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D" w:rsidRPr="00E456C6" w:rsidRDefault="00753CDD" w:rsidP="00727AC7">
      <w:pPr>
        <w:jc w:val="center"/>
        <w:rPr>
          <w:b/>
          <w:bCs/>
        </w:rPr>
      </w:pPr>
      <w:r w:rsidRPr="00E456C6">
        <w:rPr>
          <w:b/>
          <w:bCs/>
        </w:rPr>
        <w:t>МУНИЦИПАЛЬНОЕ БЮДЖЕТНОЕ ОБЩЕОБРАЗОВАТЕЛЬНОЕ УЧРЕЖДЕНИЕ</w:t>
      </w:r>
    </w:p>
    <w:p w:rsidR="00753CDD" w:rsidRPr="00E456C6" w:rsidRDefault="00753CDD" w:rsidP="00727AC7">
      <w:pPr>
        <w:jc w:val="center"/>
        <w:rPr>
          <w:b/>
          <w:bCs/>
        </w:rPr>
      </w:pPr>
      <w:r w:rsidRPr="00E456C6">
        <w:rPr>
          <w:b/>
          <w:bCs/>
        </w:rPr>
        <w:t xml:space="preserve"> «СРЕДНЯЯ ШКОЛА № 16 ГОРОДА ЕВПАТОРИИ РЕСПУБЛИКИ КРЫМ»</w:t>
      </w:r>
    </w:p>
    <w:p w:rsidR="00753CDD" w:rsidRPr="00E456C6" w:rsidRDefault="00753CDD" w:rsidP="00727AC7">
      <w:pPr>
        <w:jc w:val="center"/>
        <w:rPr>
          <w:b/>
          <w:bCs/>
        </w:rPr>
      </w:pPr>
      <w:r w:rsidRPr="00E456C6">
        <w:rPr>
          <w:b/>
          <w:bCs/>
        </w:rPr>
        <w:t>(МБОУ «СШ № 16»)</w:t>
      </w:r>
    </w:p>
    <w:p w:rsidR="00753CDD" w:rsidRPr="00E456C6" w:rsidRDefault="00753CDD" w:rsidP="00727AC7">
      <w:pPr>
        <w:jc w:val="center"/>
        <w:rPr>
          <w:b/>
          <w:bCs/>
        </w:rPr>
      </w:pPr>
    </w:p>
    <w:p w:rsidR="00753CDD" w:rsidRPr="005B4CC0" w:rsidRDefault="00753CDD" w:rsidP="00727AC7">
      <w:pPr>
        <w:spacing w:line="252" w:lineRule="auto"/>
      </w:pPr>
    </w:p>
    <w:p w:rsidR="00753CDD" w:rsidRPr="005B4CC0" w:rsidRDefault="00753CDD" w:rsidP="00CA60B7">
      <w:pPr>
        <w:spacing w:line="252" w:lineRule="auto"/>
      </w:pPr>
      <w:r w:rsidRPr="005B4CC0">
        <w:t>«Рассмотре</w:t>
      </w:r>
      <w:r>
        <w:t xml:space="preserve">но»                      </w:t>
      </w:r>
      <w:r>
        <w:tab/>
        <w:t>«Согласован</w:t>
      </w:r>
      <w:r w:rsidRPr="005B4CC0">
        <w:t xml:space="preserve">о»                          </w:t>
      </w:r>
      <w:r w:rsidRPr="005B4CC0">
        <w:tab/>
        <w:t xml:space="preserve">     «Утверждаю»</w:t>
      </w:r>
    </w:p>
    <w:p w:rsidR="00753CDD" w:rsidRPr="005B4CC0" w:rsidRDefault="00753CDD" w:rsidP="00CA60B7">
      <w:pPr>
        <w:spacing w:line="252" w:lineRule="auto"/>
      </w:pPr>
      <w:r w:rsidRPr="005B4CC0">
        <w:t xml:space="preserve">на заседании МО                    </w:t>
      </w:r>
      <w:r w:rsidRPr="005B4CC0">
        <w:tab/>
      </w:r>
      <w:r>
        <w:t xml:space="preserve">зам. директора по УВР                   </w:t>
      </w:r>
      <w:r w:rsidRPr="005B4CC0">
        <w:t>Директор школы</w:t>
      </w:r>
    </w:p>
    <w:p w:rsidR="00753CDD" w:rsidRPr="005B4CC0" w:rsidRDefault="00753CDD" w:rsidP="00CA60B7">
      <w:pPr>
        <w:spacing w:line="252" w:lineRule="auto"/>
      </w:pPr>
      <w:r>
        <w:t>от 29. 08. 2016</w:t>
      </w:r>
      <w:r w:rsidRPr="005B4CC0">
        <w:t xml:space="preserve"> г</w:t>
      </w:r>
      <w:r>
        <w:t>.                     _________ Т. В. Полищук               _______</w:t>
      </w:r>
      <w:r w:rsidRPr="005B4CC0">
        <w:t xml:space="preserve"> О.А. Донцова</w:t>
      </w:r>
    </w:p>
    <w:p w:rsidR="00753CDD" w:rsidRPr="005B4CC0" w:rsidRDefault="00753CDD" w:rsidP="00CA60B7">
      <w:pPr>
        <w:spacing w:line="252" w:lineRule="auto"/>
      </w:pPr>
      <w:r w:rsidRPr="005B4CC0">
        <w:t>протокол №</w:t>
      </w:r>
      <w:r>
        <w:t xml:space="preserve"> 1                        </w:t>
      </w:r>
      <w:r>
        <w:tab/>
        <w:t>от 30.08.</w:t>
      </w:r>
      <w:r w:rsidRPr="005B4CC0">
        <w:t>201</w:t>
      </w:r>
      <w:r>
        <w:t>6</w:t>
      </w:r>
      <w:r w:rsidRPr="005B4CC0">
        <w:t xml:space="preserve"> г.                       </w:t>
      </w:r>
      <w:r>
        <w:t xml:space="preserve">        Приказ №    </w:t>
      </w:r>
      <w:r w:rsidRPr="005B4CC0">
        <w:t xml:space="preserve">/01-03                 Руководитель МО  </w:t>
      </w:r>
      <w:r>
        <w:t xml:space="preserve">                 </w:t>
      </w:r>
      <w:r>
        <w:tab/>
        <w:t xml:space="preserve">                       </w:t>
      </w:r>
      <w:r w:rsidRPr="005B4CC0">
        <w:t xml:space="preserve">         </w:t>
      </w:r>
      <w:r>
        <w:t xml:space="preserve">                         от 31.08.2016 </w:t>
      </w:r>
      <w:r w:rsidRPr="005B4CC0">
        <w:t xml:space="preserve">г. </w:t>
      </w:r>
    </w:p>
    <w:p w:rsidR="00753CDD" w:rsidRPr="005B4CC0" w:rsidRDefault="00753CDD" w:rsidP="00CA60B7">
      <w:pPr>
        <w:spacing w:line="252" w:lineRule="auto"/>
        <w:rPr>
          <w:b/>
          <w:bCs/>
          <w:i/>
          <w:iCs/>
        </w:rPr>
      </w:pPr>
      <w:r w:rsidRPr="005B4CC0">
        <w:t xml:space="preserve">_____________ О.А. Шумейко                                                                                                      </w:t>
      </w:r>
    </w:p>
    <w:p w:rsidR="00753CDD" w:rsidRPr="00E456C6" w:rsidRDefault="00753CDD" w:rsidP="00727AC7">
      <w:pPr>
        <w:ind w:left="-284"/>
      </w:pPr>
      <w:r w:rsidRPr="00E456C6">
        <w:rPr>
          <w:lang w:val="uk-UA"/>
        </w:rPr>
        <w:t xml:space="preserve"> </w:t>
      </w:r>
    </w:p>
    <w:p w:rsidR="00753CDD" w:rsidRPr="00E456C6" w:rsidRDefault="00753CDD" w:rsidP="00727AC7">
      <w:pPr>
        <w:jc w:val="center"/>
        <w:textAlignment w:val="baseline"/>
      </w:pPr>
    </w:p>
    <w:p w:rsidR="00753CDD" w:rsidRPr="00E456C6" w:rsidRDefault="00753CDD" w:rsidP="00727AC7">
      <w:pPr>
        <w:jc w:val="center"/>
        <w:textAlignment w:val="baseline"/>
      </w:pPr>
      <w:r w:rsidRPr="00E456C6">
        <w:t xml:space="preserve">  </w:t>
      </w:r>
    </w:p>
    <w:p w:rsidR="00753CDD" w:rsidRPr="00E456C6" w:rsidRDefault="00753CDD" w:rsidP="00727AC7">
      <w:pPr>
        <w:jc w:val="center"/>
        <w:textAlignment w:val="baseline"/>
      </w:pPr>
    </w:p>
    <w:p w:rsidR="00753CDD" w:rsidRPr="00E456C6" w:rsidRDefault="00753CDD" w:rsidP="00727AC7">
      <w:pPr>
        <w:jc w:val="center"/>
        <w:textAlignment w:val="baseline"/>
      </w:pPr>
    </w:p>
    <w:p w:rsidR="00753CDD" w:rsidRPr="00E456C6" w:rsidRDefault="00753CDD" w:rsidP="00727AC7">
      <w:pPr>
        <w:jc w:val="center"/>
        <w:textAlignment w:val="baseline"/>
      </w:pPr>
    </w:p>
    <w:p w:rsidR="00753CDD" w:rsidRPr="00E456C6" w:rsidRDefault="00753CDD" w:rsidP="00727AC7">
      <w:pPr>
        <w:jc w:val="center"/>
        <w:textAlignment w:val="baseline"/>
      </w:pPr>
    </w:p>
    <w:p w:rsidR="00753CDD" w:rsidRPr="00E456C6" w:rsidRDefault="00753CDD" w:rsidP="00727AC7">
      <w:pPr>
        <w:jc w:val="center"/>
        <w:textAlignment w:val="baseline"/>
      </w:pPr>
    </w:p>
    <w:p w:rsidR="00753CDD" w:rsidRPr="00F97D4D" w:rsidRDefault="00753CDD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97D4D">
        <w:rPr>
          <w:b/>
          <w:bCs/>
          <w:kern w:val="24"/>
          <w:sz w:val="32"/>
          <w:szCs w:val="32"/>
        </w:rPr>
        <w:t>РАБОЧАЯ    ПРОГРАММА</w:t>
      </w:r>
    </w:p>
    <w:p w:rsidR="00753CDD" w:rsidRPr="00F97D4D" w:rsidRDefault="00753CDD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97D4D">
        <w:rPr>
          <w:b/>
          <w:bCs/>
          <w:kern w:val="24"/>
          <w:sz w:val="32"/>
          <w:szCs w:val="32"/>
        </w:rPr>
        <w:t xml:space="preserve">внеурочной    деятельности </w:t>
      </w:r>
    </w:p>
    <w:p w:rsidR="00753CDD" w:rsidRPr="00F97D4D" w:rsidRDefault="00753CDD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97D4D">
        <w:rPr>
          <w:b/>
          <w:bCs/>
          <w:kern w:val="24"/>
          <w:sz w:val="32"/>
          <w:szCs w:val="32"/>
        </w:rPr>
        <w:t>общекультурного    направления</w:t>
      </w:r>
    </w:p>
    <w:p w:rsidR="00753CDD" w:rsidRPr="00F97D4D" w:rsidRDefault="00753CDD" w:rsidP="00727AC7">
      <w:pPr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курса «</w:t>
      </w:r>
      <w:r w:rsidRPr="00F97D4D">
        <w:rPr>
          <w:b/>
          <w:bCs/>
          <w:kern w:val="24"/>
          <w:sz w:val="32"/>
          <w:szCs w:val="32"/>
        </w:rPr>
        <w:t>КАК ХОРОШО УМЕТЬ ЧИТАТЬ</w:t>
      </w:r>
      <w:r>
        <w:rPr>
          <w:b/>
          <w:bCs/>
          <w:kern w:val="24"/>
          <w:sz w:val="32"/>
          <w:szCs w:val="32"/>
        </w:rPr>
        <w:t>»</w:t>
      </w:r>
    </w:p>
    <w:p w:rsidR="00753CDD" w:rsidRPr="00F97D4D" w:rsidRDefault="00753CDD" w:rsidP="00727AC7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во  2 – Б</w:t>
      </w:r>
      <w:r w:rsidRPr="00F97D4D">
        <w:rPr>
          <w:b/>
          <w:bCs/>
          <w:kern w:val="24"/>
          <w:sz w:val="32"/>
          <w:szCs w:val="32"/>
        </w:rPr>
        <w:t xml:space="preserve">   классе</w:t>
      </w:r>
    </w:p>
    <w:p w:rsidR="00753CDD" w:rsidRPr="00F97D4D" w:rsidRDefault="00753CDD" w:rsidP="00727AC7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на  2016 - 2017</w:t>
      </w:r>
      <w:r w:rsidRPr="00F97D4D">
        <w:rPr>
          <w:b/>
          <w:bCs/>
          <w:kern w:val="24"/>
          <w:sz w:val="32"/>
          <w:szCs w:val="32"/>
        </w:rPr>
        <w:t xml:space="preserve">  учебный  год </w:t>
      </w: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753CDD" w:rsidRPr="00E456C6" w:rsidRDefault="00753CDD" w:rsidP="00727AC7">
      <w:pPr>
        <w:textAlignment w:val="baseline"/>
        <w:rPr>
          <w:b/>
          <w:bCs/>
          <w:kern w:val="24"/>
          <w:sz w:val="40"/>
          <w:szCs w:val="40"/>
        </w:rPr>
      </w:pPr>
    </w:p>
    <w:p w:rsidR="00753CDD" w:rsidRPr="00E456C6" w:rsidRDefault="00753CDD" w:rsidP="00727AC7">
      <w:pPr>
        <w:jc w:val="right"/>
        <w:textAlignment w:val="baseline"/>
        <w:rPr>
          <w:sz w:val="28"/>
          <w:szCs w:val="28"/>
        </w:rPr>
      </w:pPr>
      <w:r w:rsidRPr="00E456C6">
        <w:rPr>
          <w:kern w:val="24"/>
          <w:sz w:val="28"/>
          <w:szCs w:val="28"/>
        </w:rPr>
        <w:t xml:space="preserve">Составитель программы: </w:t>
      </w:r>
    </w:p>
    <w:p w:rsidR="00753CDD" w:rsidRPr="00E456C6" w:rsidRDefault="00753CDD" w:rsidP="00727AC7">
      <w:pPr>
        <w:jc w:val="right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Загоруйко Елена Васильевна</w:t>
      </w:r>
      <w:r w:rsidRPr="00E456C6">
        <w:rPr>
          <w:b/>
          <w:bCs/>
          <w:kern w:val="24"/>
          <w:sz w:val="28"/>
          <w:szCs w:val="28"/>
        </w:rPr>
        <w:t>,</w:t>
      </w:r>
    </w:p>
    <w:p w:rsidR="00753CDD" w:rsidRPr="00E456C6" w:rsidRDefault="00753CDD" w:rsidP="00727AC7">
      <w:pPr>
        <w:jc w:val="right"/>
        <w:textAlignment w:val="baseline"/>
        <w:rPr>
          <w:sz w:val="28"/>
          <w:szCs w:val="28"/>
        </w:rPr>
      </w:pPr>
      <w:r w:rsidRPr="00E456C6">
        <w:rPr>
          <w:b/>
          <w:bCs/>
          <w:kern w:val="24"/>
          <w:sz w:val="28"/>
          <w:szCs w:val="28"/>
        </w:rPr>
        <w:t>учитель начальных классов</w:t>
      </w:r>
    </w:p>
    <w:p w:rsidR="00753CDD" w:rsidRPr="00E456C6" w:rsidRDefault="00753CDD" w:rsidP="00727AC7">
      <w:pPr>
        <w:jc w:val="right"/>
        <w:textAlignment w:val="baseline"/>
        <w:rPr>
          <w:sz w:val="28"/>
          <w:szCs w:val="28"/>
        </w:rPr>
      </w:pPr>
      <w:r w:rsidRPr="00E456C6">
        <w:rPr>
          <w:kern w:val="24"/>
          <w:sz w:val="28"/>
          <w:szCs w:val="28"/>
        </w:rPr>
        <w:t xml:space="preserve"> </w:t>
      </w:r>
    </w:p>
    <w:p w:rsidR="00753CDD" w:rsidRPr="00E456C6" w:rsidRDefault="00753CDD" w:rsidP="00727AC7">
      <w:pPr>
        <w:jc w:val="right"/>
        <w:textAlignment w:val="baseline"/>
        <w:rPr>
          <w:kern w:val="24"/>
          <w:sz w:val="28"/>
          <w:szCs w:val="28"/>
        </w:rPr>
      </w:pPr>
    </w:p>
    <w:p w:rsidR="00753CDD" w:rsidRPr="00E456C6" w:rsidRDefault="00753CDD" w:rsidP="00727AC7">
      <w:pPr>
        <w:jc w:val="right"/>
        <w:textAlignment w:val="baseline"/>
      </w:pPr>
      <w:r w:rsidRPr="00E456C6">
        <w:rPr>
          <w:kern w:val="24"/>
        </w:rPr>
        <w:t xml:space="preserve">____________________ </w:t>
      </w: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Pr="00E456C6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753CDD" w:rsidRDefault="00753CDD" w:rsidP="00727AC7">
      <w:pPr>
        <w:jc w:val="center"/>
        <w:textAlignment w:val="baseline"/>
        <w:rPr>
          <w:b/>
          <w:bCs/>
          <w:kern w:val="24"/>
          <w:sz w:val="28"/>
          <w:szCs w:val="28"/>
        </w:rPr>
      </w:pPr>
      <w:r w:rsidRPr="00E456C6">
        <w:rPr>
          <w:b/>
          <w:bCs/>
          <w:kern w:val="24"/>
          <w:sz w:val="28"/>
          <w:szCs w:val="28"/>
        </w:rPr>
        <w:t xml:space="preserve">г. Евпатория </w:t>
      </w:r>
      <w:r>
        <w:rPr>
          <w:b/>
          <w:bCs/>
          <w:kern w:val="24"/>
          <w:sz w:val="28"/>
          <w:szCs w:val="28"/>
        </w:rPr>
        <w:t xml:space="preserve"> 2016</w:t>
      </w:r>
    </w:p>
    <w:p w:rsidR="00753CDD" w:rsidRDefault="00753CDD" w:rsidP="009F3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kern w:val="24"/>
          <w:sz w:val="28"/>
          <w:szCs w:val="28"/>
        </w:rPr>
        <w:br w:type="page"/>
      </w:r>
      <w:r w:rsidRPr="00F97D4D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753CDD" w:rsidRPr="00F97D4D" w:rsidRDefault="00753CDD" w:rsidP="009F3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DD" w:rsidRPr="00D51810" w:rsidRDefault="00753CDD" w:rsidP="00D51810">
      <w:pPr>
        <w:spacing w:after="200" w:line="276" w:lineRule="auto"/>
        <w:ind w:firstLine="540"/>
        <w:jc w:val="both"/>
      </w:pPr>
      <w:r w:rsidRPr="00D51810">
        <w:t>Рабочая программа по  внеурочной деятельности общекультурного направления  «Как хорошо уметь читать» разработана на основе федерального государственного стандарта начального общего образования, Консепции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53CDD" w:rsidRPr="00D51810" w:rsidRDefault="00753CDD" w:rsidP="00D51810">
      <w:pPr>
        <w:ind w:firstLine="567"/>
        <w:jc w:val="both"/>
        <w:rPr>
          <w:b/>
          <w:bCs/>
        </w:rPr>
      </w:pPr>
      <w:r w:rsidRPr="00D51810">
        <w:rPr>
          <w:b/>
          <w:bCs/>
        </w:rPr>
        <w:t>Нормативно – правовые документы, на основании которых разработана рабочая программа:</w:t>
      </w:r>
    </w:p>
    <w:p w:rsidR="00753CDD" w:rsidRPr="00D51810" w:rsidRDefault="00753CDD" w:rsidP="00D51810">
      <w:pPr>
        <w:ind w:firstLine="426"/>
        <w:jc w:val="both"/>
      </w:pPr>
      <w:r w:rsidRPr="00D51810"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753CDD" w:rsidRPr="00D51810" w:rsidRDefault="00753CDD" w:rsidP="00D51810">
      <w:pPr>
        <w:ind w:firstLine="426"/>
        <w:jc w:val="both"/>
      </w:pPr>
      <w:r w:rsidRPr="00D51810">
        <w:t>Закон Республики Крым от 06 июля 2015 года № 131-ЗРК/2015 "Об образовании в Республике Крым". Дата публикации: 06.07.2015.</w:t>
      </w:r>
    </w:p>
    <w:p w:rsidR="00753CDD" w:rsidRPr="00D51810" w:rsidRDefault="00753CDD" w:rsidP="00D51810">
      <w:pPr>
        <w:ind w:firstLine="426"/>
        <w:jc w:val="both"/>
      </w:pPr>
      <w:r w:rsidRPr="00D51810"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согласовано на заседании Совета школы протокол № 2 от 08.-6.2015г., принята решением Педагогического совета протокол № 8 от 08.06.2015г., утвержлена Директором МБОУ «СШ № 16» от 08.062015 г. Приказ № 232/01 – 03.</w:t>
      </w:r>
    </w:p>
    <w:p w:rsidR="00753CDD" w:rsidRPr="00D51810" w:rsidRDefault="00753CDD" w:rsidP="00D51810">
      <w:pPr>
        <w:ind w:firstLine="426"/>
        <w:jc w:val="both"/>
      </w:pPr>
      <w:r w:rsidRPr="00D51810"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53CDD" w:rsidRPr="00D51810" w:rsidRDefault="00753CDD" w:rsidP="00D51810">
      <w:pPr>
        <w:ind w:firstLine="426"/>
        <w:jc w:val="both"/>
      </w:pPr>
      <w:r w:rsidRPr="00D51810"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753CDD" w:rsidRPr="00D51810" w:rsidRDefault="00753CDD" w:rsidP="00D51810">
      <w:pPr>
        <w:ind w:firstLine="426"/>
        <w:jc w:val="both"/>
      </w:pPr>
      <w:r w:rsidRPr="00D51810"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753CDD" w:rsidRPr="00D51810" w:rsidRDefault="00753CDD" w:rsidP="00D51810">
      <w:pPr>
        <w:ind w:firstLine="426"/>
        <w:jc w:val="both"/>
      </w:pPr>
      <w:r w:rsidRPr="00D51810"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 </w:t>
      </w:r>
    </w:p>
    <w:p w:rsidR="00753CDD" w:rsidRPr="00F97D4D" w:rsidRDefault="00753CDD" w:rsidP="009F3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нами создана программа внеурочной деятельности  для учащихся 2 классов  «Как хорошо уметь читать»</w:t>
      </w:r>
      <w:r w:rsidRPr="00F97D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7D4D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по ФГОС.       </w:t>
      </w:r>
    </w:p>
    <w:p w:rsidR="00753CDD" w:rsidRPr="00F97D4D" w:rsidRDefault="00753CDD" w:rsidP="009F3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97D4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97D4D">
        <w:rPr>
          <w:rFonts w:ascii="Times New Roman" w:hAnsi="Times New Roman" w:cs="Times New Roman"/>
          <w:sz w:val="24"/>
          <w:szCs w:val="24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rPr>
          <w:b/>
          <w:bCs/>
        </w:rPr>
        <w:t>Задачи: 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rPr>
          <w:b/>
          <w:bCs/>
        </w:rPr>
        <w:t>1 год:</w:t>
      </w:r>
    </w:p>
    <w:p w:rsidR="00753CDD" w:rsidRPr="00F97D4D" w:rsidRDefault="00753CDD" w:rsidP="0096223E">
      <w:pPr>
        <w:jc w:val="both"/>
      </w:pPr>
      <w:r w:rsidRPr="00F97D4D">
        <w:t>• создать условия для формирования потребности в чтении художественных произведений;</w:t>
      </w:r>
    </w:p>
    <w:p w:rsidR="00753CDD" w:rsidRPr="00F97D4D" w:rsidRDefault="00753CDD" w:rsidP="0096223E">
      <w:pPr>
        <w:jc w:val="both"/>
      </w:pPr>
      <w:r w:rsidRPr="00F97D4D">
        <w:t>• формировать интерес к литературному чтению;</w:t>
      </w:r>
    </w:p>
    <w:p w:rsidR="00753CDD" w:rsidRPr="00F97D4D" w:rsidRDefault="00753CDD" w:rsidP="0096223E">
      <w:pPr>
        <w:jc w:val="both"/>
      </w:pPr>
      <w:r w:rsidRPr="00F97D4D"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753CDD" w:rsidRPr="00F97D4D" w:rsidRDefault="00753CDD" w:rsidP="0096223E">
      <w:pPr>
        <w:jc w:val="both"/>
      </w:pPr>
      <w:r w:rsidRPr="00F97D4D"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ребёнка, его реальные представления об окружающем мире и природе;</w:t>
      </w:r>
    </w:p>
    <w:p w:rsidR="00753CDD" w:rsidRPr="00F97D4D" w:rsidRDefault="00753CDD" w:rsidP="0096223E">
      <w:pPr>
        <w:jc w:val="both"/>
      </w:pPr>
      <w:r w:rsidRPr="00F97D4D">
        <w:t>• обеспечивать развитие речи учащихся и активно формировать навыки чтения и речевые умения;</w:t>
      </w:r>
    </w:p>
    <w:p w:rsidR="00753CDD" w:rsidRPr="00F97D4D" w:rsidRDefault="00753CDD" w:rsidP="009F35EB">
      <w:pPr>
        <w:jc w:val="both"/>
      </w:pPr>
      <w:r w:rsidRPr="00F97D4D">
        <w:t>•развивать у детей способность сопереживать героям, эмоционально откликаться на прочитанное;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rPr>
          <w:b/>
          <w:bCs/>
        </w:rPr>
        <w:t>2 год</w:t>
      </w:r>
    </w:p>
    <w:p w:rsidR="00753CDD" w:rsidRPr="00F97D4D" w:rsidRDefault="00753CDD" w:rsidP="009F35EB">
      <w:pPr>
        <w:jc w:val="both"/>
      </w:pPr>
      <w:r w:rsidRPr="00F97D4D"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753CDD" w:rsidRPr="00F97D4D" w:rsidRDefault="00753CDD" w:rsidP="009F35EB">
      <w:pPr>
        <w:jc w:val="both"/>
      </w:pPr>
      <w:r w:rsidRPr="00F97D4D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  <w:r w:rsidRPr="00F97D4D">
        <w:rPr>
          <w:b/>
          <w:bCs/>
        </w:rPr>
        <w:t xml:space="preserve"> </w:t>
      </w:r>
    </w:p>
    <w:p w:rsidR="00753CDD" w:rsidRPr="00F97D4D" w:rsidRDefault="00753CDD" w:rsidP="009F35EB">
      <w:pPr>
        <w:jc w:val="both"/>
      </w:pPr>
      <w:r w:rsidRPr="00F97D4D"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753CDD" w:rsidRPr="00F97D4D" w:rsidRDefault="00753CDD" w:rsidP="009F35EB">
      <w:pPr>
        <w:jc w:val="both"/>
      </w:pPr>
      <w:r w:rsidRPr="00F97D4D">
        <w:t>• обеспечивать развитие речи учащихся и активно формировать навыки чтения и речевые умения;</w:t>
      </w:r>
    </w:p>
    <w:p w:rsidR="00753CDD" w:rsidRPr="00F97D4D" w:rsidRDefault="00753CDD" w:rsidP="009F35EB">
      <w:pPr>
        <w:jc w:val="both"/>
      </w:pPr>
      <w:r w:rsidRPr="00F97D4D">
        <w:t>• знакомиться с различными типами текстов;</w:t>
      </w:r>
    </w:p>
    <w:p w:rsidR="00753CDD" w:rsidRPr="00F97D4D" w:rsidRDefault="00753CDD" w:rsidP="009F35EB">
      <w:pPr>
        <w:jc w:val="both"/>
      </w:pPr>
      <w:r w:rsidRPr="00F97D4D">
        <w:t>воспитывать художественный слух;</w:t>
      </w:r>
    </w:p>
    <w:p w:rsidR="00753CDD" w:rsidRPr="00F97D4D" w:rsidRDefault="00753CDD" w:rsidP="009F35EB">
      <w:pPr>
        <w:jc w:val="both"/>
      </w:pPr>
      <w:r w:rsidRPr="00F97D4D">
        <w:t xml:space="preserve">• формировать потребность в постоянном чтении книг, развивать интерес к литературному чтению, творчеству писателей, 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t>• создавать условия для формирования потребности в самостоятельном чтении художественных произведений</w:t>
      </w:r>
      <w:r w:rsidRPr="00F97D4D">
        <w:rPr>
          <w:b/>
          <w:bCs/>
        </w:rPr>
        <w:t xml:space="preserve"> </w:t>
      </w:r>
    </w:p>
    <w:p w:rsidR="00753CDD" w:rsidRPr="00F97D4D" w:rsidRDefault="00753CDD" w:rsidP="009F35EB">
      <w:pPr>
        <w:jc w:val="both"/>
      </w:pPr>
      <w:r w:rsidRPr="00F97D4D">
        <w:t>• формировать эстетическое отношение ребенка к жизни, приобщая его к классике художественной литературы;</w:t>
      </w:r>
    </w:p>
    <w:p w:rsidR="00753CDD" w:rsidRPr="00F97D4D" w:rsidRDefault="00753CDD" w:rsidP="009F35EB">
      <w:pPr>
        <w:jc w:val="both"/>
      </w:pPr>
      <w:r w:rsidRPr="00F97D4D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753CDD" w:rsidRPr="00F97D4D" w:rsidRDefault="00753CDD" w:rsidP="009F35EB">
      <w:pPr>
        <w:jc w:val="both"/>
      </w:pPr>
      <w:r w:rsidRPr="00F97D4D">
        <w:t>• обеспечивать развитие речи учащихся и активно формировать навыки чтения и речевые умения;</w:t>
      </w:r>
    </w:p>
    <w:p w:rsidR="00753CDD" w:rsidRPr="00F97D4D" w:rsidRDefault="00753CDD" w:rsidP="009F35EB">
      <w:pPr>
        <w:jc w:val="both"/>
      </w:pPr>
      <w:r w:rsidRPr="00F97D4D">
        <w:t>• работать с различными типами текстов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rPr>
          <w:b/>
          <w:bCs/>
        </w:rPr>
        <w:t>3 год:</w:t>
      </w:r>
    </w:p>
    <w:p w:rsidR="00753CDD" w:rsidRPr="00F97D4D" w:rsidRDefault="00753CDD" w:rsidP="009F35EB">
      <w:pPr>
        <w:jc w:val="both"/>
      </w:pPr>
      <w:r w:rsidRPr="00F97D4D">
        <w:t>• развивать у детей способность полноценно воспринимать художественное произведение, сопереживать героям, эмоционально переживать прочитанное;</w:t>
      </w:r>
    </w:p>
    <w:p w:rsidR="00753CDD" w:rsidRPr="00F97D4D" w:rsidRDefault="00753CDD" w:rsidP="009F35EB">
      <w:pPr>
        <w:jc w:val="both"/>
      </w:pPr>
      <w:r w:rsidRPr="00F97D4D"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753CDD" w:rsidRPr="00F97D4D" w:rsidRDefault="00753CDD" w:rsidP="009F35EB">
      <w:pPr>
        <w:jc w:val="both"/>
      </w:pPr>
      <w:r w:rsidRPr="00F97D4D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753CDD" w:rsidRPr="00F97D4D" w:rsidRDefault="00753CDD" w:rsidP="009F35EB">
      <w:pPr>
        <w:jc w:val="both"/>
      </w:pPr>
      <w:r w:rsidRPr="00F97D4D">
        <w:t>• формировать потребность в постоянном чтении книг, развивать интерес к литературному чтению, творчеству писателей;</w:t>
      </w:r>
    </w:p>
    <w:p w:rsidR="00753CDD" w:rsidRPr="00F97D4D" w:rsidRDefault="00753CDD" w:rsidP="009F35EB">
      <w:pPr>
        <w:jc w:val="both"/>
      </w:pPr>
      <w:r w:rsidRPr="00F97D4D">
        <w:t>• создавать условия для формирования потребности в самостоятельном чтении художественных произведений;</w:t>
      </w:r>
    </w:p>
    <w:p w:rsidR="00753CDD" w:rsidRPr="00F97D4D" w:rsidRDefault="00753CDD" w:rsidP="009F35EB">
      <w:pPr>
        <w:jc w:val="both"/>
      </w:pPr>
      <w:r w:rsidRPr="00F97D4D">
        <w:t>• формировать эстетическое отношение ребёнка к жизни, приобщая его к классике художественной литературы;</w:t>
      </w:r>
    </w:p>
    <w:p w:rsidR="00753CDD" w:rsidRPr="00F97D4D" w:rsidRDefault="00753CDD" w:rsidP="009F35EB">
      <w:pPr>
        <w:jc w:val="both"/>
      </w:pPr>
      <w:r w:rsidRPr="00F97D4D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753CDD" w:rsidRPr="00F97D4D" w:rsidRDefault="00753CDD" w:rsidP="009F35EB">
      <w:pPr>
        <w:jc w:val="both"/>
      </w:pPr>
      <w:r w:rsidRPr="00F97D4D">
        <w:t>• обогащать чувственный опыт ребёнка, его реальные представления об окружающем мире и природе;</w:t>
      </w:r>
    </w:p>
    <w:p w:rsidR="00753CDD" w:rsidRPr="00F97D4D" w:rsidRDefault="00753CDD" w:rsidP="009F35EB">
      <w:pPr>
        <w:jc w:val="both"/>
      </w:pPr>
      <w:r w:rsidRPr="00F97D4D">
        <w:t>• обеспечивать развитие речи учащихся и активно формировать навыки чтения и речевые умения;</w:t>
      </w:r>
    </w:p>
    <w:p w:rsidR="00753CDD" w:rsidRPr="00F97D4D" w:rsidRDefault="00753CDD" w:rsidP="009F35EB">
      <w:pPr>
        <w:jc w:val="both"/>
      </w:pPr>
      <w:r w:rsidRPr="00F97D4D">
        <w:t>• работать с различными типами текстов.</w:t>
      </w:r>
    </w:p>
    <w:p w:rsidR="00753CDD" w:rsidRPr="00F97D4D" w:rsidRDefault="00753CDD" w:rsidP="009F35EB">
      <w:pPr>
        <w:jc w:val="both"/>
        <w:rPr>
          <w:b/>
          <w:bCs/>
        </w:rPr>
      </w:pPr>
      <w:r w:rsidRPr="00F97D4D">
        <w:rPr>
          <w:b/>
          <w:bCs/>
        </w:rPr>
        <w:t>4 год</w:t>
      </w:r>
    </w:p>
    <w:p w:rsidR="00753CDD" w:rsidRPr="00F97D4D" w:rsidRDefault="00753CDD" w:rsidP="009F35EB">
      <w:pPr>
        <w:jc w:val="both"/>
      </w:pPr>
      <w:r w:rsidRPr="00F97D4D">
        <w:t>• учить детей сопереживать героям,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53CDD" w:rsidRPr="00F97D4D" w:rsidRDefault="00753CDD" w:rsidP="009F35EB">
      <w:pPr>
        <w:jc w:val="both"/>
      </w:pPr>
      <w:r w:rsidRPr="00F97D4D">
        <w:t>• развивать умение воссоздавать художественные образы литературного произведения, развивать воображение учащихся;</w:t>
      </w:r>
    </w:p>
    <w:p w:rsidR="00753CDD" w:rsidRPr="00F97D4D" w:rsidRDefault="00753CDD" w:rsidP="009F35EB">
      <w:pPr>
        <w:jc w:val="both"/>
      </w:pPr>
      <w:r w:rsidRPr="00F97D4D">
        <w:t>• формировать потребность в постоянном чтении книг, развивать интерес к литературному чтению, творчеству писателей;</w:t>
      </w:r>
    </w:p>
    <w:p w:rsidR="00753CDD" w:rsidRPr="00F97D4D" w:rsidRDefault="00753CDD" w:rsidP="009F35EB">
      <w:pPr>
        <w:jc w:val="both"/>
      </w:pPr>
      <w:r w:rsidRPr="00F97D4D">
        <w:t>• обеспечивать глубокое понимание содержания  произведений различного уровня сложности;</w:t>
      </w:r>
    </w:p>
    <w:p w:rsidR="00753CDD" w:rsidRPr="00F97D4D" w:rsidRDefault="00753CDD" w:rsidP="009F35EB">
      <w:pPr>
        <w:jc w:val="both"/>
      </w:pPr>
      <w:r w:rsidRPr="00F97D4D">
        <w:t>• учить работать с различными типами текстов.</w:t>
      </w:r>
    </w:p>
    <w:p w:rsidR="00753CDD" w:rsidRPr="00F97D4D" w:rsidRDefault="00753CDD" w:rsidP="009F35EB">
      <w:pPr>
        <w:jc w:val="both"/>
      </w:pPr>
      <w:r w:rsidRPr="00F97D4D">
        <w:tab/>
        <w:t>Отбор литературного содержания ориентируется на ценность произведений, учитывает возрастные возможности и социальный опыт младших школьников.</w:t>
      </w:r>
    </w:p>
    <w:p w:rsidR="00753CDD" w:rsidRPr="00F97D4D" w:rsidRDefault="00753CDD" w:rsidP="009F3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3CDD" w:rsidRPr="00F97D4D" w:rsidRDefault="00753CDD" w:rsidP="009F3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организации  занятий:</w:t>
      </w:r>
      <w:r w:rsidRPr="00F9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занятие-диспут,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занятие-спектакль,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занятие-праздник,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>занятие-интервью,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интегрированное занятие,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конференция,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устный журнал, 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>конкурсы,</w:t>
      </w:r>
    </w:p>
    <w:p w:rsidR="00753CDD" w:rsidRPr="00F97D4D" w:rsidRDefault="00753CDD" w:rsidP="009F35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>литературная игра</w:t>
      </w:r>
    </w:p>
    <w:p w:rsidR="00753CDD" w:rsidRPr="00F97D4D" w:rsidRDefault="00753CDD" w:rsidP="009F3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753CDD" w:rsidRPr="00F97D4D" w:rsidRDefault="00753CDD" w:rsidP="009F3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D4D">
        <w:rPr>
          <w:rFonts w:ascii="Times New Roman" w:hAnsi="Times New Roman" w:cs="Times New Roman"/>
          <w:sz w:val="24"/>
          <w:szCs w:val="24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753CDD" w:rsidRPr="00F97D4D" w:rsidRDefault="00753CDD" w:rsidP="009F35EB">
      <w:pPr>
        <w:autoSpaceDE w:val="0"/>
        <w:autoSpaceDN w:val="0"/>
        <w:adjustRightInd w:val="0"/>
        <w:jc w:val="center"/>
        <w:rPr>
          <w:b/>
          <w:bCs/>
        </w:rPr>
      </w:pPr>
      <w:r w:rsidRPr="00F97D4D">
        <w:rPr>
          <w:b/>
          <w:bCs/>
        </w:rPr>
        <w:t>Сроки и этапы реализации программы, ориентация на конечный результат: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753CDD" w:rsidRPr="00F97D4D" w:rsidRDefault="00753CDD" w:rsidP="009F35EB">
      <w:pPr>
        <w:jc w:val="center"/>
      </w:pPr>
      <w:r w:rsidRPr="00F97D4D">
        <w:rPr>
          <w:b/>
          <w:bCs/>
        </w:rPr>
        <w:t>В содержание программы на каждом году обучения выделяются два раздела:</w:t>
      </w:r>
    </w:p>
    <w:p w:rsidR="00753CDD" w:rsidRPr="00F97D4D" w:rsidRDefault="00753CDD" w:rsidP="009F35EB">
      <w:pPr>
        <w:jc w:val="both"/>
      </w:pPr>
      <w:r w:rsidRPr="00F97D4D">
        <w:t>1. Круг чтения.</w:t>
      </w:r>
    </w:p>
    <w:p w:rsidR="00753CDD" w:rsidRPr="00F97D4D" w:rsidRDefault="00753CDD" w:rsidP="009F35EB">
      <w:pPr>
        <w:jc w:val="both"/>
      </w:pPr>
      <w:r w:rsidRPr="00F97D4D">
        <w:t>2. Работа с детской книгой (УУД).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753CDD" w:rsidRPr="00F97D4D" w:rsidRDefault="00753CDD" w:rsidP="009F35EB">
      <w:pPr>
        <w:jc w:val="both"/>
      </w:pPr>
      <w:r w:rsidRPr="00F97D4D">
        <w:t xml:space="preserve">             Занятия нацелены на развитие коммуникативных умений ребенка,</w:t>
      </w:r>
      <w:r w:rsidRPr="00F97D4D"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753CDD" w:rsidRPr="00F97D4D" w:rsidRDefault="00753CDD" w:rsidP="009F35EB">
      <w:pPr>
        <w:jc w:val="both"/>
      </w:pPr>
      <w:r w:rsidRPr="00F97D4D">
        <w:t xml:space="preserve">            </w:t>
      </w:r>
      <w:r w:rsidRPr="00F97D4D">
        <w:rPr>
          <w:b/>
          <w:bCs/>
        </w:rPr>
        <w:t>Круг чтения:</w:t>
      </w:r>
      <w:r w:rsidRPr="00F97D4D">
        <w:t xml:space="preserve">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753CDD" w:rsidRPr="00F97D4D" w:rsidRDefault="00753CDD" w:rsidP="009F35EB">
      <w:pPr>
        <w:ind w:firstLine="709"/>
        <w:jc w:val="both"/>
      </w:pPr>
      <w:r w:rsidRPr="00F97D4D">
        <w:rPr>
          <w:rStyle w:val="Strong"/>
        </w:rPr>
        <w:t xml:space="preserve">Работа с детской книгой: </w:t>
      </w:r>
      <w:r w:rsidRPr="00F97D4D"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753CDD" w:rsidRPr="00F97D4D" w:rsidRDefault="00753CDD" w:rsidP="009F35EB">
      <w:pPr>
        <w:ind w:firstLine="700"/>
        <w:jc w:val="both"/>
      </w:pPr>
      <w:r w:rsidRPr="00F97D4D">
        <w:rPr>
          <w:i/>
          <w:iCs/>
        </w:rPr>
        <w:t>Первый уровень результатов</w:t>
      </w:r>
      <w:r w:rsidRPr="00F97D4D"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753CDD" w:rsidRPr="00F97D4D" w:rsidRDefault="00753CDD" w:rsidP="009F35EB">
      <w:pPr>
        <w:ind w:firstLine="700"/>
        <w:jc w:val="both"/>
      </w:pPr>
      <w:r w:rsidRPr="00F97D4D">
        <w:rPr>
          <w:i/>
          <w:iCs/>
        </w:rPr>
        <w:t>Второй уровень результатов</w:t>
      </w:r>
      <w:r w:rsidRPr="00F97D4D"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753CDD" w:rsidRPr="00F97D4D" w:rsidRDefault="00753CDD" w:rsidP="009F35EB">
      <w:pPr>
        <w:ind w:firstLine="700"/>
        <w:jc w:val="both"/>
      </w:pPr>
      <w:r w:rsidRPr="00F97D4D">
        <w:rPr>
          <w:i/>
          <w:iCs/>
        </w:rPr>
        <w:t>Третий уровень результатов</w:t>
      </w:r>
      <w:r w:rsidRPr="00F97D4D"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инсценирование эпизодов произведения, проведение литературных игр для младших товарищей.  </w:t>
      </w:r>
    </w:p>
    <w:p w:rsidR="00753CDD" w:rsidRPr="00F97D4D" w:rsidRDefault="00753CDD" w:rsidP="00D96D0C">
      <w:pPr>
        <w:autoSpaceDE w:val="0"/>
        <w:autoSpaceDN w:val="0"/>
        <w:adjustRightInd w:val="0"/>
        <w:ind w:firstLine="540"/>
        <w:rPr>
          <w:b/>
          <w:bCs/>
        </w:rPr>
      </w:pPr>
      <w:r w:rsidRPr="00F97D4D">
        <w:rPr>
          <w:b/>
          <w:bCs/>
        </w:rPr>
        <w:t>Ведущие принципы программы «Как хорошо уметь читать»: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rPr>
          <w:b/>
          <w:bCs/>
          <w:i/>
          <w:iCs/>
        </w:rPr>
        <w:t xml:space="preserve">    Художественно-эстетический принцип </w:t>
      </w:r>
      <w:r w:rsidRPr="00F97D4D"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753CDD" w:rsidRPr="00F97D4D" w:rsidRDefault="00753CDD" w:rsidP="009F35EB">
      <w:pPr>
        <w:autoSpaceDE w:val="0"/>
        <w:autoSpaceDN w:val="0"/>
        <w:adjustRightInd w:val="0"/>
        <w:ind w:firstLine="440"/>
        <w:jc w:val="both"/>
      </w:pPr>
      <w:r w:rsidRPr="00F97D4D">
        <w:rPr>
          <w:b/>
          <w:bCs/>
          <w:i/>
          <w:iCs/>
        </w:rPr>
        <w:t xml:space="preserve">Литературоведческий принцип </w:t>
      </w:r>
      <w:r w:rsidRPr="00F97D4D"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753CDD" w:rsidRPr="00F97D4D" w:rsidRDefault="00753CDD" w:rsidP="009F35EB">
      <w:pPr>
        <w:autoSpaceDE w:val="0"/>
        <w:autoSpaceDN w:val="0"/>
        <w:adjustRightInd w:val="0"/>
        <w:ind w:firstLine="440"/>
        <w:jc w:val="both"/>
      </w:pPr>
      <w:r w:rsidRPr="00F97D4D">
        <w:rPr>
          <w:b/>
          <w:bCs/>
          <w:i/>
          <w:iCs/>
        </w:rPr>
        <w:t xml:space="preserve">Коммуникативно-речевой принцип </w:t>
      </w:r>
      <w:r w:rsidRPr="00F97D4D"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753CDD" w:rsidRPr="00F97D4D" w:rsidRDefault="00753CDD" w:rsidP="009F35EB">
      <w:pPr>
        <w:autoSpaceDE w:val="0"/>
        <w:autoSpaceDN w:val="0"/>
        <w:adjustRightInd w:val="0"/>
        <w:jc w:val="center"/>
        <w:rPr>
          <w:b/>
          <w:bCs/>
        </w:rPr>
      </w:pPr>
      <w:r w:rsidRPr="00F97D4D">
        <w:rPr>
          <w:b/>
          <w:bCs/>
        </w:rPr>
        <w:t>Условия реализации программы</w:t>
      </w:r>
    </w:p>
    <w:p w:rsidR="00753CDD" w:rsidRPr="00F97D4D" w:rsidRDefault="00753CDD" w:rsidP="009F35EB">
      <w:pPr>
        <w:autoSpaceDE w:val="0"/>
        <w:autoSpaceDN w:val="0"/>
        <w:adjustRightInd w:val="0"/>
        <w:ind w:firstLine="440"/>
        <w:jc w:val="both"/>
      </w:pPr>
      <w:r w:rsidRPr="00F97D4D">
        <w:t>Реализация целей 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753CDD" w:rsidRPr="00F97D4D" w:rsidRDefault="00753CDD" w:rsidP="009F35EB">
      <w:pPr>
        <w:autoSpaceDE w:val="0"/>
        <w:autoSpaceDN w:val="0"/>
        <w:adjustRightInd w:val="0"/>
        <w:jc w:val="center"/>
        <w:rPr>
          <w:b/>
          <w:bCs/>
        </w:rPr>
      </w:pPr>
      <w:r w:rsidRPr="00F97D4D">
        <w:rPr>
          <w:b/>
          <w:bCs/>
        </w:rPr>
        <w:t>Учет возрастных и психологических особенностей детей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 xml:space="preserve">            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753CDD" w:rsidRPr="00F97D4D" w:rsidRDefault="00753CDD" w:rsidP="009F35EB">
      <w:pPr>
        <w:ind w:firstLine="709"/>
        <w:jc w:val="both"/>
      </w:pPr>
      <w:r w:rsidRPr="00F97D4D"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 w:rsidRPr="00F97D4D">
        <w:rPr>
          <w:i/>
          <w:iCs/>
        </w:rPr>
        <w:t>ученики – учитель – автор</w:t>
      </w:r>
      <w:r w:rsidRPr="00F97D4D"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753CDD" w:rsidRPr="00F97D4D" w:rsidRDefault="00753CDD" w:rsidP="009F35EB">
      <w:pPr>
        <w:autoSpaceDE w:val="0"/>
        <w:autoSpaceDN w:val="0"/>
        <w:adjustRightInd w:val="0"/>
        <w:jc w:val="center"/>
        <w:rPr>
          <w:b/>
          <w:bCs/>
        </w:rPr>
      </w:pPr>
      <w:r w:rsidRPr="00F97D4D">
        <w:rPr>
          <w:b/>
          <w:bCs/>
        </w:rPr>
        <w:t>Ожидаемые результаты (ключевые и общепредметные компетенции).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Ученик должен «уметь»: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искать: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опрашивать окружение;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консультироваться у учителя;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получать информацию;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думать: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устанавливать взаимосвязи между прошлыми и настоящими событиями;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критически относиться к тому или иному высказыванию, предложению;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уметь противостоять неуверенности и сложности;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занимать позицию в дискуссиях и вырабатывать свое собственное мнение;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оценивать произведения искусства и литературы;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сотрудничать: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уметь работать в группе;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принимать решения;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улаживать разногласия и конфликты;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договариваться; разрабатывать и выполнять взятые на себя обязанности;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97D4D">
        <w:rPr>
          <w:b/>
          <w:bCs/>
          <w:i/>
          <w:iCs/>
        </w:rPr>
        <w:t>приниматься за дело: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включаться в группу или коллектив и внести свой вклад;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доказать солидарность; организовать свою работу;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rPr>
          <w:b/>
          <w:bCs/>
          <w:i/>
          <w:iCs/>
        </w:rPr>
        <w:t>адаптироваться</w:t>
      </w:r>
      <w:r w:rsidRPr="00F97D4D">
        <w:t>: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использовать новые технологии информации и коммуникации;</w:t>
      </w:r>
    </w:p>
    <w:p w:rsidR="00753CDD" w:rsidRPr="00F97D4D" w:rsidRDefault="00753CDD" w:rsidP="009F35EB">
      <w:pPr>
        <w:autoSpaceDE w:val="0"/>
        <w:autoSpaceDN w:val="0"/>
        <w:adjustRightInd w:val="0"/>
        <w:jc w:val="both"/>
      </w:pPr>
      <w:r w:rsidRPr="00F97D4D">
        <w:t>стойко противостоять трудностям; находить новые решения.</w:t>
      </w:r>
    </w:p>
    <w:p w:rsidR="00753CDD" w:rsidRPr="00F97D4D" w:rsidRDefault="00753CDD" w:rsidP="004968EC">
      <w:pPr>
        <w:autoSpaceDE w:val="0"/>
        <w:autoSpaceDN w:val="0"/>
        <w:adjustRightInd w:val="0"/>
        <w:jc w:val="both"/>
      </w:pPr>
      <w:r w:rsidRPr="00F97D4D"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753CDD" w:rsidRPr="00F97D4D" w:rsidRDefault="00753CDD" w:rsidP="009F35EB">
      <w:pPr>
        <w:ind w:firstLine="709"/>
        <w:jc w:val="center"/>
        <w:rPr>
          <w:b/>
          <w:bCs/>
        </w:rPr>
      </w:pPr>
    </w:p>
    <w:p w:rsidR="00753CDD" w:rsidRPr="00F97D4D" w:rsidRDefault="00753CDD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753CDD" w:rsidRPr="00F97D4D" w:rsidRDefault="00753CDD" w:rsidP="004968EC">
      <w:pPr>
        <w:autoSpaceDE w:val="0"/>
        <w:autoSpaceDN w:val="0"/>
        <w:adjustRightInd w:val="0"/>
        <w:ind w:firstLine="550"/>
        <w:rPr>
          <w:b/>
          <w:bCs/>
          <w:i/>
          <w:iCs/>
        </w:rPr>
      </w:pPr>
    </w:p>
    <w:p w:rsidR="00753CDD" w:rsidRPr="00F97D4D" w:rsidRDefault="00753CDD" w:rsidP="004968EC">
      <w:pPr>
        <w:autoSpaceDE w:val="0"/>
        <w:autoSpaceDN w:val="0"/>
        <w:adjustRightInd w:val="0"/>
        <w:ind w:firstLine="550"/>
        <w:rPr>
          <w:b/>
          <w:bCs/>
        </w:rPr>
      </w:pPr>
      <w:r w:rsidRPr="00F97D4D">
        <w:rPr>
          <w:b/>
          <w:bCs/>
        </w:rPr>
        <w:t>В результате реализации программы учащиеся 2 класса должны:</w:t>
      </w:r>
    </w:p>
    <w:p w:rsidR="00753CDD" w:rsidRPr="00F97D4D" w:rsidRDefault="00753CDD" w:rsidP="004968EC">
      <w:pPr>
        <w:autoSpaceDE w:val="0"/>
        <w:autoSpaceDN w:val="0"/>
        <w:adjustRightInd w:val="0"/>
        <w:ind w:left="-10"/>
        <w:jc w:val="both"/>
        <w:rPr>
          <w:b/>
          <w:bCs/>
        </w:rPr>
      </w:pPr>
      <w:r w:rsidRPr="00F97D4D">
        <w:rPr>
          <w:b/>
          <w:bCs/>
        </w:rPr>
        <w:t>знать/понимать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названия, основное содержание изученных  литературных произведений, их авторов;</w:t>
      </w:r>
    </w:p>
    <w:p w:rsidR="00753CDD" w:rsidRPr="00F97D4D" w:rsidRDefault="00753CDD" w:rsidP="004968EC">
      <w:pPr>
        <w:autoSpaceDE w:val="0"/>
        <w:autoSpaceDN w:val="0"/>
        <w:adjustRightInd w:val="0"/>
        <w:jc w:val="both"/>
        <w:rPr>
          <w:b/>
          <w:bCs/>
        </w:rPr>
      </w:pPr>
      <w:r w:rsidRPr="00F97D4D">
        <w:rPr>
          <w:b/>
          <w:bCs/>
        </w:rPr>
        <w:t>уметь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читать осознанно текст художественного произведения «про себя» (без учета скорости);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определять тему и главную мысль произведения;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7D4D">
        <w:rPr>
          <w:rFonts w:ascii="Times New Roman" w:hAnsi="Times New Roman" w:cs="Times New Roman"/>
        </w:rPr>
        <w:t>пересказывать текст;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делить текст на смысловые части, составлять его простой  план;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 xml:space="preserve">составлять небольшое монологическое высказывание с опорой  на авторский текст, 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7D4D">
        <w:rPr>
          <w:rFonts w:ascii="Times New Roman" w:hAnsi="Times New Roman" w:cs="Times New Roman"/>
        </w:rPr>
        <w:t>оценивать события, героев произведения;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читать стихотворные произведения наизусть (по выбору);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создавать небольшой устный текст на заданную тему;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приводить примеры произведений фольклора (пословицы, загадки, сказки);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753CDD" w:rsidRPr="00F97D4D" w:rsidRDefault="00753CDD" w:rsidP="004968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различать элементы книги (обложка, оглавление, титульный  лист, иллюстрация, аннотация);</w:t>
      </w:r>
    </w:p>
    <w:p w:rsidR="00753CDD" w:rsidRPr="00F97D4D" w:rsidRDefault="00753CDD" w:rsidP="004968EC">
      <w:pPr>
        <w:autoSpaceDE w:val="0"/>
        <w:autoSpaceDN w:val="0"/>
        <w:adjustRightInd w:val="0"/>
        <w:ind w:left="-10"/>
        <w:jc w:val="both"/>
        <w:rPr>
          <w:b/>
          <w:bCs/>
        </w:rPr>
      </w:pPr>
      <w:r w:rsidRPr="00F97D4D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753CDD" w:rsidRPr="00F97D4D" w:rsidRDefault="00753CDD" w:rsidP="004968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7D4D">
        <w:rPr>
          <w:rFonts w:ascii="Times New Roman" w:hAnsi="Times New Roman" w:cs="Times New Roman"/>
        </w:rPr>
        <w:t>самостоятельного чтения книг;</w:t>
      </w:r>
    </w:p>
    <w:p w:rsidR="00753CDD" w:rsidRPr="00F97D4D" w:rsidRDefault="00753CDD" w:rsidP="004968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высказывания оценочных суждений о прочитанном произведении (герое, событии);</w:t>
      </w:r>
    </w:p>
    <w:p w:rsidR="00753CDD" w:rsidRPr="00F97D4D" w:rsidRDefault="00753CDD" w:rsidP="004968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>самостоятельного выбора и определения содержания книги по  ее элементам;</w:t>
      </w:r>
    </w:p>
    <w:p w:rsidR="00753CDD" w:rsidRPr="00F97D4D" w:rsidRDefault="00753CDD" w:rsidP="004968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F97D4D">
        <w:rPr>
          <w:rFonts w:ascii="Times New Roman" w:hAnsi="Times New Roman" w:cs="Times New Roman"/>
          <w:lang w:val="ru-RU"/>
        </w:rPr>
        <w:t xml:space="preserve">работы с разными источниками информации (словарями, справочниками).  </w:t>
      </w:r>
    </w:p>
    <w:p w:rsidR="00753CDD" w:rsidRPr="00F97D4D" w:rsidRDefault="00753CDD" w:rsidP="004968EC">
      <w:pPr>
        <w:autoSpaceDE w:val="0"/>
        <w:autoSpaceDN w:val="0"/>
        <w:adjustRightInd w:val="0"/>
        <w:jc w:val="both"/>
      </w:pPr>
    </w:p>
    <w:p w:rsidR="00753CDD" w:rsidRPr="00F97D4D" w:rsidRDefault="00753CDD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753CDD" w:rsidRPr="00F97D4D" w:rsidRDefault="00753CDD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753CDD" w:rsidRPr="00F97D4D" w:rsidRDefault="00753CDD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753CDD" w:rsidRPr="00F97D4D" w:rsidRDefault="00753CDD" w:rsidP="009F35EB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4968EC">
      <w:pPr>
        <w:tabs>
          <w:tab w:val="left" w:pos="2385"/>
        </w:tabs>
        <w:rPr>
          <w:sz w:val="44"/>
          <w:szCs w:val="44"/>
          <w:lang w:eastAsia="en-US"/>
        </w:rPr>
      </w:pPr>
    </w:p>
    <w:p w:rsidR="00753CDD" w:rsidRPr="00F97D4D" w:rsidRDefault="00753CDD" w:rsidP="00621840">
      <w:pPr>
        <w:tabs>
          <w:tab w:val="left" w:pos="2385"/>
        </w:tabs>
        <w:jc w:val="center"/>
        <w:rPr>
          <w:b/>
          <w:bCs/>
        </w:rPr>
      </w:pPr>
      <w:r w:rsidRPr="00F97D4D">
        <w:rPr>
          <w:b/>
          <w:bCs/>
        </w:rPr>
        <w:t>Календарно-тематическое планирование</w:t>
      </w:r>
    </w:p>
    <w:p w:rsidR="00753CDD" w:rsidRPr="00F97D4D" w:rsidRDefault="00753CDD" w:rsidP="00621840">
      <w:pPr>
        <w:pStyle w:val="ListParagraph"/>
        <w:tabs>
          <w:tab w:val="left" w:pos="2385"/>
        </w:tabs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851"/>
        <w:gridCol w:w="3402"/>
        <w:gridCol w:w="4252"/>
      </w:tblGrid>
      <w:tr w:rsidR="00753CDD" w:rsidRPr="00F97D4D">
        <w:trPr>
          <w:cantSplit/>
          <w:trHeight w:val="482"/>
        </w:trPr>
        <w:tc>
          <w:tcPr>
            <w:tcW w:w="568" w:type="dxa"/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№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Дата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Дата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3402" w:type="dxa"/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Тема  занятия</w:t>
            </w:r>
          </w:p>
        </w:tc>
        <w:tc>
          <w:tcPr>
            <w:tcW w:w="4252" w:type="dxa"/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7D4D">
              <w:rPr>
                <w:b/>
                <w:bCs/>
                <w:sz w:val="18"/>
                <w:szCs w:val="18"/>
              </w:rPr>
              <w:t>Основное содержание работы</w:t>
            </w:r>
          </w:p>
        </w:tc>
      </w:tr>
      <w:tr w:rsidR="00753CDD" w:rsidRPr="00F97D4D">
        <w:trPr>
          <w:trHeight w:val="27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27489F">
              <w:rPr>
                <w:b/>
                <w:bCs/>
              </w:rPr>
              <w:t>Устное народное творчество</w:t>
            </w:r>
          </w:p>
        </w:tc>
      </w:tr>
      <w:tr w:rsidR="00753CDD" w:rsidRPr="00F97D4D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r w:rsidRPr="0027489F">
              <w:t xml:space="preserve">Песенки. </w:t>
            </w:r>
            <w:r>
              <w:t>Небылицы. Докучные сказки.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>Выделение отличительных особенностей русского фольклора. Выучить  потешку, считалку, небылицу</w:t>
            </w:r>
            <w:r>
              <w:t>.</w:t>
            </w:r>
          </w:p>
        </w:tc>
      </w:tr>
      <w:tr w:rsidR="00753CDD" w:rsidRPr="00F97D4D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02.09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27489F">
              <w:rPr>
                <w:i/>
                <w:iCs/>
              </w:rPr>
              <w:t>Русские народные сказки.</w:t>
            </w:r>
            <w:r>
              <w:t xml:space="preserve"> «Сивка- бурка» (в. обр. К. Д. Ушинского)</w:t>
            </w:r>
          </w:p>
          <w:p w:rsidR="00753CDD" w:rsidRPr="0027489F" w:rsidRDefault="00753CDD" w:rsidP="001F7CE7">
            <w:r>
              <w:t>«Иван-царевич и Серый Волк» (в обр. А. Н. Толстого)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9A35FB" w:rsidRDefault="00753CDD" w:rsidP="001F7CE7">
            <w:pPr>
              <w:tabs>
                <w:tab w:val="left" w:pos="4696"/>
              </w:tabs>
            </w:pPr>
            <w:r w:rsidRPr="009A35FB">
              <w:t xml:space="preserve">Выделение отличительных особенностей русского фольклора. </w:t>
            </w:r>
          </w:p>
          <w:p w:rsidR="00753CDD" w:rsidRPr="0027489F" w:rsidRDefault="00753CDD" w:rsidP="001F7CE7">
            <w:pPr>
              <w:tabs>
                <w:tab w:val="left" w:pos="4696"/>
              </w:tabs>
            </w:pPr>
            <w:r w:rsidRPr="009A35FB">
              <w:rPr>
                <w:shd w:val="clear" w:color="auto" w:fill="FFFFFF"/>
              </w:rPr>
              <w:t>Слушание, чтение и рассматривание книги.</w:t>
            </w:r>
          </w:p>
        </w:tc>
      </w:tr>
      <w:tr w:rsidR="00753CDD" w:rsidRPr="00F97D4D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09.09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352E57">
              <w:rPr>
                <w:i/>
                <w:iCs/>
              </w:rPr>
              <w:t>Былины</w:t>
            </w:r>
            <w:r>
              <w:t>.</w:t>
            </w:r>
          </w:p>
          <w:p w:rsidR="00753CDD" w:rsidRDefault="00753CDD" w:rsidP="001F7CE7">
            <w:r>
              <w:t>«Болезнь и исцеление Ильи Муромца»</w:t>
            </w:r>
          </w:p>
          <w:p w:rsidR="00753CDD" w:rsidRDefault="00753CDD" w:rsidP="001F7CE7">
            <w:r>
              <w:t>«Илья Муромец и Соловей – разбойник»</w:t>
            </w:r>
          </w:p>
          <w:p w:rsidR="00753CDD" w:rsidRDefault="00753CDD" w:rsidP="001F7CE7">
            <w:r>
              <w:t>«Добрыня», «Добрыня и Змей»</w:t>
            </w:r>
          </w:p>
          <w:p w:rsidR="00753CDD" w:rsidRPr="0027489F" w:rsidRDefault="00753CDD" w:rsidP="001F7CE7">
            <w:pPr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9A35FB" w:rsidRDefault="00753CDD" w:rsidP="001F7CE7">
            <w:pPr>
              <w:tabs>
                <w:tab w:val="left" w:pos="4696"/>
              </w:tabs>
            </w:pPr>
            <w:r w:rsidRPr="009A35FB">
              <w:t xml:space="preserve">Выделение отличительных особенностей русского фольклора. </w:t>
            </w:r>
          </w:p>
          <w:p w:rsidR="00753CDD" w:rsidRPr="0027489F" w:rsidRDefault="00753CDD" w:rsidP="001F7CE7">
            <w:pPr>
              <w:tabs>
                <w:tab w:val="left" w:pos="4696"/>
              </w:tabs>
            </w:pPr>
            <w:r w:rsidRPr="009A35FB">
              <w:rPr>
                <w:shd w:val="clear" w:color="auto" w:fill="FFFFFF"/>
              </w:rPr>
              <w:t>Слушание, чтение и рассматривание книги.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</w:p>
        </w:tc>
      </w:tr>
      <w:tr w:rsidR="00753CDD" w:rsidRPr="00F97D4D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D62C47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D62C47">
              <w:rPr>
                <w:b/>
                <w:bCs/>
              </w:rPr>
              <w:t>Русская литература 19 века</w:t>
            </w:r>
          </w:p>
        </w:tc>
      </w:tr>
      <w:tr w:rsidR="00753CDD" w:rsidRPr="00F97D4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D62C47">
              <w:rPr>
                <w:i/>
                <w:iCs/>
              </w:rPr>
              <w:t>Крылов И. А</w:t>
            </w:r>
            <w:r>
              <w:t>. «Мартышка и очки», «Ворона и лисица», «Зеркало и обезьяна».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352B5A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Чтение и рассматривание книги. 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</w:p>
        </w:tc>
      </w:tr>
      <w:tr w:rsidR="00753CDD" w:rsidRPr="00F97D4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22.09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D62C47" w:rsidRDefault="00753CDD" w:rsidP="001F7CE7">
            <w:r>
              <w:rPr>
                <w:i/>
                <w:iCs/>
              </w:rPr>
              <w:t xml:space="preserve">Аксаков С. Т. </w:t>
            </w:r>
            <w:r>
              <w:t>«Аленький цветочек».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Чтение и рассматривание книги. 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352B5A">
              <w:rPr>
                <w:shd w:val="clear" w:color="auto" w:fill="FFFFFF"/>
              </w:rPr>
              <w:t>ересказ по серии картинок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29.09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D62C47">
              <w:rPr>
                <w:i/>
                <w:iCs/>
              </w:rPr>
              <w:t xml:space="preserve">Пушкин А. С. </w:t>
            </w:r>
            <w:r>
              <w:rPr>
                <w:i/>
                <w:iCs/>
              </w:rPr>
              <w:t xml:space="preserve">Стихи. </w:t>
            </w:r>
            <w:r>
              <w:t>«Зимнее утро», «Опрятней модного паркета».</w:t>
            </w:r>
          </w:p>
          <w:p w:rsidR="00753CDD" w:rsidRPr="00D62C47" w:rsidRDefault="00753CDD" w:rsidP="001F7CE7">
            <w:r>
              <w:t>«Сказка о царе Салтане».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rPr>
                <w:shd w:val="clear" w:color="auto" w:fill="FFFFFF"/>
              </w:rPr>
            </w:pPr>
            <w:r w:rsidRPr="00910A63">
              <w:rPr>
                <w:shd w:val="clear" w:color="auto" w:fill="FFFFFF"/>
              </w:rPr>
              <w:t>Рассматривание сборника стихов, выразительное чтение. Заучивание стихотворения наизусть.</w:t>
            </w:r>
          </w:p>
          <w:p w:rsidR="00753CDD" w:rsidRPr="0027489F" w:rsidRDefault="00753CDD" w:rsidP="001F7CE7">
            <w:pPr>
              <w:tabs>
                <w:tab w:val="left" w:pos="4696"/>
              </w:tabs>
            </w:pPr>
            <w:r>
              <w:rPr>
                <w:shd w:val="clear" w:color="auto" w:fill="FFFFFF"/>
              </w:rPr>
              <w:t>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352B5A">
              <w:rPr>
                <w:shd w:val="clear" w:color="auto" w:fill="FFFFFF"/>
              </w:rPr>
              <w:t>ересказ по серии картинок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5510C" w:rsidRDefault="00753CDD" w:rsidP="001F7CE7">
            <w:r>
              <w:rPr>
                <w:i/>
                <w:iCs/>
              </w:rPr>
              <w:t xml:space="preserve">Одоевский В. Ф. </w:t>
            </w:r>
            <w:r>
              <w:t>«Мороз Иванович».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Чтение и рассматривание книги. 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точнение значений непонятных слов.</w:t>
            </w:r>
            <w:r>
              <w:rPr>
                <w:rFonts w:ascii="Verdana" w:hAnsi="Verdana" w:cs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352B5A">
              <w:rPr>
                <w:shd w:val="clear" w:color="auto" w:fill="FFFFFF"/>
              </w:rPr>
              <w:t>Работа с иллюстрациями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15510C">
              <w:rPr>
                <w:i/>
                <w:iCs/>
              </w:rPr>
              <w:t>Тютчев Ф. И.  Стихи.</w:t>
            </w:r>
            <w:r>
              <w:t xml:space="preserve"> «Весенняя гроза», «Листья».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910A63" w:rsidRDefault="00753CDD" w:rsidP="001F7CE7">
            <w:pPr>
              <w:tabs>
                <w:tab w:val="left" w:pos="4696"/>
              </w:tabs>
            </w:pPr>
            <w:r w:rsidRPr="00910A63">
              <w:rPr>
                <w:shd w:val="clear" w:color="auto" w:fill="FFFFFF"/>
              </w:rPr>
              <w:t>Рассматривание сборника стихов, выразительное чтение. Заучивание стихотворения наизусть.</w:t>
            </w:r>
          </w:p>
        </w:tc>
      </w:tr>
      <w:tr w:rsidR="00753CDD" w:rsidRPr="00F97D4D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5510C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Лермонтов  М. Ю. Стихи. </w:t>
            </w:r>
            <w:r w:rsidRPr="0015510C">
              <w:t>«Утёс», «Осень».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>чнение значений непонятных слов,</w:t>
            </w:r>
            <w:r w:rsidRPr="00910A63">
              <w:rPr>
                <w:shd w:val="clear" w:color="auto" w:fill="FFFFFF"/>
              </w:rPr>
              <w:t xml:space="preserve"> выразительное чтение.</w:t>
            </w:r>
          </w:p>
        </w:tc>
      </w:tr>
      <w:tr w:rsidR="00753CDD" w:rsidRPr="00F97D4D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5510C" w:rsidRDefault="00753CDD" w:rsidP="001F7CE7">
            <w:r w:rsidRPr="0015510C">
              <w:rPr>
                <w:i/>
                <w:iCs/>
              </w:rPr>
              <w:t>Толстой А. К. Стихи.</w:t>
            </w:r>
            <w:r>
              <w:t xml:space="preserve"> «Вот уж снег  последний в поле тает», «Звонче жаворонка  пенье».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>чнение значений непонятных слов,</w:t>
            </w:r>
            <w:r w:rsidRPr="00910A63">
              <w:rPr>
                <w:shd w:val="clear" w:color="auto" w:fill="FFFFFF"/>
              </w:rPr>
              <w:t xml:space="preserve"> выразительное чтение.</w:t>
            </w:r>
          </w:p>
        </w:tc>
      </w:tr>
      <w:tr w:rsidR="00753CDD" w:rsidRPr="00F97D4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5510C" w:rsidRDefault="00753CDD" w:rsidP="001F7CE7">
            <w:r>
              <w:rPr>
                <w:i/>
                <w:iCs/>
              </w:rPr>
              <w:t xml:space="preserve">Фет. А. А. Стихи. </w:t>
            </w:r>
            <w:r>
              <w:t>«Чудная картина, как ты мне родна», «Я пришел к тебе с приветом».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>чнение значений непонятных слов,</w:t>
            </w:r>
            <w:r w:rsidRPr="00910A63">
              <w:rPr>
                <w:shd w:val="clear" w:color="auto" w:fill="FFFFFF"/>
              </w:rPr>
              <w:t xml:space="preserve"> выразительное чтение.</w:t>
            </w:r>
            <w:r w:rsidRPr="0027489F">
              <w:t xml:space="preserve"> Подобрать пословицы и поговорки  о Родине. Выделение для себя нравственных качеств.</w:t>
            </w:r>
          </w:p>
        </w:tc>
      </w:tr>
      <w:tr w:rsidR="00753CDD" w:rsidRPr="00F97D4D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21.10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>
              <w:rPr>
                <w:i/>
                <w:iCs/>
              </w:rPr>
              <w:t xml:space="preserve">Некрасов Н. А. </w:t>
            </w:r>
            <w:r w:rsidRPr="00511A73">
              <w:t>«Славная осень!</w:t>
            </w:r>
            <w:r>
              <w:t xml:space="preserve"> Здоровый, ядреный…</w:t>
            </w:r>
            <w:r w:rsidRPr="00511A73">
              <w:t>»</w:t>
            </w:r>
            <w:r>
              <w:t>,</w:t>
            </w:r>
          </w:p>
          <w:p w:rsidR="00753CDD" w:rsidRDefault="00753CDD" w:rsidP="001F7CE7">
            <w:r>
              <w:t>«Дедушка Мазай и зайцы».</w:t>
            </w:r>
          </w:p>
          <w:p w:rsidR="00753CDD" w:rsidRPr="0015510C" w:rsidRDefault="00753CDD" w:rsidP="001F7CE7">
            <w:pPr>
              <w:rPr>
                <w:i/>
                <w:iCs/>
              </w:rPr>
            </w:pPr>
            <w:r>
              <w:t>«Мороз – воевода».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753CDD" w:rsidRPr="00F97D4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Майков А. Н. Стихи. </w:t>
            </w:r>
            <w:r w:rsidRPr="00511A73">
              <w:t>«Весна», «Летний дождь».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511A73" w:rsidRDefault="00753CDD" w:rsidP="001F7CE7">
            <w:r>
              <w:rPr>
                <w:i/>
                <w:iCs/>
              </w:rPr>
              <w:t>Никитин И. С. Стихи.</w:t>
            </w:r>
            <w:r>
              <w:t xml:space="preserve"> «Встреча зимы», «Утро».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753CDD" w:rsidRPr="00F97D4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7B2B70" w:rsidRDefault="00753CDD" w:rsidP="001F7CE7">
            <w:r>
              <w:rPr>
                <w:i/>
                <w:iCs/>
              </w:rPr>
              <w:t xml:space="preserve">Плещеев А.Н. Стихи. </w:t>
            </w:r>
            <w:r w:rsidRPr="007B2B70">
              <w:t>«Весна», «Скучная картина! Тучи без конца…».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753CDD" w:rsidRPr="00F97D4D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r w:rsidRPr="007B2B70">
              <w:rPr>
                <w:i/>
                <w:iCs/>
              </w:rPr>
              <w:t>Суриков И. З. Стихи.</w:t>
            </w:r>
            <w:r>
              <w:t xml:space="preserve">  «Зима», «Весна».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27489F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</w:p>
        </w:tc>
      </w:tr>
      <w:tr w:rsidR="00753CDD" w:rsidRPr="00F97D4D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18.11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7B2B70">
              <w:rPr>
                <w:i/>
                <w:iCs/>
              </w:rPr>
              <w:t>Гаршин В. М.</w:t>
            </w:r>
            <w:r>
              <w:t xml:space="preserve"> «Лягушка-путешественница».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 xml:space="preserve">Определение особенностей жанра сказок о животных.  Пересказ по иллюстрациям. </w:t>
            </w:r>
          </w:p>
        </w:tc>
      </w:tr>
      <w:tr w:rsidR="00753CDD" w:rsidRPr="00F97D4D">
        <w:trPr>
          <w:trHeight w:val="34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</w:pPr>
            <w:r w:rsidRPr="00D62C47">
              <w:rPr>
                <w:b/>
                <w:bCs/>
              </w:rPr>
              <w:t xml:space="preserve">Русская литература </w:t>
            </w:r>
            <w:r>
              <w:rPr>
                <w:b/>
                <w:bCs/>
              </w:rPr>
              <w:t xml:space="preserve"> конца </w:t>
            </w:r>
            <w:r w:rsidRPr="00D62C47">
              <w:rPr>
                <w:b/>
                <w:bCs/>
              </w:rPr>
              <w:t>19</w:t>
            </w:r>
            <w:r>
              <w:rPr>
                <w:b/>
                <w:bCs/>
              </w:rPr>
              <w:t>– начала 20</w:t>
            </w:r>
            <w:r w:rsidRPr="00D62C47">
              <w:rPr>
                <w:b/>
                <w:bCs/>
              </w:rPr>
              <w:t xml:space="preserve"> века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25.11</w:t>
            </w:r>
          </w:p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F842D0">
              <w:rPr>
                <w:i/>
                <w:iCs/>
              </w:rPr>
              <w:t>Толстой Л. Н</w:t>
            </w:r>
            <w:r>
              <w:t>. «Лев и собачка», «Два брата».</w:t>
            </w:r>
          </w:p>
          <w:p w:rsidR="00753CDD" w:rsidRDefault="00753CDD" w:rsidP="001F7CE7">
            <w:r>
              <w:t>«Акула», «Прыжок».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Пересказ по иллюстрациям. </w:t>
            </w:r>
            <w:r w:rsidRPr="005408BE">
              <w:t>Придумать своё название рассказ</w:t>
            </w:r>
            <w:r>
              <w:t>у.</w:t>
            </w:r>
          </w:p>
        </w:tc>
      </w:tr>
      <w:tr w:rsidR="00753CDD" w:rsidRPr="00F97D4D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r w:rsidRPr="00FF76FF">
              <w:rPr>
                <w:i/>
                <w:iCs/>
              </w:rPr>
              <w:t>Мамин – Сибиряк Д. Н.</w:t>
            </w:r>
            <w:r>
              <w:t xml:space="preserve"> «Присказка», </w:t>
            </w:r>
            <w:r w:rsidRPr="0027489F">
              <w:t>«Сказка про храброго Зайца - длинные уши, косые глаза, короткий хвост».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 xml:space="preserve">Определение особенностей жанра сказок о животных.  </w:t>
            </w:r>
            <w:r w:rsidRPr="005408BE">
              <w:t>Придумать своё название рассказ</w:t>
            </w:r>
            <w:r>
              <w:t>у. Пересказ сказки от лица зайца</w:t>
            </w:r>
            <w:r w:rsidRPr="005408BE">
              <w:t>.</w:t>
            </w:r>
          </w:p>
        </w:tc>
      </w:tr>
      <w:tr w:rsidR="00753CDD" w:rsidRPr="00F97D4D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F76FF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>Бальмонт К. Д</w:t>
            </w:r>
            <w:r w:rsidRPr="00FF76FF">
              <w:t>. «Золотое слово», «Осень».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F76FF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Горький М. </w:t>
            </w:r>
            <w:r w:rsidRPr="00FF76FF">
              <w:t>«Случай с Евсейкой».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>Выразительное чтение с интонацией сочувствия, обиды, сопереживания. Найти пословицы о дружбе и друзьях</w:t>
            </w:r>
            <w:r>
              <w:t>.</w:t>
            </w:r>
          </w:p>
        </w:tc>
      </w:tr>
      <w:tr w:rsidR="00753CDD" w:rsidRPr="00F97D4D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F76FF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Куприн А. И. </w:t>
            </w:r>
            <w:r w:rsidRPr="00FF76FF">
              <w:t>«Слон».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Пересказ</w:t>
            </w:r>
            <w:r>
              <w:t xml:space="preserve"> от лица Нади</w:t>
            </w:r>
            <w:r w:rsidRPr="0027489F">
              <w:t xml:space="preserve">. </w:t>
            </w:r>
            <w:r w:rsidRPr="005408BE">
              <w:t>Придумать своё название рассказ</w:t>
            </w:r>
            <w:r>
              <w:t>у.</w:t>
            </w:r>
          </w:p>
        </w:tc>
      </w:tr>
      <w:tr w:rsidR="00753CDD" w:rsidRPr="00F97D4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F76FF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Бунин И. А. Стихи. </w:t>
            </w:r>
            <w:r w:rsidRPr="00FF76FF">
              <w:t>«На проселке», «Первый снег».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9907DA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F76FF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Пришвин М. М. </w:t>
            </w:r>
            <w:r w:rsidRPr="00FF76FF">
              <w:t>«Моя родина», «Хромка».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Блок А.А. </w:t>
            </w:r>
            <w:r w:rsidRPr="00FF76FF">
              <w:t>«Ветхая избушка», «Ворона».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Черный С. </w:t>
            </w:r>
            <w:r w:rsidRPr="00FF76FF">
              <w:t>«Воробей», «Мышиное горе».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>Житков Б. С</w:t>
            </w:r>
            <w:r w:rsidRPr="00FF76FF">
              <w:t>. «Как я ловил человечков».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 слушание. Пересказ сказки от лица мальчика</w:t>
            </w:r>
            <w:r w:rsidRPr="005408BE">
              <w:t>.</w:t>
            </w:r>
          </w:p>
        </w:tc>
      </w:tr>
      <w:tr w:rsidR="00753CDD" w:rsidRPr="00F97D4D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Маяковский В. В. </w:t>
            </w:r>
            <w:r w:rsidRPr="00CD577F">
              <w:t>«Кем быть?».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Есенин С. А. Стихи </w:t>
            </w:r>
            <w:r w:rsidRPr="00CD577F">
              <w:t>«Поет зима аукает…», «Черемуха».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34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</w:pPr>
            <w:r w:rsidRPr="00D62C47">
              <w:rPr>
                <w:b/>
                <w:bCs/>
              </w:rPr>
              <w:t xml:space="preserve">Русская литература </w:t>
            </w:r>
            <w:r>
              <w:rPr>
                <w:b/>
                <w:bCs/>
              </w:rPr>
              <w:t xml:space="preserve"> 20</w:t>
            </w:r>
            <w:r w:rsidRPr="00D62C47">
              <w:rPr>
                <w:b/>
                <w:bCs/>
              </w:rPr>
              <w:t xml:space="preserve"> века</w:t>
            </w:r>
          </w:p>
        </w:tc>
      </w:tr>
      <w:tr w:rsidR="00753CDD" w:rsidRPr="00F97D4D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Чуковский К. И. </w:t>
            </w:r>
            <w:r w:rsidRPr="001872F0">
              <w:t>«Скрюченная песня», «Обжора».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352B5A">
              <w:rPr>
                <w:shd w:val="clear" w:color="auto" w:fill="FFFFFF"/>
              </w:rPr>
              <w:t>Литературное слушание.</w:t>
            </w:r>
            <w:r>
              <w:rPr>
                <w:shd w:val="clear" w:color="auto" w:fill="FFFFFF"/>
              </w:rPr>
              <w:t xml:space="preserve"> У</w:t>
            </w:r>
            <w:r w:rsidRPr="00712408">
              <w:rPr>
                <w:shd w:val="clear" w:color="auto" w:fill="FFFFFF"/>
              </w:rPr>
              <w:t>то</w:t>
            </w:r>
            <w:r>
              <w:rPr>
                <w:shd w:val="clear" w:color="auto" w:fill="FFFFFF"/>
              </w:rPr>
              <w:t xml:space="preserve">чнение значений непонятных слов, </w:t>
            </w:r>
            <w:r w:rsidRPr="00910A63">
              <w:rPr>
                <w:shd w:val="clear" w:color="auto" w:fill="FFFFFF"/>
              </w:rPr>
              <w:t>выразительное чтение.</w:t>
            </w:r>
            <w:r w:rsidRPr="0027489F">
              <w:t xml:space="preserve"> Выделение для себя нравственных качеств.</w:t>
            </w:r>
          </w:p>
        </w:tc>
      </w:tr>
      <w:tr w:rsidR="00753CDD" w:rsidRPr="00F97D4D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Паустовский К. Г. </w:t>
            </w:r>
            <w:r w:rsidRPr="001872F0">
              <w:t>«Растрепанный воробей».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 xml:space="preserve">Определение особенностей жанра сказок о животных.  Пересказ по иллюстрациям. </w:t>
            </w:r>
          </w:p>
        </w:tc>
      </w:tr>
      <w:tr w:rsidR="00753CDD" w:rsidRPr="00F97D4D">
        <w:trPr>
          <w:trHeight w:val="6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Соколов – Микитов И. С. </w:t>
            </w:r>
            <w:r w:rsidRPr="00F508D3">
              <w:t>«Листопадничек».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 xml:space="preserve">Определять жанр произведения и тему, составлять план произведения. Подготовка рисунков </w:t>
            </w:r>
            <w:r>
              <w:t xml:space="preserve"> по содержанию.</w:t>
            </w:r>
          </w:p>
        </w:tc>
      </w:tr>
      <w:tr w:rsidR="00753CDD" w:rsidRPr="00F97D4D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F508D3" w:rsidRDefault="00753CDD" w:rsidP="001F7CE7">
            <w:r>
              <w:rPr>
                <w:i/>
                <w:iCs/>
              </w:rPr>
              <w:t xml:space="preserve">Зощенко М. М. </w:t>
            </w:r>
            <w:r w:rsidRPr="00F508D3">
              <w:t>«Великие путешественники».</w:t>
            </w:r>
          </w:p>
          <w:p w:rsidR="00753CDD" w:rsidRDefault="00753CDD" w:rsidP="001F7CE7">
            <w:pPr>
              <w:rPr>
                <w:i/>
                <w:iCs/>
              </w:rPr>
            </w:pPr>
            <w:r w:rsidRPr="00F508D3">
              <w:t>«Бабушкин подарок».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5408BE" w:rsidRDefault="00753CDD" w:rsidP="001F7CE7">
            <w:pPr>
              <w:tabs>
                <w:tab w:val="left" w:pos="4696"/>
              </w:tabs>
            </w:pPr>
            <w:r w:rsidRPr="005408BE">
              <w:t>Чтение и рассматривание книги. Придумать своё название рассказу. Пересказ сказки от лица детей.</w:t>
            </w:r>
          </w:p>
        </w:tc>
      </w:tr>
      <w:tr w:rsidR="00753CDD" w:rsidRPr="00F97D4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Бианки В. В. </w:t>
            </w:r>
            <w:r w:rsidRPr="00ED597F">
              <w:t>«Как муравьишка домой спешил».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F0804" w:rsidRDefault="00753CDD" w:rsidP="001F7CE7">
            <w:pPr>
              <w:tabs>
                <w:tab w:val="left" w:pos="4696"/>
              </w:tabs>
            </w:pPr>
            <w:r w:rsidRPr="001F0804">
              <w:t>Рассматривание книги. Пересказ по серии картинок, выбрать самый радостный эпизод, самый грустный. Выделение научно-познавательных сведений. Просмотр мультфильма.</w:t>
            </w:r>
          </w:p>
        </w:tc>
      </w:tr>
      <w:tr w:rsidR="00753CDD" w:rsidRPr="00F97D4D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Катаев В. П. </w:t>
            </w:r>
            <w:r w:rsidRPr="00ED597F">
              <w:t>«Цветик – семицветик»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F0804" w:rsidRDefault="00753CDD" w:rsidP="001F7CE7">
            <w:pPr>
              <w:tabs>
                <w:tab w:val="left" w:pos="4696"/>
              </w:tabs>
            </w:pPr>
            <w:r w:rsidRPr="001F0804">
              <w:t>Литературное слушание, чтение и рассматривание книги. Разучивание волшебной песенки. Рисование цветика - семицветика. Соотнесение эпизодов сказки с лепестками волшебного цветка.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ED597F" w:rsidRDefault="00753CDD" w:rsidP="001F7CE7">
            <w:r>
              <w:rPr>
                <w:i/>
                <w:iCs/>
              </w:rPr>
              <w:t xml:space="preserve">Платонов А. П. </w:t>
            </w:r>
            <w:r w:rsidRPr="00ED597F">
              <w:t>«Цветок на земле».</w:t>
            </w:r>
          </w:p>
          <w:p w:rsidR="00753CDD" w:rsidRDefault="00753CDD" w:rsidP="001F7CE7">
            <w:pPr>
              <w:rPr>
                <w:i/>
                <w:iCs/>
              </w:rPr>
            </w:pPr>
            <w:r w:rsidRPr="00ED597F">
              <w:t>«Еще мама».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F0804" w:rsidRDefault="00753CDD" w:rsidP="001F7CE7">
            <w:pPr>
              <w:tabs>
                <w:tab w:val="left" w:pos="4696"/>
              </w:tabs>
            </w:pPr>
            <w:r w:rsidRPr="001F0804"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Барто А. Л. </w:t>
            </w:r>
            <w:r w:rsidRPr="00ED597F">
              <w:t>«Разлука», «Любочка».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27489F">
              <w:t>Выразительное чтение с интонацией юмора, радости</w:t>
            </w:r>
            <w:r>
              <w:t>, печали</w:t>
            </w:r>
            <w:r w:rsidRPr="0027489F">
              <w:t>.  Обратить внимание на связь « тема – автор». Выбор отрывка для заучивания наизусть.</w:t>
            </w:r>
          </w:p>
        </w:tc>
      </w:tr>
      <w:tr w:rsidR="00753CDD" w:rsidRPr="00F97D4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Твардовский А. Т. </w:t>
            </w:r>
            <w:r w:rsidRPr="003E3AEA">
              <w:t>«Дети», «Рожь, рожь».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3E3AEA" w:rsidRDefault="00753CDD" w:rsidP="001F7CE7">
            <w:r>
              <w:rPr>
                <w:i/>
                <w:iCs/>
              </w:rPr>
              <w:t xml:space="preserve">Драгунский В. Ю. </w:t>
            </w:r>
            <w:r w:rsidRPr="003E3AEA">
              <w:t>«Что я люблю».</w:t>
            </w:r>
          </w:p>
          <w:p w:rsidR="00753CDD" w:rsidRDefault="00753CDD" w:rsidP="001F7CE7">
            <w:pPr>
              <w:rPr>
                <w:i/>
                <w:iCs/>
              </w:rPr>
            </w:pPr>
            <w:r w:rsidRPr="003E3AEA">
              <w:t>«Где это видано, где это слыхано…»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7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Михалков С. В. </w:t>
            </w:r>
            <w:r w:rsidRPr="00386596">
              <w:t>«Тридцать шесть и пять», «Как старик корову продавал».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 Просмотр мультфильма.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817028" w:rsidRDefault="00753CDD" w:rsidP="001F7CE7">
            <w:r>
              <w:rPr>
                <w:i/>
                <w:iCs/>
              </w:rPr>
              <w:t>Заходер Б. В</w:t>
            </w:r>
            <w:r w:rsidRPr="00817028">
              <w:t>. «Что красивее всего?», «Что всего труднее?».</w:t>
            </w:r>
          </w:p>
          <w:p w:rsidR="00753CDD" w:rsidRDefault="00753CDD" w:rsidP="001F7CE7">
            <w:pPr>
              <w:rPr>
                <w:i/>
                <w:iCs/>
              </w:rPr>
            </w:pPr>
            <w:r w:rsidRPr="00817028">
              <w:t>«Серая Звёздочка».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1F0804">
              <w:t>Литературное слушание, творческое чтение.</w:t>
            </w:r>
            <w:r w:rsidRPr="0027489F">
              <w:t xml:space="preserve"> Составление вопросов по произведению.</w:t>
            </w:r>
          </w:p>
        </w:tc>
      </w:tr>
      <w:tr w:rsidR="00753CDD" w:rsidRPr="00F97D4D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>Солженицын А. И. «Утенок», «Шарик».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  <w:r w:rsidRPr="0027489F">
              <w:t xml:space="preserve"> Составление вопросов по произведению.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Сладков Н. И. </w:t>
            </w:r>
            <w:r w:rsidRPr="00947B60">
              <w:t>«Суд над Декабрем», «Бюро лесных услуг».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817028" w:rsidRDefault="00753CDD" w:rsidP="001F7CE7">
            <w:r>
              <w:rPr>
                <w:i/>
                <w:iCs/>
              </w:rPr>
              <w:t xml:space="preserve">Рубцов Н.М. </w:t>
            </w:r>
            <w:r w:rsidRPr="00817028">
              <w:t>«В горнице», «Ворона».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  <w:r>
              <w:t>Литературное слушание.</w:t>
            </w:r>
            <w:r w:rsidRPr="0027489F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9907DA">
              <w:rPr>
                <w:shd w:val="clear" w:color="auto" w:fill="FFFFFF"/>
              </w:rPr>
              <w:t>ыразительное чтение выбранного стихотворения</w:t>
            </w:r>
            <w:r>
              <w:rPr>
                <w:shd w:val="clear" w:color="auto" w:fill="FFFFFF"/>
              </w:rPr>
              <w:t>.</w:t>
            </w:r>
          </w:p>
        </w:tc>
      </w:tr>
      <w:tr w:rsidR="00753CDD" w:rsidRPr="00F97D4D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817028" w:rsidRDefault="00753CDD" w:rsidP="001F7CE7">
            <w:r>
              <w:rPr>
                <w:i/>
                <w:iCs/>
              </w:rPr>
              <w:t xml:space="preserve">Белов В. И. </w:t>
            </w:r>
            <w:r w:rsidRPr="00817028">
              <w:t>«Верный и Малька», «Малька провинилась».</w:t>
            </w:r>
          </w:p>
          <w:p w:rsidR="00753CDD" w:rsidRDefault="00753CDD" w:rsidP="001F7CE7">
            <w:pPr>
              <w:rPr>
                <w:i/>
                <w:iCs/>
              </w:rPr>
            </w:pPr>
            <w:r w:rsidRPr="00817028">
              <w:t>«</w:t>
            </w:r>
            <w:r>
              <w:t>Е</w:t>
            </w:r>
            <w:r w:rsidRPr="00817028">
              <w:t>щё про Мальку».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B60CA1" w:rsidRDefault="00753CDD" w:rsidP="001F7CE7">
            <w:pPr>
              <w:tabs>
                <w:tab w:val="left" w:pos="4696"/>
              </w:tabs>
            </w:pPr>
            <w:r w:rsidRPr="00B60CA1">
              <w:rPr>
                <w:shd w:val="clear" w:color="auto" w:fill="FFFFFF"/>
              </w:rPr>
              <w:t>Чтение и рассматривание книги, воспроизведение содержания по иллюстрациям.</w:t>
            </w:r>
            <w:r w:rsidRPr="0027489F">
              <w:t xml:space="preserve"> Составление вопросов по произведению.</w:t>
            </w:r>
          </w:p>
        </w:tc>
      </w:tr>
      <w:tr w:rsidR="00753CDD" w:rsidRPr="00F97D4D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F0804" w:rsidRDefault="00753CDD" w:rsidP="001F7CE7">
            <w:pPr>
              <w:rPr>
                <w:i/>
                <w:iCs/>
              </w:rPr>
            </w:pPr>
            <w:r w:rsidRPr="001F0804">
              <w:t>Экскурсия в школьную библиотеку.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D6373C" w:rsidRDefault="00753CDD" w:rsidP="001F7CE7">
            <w:pPr>
              <w:tabs>
                <w:tab w:val="left" w:pos="4696"/>
              </w:tabs>
            </w:pPr>
            <w:r w:rsidRPr="00D6373C">
              <w:t>Знакомство с хранилищем книг. Работа с выставкой книг.</w:t>
            </w:r>
          </w:p>
        </w:tc>
      </w:tr>
      <w:tr w:rsidR="00753CDD" w:rsidRPr="00F97D4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DD" w:rsidRPr="00F97D4D" w:rsidRDefault="00753CDD" w:rsidP="001F7CE7">
            <w:pPr>
              <w:pStyle w:val="NormalWeb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Pr="001F0804" w:rsidRDefault="00753CDD" w:rsidP="001F7CE7">
            <w:r w:rsidRPr="001F0804">
              <w:rPr>
                <w:i/>
                <w:iCs/>
              </w:rPr>
              <w:t xml:space="preserve">Викторина </w:t>
            </w:r>
            <w:r w:rsidRPr="001F0804">
              <w:t>«По страницам любимых книг».</w:t>
            </w:r>
            <w:r w:rsidRPr="001F0804">
              <w:rPr>
                <w:i/>
                <w:iCs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53CDD" w:rsidRDefault="00753CDD" w:rsidP="001F7CE7">
            <w:pPr>
              <w:tabs>
                <w:tab w:val="left" w:pos="4696"/>
              </w:tabs>
            </w:pPr>
          </w:p>
        </w:tc>
      </w:tr>
    </w:tbl>
    <w:p w:rsidR="00753CDD" w:rsidRDefault="00753CDD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53CDD" w:rsidRDefault="00753CDD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53CDD" w:rsidRDefault="00753CDD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53CDD" w:rsidRDefault="00753CDD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53CDD" w:rsidRPr="00F97D4D" w:rsidRDefault="00753CDD" w:rsidP="009F35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53CDD" w:rsidRPr="00F97D4D" w:rsidRDefault="00753CDD" w:rsidP="009F35EB">
      <w:pPr>
        <w:autoSpaceDE w:val="0"/>
        <w:autoSpaceDN w:val="0"/>
        <w:adjustRightInd w:val="0"/>
        <w:jc w:val="both"/>
      </w:pPr>
    </w:p>
    <w:p w:rsidR="00753CDD" w:rsidRPr="00F97D4D" w:rsidRDefault="00753CDD" w:rsidP="009F35EB">
      <w:pPr>
        <w:autoSpaceDE w:val="0"/>
        <w:autoSpaceDN w:val="0"/>
        <w:adjustRightInd w:val="0"/>
        <w:jc w:val="both"/>
      </w:pPr>
    </w:p>
    <w:p w:rsidR="00753CDD" w:rsidRPr="00F97D4D" w:rsidRDefault="00753CDD"/>
    <w:sectPr w:rsidR="00753CDD" w:rsidRPr="00F97D4D" w:rsidSect="00A369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DD" w:rsidRDefault="00753CDD" w:rsidP="00E721A6">
      <w:pPr>
        <w:pStyle w:val="NormalWeb"/>
      </w:pPr>
      <w:r>
        <w:separator/>
      </w:r>
    </w:p>
  </w:endnote>
  <w:endnote w:type="continuationSeparator" w:id="0">
    <w:p w:rsidR="00753CDD" w:rsidRDefault="00753CDD" w:rsidP="00E721A6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DD" w:rsidRDefault="00753CDD" w:rsidP="002023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3CDD" w:rsidRDefault="00753CDD" w:rsidP="005043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DD" w:rsidRDefault="00753CDD" w:rsidP="00E721A6">
      <w:pPr>
        <w:pStyle w:val="NormalWeb"/>
      </w:pPr>
      <w:r>
        <w:separator/>
      </w:r>
    </w:p>
  </w:footnote>
  <w:footnote w:type="continuationSeparator" w:id="0">
    <w:p w:rsidR="00753CDD" w:rsidRDefault="00753CDD" w:rsidP="00E721A6">
      <w:pPr>
        <w:pStyle w:val="Normal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14FAD"/>
    <w:multiLevelType w:val="hybridMultilevel"/>
    <w:tmpl w:val="2654E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32616D"/>
    <w:multiLevelType w:val="hybridMultilevel"/>
    <w:tmpl w:val="C02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04594F"/>
    <w:multiLevelType w:val="hybridMultilevel"/>
    <w:tmpl w:val="CDFCD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2D"/>
    <w:rsid w:val="000005A9"/>
    <w:rsid w:val="00031F8E"/>
    <w:rsid w:val="00074F31"/>
    <w:rsid w:val="0015510C"/>
    <w:rsid w:val="001872F0"/>
    <w:rsid w:val="001B0527"/>
    <w:rsid w:val="001D1BA9"/>
    <w:rsid w:val="001E637C"/>
    <w:rsid w:val="001F0804"/>
    <w:rsid w:val="001F3E10"/>
    <w:rsid w:val="001F7CE7"/>
    <w:rsid w:val="0020239C"/>
    <w:rsid w:val="002711C7"/>
    <w:rsid w:val="00272E5A"/>
    <w:rsid w:val="0027489F"/>
    <w:rsid w:val="002B1746"/>
    <w:rsid w:val="002C069A"/>
    <w:rsid w:val="002C392D"/>
    <w:rsid w:val="002C4F0D"/>
    <w:rsid w:val="002C5EDD"/>
    <w:rsid w:val="0034770E"/>
    <w:rsid w:val="00347B5E"/>
    <w:rsid w:val="00352B5A"/>
    <w:rsid w:val="00352E57"/>
    <w:rsid w:val="003824F3"/>
    <w:rsid w:val="00386596"/>
    <w:rsid w:val="003D5DA7"/>
    <w:rsid w:val="003E3AEA"/>
    <w:rsid w:val="003F43F3"/>
    <w:rsid w:val="004169E0"/>
    <w:rsid w:val="00471CC5"/>
    <w:rsid w:val="00494DF5"/>
    <w:rsid w:val="004968EC"/>
    <w:rsid w:val="004D01F9"/>
    <w:rsid w:val="004E75A2"/>
    <w:rsid w:val="004F1930"/>
    <w:rsid w:val="0050435E"/>
    <w:rsid w:val="00511A73"/>
    <w:rsid w:val="00515A5D"/>
    <w:rsid w:val="005408BE"/>
    <w:rsid w:val="00563B92"/>
    <w:rsid w:val="005661EE"/>
    <w:rsid w:val="00592758"/>
    <w:rsid w:val="005B4CC0"/>
    <w:rsid w:val="005F47BF"/>
    <w:rsid w:val="00621840"/>
    <w:rsid w:val="0065151F"/>
    <w:rsid w:val="00670690"/>
    <w:rsid w:val="006D780E"/>
    <w:rsid w:val="00712408"/>
    <w:rsid w:val="00727AC7"/>
    <w:rsid w:val="00732DEF"/>
    <w:rsid w:val="00753CDD"/>
    <w:rsid w:val="0076049F"/>
    <w:rsid w:val="0077020A"/>
    <w:rsid w:val="00780DB2"/>
    <w:rsid w:val="007B2B70"/>
    <w:rsid w:val="007C2FA8"/>
    <w:rsid w:val="007F3909"/>
    <w:rsid w:val="007F4087"/>
    <w:rsid w:val="00817028"/>
    <w:rsid w:val="008B287A"/>
    <w:rsid w:val="008B3D68"/>
    <w:rsid w:val="00910A63"/>
    <w:rsid w:val="009244C7"/>
    <w:rsid w:val="00947B60"/>
    <w:rsid w:val="00953122"/>
    <w:rsid w:val="0096223E"/>
    <w:rsid w:val="00970263"/>
    <w:rsid w:val="00975332"/>
    <w:rsid w:val="009907DA"/>
    <w:rsid w:val="009A35FB"/>
    <w:rsid w:val="009D06E3"/>
    <w:rsid w:val="009E06FD"/>
    <w:rsid w:val="009F35EB"/>
    <w:rsid w:val="00A12775"/>
    <w:rsid w:val="00A33FE6"/>
    <w:rsid w:val="00A36980"/>
    <w:rsid w:val="00A45B3E"/>
    <w:rsid w:val="00A8446B"/>
    <w:rsid w:val="00AA1DEF"/>
    <w:rsid w:val="00AC3E3E"/>
    <w:rsid w:val="00AD086B"/>
    <w:rsid w:val="00B207E6"/>
    <w:rsid w:val="00B271D1"/>
    <w:rsid w:val="00B60CA1"/>
    <w:rsid w:val="00B6738A"/>
    <w:rsid w:val="00B8369B"/>
    <w:rsid w:val="00BA38BB"/>
    <w:rsid w:val="00BB358B"/>
    <w:rsid w:val="00BD3328"/>
    <w:rsid w:val="00BE0D5F"/>
    <w:rsid w:val="00BF5452"/>
    <w:rsid w:val="00C016E5"/>
    <w:rsid w:val="00C14DF8"/>
    <w:rsid w:val="00C270E1"/>
    <w:rsid w:val="00C351A5"/>
    <w:rsid w:val="00C570B8"/>
    <w:rsid w:val="00C92E77"/>
    <w:rsid w:val="00C94DE5"/>
    <w:rsid w:val="00CA5472"/>
    <w:rsid w:val="00CA60B7"/>
    <w:rsid w:val="00CD577F"/>
    <w:rsid w:val="00CF53F4"/>
    <w:rsid w:val="00D07BD9"/>
    <w:rsid w:val="00D152B9"/>
    <w:rsid w:val="00D51810"/>
    <w:rsid w:val="00D62C47"/>
    <w:rsid w:val="00D6373C"/>
    <w:rsid w:val="00D96D0C"/>
    <w:rsid w:val="00DC24F3"/>
    <w:rsid w:val="00DE4D3A"/>
    <w:rsid w:val="00DF196B"/>
    <w:rsid w:val="00E27C3B"/>
    <w:rsid w:val="00E456C6"/>
    <w:rsid w:val="00E721A6"/>
    <w:rsid w:val="00ED597F"/>
    <w:rsid w:val="00F508D3"/>
    <w:rsid w:val="00F51529"/>
    <w:rsid w:val="00F842D0"/>
    <w:rsid w:val="00F94CB4"/>
    <w:rsid w:val="00F97D4D"/>
    <w:rsid w:val="00FF2352"/>
    <w:rsid w:val="00FF2D10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35EB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9F35EB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F35E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F35EB"/>
    <w:pPr>
      <w:ind w:left="720"/>
    </w:pPr>
    <w:rPr>
      <w:rFonts w:ascii="Calibri" w:hAnsi="Calibri" w:cs="Calibri"/>
      <w:lang w:val="en-US" w:eastAsia="en-US"/>
    </w:rPr>
  </w:style>
  <w:style w:type="character" w:styleId="Strong">
    <w:name w:val="Strong"/>
    <w:basedOn w:val="DefaultParagraphFont"/>
    <w:uiPriority w:val="99"/>
    <w:qFormat/>
    <w:rsid w:val="009F35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0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52B5A"/>
  </w:style>
  <w:style w:type="paragraph" w:styleId="Footer">
    <w:name w:val="footer"/>
    <w:basedOn w:val="Normal"/>
    <w:link w:val="FooterChar"/>
    <w:uiPriority w:val="99"/>
    <w:rsid w:val="005043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E3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12</Pages>
  <Words>3918</Words>
  <Characters>22338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NATA</cp:lastModifiedBy>
  <cp:revision>81</cp:revision>
  <cp:lastPrinted>2015-09-13T07:29:00Z</cp:lastPrinted>
  <dcterms:created xsi:type="dcterms:W3CDTF">2015-09-10T20:04:00Z</dcterms:created>
  <dcterms:modified xsi:type="dcterms:W3CDTF">2016-09-01T09:59:00Z</dcterms:modified>
</cp:coreProperties>
</file>