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AF4" w:rsidRPr="00732EDD" w:rsidRDefault="00372AF4" w:rsidP="00732ED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32EDD">
        <w:rPr>
          <w:rFonts w:ascii="Times New Roman" w:hAnsi="Times New Roman" w:cs="Times New Roman"/>
          <w:b/>
          <w:bCs/>
        </w:rPr>
        <w:t>МУНИЦИПАЛЬНОЕ БЮДЖЕТНОЕ ОБЩЕОБРАЗОВАТЕЛЬНОЕ УЧРЕЖДЕНИЕ</w:t>
      </w:r>
    </w:p>
    <w:p w:rsidR="00372AF4" w:rsidRPr="00732EDD" w:rsidRDefault="00372AF4" w:rsidP="00732ED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32EDD">
        <w:rPr>
          <w:rFonts w:ascii="Times New Roman" w:hAnsi="Times New Roman" w:cs="Times New Roman"/>
          <w:b/>
          <w:bCs/>
        </w:rPr>
        <w:t xml:space="preserve"> «СРЕДНЯЯ ШКОЛА № 16 ГОРОДА ЕВПАТОРИИ РЕСПУБЛИКИ КРЫМ»</w:t>
      </w:r>
    </w:p>
    <w:p w:rsidR="00372AF4" w:rsidRPr="00732EDD" w:rsidRDefault="00372AF4" w:rsidP="00732ED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32EDD">
        <w:rPr>
          <w:rFonts w:ascii="Times New Roman" w:hAnsi="Times New Roman" w:cs="Times New Roman"/>
          <w:b/>
          <w:bCs/>
        </w:rPr>
        <w:t>(МБОУ «СШ № 16»)</w:t>
      </w:r>
    </w:p>
    <w:p w:rsidR="00372AF4" w:rsidRPr="00732EDD" w:rsidRDefault="00372AF4" w:rsidP="00732ED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72AF4" w:rsidRPr="00732EDD" w:rsidRDefault="00372AF4" w:rsidP="00732ED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72AF4" w:rsidRPr="00732EDD" w:rsidRDefault="00372AF4" w:rsidP="00732ED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72AF4" w:rsidRPr="00732EDD" w:rsidRDefault="00372AF4" w:rsidP="00732EDD">
      <w:pPr>
        <w:spacing w:after="0"/>
        <w:rPr>
          <w:rFonts w:ascii="Times New Roman" w:hAnsi="Times New Roman" w:cs="Times New Roman"/>
          <w:b/>
          <w:bCs/>
          <w:lang w:val="uk-UA"/>
        </w:rPr>
      </w:pPr>
      <w:r w:rsidRPr="00732EDD">
        <w:rPr>
          <w:rFonts w:ascii="Times New Roman" w:hAnsi="Times New Roman" w:cs="Times New Roman"/>
          <w:b/>
          <w:bCs/>
        </w:rPr>
        <w:t xml:space="preserve">«Рассмотрено»                     </w:t>
      </w:r>
      <w:r>
        <w:rPr>
          <w:rFonts w:ascii="Times New Roman" w:hAnsi="Times New Roman" w:cs="Times New Roman"/>
          <w:b/>
          <w:bCs/>
        </w:rPr>
        <w:t xml:space="preserve">          </w:t>
      </w:r>
      <w:r w:rsidRPr="00732EDD">
        <w:rPr>
          <w:rFonts w:ascii="Times New Roman" w:hAnsi="Times New Roman" w:cs="Times New Roman"/>
          <w:b/>
          <w:bCs/>
        </w:rPr>
        <w:t xml:space="preserve">«Согласовано»                   </w:t>
      </w:r>
      <w:r>
        <w:rPr>
          <w:rFonts w:ascii="Times New Roman" w:hAnsi="Times New Roman" w:cs="Times New Roman"/>
          <w:b/>
          <w:bCs/>
        </w:rPr>
        <w:t xml:space="preserve">       </w:t>
      </w:r>
      <w:r w:rsidRPr="00732EDD">
        <w:rPr>
          <w:rFonts w:ascii="Times New Roman" w:hAnsi="Times New Roman" w:cs="Times New Roman"/>
          <w:b/>
          <w:bCs/>
        </w:rPr>
        <w:t xml:space="preserve"> «Утверждаю»</w:t>
      </w:r>
    </w:p>
    <w:p w:rsidR="00372AF4" w:rsidRPr="00732EDD" w:rsidRDefault="00372AF4" w:rsidP="00732EDD">
      <w:pPr>
        <w:spacing w:after="0" w:line="240" w:lineRule="auto"/>
        <w:rPr>
          <w:rFonts w:ascii="Times New Roman" w:hAnsi="Times New Roman" w:cs="Times New Roman"/>
        </w:rPr>
      </w:pPr>
      <w:r w:rsidRPr="00732EDD">
        <w:rPr>
          <w:rFonts w:ascii="Times New Roman" w:hAnsi="Times New Roman" w:cs="Times New Roman"/>
          <w:lang w:val="uk-UA"/>
        </w:rPr>
        <w:t xml:space="preserve">на заседании МО                   </w:t>
      </w:r>
      <w:r>
        <w:rPr>
          <w:rFonts w:ascii="Times New Roman" w:hAnsi="Times New Roman" w:cs="Times New Roman"/>
          <w:lang w:val="uk-UA"/>
        </w:rPr>
        <w:t xml:space="preserve">    </w:t>
      </w:r>
      <w:r w:rsidRPr="00732EDD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     </w:t>
      </w:r>
      <w:r w:rsidRPr="00732EDD">
        <w:rPr>
          <w:rFonts w:ascii="Times New Roman" w:hAnsi="Times New Roman" w:cs="Times New Roman"/>
        </w:rPr>
        <w:t>Зам. директора по УВР              Директор школы</w:t>
      </w:r>
    </w:p>
    <w:p w:rsidR="00372AF4" w:rsidRPr="00732EDD" w:rsidRDefault="00372AF4" w:rsidP="00732EDD">
      <w:pPr>
        <w:spacing w:after="0" w:line="240" w:lineRule="auto"/>
        <w:rPr>
          <w:rFonts w:ascii="Times New Roman" w:hAnsi="Times New Roman" w:cs="Times New Roman"/>
        </w:rPr>
      </w:pPr>
      <w:r w:rsidRPr="00732EDD">
        <w:rPr>
          <w:rFonts w:ascii="Times New Roman" w:hAnsi="Times New Roman" w:cs="Times New Roman"/>
          <w:lang w:val="uk-UA"/>
        </w:rPr>
        <w:t xml:space="preserve">от 29. 08. 2016 г.         </w:t>
      </w:r>
      <w:r w:rsidRPr="00732EDD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</w:t>
      </w:r>
      <w:r w:rsidRPr="00732ED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</w:t>
      </w:r>
      <w:r w:rsidRPr="00732EDD">
        <w:rPr>
          <w:rFonts w:ascii="Times New Roman" w:hAnsi="Times New Roman" w:cs="Times New Roman"/>
        </w:rPr>
        <w:t>_______ Т.В. Полищук              ____________ О.А. Донцова</w:t>
      </w:r>
      <w:r w:rsidRPr="00732EDD">
        <w:rPr>
          <w:rFonts w:ascii="Times New Roman" w:hAnsi="Times New Roman" w:cs="Times New Roman"/>
          <w:lang w:val="uk-UA"/>
        </w:rPr>
        <w:t xml:space="preserve"> протокол № 1   </w:t>
      </w:r>
      <w:r w:rsidRPr="00732EDD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          </w:t>
      </w:r>
      <w:r w:rsidRPr="00732EDD">
        <w:rPr>
          <w:rFonts w:ascii="Times New Roman" w:hAnsi="Times New Roman" w:cs="Times New Roman"/>
          <w:lang w:val="uk-UA"/>
        </w:rPr>
        <w:t xml:space="preserve">от 30. 08. </w:t>
      </w:r>
      <w:r w:rsidRPr="00732EDD">
        <w:rPr>
          <w:rFonts w:ascii="Times New Roman" w:hAnsi="Times New Roman" w:cs="Times New Roman"/>
        </w:rPr>
        <w:t>201</w:t>
      </w:r>
      <w:r w:rsidRPr="00732EDD">
        <w:rPr>
          <w:rFonts w:ascii="Times New Roman" w:hAnsi="Times New Roman" w:cs="Times New Roman"/>
          <w:lang w:val="uk-UA"/>
        </w:rPr>
        <w:t>6</w:t>
      </w:r>
      <w:r w:rsidRPr="00732EDD">
        <w:rPr>
          <w:rFonts w:ascii="Times New Roman" w:hAnsi="Times New Roman" w:cs="Times New Roman"/>
        </w:rPr>
        <w:t xml:space="preserve"> г.                     </w:t>
      </w:r>
      <w:r>
        <w:rPr>
          <w:rFonts w:ascii="Times New Roman" w:hAnsi="Times New Roman" w:cs="Times New Roman"/>
        </w:rPr>
        <w:t xml:space="preserve">     Приказ № 373</w:t>
      </w:r>
      <w:r w:rsidRPr="00732EDD">
        <w:rPr>
          <w:rFonts w:ascii="Times New Roman" w:hAnsi="Times New Roman" w:cs="Times New Roman"/>
        </w:rPr>
        <w:t>/01-03</w:t>
      </w:r>
      <w:r w:rsidRPr="00732EDD">
        <w:rPr>
          <w:rFonts w:ascii="Times New Roman" w:hAnsi="Times New Roman" w:cs="Times New Roman"/>
          <w:lang w:val="uk-UA"/>
        </w:rPr>
        <w:t xml:space="preserve">                 Руководитель МО                   </w:t>
      </w:r>
      <w:r>
        <w:rPr>
          <w:rFonts w:ascii="Times New Roman" w:hAnsi="Times New Roman" w:cs="Times New Roman"/>
          <w:lang w:val="uk-UA"/>
        </w:rPr>
        <w:t xml:space="preserve">                             </w:t>
      </w:r>
      <w:r w:rsidRPr="00732EDD">
        <w:rPr>
          <w:rFonts w:ascii="Times New Roman" w:hAnsi="Times New Roman" w:cs="Times New Roman"/>
          <w:lang w:val="uk-UA"/>
        </w:rPr>
        <w:t xml:space="preserve">          </w:t>
      </w:r>
      <w:r w:rsidRPr="00732EDD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     </w:t>
      </w:r>
      <w:r w:rsidRPr="00732EDD">
        <w:rPr>
          <w:rFonts w:ascii="Times New Roman" w:hAnsi="Times New Roman" w:cs="Times New Roman"/>
        </w:rPr>
        <w:t xml:space="preserve"> от 31. 08. 2016 г. </w:t>
      </w:r>
    </w:p>
    <w:p w:rsidR="00372AF4" w:rsidRPr="00732EDD" w:rsidRDefault="00372AF4" w:rsidP="00732EDD">
      <w:pPr>
        <w:spacing w:after="0" w:line="240" w:lineRule="auto"/>
        <w:rPr>
          <w:rFonts w:ascii="Times New Roman" w:hAnsi="Times New Roman" w:cs="Times New Roman"/>
        </w:rPr>
      </w:pPr>
      <w:r w:rsidRPr="00732EDD">
        <w:rPr>
          <w:rFonts w:ascii="Times New Roman" w:hAnsi="Times New Roman" w:cs="Times New Roman"/>
        </w:rPr>
        <w:t xml:space="preserve">_____________ О.А. Шумейко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732EDD">
        <w:rPr>
          <w:rFonts w:ascii="Times New Roman" w:hAnsi="Times New Roman" w:cs="Times New Roman"/>
        </w:rPr>
        <w:t xml:space="preserve">                     </w:t>
      </w:r>
      <w:r w:rsidRPr="00732EDD">
        <w:rPr>
          <w:rFonts w:ascii="Times New Roman" w:hAnsi="Times New Roman" w:cs="Times New Roman"/>
          <w:lang w:val="uk-UA"/>
        </w:rPr>
        <w:t xml:space="preserve">                     </w:t>
      </w:r>
    </w:p>
    <w:p w:rsidR="00372AF4" w:rsidRPr="00732EDD" w:rsidRDefault="00372AF4" w:rsidP="00732EDD">
      <w:pPr>
        <w:spacing w:after="0" w:line="240" w:lineRule="auto"/>
        <w:jc w:val="center"/>
        <w:textAlignment w:val="baseline"/>
        <w:rPr>
          <w:rFonts w:ascii="Times New Roman" w:hAnsi="Times New Roman" w:cs="Times New Roman"/>
        </w:rPr>
      </w:pPr>
    </w:p>
    <w:p w:rsidR="00372AF4" w:rsidRPr="00732EDD" w:rsidRDefault="00372AF4" w:rsidP="00732EDD">
      <w:pPr>
        <w:spacing w:after="0" w:line="240" w:lineRule="auto"/>
        <w:jc w:val="center"/>
        <w:textAlignment w:val="baseline"/>
        <w:rPr>
          <w:rFonts w:ascii="Times New Roman" w:hAnsi="Times New Roman" w:cs="Times New Roman"/>
        </w:rPr>
      </w:pPr>
      <w:r w:rsidRPr="00732EDD">
        <w:rPr>
          <w:rFonts w:ascii="Times New Roman" w:hAnsi="Times New Roman" w:cs="Times New Roman"/>
        </w:rPr>
        <w:t xml:space="preserve">  </w:t>
      </w:r>
    </w:p>
    <w:p w:rsidR="00372AF4" w:rsidRPr="00732EDD" w:rsidRDefault="00372AF4" w:rsidP="00732EDD">
      <w:pPr>
        <w:spacing w:after="0" w:line="240" w:lineRule="auto"/>
        <w:jc w:val="center"/>
        <w:textAlignment w:val="baseline"/>
        <w:rPr>
          <w:rFonts w:ascii="Times New Roman" w:hAnsi="Times New Roman" w:cs="Times New Roman"/>
        </w:rPr>
      </w:pPr>
    </w:p>
    <w:p w:rsidR="00372AF4" w:rsidRPr="00732EDD" w:rsidRDefault="00372AF4" w:rsidP="00732EDD">
      <w:pPr>
        <w:spacing w:after="0" w:line="240" w:lineRule="auto"/>
        <w:jc w:val="center"/>
        <w:textAlignment w:val="baseline"/>
        <w:rPr>
          <w:rFonts w:ascii="Times New Roman" w:hAnsi="Times New Roman" w:cs="Times New Roman"/>
        </w:rPr>
      </w:pPr>
    </w:p>
    <w:p w:rsidR="00372AF4" w:rsidRPr="00732EDD" w:rsidRDefault="00372AF4" w:rsidP="00732EDD">
      <w:pPr>
        <w:spacing w:after="0" w:line="240" w:lineRule="auto"/>
        <w:jc w:val="center"/>
        <w:textAlignment w:val="baseline"/>
        <w:rPr>
          <w:rFonts w:ascii="Times New Roman" w:hAnsi="Times New Roman" w:cs="Times New Roman"/>
        </w:rPr>
      </w:pPr>
    </w:p>
    <w:p w:rsidR="00372AF4" w:rsidRPr="00732EDD" w:rsidRDefault="00372AF4" w:rsidP="00732EDD">
      <w:pPr>
        <w:spacing w:after="0" w:line="240" w:lineRule="auto"/>
        <w:jc w:val="center"/>
        <w:textAlignment w:val="baseline"/>
        <w:rPr>
          <w:rFonts w:ascii="Times New Roman" w:hAnsi="Times New Roman" w:cs="Times New Roman"/>
        </w:rPr>
      </w:pPr>
    </w:p>
    <w:p w:rsidR="00372AF4" w:rsidRPr="00732EDD" w:rsidRDefault="00372AF4" w:rsidP="00732EDD">
      <w:pPr>
        <w:spacing w:after="0" w:line="240" w:lineRule="auto"/>
        <w:jc w:val="center"/>
        <w:textAlignment w:val="baseline"/>
        <w:rPr>
          <w:rFonts w:ascii="Times New Roman" w:hAnsi="Times New Roman" w:cs="Times New Roman"/>
        </w:rPr>
      </w:pPr>
    </w:p>
    <w:p w:rsidR="00372AF4" w:rsidRPr="00732EDD" w:rsidRDefault="00372AF4" w:rsidP="00732EDD">
      <w:pPr>
        <w:spacing w:after="0" w:line="240" w:lineRule="auto"/>
        <w:jc w:val="center"/>
        <w:textAlignment w:val="baseline"/>
        <w:rPr>
          <w:rFonts w:ascii="Times New Roman" w:hAnsi="Times New Roman" w:cs="Times New Roman"/>
        </w:rPr>
      </w:pPr>
    </w:p>
    <w:p w:rsidR="00372AF4" w:rsidRPr="00732EDD" w:rsidRDefault="00372AF4" w:rsidP="00732EDD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kern w:val="24"/>
          <w:sz w:val="32"/>
          <w:szCs w:val="32"/>
        </w:rPr>
      </w:pPr>
      <w:r w:rsidRPr="00732EDD">
        <w:rPr>
          <w:rFonts w:ascii="Times New Roman" w:hAnsi="Times New Roman" w:cs="Times New Roman"/>
          <w:b/>
          <w:bCs/>
          <w:kern w:val="24"/>
          <w:sz w:val="32"/>
          <w:szCs w:val="32"/>
        </w:rPr>
        <w:t>РАБОЧАЯ    ПРОГРАММА</w:t>
      </w:r>
    </w:p>
    <w:p w:rsidR="00372AF4" w:rsidRPr="00732EDD" w:rsidRDefault="00372AF4" w:rsidP="00732EDD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kern w:val="24"/>
          <w:sz w:val="32"/>
          <w:szCs w:val="32"/>
        </w:rPr>
      </w:pPr>
      <w:r w:rsidRPr="00732EDD">
        <w:rPr>
          <w:rFonts w:ascii="Times New Roman" w:hAnsi="Times New Roman" w:cs="Times New Roman"/>
          <w:b/>
          <w:bCs/>
          <w:kern w:val="24"/>
          <w:sz w:val="32"/>
          <w:szCs w:val="32"/>
        </w:rPr>
        <w:t xml:space="preserve">внеурочной    деятельности </w:t>
      </w:r>
    </w:p>
    <w:p w:rsidR="00372AF4" w:rsidRPr="00732EDD" w:rsidRDefault="00372AF4" w:rsidP="00732EDD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kern w:val="24"/>
          <w:sz w:val="32"/>
          <w:szCs w:val="32"/>
        </w:rPr>
      </w:pPr>
      <w:r w:rsidRPr="00970D12">
        <w:rPr>
          <w:rFonts w:ascii="Times New Roman" w:hAnsi="Times New Roman" w:cs="Times New Roman"/>
          <w:b/>
          <w:bCs/>
          <w:kern w:val="24"/>
          <w:sz w:val="32"/>
          <w:szCs w:val="32"/>
        </w:rPr>
        <w:t xml:space="preserve">общеинтеллектуального </w:t>
      </w:r>
      <w:r w:rsidRPr="00732EDD">
        <w:rPr>
          <w:rFonts w:ascii="Times New Roman" w:hAnsi="Times New Roman" w:cs="Times New Roman"/>
          <w:b/>
          <w:bCs/>
          <w:kern w:val="24"/>
          <w:sz w:val="32"/>
          <w:szCs w:val="32"/>
        </w:rPr>
        <w:t xml:space="preserve">   направления</w:t>
      </w:r>
    </w:p>
    <w:p w:rsidR="00372AF4" w:rsidRPr="00732EDD" w:rsidRDefault="00372AF4" w:rsidP="00732EDD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kern w:val="24"/>
          <w:sz w:val="32"/>
          <w:szCs w:val="32"/>
        </w:rPr>
        <w:t>курса «УМНИКИ И УМНИЦЫ»</w:t>
      </w:r>
    </w:p>
    <w:p w:rsidR="00372AF4" w:rsidRPr="00732EDD" w:rsidRDefault="00372AF4" w:rsidP="00732EDD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kern w:val="24"/>
          <w:sz w:val="32"/>
          <w:szCs w:val="32"/>
        </w:rPr>
        <w:t>во  2 – А</w:t>
      </w:r>
      <w:r w:rsidRPr="00732EDD">
        <w:rPr>
          <w:rFonts w:ascii="Times New Roman" w:hAnsi="Times New Roman" w:cs="Times New Roman"/>
          <w:b/>
          <w:bCs/>
          <w:kern w:val="24"/>
          <w:sz w:val="32"/>
          <w:szCs w:val="32"/>
        </w:rPr>
        <w:t xml:space="preserve">   классе</w:t>
      </w:r>
    </w:p>
    <w:p w:rsidR="00372AF4" w:rsidRPr="00732EDD" w:rsidRDefault="00372AF4" w:rsidP="00732EDD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kern w:val="24"/>
          <w:sz w:val="32"/>
          <w:szCs w:val="32"/>
        </w:rPr>
      </w:pPr>
      <w:r w:rsidRPr="00732EDD">
        <w:rPr>
          <w:rFonts w:ascii="Times New Roman" w:hAnsi="Times New Roman" w:cs="Times New Roman"/>
          <w:b/>
          <w:bCs/>
          <w:kern w:val="24"/>
          <w:sz w:val="32"/>
          <w:szCs w:val="32"/>
        </w:rPr>
        <w:t xml:space="preserve">на  2016 - 2017  учебный  год </w:t>
      </w:r>
    </w:p>
    <w:p w:rsidR="00372AF4" w:rsidRPr="00732EDD" w:rsidRDefault="00372AF4" w:rsidP="00732EDD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kern w:val="24"/>
          <w:sz w:val="40"/>
          <w:szCs w:val="40"/>
        </w:rPr>
      </w:pPr>
    </w:p>
    <w:p w:rsidR="00372AF4" w:rsidRPr="00732EDD" w:rsidRDefault="00372AF4" w:rsidP="00732EDD">
      <w:pPr>
        <w:spacing w:after="0" w:line="240" w:lineRule="auto"/>
        <w:textAlignment w:val="baseline"/>
        <w:rPr>
          <w:rFonts w:ascii="Times New Roman" w:hAnsi="Times New Roman" w:cs="Times New Roman"/>
          <w:b/>
          <w:bCs/>
          <w:kern w:val="24"/>
          <w:sz w:val="40"/>
          <w:szCs w:val="40"/>
        </w:rPr>
      </w:pPr>
    </w:p>
    <w:p w:rsidR="00372AF4" w:rsidRPr="00732EDD" w:rsidRDefault="00372AF4" w:rsidP="00732EDD">
      <w:pPr>
        <w:spacing w:after="0" w:line="240" w:lineRule="auto"/>
        <w:textAlignment w:val="baseline"/>
        <w:rPr>
          <w:rFonts w:ascii="Times New Roman" w:hAnsi="Times New Roman" w:cs="Times New Roman"/>
          <w:b/>
          <w:bCs/>
          <w:kern w:val="24"/>
          <w:sz w:val="40"/>
          <w:szCs w:val="40"/>
        </w:rPr>
      </w:pPr>
    </w:p>
    <w:p w:rsidR="00372AF4" w:rsidRPr="00732EDD" w:rsidRDefault="00372AF4" w:rsidP="00732EDD">
      <w:pPr>
        <w:spacing w:after="0" w:line="240" w:lineRule="auto"/>
        <w:textAlignment w:val="baseline"/>
        <w:rPr>
          <w:rFonts w:ascii="Times New Roman" w:hAnsi="Times New Roman" w:cs="Times New Roman"/>
          <w:b/>
          <w:bCs/>
          <w:kern w:val="24"/>
          <w:sz w:val="40"/>
          <w:szCs w:val="40"/>
        </w:rPr>
      </w:pPr>
    </w:p>
    <w:p w:rsidR="00372AF4" w:rsidRPr="00732EDD" w:rsidRDefault="00372AF4" w:rsidP="00732EDD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:rsidR="00372AF4" w:rsidRPr="00E456C6" w:rsidRDefault="00372AF4" w:rsidP="00AA602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 w:rsidRPr="00E456C6">
        <w:rPr>
          <w:rFonts w:ascii="Times New Roman" w:hAnsi="Times New Roman" w:cs="Times New Roman"/>
          <w:kern w:val="24"/>
          <w:sz w:val="28"/>
          <w:szCs w:val="28"/>
        </w:rPr>
        <w:t xml:space="preserve">Составитель программы: </w:t>
      </w:r>
    </w:p>
    <w:p w:rsidR="00372AF4" w:rsidRPr="00E456C6" w:rsidRDefault="00372AF4" w:rsidP="00AA602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4"/>
          <w:sz w:val="28"/>
          <w:szCs w:val="28"/>
        </w:rPr>
        <w:t>Гавронова Наталья Витальевна</w:t>
      </w:r>
      <w:r w:rsidRPr="00E456C6">
        <w:rPr>
          <w:rFonts w:ascii="Times New Roman" w:hAnsi="Times New Roman" w:cs="Times New Roman"/>
          <w:b/>
          <w:bCs/>
          <w:kern w:val="24"/>
          <w:sz w:val="28"/>
          <w:szCs w:val="28"/>
        </w:rPr>
        <w:t>,</w:t>
      </w:r>
    </w:p>
    <w:p w:rsidR="00372AF4" w:rsidRPr="00E456C6" w:rsidRDefault="00372AF4" w:rsidP="00AA602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 w:rsidRPr="00E456C6">
        <w:rPr>
          <w:rFonts w:ascii="Times New Roman" w:hAnsi="Times New Roman" w:cs="Times New Roman"/>
          <w:b/>
          <w:bCs/>
          <w:kern w:val="24"/>
          <w:sz w:val="28"/>
          <w:szCs w:val="28"/>
        </w:rPr>
        <w:t>учитель начальных классов</w:t>
      </w:r>
    </w:p>
    <w:p w:rsidR="00372AF4" w:rsidRPr="00AA6027" w:rsidRDefault="00372AF4" w:rsidP="00AA602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 w:rsidRPr="00E456C6">
        <w:rPr>
          <w:rFonts w:ascii="Times New Roman" w:hAnsi="Times New Roman" w:cs="Times New Roman"/>
          <w:kern w:val="24"/>
          <w:sz w:val="28"/>
          <w:szCs w:val="28"/>
        </w:rPr>
        <w:t xml:space="preserve"> первой  категории </w:t>
      </w:r>
    </w:p>
    <w:p w:rsidR="00372AF4" w:rsidRPr="00732EDD" w:rsidRDefault="00372AF4" w:rsidP="00AA602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                                                                                                                                                      __________</w:t>
      </w:r>
      <w:r w:rsidRPr="00E456C6">
        <w:rPr>
          <w:rFonts w:ascii="Times New Roman" w:hAnsi="Times New Roman" w:cs="Times New Roman"/>
          <w:kern w:val="24"/>
          <w:sz w:val="24"/>
          <w:szCs w:val="24"/>
        </w:rPr>
        <w:t>____</w:t>
      </w:r>
      <w:r>
        <w:rPr>
          <w:rFonts w:ascii="Times New Roman" w:hAnsi="Times New Roman" w:cs="Times New Roman"/>
          <w:kern w:val="24"/>
          <w:sz w:val="24"/>
          <w:szCs w:val="24"/>
        </w:rPr>
        <w:t>_</w:t>
      </w:r>
    </w:p>
    <w:p w:rsidR="00372AF4" w:rsidRPr="00732EDD" w:rsidRDefault="00372AF4" w:rsidP="00AA602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</w:p>
    <w:p w:rsidR="00372AF4" w:rsidRPr="00732EDD" w:rsidRDefault="00372AF4" w:rsidP="00732EDD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</w:p>
    <w:p w:rsidR="00372AF4" w:rsidRPr="00732EDD" w:rsidRDefault="00372AF4" w:rsidP="00732EDD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</w:p>
    <w:p w:rsidR="00372AF4" w:rsidRPr="00732EDD" w:rsidRDefault="00372AF4" w:rsidP="00732EDD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</w:p>
    <w:p w:rsidR="00372AF4" w:rsidRDefault="00372AF4" w:rsidP="00732EDD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</w:p>
    <w:p w:rsidR="00372AF4" w:rsidRDefault="00372AF4" w:rsidP="00732EDD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</w:p>
    <w:p w:rsidR="00372AF4" w:rsidRPr="00732EDD" w:rsidRDefault="00372AF4" w:rsidP="00732EDD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</w:p>
    <w:p w:rsidR="00372AF4" w:rsidRPr="00732EDD" w:rsidRDefault="00372AF4" w:rsidP="00732EDD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</w:p>
    <w:p w:rsidR="00372AF4" w:rsidRPr="00732EDD" w:rsidRDefault="00372AF4" w:rsidP="00732EDD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  <w:r w:rsidRPr="00732EDD">
        <w:rPr>
          <w:rFonts w:ascii="Times New Roman" w:hAnsi="Times New Roman" w:cs="Times New Roman"/>
          <w:b/>
          <w:bCs/>
          <w:kern w:val="24"/>
          <w:sz w:val="28"/>
          <w:szCs w:val="28"/>
        </w:rPr>
        <w:t>г. Евпатория  2016</w:t>
      </w:r>
    </w:p>
    <w:p w:rsidR="00372AF4" w:rsidRPr="00732EDD" w:rsidRDefault="00372AF4" w:rsidP="00732EDD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</w:p>
    <w:p w:rsidR="00372AF4" w:rsidRPr="00113394" w:rsidRDefault="00372AF4" w:rsidP="001C39E1">
      <w:pPr>
        <w:tabs>
          <w:tab w:val="left" w:pos="2430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113394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eastAsia="en-US"/>
        </w:rPr>
        <w:t>Пояснительная записка</w:t>
      </w:r>
    </w:p>
    <w:p w:rsidR="00372AF4" w:rsidRDefault="00372AF4" w:rsidP="009E283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167D8">
        <w:rPr>
          <w:rFonts w:ascii="Times New Roman" w:hAnsi="Times New Roman" w:cs="Times New Roman"/>
          <w:sz w:val="24"/>
          <w:szCs w:val="24"/>
        </w:rPr>
        <w:t>Рабочая программа по  курсу «Умники и умницы» составлена в соответствии с требованиями Федерального государственного образовательного стандарта нач</w:t>
      </w:r>
      <w:r>
        <w:rPr>
          <w:rFonts w:ascii="Times New Roman" w:hAnsi="Times New Roman" w:cs="Times New Roman"/>
          <w:sz w:val="24"/>
          <w:szCs w:val="24"/>
        </w:rPr>
        <w:t>ального общего образования, Конц</w:t>
      </w:r>
      <w:r w:rsidRPr="008167D8">
        <w:rPr>
          <w:rFonts w:ascii="Times New Roman" w:hAnsi="Times New Roman" w:cs="Times New Roman"/>
          <w:sz w:val="24"/>
          <w:szCs w:val="24"/>
        </w:rPr>
        <w:t>епции духовно-нравственного развития и воспитания личности гражданина России, планируемых результатов начального общего образования, программы курса «Развитие познавательных способностей»</w:t>
      </w:r>
      <w:r w:rsidRPr="00C76F5F">
        <w:rPr>
          <w:rFonts w:ascii="Times New Roman" w:hAnsi="Times New Roman" w:cs="Times New Roman"/>
          <w:color w:val="000000"/>
          <w:spacing w:val="-3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  <w:lang w:eastAsia="en-US"/>
        </w:rPr>
        <w:t xml:space="preserve">О. Холодовой, –Москва: </w:t>
      </w:r>
      <w:r w:rsidRPr="00113394">
        <w:rPr>
          <w:rFonts w:ascii="Times New Roman" w:hAnsi="Times New Roman" w:cs="Times New Roman"/>
          <w:color w:val="000000"/>
          <w:spacing w:val="-3"/>
          <w:sz w:val="24"/>
          <w:szCs w:val="24"/>
          <w:lang w:eastAsia="en-US"/>
        </w:rPr>
        <w:t>РОСТ книга, 2012 г</w:t>
      </w:r>
      <w:r w:rsidRPr="008167D8">
        <w:rPr>
          <w:rFonts w:ascii="Times New Roman" w:hAnsi="Times New Roman" w:cs="Times New Roman"/>
          <w:sz w:val="24"/>
          <w:szCs w:val="24"/>
        </w:rPr>
        <w:t>.</w:t>
      </w:r>
    </w:p>
    <w:p w:rsidR="00372AF4" w:rsidRPr="001C39E1" w:rsidRDefault="00372AF4" w:rsidP="009E283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8272A">
        <w:rPr>
          <w:rFonts w:ascii="Times New Roman" w:hAnsi="Times New Roman" w:cs="Times New Roman"/>
          <w:b/>
          <w:bCs/>
          <w:sz w:val="24"/>
          <w:szCs w:val="24"/>
        </w:rPr>
        <w:t>Нормативно – правовые документы, на основании которых разработана рабочая программа:</w:t>
      </w:r>
    </w:p>
    <w:p w:rsidR="00372AF4" w:rsidRPr="001C39E1" w:rsidRDefault="00372AF4" w:rsidP="009E2833">
      <w:pPr>
        <w:numPr>
          <w:ilvl w:val="0"/>
          <w:numId w:val="5"/>
        </w:numPr>
        <w:tabs>
          <w:tab w:val="clear" w:pos="1260"/>
          <w:tab w:val="num" w:pos="0"/>
        </w:tabs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C39E1">
        <w:rPr>
          <w:rFonts w:ascii="Times New Roman" w:hAnsi="Times New Roman" w:cs="Times New Roman"/>
          <w:sz w:val="24"/>
          <w:szCs w:val="24"/>
        </w:rPr>
        <w:t>Федеральный закон от 29.12.2012 г. N 273-ФЗ (ред. от 13.07.2015) "Об образовании в Российской Федерации" (с изм. и доп., вступ. в силу с 24.07.2015);</w:t>
      </w:r>
    </w:p>
    <w:p w:rsidR="00372AF4" w:rsidRPr="001C39E1" w:rsidRDefault="00372AF4" w:rsidP="009E2833">
      <w:pPr>
        <w:numPr>
          <w:ilvl w:val="0"/>
          <w:numId w:val="5"/>
        </w:numPr>
        <w:tabs>
          <w:tab w:val="clear" w:pos="1260"/>
          <w:tab w:val="num" w:pos="0"/>
        </w:tabs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C39E1">
        <w:rPr>
          <w:rFonts w:ascii="Times New Roman" w:hAnsi="Times New Roman" w:cs="Times New Roman"/>
          <w:sz w:val="24"/>
          <w:szCs w:val="24"/>
        </w:rPr>
        <w:t>Закон Республики Крым от 06  июля 2015 года № 131-ЗРК/2015 "Об образовании в Республике Крым". Дата публикации: 06.07.2015.</w:t>
      </w:r>
    </w:p>
    <w:p w:rsidR="00372AF4" w:rsidRPr="001C39E1" w:rsidRDefault="00372AF4" w:rsidP="009E2833">
      <w:pPr>
        <w:numPr>
          <w:ilvl w:val="0"/>
          <w:numId w:val="5"/>
        </w:numPr>
        <w:tabs>
          <w:tab w:val="clear" w:pos="1260"/>
          <w:tab w:val="num" w:pos="0"/>
        </w:tabs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C39E1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начального общего образования муниципального бюджетного общеобразовательного учреждения «Средняя школа № 16» города Евпатории Республики Крым» </w:t>
      </w:r>
      <w:r>
        <w:rPr>
          <w:rFonts w:ascii="Times New Roman" w:hAnsi="Times New Roman" w:cs="Times New Roman"/>
          <w:sz w:val="24"/>
          <w:szCs w:val="24"/>
        </w:rPr>
        <w:t>(согласована</w:t>
      </w:r>
      <w:r w:rsidRPr="001C39E1">
        <w:rPr>
          <w:rFonts w:ascii="Times New Roman" w:hAnsi="Times New Roman" w:cs="Times New Roman"/>
          <w:sz w:val="24"/>
          <w:szCs w:val="24"/>
        </w:rPr>
        <w:t xml:space="preserve"> на заседании Совета школы протокол № 2 от 08.-6.2015г., принята решением Педагогического совета протокол № 8 от 08.06.2015г., утверждена Директором МБОУ «СШ № 16» от 08.062015 г. Приказ № 232/01 – 03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C39E1">
        <w:rPr>
          <w:rFonts w:ascii="Times New Roman" w:hAnsi="Times New Roman" w:cs="Times New Roman"/>
          <w:sz w:val="24"/>
          <w:szCs w:val="24"/>
        </w:rPr>
        <w:t>.</w:t>
      </w:r>
    </w:p>
    <w:p w:rsidR="00372AF4" w:rsidRPr="001C39E1" w:rsidRDefault="00372AF4" w:rsidP="001C39E1">
      <w:pPr>
        <w:numPr>
          <w:ilvl w:val="0"/>
          <w:numId w:val="5"/>
        </w:numPr>
        <w:tabs>
          <w:tab w:val="clear" w:pos="1260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9E1">
        <w:rPr>
          <w:rFonts w:ascii="Times New Roman" w:hAnsi="Times New Roman" w:cs="Times New Roman"/>
          <w:sz w:val="24"/>
          <w:szCs w:val="24"/>
        </w:rPr>
        <w:t>Приказ Минобрнауки РФ от 6 октября 2009 года № 373 «Об утверждении и введении в действие Федерального государственного образовательного стандарта начального общего образования».</w:t>
      </w:r>
    </w:p>
    <w:p w:rsidR="00372AF4" w:rsidRPr="001C39E1" w:rsidRDefault="00372AF4" w:rsidP="001C39E1">
      <w:pPr>
        <w:numPr>
          <w:ilvl w:val="0"/>
          <w:numId w:val="5"/>
        </w:numPr>
        <w:tabs>
          <w:tab w:val="clear" w:pos="1260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9E1">
        <w:rPr>
          <w:rFonts w:ascii="Times New Roman" w:hAnsi="Times New Roman" w:cs="Times New Roman"/>
          <w:sz w:val="24"/>
          <w:szCs w:val="24"/>
        </w:rPr>
        <w:t xml:space="preserve">Приказ Минобрнауки РФ от 26 ноября 2010 года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РФ № 373 от 6 октября 2009 года». </w:t>
      </w:r>
    </w:p>
    <w:p w:rsidR="00372AF4" w:rsidRPr="001C39E1" w:rsidRDefault="00372AF4" w:rsidP="001C39E1">
      <w:pPr>
        <w:numPr>
          <w:ilvl w:val="0"/>
          <w:numId w:val="5"/>
        </w:numPr>
        <w:tabs>
          <w:tab w:val="clear" w:pos="1260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9E1">
        <w:rPr>
          <w:rFonts w:ascii="Times New Roman" w:hAnsi="Times New Roman" w:cs="Times New Roman"/>
          <w:sz w:val="24"/>
          <w:szCs w:val="24"/>
        </w:rPr>
        <w:t>Методические рекомендации об особенностях организации образовательного процесса в начальных классах общеобразовательных организаций Республики Крым в 2016/2017 учебном году.</w:t>
      </w:r>
    </w:p>
    <w:p w:rsidR="00372AF4" w:rsidRPr="007547CF" w:rsidRDefault="00372AF4" w:rsidP="001C39E1">
      <w:pPr>
        <w:numPr>
          <w:ilvl w:val="0"/>
          <w:numId w:val="5"/>
        </w:numPr>
        <w:tabs>
          <w:tab w:val="clear" w:pos="1260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9E1">
        <w:rPr>
          <w:rFonts w:ascii="Times New Roman" w:hAnsi="Times New Roman" w:cs="Times New Roman"/>
          <w:sz w:val="24"/>
          <w:szCs w:val="24"/>
        </w:rPr>
        <w:t xml:space="preserve">Рабочий учебный </w:t>
      </w:r>
      <w:r>
        <w:rPr>
          <w:rFonts w:ascii="Times New Roman" w:hAnsi="Times New Roman" w:cs="Times New Roman"/>
          <w:sz w:val="24"/>
          <w:szCs w:val="24"/>
        </w:rPr>
        <w:t>план МБОУ "СШ № 16" на 2016 - 2017 учебный год.</w:t>
      </w:r>
    </w:p>
    <w:p w:rsidR="00372AF4" w:rsidRPr="007B545D" w:rsidRDefault="00372AF4" w:rsidP="001C39E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51D48">
        <w:rPr>
          <w:rFonts w:ascii="Times New Roman" w:hAnsi="Times New Roman" w:cs="Times New Roman"/>
          <w:sz w:val="24"/>
          <w:szCs w:val="24"/>
        </w:rPr>
        <w:t xml:space="preserve">Программа данного курса представляет систему интеллектуально-развивающих занятий для учащихся начальных классов и рассчитана на четыре года обучения. Во </w:t>
      </w:r>
      <w:r w:rsidRPr="001C39E1">
        <w:rPr>
          <w:rFonts w:ascii="Times New Roman" w:hAnsi="Times New Roman" w:cs="Times New Roman"/>
          <w:b/>
          <w:bCs/>
          <w:sz w:val="24"/>
          <w:szCs w:val="24"/>
        </w:rPr>
        <w:t>втором классе 68 часов</w:t>
      </w:r>
      <w:r w:rsidRPr="00A51D48">
        <w:rPr>
          <w:rFonts w:ascii="Times New Roman" w:hAnsi="Times New Roman" w:cs="Times New Roman"/>
          <w:sz w:val="24"/>
          <w:szCs w:val="24"/>
        </w:rPr>
        <w:t xml:space="preserve"> (2 часа в неделю). </w:t>
      </w:r>
    </w:p>
    <w:p w:rsidR="00372AF4" w:rsidRPr="00A51D48" w:rsidRDefault="00372AF4" w:rsidP="001C39E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  <w:lang w:eastAsia="en-US"/>
        </w:rPr>
      </w:pPr>
      <w:r w:rsidRPr="00A51D48">
        <w:rPr>
          <w:rFonts w:ascii="Times New Roman" w:hAnsi="Times New Roman" w:cs="Times New Roman"/>
          <w:sz w:val="24"/>
          <w:szCs w:val="24"/>
        </w:rPr>
        <w:t>В процессе обучения</w:t>
      </w:r>
      <w:r w:rsidRPr="00A51D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в начальном звене школы восприятие ребенка становится более анализирующим и дифференцирующим, принимает характер организованного наблюдения. Развитие восприятия не происходит само собой, а идет параллельно с развитием мышления учащихся. Развивая у детей такую мыслительную операцию, как сравнение, делаем восприятие учащихся более глубоким, думающим.</w:t>
      </w:r>
    </w:p>
    <w:p w:rsidR="00372AF4" w:rsidRPr="00D750FD" w:rsidRDefault="00372AF4" w:rsidP="001C39E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D750FD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Для успешного обучения в школе у учащихся младших классов необходимо развивать устойчивость и концентрацию внимания, работать над увеличением объема внимания, повышать уровень распределения и переключения внимания.</w:t>
      </w:r>
    </w:p>
    <w:p w:rsidR="00372AF4" w:rsidRDefault="00372AF4" w:rsidP="001C39E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D750FD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Для успешного обучения ребенка в школе и для полноценного усвоения знаний необходимо вести целенаправленную и систематическую работу по развитию познавательных способностей учащихся. Очень важно с первых дней обучения в школе прививать у учащихся интерес к познанию, который является залогом успешного обучения и эффективности образовательной деятельности в целом. Благодаря познавательному интересу и сами знания, и процесс их приобретения могут стать движущей силой развития интеллекта и важным фактором воспитания личности.</w:t>
      </w:r>
    </w:p>
    <w:p w:rsidR="00372AF4" w:rsidRPr="00D750FD" w:rsidRDefault="00372AF4" w:rsidP="001C39E1">
      <w:pPr>
        <w:spacing w:after="0" w:line="240" w:lineRule="auto"/>
        <w:ind w:firstLine="540"/>
        <w:jc w:val="both"/>
        <w:rPr>
          <w:rFonts w:ascii="Times New Roman" w:hAnsi="Times New Roman" w:cs="Times New Roman"/>
          <w:spacing w:val="-3"/>
          <w:sz w:val="24"/>
          <w:szCs w:val="24"/>
          <w:lang w:eastAsia="en-US"/>
        </w:rPr>
      </w:pPr>
      <w:r w:rsidRPr="00D750FD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Актуальность выбора определена следующими факторами:</w:t>
      </w:r>
    </w:p>
    <w:p w:rsidR="00372AF4" w:rsidRPr="00D750FD" w:rsidRDefault="00372AF4" w:rsidP="001C39E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750FD">
        <w:rPr>
          <w:rFonts w:ascii="Times New Roman" w:hAnsi="Times New Roman" w:cs="Times New Roman"/>
          <w:sz w:val="24"/>
          <w:szCs w:val="24"/>
          <w:lang w:eastAsia="en-US"/>
        </w:rPr>
        <w:t>на основе диагностических фактов у учащихся слабо развиты память, устойчивость и концентрация внимания, наблюдательность, воображение, быстрота реакции.</w:t>
      </w:r>
    </w:p>
    <w:p w:rsidR="00372AF4" w:rsidRPr="00D750FD" w:rsidRDefault="00372AF4" w:rsidP="001C39E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50FD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Цель данного курса: </w:t>
      </w:r>
      <w:r w:rsidRPr="00D750FD">
        <w:rPr>
          <w:rFonts w:ascii="Times New Roman" w:hAnsi="Times New Roman" w:cs="Times New Roman"/>
          <w:spacing w:val="-3"/>
          <w:sz w:val="24"/>
          <w:szCs w:val="24"/>
        </w:rPr>
        <w:t>развитие познавательных способностей учащихся  на основе системы развивающих занятий.</w:t>
      </w:r>
    </w:p>
    <w:p w:rsidR="00372AF4" w:rsidRPr="00D750FD" w:rsidRDefault="00372AF4" w:rsidP="001C39E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  <w:lang w:eastAsia="en-US"/>
        </w:rPr>
      </w:pPr>
      <w:r w:rsidRPr="00D750FD">
        <w:rPr>
          <w:rFonts w:ascii="Times New Roman" w:hAnsi="Times New Roman" w:cs="Times New Roman"/>
          <w:b/>
          <w:bCs/>
          <w:spacing w:val="-3"/>
          <w:sz w:val="24"/>
          <w:szCs w:val="24"/>
          <w:lang w:eastAsia="en-US"/>
        </w:rPr>
        <w:t>Основные задачи курса:</w:t>
      </w:r>
    </w:p>
    <w:p w:rsidR="00372AF4" w:rsidRPr="00D750FD" w:rsidRDefault="00372AF4" w:rsidP="001C39E1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right="34" w:firstLine="540"/>
        <w:jc w:val="both"/>
        <w:rPr>
          <w:rFonts w:ascii="Times New Roman" w:hAnsi="Times New Roman" w:cs="Times New Roman"/>
          <w:spacing w:val="-3"/>
          <w:sz w:val="24"/>
          <w:szCs w:val="24"/>
          <w:lang w:eastAsia="en-US"/>
        </w:rPr>
      </w:pPr>
      <w:r w:rsidRPr="00D750FD">
        <w:rPr>
          <w:rFonts w:ascii="Times New Roman" w:hAnsi="Times New Roman" w:cs="Times New Roman"/>
          <w:spacing w:val="-3"/>
          <w:sz w:val="24"/>
          <w:szCs w:val="24"/>
          <w:lang w:eastAsia="en-US"/>
        </w:rPr>
        <w:t xml:space="preserve"> развитие мышления в процессе формирования основных приемов мысли</w:t>
      </w:r>
      <w:r w:rsidRPr="00D750FD">
        <w:rPr>
          <w:rFonts w:ascii="Times New Roman" w:hAnsi="Times New Roman" w:cs="Times New Roman"/>
          <w:spacing w:val="-3"/>
          <w:sz w:val="24"/>
          <w:szCs w:val="24"/>
          <w:lang w:eastAsia="en-US"/>
        </w:rPr>
        <w:softHyphen/>
        <w:t>тельной деятельности: анализа, синтеза, сравнения, обобщения, классификации, умение выделять главное, доказывать и опровергать, делать несложные выводы;</w:t>
      </w:r>
    </w:p>
    <w:p w:rsidR="00372AF4" w:rsidRPr="00D750FD" w:rsidRDefault="00372AF4" w:rsidP="001C39E1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right="29" w:firstLine="540"/>
        <w:jc w:val="both"/>
        <w:rPr>
          <w:rFonts w:ascii="Times New Roman" w:hAnsi="Times New Roman" w:cs="Times New Roman"/>
          <w:spacing w:val="-3"/>
          <w:sz w:val="24"/>
          <w:szCs w:val="24"/>
          <w:lang w:eastAsia="en-US"/>
        </w:rPr>
      </w:pPr>
      <w:r w:rsidRPr="00D750FD">
        <w:rPr>
          <w:rFonts w:ascii="Times New Roman" w:hAnsi="Times New Roman" w:cs="Times New Roman"/>
          <w:spacing w:val="-3"/>
          <w:sz w:val="24"/>
          <w:szCs w:val="24"/>
          <w:lang w:eastAsia="en-US"/>
        </w:rPr>
        <w:t xml:space="preserve"> развитие психических познавательных процессов: различных видов памяти, внимания, зрительного восприятия, воображения;</w:t>
      </w:r>
    </w:p>
    <w:p w:rsidR="00372AF4" w:rsidRPr="00D750FD" w:rsidRDefault="00372AF4" w:rsidP="001C39E1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right="29" w:firstLine="540"/>
        <w:jc w:val="both"/>
        <w:rPr>
          <w:rFonts w:ascii="Times New Roman" w:hAnsi="Times New Roman" w:cs="Times New Roman"/>
          <w:spacing w:val="-3"/>
          <w:sz w:val="24"/>
          <w:szCs w:val="24"/>
          <w:lang w:eastAsia="en-US"/>
        </w:rPr>
      </w:pPr>
      <w:r w:rsidRPr="00D750FD">
        <w:rPr>
          <w:rFonts w:ascii="Times New Roman" w:hAnsi="Times New Roman" w:cs="Times New Roman"/>
          <w:spacing w:val="-3"/>
          <w:sz w:val="24"/>
          <w:szCs w:val="24"/>
          <w:lang w:eastAsia="en-US"/>
        </w:rPr>
        <w:t xml:space="preserve"> развитие языковой культуры и формирование речевых умений: четко и ясно излагать свои мысли, давать определения понятиям, строить умозаключе</w:t>
      </w:r>
      <w:r w:rsidRPr="00D750FD">
        <w:rPr>
          <w:rFonts w:ascii="Times New Roman" w:hAnsi="Times New Roman" w:cs="Times New Roman"/>
          <w:spacing w:val="-3"/>
          <w:sz w:val="24"/>
          <w:szCs w:val="24"/>
          <w:lang w:eastAsia="en-US"/>
        </w:rPr>
        <w:softHyphen/>
        <w:t>ния, аргументировано доказывать свою точку зрения;</w:t>
      </w:r>
    </w:p>
    <w:p w:rsidR="00372AF4" w:rsidRPr="00D750FD" w:rsidRDefault="00372AF4" w:rsidP="001C39E1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right="29" w:firstLine="540"/>
        <w:jc w:val="both"/>
        <w:rPr>
          <w:rFonts w:ascii="Times New Roman" w:hAnsi="Times New Roman" w:cs="Times New Roman"/>
          <w:spacing w:val="-3"/>
          <w:sz w:val="24"/>
          <w:szCs w:val="24"/>
          <w:lang w:eastAsia="en-US"/>
        </w:rPr>
      </w:pPr>
      <w:r w:rsidRPr="00D750FD">
        <w:rPr>
          <w:rFonts w:ascii="Times New Roman" w:hAnsi="Times New Roman" w:cs="Times New Roman"/>
          <w:spacing w:val="-3"/>
          <w:sz w:val="24"/>
          <w:szCs w:val="24"/>
          <w:lang w:eastAsia="en-US"/>
        </w:rPr>
        <w:t xml:space="preserve"> формирование навыков творческого мышления и развитие умения ре</w:t>
      </w:r>
      <w:r w:rsidRPr="00D750FD">
        <w:rPr>
          <w:rFonts w:ascii="Times New Roman" w:hAnsi="Times New Roman" w:cs="Times New Roman"/>
          <w:spacing w:val="-3"/>
          <w:sz w:val="24"/>
          <w:szCs w:val="24"/>
          <w:lang w:eastAsia="en-US"/>
        </w:rPr>
        <w:softHyphen/>
        <w:t>шать нестандартные задачи;</w:t>
      </w:r>
    </w:p>
    <w:p w:rsidR="00372AF4" w:rsidRPr="00D750FD" w:rsidRDefault="00372AF4" w:rsidP="001C39E1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right="29" w:firstLine="540"/>
        <w:jc w:val="both"/>
        <w:rPr>
          <w:rFonts w:ascii="Times New Roman" w:hAnsi="Times New Roman" w:cs="Times New Roman"/>
          <w:spacing w:val="-3"/>
          <w:sz w:val="24"/>
          <w:szCs w:val="24"/>
          <w:lang w:eastAsia="en-US"/>
        </w:rPr>
      </w:pPr>
      <w:r w:rsidRPr="00D750FD">
        <w:rPr>
          <w:rFonts w:ascii="Times New Roman" w:hAnsi="Times New Roman" w:cs="Times New Roman"/>
          <w:spacing w:val="-3"/>
          <w:sz w:val="24"/>
          <w:szCs w:val="24"/>
          <w:lang w:eastAsia="en-US"/>
        </w:rPr>
        <w:t xml:space="preserve"> развитие познавательной активности и самостоятельной мыслительной деятельности учащихся;</w:t>
      </w:r>
    </w:p>
    <w:p w:rsidR="00372AF4" w:rsidRPr="00D750FD" w:rsidRDefault="00372AF4" w:rsidP="001C39E1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right="24" w:firstLine="540"/>
        <w:jc w:val="both"/>
        <w:rPr>
          <w:rFonts w:ascii="Times New Roman" w:hAnsi="Times New Roman" w:cs="Times New Roman"/>
          <w:spacing w:val="-3"/>
          <w:sz w:val="24"/>
          <w:szCs w:val="24"/>
          <w:lang w:eastAsia="en-US"/>
        </w:rPr>
      </w:pPr>
      <w:r w:rsidRPr="00D750FD">
        <w:rPr>
          <w:rFonts w:ascii="Times New Roman" w:hAnsi="Times New Roman" w:cs="Times New Roman"/>
          <w:spacing w:val="-3"/>
          <w:sz w:val="24"/>
          <w:szCs w:val="24"/>
          <w:lang w:eastAsia="en-US"/>
        </w:rPr>
        <w:t xml:space="preserve"> формирование и развитие коммуникативных умений: умение общаться и взаимодействовать в коллективе, работать в парах, группах, уважать мнение других, объективно оценивать свою работу и деятельность одноклассников;</w:t>
      </w:r>
    </w:p>
    <w:p w:rsidR="00372AF4" w:rsidRDefault="00372AF4" w:rsidP="001C39E1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right="19" w:firstLine="540"/>
        <w:jc w:val="both"/>
        <w:rPr>
          <w:rFonts w:ascii="Times New Roman" w:hAnsi="Times New Roman" w:cs="Times New Roman"/>
          <w:spacing w:val="-3"/>
          <w:sz w:val="24"/>
          <w:szCs w:val="24"/>
          <w:lang w:eastAsia="en-US"/>
        </w:rPr>
      </w:pPr>
      <w:r w:rsidRPr="00D750FD">
        <w:rPr>
          <w:rFonts w:ascii="Times New Roman" w:hAnsi="Times New Roman" w:cs="Times New Roman"/>
          <w:spacing w:val="-3"/>
          <w:sz w:val="24"/>
          <w:szCs w:val="24"/>
          <w:lang w:eastAsia="en-US"/>
        </w:rPr>
        <w:t xml:space="preserve"> формирование навыков применения полученных знаний и умений в процессе изучения школьных дисциплин и в практической деятельности.</w:t>
      </w:r>
    </w:p>
    <w:p w:rsidR="00372AF4" w:rsidRPr="001C39E1" w:rsidRDefault="00372AF4" w:rsidP="001C39E1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right="19" w:firstLine="540"/>
        <w:jc w:val="both"/>
        <w:rPr>
          <w:rFonts w:ascii="Times New Roman" w:hAnsi="Times New Roman" w:cs="Times New Roman"/>
          <w:spacing w:val="-3"/>
          <w:sz w:val="24"/>
          <w:szCs w:val="24"/>
          <w:lang w:eastAsia="en-US"/>
        </w:rPr>
      </w:pPr>
      <w:r w:rsidRPr="00D750FD">
        <w:rPr>
          <w:rFonts w:ascii="Times New Roman" w:hAnsi="Times New Roman" w:cs="Times New Roman"/>
          <w:color w:val="000000"/>
          <w:spacing w:val="-3"/>
          <w:sz w:val="24"/>
          <w:szCs w:val="24"/>
          <w:lang w:eastAsia="en-US"/>
        </w:rPr>
        <w:t>Таким образом, принципиально</w:t>
      </w:r>
      <w:r w:rsidRPr="00D750FD">
        <w:rPr>
          <w:rFonts w:ascii="Times New Roman" w:hAnsi="Times New Roman" w:cs="Times New Roman"/>
          <w:color w:val="000000"/>
          <w:spacing w:val="-2"/>
          <w:sz w:val="24"/>
          <w:szCs w:val="24"/>
          <w:lang w:eastAsia="en-US"/>
        </w:rPr>
        <w:t xml:space="preserve">й </w:t>
      </w:r>
      <w:r w:rsidRPr="00D750FD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eastAsia="en-US"/>
        </w:rPr>
        <w:t xml:space="preserve">задачей предлагаемого курса является </w:t>
      </w:r>
      <w:r w:rsidRPr="00D750FD">
        <w:rPr>
          <w:rFonts w:ascii="Times New Roman" w:hAnsi="Times New Roman" w:cs="Times New Roman"/>
          <w:color w:val="000000"/>
          <w:spacing w:val="-2"/>
          <w:sz w:val="24"/>
          <w:szCs w:val="24"/>
          <w:lang w:eastAsia="en-US"/>
        </w:rPr>
        <w:t xml:space="preserve">именно </w:t>
      </w:r>
      <w:r w:rsidRPr="00D750FD">
        <w:rPr>
          <w:rFonts w:ascii="Times New Roman" w:hAnsi="Times New Roman" w:cs="Times New Roman"/>
          <w:color w:val="000000"/>
          <w:spacing w:val="-2"/>
          <w:sz w:val="24"/>
          <w:szCs w:val="24"/>
          <w:u w:val="single"/>
          <w:lang w:eastAsia="en-US"/>
        </w:rPr>
        <w:t>развитие познав</w:t>
      </w:r>
      <w:r w:rsidRPr="00D750FD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  <w:lang w:eastAsia="en-US"/>
        </w:rPr>
        <w:t>ательных способностей</w:t>
      </w:r>
      <w:r w:rsidRPr="00D750FD">
        <w:rPr>
          <w:rFonts w:ascii="Times New Roman" w:hAnsi="Times New Roman" w:cs="Times New Roman"/>
          <w:color w:val="000000"/>
          <w:spacing w:val="-1"/>
          <w:sz w:val="24"/>
          <w:szCs w:val="24"/>
          <w:lang w:eastAsia="en-US"/>
        </w:rPr>
        <w:t xml:space="preserve"> и </w:t>
      </w:r>
      <w:r w:rsidRPr="00D750FD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  <w:lang w:eastAsia="en-US"/>
        </w:rPr>
        <w:t>общеучебных умений и навыков</w:t>
      </w:r>
      <w:r w:rsidRPr="00D750FD">
        <w:rPr>
          <w:rFonts w:ascii="Times New Roman" w:hAnsi="Times New Roman" w:cs="Times New Roman"/>
          <w:color w:val="000000"/>
          <w:spacing w:val="-1"/>
          <w:sz w:val="24"/>
          <w:szCs w:val="24"/>
          <w:lang w:eastAsia="en-US"/>
        </w:rPr>
        <w:t xml:space="preserve">, а не </w:t>
      </w:r>
      <w:r w:rsidRPr="00D750FD">
        <w:rPr>
          <w:rFonts w:ascii="Times New Roman" w:hAnsi="Times New Roman" w:cs="Times New Roman"/>
          <w:color w:val="000000"/>
          <w:spacing w:val="1"/>
          <w:sz w:val="24"/>
          <w:szCs w:val="24"/>
          <w:lang w:eastAsia="en-US"/>
        </w:rPr>
        <w:t>усвоение каких-то конкретных знаний и умений.</w:t>
      </w:r>
    </w:p>
    <w:p w:rsidR="00372AF4" w:rsidRPr="00D750FD" w:rsidRDefault="00372AF4" w:rsidP="001C39E1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D750FD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Ценностные ориентиры содержания курса </w:t>
      </w:r>
    </w:p>
    <w:p w:rsidR="00372AF4" w:rsidRPr="00D750FD" w:rsidRDefault="00372AF4" w:rsidP="001C39E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50FD">
        <w:rPr>
          <w:rFonts w:ascii="Times New Roman" w:hAnsi="Times New Roman" w:cs="Times New Roman"/>
          <w:b/>
          <w:bCs/>
          <w:sz w:val="24"/>
          <w:szCs w:val="24"/>
        </w:rPr>
        <w:t>Ценность истины</w:t>
      </w:r>
      <w:r w:rsidRPr="00D750FD">
        <w:rPr>
          <w:rFonts w:ascii="Times New Roman" w:hAnsi="Times New Roman" w:cs="Times New Roman"/>
          <w:sz w:val="24"/>
          <w:szCs w:val="24"/>
        </w:rPr>
        <w:t xml:space="preserve"> – это ценность научного познания как части культуры человечества, разума, понимания сущности бытия, мироздания. </w:t>
      </w:r>
    </w:p>
    <w:p w:rsidR="00372AF4" w:rsidRPr="00D750FD" w:rsidRDefault="00372AF4" w:rsidP="001C39E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50FD">
        <w:rPr>
          <w:rFonts w:ascii="Times New Roman" w:hAnsi="Times New Roman" w:cs="Times New Roman"/>
          <w:b/>
          <w:bCs/>
          <w:sz w:val="24"/>
          <w:szCs w:val="24"/>
        </w:rPr>
        <w:t>Ценность человека</w:t>
      </w:r>
      <w:r w:rsidRPr="00D750FD">
        <w:rPr>
          <w:rFonts w:ascii="Times New Roman" w:hAnsi="Times New Roman" w:cs="Times New Roman"/>
          <w:sz w:val="24"/>
          <w:szCs w:val="24"/>
        </w:rPr>
        <w:t xml:space="preserve"> как разумного существа, стремящегося к познанию мира и самосовершенствованию.  </w:t>
      </w:r>
    </w:p>
    <w:p w:rsidR="00372AF4" w:rsidRPr="00D750FD" w:rsidRDefault="00372AF4" w:rsidP="001C39E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50FD">
        <w:rPr>
          <w:rFonts w:ascii="Times New Roman" w:hAnsi="Times New Roman" w:cs="Times New Roman"/>
          <w:b/>
          <w:bCs/>
          <w:sz w:val="24"/>
          <w:szCs w:val="24"/>
        </w:rPr>
        <w:t>Ценность труда и творчества</w:t>
      </w:r>
      <w:r w:rsidRPr="00D750FD">
        <w:rPr>
          <w:rFonts w:ascii="Times New Roman" w:hAnsi="Times New Roman" w:cs="Times New Roman"/>
          <w:sz w:val="24"/>
          <w:szCs w:val="24"/>
        </w:rPr>
        <w:t xml:space="preserve"> как естественного условия человеческой деятельности и жизни. </w:t>
      </w:r>
    </w:p>
    <w:p w:rsidR="00372AF4" w:rsidRPr="00D750FD" w:rsidRDefault="00372AF4" w:rsidP="001C39E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50FD">
        <w:rPr>
          <w:rFonts w:ascii="Times New Roman" w:hAnsi="Times New Roman" w:cs="Times New Roman"/>
          <w:b/>
          <w:bCs/>
          <w:sz w:val="24"/>
          <w:szCs w:val="24"/>
        </w:rPr>
        <w:t>Ценность свободы</w:t>
      </w:r>
      <w:r w:rsidRPr="00D750FD">
        <w:rPr>
          <w:rFonts w:ascii="Times New Roman" w:hAnsi="Times New Roman" w:cs="Times New Roman"/>
          <w:sz w:val="24"/>
          <w:szCs w:val="24"/>
        </w:rPr>
        <w:t xml:space="preserve"> как свободы выбора и предъявления человеком своих мыслей и поступков, но свободы, естественно ограниченной нормами и правилами поведения в обществе.</w:t>
      </w:r>
    </w:p>
    <w:p w:rsidR="00372AF4" w:rsidRPr="00D750FD" w:rsidRDefault="00372AF4" w:rsidP="001C39E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50FD">
        <w:rPr>
          <w:rFonts w:ascii="Times New Roman" w:hAnsi="Times New Roman" w:cs="Times New Roman"/>
          <w:b/>
          <w:bCs/>
          <w:sz w:val="24"/>
          <w:szCs w:val="24"/>
        </w:rPr>
        <w:t xml:space="preserve">Ценность гражданственности </w:t>
      </w:r>
      <w:r w:rsidRPr="00D750FD">
        <w:rPr>
          <w:rFonts w:ascii="Times New Roman" w:hAnsi="Times New Roman" w:cs="Times New Roman"/>
          <w:sz w:val="24"/>
          <w:szCs w:val="24"/>
        </w:rPr>
        <w:t>– осознание человеком себя как члена общества, народа, представителя страны и государства.</w:t>
      </w:r>
    </w:p>
    <w:p w:rsidR="00372AF4" w:rsidRPr="00D750FD" w:rsidRDefault="00372AF4" w:rsidP="001C39E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50FD">
        <w:rPr>
          <w:rFonts w:ascii="Times New Roman" w:hAnsi="Times New Roman" w:cs="Times New Roman"/>
          <w:b/>
          <w:bCs/>
          <w:sz w:val="24"/>
          <w:szCs w:val="24"/>
        </w:rPr>
        <w:t xml:space="preserve">Ценность патриотизма </w:t>
      </w:r>
      <w:r w:rsidRPr="00D750FD">
        <w:rPr>
          <w:rFonts w:ascii="Times New Roman" w:hAnsi="Times New Roman" w:cs="Times New Roman"/>
          <w:sz w:val="24"/>
          <w:szCs w:val="24"/>
        </w:rPr>
        <w:t>–</w:t>
      </w:r>
      <w:r w:rsidRPr="00D750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750FD">
        <w:rPr>
          <w:rFonts w:ascii="Times New Roman" w:hAnsi="Times New Roman" w:cs="Times New Roman"/>
          <w:sz w:val="24"/>
          <w:szCs w:val="24"/>
        </w:rPr>
        <w:t xml:space="preserve">одно из проявлений духовной зрелости человека, выражающееся в любви к России,  народу, в осознанном желании служить Отечеству. </w:t>
      </w:r>
    </w:p>
    <w:p w:rsidR="00372AF4" w:rsidRPr="001C39E1" w:rsidRDefault="00372AF4" w:rsidP="001C39E1">
      <w:pPr>
        <w:shd w:val="clear" w:color="auto" w:fill="FFFFFF"/>
        <w:spacing w:after="0" w:line="240" w:lineRule="auto"/>
        <w:ind w:right="2304" w:firstLine="540"/>
        <w:jc w:val="both"/>
        <w:rPr>
          <w:rFonts w:ascii="Times New Roman" w:hAnsi="Times New Roman" w:cs="Times New Roman"/>
          <w:spacing w:val="-3"/>
          <w:sz w:val="24"/>
          <w:szCs w:val="24"/>
          <w:lang w:eastAsia="en-US"/>
        </w:rPr>
      </w:pPr>
      <w:r w:rsidRPr="00D750FD">
        <w:rPr>
          <w:rFonts w:ascii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D750FD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  <w:lang w:eastAsia="en-US"/>
        </w:rPr>
        <w:t>Особенности организации учебного процесса.</w:t>
      </w:r>
    </w:p>
    <w:p w:rsidR="00372AF4" w:rsidRDefault="00372AF4" w:rsidP="001C39E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  <w:lang w:eastAsia="en-US"/>
        </w:rPr>
      </w:pPr>
      <w:r w:rsidRPr="00D750FD">
        <w:rPr>
          <w:rFonts w:ascii="Times New Roman" w:hAnsi="Times New Roman" w:cs="Times New Roman"/>
          <w:color w:val="000000"/>
          <w:spacing w:val="6"/>
          <w:sz w:val="24"/>
          <w:szCs w:val="24"/>
          <w:lang w:eastAsia="en-US"/>
        </w:rPr>
        <w:t>Материал каждого занятия рассчитан на 45 минут. Методы и приёмы организации деятельности второклассников ориентированы на усиление самостоятельной практической и умственной деятельности, на развитие навыков контроля и самоконтроля, а также познавательной активности детей.</w:t>
      </w:r>
    </w:p>
    <w:p w:rsidR="00372AF4" w:rsidRDefault="00372AF4" w:rsidP="001C39E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  <w:lang w:eastAsia="en-US"/>
        </w:rPr>
      </w:pPr>
      <w:r w:rsidRPr="00D750FD">
        <w:rPr>
          <w:rFonts w:ascii="Times New Roman" w:hAnsi="Times New Roman" w:cs="Times New Roman"/>
          <w:color w:val="000000"/>
          <w:spacing w:val="6"/>
          <w:sz w:val="24"/>
          <w:szCs w:val="24"/>
          <w:lang w:eastAsia="en-US"/>
        </w:rPr>
        <w:t xml:space="preserve">Занятия носят обучающий и развивающий характер. 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  <w:lang w:eastAsia="en-US"/>
        </w:rPr>
        <w:t>О</w:t>
      </w:r>
      <w:r w:rsidRPr="00D750FD">
        <w:rPr>
          <w:rFonts w:ascii="Times New Roman" w:hAnsi="Times New Roman" w:cs="Times New Roman"/>
          <w:color w:val="000000"/>
          <w:spacing w:val="6"/>
          <w:sz w:val="24"/>
          <w:szCs w:val="24"/>
          <w:lang w:eastAsia="en-US"/>
        </w:rPr>
        <w:t xml:space="preserve">сновное внимание на занятиях обращено на такие качества ребёнка, развитие и совершенствование 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  <w:lang w:eastAsia="en-US"/>
        </w:rPr>
        <w:t>внимания, восприятия, воображения</w:t>
      </w:r>
      <w:r w:rsidRPr="00D750FD">
        <w:rPr>
          <w:rFonts w:ascii="Times New Roman" w:hAnsi="Times New Roman" w:cs="Times New Roman"/>
          <w:color w:val="000000"/>
          <w:spacing w:val="6"/>
          <w:sz w:val="24"/>
          <w:szCs w:val="24"/>
          <w:lang w:eastAsia="en-US"/>
        </w:rPr>
        <w:t xml:space="preserve">, 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  <w:lang w:eastAsia="en-US"/>
        </w:rPr>
        <w:t>памяти и мышления</w:t>
      </w:r>
      <w:r w:rsidRPr="00D750FD">
        <w:rPr>
          <w:rFonts w:ascii="Times New Roman" w:hAnsi="Times New Roman" w:cs="Times New Roman"/>
          <w:color w:val="000000"/>
          <w:spacing w:val="6"/>
          <w:sz w:val="24"/>
          <w:szCs w:val="24"/>
          <w:lang w:eastAsia="en-US"/>
        </w:rPr>
        <w:t>.</w:t>
      </w:r>
    </w:p>
    <w:p w:rsidR="00372AF4" w:rsidRPr="001C39E1" w:rsidRDefault="00372AF4" w:rsidP="001C39E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  <w:lang w:eastAsia="en-US"/>
        </w:rPr>
      </w:pPr>
      <w:r w:rsidRPr="00D750FD">
        <w:rPr>
          <w:rFonts w:ascii="Times New Roman" w:hAnsi="Times New Roman" w:cs="Times New Roman"/>
          <w:color w:val="000000"/>
          <w:spacing w:val="6"/>
          <w:sz w:val="24"/>
          <w:szCs w:val="24"/>
          <w:lang w:eastAsia="en-US"/>
        </w:rPr>
        <w:t>Большое вниманиеуделяется проверке самостоятельно выполненных заданий, их корректировке, объяснению причин допущенных ошибок, обсуждению различных способов поиска и выполнения того или иного задания.</w:t>
      </w:r>
    </w:p>
    <w:p w:rsidR="00372AF4" w:rsidRPr="00D750FD" w:rsidRDefault="00372AF4" w:rsidP="001C39E1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  <w:lang w:eastAsia="en-US"/>
        </w:rPr>
      </w:pPr>
      <w:r w:rsidRPr="00D750FD"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  <w:lang w:eastAsia="en-US"/>
        </w:rPr>
        <w:t>Модель занятия.</w:t>
      </w:r>
    </w:p>
    <w:p w:rsidR="00372AF4" w:rsidRDefault="00372AF4" w:rsidP="001C39E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D750FD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«Мозговая гимнастика» (2–3 минуты)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.</w:t>
      </w:r>
    </w:p>
    <w:p w:rsidR="00372AF4" w:rsidRPr="001C39E1" w:rsidRDefault="00372AF4" w:rsidP="001C39E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D750FD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Выполнение упражнений для улучшения мозговой деятельности является важной частью данных занятий, улучшаются показатели различных психических процессов, лежащих в основе творческой деятельности: увеличивается объём памяти, повышается устойчивость внимания, ускоряется решение элементарных интеллектуальных задач, убыстряются психомоторные процессы.</w:t>
      </w:r>
    </w:p>
    <w:p w:rsidR="00372AF4" w:rsidRDefault="00372AF4" w:rsidP="001C39E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D750FD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Разминка (3–5 минут)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.</w:t>
      </w:r>
    </w:p>
    <w:p w:rsidR="00372AF4" w:rsidRPr="001C39E1" w:rsidRDefault="00372AF4" w:rsidP="001C39E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D750FD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Основной задачей данного этапа является создание у ребят определенного положительного эмоционального фона, без которого эффективное усвоение знаний невозможно. Задания способны вызвать интерес, и рассчитаны на сообразительность, быстроту реакции, окра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шены немалой долей юмора. </w:t>
      </w:r>
    </w:p>
    <w:p w:rsidR="00372AF4" w:rsidRDefault="00372AF4" w:rsidP="001C39E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D750FD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Во 2 классе увеличивается количество вопросов, включенных в разминку. Сами вопросы становятся более сложными. Увеличивается темп вопросов и ответов.</w:t>
      </w:r>
    </w:p>
    <w:p w:rsidR="00372AF4" w:rsidRDefault="00372AF4" w:rsidP="001C39E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D750FD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Тренировка и развитие психических механизмов, лежащих в основе познавательных способностей – памяти, внимания, воображения  (10 - 15 минут).</w:t>
      </w:r>
    </w:p>
    <w:p w:rsidR="00372AF4" w:rsidRDefault="00372AF4" w:rsidP="001C39E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D750FD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Материал, включенный в раздел «Задания на развитие внимания», имеет, как и в 1 классе, своей целью совершенствование различных сторон внимания и увеличение объема произвольного внимания детей. Однако уровень трудности 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заданий значительно возрастает.</w:t>
      </w:r>
    </w:p>
    <w:p w:rsidR="00372AF4" w:rsidRDefault="00372AF4" w:rsidP="001C39E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D750FD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Для развития внимания и зрительной памяти в каждое занятие включен зрительный диктант. В раздел «Развитие воображения» включены задания на преобразование и перестроение фигур и предметов (работа со спичками); на вычерчивание фигур без отрыва карандаша; на отгадывание изографов; на разгадывание ребусов.</w:t>
      </w:r>
    </w:p>
    <w:p w:rsidR="00372AF4" w:rsidRDefault="00372AF4" w:rsidP="001C39E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D750FD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Веселая переменка(3–5 минут).</w:t>
      </w:r>
      <w:r w:rsidRPr="00D750FD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</w:p>
    <w:p w:rsidR="00372AF4" w:rsidRDefault="00372AF4" w:rsidP="001C39E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D750FD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Динамическая пауза , проводимая на данных занятиях , будет не только развивать двигательную сферу ребенка, но и способствовать развитию умения выполнять несколько различных заданий одновременно. </w:t>
      </w:r>
    </w:p>
    <w:p w:rsidR="00372AF4" w:rsidRDefault="00372AF4" w:rsidP="001C39E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D750FD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Логическо-поисковые и творческие задания (10 - 15 минут).</w:t>
      </w:r>
    </w:p>
    <w:p w:rsidR="00372AF4" w:rsidRDefault="00372AF4" w:rsidP="001C39E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D750FD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Во 2 классе предлагаются задачи логического характера с целью совершенствования мыслительных операций младших школьников: умения делать заключение из 2 суждений, умения сравнивать, глубоко осознавая смысл операции сравнения, умения делать обобщения, устанавливать закономерности.</w:t>
      </w:r>
    </w:p>
    <w:p w:rsidR="00372AF4" w:rsidRDefault="00372AF4" w:rsidP="001C39E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D750FD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Вводятся текстовые задачи из комбинаторики.</w:t>
      </w:r>
    </w:p>
    <w:p w:rsidR="00372AF4" w:rsidRPr="00D750FD" w:rsidRDefault="00372AF4" w:rsidP="001C39E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D750FD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Также во 2 классе вводится большое количество разнообразных занимательных заданий и упражнений, в процессе выполнения которых у ребёнка не только формируются лингвистические знания, умения и навыки, но одновременно вырабатывается и совершенствуется ряд интеллектуальных качеств, таких как: словесно-логическое мышление, внимание, память, воображение, наблюдательность, речевые способности. Эти упражнения воспитывают у учащихся познавательный интерес к родному языку.</w:t>
      </w:r>
    </w:p>
    <w:p w:rsidR="00372AF4" w:rsidRDefault="00372AF4" w:rsidP="001C39E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D750FD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Коррегирующая гимнастика для глаз (1-2 минуты)</w:t>
      </w:r>
    </w:p>
    <w:p w:rsidR="00372AF4" w:rsidRDefault="00372AF4" w:rsidP="001C39E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D750FD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Чем больше ребёнок будет уделять внимание своим глазам, тем дольше он сохранит хорошее зрение. Те же дети, чьё зрение оставляет желать лучшего, путём регулярных тренировок смогут значительно улучшить его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.</w:t>
      </w:r>
    </w:p>
    <w:p w:rsidR="00372AF4" w:rsidRDefault="00372AF4" w:rsidP="001C39E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D750FD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Выполнение коррегирующей гимнастики для глаз поможет как повышению остроты зрения, так и снятию зрительного утомления и достижени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ю состояния зрительно комфорта.</w:t>
      </w:r>
    </w:p>
    <w:p w:rsidR="00372AF4" w:rsidRPr="001C39E1" w:rsidRDefault="00372AF4" w:rsidP="001C39E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D750FD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Логические задачи на развитие аналитических способностей и способностей рассуждать (5-10 минут).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 </w:t>
      </w:r>
    </w:p>
    <w:p w:rsidR="00372AF4" w:rsidRDefault="00372AF4" w:rsidP="001C39E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D750FD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 целях развития логического мышления учащимся нужно предлагать задачи, при решении которых им нужно самостоятельно производить анализ, синтез, сравнение, строить дедуктивные умозаключения.</w:t>
      </w:r>
    </w:p>
    <w:p w:rsidR="00372AF4" w:rsidRDefault="00372AF4" w:rsidP="001C39E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  <w:lang w:eastAsia="en-US"/>
        </w:rPr>
      </w:pPr>
      <w:r w:rsidRPr="00D750FD">
        <w:rPr>
          <w:rFonts w:ascii="Times New Roman" w:hAnsi="Times New Roman" w:cs="Times New Roman"/>
          <w:color w:val="000000"/>
          <w:spacing w:val="6"/>
          <w:sz w:val="24"/>
          <w:szCs w:val="24"/>
          <w:lang w:eastAsia="en-US"/>
        </w:rPr>
        <w:t xml:space="preserve">Данный курс состоит из системы тренировочных упражнений, специальных заданий, дидактических и развивающих игр. На занятиях применяются  занимательные и доступные для понимания задания и упражнения, задачи, вопросы, загадки, игры, ребусы, кроссворды и т.д., что привлекательно для младших школьников. </w:t>
      </w:r>
    </w:p>
    <w:p w:rsidR="00372AF4" w:rsidRDefault="00372AF4" w:rsidP="001C39E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  <w:lang w:eastAsia="en-US"/>
        </w:rPr>
      </w:pPr>
      <w:r w:rsidRPr="00D750FD">
        <w:rPr>
          <w:rFonts w:ascii="Times New Roman" w:hAnsi="Times New Roman" w:cs="Times New Roman"/>
          <w:color w:val="000000"/>
          <w:spacing w:val="2"/>
          <w:sz w:val="24"/>
          <w:szCs w:val="24"/>
          <w:lang w:eastAsia="en-US"/>
        </w:rPr>
        <w:t>Основное время на занятиях занимает самостоятельное реше</w:t>
      </w:r>
      <w:r w:rsidRPr="00D750FD">
        <w:rPr>
          <w:rFonts w:ascii="Times New Roman" w:hAnsi="Times New Roman" w:cs="Times New Roman"/>
          <w:color w:val="000000"/>
          <w:spacing w:val="2"/>
          <w:sz w:val="24"/>
          <w:szCs w:val="24"/>
          <w:lang w:eastAsia="en-US"/>
        </w:rPr>
        <w:softHyphen/>
      </w:r>
      <w:r w:rsidRPr="00D750FD">
        <w:rPr>
          <w:rFonts w:ascii="Times New Roman" w:hAnsi="Times New Roman" w:cs="Times New Roman"/>
          <w:color w:val="000000"/>
          <w:spacing w:val="-2"/>
          <w:sz w:val="24"/>
          <w:szCs w:val="24"/>
          <w:lang w:eastAsia="en-US"/>
        </w:rPr>
        <w:t>ние детьми поисковых задач. Благодаря этому у детей формируют</w:t>
      </w:r>
      <w:r w:rsidRPr="00D750FD">
        <w:rPr>
          <w:rFonts w:ascii="Times New Roman" w:hAnsi="Times New Roman" w:cs="Times New Roman"/>
          <w:color w:val="000000"/>
          <w:spacing w:val="-2"/>
          <w:sz w:val="24"/>
          <w:szCs w:val="24"/>
          <w:lang w:eastAsia="en-US"/>
        </w:rPr>
        <w:softHyphen/>
      </w:r>
      <w:r w:rsidRPr="00D750FD">
        <w:rPr>
          <w:rFonts w:ascii="Times New Roman" w:hAnsi="Times New Roman" w:cs="Times New Roman"/>
          <w:color w:val="000000"/>
          <w:spacing w:val="1"/>
          <w:sz w:val="24"/>
          <w:szCs w:val="24"/>
          <w:lang w:eastAsia="en-US"/>
        </w:rPr>
        <w:t>ся умения самостоятельно действовать, принимать решения, уп</w:t>
      </w:r>
      <w:r w:rsidRPr="00D750FD">
        <w:rPr>
          <w:rFonts w:ascii="Times New Roman" w:hAnsi="Times New Roman" w:cs="Times New Roman"/>
          <w:color w:val="000000"/>
          <w:spacing w:val="1"/>
          <w:sz w:val="24"/>
          <w:szCs w:val="24"/>
          <w:lang w:eastAsia="en-US"/>
        </w:rPr>
        <w:softHyphen/>
      </w:r>
      <w:r w:rsidRPr="00D750FD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равлять собой в сложных ситуациях.</w:t>
      </w:r>
    </w:p>
    <w:p w:rsidR="00372AF4" w:rsidRDefault="00372AF4" w:rsidP="001C39E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  <w:lang w:eastAsia="en-US"/>
        </w:rPr>
      </w:pPr>
      <w:r w:rsidRPr="00D750FD">
        <w:rPr>
          <w:rFonts w:ascii="Times New Roman" w:hAnsi="Times New Roman" w:cs="Times New Roman"/>
          <w:color w:val="000000"/>
          <w:spacing w:val="1"/>
          <w:sz w:val="24"/>
          <w:szCs w:val="24"/>
          <w:lang w:eastAsia="en-US"/>
        </w:rPr>
        <w:t>На каждом занятии проводится коллективное обсуждение ре</w:t>
      </w:r>
      <w:r w:rsidRPr="00D750FD">
        <w:rPr>
          <w:rFonts w:ascii="Times New Roman" w:hAnsi="Times New Roman" w:cs="Times New Roman"/>
          <w:color w:val="000000"/>
          <w:spacing w:val="1"/>
          <w:sz w:val="24"/>
          <w:szCs w:val="24"/>
          <w:lang w:eastAsia="en-US"/>
        </w:rPr>
        <w:softHyphen/>
        <w:t>шения задачи определенного вида. На этом этапе у детей форми</w:t>
      </w:r>
      <w:r w:rsidRPr="00D750FD">
        <w:rPr>
          <w:rFonts w:ascii="Times New Roman" w:hAnsi="Times New Roman" w:cs="Times New Roman"/>
          <w:color w:val="000000"/>
          <w:spacing w:val="1"/>
          <w:sz w:val="24"/>
          <w:szCs w:val="24"/>
          <w:lang w:eastAsia="en-US"/>
        </w:rPr>
        <w:softHyphen/>
      </w:r>
      <w:r w:rsidRPr="00D750FD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руется такое важное качество</w:t>
      </w:r>
      <w:r w:rsidRPr="00D750FD">
        <w:rPr>
          <w:rFonts w:ascii="Times New Roman" w:hAnsi="Times New Roman" w:cs="Times New Roman"/>
          <w:color w:val="000000"/>
          <w:spacing w:val="-1"/>
          <w:sz w:val="24"/>
          <w:szCs w:val="24"/>
          <w:lang w:eastAsia="en-US"/>
        </w:rPr>
        <w:t>, как осознание собственных действий, самоконтроль, возмож</w:t>
      </w:r>
      <w:r w:rsidRPr="00D750FD">
        <w:rPr>
          <w:rFonts w:ascii="Times New Roman" w:hAnsi="Times New Roman" w:cs="Times New Roman"/>
          <w:color w:val="000000"/>
          <w:spacing w:val="-1"/>
          <w:sz w:val="24"/>
          <w:szCs w:val="24"/>
          <w:lang w:eastAsia="en-US"/>
        </w:rPr>
        <w:softHyphen/>
      </w:r>
      <w:r w:rsidRPr="00D750FD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ность дать отчет в выполняемых шагах при решении задач любой трудности.</w:t>
      </w:r>
    </w:p>
    <w:p w:rsidR="00372AF4" w:rsidRDefault="00372AF4" w:rsidP="001C39E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  <w:lang w:eastAsia="en-US"/>
        </w:rPr>
      </w:pPr>
      <w:r w:rsidRPr="00D750FD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На каждом занятии после самостоятельной работы проводится коллективная проверка решения задач. Такой формой работы создаются</w:t>
      </w:r>
      <w:r w:rsidRPr="00D750FD">
        <w:rPr>
          <w:rFonts w:ascii="Times New Roman" w:hAnsi="Times New Roman" w:cs="Times New Roman"/>
          <w:color w:val="000000"/>
          <w:spacing w:val="4"/>
          <w:sz w:val="24"/>
          <w:szCs w:val="24"/>
          <w:lang w:eastAsia="en-US"/>
        </w:rPr>
        <w:t xml:space="preserve"> условия для нормализации самооценки у всех детей, а </w:t>
      </w:r>
      <w:r w:rsidRPr="00D750FD">
        <w:rPr>
          <w:rFonts w:ascii="Times New Roman" w:hAnsi="Times New Roman" w:cs="Times New Roman"/>
          <w:color w:val="000000"/>
          <w:spacing w:val="-2"/>
          <w:sz w:val="24"/>
          <w:szCs w:val="24"/>
          <w:lang w:eastAsia="en-US"/>
        </w:rPr>
        <w:t>именно: повышения самооценки у детей, у которых хорошо разви</w:t>
      </w:r>
      <w:r w:rsidRPr="00D750FD">
        <w:rPr>
          <w:rFonts w:ascii="Times New Roman" w:hAnsi="Times New Roman" w:cs="Times New Roman"/>
          <w:color w:val="000000"/>
          <w:spacing w:val="-2"/>
          <w:sz w:val="24"/>
          <w:szCs w:val="24"/>
          <w:lang w:eastAsia="en-US"/>
        </w:rPr>
        <w:softHyphen/>
      </w:r>
      <w:r w:rsidRPr="00D750FD">
        <w:rPr>
          <w:rFonts w:ascii="Times New Roman" w:hAnsi="Times New Roman" w:cs="Times New Roman"/>
          <w:color w:val="000000"/>
          <w:spacing w:val="1"/>
          <w:sz w:val="24"/>
          <w:szCs w:val="24"/>
          <w:lang w:eastAsia="en-US"/>
        </w:rPr>
        <w:t xml:space="preserve">ты мыслительные процессы, но учебный материал усваивается в </w:t>
      </w:r>
      <w:r w:rsidRPr="00D750FD">
        <w:rPr>
          <w:rFonts w:ascii="Times New Roman" w:hAnsi="Times New Roman" w:cs="Times New Roman"/>
          <w:color w:val="000000"/>
          <w:spacing w:val="2"/>
          <w:sz w:val="24"/>
          <w:szCs w:val="24"/>
          <w:lang w:eastAsia="en-US"/>
        </w:rPr>
        <w:t xml:space="preserve">классе плохо за счет отсутствия, например, внимания. У других детей может происходить снижение самооценки, потому что их </w:t>
      </w:r>
      <w:r w:rsidRPr="00D750FD">
        <w:rPr>
          <w:rFonts w:ascii="Times New Roman" w:hAnsi="Times New Roman" w:cs="Times New Roman"/>
          <w:color w:val="000000"/>
          <w:spacing w:val="-1"/>
          <w:sz w:val="24"/>
          <w:szCs w:val="24"/>
          <w:lang w:eastAsia="en-US"/>
        </w:rPr>
        <w:t>учебные успехи продиктованы, в основном, прилежанием и стара</w:t>
      </w:r>
      <w:r w:rsidRPr="00D750FD">
        <w:rPr>
          <w:rFonts w:ascii="Times New Roman" w:hAnsi="Times New Roman" w:cs="Times New Roman"/>
          <w:color w:val="000000"/>
          <w:spacing w:val="-1"/>
          <w:sz w:val="24"/>
          <w:szCs w:val="24"/>
          <w:lang w:eastAsia="en-US"/>
        </w:rPr>
        <w:softHyphen/>
      </w:r>
      <w:r w:rsidRPr="00D750FD">
        <w:rPr>
          <w:rFonts w:ascii="Times New Roman" w:hAnsi="Times New Roman" w:cs="Times New Roman"/>
          <w:color w:val="000000"/>
          <w:spacing w:val="-2"/>
          <w:sz w:val="24"/>
          <w:szCs w:val="24"/>
          <w:lang w:eastAsia="en-US"/>
        </w:rPr>
        <w:t>тельностью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 w:eastAsia="en-US"/>
        </w:rPr>
        <w:t>.</w:t>
      </w:r>
    </w:p>
    <w:p w:rsidR="00372AF4" w:rsidRDefault="00372AF4" w:rsidP="001C39E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  <w:lang w:eastAsia="en-US"/>
        </w:rPr>
      </w:pPr>
      <w:r w:rsidRPr="00D750FD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 курсе используются задачи разной сложности, поэтому сла</w:t>
      </w:r>
      <w:r w:rsidRPr="00D750FD">
        <w:rPr>
          <w:rFonts w:ascii="Times New Roman" w:hAnsi="Times New Roman" w:cs="Times New Roman"/>
          <w:color w:val="000000"/>
          <w:sz w:val="24"/>
          <w:szCs w:val="24"/>
          <w:lang w:eastAsia="en-US"/>
        </w:rPr>
        <w:softHyphen/>
      </w:r>
      <w:r w:rsidRPr="00D750FD">
        <w:rPr>
          <w:rFonts w:ascii="Times New Roman" w:hAnsi="Times New Roman" w:cs="Times New Roman"/>
          <w:color w:val="000000"/>
          <w:spacing w:val="-1"/>
          <w:sz w:val="24"/>
          <w:szCs w:val="24"/>
          <w:lang w:eastAsia="en-US"/>
        </w:rPr>
        <w:t xml:space="preserve">бые дети, участвуя в занятиях, могут почувствовать уверенность в </w:t>
      </w:r>
      <w:r w:rsidRPr="00D750FD">
        <w:rPr>
          <w:rFonts w:ascii="Times New Roman" w:hAnsi="Times New Roman" w:cs="Times New Roman"/>
          <w:color w:val="000000"/>
          <w:spacing w:val="1"/>
          <w:sz w:val="24"/>
          <w:szCs w:val="24"/>
          <w:lang w:eastAsia="en-US"/>
        </w:rPr>
        <w:t>своих силах (для таких учащихся подбираются задачи, кото</w:t>
      </w:r>
      <w:r w:rsidRPr="00D750FD">
        <w:rPr>
          <w:rFonts w:ascii="Times New Roman" w:hAnsi="Times New Roman" w:cs="Times New Roman"/>
          <w:color w:val="000000"/>
          <w:spacing w:val="1"/>
          <w:sz w:val="24"/>
          <w:szCs w:val="24"/>
          <w:lang w:eastAsia="en-US"/>
        </w:rPr>
        <w:softHyphen/>
      </w:r>
      <w:r w:rsidRPr="00D750FD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рые они могут решать успешно).</w:t>
      </w:r>
    </w:p>
    <w:p w:rsidR="00372AF4" w:rsidRDefault="00372AF4" w:rsidP="001C39E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  <w:lang w:eastAsia="en-US"/>
        </w:rPr>
      </w:pPr>
      <w:r w:rsidRPr="00D750FD">
        <w:rPr>
          <w:rFonts w:ascii="Times New Roman" w:hAnsi="Times New Roman" w:cs="Times New Roman"/>
          <w:color w:val="000000"/>
          <w:spacing w:val="2"/>
          <w:sz w:val="24"/>
          <w:szCs w:val="24"/>
          <w:lang w:eastAsia="en-US"/>
        </w:rPr>
        <w:t>Р</w:t>
      </w:r>
      <w:r w:rsidRPr="00D750FD">
        <w:rPr>
          <w:rFonts w:ascii="Times New Roman" w:hAnsi="Times New Roman" w:cs="Times New Roman"/>
          <w:color w:val="000000"/>
          <w:spacing w:val="-1"/>
          <w:sz w:val="24"/>
          <w:szCs w:val="24"/>
          <w:lang w:eastAsia="en-US"/>
        </w:rPr>
        <w:t>ебенок на этих заняти</w:t>
      </w:r>
      <w:r w:rsidRPr="00D750FD">
        <w:rPr>
          <w:rFonts w:ascii="Times New Roman" w:hAnsi="Times New Roman" w:cs="Times New Roman"/>
          <w:color w:val="000000"/>
          <w:spacing w:val="-1"/>
          <w:sz w:val="24"/>
          <w:szCs w:val="24"/>
          <w:lang w:eastAsia="en-US"/>
        </w:rPr>
        <w:softHyphen/>
      </w:r>
      <w:r w:rsidRPr="00D750FD">
        <w:rPr>
          <w:rFonts w:ascii="Times New Roman" w:hAnsi="Times New Roman" w:cs="Times New Roman"/>
          <w:color w:val="000000"/>
          <w:spacing w:val="-2"/>
          <w:sz w:val="24"/>
          <w:szCs w:val="24"/>
          <w:lang w:eastAsia="en-US"/>
        </w:rPr>
        <w:t xml:space="preserve">ях сам оценивает свои успехи. Это создает особый положительный </w:t>
      </w:r>
      <w:r w:rsidRPr="00D750FD">
        <w:rPr>
          <w:rFonts w:ascii="Times New Roman" w:hAnsi="Times New Roman" w:cs="Times New Roman"/>
          <w:color w:val="000000"/>
          <w:spacing w:val="1"/>
          <w:sz w:val="24"/>
          <w:szCs w:val="24"/>
          <w:lang w:eastAsia="en-US"/>
        </w:rPr>
        <w:t>эмоциональный фон: раскованность, интерес, желание научиться выполнять предлагаемые задания.</w:t>
      </w:r>
    </w:p>
    <w:p w:rsidR="00372AF4" w:rsidRDefault="00372AF4" w:rsidP="001C39E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  <w:lang w:eastAsia="en-US"/>
        </w:rPr>
      </w:pPr>
      <w:r w:rsidRPr="00D750FD">
        <w:rPr>
          <w:rFonts w:ascii="Times New Roman" w:hAnsi="Times New Roman" w:cs="Times New Roman"/>
          <w:color w:val="000000"/>
          <w:spacing w:val="6"/>
          <w:sz w:val="24"/>
          <w:szCs w:val="24"/>
          <w:lang w:eastAsia="en-US"/>
        </w:rPr>
        <w:t>Задания построены таким образом, что один вид деятельности сменяется другим, различные темы и формы подачи материала активно чередуются в течение урока. Это позволяет сделать работу динамичной, насыщенной и менее утомляемой.</w:t>
      </w:r>
    </w:p>
    <w:p w:rsidR="00372AF4" w:rsidRDefault="00372AF4" w:rsidP="001C39E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  <w:lang w:eastAsia="en-US"/>
        </w:rPr>
      </w:pPr>
      <w:r w:rsidRPr="00D750FD">
        <w:rPr>
          <w:rFonts w:ascii="Times New Roman" w:hAnsi="Times New Roman" w:cs="Times New Roman"/>
          <w:color w:val="000000"/>
          <w:spacing w:val="6"/>
          <w:sz w:val="24"/>
          <w:szCs w:val="24"/>
          <w:lang w:eastAsia="en-US"/>
        </w:rPr>
        <w:t xml:space="preserve">В системе заданий реализован принцип «спирали», то есть возвращение к одному и тому же заданию, но на более высоком уровне трудности. Задачи по каждой из тем могут быть включены в любые занятия другой темы в качестве закрепления. Изучаемые темы повторяются в следующем учебном году, но даются с усложнением материала и решаемых задач. </w:t>
      </w:r>
    </w:p>
    <w:p w:rsidR="00372AF4" w:rsidRDefault="00372AF4" w:rsidP="001C39E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  <w:lang w:eastAsia="en-US"/>
        </w:rPr>
        <w:t xml:space="preserve">Данная программа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  <w:lang w:eastAsia="en-US"/>
        </w:rPr>
        <w:t>направлена</w:t>
      </w:r>
      <w:r w:rsidRPr="00D750FD">
        <w:rPr>
          <w:rFonts w:ascii="Times New Roman" w:hAnsi="Times New Roman" w:cs="Times New Roman"/>
          <w:color w:val="000000"/>
          <w:spacing w:val="2"/>
          <w:sz w:val="24"/>
          <w:szCs w:val="24"/>
          <w:lang w:eastAsia="en-US"/>
        </w:rPr>
        <w:t xml:space="preserve"> на развитие позна</w:t>
      </w:r>
      <w:r w:rsidRPr="00D750FD">
        <w:rPr>
          <w:rFonts w:ascii="Times New Roman" w:hAnsi="Times New Roman" w:cs="Times New Roman"/>
          <w:color w:val="000000"/>
          <w:spacing w:val="2"/>
          <w:sz w:val="24"/>
          <w:szCs w:val="24"/>
          <w:lang w:eastAsia="en-US"/>
        </w:rPr>
        <w:softHyphen/>
      </w:r>
      <w:r w:rsidRPr="00D750FD">
        <w:rPr>
          <w:rFonts w:ascii="Times New Roman" w:hAnsi="Times New Roman" w:cs="Times New Roman"/>
          <w:color w:val="000000"/>
          <w:spacing w:val="4"/>
          <w:sz w:val="24"/>
          <w:szCs w:val="24"/>
          <w:lang w:eastAsia="en-US"/>
        </w:rPr>
        <w:t xml:space="preserve">вательных процессов у младших школьников с целью усиления </w:t>
      </w:r>
      <w:r w:rsidRPr="00D750FD">
        <w:rPr>
          <w:rFonts w:ascii="Times New Roman" w:hAnsi="Times New Roman" w:cs="Times New Roman"/>
          <w:color w:val="000000"/>
          <w:spacing w:val="2"/>
          <w:sz w:val="24"/>
          <w:szCs w:val="24"/>
          <w:lang w:eastAsia="en-US"/>
        </w:rPr>
        <w:t xml:space="preserve"> их математического развития, включающего в себя умение на</w:t>
      </w:r>
      <w:r w:rsidRPr="00D750FD">
        <w:rPr>
          <w:rFonts w:ascii="Times New Roman" w:hAnsi="Times New Roman" w:cs="Times New Roman"/>
          <w:color w:val="000000"/>
          <w:spacing w:val="1"/>
          <w:sz w:val="24"/>
          <w:szCs w:val="24"/>
          <w:lang w:eastAsia="en-US"/>
        </w:rPr>
        <w:t xml:space="preserve">блюдать, сравнивать, обобщать, находить закономерности, строя </w:t>
      </w:r>
      <w:r w:rsidRPr="00D750FD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простейшие предположения; проверять их, делать выводы, иллю</w:t>
      </w:r>
      <w:r w:rsidRPr="00D750FD">
        <w:rPr>
          <w:rFonts w:ascii="Times New Roman" w:hAnsi="Times New Roman" w:cs="Times New Roman"/>
          <w:color w:val="000000"/>
          <w:spacing w:val="1"/>
          <w:sz w:val="24"/>
          <w:szCs w:val="24"/>
          <w:lang w:eastAsia="en-US"/>
        </w:rPr>
        <w:t>стрировать их примерами.</w:t>
      </w:r>
      <w:r w:rsidRPr="00D750FD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</w:p>
    <w:p w:rsidR="00372AF4" w:rsidRDefault="00372AF4" w:rsidP="001C39E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D750FD">
        <w:rPr>
          <w:rFonts w:ascii="Times New Roman" w:hAnsi="Times New Roman" w:cs="Times New Roman"/>
          <w:color w:val="000000"/>
          <w:spacing w:val="2"/>
          <w:sz w:val="24"/>
          <w:szCs w:val="24"/>
          <w:lang w:eastAsia="en-US"/>
        </w:rPr>
        <w:t xml:space="preserve">В процессе выполнения каждого задания происходит развитие почти всех познавательных процессов, но каждый раз акцент </w:t>
      </w:r>
      <w:r w:rsidRPr="00D750FD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делается на каком-то одном из них.</w:t>
      </w:r>
    </w:p>
    <w:p w:rsidR="00372AF4" w:rsidRPr="00D750FD" w:rsidRDefault="00372AF4" w:rsidP="001C39E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  <w:lang w:eastAsia="en-US"/>
        </w:rPr>
      </w:pPr>
      <w:r w:rsidRPr="00D750FD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Учитывая это, все задания ус</w:t>
      </w:r>
      <w:r w:rsidRPr="00D750FD">
        <w:rPr>
          <w:rFonts w:ascii="Times New Roman" w:hAnsi="Times New Roman" w:cs="Times New Roman"/>
          <w:color w:val="000000"/>
          <w:sz w:val="24"/>
          <w:szCs w:val="24"/>
          <w:lang w:eastAsia="en-US"/>
        </w:rPr>
        <w:softHyphen/>
      </w:r>
      <w:r w:rsidRPr="00D750FD">
        <w:rPr>
          <w:rFonts w:ascii="Times New Roman" w:hAnsi="Times New Roman" w:cs="Times New Roman"/>
          <w:color w:val="000000"/>
          <w:spacing w:val="-1"/>
          <w:sz w:val="24"/>
          <w:szCs w:val="24"/>
          <w:lang w:eastAsia="en-US"/>
        </w:rPr>
        <w:t>ловно можно разбить на несколько групп:</w:t>
      </w:r>
    </w:p>
    <w:p w:rsidR="00372AF4" w:rsidRPr="00D750FD" w:rsidRDefault="00372AF4" w:rsidP="001C39E1">
      <w:pPr>
        <w:widowControl w:val="0"/>
        <w:numPr>
          <w:ilvl w:val="0"/>
          <w:numId w:val="2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D750FD">
        <w:rPr>
          <w:rFonts w:ascii="Times New Roman" w:hAnsi="Times New Roman" w:cs="Times New Roman"/>
          <w:color w:val="000000"/>
          <w:spacing w:val="1"/>
          <w:sz w:val="24"/>
          <w:szCs w:val="24"/>
          <w:lang w:eastAsia="en-US"/>
        </w:rPr>
        <w:t>задания на развитие внимания;</w:t>
      </w:r>
    </w:p>
    <w:p w:rsidR="00372AF4" w:rsidRPr="00D750FD" w:rsidRDefault="00372AF4" w:rsidP="001C39E1">
      <w:pPr>
        <w:widowControl w:val="0"/>
        <w:numPr>
          <w:ilvl w:val="0"/>
          <w:numId w:val="2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D750FD">
        <w:rPr>
          <w:rFonts w:ascii="Times New Roman" w:hAnsi="Times New Roman" w:cs="Times New Roman"/>
          <w:color w:val="000000"/>
          <w:spacing w:val="2"/>
          <w:sz w:val="24"/>
          <w:szCs w:val="24"/>
          <w:lang w:eastAsia="en-US"/>
        </w:rPr>
        <w:t>задания на развитие памяти;</w:t>
      </w:r>
    </w:p>
    <w:p w:rsidR="00372AF4" w:rsidRPr="00D750FD" w:rsidRDefault="00372AF4" w:rsidP="001C39E1">
      <w:pPr>
        <w:widowControl w:val="0"/>
        <w:numPr>
          <w:ilvl w:val="0"/>
          <w:numId w:val="2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D750FD">
        <w:rPr>
          <w:rFonts w:ascii="Times New Roman" w:hAnsi="Times New Roman" w:cs="Times New Roman"/>
          <w:color w:val="000000"/>
          <w:spacing w:val="1"/>
          <w:sz w:val="24"/>
          <w:szCs w:val="24"/>
          <w:lang w:eastAsia="en-US"/>
        </w:rPr>
        <w:t>задания на совершенствование воображения;</w:t>
      </w:r>
    </w:p>
    <w:p w:rsidR="00372AF4" w:rsidRDefault="00372AF4" w:rsidP="001C39E1">
      <w:pPr>
        <w:widowControl w:val="0"/>
        <w:numPr>
          <w:ilvl w:val="0"/>
          <w:numId w:val="2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D750FD">
        <w:rPr>
          <w:rFonts w:ascii="Times New Roman" w:hAnsi="Times New Roman" w:cs="Times New Roman"/>
          <w:color w:val="000000"/>
          <w:spacing w:val="1"/>
          <w:sz w:val="24"/>
          <w:szCs w:val="24"/>
          <w:lang w:eastAsia="en-US"/>
        </w:rPr>
        <w:t>задания на развитие логического мышления.</w:t>
      </w:r>
    </w:p>
    <w:p w:rsidR="00372AF4" w:rsidRDefault="00372AF4" w:rsidP="001C39E1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D750FD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eastAsia="en-US"/>
        </w:rPr>
        <w:t>Задания на развитие внимания</w:t>
      </w:r>
    </w:p>
    <w:p w:rsidR="00372AF4" w:rsidRPr="00D750FD" w:rsidRDefault="00372AF4" w:rsidP="001C39E1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D750FD">
        <w:rPr>
          <w:rFonts w:ascii="Times New Roman" w:hAnsi="Times New Roman" w:cs="Times New Roman"/>
          <w:color w:val="000000"/>
          <w:spacing w:val="-1"/>
          <w:sz w:val="24"/>
          <w:szCs w:val="24"/>
          <w:lang w:eastAsia="en-US"/>
        </w:rPr>
        <w:t>К заданиям этой группы относятся различные лабиринты и це</w:t>
      </w:r>
      <w:r w:rsidRPr="00D750FD">
        <w:rPr>
          <w:rFonts w:ascii="Times New Roman" w:hAnsi="Times New Roman" w:cs="Times New Roman"/>
          <w:color w:val="000000"/>
          <w:spacing w:val="-1"/>
          <w:sz w:val="24"/>
          <w:szCs w:val="24"/>
          <w:lang w:eastAsia="en-US"/>
        </w:rPr>
        <w:softHyphen/>
      </w:r>
      <w:r w:rsidRPr="00D750FD">
        <w:rPr>
          <w:rFonts w:ascii="Times New Roman" w:hAnsi="Times New Roman" w:cs="Times New Roman"/>
          <w:color w:val="000000"/>
          <w:spacing w:val="1"/>
          <w:sz w:val="24"/>
          <w:szCs w:val="24"/>
          <w:lang w:eastAsia="en-US"/>
        </w:rPr>
        <w:t>лый ряд игр, направленных на развитие произвольного внимания детей, объема внимания, его устойчивости, переключения и рас</w:t>
      </w:r>
      <w:r w:rsidRPr="00D750FD">
        <w:rPr>
          <w:rFonts w:ascii="Times New Roman" w:hAnsi="Times New Roman" w:cs="Times New Roman"/>
          <w:color w:val="000000"/>
          <w:spacing w:val="1"/>
          <w:sz w:val="24"/>
          <w:szCs w:val="24"/>
          <w:lang w:eastAsia="en-US"/>
        </w:rPr>
        <w:softHyphen/>
      </w:r>
      <w:r w:rsidRPr="00D750FD">
        <w:rPr>
          <w:rFonts w:ascii="Times New Roman" w:hAnsi="Times New Roman" w:cs="Times New Roman"/>
          <w:color w:val="000000"/>
          <w:spacing w:val="2"/>
          <w:sz w:val="24"/>
          <w:szCs w:val="24"/>
          <w:lang w:eastAsia="en-US"/>
        </w:rPr>
        <w:t>пределения.</w:t>
      </w:r>
    </w:p>
    <w:p w:rsidR="00372AF4" w:rsidRPr="00D750FD" w:rsidRDefault="00372AF4" w:rsidP="001C39E1">
      <w:pPr>
        <w:shd w:val="clear" w:color="auto" w:fill="FFFFFF"/>
        <w:spacing w:after="0" w:line="240" w:lineRule="auto"/>
        <w:ind w:right="10"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750FD">
        <w:rPr>
          <w:rFonts w:ascii="Times New Roman" w:hAnsi="Times New Roman" w:cs="Times New Roman"/>
          <w:color w:val="000000"/>
          <w:spacing w:val="-1"/>
          <w:sz w:val="24"/>
          <w:szCs w:val="24"/>
          <w:lang w:eastAsia="en-US"/>
        </w:rPr>
        <w:t>Выполнение заданий подобного типа способствует формирова</w:t>
      </w:r>
      <w:r w:rsidRPr="00D750FD">
        <w:rPr>
          <w:rFonts w:ascii="Times New Roman" w:hAnsi="Times New Roman" w:cs="Times New Roman"/>
          <w:color w:val="000000"/>
          <w:spacing w:val="-1"/>
          <w:sz w:val="24"/>
          <w:szCs w:val="24"/>
          <w:lang w:eastAsia="en-US"/>
        </w:rPr>
        <w:softHyphen/>
      </w:r>
      <w:r w:rsidRPr="00D750FD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нию таких жизненно важных умений, как умение целенаправлен</w:t>
      </w:r>
      <w:r w:rsidRPr="00D750FD">
        <w:rPr>
          <w:rFonts w:ascii="Times New Roman" w:hAnsi="Times New Roman" w:cs="Times New Roman"/>
          <w:color w:val="000000"/>
          <w:sz w:val="24"/>
          <w:szCs w:val="24"/>
          <w:lang w:eastAsia="en-US"/>
        </w:rPr>
        <w:softHyphen/>
        <w:t xml:space="preserve">но сосредотачиваться, вести поиск нужного пути, оглядываясь, а </w:t>
      </w:r>
      <w:r w:rsidRPr="00D750FD">
        <w:rPr>
          <w:rFonts w:ascii="Times New Roman" w:hAnsi="Times New Roman" w:cs="Times New Roman"/>
          <w:color w:val="000000"/>
          <w:spacing w:val="1"/>
          <w:sz w:val="24"/>
          <w:szCs w:val="24"/>
          <w:lang w:eastAsia="en-US"/>
        </w:rPr>
        <w:t>иногда и возвращаясь назад, находить самый короткий путь, ре</w:t>
      </w:r>
      <w:r w:rsidRPr="00D750FD">
        <w:rPr>
          <w:rFonts w:ascii="Times New Roman" w:hAnsi="Times New Roman" w:cs="Times New Roman"/>
          <w:color w:val="000000"/>
          <w:spacing w:val="1"/>
          <w:sz w:val="24"/>
          <w:szCs w:val="24"/>
          <w:lang w:eastAsia="en-US"/>
        </w:rPr>
        <w:softHyphen/>
      </w:r>
      <w:r w:rsidRPr="00D750FD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шая двух - трехходовые задачи.</w:t>
      </w:r>
    </w:p>
    <w:p w:rsidR="00372AF4" w:rsidRPr="00D750FD" w:rsidRDefault="00372AF4" w:rsidP="001C39E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D750FD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eastAsia="en-US"/>
        </w:rPr>
        <w:t>Задания, развивающие память</w:t>
      </w:r>
    </w:p>
    <w:p w:rsidR="00372AF4" w:rsidRDefault="00372AF4" w:rsidP="001C39E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У</w:t>
      </w:r>
      <w:r w:rsidRPr="00D750FD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пражнения на развитие и совер</w:t>
      </w:r>
      <w:r w:rsidRPr="00D750FD">
        <w:rPr>
          <w:rFonts w:ascii="Times New Roman" w:hAnsi="Times New Roman" w:cs="Times New Roman"/>
          <w:color w:val="000000"/>
          <w:sz w:val="24"/>
          <w:szCs w:val="24"/>
          <w:lang w:eastAsia="en-US"/>
        </w:rPr>
        <w:softHyphen/>
      </w:r>
      <w:r w:rsidRPr="00D750FD">
        <w:rPr>
          <w:rFonts w:ascii="Times New Roman" w:hAnsi="Times New Roman" w:cs="Times New Roman"/>
          <w:color w:val="000000"/>
          <w:spacing w:val="1"/>
          <w:sz w:val="24"/>
          <w:szCs w:val="24"/>
          <w:lang w:eastAsia="en-US"/>
        </w:rPr>
        <w:t>шенствование слуховой и зрительной памяти. Участвуя в играх, школьники учатся пользоваться своей памятью и применять спе</w:t>
      </w:r>
      <w:r w:rsidRPr="00D750FD">
        <w:rPr>
          <w:rFonts w:ascii="Times New Roman" w:hAnsi="Times New Roman" w:cs="Times New Roman"/>
          <w:color w:val="000000"/>
          <w:spacing w:val="1"/>
          <w:sz w:val="24"/>
          <w:szCs w:val="24"/>
          <w:lang w:eastAsia="en-US"/>
        </w:rPr>
        <w:softHyphen/>
      </w:r>
      <w:r w:rsidRPr="00D750FD">
        <w:rPr>
          <w:rFonts w:ascii="Times New Roman" w:hAnsi="Times New Roman" w:cs="Times New Roman"/>
          <w:color w:val="000000"/>
          <w:spacing w:val="-1"/>
          <w:sz w:val="24"/>
          <w:szCs w:val="24"/>
          <w:lang w:eastAsia="en-US"/>
        </w:rPr>
        <w:t xml:space="preserve">циальные приемы, облегчающие запоминание. В результате таких </w:t>
      </w:r>
      <w:r w:rsidRPr="00D750FD">
        <w:rPr>
          <w:rFonts w:ascii="Times New Roman" w:hAnsi="Times New Roman" w:cs="Times New Roman"/>
          <w:color w:val="000000"/>
          <w:spacing w:val="-2"/>
          <w:sz w:val="24"/>
          <w:szCs w:val="24"/>
          <w:lang w:eastAsia="en-US"/>
        </w:rPr>
        <w:t>занятий учащиеся осмысливают и прочно сохраняют в памяти раз</w:t>
      </w:r>
      <w:r w:rsidRPr="00D750FD">
        <w:rPr>
          <w:rFonts w:ascii="Times New Roman" w:hAnsi="Times New Roman" w:cs="Times New Roman"/>
          <w:color w:val="000000"/>
          <w:spacing w:val="-2"/>
          <w:sz w:val="24"/>
          <w:szCs w:val="24"/>
          <w:lang w:eastAsia="en-US"/>
        </w:rPr>
        <w:softHyphen/>
        <w:t>личные учебные термины и определения. Вместе с тем у детей уве</w:t>
      </w:r>
      <w:r w:rsidRPr="00D750FD">
        <w:rPr>
          <w:rFonts w:ascii="Times New Roman" w:hAnsi="Times New Roman" w:cs="Times New Roman"/>
          <w:color w:val="000000"/>
          <w:spacing w:val="-2"/>
          <w:sz w:val="24"/>
          <w:szCs w:val="24"/>
          <w:lang w:eastAsia="en-US"/>
        </w:rPr>
        <w:softHyphen/>
      </w:r>
      <w:r w:rsidRPr="00D750FD">
        <w:rPr>
          <w:rFonts w:ascii="Times New Roman" w:hAnsi="Times New Roman" w:cs="Times New Roman"/>
          <w:color w:val="000000"/>
          <w:spacing w:val="-1"/>
          <w:sz w:val="24"/>
          <w:szCs w:val="24"/>
          <w:lang w:eastAsia="en-US"/>
        </w:rPr>
        <w:t>личивается объем зрительного и слухового запоминания, развива</w:t>
      </w:r>
      <w:r w:rsidRPr="00D750FD">
        <w:rPr>
          <w:rFonts w:ascii="Times New Roman" w:hAnsi="Times New Roman" w:cs="Times New Roman"/>
          <w:color w:val="000000"/>
          <w:spacing w:val="-1"/>
          <w:sz w:val="24"/>
          <w:szCs w:val="24"/>
          <w:lang w:eastAsia="en-US"/>
        </w:rPr>
        <w:softHyphen/>
        <w:t>ется смысловая память, восприятие и наблюдательность, заклады</w:t>
      </w:r>
      <w:r w:rsidRPr="00D750FD">
        <w:rPr>
          <w:rFonts w:ascii="Times New Roman" w:hAnsi="Times New Roman" w:cs="Times New Roman"/>
          <w:color w:val="000000"/>
          <w:spacing w:val="-1"/>
          <w:sz w:val="24"/>
          <w:szCs w:val="24"/>
          <w:lang w:eastAsia="en-US"/>
        </w:rPr>
        <w:softHyphen/>
      </w:r>
      <w:r w:rsidRPr="00D750FD">
        <w:rPr>
          <w:rFonts w:ascii="Times New Roman" w:hAnsi="Times New Roman" w:cs="Times New Roman"/>
          <w:color w:val="000000"/>
          <w:spacing w:val="1"/>
          <w:sz w:val="24"/>
          <w:szCs w:val="24"/>
          <w:lang w:eastAsia="en-US"/>
        </w:rPr>
        <w:t>вается основа для рационального использования сил и времени.</w:t>
      </w:r>
    </w:p>
    <w:p w:rsidR="00372AF4" w:rsidRDefault="00372AF4" w:rsidP="001C39E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  <w:lang w:eastAsia="en-US"/>
        </w:rPr>
      </w:pPr>
      <w:r w:rsidRPr="00D750FD"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  <w:lang w:eastAsia="en-US"/>
        </w:rPr>
        <w:t>Задания на развитие и совершенствование воображения</w:t>
      </w:r>
    </w:p>
    <w:p w:rsidR="00372AF4" w:rsidRPr="00837520" w:rsidRDefault="00372AF4" w:rsidP="001C39E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  <w:lang w:eastAsia="en-US"/>
        </w:rPr>
      </w:pPr>
      <w:r w:rsidRPr="00D750FD">
        <w:rPr>
          <w:rFonts w:ascii="Times New Roman" w:hAnsi="Times New Roman" w:cs="Times New Roman"/>
          <w:color w:val="000000"/>
          <w:spacing w:val="3"/>
          <w:sz w:val="24"/>
          <w:szCs w:val="24"/>
          <w:lang w:eastAsia="en-US"/>
        </w:rPr>
        <w:t xml:space="preserve">Развитие воображения построено в основном на материале, </w:t>
      </w:r>
      <w:r w:rsidRPr="00D750FD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включающем задания геометрического характера:</w:t>
      </w:r>
    </w:p>
    <w:p w:rsidR="00372AF4" w:rsidRPr="00D750FD" w:rsidRDefault="00372AF4" w:rsidP="001C39E1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D750FD">
        <w:rPr>
          <w:rFonts w:ascii="Times New Roman" w:hAnsi="Times New Roman" w:cs="Times New Roman"/>
          <w:color w:val="000000"/>
          <w:spacing w:val="-3"/>
          <w:sz w:val="24"/>
          <w:szCs w:val="24"/>
          <w:lang w:eastAsia="en-US"/>
        </w:rPr>
        <w:t xml:space="preserve">- дорисовывание несложных композиций из геометрических тел </w:t>
      </w:r>
      <w:r w:rsidRPr="00D750FD">
        <w:rPr>
          <w:rFonts w:ascii="Times New Roman" w:hAnsi="Times New Roman" w:cs="Times New Roman"/>
          <w:color w:val="000000"/>
          <w:spacing w:val="-1"/>
          <w:sz w:val="24"/>
          <w:szCs w:val="24"/>
          <w:lang w:eastAsia="en-US"/>
        </w:rPr>
        <w:t xml:space="preserve">или линий, не изображающих ничего конкретного, до какого-либо </w:t>
      </w:r>
      <w:r w:rsidRPr="00D750FD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изображения;</w:t>
      </w:r>
    </w:p>
    <w:p w:rsidR="00372AF4" w:rsidRPr="00D750FD" w:rsidRDefault="00372AF4" w:rsidP="001C39E1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D750FD">
        <w:rPr>
          <w:rFonts w:ascii="Times New Roman" w:hAnsi="Times New Roman" w:cs="Times New Roman"/>
          <w:color w:val="000000"/>
          <w:spacing w:val="1"/>
          <w:sz w:val="24"/>
          <w:szCs w:val="24"/>
          <w:lang w:eastAsia="en-US"/>
        </w:rPr>
        <w:t>- выбор фигуры нужной формы для восстановления целого;</w:t>
      </w:r>
    </w:p>
    <w:p w:rsidR="00372AF4" w:rsidRPr="00D750FD" w:rsidRDefault="00372AF4" w:rsidP="001C39E1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D750FD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- </w:t>
      </w:r>
      <w:r w:rsidRPr="00D750FD">
        <w:rPr>
          <w:rFonts w:ascii="Times New Roman" w:hAnsi="Times New Roman" w:cs="Times New Roman"/>
          <w:color w:val="000000"/>
          <w:spacing w:val="-3"/>
          <w:sz w:val="24"/>
          <w:szCs w:val="24"/>
          <w:lang w:eastAsia="en-US"/>
        </w:rPr>
        <w:t>вычерчивание уникурсальных фигур (фигур, которые надо на</w:t>
      </w:r>
      <w:r w:rsidRPr="00D750FD">
        <w:rPr>
          <w:rFonts w:ascii="Times New Roman" w:hAnsi="Times New Roman" w:cs="Times New Roman"/>
          <w:color w:val="000000"/>
          <w:spacing w:val="-3"/>
          <w:sz w:val="24"/>
          <w:szCs w:val="24"/>
          <w:lang w:eastAsia="en-US"/>
        </w:rPr>
        <w:softHyphen/>
      </w:r>
      <w:r w:rsidRPr="00D750FD">
        <w:rPr>
          <w:rFonts w:ascii="Times New Roman" w:hAnsi="Times New Roman" w:cs="Times New Roman"/>
          <w:color w:val="000000"/>
          <w:spacing w:val="1"/>
          <w:sz w:val="24"/>
          <w:szCs w:val="24"/>
          <w:lang w:eastAsia="en-US"/>
        </w:rPr>
        <w:t xml:space="preserve">чертить, не отрывая карандаша от бумаги и не проводя одну и ту </w:t>
      </w:r>
      <w:r w:rsidRPr="00D750FD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же линию дважды);</w:t>
      </w:r>
    </w:p>
    <w:p w:rsidR="00372AF4" w:rsidRPr="00D750FD" w:rsidRDefault="00372AF4" w:rsidP="001C39E1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D750FD">
        <w:rPr>
          <w:rFonts w:ascii="Times New Roman" w:hAnsi="Times New Roman" w:cs="Times New Roman"/>
          <w:color w:val="000000"/>
          <w:spacing w:val="1"/>
          <w:sz w:val="24"/>
          <w:szCs w:val="24"/>
          <w:lang w:eastAsia="en-US"/>
        </w:rPr>
        <w:t>- выбор пары идентичных фигур сложной конфигурации;</w:t>
      </w:r>
    </w:p>
    <w:p w:rsidR="00372AF4" w:rsidRPr="00D750FD" w:rsidRDefault="00372AF4" w:rsidP="001C39E1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D750FD">
        <w:rPr>
          <w:rFonts w:ascii="Times New Roman" w:hAnsi="Times New Roman" w:cs="Times New Roman"/>
          <w:color w:val="000000"/>
          <w:spacing w:val="-1"/>
          <w:sz w:val="24"/>
          <w:szCs w:val="24"/>
          <w:lang w:eastAsia="en-US"/>
        </w:rPr>
        <w:t>- выделение из общего рисунка заданных фигур с целью выяв</w:t>
      </w:r>
      <w:r w:rsidRPr="00D750FD">
        <w:rPr>
          <w:rFonts w:ascii="Times New Roman" w:hAnsi="Times New Roman" w:cs="Times New Roman"/>
          <w:color w:val="000000"/>
          <w:spacing w:val="-1"/>
          <w:sz w:val="24"/>
          <w:szCs w:val="24"/>
          <w:lang w:eastAsia="en-US"/>
        </w:rPr>
        <w:softHyphen/>
      </w:r>
      <w:r w:rsidRPr="00D750FD">
        <w:rPr>
          <w:rFonts w:ascii="Times New Roman" w:hAnsi="Times New Roman" w:cs="Times New Roman"/>
          <w:color w:val="000000"/>
          <w:spacing w:val="1"/>
          <w:sz w:val="24"/>
          <w:szCs w:val="24"/>
          <w:lang w:eastAsia="en-US"/>
        </w:rPr>
        <w:t>ления замаскированного рисунка;</w:t>
      </w:r>
    </w:p>
    <w:p w:rsidR="00372AF4" w:rsidRPr="00D750FD" w:rsidRDefault="00372AF4" w:rsidP="001C39E1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D750FD">
        <w:rPr>
          <w:rFonts w:ascii="Times New Roman" w:hAnsi="Times New Roman" w:cs="Times New Roman"/>
          <w:color w:val="000000"/>
          <w:spacing w:val="1"/>
          <w:sz w:val="24"/>
          <w:szCs w:val="24"/>
          <w:lang w:eastAsia="en-US"/>
        </w:rPr>
        <w:t xml:space="preserve">- деление фигуры на несколько заданных фигур и построение </w:t>
      </w:r>
      <w:r w:rsidRPr="00D750FD">
        <w:rPr>
          <w:rFonts w:ascii="Times New Roman" w:hAnsi="Times New Roman" w:cs="Times New Roman"/>
          <w:color w:val="000000"/>
          <w:spacing w:val="-2"/>
          <w:sz w:val="24"/>
          <w:szCs w:val="24"/>
          <w:lang w:eastAsia="en-US"/>
        </w:rPr>
        <w:t xml:space="preserve">заданной фигуры из нескольких частей, выбираемых из множества </w:t>
      </w:r>
      <w:r w:rsidRPr="00D750FD">
        <w:rPr>
          <w:rFonts w:ascii="Times New Roman" w:hAnsi="Times New Roman" w:cs="Times New Roman"/>
          <w:color w:val="000000"/>
          <w:spacing w:val="-3"/>
          <w:sz w:val="24"/>
          <w:szCs w:val="24"/>
          <w:lang w:eastAsia="en-US"/>
        </w:rPr>
        <w:t>данных;</w:t>
      </w:r>
    </w:p>
    <w:p w:rsidR="00372AF4" w:rsidRDefault="00372AF4" w:rsidP="001C39E1">
      <w:pPr>
        <w:shd w:val="clear" w:color="auto" w:fill="FFFFFF"/>
        <w:tabs>
          <w:tab w:val="left" w:pos="442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eastAsia="en-US"/>
        </w:rPr>
      </w:pPr>
      <w:r w:rsidRPr="00D750FD">
        <w:rPr>
          <w:rFonts w:ascii="Times New Roman" w:hAnsi="Times New Roman" w:cs="Times New Roman"/>
          <w:color w:val="000000"/>
          <w:spacing w:val="-3"/>
          <w:sz w:val="24"/>
          <w:szCs w:val="24"/>
          <w:lang w:eastAsia="en-US"/>
        </w:rPr>
        <w:t xml:space="preserve">- </w:t>
      </w:r>
      <w:r w:rsidRPr="00D750FD">
        <w:rPr>
          <w:rFonts w:ascii="Times New Roman" w:hAnsi="Times New Roman" w:cs="Times New Roman"/>
          <w:color w:val="000000"/>
          <w:spacing w:val="1"/>
          <w:sz w:val="24"/>
          <w:szCs w:val="24"/>
          <w:lang w:eastAsia="en-US"/>
        </w:rPr>
        <w:t xml:space="preserve">складывание и перекладывание спичек с целью составления </w:t>
      </w:r>
      <w:r w:rsidRPr="00D750FD">
        <w:rPr>
          <w:rFonts w:ascii="Times New Roman" w:hAnsi="Times New Roman" w:cs="Times New Roman"/>
          <w:color w:val="000000"/>
          <w:spacing w:val="-1"/>
          <w:sz w:val="24"/>
          <w:szCs w:val="24"/>
          <w:lang w:eastAsia="en-US"/>
        </w:rPr>
        <w:t>заданных фигур.</w:t>
      </w:r>
    </w:p>
    <w:p w:rsidR="00372AF4" w:rsidRPr="00837520" w:rsidRDefault="00372AF4" w:rsidP="001C39E1">
      <w:pPr>
        <w:shd w:val="clear" w:color="auto" w:fill="FFFFFF"/>
        <w:tabs>
          <w:tab w:val="left" w:pos="442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eastAsia="en-US"/>
        </w:rPr>
      </w:pPr>
      <w:r w:rsidRPr="00D750FD">
        <w:rPr>
          <w:rFonts w:ascii="Times New Roman" w:hAnsi="Times New Roman" w:cs="Times New Roman"/>
          <w:color w:val="000000"/>
          <w:spacing w:val="6"/>
          <w:sz w:val="24"/>
          <w:szCs w:val="24"/>
          <w:lang w:eastAsia="en-US"/>
        </w:rPr>
        <w:t>Совершенствованию воображения способствует работа с изог</w:t>
      </w:r>
      <w:r w:rsidRPr="00D750FD">
        <w:rPr>
          <w:rFonts w:ascii="Times New Roman" w:hAnsi="Times New Roman" w:cs="Times New Roman"/>
          <w:color w:val="000000"/>
          <w:spacing w:val="1"/>
          <w:sz w:val="24"/>
          <w:szCs w:val="24"/>
          <w:lang w:eastAsia="en-US"/>
        </w:rPr>
        <w:t>рафами (слова записаны буквами, расположение которых напоми</w:t>
      </w:r>
      <w:r w:rsidRPr="00D750FD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нает изображение того предмета, о котором идет речь) и числогра</w:t>
      </w:r>
      <w:r w:rsidRPr="00D750FD">
        <w:rPr>
          <w:rFonts w:ascii="Times New Roman" w:hAnsi="Times New Roman" w:cs="Times New Roman"/>
          <w:color w:val="000000"/>
          <w:spacing w:val="1"/>
          <w:sz w:val="24"/>
          <w:szCs w:val="24"/>
          <w:lang w:eastAsia="en-US"/>
        </w:rPr>
        <w:t>ммы (предмет изображен с помощью чисел).</w:t>
      </w:r>
    </w:p>
    <w:p w:rsidR="00372AF4" w:rsidRDefault="00372AF4" w:rsidP="001C39E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  <w:lang w:eastAsia="en-US"/>
        </w:rPr>
      </w:pPr>
      <w:r w:rsidRPr="00D750FD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  <w:lang w:eastAsia="en-US"/>
        </w:rPr>
        <w:t>Задания, развивающие мышление</w:t>
      </w:r>
    </w:p>
    <w:p w:rsidR="00372AF4" w:rsidRDefault="00372AF4" w:rsidP="001C39E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  <w:lang w:eastAsia="en-US"/>
        </w:rPr>
      </w:pPr>
      <w:r w:rsidRPr="00D750FD">
        <w:rPr>
          <w:rFonts w:ascii="Times New Roman" w:hAnsi="Times New Roman" w:cs="Times New Roman"/>
          <w:color w:val="000000"/>
          <w:spacing w:val="1"/>
          <w:sz w:val="24"/>
          <w:szCs w:val="24"/>
          <w:lang w:eastAsia="en-US"/>
        </w:rPr>
        <w:t>Приоритетным направлением обучения в начальной школе яв</w:t>
      </w:r>
      <w:r w:rsidRPr="00D750FD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ляется развитие мышления. С этой целью в рабочих тетрадях при</w:t>
      </w:r>
      <w:r w:rsidRPr="00D750FD">
        <w:rPr>
          <w:rFonts w:ascii="Times New Roman" w:hAnsi="Times New Roman" w:cs="Times New Roman"/>
          <w:color w:val="000000"/>
          <w:spacing w:val="-2"/>
          <w:sz w:val="24"/>
          <w:szCs w:val="24"/>
          <w:lang w:eastAsia="en-US"/>
        </w:rPr>
        <w:t>ведены задания, которые позволяют на доступном детям материале</w:t>
      </w:r>
      <w:r w:rsidRPr="00D750FD">
        <w:rPr>
          <w:rFonts w:ascii="Times New Roman" w:hAnsi="Times New Roman" w:cs="Times New Roman"/>
          <w:color w:val="000000"/>
          <w:spacing w:val="1"/>
          <w:sz w:val="24"/>
          <w:szCs w:val="24"/>
          <w:lang w:eastAsia="en-US"/>
        </w:rPr>
        <w:t xml:space="preserve"> и на их жизненном опыте строить правильные суждения и прово</w:t>
      </w:r>
      <w:r w:rsidRPr="00D750FD">
        <w:rPr>
          <w:rFonts w:ascii="Times New Roman" w:hAnsi="Times New Roman" w:cs="Times New Roman"/>
          <w:color w:val="000000"/>
          <w:spacing w:val="-2"/>
          <w:sz w:val="24"/>
          <w:szCs w:val="24"/>
          <w:lang w:eastAsia="en-US"/>
        </w:rPr>
        <w:t xml:space="preserve">дить доказательства без предварительного теоретического освоения </w:t>
      </w:r>
      <w:r w:rsidRPr="00D750FD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самих законов и правил логики. В процессе выполнения таких упражнений дети учатся сравнивать различные объекты, выполнять простые виды анализа и синтеза, устанавливать связи между поня</w:t>
      </w:r>
      <w:r w:rsidRPr="00D750FD">
        <w:rPr>
          <w:rFonts w:ascii="Times New Roman" w:hAnsi="Times New Roman" w:cs="Times New Roman"/>
          <w:color w:val="000000"/>
          <w:spacing w:val="1"/>
          <w:sz w:val="24"/>
          <w:szCs w:val="24"/>
          <w:lang w:eastAsia="en-US"/>
        </w:rPr>
        <w:t>тиями, учатся комбинировать и планировать. Предлагаются задания, направленные на формирование умений работать с алгорит</w:t>
      </w:r>
      <w:r w:rsidRPr="00D750FD">
        <w:rPr>
          <w:rFonts w:ascii="Times New Roman" w:hAnsi="Times New Roman" w:cs="Times New Roman"/>
          <w:color w:val="000000"/>
          <w:spacing w:val="1"/>
          <w:sz w:val="24"/>
          <w:szCs w:val="24"/>
          <w:lang w:eastAsia="en-US"/>
        </w:rPr>
        <w:softHyphen/>
      </w:r>
      <w:r w:rsidRPr="00D750FD">
        <w:rPr>
          <w:rFonts w:ascii="Times New Roman" w:hAnsi="Times New Roman" w:cs="Times New Roman"/>
          <w:color w:val="000000"/>
          <w:spacing w:val="-1"/>
          <w:sz w:val="24"/>
          <w:szCs w:val="24"/>
          <w:lang w:eastAsia="en-US"/>
        </w:rPr>
        <w:t>мическими предписаниями (шаговое выполнение задания).</w:t>
      </w:r>
    </w:p>
    <w:p w:rsidR="00372AF4" w:rsidRPr="00837520" w:rsidRDefault="00372AF4" w:rsidP="001C39E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  <w:lang w:eastAsia="en-US"/>
        </w:rPr>
      </w:pPr>
      <w:r w:rsidRPr="00D750FD">
        <w:rPr>
          <w:rFonts w:ascii="Times New Roman" w:hAnsi="Times New Roman" w:cs="Times New Roman"/>
          <w:color w:val="000000"/>
          <w:spacing w:val="3"/>
          <w:sz w:val="24"/>
          <w:szCs w:val="24"/>
          <w:lang w:eastAsia="en-US"/>
        </w:rPr>
        <w:t xml:space="preserve">Таким образом, достигается основная </w:t>
      </w:r>
      <w:r w:rsidRPr="00D750FD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  <w:lang w:eastAsia="en-US"/>
        </w:rPr>
        <w:t xml:space="preserve">цель обучения - </w:t>
      </w:r>
      <w:r w:rsidRPr="00D750FD">
        <w:rPr>
          <w:rFonts w:ascii="Times New Roman" w:hAnsi="Times New Roman" w:cs="Times New Roman"/>
          <w:color w:val="000000"/>
          <w:spacing w:val="3"/>
          <w:sz w:val="24"/>
          <w:szCs w:val="24"/>
          <w:lang w:eastAsia="en-US"/>
        </w:rPr>
        <w:t>расши</w:t>
      </w:r>
      <w:r w:rsidRPr="00D750FD">
        <w:rPr>
          <w:rFonts w:ascii="Times New Roman" w:hAnsi="Times New Roman" w:cs="Times New Roman"/>
          <w:color w:val="000000"/>
          <w:spacing w:val="3"/>
          <w:sz w:val="24"/>
          <w:szCs w:val="24"/>
          <w:lang w:eastAsia="en-US"/>
        </w:rPr>
        <w:softHyphen/>
        <w:t>рение зоны ближайшего развития ребенка и последовательный перевод ее в непосредственный актив, то есть в зону актуально</w:t>
      </w:r>
      <w:r w:rsidRPr="00D750FD">
        <w:rPr>
          <w:rFonts w:ascii="Times New Roman" w:hAnsi="Times New Roman" w:cs="Times New Roman"/>
          <w:color w:val="000000"/>
          <w:spacing w:val="3"/>
          <w:sz w:val="24"/>
          <w:szCs w:val="24"/>
          <w:lang w:eastAsia="en-US"/>
        </w:rPr>
        <w:softHyphen/>
        <w:t>го развития.</w:t>
      </w:r>
    </w:p>
    <w:p w:rsidR="00372AF4" w:rsidRPr="00D750FD" w:rsidRDefault="00372AF4" w:rsidP="001C39E1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50FD">
        <w:rPr>
          <w:rFonts w:ascii="Times New Roman" w:hAnsi="Times New Roman" w:cs="Times New Roman"/>
          <w:b/>
          <w:bCs/>
          <w:sz w:val="24"/>
          <w:szCs w:val="24"/>
        </w:rPr>
        <w:t>Метапредметные и предметные результаты освоения курса.</w:t>
      </w:r>
    </w:p>
    <w:p w:rsidR="00372AF4" w:rsidRPr="00D750FD" w:rsidRDefault="00372AF4" w:rsidP="001C39E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50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Метапредметными результатами</w:t>
      </w:r>
      <w:r w:rsidRPr="00D750FD">
        <w:rPr>
          <w:rFonts w:ascii="Times New Roman" w:hAnsi="Times New Roman" w:cs="Times New Roman"/>
          <w:color w:val="000000"/>
          <w:sz w:val="24"/>
          <w:szCs w:val="24"/>
        </w:rPr>
        <w:t> изучения курса во 2 классе являются формирование следующих универсальных учебных действий (УУД).</w:t>
      </w:r>
    </w:p>
    <w:p w:rsidR="00372AF4" w:rsidRPr="00D750FD" w:rsidRDefault="00372AF4" w:rsidP="001C39E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50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Личностные УУД:</w:t>
      </w:r>
    </w:p>
    <w:p w:rsidR="00372AF4" w:rsidRPr="00D750FD" w:rsidRDefault="00372AF4" w:rsidP="001C39E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50FD">
        <w:rPr>
          <w:rFonts w:ascii="Times New Roman" w:hAnsi="Times New Roman" w:cs="Times New Roman"/>
          <w:color w:val="000000"/>
          <w:sz w:val="24"/>
          <w:szCs w:val="24"/>
        </w:rPr>
        <w:t>- Развитие познавательных интересов, учебных мотивов.</w:t>
      </w:r>
    </w:p>
    <w:p w:rsidR="00372AF4" w:rsidRPr="00D750FD" w:rsidRDefault="00372AF4" w:rsidP="001C39E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50FD">
        <w:rPr>
          <w:rFonts w:ascii="Times New Roman" w:hAnsi="Times New Roman" w:cs="Times New Roman"/>
          <w:color w:val="000000"/>
          <w:sz w:val="24"/>
          <w:szCs w:val="24"/>
        </w:rPr>
        <w:t>- Ориентация на осознание своих удач и неудач, трудностей.</w:t>
      </w:r>
    </w:p>
    <w:p w:rsidR="00372AF4" w:rsidRPr="00D750FD" w:rsidRDefault="00372AF4" w:rsidP="001C39E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50FD">
        <w:rPr>
          <w:rFonts w:ascii="Times New Roman" w:hAnsi="Times New Roman" w:cs="Times New Roman"/>
          <w:color w:val="000000"/>
          <w:sz w:val="24"/>
          <w:szCs w:val="24"/>
        </w:rPr>
        <w:t>- Стремление преодолевать возникающие затруднения.</w:t>
      </w:r>
    </w:p>
    <w:p w:rsidR="00372AF4" w:rsidRPr="00D750FD" w:rsidRDefault="00372AF4" w:rsidP="001C39E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50FD">
        <w:rPr>
          <w:rFonts w:ascii="Times New Roman" w:hAnsi="Times New Roman" w:cs="Times New Roman"/>
          <w:color w:val="000000"/>
          <w:sz w:val="24"/>
          <w:szCs w:val="24"/>
        </w:rPr>
        <w:t>- Готовность понимать и принимать советы учителя, одноклассников, стремление к адекватной самооценке.</w:t>
      </w:r>
    </w:p>
    <w:p w:rsidR="00372AF4" w:rsidRPr="00D750FD" w:rsidRDefault="00372AF4" w:rsidP="001C39E1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</w:rPr>
      </w:pPr>
      <w:r w:rsidRPr="00D750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Регулятивные УУД:</w:t>
      </w:r>
    </w:p>
    <w:p w:rsidR="00372AF4" w:rsidRPr="00D750FD" w:rsidRDefault="00372AF4" w:rsidP="001C39E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D750FD">
        <w:rPr>
          <w:rFonts w:ascii="Times New Roman" w:hAnsi="Times New Roman" w:cs="Times New Roman"/>
          <w:color w:val="000000"/>
          <w:sz w:val="24"/>
          <w:szCs w:val="24"/>
        </w:rPr>
        <w:t>- Определять и формулировать цель деятельности с помощью учителя.</w:t>
      </w:r>
    </w:p>
    <w:p w:rsidR="00372AF4" w:rsidRPr="00D750FD" w:rsidRDefault="00372AF4" w:rsidP="001C39E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D750FD">
        <w:rPr>
          <w:rFonts w:ascii="Times New Roman" w:hAnsi="Times New Roman" w:cs="Times New Roman"/>
          <w:color w:val="000000"/>
          <w:sz w:val="24"/>
          <w:szCs w:val="24"/>
        </w:rPr>
        <w:t>- Проговаривать последовательность действий.</w:t>
      </w:r>
    </w:p>
    <w:p w:rsidR="00372AF4" w:rsidRPr="00D750FD" w:rsidRDefault="00372AF4" w:rsidP="001C39E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D750FD">
        <w:rPr>
          <w:rFonts w:ascii="Times New Roman" w:hAnsi="Times New Roman" w:cs="Times New Roman"/>
          <w:color w:val="000000"/>
          <w:sz w:val="24"/>
          <w:szCs w:val="24"/>
        </w:rPr>
        <w:t>Учиться высказывать своё предположение (версию) на основе работы с иллюстрацией рабочей тетради.</w:t>
      </w:r>
    </w:p>
    <w:p w:rsidR="00372AF4" w:rsidRPr="00D750FD" w:rsidRDefault="00372AF4" w:rsidP="001C39E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D750FD">
        <w:rPr>
          <w:rFonts w:ascii="Times New Roman" w:hAnsi="Times New Roman" w:cs="Times New Roman"/>
          <w:color w:val="000000"/>
          <w:sz w:val="24"/>
          <w:szCs w:val="24"/>
        </w:rPr>
        <w:t>- Учиться работать по предложенному учителем плану.</w:t>
      </w:r>
    </w:p>
    <w:p w:rsidR="00372AF4" w:rsidRPr="00D750FD" w:rsidRDefault="00372AF4" w:rsidP="001C39E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D750FD">
        <w:rPr>
          <w:rFonts w:ascii="Times New Roman" w:hAnsi="Times New Roman" w:cs="Times New Roman"/>
          <w:color w:val="000000"/>
          <w:sz w:val="24"/>
          <w:szCs w:val="24"/>
        </w:rPr>
        <w:t>- Учиться отличать верно выполненное задание от неверного.</w:t>
      </w:r>
    </w:p>
    <w:p w:rsidR="00372AF4" w:rsidRPr="00D750FD" w:rsidRDefault="00372AF4" w:rsidP="001C39E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50FD">
        <w:rPr>
          <w:rFonts w:ascii="Times New Roman" w:hAnsi="Times New Roman" w:cs="Times New Roman"/>
          <w:color w:val="000000"/>
          <w:sz w:val="24"/>
          <w:szCs w:val="24"/>
        </w:rPr>
        <w:t>- Учиться совместно с учителем и другими учениками давать эмоциональную оценку деятельности товарищей.</w:t>
      </w:r>
    </w:p>
    <w:p w:rsidR="00372AF4" w:rsidRPr="00D750FD" w:rsidRDefault="00372AF4" w:rsidP="001C39E1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750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Познавательные УУД:</w:t>
      </w:r>
    </w:p>
    <w:p w:rsidR="00372AF4" w:rsidRPr="00D750FD" w:rsidRDefault="00372AF4" w:rsidP="001C39E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D750FD">
        <w:rPr>
          <w:rFonts w:ascii="Times New Roman" w:hAnsi="Times New Roman" w:cs="Times New Roman"/>
          <w:color w:val="000000"/>
          <w:sz w:val="24"/>
          <w:szCs w:val="24"/>
        </w:rPr>
        <w:t>- Ориентироваться в своей системе знаний: отличать новое от уже известного с помощью учителя.</w:t>
      </w:r>
    </w:p>
    <w:p w:rsidR="00372AF4" w:rsidRPr="00D750FD" w:rsidRDefault="00372AF4" w:rsidP="001C39E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D750FD">
        <w:rPr>
          <w:rFonts w:ascii="Times New Roman" w:hAnsi="Times New Roman" w:cs="Times New Roman"/>
          <w:color w:val="000000"/>
          <w:sz w:val="24"/>
          <w:szCs w:val="24"/>
        </w:rPr>
        <w:t>- Делать предварительный отбор источников информации: ориентироваться  в учебнике (на развороте, в оглавлении, в словаре).</w:t>
      </w:r>
    </w:p>
    <w:p w:rsidR="00372AF4" w:rsidRPr="00D750FD" w:rsidRDefault="00372AF4" w:rsidP="001C39E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D750FD">
        <w:rPr>
          <w:rFonts w:ascii="Times New Roman" w:hAnsi="Times New Roman" w:cs="Times New Roman"/>
          <w:color w:val="000000"/>
          <w:sz w:val="24"/>
          <w:szCs w:val="24"/>
        </w:rPr>
        <w:t>- Добывать новые знания: находить ответы на вопросы, используя учебник, свой жизненный опыт и информацию, полученную от учителя.</w:t>
      </w:r>
    </w:p>
    <w:p w:rsidR="00372AF4" w:rsidRPr="00D750FD" w:rsidRDefault="00372AF4" w:rsidP="001C39E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D750FD">
        <w:rPr>
          <w:rFonts w:ascii="Times New Roman" w:hAnsi="Times New Roman" w:cs="Times New Roman"/>
          <w:color w:val="000000"/>
          <w:sz w:val="24"/>
          <w:szCs w:val="24"/>
        </w:rPr>
        <w:t>- Перерабатывать полученную информацию: делать выводы в результате  совместной  работы всего класса.</w:t>
      </w:r>
    </w:p>
    <w:p w:rsidR="00372AF4" w:rsidRPr="00D750FD" w:rsidRDefault="00372AF4" w:rsidP="001C39E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D750FD">
        <w:rPr>
          <w:rFonts w:ascii="Times New Roman" w:hAnsi="Times New Roman" w:cs="Times New Roman"/>
          <w:color w:val="000000"/>
          <w:sz w:val="24"/>
          <w:szCs w:val="24"/>
        </w:rPr>
        <w:t>- Перерабатывать полученную информацию: сравнивать и группировать такие математические объекты, как числа, числовые выражения, равенства, неравенства, плоские геометрические фигуры.</w:t>
      </w:r>
    </w:p>
    <w:p w:rsidR="00372AF4" w:rsidRPr="00D750FD" w:rsidRDefault="00372AF4" w:rsidP="001C39E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50FD">
        <w:rPr>
          <w:rFonts w:ascii="Times New Roman" w:hAnsi="Times New Roman" w:cs="Times New Roman"/>
          <w:color w:val="000000"/>
          <w:sz w:val="24"/>
          <w:szCs w:val="24"/>
        </w:rPr>
        <w:t>- 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схем); находить и формулировать решение задачи с помощью простейших  моделей (предметных, рисунков, схематических рисунков, схем).</w:t>
      </w:r>
    </w:p>
    <w:p w:rsidR="00372AF4" w:rsidRPr="00D750FD" w:rsidRDefault="00372AF4" w:rsidP="001C39E1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</w:rPr>
      </w:pPr>
      <w:r w:rsidRPr="00D750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Коммуникативные УУД:</w:t>
      </w:r>
    </w:p>
    <w:p w:rsidR="00372AF4" w:rsidRPr="00D750FD" w:rsidRDefault="00372AF4" w:rsidP="001C39E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D750FD">
        <w:rPr>
          <w:rFonts w:ascii="Times New Roman" w:hAnsi="Times New Roman" w:cs="Times New Roman"/>
          <w:color w:val="000000"/>
          <w:sz w:val="24"/>
          <w:szCs w:val="24"/>
        </w:rPr>
        <w:t>- Донести свою позицию до других: оформлять свою мысль в устной и письменной речи (на уровне одного предложения или небольшого текста).</w:t>
      </w:r>
    </w:p>
    <w:p w:rsidR="00372AF4" w:rsidRPr="00D750FD" w:rsidRDefault="00372AF4" w:rsidP="001C39E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D750FD">
        <w:rPr>
          <w:rFonts w:ascii="Times New Roman" w:hAnsi="Times New Roman" w:cs="Times New Roman"/>
          <w:color w:val="000000"/>
          <w:sz w:val="24"/>
          <w:szCs w:val="24"/>
        </w:rPr>
        <w:t>- Слушать и понимать речь других.</w:t>
      </w:r>
    </w:p>
    <w:p w:rsidR="00372AF4" w:rsidRPr="00D750FD" w:rsidRDefault="00372AF4" w:rsidP="001C39E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D750FD">
        <w:rPr>
          <w:rFonts w:ascii="Times New Roman" w:hAnsi="Times New Roman" w:cs="Times New Roman"/>
          <w:color w:val="000000"/>
          <w:sz w:val="24"/>
          <w:szCs w:val="24"/>
        </w:rPr>
        <w:t>- Читать и пересказывать текст.</w:t>
      </w:r>
    </w:p>
    <w:p w:rsidR="00372AF4" w:rsidRPr="00D750FD" w:rsidRDefault="00372AF4" w:rsidP="001C39E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D750FD">
        <w:rPr>
          <w:rFonts w:ascii="Times New Roman" w:hAnsi="Times New Roman" w:cs="Times New Roman"/>
          <w:color w:val="000000"/>
          <w:sz w:val="24"/>
          <w:szCs w:val="24"/>
        </w:rPr>
        <w:t>- Совместно договариваться о правилах общения и поведения в школе и следовать им.</w:t>
      </w:r>
    </w:p>
    <w:p w:rsidR="00372AF4" w:rsidRPr="00D750FD" w:rsidRDefault="00372AF4" w:rsidP="001C39E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50FD">
        <w:rPr>
          <w:rFonts w:ascii="Times New Roman" w:hAnsi="Times New Roman" w:cs="Times New Roman"/>
          <w:color w:val="000000"/>
          <w:sz w:val="24"/>
          <w:szCs w:val="24"/>
        </w:rPr>
        <w:t>- Учиться выполнять различные роли в группе (лидера, исполнителя, критика).</w:t>
      </w:r>
    </w:p>
    <w:p w:rsidR="00372AF4" w:rsidRPr="00D750FD" w:rsidRDefault="00372AF4" w:rsidP="001C39E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750FD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Предметными результатами</w:t>
      </w:r>
      <w:r w:rsidRPr="00D750FD">
        <w:rPr>
          <w:rFonts w:ascii="Times New Roman" w:hAnsi="Times New Roman" w:cs="Times New Roman"/>
          <w:sz w:val="24"/>
          <w:szCs w:val="24"/>
          <w:lang w:eastAsia="en-US"/>
        </w:rPr>
        <w:t xml:space="preserve"> изучения курса  во 2 классе являются формирование следующих умений:</w:t>
      </w:r>
    </w:p>
    <w:p w:rsidR="00372AF4" w:rsidRPr="00D750FD" w:rsidRDefault="00372AF4" w:rsidP="001C39E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750FD">
        <w:rPr>
          <w:rFonts w:ascii="Times New Roman" w:hAnsi="Times New Roman" w:cs="Times New Roman"/>
          <w:sz w:val="24"/>
          <w:szCs w:val="24"/>
          <w:lang w:eastAsia="en-US"/>
        </w:rPr>
        <w:t>- описывать признаки предметов и узнавать предметы по их признакам;</w:t>
      </w:r>
    </w:p>
    <w:p w:rsidR="00372AF4" w:rsidRPr="00D750FD" w:rsidRDefault="00372AF4" w:rsidP="001C39E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750FD">
        <w:rPr>
          <w:rFonts w:ascii="Times New Roman" w:hAnsi="Times New Roman" w:cs="Times New Roman"/>
          <w:sz w:val="24"/>
          <w:szCs w:val="24"/>
          <w:lang w:eastAsia="en-US"/>
        </w:rPr>
        <w:t>- выделять существенные признаки предметов;</w:t>
      </w:r>
    </w:p>
    <w:p w:rsidR="00372AF4" w:rsidRPr="00D750FD" w:rsidRDefault="00372AF4" w:rsidP="001C39E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750FD">
        <w:rPr>
          <w:rFonts w:ascii="Times New Roman" w:hAnsi="Times New Roman" w:cs="Times New Roman"/>
          <w:sz w:val="24"/>
          <w:szCs w:val="24"/>
          <w:lang w:eastAsia="en-US"/>
        </w:rPr>
        <w:t>- сравнивать между собой предметы, явления;</w:t>
      </w:r>
    </w:p>
    <w:p w:rsidR="00372AF4" w:rsidRPr="00D750FD" w:rsidRDefault="00372AF4" w:rsidP="001C39E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750FD">
        <w:rPr>
          <w:rFonts w:ascii="Times New Roman" w:hAnsi="Times New Roman" w:cs="Times New Roman"/>
          <w:sz w:val="24"/>
          <w:szCs w:val="24"/>
          <w:lang w:eastAsia="en-US"/>
        </w:rPr>
        <w:t>- обобщать, делать несложные выводы;</w:t>
      </w:r>
    </w:p>
    <w:p w:rsidR="00372AF4" w:rsidRPr="00D750FD" w:rsidRDefault="00372AF4" w:rsidP="001C39E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750FD">
        <w:rPr>
          <w:rFonts w:ascii="Times New Roman" w:hAnsi="Times New Roman" w:cs="Times New Roman"/>
          <w:sz w:val="24"/>
          <w:szCs w:val="24"/>
          <w:lang w:eastAsia="en-US"/>
        </w:rPr>
        <w:t>- классифицировать явления, предметы;</w:t>
      </w:r>
    </w:p>
    <w:p w:rsidR="00372AF4" w:rsidRPr="00D750FD" w:rsidRDefault="00372AF4" w:rsidP="001C39E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750FD">
        <w:rPr>
          <w:rFonts w:ascii="Times New Roman" w:hAnsi="Times New Roman" w:cs="Times New Roman"/>
          <w:sz w:val="24"/>
          <w:szCs w:val="24"/>
          <w:lang w:eastAsia="en-US"/>
        </w:rPr>
        <w:t>- определять последовательность событий;</w:t>
      </w:r>
    </w:p>
    <w:p w:rsidR="00372AF4" w:rsidRPr="00D750FD" w:rsidRDefault="00372AF4" w:rsidP="001C39E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750FD">
        <w:rPr>
          <w:rFonts w:ascii="Times New Roman" w:hAnsi="Times New Roman" w:cs="Times New Roman"/>
          <w:sz w:val="24"/>
          <w:szCs w:val="24"/>
          <w:lang w:eastAsia="en-US"/>
        </w:rPr>
        <w:t>- судить о противоположных явлениях;</w:t>
      </w:r>
    </w:p>
    <w:p w:rsidR="00372AF4" w:rsidRPr="00D750FD" w:rsidRDefault="00372AF4" w:rsidP="001C39E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750FD">
        <w:rPr>
          <w:rFonts w:ascii="Times New Roman" w:hAnsi="Times New Roman" w:cs="Times New Roman"/>
          <w:sz w:val="24"/>
          <w:szCs w:val="24"/>
          <w:lang w:eastAsia="en-US"/>
        </w:rPr>
        <w:t>- давать определения тем или иным понятиям;</w:t>
      </w:r>
    </w:p>
    <w:p w:rsidR="00372AF4" w:rsidRPr="00D750FD" w:rsidRDefault="00372AF4" w:rsidP="001C39E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750FD">
        <w:rPr>
          <w:rFonts w:ascii="Times New Roman" w:hAnsi="Times New Roman" w:cs="Times New Roman"/>
          <w:sz w:val="24"/>
          <w:szCs w:val="24"/>
          <w:lang w:eastAsia="en-US"/>
        </w:rPr>
        <w:t>- определять отношения между предметами типа «род» - «вид»;</w:t>
      </w:r>
    </w:p>
    <w:p w:rsidR="00372AF4" w:rsidRPr="00D750FD" w:rsidRDefault="00372AF4" w:rsidP="001C39E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750FD">
        <w:rPr>
          <w:rFonts w:ascii="Times New Roman" w:hAnsi="Times New Roman" w:cs="Times New Roman"/>
          <w:sz w:val="24"/>
          <w:szCs w:val="24"/>
          <w:lang w:eastAsia="en-US"/>
        </w:rPr>
        <w:t>- выявлять функциональные отношения между понятиями;</w:t>
      </w:r>
    </w:p>
    <w:p w:rsidR="00372AF4" w:rsidRPr="00D750FD" w:rsidRDefault="00372AF4" w:rsidP="001C39E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750FD">
        <w:rPr>
          <w:rFonts w:ascii="Times New Roman" w:hAnsi="Times New Roman" w:cs="Times New Roman"/>
          <w:sz w:val="24"/>
          <w:szCs w:val="24"/>
          <w:lang w:eastAsia="en-US"/>
        </w:rPr>
        <w:t xml:space="preserve">- выявлять закономерности и проводить аналогии.  </w:t>
      </w:r>
    </w:p>
    <w:p w:rsidR="00372AF4" w:rsidRPr="00D750FD" w:rsidRDefault="00372AF4" w:rsidP="001C39E1">
      <w:pPr>
        <w:tabs>
          <w:tab w:val="left" w:pos="993"/>
          <w:tab w:val="left" w:pos="3295"/>
          <w:tab w:val="left" w:pos="4735"/>
          <w:tab w:val="left" w:pos="6175"/>
          <w:tab w:val="left" w:pos="7615"/>
          <w:tab w:val="left" w:pos="9055"/>
          <w:tab w:val="left" w:pos="10495"/>
          <w:tab w:val="left" w:pos="11935"/>
          <w:tab w:val="left" w:pos="13375"/>
          <w:tab w:val="left" w:pos="14815"/>
          <w:tab w:val="left" w:pos="16255"/>
        </w:tabs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D750FD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Оценивание, использование и формы фиксирования результатов.</w:t>
      </w:r>
    </w:p>
    <w:p w:rsidR="00372AF4" w:rsidRDefault="00372AF4" w:rsidP="001C39E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В</w:t>
      </w:r>
      <w:r w:rsidRPr="00D750FD">
        <w:rPr>
          <w:rFonts w:ascii="Times New Roman" w:hAnsi="Times New Roman" w:cs="Times New Roman"/>
          <w:sz w:val="24"/>
          <w:szCs w:val="24"/>
          <w:lang w:eastAsia="en-US"/>
        </w:rPr>
        <w:t xml:space="preserve">о </w:t>
      </w:r>
      <w:r w:rsidRPr="00D750FD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2-м классе</w:t>
      </w:r>
      <w:r w:rsidRPr="00D750FD">
        <w:rPr>
          <w:rFonts w:ascii="Times New Roman" w:hAnsi="Times New Roman" w:cs="Times New Roman"/>
          <w:sz w:val="24"/>
          <w:szCs w:val="24"/>
          <w:lang w:eastAsia="en-US"/>
        </w:rPr>
        <w:t xml:space="preserve"> не предусматривается система балльного (отметочного) оценивания. </w:t>
      </w:r>
    </w:p>
    <w:p w:rsidR="00372AF4" w:rsidRDefault="00372AF4" w:rsidP="001C39E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750FD">
        <w:rPr>
          <w:rFonts w:ascii="Times New Roman" w:hAnsi="Times New Roman" w:cs="Times New Roman"/>
          <w:color w:val="000000"/>
          <w:sz w:val="24"/>
          <w:szCs w:val="24"/>
        </w:rPr>
        <w:t>Для отслеживания результатов  предусматриваются в следующие </w:t>
      </w:r>
      <w:r w:rsidRPr="00D750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формы контроля</w:t>
      </w:r>
      <w:r w:rsidRPr="00D750F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72AF4" w:rsidRDefault="00372AF4" w:rsidP="001C39E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50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Стартовый,</w:t>
      </w:r>
      <w:r w:rsidRPr="00D750FD">
        <w:rPr>
          <w:rFonts w:ascii="Times New Roman" w:hAnsi="Times New Roman" w:cs="Times New Roman"/>
          <w:color w:val="000000"/>
          <w:sz w:val="24"/>
          <w:szCs w:val="24"/>
        </w:rPr>
        <w:t xml:space="preserve"> позволяющий определить исходный уровень развития учащихся  по методикам Холодовой О, Криволаповой Н.А. </w:t>
      </w:r>
    </w:p>
    <w:p w:rsidR="00372AF4" w:rsidRPr="00837520" w:rsidRDefault="00372AF4" w:rsidP="001C39E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750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Текущий:</w:t>
      </w:r>
    </w:p>
    <w:p w:rsidR="00372AF4" w:rsidRPr="00D750FD" w:rsidRDefault="00372AF4" w:rsidP="001C39E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50FD">
        <w:rPr>
          <w:rFonts w:ascii="Times New Roman" w:hAnsi="Times New Roman" w:cs="Times New Roman"/>
          <w:color w:val="000000"/>
          <w:sz w:val="24"/>
          <w:szCs w:val="24"/>
        </w:rPr>
        <w:t>- прогностический, то есть проигрывание всех операций учебного действия до начала его реального выполнения;</w:t>
      </w:r>
    </w:p>
    <w:p w:rsidR="00372AF4" w:rsidRPr="00D750FD" w:rsidRDefault="00372AF4" w:rsidP="001C39E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D750FD">
        <w:rPr>
          <w:rFonts w:ascii="Times New Roman" w:hAnsi="Times New Roman" w:cs="Times New Roman"/>
          <w:color w:val="000000"/>
          <w:sz w:val="24"/>
          <w:szCs w:val="24"/>
        </w:rPr>
        <w:t>пооперационный, то есть контроль за правильностью, полнотой и последовательностью выполнения операций, входящих в состав действия;</w:t>
      </w:r>
    </w:p>
    <w:p w:rsidR="00372AF4" w:rsidRPr="00D750FD" w:rsidRDefault="00372AF4" w:rsidP="001C39E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50FD">
        <w:rPr>
          <w:rFonts w:ascii="Times New Roman" w:hAnsi="Times New Roman" w:cs="Times New Roman"/>
          <w:color w:val="000000"/>
          <w:sz w:val="24"/>
          <w:szCs w:val="24"/>
        </w:rPr>
        <w:t>- рефлексивный, контроль, обращенный на ориентировочную основу, «план» действия и опирающийся на понимание принципов его построения;</w:t>
      </w:r>
    </w:p>
    <w:p w:rsidR="00372AF4" w:rsidRDefault="00372AF4" w:rsidP="001C39E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50FD">
        <w:rPr>
          <w:rFonts w:ascii="Times New Roman" w:hAnsi="Times New Roman" w:cs="Times New Roman"/>
          <w:color w:val="000000"/>
          <w:sz w:val="24"/>
          <w:szCs w:val="24"/>
        </w:rPr>
        <w:t>- контроль по результату, который проводится после осуществления учебного действия методом сравнения фактических результатов или выполненных операций с образцом.</w:t>
      </w:r>
    </w:p>
    <w:p w:rsidR="00372AF4" w:rsidRPr="00D750FD" w:rsidRDefault="00372AF4" w:rsidP="001C39E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50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Итоговый</w:t>
      </w:r>
      <w:r w:rsidRPr="00D750FD">
        <w:rPr>
          <w:rFonts w:ascii="Times New Roman" w:hAnsi="Times New Roman" w:cs="Times New Roman"/>
          <w:color w:val="000000"/>
          <w:sz w:val="24"/>
          <w:szCs w:val="24"/>
        </w:rPr>
        <w:t> контроль   в формах</w:t>
      </w:r>
    </w:p>
    <w:p w:rsidR="00372AF4" w:rsidRPr="00D750FD" w:rsidRDefault="00372AF4" w:rsidP="001C39E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50FD">
        <w:rPr>
          <w:rFonts w:ascii="Times New Roman" w:hAnsi="Times New Roman" w:cs="Times New Roman"/>
          <w:color w:val="000000"/>
          <w:sz w:val="24"/>
          <w:szCs w:val="24"/>
        </w:rPr>
        <w:t>- тестирование;</w:t>
      </w:r>
    </w:p>
    <w:p w:rsidR="00372AF4" w:rsidRPr="00D750FD" w:rsidRDefault="00372AF4" w:rsidP="001C39E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50FD">
        <w:rPr>
          <w:rFonts w:ascii="Times New Roman" w:hAnsi="Times New Roman" w:cs="Times New Roman"/>
          <w:color w:val="000000"/>
          <w:sz w:val="24"/>
          <w:szCs w:val="24"/>
        </w:rPr>
        <w:t>- практические работы;</w:t>
      </w:r>
    </w:p>
    <w:p w:rsidR="00372AF4" w:rsidRPr="00D750FD" w:rsidRDefault="00372AF4" w:rsidP="001C39E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50FD">
        <w:rPr>
          <w:rFonts w:ascii="Times New Roman" w:hAnsi="Times New Roman" w:cs="Times New Roman"/>
          <w:color w:val="000000"/>
          <w:sz w:val="24"/>
          <w:szCs w:val="24"/>
        </w:rPr>
        <w:t>- творческие работы учащихся;</w:t>
      </w:r>
    </w:p>
    <w:p w:rsidR="00372AF4" w:rsidRPr="00D750FD" w:rsidRDefault="00372AF4" w:rsidP="001C39E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50F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D750FD">
        <w:rPr>
          <w:rFonts w:ascii="Times New Roman" w:hAnsi="Times New Roman" w:cs="Times New Roman"/>
          <w:sz w:val="24"/>
          <w:szCs w:val="24"/>
          <w:lang w:eastAsia="en-US"/>
        </w:rPr>
        <w:t>самооценка и самоконтроль – определение учеником границ своего «знания-незнания».</w:t>
      </w:r>
    </w:p>
    <w:p w:rsidR="00372AF4" w:rsidRPr="00D750FD" w:rsidRDefault="00372AF4" w:rsidP="001C39E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50FD">
        <w:rPr>
          <w:rFonts w:ascii="Times New Roman" w:hAnsi="Times New Roman" w:cs="Times New Roman"/>
          <w:color w:val="000000"/>
          <w:sz w:val="24"/>
          <w:szCs w:val="24"/>
        </w:rPr>
        <w:t>Самооценка и самоконтроль определение учеником границ своего «знания -  незнания», своих потенциальных возможностей, а также осознание тех проблем, которые ещё предстоит решить  в ходе осуществления   деятельности.</w:t>
      </w:r>
    </w:p>
    <w:p w:rsidR="00372AF4" w:rsidRPr="00D750FD" w:rsidRDefault="00372AF4" w:rsidP="001C39E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50FD">
        <w:rPr>
          <w:rFonts w:ascii="Times New Roman" w:hAnsi="Times New Roman" w:cs="Times New Roman"/>
          <w:color w:val="000000"/>
          <w:sz w:val="24"/>
          <w:szCs w:val="24"/>
        </w:rPr>
        <w:t>Содержательный контроль и оценка  результатов  учащихся предусматривает выявление индивидуальной динамики качества усвоения предмета ребёнком и не допускает  сравнения его с другими детьми. </w:t>
      </w:r>
    </w:p>
    <w:p w:rsidR="00372AF4" w:rsidRDefault="00372AF4" w:rsidP="001C39E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50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оценки эффективности занятий можно использовать следующие показатели:</w:t>
      </w:r>
    </w:p>
    <w:p w:rsidR="00372AF4" w:rsidRPr="00D750FD" w:rsidRDefault="00372AF4" w:rsidP="001C39E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D750FD">
        <w:rPr>
          <w:rFonts w:ascii="Times New Roman" w:hAnsi="Times New Roman" w:cs="Times New Roman"/>
          <w:color w:val="000000"/>
          <w:sz w:val="24"/>
          <w:szCs w:val="24"/>
        </w:rPr>
        <w:t>степень помощи, которую оказывает учитель учащимся при выполнении заданий: чем помощь учителя меньше, тем выше самостоятельность учеников и, следовательно, выше развивающий эффект занятий;</w:t>
      </w:r>
    </w:p>
    <w:p w:rsidR="00372AF4" w:rsidRPr="00D750FD" w:rsidRDefault="00372AF4" w:rsidP="001C39E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50FD">
        <w:rPr>
          <w:rFonts w:ascii="Times New Roman" w:hAnsi="Times New Roman" w:cs="Times New Roman"/>
          <w:color w:val="000000"/>
          <w:sz w:val="24"/>
          <w:szCs w:val="24"/>
        </w:rPr>
        <w:t>- поведение учащихся на занятиях: живость, активность, заинтересованность школьников обеспечивают положительные результаты занятий;</w:t>
      </w:r>
    </w:p>
    <w:p w:rsidR="00372AF4" w:rsidRPr="00D750FD" w:rsidRDefault="00372AF4" w:rsidP="001C39E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50FD">
        <w:rPr>
          <w:rFonts w:ascii="Times New Roman" w:hAnsi="Times New Roman" w:cs="Times New Roman"/>
          <w:color w:val="000000"/>
          <w:sz w:val="24"/>
          <w:szCs w:val="24"/>
        </w:rPr>
        <w:t>- результаты выполнения тестовых заданий и заданий из конкурса эрудитов, при выполнении которых выявляется, справляются ли ученики с этими заданиями самостоятельно;</w:t>
      </w:r>
    </w:p>
    <w:p w:rsidR="00372AF4" w:rsidRDefault="00372AF4" w:rsidP="001C39E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50FD">
        <w:rPr>
          <w:rFonts w:ascii="Times New Roman" w:hAnsi="Times New Roman" w:cs="Times New Roman"/>
          <w:color w:val="000000"/>
          <w:sz w:val="24"/>
          <w:szCs w:val="24"/>
        </w:rPr>
        <w:t>- косвенным показателем эффективности данных занятий может быть повышение успеваемости по разным школьным дисциплинам, а также наблюдения учителей за работой учащихся на других уроках (повышение активности, работоспособности, внимательности, улучшение мыслительной деятельности).</w:t>
      </w:r>
    </w:p>
    <w:p w:rsidR="00372AF4" w:rsidRPr="00D750FD" w:rsidRDefault="00372AF4" w:rsidP="001C39E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50FD">
        <w:rPr>
          <w:rFonts w:ascii="Times New Roman" w:hAnsi="Times New Roman" w:cs="Times New Roman"/>
          <w:color w:val="000000"/>
          <w:sz w:val="24"/>
          <w:szCs w:val="24"/>
        </w:rPr>
        <w:t>Также показателем эффективности занятий по курсу РПС являются данные, которые учитель на протяжении года  занятий заносил в таблицы в начале и конце года, прослеживая динамику развития познавательных способностей детей.</w:t>
      </w:r>
    </w:p>
    <w:p w:rsidR="00372AF4" w:rsidRDefault="00372AF4" w:rsidP="001C39E1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72AF4" w:rsidRPr="007C45B7" w:rsidRDefault="00372AF4" w:rsidP="001C39E1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26933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Содержание программы «Умники и умницы»    2 класс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76"/>
        <w:gridCol w:w="921"/>
        <w:gridCol w:w="2814"/>
        <w:gridCol w:w="3309"/>
      </w:tblGrid>
      <w:tr w:rsidR="00372AF4" w:rsidRPr="009E73E9">
        <w:tc>
          <w:tcPr>
            <w:tcW w:w="3146" w:type="dxa"/>
          </w:tcPr>
          <w:p w:rsidR="00372AF4" w:rsidRPr="00126933" w:rsidRDefault="00372AF4" w:rsidP="001269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269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курса</w:t>
            </w:r>
          </w:p>
        </w:tc>
        <w:tc>
          <w:tcPr>
            <w:tcW w:w="1102" w:type="dxa"/>
          </w:tcPr>
          <w:p w:rsidR="00372AF4" w:rsidRPr="00126933" w:rsidRDefault="00372AF4" w:rsidP="001269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269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Кол-во часов</w:t>
            </w:r>
          </w:p>
        </w:tc>
        <w:tc>
          <w:tcPr>
            <w:tcW w:w="3850" w:type="dxa"/>
          </w:tcPr>
          <w:p w:rsidR="00372AF4" w:rsidRPr="00126933" w:rsidRDefault="00372AF4" w:rsidP="001269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269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Тематическое планирование</w:t>
            </w:r>
          </w:p>
        </w:tc>
        <w:tc>
          <w:tcPr>
            <w:tcW w:w="5690" w:type="dxa"/>
          </w:tcPr>
          <w:p w:rsidR="00372AF4" w:rsidRPr="00126933" w:rsidRDefault="00372AF4" w:rsidP="001269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269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Характеристика деятельности учащихся</w:t>
            </w:r>
          </w:p>
        </w:tc>
      </w:tr>
      <w:tr w:rsidR="00372AF4" w:rsidRPr="009E73E9">
        <w:tc>
          <w:tcPr>
            <w:tcW w:w="3146" w:type="dxa"/>
          </w:tcPr>
          <w:p w:rsidR="00372AF4" w:rsidRPr="00126933" w:rsidRDefault="00372AF4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69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Выявление уровня развития внимания, восприятия, воображения, памяти и мышления (вводный урок).</w:t>
            </w:r>
          </w:p>
        </w:tc>
        <w:tc>
          <w:tcPr>
            <w:tcW w:w="1102" w:type="dxa"/>
          </w:tcPr>
          <w:p w:rsidR="00372AF4" w:rsidRPr="00126933" w:rsidRDefault="00372AF4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69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850" w:type="dxa"/>
          </w:tcPr>
          <w:p w:rsidR="00372AF4" w:rsidRPr="00126933" w:rsidRDefault="00372AF4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69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Выявление уровня развития внимания, восприятия, воображения, памяти и мышления. </w:t>
            </w:r>
          </w:p>
        </w:tc>
        <w:tc>
          <w:tcPr>
            <w:tcW w:w="5690" w:type="dxa"/>
            <w:vMerge w:val="restart"/>
          </w:tcPr>
          <w:p w:rsidR="00372AF4" w:rsidRPr="00126933" w:rsidRDefault="00372AF4" w:rsidP="0012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6933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Различать</w:t>
            </w:r>
            <w:r w:rsidRPr="001269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главное и существенное на основе развивающих заданий и упражнений, сравнивать предметы, предметы по цвету, форме, размеру.</w:t>
            </w:r>
          </w:p>
          <w:p w:rsidR="00372AF4" w:rsidRPr="00126933" w:rsidRDefault="00372AF4" w:rsidP="0012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6933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Выделять</w:t>
            </w:r>
            <w:r w:rsidRPr="001269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черты сходства и различия, закономерности, признаки разных предметов. </w:t>
            </w:r>
          </w:p>
          <w:p w:rsidR="00372AF4" w:rsidRPr="00126933" w:rsidRDefault="00372AF4" w:rsidP="0012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126933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Анализировать</w:t>
            </w:r>
            <w:r w:rsidRPr="001269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ситуацию, устанавливать причинно-следственные связи. </w:t>
            </w:r>
          </w:p>
          <w:p w:rsidR="00372AF4" w:rsidRPr="00126933" w:rsidRDefault="00372AF4" w:rsidP="0012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6933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Называть </w:t>
            </w:r>
            <w:r w:rsidRPr="001269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предметы по описанию. </w:t>
            </w:r>
          </w:p>
          <w:p w:rsidR="00372AF4" w:rsidRPr="00126933" w:rsidRDefault="00372AF4" w:rsidP="0012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6933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Демонстрировать </w:t>
            </w:r>
            <w:r w:rsidRPr="001269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способность переключать, распределять внимание, целенаправленное и осмысленное наблюдение, чувство времени, веса, расположенности в пространстве.</w:t>
            </w:r>
          </w:p>
          <w:p w:rsidR="00372AF4" w:rsidRPr="00126933" w:rsidRDefault="00372AF4" w:rsidP="0012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6933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Давать </w:t>
            </w:r>
            <w:r w:rsidRPr="001269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описание предметов, явлений в соответствии с их признаками, несложные определения понятиям.</w:t>
            </w:r>
          </w:p>
          <w:p w:rsidR="00372AF4" w:rsidRPr="00126933" w:rsidRDefault="00372AF4" w:rsidP="0012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69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26933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Объяснять  </w:t>
            </w:r>
            <w:r w:rsidRPr="001269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значение слов и выражений. </w:t>
            </w:r>
          </w:p>
          <w:p w:rsidR="00372AF4" w:rsidRPr="00126933" w:rsidRDefault="00372AF4" w:rsidP="0012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6933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Составлять</w:t>
            </w:r>
            <w:r w:rsidRPr="001269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загадки, небольшие рассказы, сочинять сказки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372AF4" w:rsidRPr="00126933" w:rsidRDefault="00372AF4" w:rsidP="0012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6933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Описывать</w:t>
            </w:r>
            <w:r w:rsidRPr="001269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то, что было обнаружено с помощью органов чувств, признаки геометрических фигур.</w:t>
            </w:r>
          </w:p>
          <w:p w:rsidR="00372AF4" w:rsidRPr="00126933" w:rsidRDefault="00372AF4" w:rsidP="001269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6933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Определять</w:t>
            </w:r>
            <w:r w:rsidRPr="001269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глаз размеры предмета, главное и существенное на основе развивающих заданий и упражнений, путем логических задач  и проведения дидактических игр.</w:t>
            </w:r>
          </w:p>
          <w:p w:rsidR="00372AF4" w:rsidRPr="00126933" w:rsidRDefault="00372AF4" w:rsidP="001269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6933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Излагать </w:t>
            </w:r>
            <w:r w:rsidRPr="001269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свои мысли ясно и последовательно.</w:t>
            </w:r>
          </w:p>
          <w:p w:rsidR="00372AF4" w:rsidRPr="00126933" w:rsidRDefault="00372AF4" w:rsidP="0012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6933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Ориентироваться </w:t>
            </w:r>
            <w:r w:rsidRPr="001269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пространстве.</w:t>
            </w:r>
          </w:p>
        </w:tc>
      </w:tr>
      <w:tr w:rsidR="00372AF4" w:rsidRPr="009E73E9">
        <w:tc>
          <w:tcPr>
            <w:tcW w:w="3146" w:type="dxa"/>
          </w:tcPr>
          <w:p w:rsidR="00372AF4" w:rsidRPr="00126933" w:rsidRDefault="00372AF4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69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Развитие концентрации внимания. </w:t>
            </w:r>
          </w:p>
        </w:tc>
        <w:tc>
          <w:tcPr>
            <w:tcW w:w="1102" w:type="dxa"/>
          </w:tcPr>
          <w:p w:rsidR="00372AF4" w:rsidRPr="00126933" w:rsidRDefault="00372AF4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69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850" w:type="dxa"/>
          </w:tcPr>
          <w:p w:rsidR="00372AF4" w:rsidRPr="00126933" w:rsidRDefault="00372AF4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69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Развитие концентрации внимания. </w:t>
            </w:r>
          </w:p>
          <w:p w:rsidR="00372AF4" w:rsidRPr="00126933" w:rsidRDefault="00372AF4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69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Тренировка внимания..</w:t>
            </w:r>
          </w:p>
        </w:tc>
        <w:tc>
          <w:tcPr>
            <w:tcW w:w="5690" w:type="dxa"/>
            <w:vMerge/>
          </w:tcPr>
          <w:p w:rsidR="00372AF4" w:rsidRPr="00126933" w:rsidRDefault="00372AF4" w:rsidP="001269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372AF4" w:rsidRPr="009E73E9">
        <w:tc>
          <w:tcPr>
            <w:tcW w:w="3146" w:type="dxa"/>
          </w:tcPr>
          <w:p w:rsidR="00372AF4" w:rsidRPr="00126933" w:rsidRDefault="00372AF4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69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Тренировка слуховой памяти. </w:t>
            </w:r>
          </w:p>
        </w:tc>
        <w:tc>
          <w:tcPr>
            <w:tcW w:w="1102" w:type="dxa"/>
          </w:tcPr>
          <w:p w:rsidR="00372AF4" w:rsidRPr="00126933" w:rsidRDefault="00372AF4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69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850" w:type="dxa"/>
          </w:tcPr>
          <w:p w:rsidR="00372AF4" w:rsidRPr="00126933" w:rsidRDefault="00372AF4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69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Тренировка слуховой памяти. </w:t>
            </w:r>
          </w:p>
          <w:p w:rsidR="00372AF4" w:rsidRPr="00126933" w:rsidRDefault="00372AF4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69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мышления.</w:t>
            </w:r>
          </w:p>
        </w:tc>
        <w:tc>
          <w:tcPr>
            <w:tcW w:w="5690" w:type="dxa"/>
            <w:vMerge/>
          </w:tcPr>
          <w:p w:rsidR="00372AF4" w:rsidRPr="00126933" w:rsidRDefault="00372AF4" w:rsidP="001269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372AF4" w:rsidRPr="009E73E9">
        <w:tc>
          <w:tcPr>
            <w:tcW w:w="3146" w:type="dxa"/>
          </w:tcPr>
          <w:p w:rsidR="00372AF4" w:rsidRPr="00126933" w:rsidRDefault="00372AF4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69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Тренировка зрительной памяти. </w:t>
            </w:r>
          </w:p>
        </w:tc>
        <w:tc>
          <w:tcPr>
            <w:tcW w:w="1102" w:type="dxa"/>
          </w:tcPr>
          <w:p w:rsidR="00372AF4" w:rsidRPr="00126933" w:rsidRDefault="00372AF4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69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850" w:type="dxa"/>
          </w:tcPr>
          <w:p w:rsidR="00372AF4" w:rsidRPr="00126933" w:rsidRDefault="00372AF4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69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Тренировка зрительной памяти. </w:t>
            </w:r>
          </w:p>
          <w:p w:rsidR="00372AF4" w:rsidRPr="00126933" w:rsidRDefault="00372AF4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69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мышления</w:t>
            </w:r>
          </w:p>
        </w:tc>
        <w:tc>
          <w:tcPr>
            <w:tcW w:w="5690" w:type="dxa"/>
            <w:vMerge/>
          </w:tcPr>
          <w:p w:rsidR="00372AF4" w:rsidRPr="00126933" w:rsidRDefault="00372AF4" w:rsidP="001269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372AF4" w:rsidRPr="009E73E9">
        <w:tc>
          <w:tcPr>
            <w:tcW w:w="3146" w:type="dxa"/>
          </w:tcPr>
          <w:p w:rsidR="00372AF4" w:rsidRPr="00126933" w:rsidRDefault="00372AF4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69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Развитие аналитических способностей. </w:t>
            </w:r>
          </w:p>
        </w:tc>
        <w:tc>
          <w:tcPr>
            <w:tcW w:w="1102" w:type="dxa"/>
          </w:tcPr>
          <w:p w:rsidR="00372AF4" w:rsidRPr="00126933" w:rsidRDefault="00372AF4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69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850" w:type="dxa"/>
          </w:tcPr>
          <w:p w:rsidR="00372AF4" w:rsidRPr="00126933" w:rsidRDefault="00372AF4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69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аналитических способностей. Совершенствование мыслительных операций.</w:t>
            </w:r>
          </w:p>
        </w:tc>
        <w:tc>
          <w:tcPr>
            <w:tcW w:w="5690" w:type="dxa"/>
            <w:vMerge/>
          </w:tcPr>
          <w:p w:rsidR="00372AF4" w:rsidRPr="00126933" w:rsidRDefault="00372AF4" w:rsidP="001269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372AF4" w:rsidRPr="009E73E9">
        <w:tc>
          <w:tcPr>
            <w:tcW w:w="3146" w:type="dxa"/>
          </w:tcPr>
          <w:p w:rsidR="00372AF4" w:rsidRPr="00126933" w:rsidRDefault="00372AF4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69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Совершенствование воображения. </w:t>
            </w:r>
          </w:p>
        </w:tc>
        <w:tc>
          <w:tcPr>
            <w:tcW w:w="1102" w:type="dxa"/>
          </w:tcPr>
          <w:p w:rsidR="00372AF4" w:rsidRPr="00126933" w:rsidRDefault="00372AF4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69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850" w:type="dxa"/>
          </w:tcPr>
          <w:p w:rsidR="00372AF4" w:rsidRPr="00126933" w:rsidRDefault="00372AF4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69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Совершенствование воображения. Задания по перекладыванию спичек. Рисуем по образцу.</w:t>
            </w:r>
          </w:p>
        </w:tc>
        <w:tc>
          <w:tcPr>
            <w:tcW w:w="5690" w:type="dxa"/>
            <w:vMerge/>
          </w:tcPr>
          <w:p w:rsidR="00372AF4" w:rsidRPr="00126933" w:rsidRDefault="00372AF4" w:rsidP="001269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372AF4" w:rsidRPr="009E73E9">
        <w:tc>
          <w:tcPr>
            <w:tcW w:w="3146" w:type="dxa"/>
          </w:tcPr>
          <w:p w:rsidR="00372AF4" w:rsidRPr="00126933" w:rsidRDefault="00372AF4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69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Развитие логического мышления. </w:t>
            </w:r>
          </w:p>
        </w:tc>
        <w:tc>
          <w:tcPr>
            <w:tcW w:w="1102" w:type="dxa"/>
          </w:tcPr>
          <w:p w:rsidR="00372AF4" w:rsidRPr="00126933" w:rsidRDefault="00372AF4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69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850" w:type="dxa"/>
          </w:tcPr>
          <w:p w:rsidR="00372AF4" w:rsidRPr="00126933" w:rsidRDefault="00372AF4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69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логического мышления. Совершенствование мыслительных операций.</w:t>
            </w:r>
          </w:p>
        </w:tc>
        <w:tc>
          <w:tcPr>
            <w:tcW w:w="5690" w:type="dxa"/>
            <w:vMerge/>
          </w:tcPr>
          <w:p w:rsidR="00372AF4" w:rsidRPr="00126933" w:rsidRDefault="00372AF4" w:rsidP="001269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372AF4" w:rsidRPr="009E73E9">
        <w:tc>
          <w:tcPr>
            <w:tcW w:w="3146" w:type="dxa"/>
          </w:tcPr>
          <w:p w:rsidR="00372AF4" w:rsidRPr="00126933" w:rsidRDefault="00372AF4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69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Тренировка внимания. </w:t>
            </w:r>
          </w:p>
        </w:tc>
        <w:tc>
          <w:tcPr>
            <w:tcW w:w="1102" w:type="dxa"/>
          </w:tcPr>
          <w:p w:rsidR="00372AF4" w:rsidRPr="00126933" w:rsidRDefault="00372AF4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69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850" w:type="dxa"/>
          </w:tcPr>
          <w:p w:rsidR="00372AF4" w:rsidRPr="00126933" w:rsidRDefault="00372AF4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69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Тренировка внимания. Развитие мышления.</w:t>
            </w:r>
          </w:p>
        </w:tc>
        <w:tc>
          <w:tcPr>
            <w:tcW w:w="5690" w:type="dxa"/>
            <w:vMerge/>
          </w:tcPr>
          <w:p w:rsidR="00372AF4" w:rsidRPr="00126933" w:rsidRDefault="00372AF4" w:rsidP="001269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372AF4" w:rsidRPr="009E73E9">
        <w:tc>
          <w:tcPr>
            <w:tcW w:w="3146" w:type="dxa"/>
          </w:tcPr>
          <w:p w:rsidR="00372AF4" w:rsidRPr="00126933" w:rsidRDefault="00372AF4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69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быстроты реакции.</w:t>
            </w:r>
          </w:p>
        </w:tc>
        <w:tc>
          <w:tcPr>
            <w:tcW w:w="1102" w:type="dxa"/>
          </w:tcPr>
          <w:p w:rsidR="00372AF4" w:rsidRPr="00126933" w:rsidRDefault="00372AF4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69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850" w:type="dxa"/>
          </w:tcPr>
          <w:p w:rsidR="00372AF4" w:rsidRPr="00126933" w:rsidRDefault="00372AF4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69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быстроты реакции.</w:t>
            </w:r>
          </w:p>
        </w:tc>
        <w:tc>
          <w:tcPr>
            <w:tcW w:w="5690" w:type="dxa"/>
            <w:vMerge/>
          </w:tcPr>
          <w:p w:rsidR="00372AF4" w:rsidRPr="00126933" w:rsidRDefault="00372AF4" w:rsidP="001269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372AF4" w:rsidRPr="009E73E9">
        <w:tc>
          <w:tcPr>
            <w:tcW w:w="3146" w:type="dxa"/>
          </w:tcPr>
          <w:p w:rsidR="00372AF4" w:rsidRPr="00126933" w:rsidRDefault="00372AF4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69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Выявление уровня развития внимания, восприятия, воображения, памяти и мышления на конец учебного года.</w:t>
            </w:r>
          </w:p>
        </w:tc>
        <w:tc>
          <w:tcPr>
            <w:tcW w:w="1102" w:type="dxa"/>
          </w:tcPr>
          <w:p w:rsidR="00372AF4" w:rsidRPr="00126933" w:rsidRDefault="00372AF4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69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850" w:type="dxa"/>
          </w:tcPr>
          <w:p w:rsidR="00372AF4" w:rsidRPr="00126933" w:rsidRDefault="00372AF4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69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Выявление уровня развития внимания, восприятия, воображения, памяти и мышления на конец учебного года.</w:t>
            </w:r>
          </w:p>
        </w:tc>
        <w:tc>
          <w:tcPr>
            <w:tcW w:w="5690" w:type="dxa"/>
            <w:vMerge/>
          </w:tcPr>
          <w:p w:rsidR="00372AF4" w:rsidRPr="00126933" w:rsidRDefault="00372AF4" w:rsidP="001269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372AF4" w:rsidRDefault="00372AF4" w:rsidP="00A37BC5">
      <w:pPr>
        <w:rPr>
          <w:rFonts w:ascii="Times New Roman" w:hAnsi="Times New Roman" w:cs="Times New Roman"/>
          <w:b/>
          <w:bCs/>
          <w:sz w:val="24"/>
          <w:szCs w:val="24"/>
          <w:lang w:eastAsia="en-US"/>
        </w:rPr>
        <w:sectPr w:rsidR="00372AF4" w:rsidSect="001C39E1">
          <w:footerReference w:type="default" r:id="rId7"/>
          <w:pgSz w:w="11906" w:h="16838"/>
          <w:pgMar w:top="1134" w:right="1134" w:bottom="1134" w:left="1260" w:header="709" w:footer="709" w:gutter="0"/>
          <w:cols w:space="720"/>
          <w:docGrid w:linePitch="299"/>
        </w:sectPr>
      </w:pPr>
    </w:p>
    <w:p w:rsidR="00372AF4" w:rsidRPr="00126933" w:rsidRDefault="00372AF4" w:rsidP="00A37BC5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126933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Календарно – тематическое планирование </w:t>
      </w:r>
    </w:p>
    <w:tbl>
      <w:tblPr>
        <w:tblW w:w="148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440"/>
        <w:gridCol w:w="612"/>
        <w:gridCol w:w="777"/>
        <w:gridCol w:w="6"/>
        <w:gridCol w:w="765"/>
        <w:gridCol w:w="2350"/>
        <w:gridCol w:w="1893"/>
        <w:gridCol w:w="2402"/>
        <w:gridCol w:w="2141"/>
        <w:gridCol w:w="2014"/>
      </w:tblGrid>
      <w:tr w:rsidR="00372AF4" w:rsidRPr="009E73E9">
        <w:trPr>
          <w:trHeight w:val="318"/>
        </w:trPr>
        <w:tc>
          <w:tcPr>
            <w:tcW w:w="468" w:type="dxa"/>
            <w:vMerge w:val="restart"/>
          </w:tcPr>
          <w:p w:rsidR="00372AF4" w:rsidRPr="0093140D" w:rsidRDefault="00372AF4" w:rsidP="0012693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40D">
              <w:rPr>
                <w:rFonts w:ascii="Times New Roman" w:hAnsi="Times New Roman" w:cs="Times New Roman"/>
                <w:lang w:eastAsia="en-US"/>
              </w:rPr>
              <w:t>№</w:t>
            </w:r>
          </w:p>
        </w:tc>
        <w:tc>
          <w:tcPr>
            <w:tcW w:w="1440" w:type="dxa"/>
            <w:vMerge w:val="restart"/>
          </w:tcPr>
          <w:p w:rsidR="00372AF4" w:rsidRPr="0093140D" w:rsidRDefault="00372AF4" w:rsidP="00126933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93140D">
              <w:rPr>
                <w:rFonts w:ascii="Times New Roman" w:hAnsi="Times New Roman" w:cs="Times New Roman"/>
                <w:color w:val="000000"/>
                <w:lang w:eastAsia="en-US"/>
              </w:rPr>
              <w:t>Тема</w:t>
            </w:r>
          </w:p>
          <w:p w:rsidR="00372AF4" w:rsidRPr="0093140D" w:rsidRDefault="00372AF4" w:rsidP="00126933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93140D">
              <w:rPr>
                <w:rFonts w:ascii="Times New Roman" w:hAnsi="Times New Roman" w:cs="Times New Roman"/>
                <w:color w:val="000000"/>
                <w:lang w:eastAsia="en-US"/>
              </w:rPr>
              <w:t xml:space="preserve"> урока</w:t>
            </w:r>
          </w:p>
          <w:p w:rsidR="00372AF4" w:rsidRPr="0093140D" w:rsidRDefault="00372AF4" w:rsidP="00126933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612" w:type="dxa"/>
            <w:vMerge w:val="restart"/>
          </w:tcPr>
          <w:p w:rsidR="00372AF4" w:rsidRPr="0093140D" w:rsidRDefault="00372AF4" w:rsidP="00126933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93140D">
              <w:rPr>
                <w:rFonts w:ascii="Times New Roman" w:hAnsi="Times New Roman" w:cs="Times New Roman"/>
                <w:color w:val="000000"/>
                <w:lang w:eastAsia="en-US"/>
              </w:rPr>
              <w:t>Кол-во часов</w:t>
            </w:r>
          </w:p>
        </w:tc>
        <w:tc>
          <w:tcPr>
            <w:tcW w:w="1548" w:type="dxa"/>
            <w:gridSpan w:val="3"/>
          </w:tcPr>
          <w:p w:rsidR="00372AF4" w:rsidRPr="0093140D" w:rsidRDefault="00372AF4" w:rsidP="0012693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93140D">
              <w:rPr>
                <w:rFonts w:ascii="Times New Roman" w:hAnsi="Times New Roman" w:cs="Times New Roman"/>
                <w:color w:val="000000"/>
                <w:lang w:eastAsia="en-US"/>
              </w:rPr>
              <w:t>Дата</w:t>
            </w:r>
          </w:p>
        </w:tc>
        <w:tc>
          <w:tcPr>
            <w:tcW w:w="2350" w:type="dxa"/>
            <w:vMerge w:val="restart"/>
          </w:tcPr>
          <w:p w:rsidR="00372AF4" w:rsidRPr="0093140D" w:rsidRDefault="00372AF4" w:rsidP="00126933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93140D">
              <w:rPr>
                <w:rFonts w:ascii="Times New Roman" w:hAnsi="Times New Roman" w:cs="Times New Roman"/>
                <w:color w:val="000000"/>
                <w:lang w:eastAsia="en-US"/>
              </w:rPr>
              <w:t>Планируемые результаты (предметные)</w:t>
            </w:r>
          </w:p>
        </w:tc>
        <w:tc>
          <w:tcPr>
            <w:tcW w:w="8450" w:type="dxa"/>
            <w:gridSpan w:val="4"/>
            <w:vMerge w:val="restart"/>
          </w:tcPr>
          <w:p w:rsidR="00372AF4" w:rsidRPr="0093140D" w:rsidRDefault="00372AF4" w:rsidP="00126933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93140D">
              <w:rPr>
                <w:rFonts w:ascii="Times New Roman" w:hAnsi="Times New Roman" w:cs="Times New Roman"/>
                <w:color w:val="000000"/>
                <w:lang w:eastAsia="en-US"/>
              </w:rPr>
              <w:t xml:space="preserve">                 Планируемые результаты (личностные и метапредметные)</w:t>
            </w:r>
          </w:p>
          <w:p w:rsidR="00372AF4" w:rsidRPr="0093140D" w:rsidRDefault="00372AF4" w:rsidP="00126933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 w:rsidRPr="0093140D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 xml:space="preserve">                             Характеристика деятельности</w:t>
            </w:r>
          </w:p>
        </w:tc>
      </w:tr>
      <w:tr w:rsidR="00372AF4" w:rsidRPr="009E73E9">
        <w:trPr>
          <w:trHeight w:val="421"/>
        </w:trPr>
        <w:tc>
          <w:tcPr>
            <w:tcW w:w="468" w:type="dxa"/>
            <w:vMerge/>
          </w:tcPr>
          <w:p w:rsidR="00372AF4" w:rsidRPr="0093140D" w:rsidRDefault="00372AF4" w:rsidP="0012693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vMerge/>
          </w:tcPr>
          <w:p w:rsidR="00372AF4" w:rsidRPr="0093140D" w:rsidRDefault="00372AF4" w:rsidP="00126933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612" w:type="dxa"/>
            <w:vMerge/>
          </w:tcPr>
          <w:p w:rsidR="00372AF4" w:rsidRPr="0093140D" w:rsidRDefault="00372AF4" w:rsidP="00126933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83" w:type="dxa"/>
            <w:gridSpan w:val="2"/>
          </w:tcPr>
          <w:p w:rsidR="00372AF4" w:rsidRPr="0093140D" w:rsidRDefault="00372AF4" w:rsidP="0012693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План</w:t>
            </w:r>
          </w:p>
        </w:tc>
        <w:tc>
          <w:tcPr>
            <w:tcW w:w="765" w:type="dxa"/>
          </w:tcPr>
          <w:p w:rsidR="00372AF4" w:rsidRPr="0093140D" w:rsidRDefault="00372AF4" w:rsidP="0012693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Факт</w:t>
            </w:r>
          </w:p>
        </w:tc>
        <w:tc>
          <w:tcPr>
            <w:tcW w:w="2350" w:type="dxa"/>
            <w:vMerge/>
          </w:tcPr>
          <w:p w:rsidR="00372AF4" w:rsidRPr="0093140D" w:rsidRDefault="00372AF4" w:rsidP="00126933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8450" w:type="dxa"/>
            <w:gridSpan w:val="4"/>
            <w:vMerge/>
          </w:tcPr>
          <w:p w:rsidR="00372AF4" w:rsidRPr="0093140D" w:rsidRDefault="00372AF4" w:rsidP="00126933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372AF4" w:rsidRPr="009E73E9">
        <w:trPr>
          <w:trHeight w:val="636"/>
        </w:trPr>
        <w:tc>
          <w:tcPr>
            <w:tcW w:w="468" w:type="dxa"/>
          </w:tcPr>
          <w:p w:rsidR="00372AF4" w:rsidRPr="0093140D" w:rsidRDefault="00372AF4" w:rsidP="00126933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440" w:type="dxa"/>
          </w:tcPr>
          <w:p w:rsidR="00372AF4" w:rsidRPr="0093140D" w:rsidRDefault="00372AF4" w:rsidP="00126933">
            <w:pP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612" w:type="dxa"/>
          </w:tcPr>
          <w:p w:rsidR="00372AF4" w:rsidRPr="0093140D" w:rsidRDefault="00372AF4" w:rsidP="00126933">
            <w:pP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777" w:type="dxa"/>
          </w:tcPr>
          <w:p w:rsidR="00372AF4" w:rsidRPr="0093140D" w:rsidRDefault="00372AF4" w:rsidP="00126933">
            <w:pP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771" w:type="dxa"/>
            <w:gridSpan w:val="2"/>
          </w:tcPr>
          <w:p w:rsidR="00372AF4" w:rsidRPr="0093140D" w:rsidRDefault="00372AF4" w:rsidP="00126933">
            <w:pP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350" w:type="dxa"/>
          </w:tcPr>
          <w:p w:rsidR="00372AF4" w:rsidRPr="0093140D" w:rsidRDefault="00372AF4" w:rsidP="00126933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93140D">
              <w:rPr>
                <w:rFonts w:ascii="Times New Roman" w:hAnsi="Times New Roman" w:cs="Times New Roman"/>
                <w:color w:val="000000"/>
                <w:lang w:eastAsia="en-US"/>
              </w:rPr>
              <w:t>Содержание урока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93140D">
              <w:rPr>
                <w:rFonts w:ascii="Times New Roman" w:hAnsi="Times New Roman" w:cs="Times New Roman"/>
                <w:color w:val="000000"/>
                <w:lang w:eastAsia="en-US"/>
              </w:rPr>
              <w:t>(Ученик должен уметь)</w:t>
            </w:r>
          </w:p>
        </w:tc>
        <w:tc>
          <w:tcPr>
            <w:tcW w:w="1893" w:type="dxa"/>
          </w:tcPr>
          <w:p w:rsidR="00372AF4" w:rsidRPr="0093140D" w:rsidRDefault="00372AF4" w:rsidP="00126933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93140D">
              <w:rPr>
                <w:rFonts w:ascii="Times New Roman" w:hAnsi="Times New Roman" w:cs="Times New Roman"/>
                <w:color w:val="000000"/>
                <w:lang w:eastAsia="en-US"/>
              </w:rPr>
              <w:t>Личностные УУД</w:t>
            </w:r>
          </w:p>
        </w:tc>
        <w:tc>
          <w:tcPr>
            <w:tcW w:w="2402" w:type="dxa"/>
          </w:tcPr>
          <w:p w:rsidR="00372AF4" w:rsidRPr="0093140D" w:rsidRDefault="00372AF4" w:rsidP="00126933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93140D">
              <w:rPr>
                <w:rFonts w:ascii="Times New Roman" w:hAnsi="Times New Roman" w:cs="Times New Roman"/>
                <w:color w:val="000000"/>
                <w:lang w:eastAsia="en-US"/>
              </w:rPr>
              <w:t>Познавательные УУД</w:t>
            </w:r>
          </w:p>
        </w:tc>
        <w:tc>
          <w:tcPr>
            <w:tcW w:w="2141" w:type="dxa"/>
          </w:tcPr>
          <w:p w:rsidR="00372AF4" w:rsidRPr="0093140D" w:rsidRDefault="00372AF4" w:rsidP="00126933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93140D">
              <w:rPr>
                <w:rFonts w:ascii="Times New Roman" w:hAnsi="Times New Roman" w:cs="Times New Roman"/>
                <w:color w:val="000000"/>
                <w:lang w:eastAsia="en-US"/>
              </w:rPr>
              <w:t>Коммуникативные УУД</w:t>
            </w:r>
          </w:p>
        </w:tc>
        <w:tc>
          <w:tcPr>
            <w:tcW w:w="2014" w:type="dxa"/>
          </w:tcPr>
          <w:p w:rsidR="00372AF4" w:rsidRPr="0093140D" w:rsidRDefault="00372AF4" w:rsidP="00126933">
            <w:pPr>
              <w:rPr>
                <w:rFonts w:ascii="Times New Roman" w:hAnsi="Times New Roman" w:cs="Times New Roman"/>
                <w:lang w:eastAsia="en-US"/>
              </w:rPr>
            </w:pPr>
            <w:r w:rsidRPr="0093140D">
              <w:rPr>
                <w:rFonts w:ascii="Times New Roman" w:hAnsi="Times New Roman" w:cs="Times New Roman"/>
                <w:lang w:eastAsia="en-US"/>
              </w:rPr>
              <w:t>Регулятивные УУД</w:t>
            </w:r>
          </w:p>
        </w:tc>
      </w:tr>
      <w:tr w:rsidR="00372AF4" w:rsidRPr="009E73E9">
        <w:trPr>
          <w:trHeight w:val="338"/>
        </w:trPr>
        <w:tc>
          <w:tcPr>
            <w:tcW w:w="468" w:type="dxa"/>
          </w:tcPr>
          <w:p w:rsidR="00372AF4" w:rsidRPr="0093140D" w:rsidRDefault="00372AF4" w:rsidP="00126933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93140D">
              <w:rPr>
                <w:rFonts w:ascii="Times New Roman" w:hAnsi="Times New Roman" w:cs="Times New Roman"/>
                <w:lang w:eastAsia="en-US"/>
              </w:rPr>
              <w:t>1-2</w:t>
            </w:r>
          </w:p>
        </w:tc>
        <w:tc>
          <w:tcPr>
            <w:tcW w:w="1440" w:type="dxa"/>
          </w:tcPr>
          <w:p w:rsidR="00372AF4" w:rsidRPr="0093140D" w:rsidRDefault="00372AF4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3140D">
              <w:rPr>
                <w:rFonts w:ascii="Times New Roman" w:hAnsi="Times New Roman" w:cs="Times New Roman"/>
                <w:lang w:eastAsia="en-US"/>
              </w:rPr>
              <w:t xml:space="preserve">Выявление уровня развития внимания, восприятия, воображения, памяти и мышления </w:t>
            </w:r>
          </w:p>
          <w:p w:rsidR="00372AF4" w:rsidRPr="0093140D" w:rsidRDefault="00372AF4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3140D">
              <w:rPr>
                <w:rFonts w:ascii="Times New Roman" w:hAnsi="Times New Roman" w:cs="Times New Roman"/>
                <w:lang w:eastAsia="en-US"/>
              </w:rPr>
              <w:t>(вводный урок).</w:t>
            </w:r>
          </w:p>
        </w:tc>
        <w:tc>
          <w:tcPr>
            <w:tcW w:w="612" w:type="dxa"/>
          </w:tcPr>
          <w:p w:rsidR="00372AF4" w:rsidRPr="0093140D" w:rsidRDefault="00372AF4" w:rsidP="00126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14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7" w:type="dxa"/>
          </w:tcPr>
          <w:p w:rsidR="00372AF4" w:rsidRPr="0093140D" w:rsidRDefault="00372AF4" w:rsidP="00126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140D">
              <w:rPr>
                <w:rFonts w:ascii="Times New Roman" w:hAnsi="Times New Roman" w:cs="Times New Roman"/>
              </w:rPr>
              <w:t>07.09</w:t>
            </w:r>
          </w:p>
        </w:tc>
        <w:tc>
          <w:tcPr>
            <w:tcW w:w="771" w:type="dxa"/>
            <w:gridSpan w:val="2"/>
          </w:tcPr>
          <w:p w:rsidR="00372AF4" w:rsidRPr="0093140D" w:rsidRDefault="00372AF4" w:rsidP="001269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50" w:type="dxa"/>
          </w:tcPr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 w:rsidRPr="0093140D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Развитие памяти, внимания, мышления, логики.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 w:rsidRPr="0093140D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 xml:space="preserve">Признаки предметов, их свойства. 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lang w:eastAsia="en-US"/>
              </w:rPr>
            </w:pPr>
            <w:r w:rsidRPr="0093140D">
              <w:rPr>
                <w:rFonts w:ascii="Times New Roman" w:hAnsi="Times New Roman" w:cs="Times New Roman"/>
                <w:spacing w:val="-3"/>
                <w:lang w:eastAsia="en-US"/>
              </w:rPr>
              <w:t>Уметь: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3140D">
              <w:rPr>
                <w:rFonts w:ascii="Times New Roman" w:hAnsi="Times New Roman" w:cs="Times New Roman"/>
                <w:lang w:eastAsia="en-US"/>
              </w:rPr>
              <w:t>1) Находить и выделять признаки разных предметов.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3140D">
              <w:rPr>
                <w:rFonts w:ascii="Times New Roman" w:hAnsi="Times New Roman" w:cs="Times New Roman"/>
                <w:lang w:eastAsia="en-US"/>
              </w:rPr>
              <w:t>2) Ориентироваться в пространстве.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3140D">
              <w:rPr>
                <w:rFonts w:ascii="Times New Roman" w:hAnsi="Times New Roman" w:cs="Times New Roman"/>
                <w:color w:val="000000"/>
                <w:lang w:eastAsia="en-US"/>
              </w:rPr>
              <w:t>3) Излагать свои мысли ясно и последовательно.</w:t>
            </w:r>
          </w:p>
        </w:tc>
        <w:tc>
          <w:tcPr>
            <w:tcW w:w="1893" w:type="dxa"/>
          </w:tcPr>
          <w:p w:rsidR="00372AF4" w:rsidRPr="0093140D" w:rsidRDefault="00372AF4" w:rsidP="001269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0D">
              <w:rPr>
                <w:rFonts w:ascii="Times New Roman" w:hAnsi="Times New Roman" w:cs="Times New Roman"/>
                <w:color w:val="000000"/>
              </w:rPr>
              <w:t>Развитие познавательных интересов, учебных мотивов.</w:t>
            </w:r>
          </w:p>
          <w:p w:rsidR="00372AF4" w:rsidRPr="0093140D" w:rsidRDefault="00372AF4" w:rsidP="001269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0D">
              <w:rPr>
                <w:rFonts w:ascii="Times New Roman" w:hAnsi="Times New Roman" w:cs="Times New Roman"/>
                <w:color w:val="000000"/>
              </w:rPr>
              <w:t>Ориентация на осознание своих удач и неудач, трудностей.</w:t>
            </w:r>
          </w:p>
          <w:p w:rsidR="00372AF4" w:rsidRPr="0093140D" w:rsidRDefault="00372AF4" w:rsidP="001269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0D">
              <w:rPr>
                <w:rFonts w:ascii="Times New Roman" w:hAnsi="Times New Roman" w:cs="Times New Roman"/>
                <w:color w:val="000000"/>
              </w:rPr>
              <w:t>Стремление преодолевать возникающие затруднения.</w:t>
            </w:r>
          </w:p>
          <w:p w:rsidR="00372AF4" w:rsidRPr="0093140D" w:rsidRDefault="00372AF4" w:rsidP="001269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0D">
              <w:rPr>
                <w:rFonts w:ascii="Times New Roman" w:hAnsi="Times New Roman" w:cs="Times New Roman"/>
                <w:color w:val="000000"/>
              </w:rPr>
              <w:t>Стремление к адекватной самооценке.</w:t>
            </w:r>
          </w:p>
        </w:tc>
        <w:tc>
          <w:tcPr>
            <w:tcW w:w="2402" w:type="dxa"/>
          </w:tcPr>
          <w:p w:rsidR="00372AF4" w:rsidRPr="0093140D" w:rsidRDefault="00372AF4" w:rsidP="001269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140D">
              <w:rPr>
                <w:rFonts w:ascii="Times New Roman" w:hAnsi="Times New Roman" w:cs="Times New Roman"/>
                <w:color w:val="000000"/>
              </w:rPr>
              <w:t>Ориентироваться в своей системе знаний: отличать новое от уже известного с помощью учителя. </w:t>
            </w:r>
          </w:p>
          <w:p w:rsidR="00372AF4" w:rsidRPr="0093140D" w:rsidRDefault="00372AF4" w:rsidP="001269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140D">
              <w:rPr>
                <w:rFonts w:ascii="Times New Roman" w:hAnsi="Times New Roman" w:cs="Times New Roman"/>
              </w:rPr>
              <w:t>Осознанное и произвольное построение речевого высказывания в устной форме. Анализ с целью выделения признаков (существенных, несущественных).</w:t>
            </w:r>
          </w:p>
        </w:tc>
        <w:tc>
          <w:tcPr>
            <w:tcW w:w="2141" w:type="dxa"/>
          </w:tcPr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lang w:eastAsia="en-US"/>
              </w:rPr>
            </w:pPr>
            <w:r w:rsidRPr="0093140D">
              <w:rPr>
                <w:rFonts w:ascii="Times New Roman" w:hAnsi="Times New Roman" w:cs="Times New Roman"/>
                <w:spacing w:val="-3"/>
                <w:lang w:eastAsia="en-US"/>
              </w:rPr>
              <w:t>Умение полно и точно выражать свои мысли в соответствие с задачами и условиями коммуникации.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lang w:eastAsia="en-US"/>
              </w:rPr>
            </w:pPr>
            <w:r w:rsidRPr="0093140D">
              <w:rPr>
                <w:rFonts w:ascii="Times New Roman" w:hAnsi="Times New Roman" w:cs="Times New Roman"/>
                <w:spacing w:val="-3"/>
                <w:lang w:eastAsia="en-US"/>
              </w:rPr>
              <w:t>Оформление своих мыслей в устной и письменной речи (на уровне одного предложения или небольшого текста). Слушание и понимание речи других.</w:t>
            </w:r>
          </w:p>
        </w:tc>
        <w:tc>
          <w:tcPr>
            <w:tcW w:w="2014" w:type="dxa"/>
          </w:tcPr>
          <w:p w:rsidR="00372AF4" w:rsidRPr="0093140D" w:rsidRDefault="00372AF4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140D">
              <w:rPr>
                <w:rFonts w:ascii="Times New Roman" w:hAnsi="Times New Roman" w:cs="Times New Roman"/>
              </w:rPr>
              <w:t>Определение и</w:t>
            </w:r>
            <w:r w:rsidRPr="0093140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3140D">
              <w:rPr>
                <w:rFonts w:ascii="Times New Roman" w:hAnsi="Times New Roman" w:cs="Times New Roman"/>
              </w:rPr>
              <w:t>формулирование цели деятельности с помощью учителя.</w:t>
            </w:r>
          </w:p>
          <w:p w:rsidR="00372AF4" w:rsidRPr="0093140D" w:rsidRDefault="00372AF4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140D">
              <w:rPr>
                <w:rFonts w:ascii="Times New Roman" w:hAnsi="Times New Roman" w:cs="Times New Roman"/>
              </w:rPr>
              <w:t>Высказывание своих предположений (версий) на основе работы с иллюстрацией в тетради.</w:t>
            </w:r>
          </w:p>
          <w:p w:rsidR="00372AF4" w:rsidRPr="0093140D" w:rsidRDefault="00372AF4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140D">
              <w:rPr>
                <w:rFonts w:ascii="Times New Roman" w:hAnsi="Times New Roman" w:cs="Times New Roman"/>
              </w:rPr>
              <w:t>Проговаривание последователь</w:t>
            </w:r>
          </w:p>
          <w:p w:rsidR="00372AF4" w:rsidRPr="0093140D" w:rsidRDefault="00372AF4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140D">
              <w:rPr>
                <w:rFonts w:ascii="Times New Roman" w:hAnsi="Times New Roman" w:cs="Times New Roman"/>
              </w:rPr>
              <w:t>ности действий.</w:t>
            </w:r>
          </w:p>
        </w:tc>
      </w:tr>
      <w:tr w:rsidR="00372AF4" w:rsidRPr="009E73E9">
        <w:tc>
          <w:tcPr>
            <w:tcW w:w="468" w:type="dxa"/>
          </w:tcPr>
          <w:p w:rsidR="00372AF4" w:rsidRPr="0093140D" w:rsidRDefault="00372AF4" w:rsidP="00126933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93140D">
              <w:rPr>
                <w:rFonts w:ascii="Times New Roman" w:hAnsi="Times New Roman" w:cs="Times New Roman"/>
                <w:lang w:eastAsia="en-US"/>
              </w:rPr>
              <w:t>3-4</w:t>
            </w:r>
          </w:p>
        </w:tc>
        <w:tc>
          <w:tcPr>
            <w:tcW w:w="1440" w:type="dxa"/>
          </w:tcPr>
          <w:p w:rsidR="00372AF4" w:rsidRPr="0093140D" w:rsidRDefault="00372AF4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dr w:val="none" w:sz="0" w:space="0" w:color="auto" w:frame="1"/>
                <w:lang w:eastAsia="en-US"/>
              </w:rPr>
            </w:pPr>
            <w:r w:rsidRPr="0093140D">
              <w:rPr>
                <w:rFonts w:ascii="Times New Roman" w:hAnsi="Times New Roman" w:cs="Times New Roman"/>
                <w:lang w:eastAsia="en-US"/>
              </w:rPr>
              <w:t xml:space="preserve">Развитие концентрации внимания. </w:t>
            </w:r>
            <w:r w:rsidRPr="0093140D">
              <w:rPr>
                <w:rFonts w:ascii="Times New Roman" w:hAnsi="Times New Roman" w:cs="Times New Roman"/>
                <w:bdr w:val="none" w:sz="0" w:space="0" w:color="auto" w:frame="1"/>
                <w:lang w:eastAsia="en-US"/>
              </w:rPr>
              <w:t>Совершенствование мыслитель</w:t>
            </w:r>
            <w:r>
              <w:rPr>
                <w:rFonts w:ascii="Times New Roman" w:hAnsi="Times New Roman" w:cs="Times New Roman"/>
                <w:bdr w:val="none" w:sz="0" w:space="0" w:color="auto" w:frame="1"/>
                <w:lang w:eastAsia="en-US"/>
              </w:rPr>
              <w:t>-</w:t>
            </w:r>
          </w:p>
          <w:p w:rsidR="00372AF4" w:rsidRPr="0093140D" w:rsidRDefault="00372AF4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dr w:val="none" w:sz="0" w:space="0" w:color="auto" w:frame="1"/>
                <w:lang w:eastAsia="en-US"/>
              </w:rPr>
            </w:pPr>
            <w:r w:rsidRPr="0093140D">
              <w:rPr>
                <w:rFonts w:ascii="Times New Roman" w:hAnsi="Times New Roman" w:cs="Times New Roman"/>
                <w:bdr w:val="none" w:sz="0" w:space="0" w:color="auto" w:frame="1"/>
                <w:lang w:eastAsia="en-US"/>
              </w:rPr>
              <w:t>ных операций.</w:t>
            </w:r>
            <w:r w:rsidRPr="0093140D">
              <w:rPr>
                <w:rFonts w:ascii="Times New Roman" w:hAnsi="Times New Roman" w:cs="Times New Roman"/>
                <w:color w:val="FF0000"/>
                <w:lang w:eastAsia="en-US"/>
              </w:rPr>
              <w:t>.</w:t>
            </w:r>
          </w:p>
        </w:tc>
        <w:tc>
          <w:tcPr>
            <w:tcW w:w="612" w:type="dxa"/>
          </w:tcPr>
          <w:p w:rsidR="00372AF4" w:rsidRPr="0093140D" w:rsidRDefault="00372AF4" w:rsidP="00126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14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7" w:type="dxa"/>
          </w:tcPr>
          <w:p w:rsidR="00372AF4" w:rsidRPr="0093140D" w:rsidRDefault="00372AF4" w:rsidP="00126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140D">
              <w:rPr>
                <w:rFonts w:ascii="Times New Roman" w:hAnsi="Times New Roman" w:cs="Times New Roman"/>
              </w:rPr>
              <w:t>14.09</w:t>
            </w:r>
          </w:p>
        </w:tc>
        <w:tc>
          <w:tcPr>
            <w:tcW w:w="771" w:type="dxa"/>
            <w:gridSpan w:val="2"/>
          </w:tcPr>
          <w:p w:rsidR="00372AF4" w:rsidRPr="0093140D" w:rsidRDefault="00372AF4" w:rsidP="001269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50" w:type="dxa"/>
          </w:tcPr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93140D">
              <w:rPr>
                <w:rFonts w:ascii="Times New Roman" w:hAnsi="Times New Roman" w:cs="Times New Roman"/>
                <w:b/>
                <w:bCs/>
                <w:lang w:eastAsia="en-US"/>
              </w:rPr>
              <w:t>Развитие концентрации внимания.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 w:rsidRPr="0093140D">
              <w:rPr>
                <w:rFonts w:ascii="Times New Roman" w:hAnsi="Times New Roman" w:cs="Times New Roman"/>
                <w:b/>
                <w:bCs/>
                <w:lang w:eastAsia="en-US"/>
              </w:rPr>
              <w:t>Логические задачи.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93140D">
              <w:rPr>
                <w:rFonts w:ascii="Times New Roman" w:hAnsi="Times New Roman" w:cs="Times New Roman"/>
                <w:color w:val="000000"/>
                <w:lang w:eastAsia="en-US"/>
              </w:rPr>
              <w:t xml:space="preserve">Уметь: 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3140D">
              <w:rPr>
                <w:rFonts w:ascii="Times New Roman" w:hAnsi="Times New Roman" w:cs="Times New Roman"/>
                <w:lang w:eastAsia="en-US"/>
              </w:rPr>
              <w:t>1) Находить и выделять признаки разных предметов.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3140D">
              <w:rPr>
                <w:rFonts w:ascii="Times New Roman" w:hAnsi="Times New Roman" w:cs="Times New Roman"/>
                <w:lang w:eastAsia="en-US"/>
              </w:rPr>
              <w:t xml:space="preserve">2) </w:t>
            </w:r>
            <w:r w:rsidRPr="0093140D">
              <w:rPr>
                <w:rFonts w:ascii="Times New Roman" w:hAnsi="Times New Roman" w:cs="Times New Roman"/>
                <w:color w:val="000000"/>
                <w:lang w:eastAsia="en-US"/>
              </w:rPr>
              <w:t>Сравнивать между собой предметы, явления.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3140D">
              <w:rPr>
                <w:rFonts w:ascii="Times New Roman" w:hAnsi="Times New Roman" w:cs="Times New Roman"/>
                <w:lang w:eastAsia="en-US"/>
              </w:rPr>
              <w:t xml:space="preserve">3) </w:t>
            </w:r>
            <w:r w:rsidRPr="0093140D">
              <w:rPr>
                <w:rFonts w:ascii="Times New Roman" w:hAnsi="Times New Roman" w:cs="Times New Roman"/>
                <w:color w:val="000000"/>
                <w:lang w:eastAsia="en-US"/>
              </w:rPr>
              <w:t>Обобщать, делать несложные выводы.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3140D">
              <w:rPr>
                <w:rFonts w:ascii="Times New Roman" w:hAnsi="Times New Roman" w:cs="Times New Roman"/>
                <w:color w:val="000000"/>
                <w:lang w:eastAsia="en-US"/>
              </w:rPr>
              <w:t>4) Излагать свои мысли ясно и последовательно.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93140D">
              <w:rPr>
                <w:rFonts w:ascii="Times New Roman" w:hAnsi="Times New Roman" w:cs="Times New Roman"/>
                <w:color w:val="000000"/>
                <w:lang w:eastAsia="en-US"/>
              </w:rPr>
              <w:t>5) Рисунок, который запомнили, как можно точнее изобразить на бумаге.</w:t>
            </w:r>
          </w:p>
        </w:tc>
        <w:tc>
          <w:tcPr>
            <w:tcW w:w="1893" w:type="dxa"/>
          </w:tcPr>
          <w:p w:rsidR="00372AF4" w:rsidRPr="0093140D" w:rsidRDefault="00372AF4" w:rsidP="001269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0D">
              <w:rPr>
                <w:rFonts w:ascii="Times New Roman" w:hAnsi="Times New Roman" w:cs="Times New Roman"/>
                <w:color w:val="000000"/>
              </w:rPr>
              <w:t>Развитие познавательных интересов.</w:t>
            </w:r>
          </w:p>
          <w:p w:rsidR="00372AF4" w:rsidRPr="0093140D" w:rsidRDefault="00372AF4" w:rsidP="001269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0D">
              <w:rPr>
                <w:rFonts w:ascii="Times New Roman" w:hAnsi="Times New Roman" w:cs="Times New Roman"/>
                <w:color w:val="000000"/>
              </w:rPr>
              <w:t>Ориентация на осознание своих удач и неудач, трудностей.</w:t>
            </w:r>
          </w:p>
          <w:p w:rsidR="00372AF4" w:rsidRPr="0093140D" w:rsidRDefault="00372AF4" w:rsidP="001269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0D">
              <w:rPr>
                <w:rFonts w:ascii="Times New Roman" w:hAnsi="Times New Roman" w:cs="Times New Roman"/>
                <w:color w:val="000000"/>
              </w:rPr>
              <w:t>Стремление преодолевать возникающие затруднения.</w:t>
            </w:r>
          </w:p>
          <w:p w:rsidR="00372AF4" w:rsidRPr="0093140D" w:rsidRDefault="00372AF4" w:rsidP="001269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0D">
              <w:rPr>
                <w:rFonts w:ascii="Times New Roman" w:hAnsi="Times New Roman" w:cs="Times New Roman"/>
                <w:color w:val="000000"/>
              </w:rPr>
              <w:t>Готовность понимать и принимать советы учителя, одноклассни-</w:t>
            </w:r>
          </w:p>
          <w:p w:rsidR="00372AF4" w:rsidRPr="0093140D" w:rsidRDefault="00372AF4" w:rsidP="001269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0D">
              <w:rPr>
                <w:rFonts w:ascii="Times New Roman" w:hAnsi="Times New Roman" w:cs="Times New Roman"/>
                <w:color w:val="000000"/>
              </w:rPr>
              <w:t>ков, стремление к адекватной самооценке.</w:t>
            </w:r>
          </w:p>
        </w:tc>
        <w:tc>
          <w:tcPr>
            <w:tcW w:w="2402" w:type="dxa"/>
          </w:tcPr>
          <w:p w:rsidR="00372AF4" w:rsidRPr="0093140D" w:rsidRDefault="00372AF4" w:rsidP="001269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140D">
              <w:rPr>
                <w:rFonts w:ascii="Times New Roman" w:hAnsi="Times New Roman" w:cs="Times New Roman"/>
              </w:rPr>
              <w:t>Осознанное и произвольное построение речевого высказывания в устной форме. Анализ с целью выделения признаков (существенных, несущественных).</w:t>
            </w:r>
          </w:p>
          <w:p w:rsidR="00372AF4" w:rsidRPr="0093140D" w:rsidRDefault="00372AF4" w:rsidP="0012693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3140D">
              <w:rPr>
                <w:rFonts w:ascii="Times New Roman" w:hAnsi="Times New Roman" w:cs="Times New Roman"/>
                <w:lang w:eastAsia="en-US"/>
              </w:rPr>
              <w:t xml:space="preserve">Преобразование информации из одной формы в другую. </w:t>
            </w:r>
          </w:p>
        </w:tc>
        <w:tc>
          <w:tcPr>
            <w:tcW w:w="2141" w:type="dxa"/>
          </w:tcPr>
          <w:p w:rsidR="00372AF4" w:rsidRPr="0093140D" w:rsidRDefault="00372AF4" w:rsidP="0012693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3140D">
              <w:rPr>
                <w:rFonts w:ascii="Times New Roman" w:hAnsi="Times New Roman" w:cs="Times New Roman"/>
                <w:lang w:eastAsia="en-US"/>
              </w:rPr>
              <w:t>Умение полно и точно выражать свои мысли в соответствие с задачами и условиями коммуникации.</w:t>
            </w:r>
          </w:p>
          <w:p w:rsidR="00372AF4" w:rsidRPr="0093140D" w:rsidRDefault="00372AF4" w:rsidP="001269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93140D">
              <w:rPr>
                <w:rFonts w:ascii="Times New Roman" w:hAnsi="Times New Roman" w:cs="Times New Roman"/>
                <w:lang w:eastAsia="en-US"/>
              </w:rPr>
              <w:t>Оформление своих мыслей в устной и письменной речи (на уровне одного предложения или небольшого текста). Слушание и понимание речи других.</w:t>
            </w:r>
          </w:p>
          <w:p w:rsidR="00372AF4" w:rsidRPr="0093140D" w:rsidRDefault="00372AF4" w:rsidP="00126933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14" w:type="dxa"/>
          </w:tcPr>
          <w:p w:rsidR="00372AF4" w:rsidRPr="0093140D" w:rsidRDefault="00372AF4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140D">
              <w:rPr>
                <w:rFonts w:ascii="Times New Roman" w:hAnsi="Times New Roman" w:cs="Times New Roman"/>
              </w:rPr>
              <w:t>Определение и формулирование цели деятельности с помощью учителя.</w:t>
            </w:r>
          </w:p>
          <w:p w:rsidR="00372AF4" w:rsidRPr="0093140D" w:rsidRDefault="00372AF4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140D">
              <w:rPr>
                <w:rFonts w:ascii="Times New Roman" w:hAnsi="Times New Roman" w:cs="Times New Roman"/>
              </w:rPr>
              <w:t>Высказывание своих предположений (версий) на основе работы с иллюстрацией в тетради.</w:t>
            </w:r>
          </w:p>
          <w:p w:rsidR="00372AF4" w:rsidRPr="0093140D" w:rsidRDefault="00372AF4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140D">
              <w:rPr>
                <w:rFonts w:ascii="Times New Roman" w:hAnsi="Times New Roman" w:cs="Times New Roman"/>
              </w:rPr>
              <w:t>Проговаривание последователь</w:t>
            </w:r>
          </w:p>
          <w:p w:rsidR="00372AF4" w:rsidRPr="0093140D" w:rsidRDefault="00372AF4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140D">
              <w:rPr>
                <w:rFonts w:ascii="Times New Roman" w:hAnsi="Times New Roman" w:cs="Times New Roman"/>
              </w:rPr>
              <w:t>ности действий.</w:t>
            </w:r>
          </w:p>
          <w:p w:rsidR="00372AF4" w:rsidRPr="0093140D" w:rsidRDefault="00372AF4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140D">
              <w:rPr>
                <w:rFonts w:ascii="Times New Roman" w:hAnsi="Times New Roman" w:cs="Times New Roman"/>
              </w:rPr>
              <w:t>Работа по предложенному учителем плану.</w:t>
            </w:r>
          </w:p>
        </w:tc>
      </w:tr>
      <w:tr w:rsidR="00372AF4" w:rsidRPr="009E73E9">
        <w:trPr>
          <w:trHeight w:val="1596"/>
        </w:trPr>
        <w:tc>
          <w:tcPr>
            <w:tcW w:w="468" w:type="dxa"/>
          </w:tcPr>
          <w:p w:rsidR="00372AF4" w:rsidRPr="0093140D" w:rsidRDefault="00372AF4" w:rsidP="00126933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93140D">
              <w:rPr>
                <w:rFonts w:ascii="Times New Roman" w:hAnsi="Times New Roman" w:cs="Times New Roman"/>
                <w:lang w:eastAsia="en-US"/>
              </w:rPr>
              <w:t>5-6</w:t>
            </w:r>
          </w:p>
        </w:tc>
        <w:tc>
          <w:tcPr>
            <w:tcW w:w="1440" w:type="dxa"/>
          </w:tcPr>
          <w:p w:rsidR="00372AF4" w:rsidRPr="0093140D" w:rsidRDefault="00372AF4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3140D">
              <w:rPr>
                <w:rFonts w:ascii="Times New Roman" w:hAnsi="Times New Roman" w:cs="Times New Roman"/>
                <w:lang w:eastAsia="en-US"/>
              </w:rPr>
              <w:t xml:space="preserve">Тренировка внимания. </w:t>
            </w:r>
          </w:p>
          <w:p w:rsidR="00372AF4" w:rsidRPr="0093140D" w:rsidRDefault="00372AF4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dr w:val="none" w:sz="0" w:space="0" w:color="auto" w:frame="1"/>
                <w:lang w:eastAsia="en-US"/>
              </w:rPr>
            </w:pPr>
            <w:r w:rsidRPr="0093140D">
              <w:rPr>
                <w:rFonts w:ascii="Times New Roman" w:hAnsi="Times New Roman" w:cs="Times New Roman"/>
                <w:bdr w:val="none" w:sz="0" w:space="0" w:color="auto" w:frame="1"/>
                <w:lang w:eastAsia="en-US"/>
              </w:rPr>
              <w:t>Совершенствование мыслитель</w:t>
            </w:r>
            <w:r>
              <w:rPr>
                <w:rFonts w:ascii="Times New Roman" w:hAnsi="Times New Roman" w:cs="Times New Roman"/>
                <w:bdr w:val="none" w:sz="0" w:space="0" w:color="auto" w:frame="1"/>
                <w:lang w:eastAsia="en-US"/>
              </w:rPr>
              <w:t>-</w:t>
            </w:r>
          </w:p>
          <w:p w:rsidR="00372AF4" w:rsidRPr="0093140D" w:rsidRDefault="00372AF4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3140D">
              <w:rPr>
                <w:rFonts w:ascii="Times New Roman" w:hAnsi="Times New Roman" w:cs="Times New Roman"/>
                <w:bdr w:val="none" w:sz="0" w:space="0" w:color="auto" w:frame="1"/>
                <w:lang w:eastAsia="en-US"/>
              </w:rPr>
              <w:t>ных операций.</w:t>
            </w:r>
            <w:r w:rsidRPr="0093140D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612" w:type="dxa"/>
          </w:tcPr>
          <w:p w:rsidR="00372AF4" w:rsidRPr="0093140D" w:rsidRDefault="00372AF4" w:rsidP="00126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14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7" w:type="dxa"/>
          </w:tcPr>
          <w:p w:rsidR="00372AF4" w:rsidRPr="0093140D" w:rsidRDefault="00372AF4" w:rsidP="00126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140D">
              <w:rPr>
                <w:rFonts w:ascii="Times New Roman" w:hAnsi="Times New Roman" w:cs="Times New Roman"/>
              </w:rPr>
              <w:t>21.09</w:t>
            </w:r>
          </w:p>
        </w:tc>
        <w:tc>
          <w:tcPr>
            <w:tcW w:w="771" w:type="dxa"/>
            <w:gridSpan w:val="2"/>
          </w:tcPr>
          <w:p w:rsidR="00372AF4" w:rsidRPr="0093140D" w:rsidRDefault="00372AF4" w:rsidP="001269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50" w:type="dxa"/>
          </w:tcPr>
          <w:p w:rsidR="00372AF4" w:rsidRPr="0093140D" w:rsidRDefault="00372AF4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93140D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Тренировка внимания. 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 w:rsidRPr="0093140D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Классификация явлений, предметов.</w:t>
            </w:r>
            <w:r w:rsidRPr="0093140D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br/>
              <w:t>Выявление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 w:rsidRPr="0093140D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закономерностей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 w:rsidRPr="0093140D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и проведение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 w:rsidRPr="0093140D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аналогии. 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93140D">
              <w:rPr>
                <w:rFonts w:ascii="Times New Roman" w:hAnsi="Times New Roman" w:cs="Times New Roman"/>
                <w:color w:val="000000"/>
                <w:lang w:eastAsia="en-US"/>
              </w:rPr>
              <w:t>Уметь: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3140D">
              <w:rPr>
                <w:rFonts w:ascii="Times New Roman" w:hAnsi="Times New Roman" w:cs="Times New Roman"/>
                <w:lang w:eastAsia="en-US"/>
              </w:rPr>
              <w:t>1) Находить и выделять признаки разных предметов.</w:t>
            </w:r>
          </w:p>
          <w:p w:rsidR="00372AF4" w:rsidRPr="0093140D" w:rsidRDefault="00372AF4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3140D">
              <w:rPr>
                <w:rFonts w:ascii="Times New Roman" w:hAnsi="Times New Roman" w:cs="Times New Roman"/>
                <w:color w:val="000000"/>
                <w:lang w:eastAsia="en-US"/>
              </w:rPr>
              <w:t>2) Рисунок, который запомнили, как можно точнее изобразить на бумаге.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3140D">
              <w:rPr>
                <w:rFonts w:ascii="Times New Roman" w:hAnsi="Times New Roman" w:cs="Times New Roman"/>
                <w:lang w:eastAsia="en-US"/>
              </w:rPr>
              <w:t>3) Ориентироваться в пространстве.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93140D">
              <w:rPr>
                <w:rFonts w:ascii="Times New Roman" w:hAnsi="Times New Roman" w:cs="Times New Roman"/>
                <w:color w:val="000000"/>
                <w:lang w:eastAsia="en-US"/>
              </w:rPr>
              <w:t>4) Сравнивать между собой предметы, явления.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93140D">
              <w:rPr>
                <w:rFonts w:ascii="Times New Roman" w:hAnsi="Times New Roman" w:cs="Times New Roman"/>
                <w:color w:val="000000"/>
                <w:lang w:eastAsia="en-US"/>
              </w:rPr>
              <w:t>5) Излагать свои мысли ясно и последовательно.</w:t>
            </w:r>
          </w:p>
        </w:tc>
        <w:tc>
          <w:tcPr>
            <w:tcW w:w="1893" w:type="dxa"/>
          </w:tcPr>
          <w:p w:rsidR="00372AF4" w:rsidRPr="0093140D" w:rsidRDefault="00372AF4" w:rsidP="001269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0D">
              <w:rPr>
                <w:rFonts w:ascii="Times New Roman" w:hAnsi="Times New Roman" w:cs="Times New Roman"/>
                <w:color w:val="000000"/>
              </w:rPr>
              <w:t>Развитие познавательных интересов, учебных мотивов.</w:t>
            </w:r>
          </w:p>
          <w:p w:rsidR="00372AF4" w:rsidRPr="0093140D" w:rsidRDefault="00372AF4" w:rsidP="001269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0D">
              <w:rPr>
                <w:rFonts w:ascii="Times New Roman" w:hAnsi="Times New Roman" w:cs="Times New Roman"/>
                <w:color w:val="000000"/>
              </w:rPr>
              <w:t>Ориентация на осознание своих удач и неудач, трудностей.</w:t>
            </w:r>
          </w:p>
          <w:p w:rsidR="00372AF4" w:rsidRPr="0093140D" w:rsidRDefault="00372AF4" w:rsidP="001269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0D">
              <w:rPr>
                <w:rFonts w:ascii="Times New Roman" w:hAnsi="Times New Roman" w:cs="Times New Roman"/>
                <w:color w:val="000000"/>
              </w:rPr>
              <w:t>Стремление преодолевать возникающие затруднения.</w:t>
            </w:r>
          </w:p>
          <w:p w:rsidR="00372AF4" w:rsidRPr="0093140D" w:rsidRDefault="00372AF4" w:rsidP="001269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0D">
              <w:rPr>
                <w:rFonts w:ascii="Times New Roman" w:hAnsi="Times New Roman" w:cs="Times New Roman"/>
                <w:color w:val="000000"/>
              </w:rPr>
              <w:t>Готовность понимать и принимать советы учителя, одноклассни-</w:t>
            </w:r>
          </w:p>
          <w:p w:rsidR="00372AF4" w:rsidRPr="0093140D" w:rsidRDefault="00372AF4" w:rsidP="001269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0D">
              <w:rPr>
                <w:rFonts w:ascii="Times New Roman" w:hAnsi="Times New Roman" w:cs="Times New Roman"/>
                <w:color w:val="000000"/>
              </w:rPr>
              <w:t>ков, стремление к адекватной самооценке.</w:t>
            </w:r>
          </w:p>
        </w:tc>
        <w:tc>
          <w:tcPr>
            <w:tcW w:w="2402" w:type="dxa"/>
          </w:tcPr>
          <w:p w:rsidR="00372AF4" w:rsidRPr="0093140D" w:rsidRDefault="00372AF4" w:rsidP="001269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140D">
              <w:rPr>
                <w:rFonts w:ascii="Times New Roman" w:hAnsi="Times New Roman" w:cs="Times New Roman"/>
              </w:rPr>
              <w:t>Осознанное и произвольное построение речевого высказывания в устной форме. Анализ с целью выделения признаков.</w:t>
            </w:r>
          </w:p>
          <w:p w:rsidR="00372AF4" w:rsidRPr="0093140D" w:rsidRDefault="00372AF4" w:rsidP="001269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140D">
              <w:rPr>
                <w:rFonts w:ascii="Times New Roman" w:hAnsi="Times New Roman" w:cs="Times New Roman"/>
              </w:rPr>
              <w:t xml:space="preserve">Добывать новые знания. </w:t>
            </w:r>
          </w:p>
          <w:p w:rsidR="00372AF4" w:rsidRPr="0093140D" w:rsidRDefault="00372AF4" w:rsidP="0012693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3140D">
              <w:rPr>
                <w:rFonts w:ascii="Times New Roman" w:hAnsi="Times New Roman" w:cs="Times New Roman"/>
                <w:lang w:eastAsia="en-US"/>
              </w:rPr>
              <w:t>Преобразование информации из одной формы в другую. Перерабатывание полученной информации.</w:t>
            </w:r>
          </w:p>
        </w:tc>
        <w:tc>
          <w:tcPr>
            <w:tcW w:w="2141" w:type="dxa"/>
          </w:tcPr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lang w:eastAsia="en-US"/>
              </w:rPr>
            </w:pPr>
            <w:r w:rsidRPr="0093140D">
              <w:rPr>
                <w:rFonts w:ascii="Times New Roman" w:hAnsi="Times New Roman" w:cs="Times New Roman"/>
                <w:spacing w:val="-3"/>
                <w:lang w:eastAsia="en-US"/>
              </w:rPr>
              <w:t>Умение полно и точно выражать свои мысли в соответствие с задачами и условиями коммуникации.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lang w:eastAsia="en-US"/>
              </w:rPr>
            </w:pPr>
            <w:r w:rsidRPr="0093140D">
              <w:rPr>
                <w:rFonts w:ascii="Times New Roman" w:hAnsi="Times New Roman" w:cs="Times New Roman"/>
                <w:spacing w:val="-3"/>
                <w:lang w:eastAsia="en-US"/>
              </w:rPr>
              <w:t xml:space="preserve">Оформление своих мыслей в устной и письменной речи. 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lang w:eastAsia="en-US"/>
              </w:rPr>
            </w:pPr>
            <w:r w:rsidRPr="0093140D">
              <w:rPr>
                <w:rFonts w:ascii="Times New Roman" w:hAnsi="Times New Roman" w:cs="Times New Roman"/>
                <w:spacing w:val="-3"/>
                <w:lang w:eastAsia="en-US"/>
              </w:rPr>
              <w:t>Слушание и понимание речи других.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lang w:eastAsia="en-US"/>
              </w:rPr>
            </w:pPr>
          </w:p>
        </w:tc>
        <w:tc>
          <w:tcPr>
            <w:tcW w:w="2014" w:type="dxa"/>
          </w:tcPr>
          <w:p w:rsidR="00372AF4" w:rsidRPr="0093140D" w:rsidRDefault="00372AF4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140D">
              <w:rPr>
                <w:rFonts w:ascii="Times New Roman" w:hAnsi="Times New Roman" w:cs="Times New Roman"/>
              </w:rPr>
              <w:t>Высказывание своих предположений на основе работы с иллюстрацией в тетради.</w:t>
            </w:r>
          </w:p>
          <w:p w:rsidR="00372AF4" w:rsidRPr="0093140D" w:rsidRDefault="00372AF4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140D">
              <w:rPr>
                <w:rFonts w:ascii="Times New Roman" w:hAnsi="Times New Roman" w:cs="Times New Roman"/>
              </w:rPr>
              <w:t>Проговаривание последователь</w:t>
            </w:r>
          </w:p>
          <w:p w:rsidR="00372AF4" w:rsidRPr="0093140D" w:rsidRDefault="00372AF4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140D">
              <w:rPr>
                <w:rFonts w:ascii="Times New Roman" w:hAnsi="Times New Roman" w:cs="Times New Roman"/>
              </w:rPr>
              <w:t>ности действий.</w:t>
            </w:r>
          </w:p>
          <w:p w:rsidR="00372AF4" w:rsidRPr="0093140D" w:rsidRDefault="00372AF4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140D">
              <w:rPr>
                <w:rFonts w:ascii="Times New Roman" w:hAnsi="Times New Roman" w:cs="Times New Roman"/>
              </w:rPr>
              <w:t>Учиться отличать верно выполненное задание от неверного.</w:t>
            </w:r>
          </w:p>
        </w:tc>
      </w:tr>
      <w:tr w:rsidR="00372AF4" w:rsidRPr="009E73E9">
        <w:tc>
          <w:tcPr>
            <w:tcW w:w="468" w:type="dxa"/>
          </w:tcPr>
          <w:p w:rsidR="00372AF4" w:rsidRPr="0093140D" w:rsidRDefault="00372AF4" w:rsidP="00126933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93140D">
              <w:rPr>
                <w:rFonts w:ascii="Times New Roman" w:hAnsi="Times New Roman" w:cs="Times New Roman"/>
                <w:lang w:eastAsia="en-US"/>
              </w:rPr>
              <w:t>7-8</w:t>
            </w:r>
          </w:p>
        </w:tc>
        <w:tc>
          <w:tcPr>
            <w:tcW w:w="1440" w:type="dxa"/>
          </w:tcPr>
          <w:p w:rsidR="00372AF4" w:rsidRPr="0093140D" w:rsidRDefault="00372AF4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3140D">
              <w:rPr>
                <w:rFonts w:ascii="Times New Roman" w:hAnsi="Times New Roman" w:cs="Times New Roman"/>
                <w:lang w:eastAsia="en-US"/>
              </w:rPr>
              <w:t xml:space="preserve">Тренировка слуховой памяти. </w:t>
            </w:r>
          </w:p>
          <w:p w:rsidR="00372AF4" w:rsidRPr="0093140D" w:rsidRDefault="00372AF4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dr w:val="none" w:sz="0" w:space="0" w:color="auto" w:frame="1"/>
                <w:lang w:eastAsia="en-US"/>
              </w:rPr>
            </w:pPr>
            <w:r w:rsidRPr="0093140D">
              <w:rPr>
                <w:rFonts w:ascii="Times New Roman" w:hAnsi="Times New Roman" w:cs="Times New Roman"/>
                <w:bdr w:val="none" w:sz="0" w:space="0" w:color="auto" w:frame="1"/>
                <w:lang w:eastAsia="en-US"/>
              </w:rPr>
              <w:t>Совершенствование мыслитель</w:t>
            </w:r>
            <w:r>
              <w:rPr>
                <w:rFonts w:ascii="Times New Roman" w:hAnsi="Times New Roman" w:cs="Times New Roman"/>
                <w:bdr w:val="none" w:sz="0" w:space="0" w:color="auto" w:frame="1"/>
                <w:lang w:eastAsia="en-US"/>
              </w:rPr>
              <w:t>-</w:t>
            </w:r>
          </w:p>
          <w:p w:rsidR="00372AF4" w:rsidRPr="0093140D" w:rsidRDefault="00372AF4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3140D">
              <w:rPr>
                <w:rFonts w:ascii="Times New Roman" w:hAnsi="Times New Roman" w:cs="Times New Roman"/>
                <w:bdr w:val="none" w:sz="0" w:space="0" w:color="auto" w:frame="1"/>
                <w:lang w:eastAsia="en-US"/>
              </w:rPr>
              <w:t xml:space="preserve">ных операций. </w:t>
            </w:r>
          </w:p>
        </w:tc>
        <w:tc>
          <w:tcPr>
            <w:tcW w:w="612" w:type="dxa"/>
          </w:tcPr>
          <w:p w:rsidR="00372AF4" w:rsidRPr="0093140D" w:rsidRDefault="00372AF4" w:rsidP="00126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14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7" w:type="dxa"/>
          </w:tcPr>
          <w:p w:rsidR="00372AF4" w:rsidRPr="0093140D" w:rsidRDefault="00372AF4" w:rsidP="00126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140D">
              <w:rPr>
                <w:rFonts w:ascii="Times New Roman" w:hAnsi="Times New Roman" w:cs="Times New Roman"/>
              </w:rPr>
              <w:t>28.09</w:t>
            </w:r>
          </w:p>
        </w:tc>
        <w:tc>
          <w:tcPr>
            <w:tcW w:w="771" w:type="dxa"/>
            <w:gridSpan w:val="2"/>
          </w:tcPr>
          <w:p w:rsidR="00372AF4" w:rsidRPr="0093140D" w:rsidRDefault="00372AF4" w:rsidP="001269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50" w:type="dxa"/>
          </w:tcPr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 w:rsidRPr="0093140D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Тренировка слуховой памяти.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 w:rsidRPr="0093140D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Логические задачи на развитие аналитических способностей и способности рассуждать.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93140D">
              <w:rPr>
                <w:rFonts w:ascii="Times New Roman" w:hAnsi="Times New Roman" w:cs="Times New Roman"/>
                <w:color w:val="000000"/>
                <w:lang w:eastAsia="en-US"/>
              </w:rPr>
              <w:t>Уметь: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3140D">
              <w:rPr>
                <w:rFonts w:ascii="Times New Roman" w:hAnsi="Times New Roman" w:cs="Times New Roman"/>
                <w:lang w:eastAsia="en-US"/>
              </w:rPr>
              <w:t>1) Находить и выделять признаки разных предметов, их расположение.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93140D">
              <w:rPr>
                <w:rFonts w:ascii="Times New Roman" w:hAnsi="Times New Roman" w:cs="Times New Roman"/>
                <w:color w:val="000000"/>
                <w:lang w:eastAsia="en-US"/>
              </w:rPr>
              <w:t>2) Искать отличия предметов.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3140D">
              <w:rPr>
                <w:rFonts w:ascii="Times New Roman" w:hAnsi="Times New Roman" w:cs="Times New Roman"/>
                <w:lang w:eastAsia="en-US"/>
              </w:rPr>
              <w:t>3) Ориентироваться в пространстве.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93140D">
              <w:rPr>
                <w:rFonts w:ascii="Times New Roman" w:hAnsi="Times New Roman" w:cs="Times New Roman"/>
                <w:color w:val="000000"/>
                <w:lang w:eastAsia="en-US"/>
              </w:rPr>
              <w:t>4) Обобщать, делать несложные выводы.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 w:rsidRPr="0093140D">
              <w:rPr>
                <w:rFonts w:ascii="Times New Roman" w:hAnsi="Times New Roman" w:cs="Times New Roman"/>
                <w:color w:val="000000"/>
                <w:lang w:eastAsia="en-US"/>
              </w:rPr>
              <w:t>5) Излагать свои мысли ясно и последовательно.</w:t>
            </w:r>
          </w:p>
        </w:tc>
        <w:tc>
          <w:tcPr>
            <w:tcW w:w="1893" w:type="dxa"/>
          </w:tcPr>
          <w:p w:rsidR="00372AF4" w:rsidRPr="0093140D" w:rsidRDefault="00372AF4" w:rsidP="001269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0D">
              <w:rPr>
                <w:rFonts w:ascii="Times New Roman" w:hAnsi="Times New Roman" w:cs="Times New Roman"/>
                <w:color w:val="000000"/>
              </w:rPr>
              <w:t>Развитие познавательных интересов, учебных мотивов.</w:t>
            </w:r>
          </w:p>
          <w:p w:rsidR="00372AF4" w:rsidRPr="0093140D" w:rsidRDefault="00372AF4" w:rsidP="001269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0D">
              <w:rPr>
                <w:rFonts w:ascii="Times New Roman" w:hAnsi="Times New Roman" w:cs="Times New Roman"/>
                <w:color w:val="000000"/>
              </w:rPr>
              <w:t>Ориентация на осознание своих удач и неудач, трудностей.</w:t>
            </w:r>
          </w:p>
          <w:p w:rsidR="00372AF4" w:rsidRPr="0093140D" w:rsidRDefault="00372AF4" w:rsidP="001269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0D">
              <w:rPr>
                <w:rFonts w:ascii="Times New Roman" w:hAnsi="Times New Roman" w:cs="Times New Roman"/>
                <w:color w:val="000000"/>
              </w:rPr>
              <w:t>Стремление преодолевать возникающие затруднения.</w:t>
            </w:r>
          </w:p>
          <w:p w:rsidR="00372AF4" w:rsidRPr="0093140D" w:rsidRDefault="00372AF4" w:rsidP="001269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0D">
              <w:rPr>
                <w:rFonts w:ascii="Times New Roman" w:hAnsi="Times New Roman" w:cs="Times New Roman"/>
                <w:color w:val="000000"/>
              </w:rPr>
              <w:t>Готовность понимать и принимать советы учителя, одноклассни-</w:t>
            </w:r>
          </w:p>
          <w:p w:rsidR="00372AF4" w:rsidRPr="0093140D" w:rsidRDefault="00372AF4" w:rsidP="001269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0D">
              <w:rPr>
                <w:rFonts w:ascii="Times New Roman" w:hAnsi="Times New Roman" w:cs="Times New Roman"/>
                <w:color w:val="000000"/>
              </w:rPr>
              <w:t>ков, стремление к адекватной самооценке.</w:t>
            </w:r>
          </w:p>
        </w:tc>
        <w:tc>
          <w:tcPr>
            <w:tcW w:w="2402" w:type="dxa"/>
          </w:tcPr>
          <w:p w:rsidR="00372AF4" w:rsidRPr="0093140D" w:rsidRDefault="00372AF4" w:rsidP="001269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140D">
              <w:rPr>
                <w:rFonts w:ascii="Times New Roman" w:hAnsi="Times New Roman" w:cs="Times New Roman"/>
              </w:rPr>
              <w:t>Построение речевого высказывания в устной форме. Анализ с целью выделения признаков.</w:t>
            </w:r>
          </w:p>
          <w:p w:rsidR="00372AF4" w:rsidRPr="0093140D" w:rsidRDefault="00372AF4" w:rsidP="001269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140D">
              <w:rPr>
                <w:rFonts w:ascii="Times New Roman" w:hAnsi="Times New Roman" w:cs="Times New Roman"/>
              </w:rPr>
              <w:t xml:space="preserve">Добывать новые знания: находить ответы на вопросы, используя учебник, свой жизненный опыт и информацию, полученную от учителя. </w:t>
            </w:r>
          </w:p>
          <w:p w:rsidR="00372AF4" w:rsidRPr="0093140D" w:rsidRDefault="00372AF4" w:rsidP="00126933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93140D">
              <w:rPr>
                <w:rFonts w:ascii="Times New Roman" w:hAnsi="Times New Roman" w:cs="Times New Roman"/>
                <w:lang w:eastAsia="en-US"/>
              </w:rPr>
              <w:t>Преобразование информации из одной формы в другую. Перерабатывание полученной информации.</w:t>
            </w:r>
          </w:p>
        </w:tc>
        <w:tc>
          <w:tcPr>
            <w:tcW w:w="2141" w:type="dxa"/>
          </w:tcPr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lang w:eastAsia="en-US"/>
              </w:rPr>
            </w:pPr>
            <w:r w:rsidRPr="0093140D">
              <w:rPr>
                <w:rFonts w:ascii="Times New Roman" w:hAnsi="Times New Roman" w:cs="Times New Roman"/>
                <w:spacing w:val="-3"/>
                <w:lang w:eastAsia="en-US"/>
              </w:rPr>
              <w:t>Умение полно и точно выражать свои мысли в соответствие с задачами и условиями коммуникации.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lang w:eastAsia="en-US"/>
              </w:rPr>
            </w:pPr>
            <w:r w:rsidRPr="0093140D">
              <w:rPr>
                <w:rFonts w:ascii="Times New Roman" w:hAnsi="Times New Roman" w:cs="Times New Roman"/>
                <w:spacing w:val="-3"/>
                <w:lang w:eastAsia="en-US"/>
              </w:rPr>
              <w:t xml:space="preserve">Оформление своих мыслей в устной и письменной речи (на уровне одного предложения или небольшого текста). 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lang w:eastAsia="en-US"/>
              </w:rPr>
            </w:pPr>
            <w:r w:rsidRPr="0093140D">
              <w:rPr>
                <w:rFonts w:ascii="Times New Roman" w:hAnsi="Times New Roman" w:cs="Times New Roman"/>
                <w:spacing w:val="-3"/>
                <w:lang w:eastAsia="en-US"/>
              </w:rPr>
              <w:t>Слушание и понимание речи других.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lang w:eastAsia="en-US"/>
              </w:rPr>
            </w:pPr>
          </w:p>
        </w:tc>
        <w:tc>
          <w:tcPr>
            <w:tcW w:w="2014" w:type="dxa"/>
          </w:tcPr>
          <w:p w:rsidR="00372AF4" w:rsidRPr="0093140D" w:rsidRDefault="00372AF4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140D">
              <w:rPr>
                <w:rFonts w:ascii="Times New Roman" w:hAnsi="Times New Roman" w:cs="Times New Roman"/>
              </w:rPr>
              <w:t>Высказывание своих предположений  на основе работы с иллюстрацией в тетради.</w:t>
            </w:r>
          </w:p>
          <w:p w:rsidR="00372AF4" w:rsidRPr="0093140D" w:rsidRDefault="00372AF4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140D">
              <w:rPr>
                <w:rFonts w:ascii="Times New Roman" w:hAnsi="Times New Roman" w:cs="Times New Roman"/>
              </w:rPr>
              <w:t>Проговаривание последователь</w:t>
            </w:r>
          </w:p>
          <w:p w:rsidR="00372AF4" w:rsidRPr="0093140D" w:rsidRDefault="00372AF4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140D">
              <w:rPr>
                <w:rFonts w:ascii="Times New Roman" w:hAnsi="Times New Roman" w:cs="Times New Roman"/>
              </w:rPr>
              <w:t>ности действий.</w:t>
            </w:r>
          </w:p>
          <w:p w:rsidR="00372AF4" w:rsidRPr="0093140D" w:rsidRDefault="00372AF4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140D">
              <w:rPr>
                <w:rFonts w:ascii="Times New Roman" w:hAnsi="Times New Roman" w:cs="Times New Roman"/>
              </w:rPr>
              <w:t>Учиться отличать верно выполненное задание от неверного.</w:t>
            </w:r>
          </w:p>
          <w:p w:rsidR="00372AF4" w:rsidRPr="0093140D" w:rsidRDefault="00372AF4" w:rsidP="00126933">
            <w:pPr>
              <w:spacing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  <w:p w:rsidR="00372AF4" w:rsidRPr="0093140D" w:rsidRDefault="00372AF4" w:rsidP="0012693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  <w:p w:rsidR="00372AF4" w:rsidRPr="0093140D" w:rsidRDefault="00372AF4" w:rsidP="00126933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72AF4" w:rsidRPr="009E73E9">
        <w:tc>
          <w:tcPr>
            <w:tcW w:w="468" w:type="dxa"/>
          </w:tcPr>
          <w:p w:rsidR="00372AF4" w:rsidRPr="0093140D" w:rsidRDefault="00372AF4" w:rsidP="00126933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93140D">
              <w:rPr>
                <w:rFonts w:ascii="Times New Roman" w:hAnsi="Times New Roman" w:cs="Times New Roman"/>
                <w:lang w:eastAsia="en-US"/>
              </w:rPr>
              <w:t>9-10</w:t>
            </w:r>
          </w:p>
        </w:tc>
        <w:tc>
          <w:tcPr>
            <w:tcW w:w="1440" w:type="dxa"/>
          </w:tcPr>
          <w:p w:rsidR="00372AF4" w:rsidRPr="0093140D" w:rsidRDefault="00372AF4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3140D">
              <w:rPr>
                <w:rFonts w:ascii="Times New Roman" w:hAnsi="Times New Roman" w:cs="Times New Roman"/>
                <w:lang w:eastAsia="en-US"/>
              </w:rPr>
              <w:t xml:space="preserve">Тренировка зрительной памяти. </w:t>
            </w:r>
          </w:p>
          <w:p w:rsidR="00372AF4" w:rsidRPr="0093140D" w:rsidRDefault="00372AF4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dr w:val="none" w:sz="0" w:space="0" w:color="auto" w:frame="1"/>
                <w:lang w:eastAsia="en-US"/>
              </w:rPr>
            </w:pPr>
            <w:r w:rsidRPr="0093140D">
              <w:rPr>
                <w:rFonts w:ascii="Times New Roman" w:hAnsi="Times New Roman" w:cs="Times New Roman"/>
                <w:bdr w:val="none" w:sz="0" w:space="0" w:color="auto" w:frame="1"/>
                <w:lang w:eastAsia="en-US"/>
              </w:rPr>
              <w:t>Совершенствование мыслитель</w:t>
            </w:r>
            <w:r>
              <w:rPr>
                <w:rFonts w:ascii="Times New Roman" w:hAnsi="Times New Roman" w:cs="Times New Roman"/>
                <w:bdr w:val="none" w:sz="0" w:space="0" w:color="auto" w:frame="1"/>
                <w:lang w:eastAsia="en-US"/>
              </w:rPr>
              <w:t>-</w:t>
            </w:r>
          </w:p>
          <w:p w:rsidR="00372AF4" w:rsidRPr="0093140D" w:rsidRDefault="00372AF4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3140D">
              <w:rPr>
                <w:rFonts w:ascii="Times New Roman" w:hAnsi="Times New Roman" w:cs="Times New Roman"/>
                <w:bdr w:val="none" w:sz="0" w:space="0" w:color="auto" w:frame="1"/>
                <w:lang w:eastAsia="en-US"/>
              </w:rPr>
              <w:t xml:space="preserve">ных операций. </w:t>
            </w:r>
          </w:p>
        </w:tc>
        <w:tc>
          <w:tcPr>
            <w:tcW w:w="612" w:type="dxa"/>
          </w:tcPr>
          <w:p w:rsidR="00372AF4" w:rsidRPr="0093140D" w:rsidRDefault="00372AF4" w:rsidP="00126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14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7" w:type="dxa"/>
          </w:tcPr>
          <w:p w:rsidR="00372AF4" w:rsidRPr="0093140D" w:rsidRDefault="00372AF4" w:rsidP="00126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140D">
              <w:rPr>
                <w:rFonts w:ascii="Times New Roman" w:hAnsi="Times New Roman" w:cs="Times New Roman"/>
              </w:rPr>
              <w:t>05.10</w:t>
            </w:r>
          </w:p>
        </w:tc>
        <w:tc>
          <w:tcPr>
            <w:tcW w:w="771" w:type="dxa"/>
            <w:gridSpan w:val="2"/>
          </w:tcPr>
          <w:p w:rsidR="00372AF4" w:rsidRPr="0093140D" w:rsidRDefault="00372AF4" w:rsidP="001269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50" w:type="dxa"/>
          </w:tcPr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 w:rsidRPr="0093140D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Тренировка зрительной памяти.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 w:rsidRPr="0093140D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Выделение существенных признаков предметов.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93140D">
              <w:rPr>
                <w:rFonts w:ascii="Times New Roman" w:hAnsi="Times New Roman" w:cs="Times New Roman"/>
                <w:color w:val="000000"/>
                <w:lang w:eastAsia="en-US"/>
              </w:rPr>
              <w:t>Уметь: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3140D">
              <w:rPr>
                <w:rFonts w:ascii="Times New Roman" w:hAnsi="Times New Roman" w:cs="Times New Roman"/>
                <w:lang w:eastAsia="en-US"/>
              </w:rPr>
              <w:t xml:space="preserve">1) </w:t>
            </w:r>
            <w:r w:rsidRPr="0093140D">
              <w:rPr>
                <w:rFonts w:ascii="Times New Roman" w:hAnsi="Times New Roman" w:cs="Times New Roman"/>
                <w:color w:val="000000"/>
                <w:lang w:eastAsia="en-US"/>
              </w:rPr>
              <w:t>Искать отличия предметов.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3140D">
              <w:rPr>
                <w:rFonts w:ascii="Times New Roman" w:hAnsi="Times New Roman" w:cs="Times New Roman"/>
                <w:lang w:eastAsia="en-US"/>
              </w:rPr>
              <w:t>2) Ориентироваться в пространстве.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93140D">
              <w:rPr>
                <w:rFonts w:ascii="Times New Roman" w:hAnsi="Times New Roman" w:cs="Times New Roman"/>
                <w:color w:val="000000"/>
                <w:lang w:eastAsia="en-US"/>
              </w:rPr>
              <w:t>3) Излагать свои мысли ясно и последовательно.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93140D">
              <w:rPr>
                <w:rFonts w:ascii="Times New Roman" w:hAnsi="Times New Roman" w:cs="Times New Roman"/>
                <w:color w:val="000000"/>
                <w:lang w:eastAsia="en-US"/>
              </w:rPr>
              <w:t>4) Рисунок, который запомнили, как можно точнее изобразить на бумаге.</w:t>
            </w:r>
          </w:p>
        </w:tc>
        <w:tc>
          <w:tcPr>
            <w:tcW w:w="1893" w:type="dxa"/>
          </w:tcPr>
          <w:p w:rsidR="00372AF4" w:rsidRPr="0093140D" w:rsidRDefault="00372AF4" w:rsidP="001269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0D">
              <w:rPr>
                <w:rFonts w:ascii="Times New Roman" w:hAnsi="Times New Roman" w:cs="Times New Roman"/>
                <w:color w:val="000000"/>
              </w:rPr>
              <w:t>Развитие познавательных интересов, учебных мотивов.</w:t>
            </w:r>
          </w:p>
          <w:p w:rsidR="00372AF4" w:rsidRPr="0093140D" w:rsidRDefault="00372AF4" w:rsidP="001269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0D">
              <w:rPr>
                <w:rFonts w:ascii="Times New Roman" w:hAnsi="Times New Roman" w:cs="Times New Roman"/>
                <w:color w:val="000000"/>
              </w:rPr>
              <w:t>Ориентация на осознание своих удач и неудач, трудностей.</w:t>
            </w:r>
          </w:p>
          <w:p w:rsidR="00372AF4" w:rsidRPr="0093140D" w:rsidRDefault="00372AF4" w:rsidP="001269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0D">
              <w:rPr>
                <w:rFonts w:ascii="Times New Roman" w:hAnsi="Times New Roman" w:cs="Times New Roman"/>
                <w:color w:val="000000"/>
              </w:rPr>
              <w:t>Стремление преодолевать возникающие затруднения.</w:t>
            </w:r>
          </w:p>
          <w:p w:rsidR="00372AF4" w:rsidRPr="0093140D" w:rsidRDefault="00372AF4" w:rsidP="001269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0D">
              <w:rPr>
                <w:rFonts w:ascii="Times New Roman" w:hAnsi="Times New Roman" w:cs="Times New Roman"/>
                <w:color w:val="000000"/>
              </w:rPr>
              <w:t>Стремление к адекватной самооценке.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02" w:type="dxa"/>
          </w:tcPr>
          <w:p w:rsidR="00372AF4" w:rsidRPr="0093140D" w:rsidRDefault="00372AF4" w:rsidP="001269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140D">
              <w:rPr>
                <w:rFonts w:ascii="Times New Roman" w:hAnsi="Times New Roman" w:cs="Times New Roman"/>
              </w:rPr>
              <w:t>Осознанное и произвольное построение речевого высказывания в устной форме. Анализ с целью выделения признаков.</w:t>
            </w:r>
          </w:p>
          <w:p w:rsidR="00372AF4" w:rsidRPr="0093140D" w:rsidRDefault="00372AF4" w:rsidP="001269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140D">
              <w:rPr>
                <w:rFonts w:ascii="Times New Roman" w:hAnsi="Times New Roman" w:cs="Times New Roman"/>
              </w:rPr>
              <w:t xml:space="preserve">Добывать новые знания: находить ответы на вопросы, используя учебник, свой жизненный опыт и информацию, полученную от учителя. </w:t>
            </w:r>
          </w:p>
          <w:p w:rsidR="00372AF4" w:rsidRPr="0093140D" w:rsidRDefault="00372AF4" w:rsidP="0012693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41" w:type="dxa"/>
          </w:tcPr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lang w:eastAsia="en-US"/>
              </w:rPr>
            </w:pPr>
            <w:r w:rsidRPr="0093140D">
              <w:rPr>
                <w:rFonts w:ascii="Times New Roman" w:hAnsi="Times New Roman" w:cs="Times New Roman"/>
                <w:spacing w:val="-3"/>
                <w:lang w:eastAsia="en-US"/>
              </w:rPr>
              <w:t>Умение полно и точно выражать свои мысли в соответствие с задачами и условиями коммуникации.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lang w:eastAsia="en-US"/>
              </w:rPr>
            </w:pPr>
            <w:r w:rsidRPr="0093140D">
              <w:rPr>
                <w:rFonts w:ascii="Times New Roman" w:hAnsi="Times New Roman" w:cs="Times New Roman"/>
                <w:spacing w:val="-3"/>
                <w:lang w:eastAsia="en-US"/>
              </w:rPr>
              <w:t xml:space="preserve">Оформление своих мыслей в устной и письменной речи (на уровне одного предложения или небольшого текста). 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lang w:eastAsia="en-US"/>
              </w:rPr>
            </w:pPr>
            <w:r w:rsidRPr="0093140D">
              <w:rPr>
                <w:rFonts w:ascii="Times New Roman" w:hAnsi="Times New Roman" w:cs="Times New Roman"/>
                <w:spacing w:val="-3"/>
                <w:lang w:eastAsia="en-US"/>
              </w:rPr>
              <w:t>Слушание и понимание речи других.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lang w:eastAsia="en-US"/>
              </w:rPr>
            </w:pPr>
          </w:p>
        </w:tc>
        <w:tc>
          <w:tcPr>
            <w:tcW w:w="2014" w:type="dxa"/>
          </w:tcPr>
          <w:p w:rsidR="00372AF4" w:rsidRPr="0093140D" w:rsidRDefault="00372AF4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140D">
              <w:rPr>
                <w:rFonts w:ascii="Times New Roman" w:hAnsi="Times New Roman" w:cs="Times New Roman"/>
              </w:rPr>
              <w:t>Высказывание своих предположений  на основе работы с иллюстрацией в тетради.</w:t>
            </w:r>
          </w:p>
          <w:p w:rsidR="00372AF4" w:rsidRPr="0093140D" w:rsidRDefault="00372AF4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140D">
              <w:rPr>
                <w:rFonts w:ascii="Times New Roman" w:hAnsi="Times New Roman" w:cs="Times New Roman"/>
              </w:rPr>
              <w:t>Проговаривание последователь</w:t>
            </w:r>
          </w:p>
          <w:p w:rsidR="00372AF4" w:rsidRPr="0093140D" w:rsidRDefault="00372AF4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140D">
              <w:rPr>
                <w:rFonts w:ascii="Times New Roman" w:hAnsi="Times New Roman" w:cs="Times New Roman"/>
              </w:rPr>
              <w:t>ности действий.</w:t>
            </w:r>
          </w:p>
          <w:p w:rsidR="00372AF4" w:rsidRPr="0093140D" w:rsidRDefault="00372AF4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140D">
              <w:rPr>
                <w:rFonts w:ascii="Times New Roman" w:hAnsi="Times New Roman" w:cs="Times New Roman"/>
              </w:rPr>
              <w:t>Работа по предложенному учителем плану.</w:t>
            </w:r>
          </w:p>
          <w:p w:rsidR="00372AF4" w:rsidRPr="0093140D" w:rsidRDefault="00372AF4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140D">
              <w:rPr>
                <w:rFonts w:ascii="Times New Roman" w:hAnsi="Times New Roman" w:cs="Times New Roman"/>
              </w:rPr>
              <w:t>Учиться отличать верно выполненное задание от неверного.</w:t>
            </w:r>
          </w:p>
        </w:tc>
      </w:tr>
      <w:tr w:rsidR="00372AF4" w:rsidRPr="009E73E9">
        <w:tc>
          <w:tcPr>
            <w:tcW w:w="468" w:type="dxa"/>
          </w:tcPr>
          <w:p w:rsidR="00372AF4" w:rsidRPr="0093140D" w:rsidRDefault="00372AF4" w:rsidP="00126933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93140D">
              <w:rPr>
                <w:rFonts w:ascii="Times New Roman" w:hAnsi="Times New Roman" w:cs="Times New Roman"/>
                <w:lang w:eastAsia="en-US"/>
              </w:rPr>
              <w:t>11-12</w:t>
            </w:r>
          </w:p>
        </w:tc>
        <w:tc>
          <w:tcPr>
            <w:tcW w:w="1440" w:type="dxa"/>
          </w:tcPr>
          <w:p w:rsidR="00372AF4" w:rsidRPr="0093140D" w:rsidRDefault="00372AF4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3140D">
              <w:rPr>
                <w:rFonts w:ascii="Times New Roman" w:hAnsi="Times New Roman" w:cs="Times New Roman"/>
                <w:lang w:eastAsia="en-US"/>
              </w:rPr>
              <w:t>Обучение поиску закономерностей.</w:t>
            </w:r>
          </w:p>
          <w:p w:rsidR="00372AF4" w:rsidRPr="0093140D" w:rsidRDefault="00372AF4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12" w:type="dxa"/>
          </w:tcPr>
          <w:p w:rsidR="00372AF4" w:rsidRPr="0093140D" w:rsidRDefault="00372AF4" w:rsidP="00126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14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7" w:type="dxa"/>
          </w:tcPr>
          <w:p w:rsidR="00372AF4" w:rsidRPr="0093140D" w:rsidRDefault="00372AF4" w:rsidP="00126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140D">
              <w:rPr>
                <w:rFonts w:ascii="Times New Roman" w:hAnsi="Times New Roman" w:cs="Times New Roman"/>
              </w:rPr>
              <w:t>12.10</w:t>
            </w:r>
          </w:p>
        </w:tc>
        <w:tc>
          <w:tcPr>
            <w:tcW w:w="771" w:type="dxa"/>
            <w:gridSpan w:val="2"/>
          </w:tcPr>
          <w:p w:rsidR="00372AF4" w:rsidRPr="0093140D" w:rsidRDefault="00372AF4" w:rsidP="001269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50" w:type="dxa"/>
          </w:tcPr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 w:rsidRPr="0093140D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Поиск закономерностей.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 w:rsidRPr="0093140D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Составление слов.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93140D">
              <w:rPr>
                <w:rFonts w:ascii="Times New Roman" w:hAnsi="Times New Roman" w:cs="Times New Roman"/>
                <w:color w:val="000000"/>
                <w:lang w:eastAsia="en-US"/>
              </w:rPr>
              <w:t>Уметь: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3140D">
              <w:rPr>
                <w:rFonts w:ascii="Times New Roman" w:hAnsi="Times New Roman" w:cs="Times New Roman"/>
                <w:lang w:eastAsia="en-US"/>
              </w:rPr>
              <w:t>1) Находить и выделять признаки разных предметов.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93140D">
              <w:rPr>
                <w:rFonts w:ascii="Times New Roman" w:hAnsi="Times New Roman" w:cs="Times New Roman"/>
                <w:color w:val="000000"/>
                <w:lang w:eastAsia="en-US"/>
              </w:rPr>
              <w:t>2) Уметь искать отличия предметов.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3140D">
              <w:rPr>
                <w:rFonts w:ascii="Times New Roman" w:hAnsi="Times New Roman" w:cs="Times New Roman"/>
                <w:lang w:eastAsia="en-US"/>
              </w:rPr>
              <w:t>3) Ориентироваться в пространстве.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93140D">
              <w:rPr>
                <w:rFonts w:ascii="Times New Roman" w:hAnsi="Times New Roman" w:cs="Times New Roman"/>
                <w:color w:val="000000"/>
                <w:lang w:eastAsia="en-US"/>
              </w:rPr>
              <w:t>4) Излагать свои мысли ясно и последовательно.</w:t>
            </w:r>
          </w:p>
        </w:tc>
        <w:tc>
          <w:tcPr>
            <w:tcW w:w="1893" w:type="dxa"/>
          </w:tcPr>
          <w:p w:rsidR="00372AF4" w:rsidRPr="0093140D" w:rsidRDefault="00372AF4" w:rsidP="001269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0D">
              <w:rPr>
                <w:rFonts w:ascii="Times New Roman" w:hAnsi="Times New Roman" w:cs="Times New Roman"/>
                <w:color w:val="000000"/>
              </w:rPr>
              <w:t>Развитие познавательных интересов.</w:t>
            </w:r>
          </w:p>
          <w:p w:rsidR="00372AF4" w:rsidRPr="0093140D" w:rsidRDefault="00372AF4" w:rsidP="001269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0D">
              <w:rPr>
                <w:rFonts w:ascii="Times New Roman" w:hAnsi="Times New Roman" w:cs="Times New Roman"/>
                <w:color w:val="000000"/>
              </w:rPr>
              <w:t>Стремление преодолевать возникающие затруднения.</w:t>
            </w:r>
          </w:p>
          <w:p w:rsidR="00372AF4" w:rsidRPr="0093140D" w:rsidRDefault="00372AF4" w:rsidP="001269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0D">
              <w:rPr>
                <w:rFonts w:ascii="Times New Roman" w:hAnsi="Times New Roman" w:cs="Times New Roman"/>
                <w:color w:val="000000"/>
              </w:rPr>
              <w:t>Готовность понимать и принимать советы</w:t>
            </w:r>
          </w:p>
          <w:p w:rsidR="00372AF4" w:rsidRPr="0093140D" w:rsidRDefault="00372AF4" w:rsidP="001269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0D">
              <w:rPr>
                <w:rFonts w:ascii="Times New Roman" w:hAnsi="Times New Roman" w:cs="Times New Roman"/>
                <w:color w:val="000000"/>
              </w:rPr>
              <w:t>одноклассников.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02" w:type="dxa"/>
          </w:tcPr>
          <w:p w:rsidR="00372AF4" w:rsidRPr="0093140D" w:rsidRDefault="00372AF4" w:rsidP="001269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140D">
              <w:rPr>
                <w:rFonts w:ascii="Times New Roman" w:hAnsi="Times New Roman" w:cs="Times New Roman"/>
              </w:rPr>
              <w:t>Осознанное и произвольное построение речевого высказывания в устной форме. Анализ с целью выделения признаков.</w:t>
            </w:r>
          </w:p>
          <w:p w:rsidR="00372AF4" w:rsidRPr="0093140D" w:rsidRDefault="00372AF4" w:rsidP="001269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140D">
              <w:rPr>
                <w:rFonts w:ascii="Times New Roman" w:hAnsi="Times New Roman" w:cs="Times New Roman"/>
              </w:rPr>
              <w:t xml:space="preserve">Находить ответы на вопросы, используя учебник, свой жизненный опыт. </w:t>
            </w:r>
          </w:p>
          <w:p w:rsidR="00372AF4" w:rsidRPr="0093140D" w:rsidRDefault="00372AF4" w:rsidP="00126933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41" w:type="dxa"/>
          </w:tcPr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lang w:eastAsia="en-US"/>
              </w:rPr>
            </w:pPr>
            <w:r w:rsidRPr="0093140D">
              <w:rPr>
                <w:rFonts w:ascii="Times New Roman" w:hAnsi="Times New Roman" w:cs="Times New Roman"/>
                <w:spacing w:val="-3"/>
                <w:lang w:eastAsia="en-US"/>
              </w:rPr>
              <w:t>Умение полно и точно выражать свои мысли в соответствие с задачами и условиями коммуникации.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lang w:eastAsia="en-US"/>
              </w:rPr>
            </w:pPr>
            <w:r w:rsidRPr="0093140D">
              <w:rPr>
                <w:rFonts w:ascii="Times New Roman" w:hAnsi="Times New Roman" w:cs="Times New Roman"/>
                <w:spacing w:val="-3"/>
                <w:lang w:eastAsia="en-US"/>
              </w:rPr>
              <w:t>Оформление своих мыслей в устной и письменной речи. Слушание и понимание речи других.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lang w:eastAsia="en-US"/>
              </w:rPr>
            </w:pPr>
          </w:p>
        </w:tc>
        <w:tc>
          <w:tcPr>
            <w:tcW w:w="2014" w:type="dxa"/>
          </w:tcPr>
          <w:p w:rsidR="00372AF4" w:rsidRPr="0093140D" w:rsidRDefault="00372AF4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140D">
              <w:rPr>
                <w:rFonts w:ascii="Times New Roman" w:hAnsi="Times New Roman" w:cs="Times New Roman"/>
              </w:rPr>
              <w:t>Высказывание своих предположений.</w:t>
            </w:r>
          </w:p>
          <w:p w:rsidR="00372AF4" w:rsidRPr="0093140D" w:rsidRDefault="00372AF4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140D">
              <w:rPr>
                <w:rFonts w:ascii="Times New Roman" w:hAnsi="Times New Roman" w:cs="Times New Roman"/>
              </w:rPr>
              <w:t>Проговаривание последователь</w:t>
            </w:r>
          </w:p>
          <w:p w:rsidR="00372AF4" w:rsidRPr="0093140D" w:rsidRDefault="00372AF4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140D">
              <w:rPr>
                <w:rFonts w:ascii="Times New Roman" w:hAnsi="Times New Roman" w:cs="Times New Roman"/>
              </w:rPr>
              <w:t>ности действий.</w:t>
            </w:r>
          </w:p>
          <w:p w:rsidR="00372AF4" w:rsidRPr="0093140D" w:rsidRDefault="00372AF4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140D">
              <w:rPr>
                <w:rFonts w:ascii="Times New Roman" w:hAnsi="Times New Roman" w:cs="Times New Roman"/>
              </w:rPr>
              <w:t>Учиться отличать верно выполненное задание от неверного.</w:t>
            </w:r>
          </w:p>
        </w:tc>
      </w:tr>
      <w:tr w:rsidR="00372AF4" w:rsidRPr="009E73E9">
        <w:tc>
          <w:tcPr>
            <w:tcW w:w="468" w:type="dxa"/>
          </w:tcPr>
          <w:p w:rsidR="00372AF4" w:rsidRPr="0093140D" w:rsidRDefault="00372AF4" w:rsidP="00126933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93140D">
              <w:rPr>
                <w:rFonts w:ascii="Times New Roman" w:hAnsi="Times New Roman" w:cs="Times New Roman"/>
                <w:lang w:eastAsia="en-US"/>
              </w:rPr>
              <w:t>13-14</w:t>
            </w:r>
          </w:p>
        </w:tc>
        <w:tc>
          <w:tcPr>
            <w:tcW w:w="1440" w:type="dxa"/>
          </w:tcPr>
          <w:p w:rsidR="00372AF4" w:rsidRPr="0093140D" w:rsidRDefault="00372AF4" w:rsidP="0012693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3140D">
              <w:rPr>
                <w:rFonts w:ascii="Times New Roman" w:hAnsi="Times New Roman" w:cs="Times New Roman"/>
                <w:lang w:eastAsia="en-US"/>
              </w:rPr>
              <w:t xml:space="preserve">Совершенствование воображения. Развитие наглядно-образного мышления. Ребусы. Задания по перекладыванию спичек. </w:t>
            </w:r>
          </w:p>
        </w:tc>
        <w:tc>
          <w:tcPr>
            <w:tcW w:w="612" w:type="dxa"/>
          </w:tcPr>
          <w:p w:rsidR="00372AF4" w:rsidRPr="0093140D" w:rsidRDefault="00372AF4" w:rsidP="00126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14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7" w:type="dxa"/>
          </w:tcPr>
          <w:p w:rsidR="00372AF4" w:rsidRPr="0093140D" w:rsidRDefault="00372AF4" w:rsidP="00126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140D">
              <w:rPr>
                <w:rFonts w:ascii="Times New Roman" w:hAnsi="Times New Roman" w:cs="Times New Roman"/>
              </w:rPr>
              <w:t>19.10</w:t>
            </w:r>
          </w:p>
        </w:tc>
        <w:tc>
          <w:tcPr>
            <w:tcW w:w="771" w:type="dxa"/>
            <w:gridSpan w:val="2"/>
          </w:tcPr>
          <w:p w:rsidR="00372AF4" w:rsidRPr="0093140D" w:rsidRDefault="00372AF4" w:rsidP="001269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50" w:type="dxa"/>
          </w:tcPr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 w:rsidRPr="0093140D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Совершенствование воображения.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 w:rsidRPr="0093140D">
              <w:rPr>
                <w:rFonts w:ascii="Times New Roman" w:hAnsi="Times New Roman" w:cs="Times New Roman"/>
                <w:b/>
                <w:bCs/>
                <w:lang w:eastAsia="en-US"/>
              </w:rPr>
              <w:t>Развитие наглядно-образного мышления.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93140D">
              <w:rPr>
                <w:rFonts w:ascii="Times New Roman" w:hAnsi="Times New Roman" w:cs="Times New Roman"/>
                <w:color w:val="000000"/>
                <w:lang w:eastAsia="en-US"/>
              </w:rPr>
              <w:t>Уметь: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3140D">
              <w:rPr>
                <w:rFonts w:ascii="Times New Roman" w:hAnsi="Times New Roman" w:cs="Times New Roman"/>
                <w:lang w:eastAsia="en-US"/>
              </w:rPr>
              <w:t>1) Находить и выделять признаки разных предметов.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3140D">
              <w:rPr>
                <w:rFonts w:ascii="Times New Roman" w:hAnsi="Times New Roman" w:cs="Times New Roman"/>
                <w:lang w:eastAsia="en-US"/>
              </w:rPr>
              <w:t>2) Графически изображать слова.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3140D">
              <w:rPr>
                <w:rFonts w:ascii="Times New Roman" w:hAnsi="Times New Roman" w:cs="Times New Roman"/>
                <w:lang w:eastAsia="en-US"/>
              </w:rPr>
              <w:t>3) Ориентироваться в пространстве.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 w:rsidRPr="0093140D">
              <w:rPr>
                <w:rFonts w:ascii="Times New Roman" w:hAnsi="Times New Roman" w:cs="Times New Roman"/>
                <w:color w:val="000000"/>
                <w:lang w:eastAsia="en-US"/>
              </w:rPr>
              <w:t>4) Излагать свои мысли ясно и последовательно.</w:t>
            </w:r>
          </w:p>
        </w:tc>
        <w:tc>
          <w:tcPr>
            <w:tcW w:w="1893" w:type="dxa"/>
          </w:tcPr>
          <w:p w:rsidR="00372AF4" w:rsidRPr="0093140D" w:rsidRDefault="00372AF4" w:rsidP="001269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0D">
              <w:rPr>
                <w:rFonts w:ascii="Times New Roman" w:hAnsi="Times New Roman" w:cs="Times New Roman"/>
                <w:color w:val="000000"/>
              </w:rPr>
              <w:t>Развитие познавательных интересов.</w:t>
            </w:r>
          </w:p>
          <w:p w:rsidR="00372AF4" w:rsidRPr="0093140D" w:rsidRDefault="00372AF4" w:rsidP="001269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0D">
              <w:rPr>
                <w:rFonts w:ascii="Times New Roman" w:hAnsi="Times New Roman" w:cs="Times New Roman"/>
                <w:color w:val="000000"/>
              </w:rPr>
              <w:t>Стремление преодолевать возникающие затруднения.</w:t>
            </w:r>
          </w:p>
          <w:p w:rsidR="00372AF4" w:rsidRPr="0093140D" w:rsidRDefault="00372AF4" w:rsidP="001269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0D">
              <w:rPr>
                <w:rFonts w:ascii="Times New Roman" w:hAnsi="Times New Roman" w:cs="Times New Roman"/>
                <w:color w:val="000000"/>
              </w:rPr>
              <w:t>Готовность понимать и принимать советы</w:t>
            </w:r>
          </w:p>
          <w:p w:rsidR="00372AF4" w:rsidRPr="0093140D" w:rsidRDefault="00372AF4" w:rsidP="001269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0D">
              <w:rPr>
                <w:rFonts w:ascii="Times New Roman" w:hAnsi="Times New Roman" w:cs="Times New Roman"/>
                <w:color w:val="000000"/>
              </w:rPr>
              <w:t>одноклассников.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02" w:type="dxa"/>
          </w:tcPr>
          <w:p w:rsidR="00372AF4" w:rsidRPr="0093140D" w:rsidRDefault="00372AF4" w:rsidP="001269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140D">
              <w:rPr>
                <w:rFonts w:ascii="Times New Roman" w:hAnsi="Times New Roman" w:cs="Times New Roman"/>
              </w:rPr>
              <w:t>Осознанное и произвольное построение речевого высказывания в устной форме. Анализ с целью выделения признаков.</w:t>
            </w:r>
          </w:p>
          <w:p w:rsidR="00372AF4" w:rsidRPr="0093140D" w:rsidRDefault="00372AF4" w:rsidP="001269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140D">
              <w:rPr>
                <w:rFonts w:ascii="Times New Roman" w:hAnsi="Times New Roman" w:cs="Times New Roman"/>
              </w:rPr>
              <w:t xml:space="preserve">Находить ответы на вопросы, используя учебник, свой жизненный опыт. </w:t>
            </w:r>
          </w:p>
          <w:p w:rsidR="00372AF4" w:rsidRPr="0093140D" w:rsidRDefault="00372AF4" w:rsidP="00126933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41" w:type="dxa"/>
          </w:tcPr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lang w:eastAsia="en-US"/>
              </w:rPr>
            </w:pPr>
            <w:r w:rsidRPr="0093140D">
              <w:rPr>
                <w:rFonts w:ascii="Times New Roman" w:hAnsi="Times New Roman" w:cs="Times New Roman"/>
                <w:spacing w:val="-3"/>
                <w:lang w:eastAsia="en-US"/>
              </w:rPr>
              <w:t>Умение полно и точно выражать свои мысли в соответствие с задачами и условиями коммуникации.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lang w:eastAsia="en-US"/>
              </w:rPr>
            </w:pPr>
            <w:r w:rsidRPr="0093140D">
              <w:rPr>
                <w:rFonts w:ascii="Times New Roman" w:hAnsi="Times New Roman" w:cs="Times New Roman"/>
                <w:spacing w:val="-3"/>
                <w:lang w:eastAsia="en-US"/>
              </w:rPr>
              <w:t xml:space="preserve">Оформление своих мыслей в устной и письменной речи. 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lang w:eastAsia="en-US"/>
              </w:rPr>
            </w:pPr>
            <w:r w:rsidRPr="0093140D">
              <w:rPr>
                <w:rFonts w:ascii="Times New Roman" w:hAnsi="Times New Roman" w:cs="Times New Roman"/>
                <w:spacing w:val="-3"/>
                <w:lang w:eastAsia="en-US"/>
              </w:rPr>
              <w:t>Слушание и понимание речи других.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lang w:eastAsia="en-US"/>
              </w:rPr>
            </w:pPr>
          </w:p>
        </w:tc>
        <w:tc>
          <w:tcPr>
            <w:tcW w:w="2014" w:type="dxa"/>
          </w:tcPr>
          <w:p w:rsidR="00372AF4" w:rsidRPr="0093140D" w:rsidRDefault="00372AF4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140D">
              <w:rPr>
                <w:rFonts w:ascii="Times New Roman" w:hAnsi="Times New Roman" w:cs="Times New Roman"/>
              </w:rPr>
              <w:t>Высказывание своих предположений на основе работы с иллюстрацией в тетради.</w:t>
            </w:r>
          </w:p>
          <w:p w:rsidR="00372AF4" w:rsidRPr="0093140D" w:rsidRDefault="00372AF4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140D">
              <w:rPr>
                <w:rFonts w:ascii="Times New Roman" w:hAnsi="Times New Roman" w:cs="Times New Roman"/>
              </w:rPr>
              <w:t>Учиться отличать верно выполненное задание от неверного.</w:t>
            </w:r>
          </w:p>
        </w:tc>
      </w:tr>
      <w:tr w:rsidR="00372AF4" w:rsidRPr="009E73E9">
        <w:tc>
          <w:tcPr>
            <w:tcW w:w="468" w:type="dxa"/>
          </w:tcPr>
          <w:p w:rsidR="00372AF4" w:rsidRPr="0093140D" w:rsidRDefault="00372AF4" w:rsidP="00126933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93140D">
              <w:rPr>
                <w:rFonts w:ascii="Times New Roman" w:hAnsi="Times New Roman" w:cs="Times New Roman"/>
                <w:lang w:eastAsia="en-US"/>
              </w:rPr>
              <w:t>15-16</w:t>
            </w:r>
          </w:p>
        </w:tc>
        <w:tc>
          <w:tcPr>
            <w:tcW w:w="1440" w:type="dxa"/>
          </w:tcPr>
          <w:p w:rsidR="00372AF4" w:rsidRPr="0093140D" w:rsidRDefault="00372AF4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3140D">
              <w:rPr>
                <w:rFonts w:ascii="Times New Roman" w:hAnsi="Times New Roman" w:cs="Times New Roman"/>
                <w:lang w:eastAsia="en-US"/>
              </w:rPr>
              <w:t>Развитие быстроты реакции. Совершенствование мыслитель</w:t>
            </w: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  <w:p w:rsidR="00372AF4" w:rsidRPr="0093140D" w:rsidRDefault="00372AF4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3140D">
              <w:rPr>
                <w:rFonts w:ascii="Times New Roman" w:hAnsi="Times New Roman" w:cs="Times New Roman"/>
                <w:lang w:eastAsia="en-US"/>
              </w:rPr>
              <w:t xml:space="preserve">ных операций. </w:t>
            </w:r>
          </w:p>
          <w:p w:rsidR="00372AF4" w:rsidRPr="0093140D" w:rsidRDefault="00372AF4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12" w:type="dxa"/>
          </w:tcPr>
          <w:p w:rsidR="00372AF4" w:rsidRPr="0093140D" w:rsidRDefault="00372AF4" w:rsidP="00126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14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7" w:type="dxa"/>
          </w:tcPr>
          <w:p w:rsidR="00372AF4" w:rsidRPr="0093140D" w:rsidRDefault="00372AF4" w:rsidP="00126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140D">
              <w:rPr>
                <w:rFonts w:ascii="Times New Roman" w:hAnsi="Times New Roman" w:cs="Times New Roman"/>
              </w:rPr>
              <w:t>26.10</w:t>
            </w:r>
          </w:p>
        </w:tc>
        <w:tc>
          <w:tcPr>
            <w:tcW w:w="771" w:type="dxa"/>
            <w:gridSpan w:val="2"/>
          </w:tcPr>
          <w:p w:rsidR="00372AF4" w:rsidRPr="0093140D" w:rsidRDefault="00372AF4" w:rsidP="001269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50" w:type="dxa"/>
          </w:tcPr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 w:rsidRPr="0093140D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Нахождение «лишнего» предмета. Логические задачи.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 w:rsidRPr="0093140D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Составление слов.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93140D">
              <w:rPr>
                <w:rFonts w:ascii="Times New Roman" w:hAnsi="Times New Roman" w:cs="Times New Roman"/>
                <w:color w:val="000000"/>
                <w:lang w:eastAsia="en-US"/>
              </w:rPr>
              <w:t>Уметь: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93140D">
              <w:rPr>
                <w:rFonts w:ascii="Times New Roman" w:hAnsi="Times New Roman" w:cs="Times New Roman"/>
                <w:color w:val="000000"/>
                <w:lang w:eastAsia="en-US"/>
              </w:rPr>
              <w:t>1) Находить и выделять признаки разных предметов.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93140D">
              <w:rPr>
                <w:rFonts w:ascii="Times New Roman" w:hAnsi="Times New Roman" w:cs="Times New Roman"/>
                <w:color w:val="000000"/>
                <w:lang w:eastAsia="en-US"/>
              </w:rPr>
              <w:t>2) Составлять и записывать слова.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93140D">
              <w:rPr>
                <w:rFonts w:ascii="Times New Roman" w:hAnsi="Times New Roman" w:cs="Times New Roman"/>
                <w:color w:val="000000"/>
                <w:lang w:eastAsia="en-US"/>
              </w:rPr>
              <w:t>3) Решать логические задачи.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93140D">
              <w:rPr>
                <w:rFonts w:ascii="Times New Roman" w:hAnsi="Times New Roman" w:cs="Times New Roman"/>
                <w:color w:val="000000"/>
                <w:lang w:eastAsia="en-US"/>
              </w:rPr>
              <w:t xml:space="preserve">4) </w:t>
            </w:r>
            <w:r w:rsidRPr="0093140D">
              <w:rPr>
                <w:rFonts w:ascii="Times New Roman" w:hAnsi="Times New Roman" w:cs="Times New Roman"/>
                <w:lang w:eastAsia="en-US"/>
              </w:rPr>
              <w:t>Ориентироваться в пространстве.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 w:rsidRPr="0093140D">
              <w:rPr>
                <w:rFonts w:ascii="Times New Roman" w:hAnsi="Times New Roman" w:cs="Times New Roman"/>
                <w:color w:val="000000"/>
                <w:lang w:eastAsia="en-US"/>
              </w:rPr>
              <w:t>5) Излагать свои мысли ясно и последовательно.</w:t>
            </w:r>
          </w:p>
        </w:tc>
        <w:tc>
          <w:tcPr>
            <w:tcW w:w="1893" w:type="dxa"/>
          </w:tcPr>
          <w:p w:rsidR="00372AF4" w:rsidRPr="0093140D" w:rsidRDefault="00372AF4" w:rsidP="001269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0D">
              <w:rPr>
                <w:rFonts w:ascii="Times New Roman" w:hAnsi="Times New Roman" w:cs="Times New Roman"/>
                <w:color w:val="000000"/>
              </w:rPr>
              <w:t>Развитие познавательных интересов.</w:t>
            </w:r>
          </w:p>
          <w:p w:rsidR="00372AF4" w:rsidRPr="0093140D" w:rsidRDefault="00372AF4" w:rsidP="001269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0D">
              <w:rPr>
                <w:rFonts w:ascii="Times New Roman" w:hAnsi="Times New Roman" w:cs="Times New Roman"/>
                <w:color w:val="000000"/>
              </w:rPr>
              <w:t>Стремление преодолевать возникающие затруднения.</w:t>
            </w:r>
          </w:p>
          <w:p w:rsidR="00372AF4" w:rsidRPr="0093140D" w:rsidRDefault="00372AF4" w:rsidP="001269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0D">
              <w:rPr>
                <w:rFonts w:ascii="Times New Roman" w:hAnsi="Times New Roman" w:cs="Times New Roman"/>
                <w:color w:val="000000"/>
              </w:rPr>
              <w:t>Готовность понимать и принимать советы</w:t>
            </w:r>
          </w:p>
          <w:p w:rsidR="00372AF4" w:rsidRPr="0093140D" w:rsidRDefault="00372AF4" w:rsidP="001269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0D">
              <w:rPr>
                <w:rFonts w:ascii="Times New Roman" w:hAnsi="Times New Roman" w:cs="Times New Roman"/>
                <w:color w:val="000000"/>
              </w:rPr>
              <w:t>одноклассников.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02" w:type="dxa"/>
          </w:tcPr>
          <w:p w:rsidR="00372AF4" w:rsidRPr="0093140D" w:rsidRDefault="00372AF4" w:rsidP="001269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140D">
              <w:rPr>
                <w:rFonts w:ascii="Times New Roman" w:hAnsi="Times New Roman" w:cs="Times New Roman"/>
              </w:rPr>
              <w:t>Осознанное и произвольное построение речевого высказывания в устной форме. Анализ с целью выделения признаков.</w:t>
            </w:r>
          </w:p>
          <w:p w:rsidR="00372AF4" w:rsidRPr="0093140D" w:rsidRDefault="00372AF4" w:rsidP="001269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140D">
              <w:rPr>
                <w:rFonts w:ascii="Times New Roman" w:hAnsi="Times New Roman" w:cs="Times New Roman"/>
              </w:rPr>
              <w:t xml:space="preserve">Находить ответы на вопросы, используя учебник, свой жизненный опыт. </w:t>
            </w:r>
          </w:p>
          <w:p w:rsidR="00372AF4" w:rsidRPr="0093140D" w:rsidRDefault="00372AF4" w:rsidP="00126933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41" w:type="dxa"/>
          </w:tcPr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lang w:eastAsia="en-US"/>
              </w:rPr>
            </w:pPr>
            <w:r w:rsidRPr="0093140D">
              <w:rPr>
                <w:rFonts w:ascii="Times New Roman" w:hAnsi="Times New Roman" w:cs="Times New Roman"/>
                <w:spacing w:val="-3"/>
                <w:lang w:eastAsia="en-US"/>
              </w:rPr>
              <w:t>Умение полно и точно выражать свои мысли в соответствие с задачами и условиями коммуникации.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lang w:eastAsia="en-US"/>
              </w:rPr>
            </w:pPr>
            <w:r w:rsidRPr="0093140D">
              <w:rPr>
                <w:rFonts w:ascii="Times New Roman" w:hAnsi="Times New Roman" w:cs="Times New Roman"/>
                <w:spacing w:val="-3"/>
                <w:lang w:eastAsia="en-US"/>
              </w:rPr>
              <w:t xml:space="preserve">Оформление своих мыслей в устной и письменной речи. 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lang w:eastAsia="en-US"/>
              </w:rPr>
            </w:pPr>
            <w:r w:rsidRPr="0093140D">
              <w:rPr>
                <w:rFonts w:ascii="Times New Roman" w:hAnsi="Times New Roman" w:cs="Times New Roman"/>
                <w:spacing w:val="-3"/>
                <w:lang w:eastAsia="en-US"/>
              </w:rPr>
              <w:t>Слушание и понимание речи других.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lang w:eastAsia="en-US"/>
              </w:rPr>
            </w:pPr>
          </w:p>
        </w:tc>
        <w:tc>
          <w:tcPr>
            <w:tcW w:w="2014" w:type="dxa"/>
          </w:tcPr>
          <w:p w:rsidR="00372AF4" w:rsidRPr="0093140D" w:rsidRDefault="00372AF4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140D">
              <w:rPr>
                <w:rFonts w:ascii="Times New Roman" w:hAnsi="Times New Roman" w:cs="Times New Roman"/>
              </w:rPr>
              <w:t>Высказывание своих предположений на основе работы с иллюстрацией в тетради.</w:t>
            </w:r>
          </w:p>
          <w:p w:rsidR="00372AF4" w:rsidRPr="0093140D" w:rsidRDefault="00372AF4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140D">
              <w:rPr>
                <w:rFonts w:ascii="Times New Roman" w:hAnsi="Times New Roman" w:cs="Times New Roman"/>
              </w:rPr>
              <w:t>Учиться отличать верно выполненное задание от неверного.</w:t>
            </w:r>
          </w:p>
        </w:tc>
      </w:tr>
      <w:tr w:rsidR="00372AF4" w:rsidRPr="009E73E9">
        <w:tc>
          <w:tcPr>
            <w:tcW w:w="468" w:type="dxa"/>
          </w:tcPr>
          <w:p w:rsidR="00372AF4" w:rsidRPr="0093140D" w:rsidRDefault="00372AF4" w:rsidP="00126933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93140D">
              <w:rPr>
                <w:rFonts w:ascii="Times New Roman" w:hAnsi="Times New Roman" w:cs="Times New Roman"/>
                <w:lang w:eastAsia="en-US"/>
              </w:rPr>
              <w:t>17-18</w:t>
            </w:r>
          </w:p>
        </w:tc>
        <w:tc>
          <w:tcPr>
            <w:tcW w:w="1440" w:type="dxa"/>
          </w:tcPr>
          <w:p w:rsidR="00372AF4" w:rsidRPr="0093140D" w:rsidRDefault="00372AF4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dr w:val="none" w:sz="0" w:space="0" w:color="auto" w:frame="1"/>
                <w:lang w:eastAsia="en-US"/>
              </w:rPr>
            </w:pPr>
            <w:r w:rsidRPr="0093140D">
              <w:rPr>
                <w:rFonts w:ascii="Times New Roman" w:hAnsi="Times New Roman" w:cs="Times New Roman"/>
                <w:lang w:eastAsia="en-US"/>
              </w:rPr>
              <w:t xml:space="preserve">Развитие концентрации внимания. </w:t>
            </w:r>
            <w:r w:rsidRPr="0093140D">
              <w:rPr>
                <w:rFonts w:ascii="Times New Roman" w:hAnsi="Times New Roman" w:cs="Times New Roman"/>
                <w:bdr w:val="none" w:sz="0" w:space="0" w:color="auto" w:frame="1"/>
                <w:lang w:eastAsia="en-US"/>
              </w:rPr>
              <w:t>Совершенствование мыслитель</w:t>
            </w:r>
            <w:r>
              <w:rPr>
                <w:rFonts w:ascii="Times New Roman" w:hAnsi="Times New Roman" w:cs="Times New Roman"/>
                <w:bdr w:val="none" w:sz="0" w:space="0" w:color="auto" w:frame="1"/>
                <w:lang w:eastAsia="en-US"/>
              </w:rPr>
              <w:t>-</w:t>
            </w:r>
          </w:p>
          <w:p w:rsidR="00372AF4" w:rsidRPr="0093140D" w:rsidRDefault="00372AF4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3140D">
              <w:rPr>
                <w:rFonts w:ascii="Times New Roman" w:hAnsi="Times New Roman" w:cs="Times New Roman"/>
                <w:bdr w:val="none" w:sz="0" w:space="0" w:color="auto" w:frame="1"/>
                <w:lang w:eastAsia="en-US"/>
              </w:rPr>
              <w:t>ных операций.</w:t>
            </w:r>
            <w:r w:rsidRPr="0093140D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612" w:type="dxa"/>
          </w:tcPr>
          <w:p w:rsidR="00372AF4" w:rsidRPr="0093140D" w:rsidRDefault="00372AF4" w:rsidP="00126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14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7" w:type="dxa"/>
          </w:tcPr>
          <w:p w:rsidR="00372AF4" w:rsidRPr="0093140D" w:rsidRDefault="00372AF4" w:rsidP="00126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140D">
              <w:rPr>
                <w:rFonts w:ascii="Times New Roman" w:hAnsi="Times New Roman" w:cs="Times New Roman"/>
              </w:rPr>
              <w:t>09.11</w:t>
            </w:r>
          </w:p>
        </w:tc>
        <w:tc>
          <w:tcPr>
            <w:tcW w:w="771" w:type="dxa"/>
            <w:gridSpan w:val="2"/>
          </w:tcPr>
          <w:p w:rsidR="00372AF4" w:rsidRPr="0093140D" w:rsidRDefault="00372AF4" w:rsidP="001269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50" w:type="dxa"/>
          </w:tcPr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93140D">
              <w:rPr>
                <w:rFonts w:ascii="Times New Roman" w:hAnsi="Times New Roman" w:cs="Times New Roman"/>
                <w:b/>
                <w:bCs/>
                <w:lang w:eastAsia="en-US"/>
              </w:rPr>
              <w:t>Развитие внимания.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 w:rsidRPr="0093140D">
              <w:rPr>
                <w:rFonts w:ascii="Times New Roman" w:hAnsi="Times New Roman" w:cs="Times New Roman"/>
                <w:b/>
                <w:bCs/>
                <w:lang w:eastAsia="en-US"/>
              </w:rPr>
              <w:t>Логические задачи.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 w:rsidRPr="0093140D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Составление слов.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93140D">
              <w:rPr>
                <w:rFonts w:ascii="Times New Roman" w:hAnsi="Times New Roman" w:cs="Times New Roman"/>
                <w:color w:val="000000"/>
                <w:lang w:eastAsia="en-US"/>
              </w:rPr>
              <w:t>Уметь: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93140D">
              <w:rPr>
                <w:rFonts w:ascii="Times New Roman" w:hAnsi="Times New Roman" w:cs="Times New Roman"/>
                <w:color w:val="000000"/>
                <w:lang w:eastAsia="en-US"/>
              </w:rPr>
              <w:t>1) Работать по образцу.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93140D">
              <w:rPr>
                <w:rFonts w:ascii="Times New Roman" w:hAnsi="Times New Roman" w:cs="Times New Roman"/>
                <w:color w:val="000000"/>
                <w:lang w:eastAsia="en-US"/>
              </w:rPr>
              <w:t>2) Рисунок, который запомнили, как можно точнее изобразить на бумаге.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3140D">
              <w:rPr>
                <w:rFonts w:ascii="Times New Roman" w:hAnsi="Times New Roman" w:cs="Times New Roman"/>
                <w:lang w:eastAsia="en-US"/>
              </w:rPr>
              <w:t>3) Ориентироваться в пространстве.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 w:rsidRPr="0093140D">
              <w:rPr>
                <w:rFonts w:ascii="Times New Roman" w:hAnsi="Times New Roman" w:cs="Times New Roman"/>
                <w:color w:val="000000"/>
                <w:lang w:eastAsia="en-US"/>
              </w:rPr>
              <w:t>4) Излагать свои мысли ясно и последовательно.</w:t>
            </w:r>
          </w:p>
        </w:tc>
        <w:tc>
          <w:tcPr>
            <w:tcW w:w="1893" w:type="dxa"/>
          </w:tcPr>
          <w:p w:rsidR="00372AF4" w:rsidRPr="0093140D" w:rsidRDefault="00372AF4" w:rsidP="001269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0D">
              <w:rPr>
                <w:rFonts w:ascii="Times New Roman" w:hAnsi="Times New Roman" w:cs="Times New Roman"/>
                <w:color w:val="000000"/>
              </w:rPr>
              <w:t>Развитие познавательных интересов.</w:t>
            </w:r>
          </w:p>
          <w:p w:rsidR="00372AF4" w:rsidRPr="0093140D" w:rsidRDefault="00372AF4" w:rsidP="001269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0D">
              <w:rPr>
                <w:rFonts w:ascii="Times New Roman" w:hAnsi="Times New Roman" w:cs="Times New Roman"/>
                <w:color w:val="000000"/>
              </w:rPr>
              <w:t>Стремление преодолевать возникающие затруднения.</w:t>
            </w:r>
          </w:p>
          <w:p w:rsidR="00372AF4" w:rsidRPr="0093140D" w:rsidRDefault="00372AF4" w:rsidP="001269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0D">
              <w:rPr>
                <w:rFonts w:ascii="Times New Roman" w:hAnsi="Times New Roman" w:cs="Times New Roman"/>
                <w:color w:val="000000"/>
              </w:rPr>
              <w:t>Готовность понимать и принимать советы</w:t>
            </w:r>
          </w:p>
          <w:p w:rsidR="00372AF4" w:rsidRPr="0093140D" w:rsidRDefault="00372AF4" w:rsidP="001269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0D">
              <w:rPr>
                <w:rFonts w:ascii="Times New Roman" w:hAnsi="Times New Roman" w:cs="Times New Roman"/>
                <w:color w:val="000000"/>
              </w:rPr>
              <w:t>одноклассников.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02" w:type="dxa"/>
          </w:tcPr>
          <w:p w:rsidR="00372AF4" w:rsidRPr="0093140D" w:rsidRDefault="00372AF4" w:rsidP="001269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140D">
              <w:rPr>
                <w:rFonts w:ascii="Times New Roman" w:hAnsi="Times New Roman" w:cs="Times New Roman"/>
              </w:rPr>
              <w:t>Осознанное и произвольное построение речевого высказывания в устной форме. Анализ с целью выделения признаков.</w:t>
            </w:r>
          </w:p>
          <w:p w:rsidR="00372AF4" w:rsidRPr="0093140D" w:rsidRDefault="00372AF4" w:rsidP="001269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140D">
              <w:rPr>
                <w:rFonts w:ascii="Times New Roman" w:hAnsi="Times New Roman" w:cs="Times New Roman"/>
              </w:rPr>
              <w:t xml:space="preserve">Находить ответы на вопросы, используя учебник, свой жизненный опыт. </w:t>
            </w:r>
          </w:p>
          <w:p w:rsidR="00372AF4" w:rsidRPr="0093140D" w:rsidRDefault="00372AF4" w:rsidP="00126933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41" w:type="dxa"/>
          </w:tcPr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lang w:eastAsia="en-US"/>
              </w:rPr>
            </w:pPr>
            <w:r w:rsidRPr="0093140D">
              <w:rPr>
                <w:rFonts w:ascii="Times New Roman" w:hAnsi="Times New Roman" w:cs="Times New Roman"/>
                <w:spacing w:val="-3"/>
                <w:lang w:eastAsia="en-US"/>
              </w:rPr>
              <w:t>Умение полно и точно выражать свои мысли в соответствие с задачами и условиями коммуникации.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lang w:eastAsia="en-US"/>
              </w:rPr>
            </w:pPr>
            <w:r w:rsidRPr="0093140D">
              <w:rPr>
                <w:rFonts w:ascii="Times New Roman" w:hAnsi="Times New Roman" w:cs="Times New Roman"/>
                <w:spacing w:val="-3"/>
                <w:lang w:eastAsia="en-US"/>
              </w:rPr>
              <w:t xml:space="preserve">Оформление своих мыслей в устной и письменной речи. 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lang w:eastAsia="en-US"/>
              </w:rPr>
            </w:pPr>
            <w:r w:rsidRPr="0093140D">
              <w:rPr>
                <w:rFonts w:ascii="Times New Roman" w:hAnsi="Times New Roman" w:cs="Times New Roman"/>
                <w:spacing w:val="-3"/>
                <w:lang w:eastAsia="en-US"/>
              </w:rPr>
              <w:t>Слушание и понимание речи других.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lang w:eastAsia="en-US"/>
              </w:rPr>
            </w:pPr>
          </w:p>
        </w:tc>
        <w:tc>
          <w:tcPr>
            <w:tcW w:w="2014" w:type="dxa"/>
          </w:tcPr>
          <w:p w:rsidR="00372AF4" w:rsidRPr="0093140D" w:rsidRDefault="00372AF4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140D">
              <w:rPr>
                <w:rFonts w:ascii="Times New Roman" w:hAnsi="Times New Roman" w:cs="Times New Roman"/>
              </w:rPr>
              <w:t>Высказывание своих предположений на основе работы с иллюстрацией в тетради.</w:t>
            </w:r>
          </w:p>
          <w:p w:rsidR="00372AF4" w:rsidRPr="0093140D" w:rsidRDefault="00372AF4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140D">
              <w:rPr>
                <w:rFonts w:ascii="Times New Roman" w:hAnsi="Times New Roman" w:cs="Times New Roman"/>
              </w:rPr>
              <w:t>Учиться отличать верно выполненное задание от неверного.</w:t>
            </w:r>
          </w:p>
        </w:tc>
      </w:tr>
      <w:tr w:rsidR="00372AF4" w:rsidRPr="009E73E9">
        <w:tc>
          <w:tcPr>
            <w:tcW w:w="468" w:type="dxa"/>
          </w:tcPr>
          <w:p w:rsidR="00372AF4" w:rsidRPr="0093140D" w:rsidRDefault="00372AF4" w:rsidP="00126933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93140D">
              <w:rPr>
                <w:rFonts w:ascii="Times New Roman" w:hAnsi="Times New Roman" w:cs="Times New Roman"/>
                <w:lang w:eastAsia="en-US"/>
              </w:rPr>
              <w:t>19-20</w:t>
            </w:r>
          </w:p>
        </w:tc>
        <w:tc>
          <w:tcPr>
            <w:tcW w:w="1440" w:type="dxa"/>
          </w:tcPr>
          <w:p w:rsidR="00372AF4" w:rsidRPr="0093140D" w:rsidRDefault="00372AF4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3140D">
              <w:rPr>
                <w:rFonts w:ascii="Times New Roman" w:hAnsi="Times New Roman" w:cs="Times New Roman"/>
                <w:lang w:eastAsia="en-US"/>
              </w:rPr>
              <w:t xml:space="preserve">Тренировка внимания. </w:t>
            </w:r>
          </w:p>
          <w:p w:rsidR="00372AF4" w:rsidRPr="0093140D" w:rsidRDefault="00372AF4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dr w:val="none" w:sz="0" w:space="0" w:color="auto" w:frame="1"/>
                <w:lang w:eastAsia="en-US"/>
              </w:rPr>
            </w:pPr>
            <w:r w:rsidRPr="0093140D">
              <w:rPr>
                <w:rFonts w:ascii="Times New Roman" w:hAnsi="Times New Roman" w:cs="Times New Roman"/>
                <w:bdr w:val="none" w:sz="0" w:space="0" w:color="auto" w:frame="1"/>
                <w:lang w:eastAsia="en-US"/>
              </w:rPr>
              <w:t>Совершенствование мыслитель</w:t>
            </w:r>
            <w:r>
              <w:rPr>
                <w:rFonts w:ascii="Times New Roman" w:hAnsi="Times New Roman" w:cs="Times New Roman"/>
                <w:bdr w:val="none" w:sz="0" w:space="0" w:color="auto" w:frame="1"/>
                <w:lang w:eastAsia="en-US"/>
              </w:rPr>
              <w:t>-</w:t>
            </w:r>
          </w:p>
          <w:p w:rsidR="00372AF4" w:rsidRPr="0093140D" w:rsidRDefault="00372AF4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3140D">
              <w:rPr>
                <w:rFonts w:ascii="Times New Roman" w:hAnsi="Times New Roman" w:cs="Times New Roman"/>
                <w:bdr w:val="none" w:sz="0" w:space="0" w:color="auto" w:frame="1"/>
                <w:lang w:eastAsia="en-US"/>
              </w:rPr>
              <w:t xml:space="preserve">ных операций. </w:t>
            </w:r>
          </w:p>
        </w:tc>
        <w:tc>
          <w:tcPr>
            <w:tcW w:w="612" w:type="dxa"/>
          </w:tcPr>
          <w:p w:rsidR="00372AF4" w:rsidRPr="0093140D" w:rsidRDefault="00372AF4" w:rsidP="00126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14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7" w:type="dxa"/>
          </w:tcPr>
          <w:p w:rsidR="00372AF4" w:rsidRPr="0093140D" w:rsidRDefault="00372AF4" w:rsidP="00126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140D">
              <w:rPr>
                <w:rFonts w:ascii="Times New Roman" w:hAnsi="Times New Roman" w:cs="Times New Roman"/>
              </w:rPr>
              <w:t>16.11</w:t>
            </w:r>
          </w:p>
        </w:tc>
        <w:tc>
          <w:tcPr>
            <w:tcW w:w="771" w:type="dxa"/>
            <w:gridSpan w:val="2"/>
          </w:tcPr>
          <w:p w:rsidR="00372AF4" w:rsidRPr="0093140D" w:rsidRDefault="00372AF4" w:rsidP="001269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50" w:type="dxa"/>
          </w:tcPr>
          <w:p w:rsidR="00372AF4" w:rsidRPr="0093140D" w:rsidRDefault="00372AF4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93140D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Тренировка внимания. 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 w:rsidRPr="0093140D">
              <w:rPr>
                <w:rFonts w:ascii="Times New Roman" w:hAnsi="Times New Roman" w:cs="Times New Roman"/>
                <w:b/>
                <w:bCs/>
                <w:lang w:eastAsia="en-US"/>
              </w:rPr>
              <w:t>Логические задачи.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 w:rsidRPr="0093140D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Составление слов.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93140D">
              <w:rPr>
                <w:rFonts w:ascii="Times New Roman" w:hAnsi="Times New Roman" w:cs="Times New Roman"/>
                <w:color w:val="000000"/>
                <w:lang w:eastAsia="en-US"/>
              </w:rPr>
              <w:t>Уметь: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93140D">
              <w:rPr>
                <w:rFonts w:ascii="Times New Roman" w:hAnsi="Times New Roman" w:cs="Times New Roman"/>
                <w:color w:val="000000"/>
                <w:lang w:eastAsia="en-US"/>
              </w:rPr>
              <w:t>1) Рисовать недостающие детали.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93140D">
              <w:rPr>
                <w:rFonts w:ascii="Times New Roman" w:hAnsi="Times New Roman" w:cs="Times New Roman"/>
                <w:color w:val="000000"/>
                <w:lang w:eastAsia="en-US"/>
              </w:rPr>
              <w:t>2) Составлять и записывать слова.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93140D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  <w:r w:rsidRPr="0093140D">
              <w:rPr>
                <w:rFonts w:ascii="Times New Roman" w:hAnsi="Times New Roman" w:cs="Times New Roman"/>
                <w:lang w:eastAsia="en-US"/>
              </w:rPr>
              <w:t>) Ориентироваться в пространстве.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93140D">
              <w:rPr>
                <w:rFonts w:ascii="Times New Roman" w:hAnsi="Times New Roman" w:cs="Times New Roman"/>
                <w:color w:val="000000"/>
                <w:lang w:eastAsia="en-US"/>
              </w:rPr>
              <w:t>4) Излагать свои мысли ясно и последовательно.</w:t>
            </w:r>
          </w:p>
        </w:tc>
        <w:tc>
          <w:tcPr>
            <w:tcW w:w="1893" w:type="dxa"/>
          </w:tcPr>
          <w:p w:rsidR="00372AF4" w:rsidRPr="0093140D" w:rsidRDefault="00372AF4" w:rsidP="001269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0D">
              <w:rPr>
                <w:rFonts w:ascii="Times New Roman" w:hAnsi="Times New Roman" w:cs="Times New Roman"/>
                <w:color w:val="000000"/>
              </w:rPr>
              <w:t>Развитие познавательных интересов.</w:t>
            </w:r>
          </w:p>
          <w:p w:rsidR="00372AF4" w:rsidRPr="0093140D" w:rsidRDefault="00372AF4" w:rsidP="001269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0D">
              <w:rPr>
                <w:rFonts w:ascii="Times New Roman" w:hAnsi="Times New Roman" w:cs="Times New Roman"/>
                <w:color w:val="000000"/>
              </w:rPr>
              <w:t>Стремление преодолевать возникающие затруднения.</w:t>
            </w:r>
          </w:p>
          <w:p w:rsidR="00372AF4" w:rsidRPr="0093140D" w:rsidRDefault="00372AF4" w:rsidP="001269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0D">
              <w:rPr>
                <w:rFonts w:ascii="Times New Roman" w:hAnsi="Times New Roman" w:cs="Times New Roman"/>
                <w:color w:val="000000"/>
              </w:rPr>
              <w:t>Готовность понимать и принимать советы</w:t>
            </w:r>
          </w:p>
          <w:p w:rsidR="00372AF4" w:rsidRPr="0093140D" w:rsidRDefault="00372AF4" w:rsidP="001269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0D">
              <w:rPr>
                <w:rFonts w:ascii="Times New Roman" w:hAnsi="Times New Roman" w:cs="Times New Roman"/>
                <w:color w:val="000000"/>
              </w:rPr>
              <w:t>одноклассников.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02" w:type="dxa"/>
          </w:tcPr>
          <w:p w:rsidR="00372AF4" w:rsidRPr="0093140D" w:rsidRDefault="00372AF4" w:rsidP="001269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140D">
              <w:rPr>
                <w:rFonts w:ascii="Times New Roman" w:hAnsi="Times New Roman" w:cs="Times New Roman"/>
              </w:rPr>
              <w:t>Осознанное и произвольное построение речевого высказывания в устной форме. Анализ с целью выделения признаков.</w:t>
            </w:r>
          </w:p>
          <w:p w:rsidR="00372AF4" w:rsidRPr="0093140D" w:rsidRDefault="00372AF4" w:rsidP="001269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140D">
              <w:rPr>
                <w:rFonts w:ascii="Times New Roman" w:hAnsi="Times New Roman" w:cs="Times New Roman"/>
              </w:rPr>
              <w:t xml:space="preserve">Находить ответы на вопросы, используя учебник, свой жизненный опыт. </w:t>
            </w:r>
          </w:p>
          <w:p w:rsidR="00372AF4" w:rsidRPr="0093140D" w:rsidRDefault="00372AF4" w:rsidP="00126933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41" w:type="dxa"/>
          </w:tcPr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lang w:eastAsia="en-US"/>
              </w:rPr>
            </w:pPr>
            <w:r w:rsidRPr="0093140D">
              <w:rPr>
                <w:rFonts w:ascii="Times New Roman" w:hAnsi="Times New Roman" w:cs="Times New Roman"/>
                <w:spacing w:val="-3"/>
                <w:lang w:eastAsia="en-US"/>
              </w:rPr>
              <w:t>Умение полно и точно выражать свои мысли в соответствие с задачами и условиями коммуникации.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lang w:eastAsia="en-US"/>
              </w:rPr>
            </w:pPr>
            <w:r w:rsidRPr="0093140D">
              <w:rPr>
                <w:rFonts w:ascii="Times New Roman" w:hAnsi="Times New Roman" w:cs="Times New Roman"/>
                <w:spacing w:val="-3"/>
                <w:lang w:eastAsia="en-US"/>
              </w:rPr>
              <w:t xml:space="preserve">Оформление своих мыслей в устной и письменной речи. 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lang w:eastAsia="en-US"/>
              </w:rPr>
            </w:pPr>
            <w:r w:rsidRPr="0093140D">
              <w:rPr>
                <w:rFonts w:ascii="Times New Roman" w:hAnsi="Times New Roman" w:cs="Times New Roman"/>
                <w:spacing w:val="-3"/>
                <w:lang w:eastAsia="en-US"/>
              </w:rPr>
              <w:t>Слушание и понимание речи других.</w:t>
            </w:r>
          </w:p>
        </w:tc>
        <w:tc>
          <w:tcPr>
            <w:tcW w:w="2014" w:type="dxa"/>
          </w:tcPr>
          <w:p w:rsidR="00372AF4" w:rsidRPr="0093140D" w:rsidRDefault="00372AF4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140D">
              <w:rPr>
                <w:rFonts w:ascii="Times New Roman" w:hAnsi="Times New Roman" w:cs="Times New Roman"/>
              </w:rPr>
              <w:t>Высказывание своих предположений на основе работы с иллюстрацией в тетради.</w:t>
            </w:r>
          </w:p>
          <w:p w:rsidR="00372AF4" w:rsidRPr="0093140D" w:rsidRDefault="00372AF4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140D">
              <w:rPr>
                <w:rFonts w:ascii="Times New Roman" w:hAnsi="Times New Roman" w:cs="Times New Roman"/>
              </w:rPr>
              <w:t>Учиться отличать верно выполненное задание от неверного.</w:t>
            </w:r>
          </w:p>
        </w:tc>
      </w:tr>
      <w:tr w:rsidR="00372AF4" w:rsidRPr="009E73E9">
        <w:trPr>
          <w:trHeight w:val="4650"/>
        </w:trPr>
        <w:tc>
          <w:tcPr>
            <w:tcW w:w="468" w:type="dxa"/>
          </w:tcPr>
          <w:p w:rsidR="00372AF4" w:rsidRPr="0093140D" w:rsidRDefault="00372AF4" w:rsidP="00126933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93140D">
              <w:rPr>
                <w:rFonts w:ascii="Times New Roman" w:hAnsi="Times New Roman" w:cs="Times New Roman"/>
                <w:lang w:eastAsia="en-US"/>
              </w:rPr>
              <w:t>21-22</w:t>
            </w:r>
          </w:p>
        </w:tc>
        <w:tc>
          <w:tcPr>
            <w:tcW w:w="1440" w:type="dxa"/>
          </w:tcPr>
          <w:p w:rsidR="00372AF4" w:rsidRPr="0093140D" w:rsidRDefault="00372AF4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3140D">
              <w:rPr>
                <w:rFonts w:ascii="Times New Roman" w:hAnsi="Times New Roman" w:cs="Times New Roman"/>
                <w:lang w:eastAsia="en-US"/>
              </w:rPr>
              <w:t xml:space="preserve">Тренировка слуховой памяти. </w:t>
            </w:r>
          </w:p>
          <w:p w:rsidR="00372AF4" w:rsidRPr="0093140D" w:rsidRDefault="00372AF4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dr w:val="none" w:sz="0" w:space="0" w:color="auto" w:frame="1"/>
                <w:lang w:eastAsia="en-US"/>
              </w:rPr>
            </w:pPr>
            <w:r w:rsidRPr="0093140D">
              <w:rPr>
                <w:rFonts w:ascii="Times New Roman" w:hAnsi="Times New Roman" w:cs="Times New Roman"/>
                <w:bdr w:val="none" w:sz="0" w:space="0" w:color="auto" w:frame="1"/>
                <w:lang w:eastAsia="en-US"/>
              </w:rPr>
              <w:t>Совершенствование мыслитель</w:t>
            </w:r>
            <w:r>
              <w:rPr>
                <w:rFonts w:ascii="Times New Roman" w:hAnsi="Times New Roman" w:cs="Times New Roman"/>
                <w:bdr w:val="none" w:sz="0" w:space="0" w:color="auto" w:frame="1"/>
                <w:lang w:eastAsia="en-US"/>
              </w:rPr>
              <w:t>-</w:t>
            </w:r>
          </w:p>
          <w:p w:rsidR="00372AF4" w:rsidRPr="0093140D" w:rsidRDefault="00372AF4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3140D">
              <w:rPr>
                <w:rFonts w:ascii="Times New Roman" w:hAnsi="Times New Roman" w:cs="Times New Roman"/>
                <w:bdr w:val="none" w:sz="0" w:space="0" w:color="auto" w:frame="1"/>
                <w:lang w:eastAsia="en-US"/>
              </w:rPr>
              <w:t xml:space="preserve">ных операций. </w:t>
            </w:r>
          </w:p>
        </w:tc>
        <w:tc>
          <w:tcPr>
            <w:tcW w:w="612" w:type="dxa"/>
          </w:tcPr>
          <w:p w:rsidR="00372AF4" w:rsidRPr="0093140D" w:rsidRDefault="00372AF4" w:rsidP="00126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14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7" w:type="dxa"/>
          </w:tcPr>
          <w:p w:rsidR="00372AF4" w:rsidRPr="0093140D" w:rsidRDefault="00372AF4" w:rsidP="00126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140D">
              <w:rPr>
                <w:rFonts w:ascii="Times New Roman" w:hAnsi="Times New Roman" w:cs="Times New Roman"/>
              </w:rPr>
              <w:t>23.11</w:t>
            </w:r>
          </w:p>
        </w:tc>
        <w:tc>
          <w:tcPr>
            <w:tcW w:w="771" w:type="dxa"/>
            <w:gridSpan w:val="2"/>
          </w:tcPr>
          <w:p w:rsidR="00372AF4" w:rsidRPr="0093140D" w:rsidRDefault="00372AF4" w:rsidP="001269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50" w:type="dxa"/>
          </w:tcPr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 w:rsidRPr="0093140D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Развитие слуховой памяти.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 w:rsidRPr="0093140D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Работа по образцу.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 w:rsidRPr="0093140D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Составление слов.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93140D">
              <w:rPr>
                <w:rFonts w:ascii="Times New Roman" w:hAnsi="Times New Roman" w:cs="Times New Roman"/>
                <w:color w:val="000000"/>
                <w:lang w:eastAsia="en-US"/>
              </w:rPr>
              <w:t>Уметь: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93140D">
              <w:rPr>
                <w:rFonts w:ascii="Times New Roman" w:hAnsi="Times New Roman" w:cs="Times New Roman"/>
                <w:color w:val="000000"/>
                <w:lang w:eastAsia="en-US"/>
              </w:rPr>
              <w:t>1) Находить месторасположение предметов.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93140D">
              <w:rPr>
                <w:rFonts w:ascii="Times New Roman" w:hAnsi="Times New Roman" w:cs="Times New Roman"/>
                <w:color w:val="000000"/>
                <w:lang w:eastAsia="en-US"/>
              </w:rPr>
              <w:t>2) Работать по образцу.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93140D">
              <w:rPr>
                <w:rFonts w:ascii="Times New Roman" w:hAnsi="Times New Roman" w:cs="Times New Roman"/>
                <w:color w:val="000000"/>
                <w:lang w:eastAsia="en-US"/>
              </w:rPr>
              <w:t>3) Составлять и записывать слова.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93140D"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  <w:r w:rsidRPr="0093140D">
              <w:rPr>
                <w:rFonts w:ascii="Times New Roman" w:hAnsi="Times New Roman" w:cs="Times New Roman"/>
                <w:lang w:eastAsia="en-US"/>
              </w:rPr>
              <w:t>) Ориентироваться в пространстве.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93140D">
              <w:rPr>
                <w:rFonts w:ascii="Times New Roman" w:hAnsi="Times New Roman" w:cs="Times New Roman"/>
                <w:color w:val="000000"/>
                <w:lang w:eastAsia="en-US"/>
              </w:rPr>
              <w:t>5) Излагать свои мысли ясно и последовательно.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893" w:type="dxa"/>
          </w:tcPr>
          <w:p w:rsidR="00372AF4" w:rsidRPr="0093140D" w:rsidRDefault="00372AF4" w:rsidP="001269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0D">
              <w:rPr>
                <w:rFonts w:ascii="Times New Roman" w:hAnsi="Times New Roman" w:cs="Times New Roman"/>
                <w:color w:val="000000"/>
              </w:rPr>
              <w:t>Развитие познавательных интересов.</w:t>
            </w:r>
          </w:p>
          <w:p w:rsidR="00372AF4" w:rsidRPr="0093140D" w:rsidRDefault="00372AF4" w:rsidP="001269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0D">
              <w:rPr>
                <w:rFonts w:ascii="Times New Roman" w:hAnsi="Times New Roman" w:cs="Times New Roman"/>
                <w:color w:val="000000"/>
              </w:rPr>
              <w:t>Стремление преодолевать возникающие затруднения.</w:t>
            </w:r>
          </w:p>
          <w:p w:rsidR="00372AF4" w:rsidRPr="0093140D" w:rsidRDefault="00372AF4" w:rsidP="001269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0D">
              <w:rPr>
                <w:rFonts w:ascii="Times New Roman" w:hAnsi="Times New Roman" w:cs="Times New Roman"/>
                <w:color w:val="000000"/>
              </w:rPr>
              <w:t>Готовность понимать и принимать советы</w:t>
            </w:r>
          </w:p>
          <w:p w:rsidR="00372AF4" w:rsidRPr="0093140D" w:rsidRDefault="00372AF4" w:rsidP="001269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0D">
              <w:rPr>
                <w:rFonts w:ascii="Times New Roman" w:hAnsi="Times New Roman" w:cs="Times New Roman"/>
                <w:color w:val="000000"/>
              </w:rPr>
              <w:t>одноклассников.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02" w:type="dxa"/>
          </w:tcPr>
          <w:p w:rsidR="00372AF4" w:rsidRPr="0093140D" w:rsidRDefault="00372AF4" w:rsidP="001269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140D">
              <w:rPr>
                <w:rFonts w:ascii="Times New Roman" w:hAnsi="Times New Roman" w:cs="Times New Roman"/>
              </w:rPr>
              <w:t>Осознанное и произвольное построение речевого высказывания в устной форме. Анализ с целью выделения признаков.</w:t>
            </w:r>
          </w:p>
          <w:p w:rsidR="00372AF4" w:rsidRPr="0093140D" w:rsidRDefault="00372AF4" w:rsidP="001269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140D">
              <w:rPr>
                <w:rFonts w:ascii="Times New Roman" w:hAnsi="Times New Roman" w:cs="Times New Roman"/>
              </w:rPr>
              <w:t xml:space="preserve">Находить ответы на вопросы, используя учебник, свой жизненный опыт. </w:t>
            </w:r>
          </w:p>
          <w:p w:rsidR="00372AF4" w:rsidRPr="0093140D" w:rsidRDefault="00372AF4" w:rsidP="00126933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41" w:type="dxa"/>
          </w:tcPr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lang w:eastAsia="en-US"/>
              </w:rPr>
            </w:pPr>
            <w:r w:rsidRPr="0093140D">
              <w:rPr>
                <w:rFonts w:ascii="Times New Roman" w:hAnsi="Times New Roman" w:cs="Times New Roman"/>
                <w:spacing w:val="-3"/>
                <w:lang w:eastAsia="en-US"/>
              </w:rPr>
              <w:t>Умение полно и точно выражать свои мысли в соответствие с задачами и условиями коммуникации.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lang w:eastAsia="en-US"/>
              </w:rPr>
            </w:pPr>
            <w:r w:rsidRPr="0093140D">
              <w:rPr>
                <w:rFonts w:ascii="Times New Roman" w:hAnsi="Times New Roman" w:cs="Times New Roman"/>
                <w:spacing w:val="-3"/>
                <w:lang w:eastAsia="en-US"/>
              </w:rPr>
              <w:t>Оформление своих мыслей в устной и письменной речи . Слушание и понимание речи других.</w:t>
            </w:r>
          </w:p>
        </w:tc>
        <w:tc>
          <w:tcPr>
            <w:tcW w:w="2014" w:type="dxa"/>
          </w:tcPr>
          <w:p w:rsidR="00372AF4" w:rsidRPr="0093140D" w:rsidRDefault="00372AF4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140D">
              <w:rPr>
                <w:rFonts w:ascii="Times New Roman" w:hAnsi="Times New Roman" w:cs="Times New Roman"/>
              </w:rPr>
              <w:t>Высказывание своих предположений на основе работы с иллюстрацией в тетради.</w:t>
            </w:r>
          </w:p>
          <w:p w:rsidR="00372AF4" w:rsidRPr="0093140D" w:rsidRDefault="00372AF4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140D">
              <w:rPr>
                <w:rFonts w:ascii="Times New Roman" w:hAnsi="Times New Roman" w:cs="Times New Roman"/>
              </w:rPr>
              <w:t>Учиться отличать верно выполненное задание от неверного.</w:t>
            </w:r>
          </w:p>
        </w:tc>
      </w:tr>
      <w:tr w:rsidR="00372AF4" w:rsidRPr="009E73E9">
        <w:tc>
          <w:tcPr>
            <w:tcW w:w="468" w:type="dxa"/>
          </w:tcPr>
          <w:p w:rsidR="00372AF4" w:rsidRPr="0093140D" w:rsidRDefault="00372AF4" w:rsidP="00126933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93140D">
              <w:rPr>
                <w:rFonts w:ascii="Times New Roman" w:hAnsi="Times New Roman" w:cs="Times New Roman"/>
                <w:lang w:eastAsia="en-US"/>
              </w:rPr>
              <w:t>23-24</w:t>
            </w:r>
          </w:p>
        </w:tc>
        <w:tc>
          <w:tcPr>
            <w:tcW w:w="1440" w:type="dxa"/>
          </w:tcPr>
          <w:p w:rsidR="00372AF4" w:rsidRPr="0093140D" w:rsidRDefault="00372AF4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3140D">
              <w:rPr>
                <w:rFonts w:ascii="Times New Roman" w:hAnsi="Times New Roman" w:cs="Times New Roman"/>
                <w:lang w:eastAsia="en-US"/>
              </w:rPr>
              <w:t xml:space="preserve">Тренировка зрительной памяти. </w:t>
            </w:r>
          </w:p>
          <w:p w:rsidR="00372AF4" w:rsidRPr="0093140D" w:rsidRDefault="00372AF4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dr w:val="none" w:sz="0" w:space="0" w:color="auto" w:frame="1"/>
                <w:lang w:eastAsia="en-US"/>
              </w:rPr>
            </w:pPr>
            <w:r w:rsidRPr="0093140D">
              <w:rPr>
                <w:rFonts w:ascii="Times New Roman" w:hAnsi="Times New Roman" w:cs="Times New Roman"/>
                <w:bdr w:val="none" w:sz="0" w:space="0" w:color="auto" w:frame="1"/>
                <w:lang w:eastAsia="en-US"/>
              </w:rPr>
              <w:t>Совершенствование мыслитель</w:t>
            </w:r>
            <w:r>
              <w:rPr>
                <w:rFonts w:ascii="Times New Roman" w:hAnsi="Times New Roman" w:cs="Times New Roman"/>
                <w:bdr w:val="none" w:sz="0" w:space="0" w:color="auto" w:frame="1"/>
                <w:lang w:eastAsia="en-US"/>
              </w:rPr>
              <w:t>-</w:t>
            </w:r>
          </w:p>
          <w:p w:rsidR="00372AF4" w:rsidRPr="0093140D" w:rsidRDefault="00372AF4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3140D">
              <w:rPr>
                <w:rFonts w:ascii="Times New Roman" w:hAnsi="Times New Roman" w:cs="Times New Roman"/>
                <w:bdr w:val="none" w:sz="0" w:space="0" w:color="auto" w:frame="1"/>
                <w:lang w:eastAsia="en-US"/>
              </w:rPr>
              <w:t xml:space="preserve">ных операций. </w:t>
            </w:r>
          </w:p>
        </w:tc>
        <w:tc>
          <w:tcPr>
            <w:tcW w:w="612" w:type="dxa"/>
          </w:tcPr>
          <w:p w:rsidR="00372AF4" w:rsidRPr="0093140D" w:rsidRDefault="00372AF4" w:rsidP="00126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14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7" w:type="dxa"/>
          </w:tcPr>
          <w:p w:rsidR="00372AF4" w:rsidRPr="0093140D" w:rsidRDefault="00372AF4" w:rsidP="00126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140D">
              <w:rPr>
                <w:rFonts w:ascii="Times New Roman" w:hAnsi="Times New Roman" w:cs="Times New Roman"/>
              </w:rPr>
              <w:t>30.11</w:t>
            </w:r>
          </w:p>
        </w:tc>
        <w:tc>
          <w:tcPr>
            <w:tcW w:w="771" w:type="dxa"/>
            <w:gridSpan w:val="2"/>
          </w:tcPr>
          <w:p w:rsidR="00372AF4" w:rsidRPr="0093140D" w:rsidRDefault="00372AF4" w:rsidP="001269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50" w:type="dxa"/>
          </w:tcPr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 w:rsidRPr="0093140D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Тренировка зрительной памяти.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 w:rsidRPr="0093140D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Логические задачи.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93140D">
              <w:rPr>
                <w:rFonts w:ascii="Times New Roman" w:hAnsi="Times New Roman" w:cs="Times New Roman"/>
                <w:color w:val="000000"/>
                <w:lang w:eastAsia="en-US"/>
              </w:rPr>
              <w:t>Уметь: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93140D">
              <w:rPr>
                <w:rFonts w:ascii="Times New Roman" w:hAnsi="Times New Roman" w:cs="Times New Roman"/>
                <w:color w:val="000000"/>
                <w:lang w:eastAsia="en-US"/>
              </w:rPr>
              <w:t>1) Рисунок, который запомнили, как можно точнее изобразить на бумаге.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93140D">
              <w:rPr>
                <w:rFonts w:ascii="Times New Roman" w:hAnsi="Times New Roman" w:cs="Times New Roman"/>
                <w:color w:val="000000"/>
                <w:lang w:eastAsia="en-US"/>
              </w:rPr>
              <w:t>2) Находить и выделять признаки разных предметов.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93140D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  <w:r w:rsidRPr="0093140D">
              <w:rPr>
                <w:rFonts w:ascii="Times New Roman" w:hAnsi="Times New Roman" w:cs="Times New Roman"/>
                <w:lang w:eastAsia="en-US"/>
              </w:rPr>
              <w:t>) Ориентироваться в пространстве.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 w:rsidRPr="0093140D">
              <w:rPr>
                <w:rFonts w:ascii="Times New Roman" w:hAnsi="Times New Roman" w:cs="Times New Roman"/>
                <w:color w:val="000000"/>
                <w:lang w:eastAsia="en-US"/>
              </w:rPr>
              <w:t>4) Излагать свои мысли ясно и последовательно.</w:t>
            </w:r>
          </w:p>
        </w:tc>
        <w:tc>
          <w:tcPr>
            <w:tcW w:w="1893" w:type="dxa"/>
          </w:tcPr>
          <w:p w:rsidR="00372AF4" w:rsidRPr="0093140D" w:rsidRDefault="00372AF4" w:rsidP="001269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0D">
              <w:rPr>
                <w:rFonts w:ascii="Times New Roman" w:hAnsi="Times New Roman" w:cs="Times New Roman"/>
                <w:color w:val="000000"/>
              </w:rPr>
              <w:t>Развитие познавательных интересов.</w:t>
            </w:r>
          </w:p>
          <w:p w:rsidR="00372AF4" w:rsidRPr="0093140D" w:rsidRDefault="00372AF4" w:rsidP="001269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0D">
              <w:rPr>
                <w:rFonts w:ascii="Times New Roman" w:hAnsi="Times New Roman" w:cs="Times New Roman"/>
                <w:color w:val="000000"/>
              </w:rPr>
              <w:t>Стремление преодолевать возникающие затруднения.</w:t>
            </w:r>
          </w:p>
          <w:p w:rsidR="00372AF4" w:rsidRPr="0093140D" w:rsidRDefault="00372AF4" w:rsidP="001269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0D">
              <w:rPr>
                <w:rFonts w:ascii="Times New Roman" w:hAnsi="Times New Roman" w:cs="Times New Roman"/>
                <w:color w:val="000000"/>
              </w:rPr>
              <w:t>Готовность понимать и принимать советы</w:t>
            </w:r>
          </w:p>
          <w:p w:rsidR="00372AF4" w:rsidRPr="0093140D" w:rsidRDefault="00372AF4" w:rsidP="001269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0D">
              <w:rPr>
                <w:rFonts w:ascii="Times New Roman" w:hAnsi="Times New Roman" w:cs="Times New Roman"/>
                <w:color w:val="000000"/>
              </w:rPr>
              <w:t>одноклассников.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02" w:type="dxa"/>
          </w:tcPr>
          <w:p w:rsidR="00372AF4" w:rsidRPr="0093140D" w:rsidRDefault="00372AF4" w:rsidP="001269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140D">
              <w:rPr>
                <w:rFonts w:ascii="Times New Roman" w:hAnsi="Times New Roman" w:cs="Times New Roman"/>
              </w:rPr>
              <w:t>Осознанное и произвольное построение речевого высказывания в устной форме. Анализ с целью выделения признаков.</w:t>
            </w:r>
          </w:p>
          <w:p w:rsidR="00372AF4" w:rsidRPr="0093140D" w:rsidRDefault="00372AF4" w:rsidP="001269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140D">
              <w:rPr>
                <w:rFonts w:ascii="Times New Roman" w:hAnsi="Times New Roman" w:cs="Times New Roman"/>
              </w:rPr>
              <w:t xml:space="preserve">Находить ответы на вопросы, используя учебник, свой жизненный опыт. </w:t>
            </w:r>
          </w:p>
          <w:p w:rsidR="00372AF4" w:rsidRPr="0093140D" w:rsidRDefault="00372AF4" w:rsidP="00126933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41" w:type="dxa"/>
          </w:tcPr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lang w:eastAsia="en-US"/>
              </w:rPr>
            </w:pPr>
            <w:r w:rsidRPr="0093140D">
              <w:rPr>
                <w:rFonts w:ascii="Times New Roman" w:hAnsi="Times New Roman" w:cs="Times New Roman"/>
                <w:spacing w:val="-3"/>
                <w:lang w:eastAsia="en-US"/>
              </w:rPr>
              <w:t>Умение полно и точно выражать свои мысли в соответствие с задачами и условиями коммуникации.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lang w:eastAsia="en-US"/>
              </w:rPr>
            </w:pPr>
            <w:r w:rsidRPr="0093140D">
              <w:rPr>
                <w:rFonts w:ascii="Times New Roman" w:hAnsi="Times New Roman" w:cs="Times New Roman"/>
                <w:spacing w:val="-3"/>
                <w:lang w:eastAsia="en-US"/>
              </w:rPr>
              <w:t>Оформление своих мыслей в устной и письменной речи . Слушание и понимание речи других.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lang w:eastAsia="en-US"/>
              </w:rPr>
            </w:pPr>
          </w:p>
        </w:tc>
        <w:tc>
          <w:tcPr>
            <w:tcW w:w="2014" w:type="dxa"/>
          </w:tcPr>
          <w:p w:rsidR="00372AF4" w:rsidRPr="0093140D" w:rsidRDefault="00372AF4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140D">
              <w:rPr>
                <w:rFonts w:ascii="Times New Roman" w:hAnsi="Times New Roman" w:cs="Times New Roman"/>
              </w:rPr>
              <w:t>Высказывание своих предположений на основе работы с иллюстрацией в тетради.</w:t>
            </w:r>
          </w:p>
          <w:p w:rsidR="00372AF4" w:rsidRPr="0093140D" w:rsidRDefault="00372AF4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140D">
              <w:rPr>
                <w:rFonts w:ascii="Times New Roman" w:hAnsi="Times New Roman" w:cs="Times New Roman"/>
              </w:rPr>
              <w:t>Проговаривание последователь</w:t>
            </w:r>
          </w:p>
          <w:p w:rsidR="00372AF4" w:rsidRPr="0093140D" w:rsidRDefault="00372AF4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140D">
              <w:rPr>
                <w:rFonts w:ascii="Times New Roman" w:hAnsi="Times New Roman" w:cs="Times New Roman"/>
              </w:rPr>
              <w:t>ности действий.</w:t>
            </w:r>
          </w:p>
          <w:p w:rsidR="00372AF4" w:rsidRPr="0093140D" w:rsidRDefault="00372AF4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140D">
              <w:rPr>
                <w:rFonts w:ascii="Times New Roman" w:hAnsi="Times New Roman" w:cs="Times New Roman"/>
              </w:rPr>
              <w:t>Учиться отличать верно выполненное задание от неверного.</w:t>
            </w:r>
          </w:p>
        </w:tc>
      </w:tr>
      <w:tr w:rsidR="00372AF4" w:rsidRPr="009E73E9">
        <w:tc>
          <w:tcPr>
            <w:tcW w:w="468" w:type="dxa"/>
          </w:tcPr>
          <w:p w:rsidR="00372AF4" w:rsidRPr="0093140D" w:rsidRDefault="00372AF4" w:rsidP="00126933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93140D">
              <w:rPr>
                <w:rFonts w:ascii="Times New Roman" w:hAnsi="Times New Roman" w:cs="Times New Roman"/>
                <w:lang w:eastAsia="en-US"/>
              </w:rPr>
              <w:t>25-26</w:t>
            </w:r>
          </w:p>
        </w:tc>
        <w:tc>
          <w:tcPr>
            <w:tcW w:w="1440" w:type="dxa"/>
          </w:tcPr>
          <w:p w:rsidR="00372AF4" w:rsidRPr="0093140D" w:rsidRDefault="00372AF4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3140D">
              <w:rPr>
                <w:rFonts w:ascii="Times New Roman" w:hAnsi="Times New Roman" w:cs="Times New Roman"/>
                <w:lang w:eastAsia="en-US"/>
              </w:rPr>
              <w:t>Развитие логического мышления. Обучение поиску закономерностей. Совершенст</w:t>
            </w:r>
          </w:p>
          <w:p w:rsidR="00372AF4" w:rsidRPr="0093140D" w:rsidRDefault="00372AF4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3140D">
              <w:rPr>
                <w:rFonts w:ascii="Times New Roman" w:hAnsi="Times New Roman" w:cs="Times New Roman"/>
                <w:lang w:eastAsia="en-US"/>
              </w:rPr>
              <w:t>вование мыслитель</w:t>
            </w: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  <w:p w:rsidR="00372AF4" w:rsidRPr="0093140D" w:rsidRDefault="00372AF4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3140D">
              <w:rPr>
                <w:rFonts w:ascii="Times New Roman" w:hAnsi="Times New Roman" w:cs="Times New Roman"/>
                <w:lang w:eastAsia="en-US"/>
              </w:rPr>
              <w:t>ных операций.</w:t>
            </w:r>
          </w:p>
        </w:tc>
        <w:tc>
          <w:tcPr>
            <w:tcW w:w="612" w:type="dxa"/>
          </w:tcPr>
          <w:p w:rsidR="00372AF4" w:rsidRPr="0093140D" w:rsidRDefault="00372AF4" w:rsidP="00126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14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7" w:type="dxa"/>
          </w:tcPr>
          <w:p w:rsidR="00372AF4" w:rsidRPr="0093140D" w:rsidRDefault="00372AF4" w:rsidP="00126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140D">
              <w:rPr>
                <w:rFonts w:ascii="Times New Roman" w:hAnsi="Times New Roman" w:cs="Times New Roman"/>
              </w:rPr>
              <w:t>07.12</w:t>
            </w:r>
          </w:p>
        </w:tc>
        <w:tc>
          <w:tcPr>
            <w:tcW w:w="771" w:type="dxa"/>
            <w:gridSpan w:val="2"/>
          </w:tcPr>
          <w:p w:rsidR="00372AF4" w:rsidRPr="0093140D" w:rsidRDefault="00372AF4" w:rsidP="001269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50" w:type="dxa"/>
          </w:tcPr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 w:rsidRPr="0093140D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Поиск закономерностей.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 w:rsidRPr="0093140D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Логические задачи на развитие аналитических способностей и способности рассуждать.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93140D">
              <w:rPr>
                <w:rFonts w:ascii="Times New Roman" w:hAnsi="Times New Roman" w:cs="Times New Roman"/>
                <w:color w:val="000000"/>
                <w:lang w:eastAsia="en-US"/>
              </w:rPr>
              <w:t>Уметь: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93140D">
              <w:rPr>
                <w:rFonts w:ascii="Times New Roman" w:hAnsi="Times New Roman" w:cs="Times New Roman"/>
                <w:color w:val="000000"/>
                <w:lang w:eastAsia="en-US"/>
              </w:rPr>
              <w:t>1) Рисовать недостающие фигуры.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93140D">
              <w:rPr>
                <w:rFonts w:ascii="Times New Roman" w:hAnsi="Times New Roman" w:cs="Times New Roman"/>
                <w:color w:val="000000"/>
                <w:lang w:eastAsia="en-US"/>
              </w:rPr>
              <w:t>2) Рисунок, который запомнили, как можно точнее изобразить на бумаге.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93140D">
              <w:rPr>
                <w:rFonts w:ascii="Times New Roman" w:hAnsi="Times New Roman" w:cs="Times New Roman"/>
                <w:color w:val="000000"/>
                <w:lang w:eastAsia="en-US"/>
              </w:rPr>
              <w:t>3) Составлять и записывать слова.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93140D">
              <w:rPr>
                <w:rFonts w:ascii="Times New Roman" w:hAnsi="Times New Roman" w:cs="Times New Roman"/>
                <w:color w:val="000000"/>
                <w:lang w:eastAsia="en-US"/>
              </w:rPr>
              <w:t>4) Различать главное и существенное.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3140D">
              <w:rPr>
                <w:rFonts w:ascii="Times New Roman" w:hAnsi="Times New Roman" w:cs="Times New Roman"/>
                <w:lang w:eastAsia="en-US"/>
              </w:rPr>
              <w:t>5) Ориентироваться в пространстве.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 w:rsidRPr="0093140D">
              <w:rPr>
                <w:rFonts w:ascii="Times New Roman" w:hAnsi="Times New Roman" w:cs="Times New Roman"/>
                <w:color w:val="000000"/>
                <w:lang w:eastAsia="en-US"/>
              </w:rPr>
              <w:t>6) Излагать свои мысли ясно и последовательно.</w:t>
            </w:r>
          </w:p>
        </w:tc>
        <w:tc>
          <w:tcPr>
            <w:tcW w:w="1893" w:type="dxa"/>
          </w:tcPr>
          <w:p w:rsidR="00372AF4" w:rsidRPr="0093140D" w:rsidRDefault="00372AF4" w:rsidP="001269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0D">
              <w:rPr>
                <w:rFonts w:ascii="Times New Roman" w:hAnsi="Times New Roman" w:cs="Times New Roman"/>
                <w:color w:val="000000"/>
              </w:rPr>
              <w:t>Развитие познавательных интересов.</w:t>
            </w:r>
          </w:p>
          <w:p w:rsidR="00372AF4" w:rsidRPr="0093140D" w:rsidRDefault="00372AF4" w:rsidP="001269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0D">
              <w:rPr>
                <w:rFonts w:ascii="Times New Roman" w:hAnsi="Times New Roman" w:cs="Times New Roman"/>
                <w:color w:val="000000"/>
              </w:rPr>
              <w:t>Стремление преодолевать возникающие затруднения.</w:t>
            </w:r>
          </w:p>
          <w:p w:rsidR="00372AF4" w:rsidRPr="0093140D" w:rsidRDefault="00372AF4" w:rsidP="001269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0D">
              <w:rPr>
                <w:rFonts w:ascii="Times New Roman" w:hAnsi="Times New Roman" w:cs="Times New Roman"/>
                <w:color w:val="000000"/>
              </w:rPr>
              <w:t>Готовность понимать и принимать советы</w:t>
            </w:r>
          </w:p>
          <w:p w:rsidR="00372AF4" w:rsidRPr="0093140D" w:rsidRDefault="00372AF4" w:rsidP="001269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0D">
              <w:rPr>
                <w:rFonts w:ascii="Times New Roman" w:hAnsi="Times New Roman" w:cs="Times New Roman"/>
                <w:color w:val="000000"/>
              </w:rPr>
              <w:t>одноклассников.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02" w:type="dxa"/>
          </w:tcPr>
          <w:p w:rsidR="00372AF4" w:rsidRPr="0093140D" w:rsidRDefault="00372AF4" w:rsidP="001269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140D">
              <w:rPr>
                <w:rFonts w:ascii="Times New Roman" w:hAnsi="Times New Roman" w:cs="Times New Roman"/>
              </w:rPr>
              <w:t>Осознанное и произвольное построение речевого высказывания в устной форме. Анализ с целью выделения признаков.</w:t>
            </w:r>
          </w:p>
          <w:p w:rsidR="00372AF4" w:rsidRPr="0093140D" w:rsidRDefault="00372AF4" w:rsidP="001269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140D">
              <w:rPr>
                <w:rFonts w:ascii="Times New Roman" w:hAnsi="Times New Roman" w:cs="Times New Roman"/>
              </w:rPr>
              <w:t xml:space="preserve">Находить ответы на вопросы, используя учебник, свой жизненный опыт. </w:t>
            </w:r>
          </w:p>
          <w:p w:rsidR="00372AF4" w:rsidRPr="0093140D" w:rsidRDefault="00372AF4" w:rsidP="00126933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41" w:type="dxa"/>
          </w:tcPr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lang w:eastAsia="en-US"/>
              </w:rPr>
            </w:pPr>
            <w:r w:rsidRPr="0093140D">
              <w:rPr>
                <w:rFonts w:ascii="Times New Roman" w:hAnsi="Times New Roman" w:cs="Times New Roman"/>
                <w:spacing w:val="-3"/>
                <w:lang w:eastAsia="en-US"/>
              </w:rPr>
              <w:t>Умение полно и точно выражать свои мысли в соответствие с задачами и условиями коммуникации.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lang w:eastAsia="en-US"/>
              </w:rPr>
            </w:pPr>
            <w:r w:rsidRPr="0093140D">
              <w:rPr>
                <w:rFonts w:ascii="Times New Roman" w:hAnsi="Times New Roman" w:cs="Times New Roman"/>
                <w:spacing w:val="-3"/>
                <w:lang w:eastAsia="en-US"/>
              </w:rPr>
              <w:t>Оформление своих мыслей в устной и письменной речи. Слушание и понимание речи других.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lang w:eastAsia="en-US"/>
              </w:rPr>
            </w:pPr>
          </w:p>
        </w:tc>
        <w:tc>
          <w:tcPr>
            <w:tcW w:w="2014" w:type="dxa"/>
          </w:tcPr>
          <w:p w:rsidR="00372AF4" w:rsidRPr="0093140D" w:rsidRDefault="00372AF4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140D">
              <w:rPr>
                <w:rFonts w:ascii="Times New Roman" w:hAnsi="Times New Roman" w:cs="Times New Roman"/>
              </w:rPr>
              <w:t>Высказывание своих предположений на основе работы с иллюстрацией в тетради.</w:t>
            </w:r>
          </w:p>
          <w:p w:rsidR="00372AF4" w:rsidRPr="0093140D" w:rsidRDefault="00372AF4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140D">
              <w:rPr>
                <w:rFonts w:ascii="Times New Roman" w:hAnsi="Times New Roman" w:cs="Times New Roman"/>
              </w:rPr>
              <w:t>Проговаривание последователь</w:t>
            </w:r>
          </w:p>
          <w:p w:rsidR="00372AF4" w:rsidRPr="0093140D" w:rsidRDefault="00372AF4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140D">
              <w:rPr>
                <w:rFonts w:ascii="Times New Roman" w:hAnsi="Times New Roman" w:cs="Times New Roman"/>
              </w:rPr>
              <w:t>ности действий.</w:t>
            </w:r>
          </w:p>
          <w:p w:rsidR="00372AF4" w:rsidRPr="0093140D" w:rsidRDefault="00372AF4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140D">
              <w:rPr>
                <w:rFonts w:ascii="Times New Roman" w:hAnsi="Times New Roman" w:cs="Times New Roman"/>
              </w:rPr>
              <w:t>Учиться отличать верно выполненное задание от неверного.</w:t>
            </w:r>
          </w:p>
          <w:p w:rsidR="00372AF4" w:rsidRPr="0093140D" w:rsidRDefault="00372AF4" w:rsidP="00126933">
            <w:pPr>
              <w:spacing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  <w:p w:rsidR="00372AF4" w:rsidRPr="0093140D" w:rsidRDefault="00372AF4" w:rsidP="00126933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72AF4" w:rsidRPr="009E73E9">
        <w:tc>
          <w:tcPr>
            <w:tcW w:w="468" w:type="dxa"/>
          </w:tcPr>
          <w:p w:rsidR="00372AF4" w:rsidRPr="0093140D" w:rsidRDefault="00372AF4" w:rsidP="00126933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93140D">
              <w:rPr>
                <w:rFonts w:ascii="Times New Roman" w:hAnsi="Times New Roman" w:cs="Times New Roman"/>
                <w:lang w:eastAsia="en-US"/>
              </w:rPr>
              <w:t>27-28</w:t>
            </w:r>
          </w:p>
        </w:tc>
        <w:tc>
          <w:tcPr>
            <w:tcW w:w="1440" w:type="dxa"/>
          </w:tcPr>
          <w:p w:rsidR="00372AF4" w:rsidRPr="0093140D" w:rsidRDefault="00372AF4" w:rsidP="0012693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3140D">
              <w:rPr>
                <w:rFonts w:ascii="Times New Roman" w:hAnsi="Times New Roman" w:cs="Times New Roman"/>
                <w:lang w:eastAsia="en-US"/>
              </w:rPr>
              <w:t xml:space="preserve">Совершенствование воображения. Развитие наглядно-образного мышления. Ребусы. Задания по перекладыванию спичек. </w:t>
            </w:r>
          </w:p>
        </w:tc>
        <w:tc>
          <w:tcPr>
            <w:tcW w:w="612" w:type="dxa"/>
          </w:tcPr>
          <w:p w:rsidR="00372AF4" w:rsidRPr="0093140D" w:rsidRDefault="00372AF4" w:rsidP="00126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14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7" w:type="dxa"/>
          </w:tcPr>
          <w:p w:rsidR="00372AF4" w:rsidRPr="0093140D" w:rsidRDefault="00372AF4" w:rsidP="00126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140D">
              <w:rPr>
                <w:rFonts w:ascii="Times New Roman" w:hAnsi="Times New Roman" w:cs="Times New Roman"/>
              </w:rPr>
              <w:t>14.12</w:t>
            </w:r>
          </w:p>
        </w:tc>
        <w:tc>
          <w:tcPr>
            <w:tcW w:w="771" w:type="dxa"/>
            <w:gridSpan w:val="2"/>
          </w:tcPr>
          <w:p w:rsidR="00372AF4" w:rsidRPr="0093140D" w:rsidRDefault="00372AF4" w:rsidP="001269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50" w:type="dxa"/>
          </w:tcPr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93140D">
              <w:rPr>
                <w:rFonts w:ascii="Times New Roman" w:hAnsi="Times New Roman" w:cs="Times New Roman"/>
                <w:b/>
                <w:bCs/>
                <w:lang w:eastAsia="en-US"/>
              </w:rPr>
              <w:t>Совершенствование воображения.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 w:rsidRPr="0093140D">
              <w:rPr>
                <w:rFonts w:ascii="Times New Roman" w:hAnsi="Times New Roman" w:cs="Times New Roman"/>
                <w:b/>
                <w:bCs/>
                <w:lang w:eastAsia="en-US"/>
              </w:rPr>
              <w:t>Правила составления ребусов.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 w:rsidRPr="0093140D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Развитие пространственного воображения.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93140D">
              <w:rPr>
                <w:rFonts w:ascii="Times New Roman" w:hAnsi="Times New Roman" w:cs="Times New Roman"/>
                <w:color w:val="000000"/>
                <w:lang w:eastAsia="en-US"/>
              </w:rPr>
              <w:t>Уметь: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93140D">
              <w:rPr>
                <w:rFonts w:ascii="Times New Roman" w:hAnsi="Times New Roman" w:cs="Times New Roman"/>
                <w:color w:val="000000"/>
                <w:lang w:eastAsia="en-US"/>
              </w:rPr>
              <w:t>1) Рисовать недостающие детали.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93140D">
              <w:rPr>
                <w:rFonts w:ascii="Times New Roman" w:hAnsi="Times New Roman" w:cs="Times New Roman"/>
                <w:color w:val="000000"/>
                <w:lang w:eastAsia="en-US"/>
              </w:rPr>
              <w:t xml:space="preserve">2) </w:t>
            </w:r>
            <w:r w:rsidRPr="0093140D">
              <w:rPr>
                <w:rFonts w:ascii="Times New Roman" w:hAnsi="Times New Roman" w:cs="Times New Roman"/>
                <w:lang w:eastAsia="en-US"/>
              </w:rPr>
              <w:t>Выделять черты сходства и различия предметов.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93140D">
              <w:rPr>
                <w:rFonts w:ascii="Times New Roman" w:hAnsi="Times New Roman" w:cs="Times New Roman"/>
                <w:color w:val="000000"/>
                <w:lang w:eastAsia="en-US"/>
              </w:rPr>
              <w:t xml:space="preserve">3) </w:t>
            </w:r>
            <w:r w:rsidRPr="0093140D">
              <w:rPr>
                <w:rFonts w:ascii="Times New Roman" w:hAnsi="Times New Roman" w:cs="Times New Roman"/>
                <w:lang w:eastAsia="en-US"/>
              </w:rPr>
              <w:t>Ориентироваться в пространстве.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 w:rsidRPr="0093140D">
              <w:rPr>
                <w:rFonts w:ascii="Times New Roman" w:hAnsi="Times New Roman" w:cs="Times New Roman"/>
                <w:color w:val="000000"/>
                <w:lang w:eastAsia="en-US"/>
              </w:rPr>
              <w:t>4) Излагать свои мысли ясно и последовательно.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93140D">
              <w:rPr>
                <w:rFonts w:ascii="Times New Roman" w:hAnsi="Times New Roman" w:cs="Times New Roman"/>
                <w:color w:val="000000"/>
                <w:lang w:eastAsia="en-US"/>
              </w:rPr>
              <w:t>5) Рисунок, который запомнили, как можно точнее изобразить на бумаге.</w:t>
            </w:r>
          </w:p>
        </w:tc>
        <w:tc>
          <w:tcPr>
            <w:tcW w:w="1893" w:type="dxa"/>
          </w:tcPr>
          <w:p w:rsidR="00372AF4" w:rsidRPr="0093140D" w:rsidRDefault="00372AF4" w:rsidP="001269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0D">
              <w:rPr>
                <w:rFonts w:ascii="Times New Roman" w:hAnsi="Times New Roman" w:cs="Times New Roman"/>
                <w:color w:val="000000"/>
              </w:rPr>
              <w:t>Развитие познавательных интересов.</w:t>
            </w:r>
          </w:p>
          <w:p w:rsidR="00372AF4" w:rsidRPr="0093140D" w:rsidRDefault="00372AF4" w:rsidP="001269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0D">
              <w:rPr>
                <w:rFonts w:ascii="Times New Roman" w:hAnsi="Times New Roman" w:cs="Times New Roman"/>
                <w:color w:val="000000"/>
              </w:rPr>
              <w:t>Стремление преодолевать возникающие затруднения.</w:t>
            </w:r>
          </w:p>
          <w:p w:rsidR="00372AF4" w:rsidRPr="0093140D" w:rsidRDefault="00372AF4" w:rsidP="001269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0D">
              <w:rPr>
                <w:rFonts w:ascii="Times New Roman" w:hAnsi="Times New Roman" w:cs="Times New Roman"/>
                <w:color w:val="000000"/>
              </w:rPr>
              <w:t>Готовность понимать и принимать советы</w:t>
            </w:r>
          </w:p>
          <w:p w:rsidR="00372AF4" w:rsidRPr="0093140D" w:rsidRDefault="00372AF4" w:rsidP="001269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0D">
              <w:rPr>
                <w:rFonts w:ascii="Times New Roman" w:hAnsi="Times New Roman" w:cs="Times New Roman"/>
                <w:color w:val="000000"/>
              </w:rPr>
              <w:t>одноклассников.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02" w:type="dxa"/>
          </w:tcPr>
          <w:p w:rsidR="00372AF4" w:rsidRPr="0093140D" w:rsidRDefault="00372AF4" w:rsidP="001269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140D">
              <w:rPr>
                <w:rFonts w:ascii="Times New Roman" w:hAnsi="Times New Roman" w:cs="Times New Roman"/>
              </w:rPr>
              <w:t>Осознанное и произвольное построение речевого высказывания в устной форме. Анализ с целью выделения признаков.</w:t>
            </w:r>
          </w:p>
          <w:p w:rsidR="00372AF4" w:rsidRPr="0093140D" w:rsidRDefault="00372AF4" w:rsidP="001269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140D">
              <w:rPr>
                <w:rFonts w:ascii="Times New Roman" w:hAnsi="Times New Roman" w:cs="Times New Roman"/>
              </w:rPr>
              <w:t xml:space="preserve">Находить ответы на вопросы, используя учебник, свой жизненный опыт. </w:t>
            </w:r>
          </w:p>
          <w:p w:rsidR="00372AF4" w:rsidRPr="0093140D" w:rsidRDefault="00372AF4" w:rsidP="00126933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41" w:type="dxa"/>
          </w:tcPr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lang w:eastAsia="en-US"/>
              </w:rPr>
            </w:pPr>
            <w:r w:rsidRPr="0093140D">
              <w:rPr>
                <w:rFonts w:ascii="Times New Roman" w:hAnsi="Times New Roman" w:cs="Times New Roman"/>
                <w:spacing w:val="-3"/>
                <w:lang w:eastAsia="en-US"/>
              </w:rPr>
              <w:t>Умение полно и точно выражать свои мысли в соответствие с задачами и условиями коммуникации.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lang w:eastAsia="en-US"/>
              </w:rPr>
            </w:pPr>
            <w:r w:rsidRPr="0093140D">
              <w:rPr>
                <w:rFonts w:ascii="Times New Roman" w:hAnsi="Times New Roman" w:cs="Times New Roman"/>
                <w:spacing w:val="-3"/>
                <w:lang w:eastAsia="en-US"/>
              </w:rPr>
              <w:t>Оформление своих мыслей в устной и письменной речи. Слушание и понимание речи других.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lang w:eastAsia="en-US"/>
              </w:rPr>
            </w:pPr>
          </w:p>
        </w:tc>
        <w:tc>
          <w:tcPr>
            <w:tcW w:w="2014" w:type="dxa"/>
          </w:tcPr>
          <w:p w:rsidR="00372AF4" w:rsidRPr="0093140D" w:rsidRDefault="00372AF4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140D">
              <w:rPr>
                <w:rFonts w:ascii="Times New Roman" w:hAnsi="Times New Roman" w:cs="Times New Roman"/>
              </w:rPr>
              <w:t>Высказывание своих предположений на основе работы с иллюстрацией в тетради.</w:t>
            </w:r>
          </w:p>
          <w:p w:rsidR="00372AF4" w:rsidRPr="0093140D" w:rsidRDefault="00372AF4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140D">
              <w:rPr>
                <w:rFonts w:ascii="Times New Roman" w:hAnsi="Times New Roman" w:cs="Times New Roman"/>
              </w:rPr>
              <w:t>Проговаривание последователь</w:t>
            </w:r>
          </w:p>
          <w:p w:rsidR="00372AF4" w:rsidRPr="0093140D" w:rsidRDefault="00372AF4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140D">
              <w:rPr>
                <w:rFonts w:ascii="Times New Roman" w:hAnsi="Times New Roman" w:cs="Times New Roman"/>
              </w:rPr>
              <w:t>ности действий.</w:t>
            </w:r>
          </w:p>
          <w:p w:rsidR="00372AF4" w:rsidRPr="0093140D" w:rsidRDefault="00372AF4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140D">
              <w:rPr>
                <w:rFonts w:ascii="Times New Roman" w:hAnsi="Times New Roman" w:cs="Times New Roman"/>
              </w:rPr>
              <w:t>Учиться отличать верно выполненное задание от неверного.</w:t>
            </w:r>
          </w:p>
          <w:p w:rsidR="00372AF4" w:rsidRPr="0093140D" w:rsidRDefault="00372AF4" w:rsidP="00126933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72AF4" w:rsidRPr="009E73E9">
        <w:tc>
          <w:tcPr>
            <w:tcW w:w="468" w:type="dxa"/>
          </w:tcPr>
          <w:p w:rsidR="00372AF4" w:rsidRPr="0093140D" w:rsidRDefault="00372AF4" w:rsidP="00126933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93140D">
              <w:rPr>
                <w:rFonts w:ascii="Times New Roman" w:hAnsi="Times New Roman" w:cs="Times New Roman"/>
                <w:lang w:eastAsia="en-US"/>
              </w:rPr>
              <w:t>29-30</w:t>
            </w:r>
          </w:p>
        </w:tc>
        <w:tc>
          <w:tcPr>
            <w:tcW w:w="1440" w:type="dxa"/>
          </w:tcPr>
          <w:p w:rsidR="00372AF4" w:rsidRPr="0093140D" w:rsidRDefault="00372AF4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3140D">
              <w:rPr>
                <w:rFonts w:ascii="Times New Roman" w:hAnsi="Times New Roman" w:cs="Times New Roman"/>
                <w:lang w:eastAsia="en-US"/>
              </w:rPr>
              <w:t>Развитие быстроты реакции. Совершенствование мыслитель</w:t>
            </w: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  <w:p w:rsidR="00372AF4" w:rsidRPr="0093140D" w:rsidRDefault="00372AF4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3140D">
              <w:rPr>
                <w:rFonts w:ascii="Times New Roman" w:hAnsi="Times New Roman" w:cs="Times New Roman"/>
                <w:lang w:eastAsia="en-US"/>
              </w:rPr>
              <w:t xml:space="preserve">ных операций. </w:t>
            </w:r>
          </w:p>
          <w:p w:rsidR="00372AF4" w:rsidRPr="0093140D" w:rsidRDefault="00372AF4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3140D">
              <w:rPr>
                <w:rFonts w:ascii="Times New Roman" w:hAnsi="Times New Roman" w:cs="Times New Roman"/>
                <w:lang w:eastAsia="en-US"/>
              </w:rPr>
              <w:t>Телеигра «Умники и умницы»</w:t>
            </w:r>
          </w:p>
        </w:tc>
        <w:tc>
          <w:tcPr>
            <w:tcW w:w="612" w:type="dxa"/>
          </w:tcPr>
          <w:p w:rsidR="00372AF4" w:rsidRPr="0093140D" w:rsidRDefault="00372AF4" w:rsidP="00126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14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7" w:type="dxa"/>
          </w:tcPr>
          <w:p w:rsidR="00372AF4" w:rsidRPr="0093140D" w:rsidRDefault="00372AF4" w:rsidP="00126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140D">
              <w:rPr>
                <w:rFonts w:ascii="Times New Roman" w:hAnsi="Times New Roman" w:cs="Times New Roman"/>
              </w:rPr>
              <w:t>21.12</w:t>
            </w:r>
          </w:p>
        </w:tc>
        <w:tc>
          <w:tcPr>
            <w:tcW w:w="771" w:type="dxa"/>
            <w:gridSpan w:val="2"/>
          </w:tcPr>
          <w:p w:rsidR="00372AF4" w:rsidRPr="0093140D" w:rsidRDefault="00372AF4" w:rsidP="001269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50" w:type="dxa"/>
          </w:tcPr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 w:rsidRPr="0093140D">
              <w:rPr>
                <w:rFonts w:ascii="Times New Roman" w:hAnsi="Times New Roman" w:cs="Times New Roman"/>
                <w:b/>
                <w:bCs/>
                <w:lang w:eastAsia="en-US"/>
              </w:rPr>
              <w:t>Развитие быстроты реакции.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 w:rsidRPr="0093140D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Логические задачи.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 w:rsidRPr="0093140D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Составление слов.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93140D">
              <w:rPr>
                <w:rFonts w:ascii="Times New Roman" w:hAnsi="Times New Roman" w:cs="Times New Roman"/>
                <w:color w:val="000000"/>
                <w:lang w:eastAsia="en-US"/>
              </w:rPr>
              <w:t>Уметь: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93140D">
              <w:rPr>
                <w:rFonts w:ascii="Times New Roman" w:hAnsi="Times New Roman" w:cs="Times New Roman"/>
                <w:color w:val="000000"/>
                <w:lang w:eastAsia="en-US"/>
              </w:rPr>
              <w:t>1) Решать логические задачи.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93140D">
              <w:rPr>
                <w:rFonts w:ascii="Times New Roman" w:hAnsi="Times New Roman" w:cs="Times New Roman"/>
                <w:color w:val="000000"/>
                <w:lang w:eastAsia="en-US"/>
              </w:rPr>
              <w:t>2) Устанавливать причинно-следственные связи.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93140D">
              <w:rPr>
                <w:rFonts w:ascii="Times New Roman" w:hAnsi="Times New Roman" w:cs="Times New Roman"/>
                <w:color w:val="000000"/>
                <w:lang w:eastAsia="en-US"/>
              </w:rPr>
              <w:t xml:space="preserve">3) </w:t>
            </w:r>
            <w:r w:rsidRPr="0093140D">
              <w:rPr>
                <w:rFonts w:ascii="Times New Roman" w:hAnsi="Times New Roman" w:cs="Times New Roman"/>
                <w:lang w:eastAsia="en-US"/>
              </w:rPr>
              <w:t>Ориентироваться в пространстве.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93140D">
              <w:rPr>
                <w:rFonts w:ascii="Times New Roman" w:hAnsi="Times New Roman" w:cs="Times New Roman"/>
                <w:color w:val="000000"/>
                <w:lang w:eastAsia="en-US"/>
              </w:rPr>
              <w:t>4) Излагать свои мысли ясно и последовательно.</w:t>
            </w:r>
          </w:p>
        </w:tc>
        <w:tc>
          <w:tcPr>
            <w:tcW w:w="1893" w:type="dxa"/>
          </w:tcPr>
          <w:p w:rsidR="00372AF4" w:rsidRPr="0093140D" w:rsidRDefault="00372AF4" w:rsidP="001269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0D">
              <w:rPr>
                <w:rFonts w:ascii="Times New Roman" w:hAnsi="Times New Roman" w:cs="Times New Roman"/>
                <w:color w:val="000000"/>
              </w:rPr>
              <w:t>Развитие познавательных интересов.</w:t>
            </w:r>
          </w:p>
          <w:p w:rsidR="00372AF4" w:rsidRPr="0093140D" w:rsidRDefault="00372AF4" w:rsidP="001269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0D">
              <w:rPr>
                <w:rFonts w:ascii="Times New Roman" w:hAnsi="Times New Roman" w:cs="Times New Roman"/>
                <w:color w:val="000000"/>
              </w:rPr>
              <w:t>Стремление преодолевать возникающие затруднения.</w:t>
            </w:r>
          </w:p>
          <w:p w:rsidR="00372AF4" w:rsidRPr="0093140D" w:rsidRDefault="00372AF4" w:rsidP="001269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0D">
              <w:rPr>
                <w:rFonts w:ascii="Times New Roman" w:hAnsi="Times New Roman" w:cs="Times New Roman"/>
                <w:color w:val="000000"/>
              </w:rPr>
              <w:t>Готовность понимать и принимать советы</w:t>
            </w:r>
          </w:p>
          <w:p w:rsidR="00372AF4" w:rsidRPr="0093140D" w:rsidRDefault="00372AF4" w:rsidP="001269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0D">
              <w:rPr>
                <w:rFonts w:ascii="Times New Roman" w:hAnsi="Times New Roman" w:cs="Times New Roman"/>
                <w:color w:val="000000"/>
              </w:rPr>
              <w:t>одноклассников.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02" w:type="dxa"/>
          </w:tcPr>
          <w:p w:rsidR="00372AF4" w:rsidRPr="0093140D" w:rsidRDefault="00372AF4" w:rsidP="001269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140D">
              <w:rPr>
                <w:rFonts w:ascii="Times New Roman" w:hAnsi="Times New Roman" w:cs="Times New Roman"/>
              </w:rPr>
              <w:t>Осознанное и произвольное построение речевого высказывания в устной форме. Анализ с целью выделения признаков.</w:t>
            </w:r>
          </w:p>
          <w:p w:rsidR="00372AF4" w:rsidRPr="0093140D" w:rsidRDefault="00372AF4" w:rsidP="001269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140D">
              <w:rPr>
                <w:rFonts w:ascii="Times New Roman" w:hAnsi="Times New Roman" w:cs="Times New Roman"/>
              </w:rPr>
              <w:t xml:space="preserve">Находить ответы на вопросы, используя учебник, свой жизненный опыт. </w:t>
            </w:r>
          </w:p>
          <w:p w:rsidR="00372AF4" w:rsidRPr="0093140D" w:rsidRDefault="00372AF4" w:rsidP="00126933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41" w:type="dxa"/>
          </w:tcPr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lang w:eastAsia="en-US"/>
              </w:rPr>
            </w:pPr>
            <w:r w:rsidRPr="0093140D">
              <w:rPr>
                <w:rFonts w:ascii="Times New Roman" w:hAnsi="Times New Roman" w:cs="Times New Roman"/>
                <w:spacing w:val="-3"/>
                <w:lang w:eastAsia="en-US"/>
              </w:rPr>
              <w:t>Умение полно и точно выражать свои мысли в соответствие с задачами и условиями коммуникации.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lang w:eastAsia="en-US"/>
              </w:rPr>
            </w:pPr>
            <w:r w:rsidRPr="0093140D">
              <w:rPr>
                <w:rFonts w:ascii="Times New Roman" w:hAnsi="Times New Roman" w:cs="Times New Roman"/>
                <w:spacing w:val="-3"/>
                <w:lang w:eastAsia="en-US"/>
              </w:rPr>
              <w:t>Оформление своих мыслей в устной и письменной речи. Слушание и понимание речи других.</w:t>
            </w:r>
          </w:p>
        </w:tc>
        <w:tc>
          <w:tcPr>
            <w:tcW w:w="2014" w:type="dxa"/>
          </w:tcPr>
          <w:p w:rsidR="00372AF4" w:rsidRPr="0093140D" w:rsidRDefault="00372AF4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140D">
              <w:rPr>
                <w:rFonts w:ascii="Times New Roman" w:hAnsi="Times New Roman" w:cs="Times New Roman"/>
              </w:rPr>
              <w:t>Высказывание своих предположений на основе работы с иллюстрацией в тетради.</w:t>
            </w:r>
          </w:p>
          <w:p w:rsidR="00372AF4" w:rsidRPr="0093140D" w:rsidRDefault="00372AF4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140D">
              <w:rPr>
                <w:rFonts w:ascii="Times New Roman" w:hAnsi="Times New Roman" w:cs="Times New Roman"/>
              </w:rPr>
              <w:t>Проговаривание последователь</w:t>
            </w:r>
          </w:p>
          <w:p w:rsidR="00372AF4" w:rsidRPr="0093140D" w:rsidRDefault="00372AF4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140D">
              <w:rPr>
                <w:rFonts w:ascii="Times New Roman" w:hAnsi="Times New Roman" w:cs="Times New Roman"/>
              </w:rPr>
              <w:t>ности действий.</w:t>
            </w:r>
          </w:p>
          <w:p w:rsidR="00372AF4" w:rsidRPr="0093140D" w:rsidRDefault="00372AF4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140D">
              <w:rPr>
                <w:rFonts w:ascii="Times New Roman" w:hAnsi="Times New Roman" w:cs="Times New Roman"/>
              </w:rPr>
              <w:t>Учиться отличать верно выполненное задание от неверного.</w:t>
            </w:r>
          </w:p>
        </w:tc>
      </w:tr>
      <w:tr w:rsidR="00372AF4" w:rsidRPr="009E73E9">
        <w:tc>
          <w:tcPr>
            <w:tcW w:w="468" w:type="dxa"/>
          </w:tcPr>
          <w:p w:rsidR="00372AF4" w:rsidRPr="0093140D" w:rsidRDefault="00372AF4" w:rsidP="00126933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93140D">
              <w:rPr>
                <w:rFonts w:ascii="Times New Roman" w:hAnsi="Times New Roman" w:cs="Times New Roman"/>
                <w:lang w:eastAsia="en-US"/>
              </w:rPr>
              <w:t>31-32</w:t>
            </w:r>
          </w:p>
        </w:tc>
        <w:tc>
          <w:tcPr>
            <w:tcW w:w="1440" w:type="dxa"/>
          </w:tcPr>
          <w:p w:rsidR="00372AF4" w:rsidRPr="0093140D" w:rsidRDefault="00372AF4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dr w:val="none" w:sz="0" w:space="0" w:color="auto" w:frame="1"/>
                <w:lang w:eastAsia="en-US"/>
              </w:rPr>
            </w:pPr>
            <w:r w:rsidRPr="0093140D">
              <w:rPr>
                <w:rFonts w:ascii="Times New Roman" w:hAnsi="Times New Roman" w:cs="Times New Roman"/>
                <w:lang w:eastAsia="en-US"/>
              </w:rPr>
              <w:t xml:space="preserve">Развитие концентрации внимания. </w:t>
            </w:r>
            <w:r w:rsidRPr="0093140D">
              <w:rPr>
                <w:rFonts w:ascii="Times New Roman" w:hAnsi="Times New Roman" w:cs="Times New Roman"/>
                <w:bdr w:val="none" w:sz="0" w:space="0" w:color="auto" w:frame="1"/>
                <w:lang w:eastAsia="en-US"/>
              </w:rPr>
              <w:t>Совершенствование мыслитель</w:t>
            </w:r>
            <w:r>
              <w:rPr>
                <w:rFonts w:ascii="Times New Roman" w:hAnsi="Times New Roman" w:cs="Times New Roman"/>
                <w:bdr w:val="none" w:sz="0" w:space="0" w:color="auto" w:frame="1"/>
                <w:lang w:eastAsia="en-US"/>
              </w:rPr>
              <w:t>-</w:t>
            </w:r>
            <w:r w:rsidRPr="0093140D">
              <w:rPr>
                <w:rFonts w:ascii="Times New Roman" w:hAnsi="Times New Roman" w:cs="Times New Roman"/>
                <w:bdr w:val="none" w:sz="0" w:space="0" w:color="auto" w:frame="1"/>
                <w:lang w:eastAsia="en-US"/>
              </w:rPr>
              <w:t>ных операций.</w:t>
            </w:r>
            <w:r w:rsidRPr="0093140D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612" w:type="dxa"/>
          </w:tcPr>
          <w:p w:rsidR="00372AF4" w:rsidRPr="0093140D" w:rsidRDefault="00372AF4" w:rsidP="00126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14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7" w:type="dxa"/>
          </w:tcPr>
          <w:p w:rsidR="00372AF4" w:rsidRPr="0093140D" w:rsidRDefault="00372AF4" w:rsidP="001269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gridSpan w:val="2"/>
          </w:tcPr>
          <w:p w:rsidR="00372AF4" w:rsidRPr="0093140D" w:rsidRDefault="00372AF4" w:rsidP="001269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50" w:type="dxa"/>
          </w:tcPr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 w:rsidRPr="0093140D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Развитие концентрации внимания.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 w:rsidRPr="0093140D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Логические задачи.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 w:rsidRPr="0093140D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Составление слов.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93140D">
              <w:rPr>
                <w:rFonts w:ascii="Times New Roman" w:hAnsi="Times New Roman" w:cs="Times New Roman"/>
                <w:color w:val="000000"/>
                <w:lang w:eastAsia="en-US"/>
              </w:rPr>
              <w:t>Уметь: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93140D">
              <w:rPr>
                <w:rFonts w:ascii="Times New Roman" w:hAnsi="Times New Roman" w:cs="Times New Roman"/>
                <w:color w:val="000000"/>
                <w:lang w:eastAsia="en-US"/>
              </w:rPr>
              <w:t>1) Составлять слова.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93140D">
              <w:rPr>
                <w:rFonts w:ascii="Times New Roman" w:hAnsi="Times New Roman" w:cs="Times New Roman"/>
                <w:color w:val="000000"/>
                <w:lang w:eastAsia="en-US"/>
              </w:rPr>
              <w:t xml:space="preserve">2) </w:t>
            </w:r>
            <w:r w:rsidRPr="0093140D">
              <w:rPr>
                <w:rFonts w:ascii="Times New Roman" w:hAnsi="Times New Roman" w:cs="Times New Roman"/>
                <w:lang w:eastAsia="en-US"/>
              </w:rPr>
              <w:t>Ориентироваться в пространстве.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93140D">
              <w:rPr>
                <w:rFonts w:ascii="Times New Roman" w:hAnsi="Times New Roman" w:cs="Times New Roman"/>
                <w:color w:val="000000"/>
                <w:lang w:eastAsia="en-US"/>
              </w:rPr>
              <w:t>3) Излагать свои мысли ясно и последовательно.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 w:rsidRPr="0093140D">
              <w:rPr>
                <w:rFonts w:ascii="Times New Roman" w:hAnsi="Times New Roman" w:cs="Times New Roman"/>
                <w:color w:val="000000"/>
                <w:lang w:eastAsia="en-US"/>
              </w:rPr>
              <w:t>4) Рисунок, который запомнили, как можно точнее изобразить на бумаге.</w:t>
            </w:r>
          </w:p>
        </w:tc>
        <w:tc>
          <w:tcPr>
            <w:tcW w:w="1893" w:type="dxa"/>
          </w:tcPr>
          <w:p w:rsidR="00372AF4" w:rsidRPr="0093140D" w:rsidRDefault="00372AF4" w:rsidP="001269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0D">
              <w:rPr>
                <w:rFonts w:ascii="Times New Roman" w:hAnsi="Times New Roman" w:cs="Times New Roman"/>
                <w:color w:val="000000"/>
              </w:rPr>
              <w:t>Развитие познавательных интересов.</w:t>
            </w:r>
          </w:p>
          <w:p w:rsidR="00372AF4" w:rsidRPr="0093140D" w:rsidRDefault="00372AF4" w:rsidP="001269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0D">
              <w:rPr>
                <w:rFonts w:ascii="Times New Roman" w:hAnsi="Times New Roman" w:cs="Times New Roman"/>
                <w:color w:val="000000"/>
              </w:rPr>
              <w:t>Стремление преодолевать возникающие затруднения.</w:t>
            </w:r>
          </w:p>
          <w:p w:rsidR="00372AF4" w:rsidRPr="0093140D" w:rsidRDefault="00372AF4" w:rsidP="001269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0D">
              <w:rPr>
                <w:rFonts w:ascii="Times New Roman" w:hAnsi="Times New Roman" w:cs="Times New Roman"/>
                <w:color w:val="000000"/>
              </w:rPr>
              <w:t>Готовность понимать и принимать советы</w:t>
            </w:r>
          </w:p>
          <w:p w:rsidR="00372AF4" w:rsidRPr="0093140D" w:rsidRDefault="00372AF4" w:rsidP="001269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0D">
              <w:rPr>
                <w:rFonts w:ascii="Times New Roman" w:hAnsi="Times New Roman" w:cs="Times New Roman"/>
                <w:color w:val="000000"/>
              </w:rPr>
              <w:t>одноклассников.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02" w:type="dxa"/>
          </w:tcPr>
          <w:p w:rsidR="00372AF4" w:rsidRPr="0093140D" w:rsidRDefault="00372AF4" w:rsidP="001269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140D">
              <w:rPr>
                <w:rFonts w:ascii="Times New Roman" w:hAnsi="Times New Roman" w:cs="Times New Roman"/>
              </w:rPr>
              <w:t>Осознанное и произвольное построение речевого высказывания в устной форме. Анализ с целью выделения признаков.</w:t>
            </w:r>
          </w:p>
          <w:p w:rsidR="00372AF4" w:rsidRPr="0093140D" w:rsidRDefault="00372AF4" w:rsidP="001269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140D">
              <w:rPr>
                <w:rFonts w:ascii="Times New Roman" w:hAnsi="Times New Roman" w:cs="Times New Roman"/>
              </w:rPr>
              <w:t xml:space="preserve">Находить ответы на вопросы, используя учебник, свой жизненный опыт. </w:t>
            </w:r>
          </w:p>
          <w:p w:rsidR="00372AF4" w:rsidRPr="0093140D" w:rsidRDefault="00372AF4" w:rsidP="00126933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41" w:type="dxa"/>
          </w:tcPr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lang w:eastAsia="en-US"/>
              </w:rPr>
            </w:pPr>
            <w:r w:rsidRPr="0093140D">
              <w:rPr>
                <w:rFonts w:ascii="Times New Roman" w:hAnsi="Times New Roman" w:cs="Times New Roman"/>
                <w:spacing w:val="-3"/>
                <w:lang w:eastAsia="en-US"/>
              </w:rPr>
              <w:t>Умение полно и точно выражать свои мысли в соответствие с задачами и условиями коммуникации.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lang w:eastAsia="en-US"/>
              </w:rPr>
            </w:pPr>
            <w:r w:rsidRPr="0093140D">
              <w:rPr>
                <w:rFonts w:ascii="Times New Roman" w:hAnsi="Times New Roman" w:cs="Times New Roman"/>
                <w:spacing w:val="-3"/>
                <w:lang w:eastAsia="en-US"/>
              </w:rPr>
              <w:t xml:space="preserve">Оформление своих мыслей в устной и письменной речи. 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lang w:eastAsia="en-US"/>
              </w:rPr>
            </w:pPr>
            <w:r w:rsidRPr="0093140D">
              <w:rPr>
                <w:rFonts w:ascii="Times New Roman" w:hAnsi="Times New Roman" w:cs="Times New Roman"/>
                <w:spacing w:val="-3"/>
                <w:lang w:eastAsia="en-US"/>
              </w:rPr>
              <w:t>Слушание и понимание речи других.</w:t>
            </w:r>
          </w:p>
        </w:tc>
        <w:tc>
          <w:tcPr>
            <w:tcW w:w="2014" w:type="dxa"/>
          </w:tcPr>
          <w:p w:rsidR="00372AF4" w:rsidRPr="0093140D" w:rsidRDefault="00372AF4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140D">
              <w:rPr>
                <w:rFonts w:ascii="Times New Roman" w:hAnsi="Times New Roman" w:cs="Times New Roman"/>
              </w:rPr>
              <w:t>Высказывание своих предположений на основе работы с иллюстрацией в тетради.</w:t>
            </w:r>
          </w:p>
          <w:p w:rsidR="00372AF4" w:rsidRPr="0093140D" w:rsidRDefault="00372AF4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140D">
              <w:rPr>
                <w:rFonts w:ascii="Times New Roman" w:hAnsi="Times New Roman" w:cs="Times New Roman"/>
              </w:rPr>
              <w:t>Проговаривание последователь</w:t>
            </w:r>
          </w:p>
          <w:p w:rsidR="00372AF4" w:rsidRPr="0093140D" w:rsidRDefault="00372AF4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140D">
              <w:rPr>
                <w:rFonts w:ascii="Times New Roman" w:hAnsi="Times New Roman" w:cs="Times New Roman"/>
              </w:rPr>
              <w:t>ности действий.</w:t>
            </w:r>
          </w:p>
          <w:p w:rsidR="00372AF4" w:rsidRPr="0093140D" w:rsidRDefault="00372AF4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140D">
              <w:rPr>
                <w:rFonts w:ascii="Times New Roman" w:hAnsi="Times New Roman" w:cs="Times New Roman"/>
              </w:rPr>
              <w:t>Учиться отличать верно выполненное задание от неверного.</w:t>
            </w:r>
          </w:p>
          <w:p w:rsidR="00372AF4" w:rsidRPr="0093140D" w:rsidRDefault="00372AF4" w:rsidP="00126933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72AF4" w:rsidRPr="009E73E9">
        <w:tc>
          <w:tcPr>
            <w:tcW w:w="468" w:type="dxa"/>
          </w:tcPr>
          <w:p w:rsidR="00372AF4" w:rsidRPr="0093140D" w:rsidRDefault="00372AF4" w:rsidP="00126933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93140D">
              <w:rPr>
                <w:rFonts w:ascii="Times New Roman" w:hAnsi="Times New Roman" w:cs="Times New Roman"/>
                <w:lang w:eastAsia="en-US"/>
              </w:rPr>
              <w:t>33-34</w:t>
            </w:r>
          </w:p>
        </w:tc>
        <w:tc>
          <w:tcPr>
            <w:tcW w:w="1440" w:type="dxa"/>
          </w:tcPr>
          <w:p w:rsidR="00372AF4" w:rsidRPr="0093140D" w:rsidRDefault="00372AF4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3140D">
              <w:rPr>
                <w:rFonts w:ascii="Times New Roman" w:hAnsi="Times New Roman" w:cs="Times New Roman"/>
                <w:lang w:eastAsia="en-US"/>
              </w:rPr>
              <w:t xml:space="preserve">Тренировка внимания. </w:t>
            </w:r>
          </w:p>
          <w:p w:rsidR="00372AF4" w:rsidRPr="0093140D" w:rsidRDefault="00372AF4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dr w:val="none" w:sz="0" w:space="0" w:color="auto" w:frame="1"/>
                <w:lang w:eastAsia="en-US"/>
              </w:rPr>
            </w:pPr>
            <w:r w:rsidRPr="0093140D">
              <w:rPr>
                <w:rFonts w:ascii="Times New Roman" w:hAnsi="Times New Roman" w:cs="Times New Roman"/>
                <w:bdr w:val="none" w:sz="0" w:space="0" w:color="auto" w:frame="1"/>
                <w:lang w:eastAsia="en-US"/>
              </w:rPr>
              <w:t>Совершенствование мыслитель</w:t>
            </w:r>
            <w:r>
              <w:rPr>
                <w:rFonts w:ascii="Times New Roman" w:hAnsi="Times New Roman" w:cs="Times New Roman"/>
                <w:bdr w:val="none" w:sz="0" w:space="0" w:color="auto" w:frame="1"/>
                <w:lang w:eastAsia="en-US"/>
              </w:rPr>
              <w:t>-</w:t>
            </w:r>
          </w:p>
          <w:p w:rsidR="00372AF4" w:rsidRPr="0093140D" w:rsidRDefault="00372AF4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3140D">
              <w:rPr>
                <w:rFonts w:ascii="Times New Roman" w:hAnsi="Times New Roman" w:cs="Times New Roman"/>
                <w:bdr w:val="none" w:sz="0" w:space="0" w:color="auto" w:frame="1"/>
                <w:lang w:eastAsia="en-US"/>
              </w:rPr>
              <w:t xml:space="preserve">ных операций. </w:t>
            </w:r>
          </w:p>
        </w:tc>
        <w:tc>
          <w:tcPr>
            <w:tcW w:w="612" w:type="dxa"/>
          </w:tcPr>
          <w:p w:rsidR="00372AF4" w:rsidRPr="0093140D" w:rsidRDefault="00372AF4" w:rsidP="00126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14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7" w:type="dxa"/>
          </w:tcPr>
          <w:p w:rsidR="00372AF4" w:rsidRPr="0093140D" w:rsidRDefault="00372AF4" w:rsidP="001269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gridSpan w:val="2"/>
          </w:tcPr>
          <w:p w:rsidR="00372AF4" w:rsidRPr="0093140D" w:rsidRDefault="00372AF4" w:rsidP="001269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50" w:type="dxa"/>
          </w:tcPr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 w:rsidRPr="0093140D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Тренировка внимания.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 w:rsidRPr="0093140D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Логические задачи.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 w:rsidRPr="0093140D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Отличия предметов.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 w:rsidRPr="0093140D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Составление слов.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93140D">
              <w:rPr>
                <w:rFonts w:ascii="Times New Roman" w:hAnsi="Times New Roman" w:cs="Times New Roman"/>
                <w:color w:val="000000"/>
                <w:lang w:eastAsia="en-US"/>
              </w:rPr>
              <w:t>Уметь: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93140D">
              <w:rPr>
                <w:rFonts w:ascii="Times New Roman" w:hAnsi="Times New Roman" w:cs="Times New Roman"/>
                <w:color w:val="000000"/>
                <w:lang w:eastAsia="en-US"/>
              </w:rPr>
              <w:t>1) Решать логические задачи.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93140D">
              <w:rPr>
                <w:rFonts w:ascii="Times New Roman" w:hAnsi="Times New Roman" w:cs="Times New Roman"/>
                <w:color w:val="000000"/>
                <w:lang w:eastAsia="en-US"/>
              </w:rPr>
              <w:t>2) Составлять слова.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93140D">
              <w:rPr>
                <w:rFonts w:ascii="Times New Roman" w:hAnsi="Times New Roman" w:cs="Times New Roman"/>
                <w:color w:val="000000"/>
                <w:lang w:eastAsia="en-US"/>
              </w:rPr>
              <w:t xml:space="preserve">3) </w:t>
            </w:r>
            <w:r w:rsidRPr="0093140D">
              <w:rPr>
                <w:rFonts w:ascii="Times New Roman" w:hAnsi="Times New Roman" w:cs="Times New Roman"/>
                <w:lang w:eastAsia="en-US"/>
              </w:rPr>
              <w:t>Ориентироваться в пространстве.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93140D">
              <w:rPr>
                <w:rFonts w:ascii="Times New Roman" w:hAnsi="Times New Roman" w:cs="Times New Roman"/>
                <w:color w:val="000000"/>
                <w:lang w:eastAsia="en-US"/>
              </w:rPr>
              <w:t>4) Излагать свои мысли ясно и последовательно.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 w:rsidRPr="0093140D">
              <w:rPr>
                <w:rFonts w:ascii="Times New Roman" w:hAnsi="Times New Roman" w:cs="Times New Roman"/>
                <w:color w:val="000000"/>
                <w:lang w:eastAsia="en-US"/>
              </w:rPr>
              <w:t>5) Рисунок, который запомнили, как можно точнее изобразить на бумаге.</w:t>
            </w:r>
          </w:p>
        </w:tc>
        <w:tc>
          <w:tcPr>
            <w:tcW w:w="1893" w:type="dxa"/>
          </w:tcPr>
          <w:p w:rsidR="00372AF4" w:rsidRPr="0093140D" w:rsidRDefault="00372AF4" w:rsidP="001269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0D">
              <w:rPr>
                <w:rFonts w:ascii="Times New Roman" w:hAnsi="Times New Roman" w:cs="Times New Roman"/>
                <w:color w:val="000000"/>
              </w:rPr>
              <w:t>Развитие познавательных интересов.</w:t>
            </w:r>
          </w:p>
          <w:p w:rsidR="00372AF4" w:rsidRPr="0093140D" w:rsidRDefault="00372AF4" w:rsidP="001269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0D">
              <w:rPr>
                <w:rFonts w:ascii="Times New Roman" w:hAnsi="Times New Roman" w:cs="Times New Roman"/>
                <w:color w:val="000000"/>
              </w:rPr>
              <w:t>Стремление преодолевать возникающие затруднения.</w:t>
            </w:r>
          </w:p>
          <w:p w:rsidR="00372AF4" w:rsidRPr="0093140D" w:rsidRDefault="00372AF4" w:rsidP="001269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0D">
              <w:rPr>
                <w:rFonts w:ascii="Times New Roman" w:hAnsi="Times New Roman" w:cs="Times New Roman"/>
                <w:color w:val="000000"/>
              </w:rPr>
              <w:t>Готовность понимать и принимать советы</w:t>
            </w:r>
          </w:p>
          <w:p w:rsidR="00372AF4" w:rsidRPr="0093140D" w:rsidRDefault="00372AF4" w:rsidP="001269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0D">
              <w:rPr>
                <w:rFonts w:ascii="Times New Roman" w:hAnsi="Times New Roman" w:cs="Times New Roman"/>
                <w:color w:val="000000"/>
              </w:rPr>
              <w:t>одноклассников.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02" w:type="dxa"/>
          </w:tcPr>
          <w:p w:rsidR="00372AF4" w:rsidRPr="0093140D" w:rsidRDefault="00372AF4" w:rsidP="001269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140D">
              <w:rPr>
                <w:rFonts w:ascii="Times New Roman" w:hAnsi="Times New Roman" w:cs="Times New Roman"/>
              </w:rPr>
              <w:t>Осознанное и произвольное построение речевого высказывания в устной форме. Анализ с целью выделения признаков.</w:t>
            </w:r>
          </w:p>
          <w:p w:rsidR="00372AF4" w:rsidRPr="0093140D" w:rsidRDefault="00372AF4" w:rsidP="001269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140D">
              <w:rPr>
                <w:rFonts w:ascii="Times New Roman" w:hAnsi="Times New Roman" w:cs="Times New Roman"/>
              </w:rPr>
              <w:t xml:space="preserve">Находить ответы на вопросы, используя учебник, свой жизненный опыт. </w:t>
            </w:r>
          </w:p>
          <w:p w:rsidR="00372AF4" w:rsidRPr="0093140D" w:rsidRDefault="00372AF4" w:rsidP="00126933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41" w:type="dxa"/>
          </w:tcPr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lang w:eastAsia="en-US"/>
              </w:rPr>
            </w:pPr>
            <w:r w:rsidRPr="0093140D">
              <w:rPr>
                <w:rFonts w:ascii="Times New Roman" w:hAnsi="Times New Roman" w:cs="Times New Roman"/>
                <w:spacing w:val="-3"/>
                <w:lang w:eastAsia="en-US"/>
              </w:rPr>
              <w:t>Умение полно и точно выражать свои мысли в соответствие с задачами и условиями коммуникации.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lang w:eastAsia="en-US"/>
              </w:rPr>
            </w:pPr>
            <w:r w:rsidRPr="0093140D">
              <w:rPr>
                <w:rFonts w:ascii="Times New Roman" w:hAnsi="Times New Roman" w:cs="Times New Roman"/>
                <w:spacing w:val="-3"/>
                <w:lang w:eastAsia="en-US"/>
              </w:rPr>
              <w:t>Оформление своих мыслей в устной и письменной речи. Слушание и понимание речи других.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lang w:eastAsia="en-US"/>
              </w:rPr>
            </w:pPr>
          </w:p>
        </w:tc>
        <w:tc>
          <w:tcPr>
            <w:tcW w:w="2014" w:type="dxa"/>
          </w:tcPr>
          <w:p w:rsidR="00372AF4" w:rsidRPr="0093140D" w:rsidRDefault="00372AF4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140D">
              <w:rPr>
                <w:rFonts w:ascii="Times New Roman" w:hAnsi="Times New Roman" w:cs="Times New Roman"/>
              </w:rPr>
              <w:t>Высказывание своих предположений на основе работы с иллюстрацией в тетради.</w:t>
            </w:r>
          </w:p>
          <w:p w:rsidR="00372AF4" w:rsidRPr="0093140D" w:rsidRDefault="00372AF4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140D">
              <w:rPr>
                <w:rFonts w:ascii="Times New Roman" w:hAnsi="Times New Roman" w:cs="Times New Roman"/>
              </w:rPr>
              <w:t>Проговаривание последователь</w:t>
            </w:r>
          </w:p>
          <w:p w:rsidR="00372AF4" w:rsidRPr="0093140D" w:rsidRDefault="00372AF4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140D">
              <w:rPr>
                <w:rFonts w:ascii="Times New Roman" w:hAnsi="Times New Roman" w:cs="Times New Roman"/>
              </w:rPr>
              <w:t>ности действий.</w:t>
            </w:r>
          </w:p>
          <w:p w:rsidR="00372AF4" w:rsidRPr="0093140D" w:rsidRDefault="00372AF4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140D">
              <w:rPr>
                <w:rFonts w:ascii="Times New Roman" w:hAnsi="Times New Roman" w:cs="Times New Roman"/>
              </w:rPr>
              <w:t>Учиться отличать верно выполненное задание от неверного.</w:t>
            </w:r>
          </w:p>
          <w:p w:rsidR="00372AF4" w:rsidRPr="0093140D" w:rsidRDefault="00372AF4" w:rsidP="00126933">
            <w:pPr>
              <w:spacing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  <w:p w:rsidR="00372AF4" w:rsidRPr="0093140D" w:rsidRDefault="00372AF4" w:rsidP="00126933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72AF4" w:rsidRPr="009E73E9">
        <w:tc>
          <w:tcPr>
            <w:tcW w:w="468" w:type="dxa"/>
          </w:tcPr>
          <w:p w:rsidR="00372AF4" w:rsidRPr="0093140D" w:rsidRDefault="00372AF4" w:rsidP="00126933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93140D">
              <w:rPr>
                <w:rFonts w:ascii="Times New Roman" w:hAnsi="Times New Roman" w:cs="Times New Roman"/>
                <w:lang w:eastAsia="en-US"/>
              </w:rPr>
              <w:t>35-36</w:t>
            </w:r>
          </w:p>
        </w:tc>
        <w:tc>
          <w:tcPr>
            <w:tcW w:w="1440" w:type="dxa"/>
          </w:tcPr>
          <w:p w:rsidR="00372AF4" w:rsidRPr="0093140D" w:rsidRDefault="00372AF4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3140D">
              <w:rPr>
                <w:rFonts w:ascii="Times New Roman" w:hAnsi="Times New Roman" w:cs="Times New Roman"/>
                <w:lang w:eastAsia="en-US"/>
              </w:rPr>
              <w:t xml:space="preserve">Тренировка слуховой памяти. </w:t>
            </w:r>
          </w:p>
          <w:p w:rsidR="00372AF4" w:rsidRPr="0093140D" w:rsidRDefault="00372AF4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3140D">
              <w:rPr>
                <w:rFonts w:ascii="Times New Roman" w:hAnsi="Times New Roman" w:cs="Times New Roman"/>
                <w:bdr w:val="none" w:sz="0" w:space="0" w:color="auto" w:frame="1"/>
                <w:lang w:eastAsia="en-US"/>
              </w:rPr>
              <w:t>Совершенствование мыслитель</w:t>
            </w:r>
            <w:r>
              <w:rPr>
                <w:rFonts w:ascii="Times New Roman" w:hAnsi="Times New Roman" w:cs="Times New Roman"/>
                <w:bdr w:val="none" w:sz="0" w:space="0" w:color="auto" w:frame="1"/>
                <w:lang w:eastAsia="en-US"/>
              </w:rPr>
              <w:t>-</w:t>
            </w:r>
            <w:r w:rsidRPr="0093140D">
              <w:rPr>
                <w:rFonts w:ascii="Times New Roman" w:hAnsi="Times New Roman" w:cs="Times New Roman"/>
                <w:bdr w:val="none" w:sz="0" w:space="0" w:color="auto" w:frame="1"/>
                <w:lang w:eastAsia="en-US"/>
              </w:rPr>
              <w:t xml:space="preserve">ных операций. </w:t>
            </w:r>
          </w:p>
        </w:tc>
        <w:tc>
          <w:tcPr>
            <w:tcW w:w="612" w:type="dxa"/>
          </w:tcPr>
          <w:p w:rsidR="00372AF4" w:rsidRPr="0093140D" w:rsidRDefault="00372AF4" w:rsidP="00126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14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7" w:type="dxa"/>
          </w:tcPr>
          <w:p w:rsidR="00372AF4" w:rsidRPr="0093140D" w:rsidRDefault="00372AF4" w:rsidP="001269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gridSpan w:val="2"/>
          </w:tcPr>
          <w:p w:rsidR="00372AF4" w:rsidRPr="0093140D" w:rsidRDefault="00372AF4" w:rsidP="001269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50" w:type="dxa"/>
          </w:tcPr>
          <w:p w:rsidR="00372AF4" w:rsidRPr="0093140D" w:rsidRDefault="00372AF4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93140D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Тренировка слуховой памяти. 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 w:rsidRPr="0093140D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Логические задачи.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 w:rsidRPr="0093140D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Отличия предметов.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 w:rsidRPr="0093140D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Составление слов.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93140D">
              <w:rPr>
                <w:rFonts w:ascii="Times New Roman" w:hAnsi="Times New Roman" w:cs="Times New Roman"/>
                <w:color w:val="000000"/>
                <w:lang w:eastAsia="en-US"/>
              </w:rPr>
              <w:t>Уметь: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93140D">
              <w:rPr>
                <w:rFonts w:ascii="Times New Roman" w:hAnsi="Times New Roman" w:cs="Times New Roman"/>
                <w:color w:val="000000"/>
                <w:lang w:eastAsia="en-US"/>
              </w:rPr>
              <w:t>1) Решать логические задачи.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93140D">
              <w:rPr>
                <w:rFonts w:ascii="Times New Roman" w:hAnsi="Times New Roman" w:cs="Times New Roman"/>
                <w:color w:val="000000"/>
                <w:lang w:eastAsia="en-US"/>
              </w:rPr>
              <w:t>2) Составлять слова.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93140D">
              <w:rPr>
                <w:rFonts w:ascii="Times New Roman" w:hAnsi="Times New Roman" w:cs="Times New Roman"/>
                <w:color w:val="000000"/>
                <w:lang w:eastAsia="en-US"/>
              </w:rPr>
              <w:t xml:space="preserve">3) </w:t>
            </w:r>
            <w:r w:rsidRPr="0093140D">
              <w:rPr>
                <w:rFonts w:ascii="Times New Roman" w:hAnsi="Times New Roman" w:cs="Times New Roman"/>
                <w:lang w:eastAsia="en-US"/>
              </w:rPr>
              <w:t>Ориентироваться в пространстве.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93140D">
              <w:rPr>
                <w:rFonts w:ascii="Times New Roman" w:hAnsi="Times New Roman" w:cs="Times New Roman"/>
                <w:color w:val="000000"/>
                <w:lang w:eastAsia="en-US"/>
              </w:rPr>
              <w:t>4) Излагать свои мысли ясно и последовательно.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 w:rsidRPr="0093140D">
              <w:rPr>
                <w:rFonts w:ascii="Times New Roman" w:hAnsi="Times New Roman" w:cs="Times New Roman"/>
                <w:color w:val="000000"/>
                <w:lang w:eastAsia="en-US"/>
              </w:rPr>
              <w:t>5) Рисунок, который запомнили, как можно точнее изобразить на бумаге.</w:t>
            </w:r>
          </w:p>
        </w:tc>
        <w:tc>
          <w:tcPr>
            <w:tcW w:w="1893" w:type="dxa"/>
          </w:tcPr>
          <w:p w:rsidR="00372AF4" w:rsidRPr="0093140D" w:rsidRDefault="00372AF4" w:rsidP="001269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0D">
              <w:rPr>
                <w:rFonts w:ascii="Times New Roman" w:hAnsi="Times New Roman" w:cs="Times New Roman"/>
                <w:color w:val="000000"/>
              </w:rPr>
              <w:t>Развитие познавательных интересов.</w:t>
            </w:r>
          </w:p>
          <w:p w:rsidR="00372AF4" w:rsidRPr="0093140D" w:rsidRDefault="00372AF4" w:rsidP="001269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0D">
              <w:rPr>
                <w:rFonts w:ascii="Times New Roman" w:hAnsi="Times New Roman" w:cs="Times New Roman"/>
                <w:color w:val="000000"/>
              </w:rPr>
              <w:t>Стремление преодолевать возникающие затруднения.</w:t>
            </w:r>
          </w:p>
          <w:p w:rsidR="00372AF4" w:rsidRPr="0093140D" w:rsidRDefault="00372AF4" w:rsidP="001269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0D">
              <w:rPr>
                <w:rFonts w:ascii="Times New Roman" w:hAnsi="Times New Roman" w:cs="Times New Roman"/>
                <w:color w:val="000000"/>
              </w:rPr>
              <w:t>Готовность понимать и принимать советы</w:t>
            </w:r>
          </w:p>
          <w:p w:rsidR="00372AF4" w:rsidRPr="0093140D" w:rsidRDefault="00372AF4" w:rsidP="001269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0D">
              <w:rPr>
                <w:rFonts w:ascii="Times New Roman" w:hAnsi="Times New Roman" w:cs="Times New Roman"/>
                <w:color w:val="000000"/>
              </w:rPr>
              <w:t>одноклассников.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02" w:type="dxa"/>
          </w:tcPr>
          <w:p w:rsidR="00372AF4" w:rsidRPr="0093140D" w:rsidRDefault="00372AF4" w:rsidP="001269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140D">
              <w:rPr>
                <w:rFonts w:ascii="Times New Roman" w:hAnsi="Times New Roman" w:cs="Times New Roman"/>
              </w:rPr>
              <w:t>Осознанное и произвольное построение речевого высказывания в устной форме. Анализ с целью выделения признаков.</w:t>
            </w:r>
          </w:p>
          <w:p w:rsidR="00372AF4" w:rsidRPr="0093140D" w:rsidRDefault="00372AF4" w:rsidP="001269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140D">
              <w:rPr>
                <w:rFonts w:ascii="Times New Roman" w:hAnsi="Times New Roman" w:cs="Times New Roman"/>
              </w:rPr>
              <w:t xml:space="preserve">Находить ответы на вопросы, используя учебник, свой жизненный опыт. </w:t>
            </w:r>
          </w:p>
          <w:p w:rsidR="00372AF4" w:rsidRPr="0093140D" w:rsidRDefault="00372AF4" w:rsidP="00126933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41" w:type="dxa"/>
          </w:tcPr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lang w:eastAsia="en-US"/>
              </w:rPr>
            </w:pPr>
            <w:r w:rsidRPr="0093140D">
              <w:rPr>
                <w:rFonts w:ascii="Times New Roman" w:hAnsi="Times New Roman" w:cs="Times New Roman"/>
                <w:spacing w:val="-3"/>
                <w:lang w:eastAsia="en-US"/>
              </w:rPr>
              <w:t>Умение полно и точно выражать свои мысли в соответствие с задачами и условиями коммуникации.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lang w:eastAsia="en-US"/>
              </w:rPr>
            </w:pPr>
            <w:r w:rsidRPr="0093140D">
              <w:rPr>
                <w:rFonts w:ascii="Times New Roman" w:hAnsi="Times New Roman" w:cs="Times New Roman"/>
                <w:spacing w:val="-3"/>
                <w:lang w:eastAsia="en-US"/>
              </w:rPr>
              <w:t>Оформление своих мыслей в устной и письменной речи. Слушание и понимание речи других.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lang w:eastAsia="en-US"/>
              </w:rPr>
            </w:pPr>
          </w:p>
        </w:tc>
        <w:tc>
          <w:tcPr>
            <w:tcW w:w="2014" w:type="dxa"/>
          </w:tcPr>
          <w:p w:rsidR="00372AF4" w:rsidRPr="0093140D" w:rsidRDefault="00372AF4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140D">
              <w:rPr>
                <w:rFonts w:ascii="Times New Roman" w:hAnsi="Times New Roman" w:cs="Times New Roman"/>
              </w:rPr>
              <w:t>Высказывание своих предположений на основе работы с иллюстрацией в тетради.</w:t>
            </w:r>
          </w:p>
          <w:p w:rsidR="00372AF4" w:rsidRPr="0093140D" w:rsidRDefault="00372AF4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140D">
              <w:rPr>
                <w:rFonts w:ascii="Times New Roman" w:hAnsi="Times New Roman" w:cs="Times New Roman"/>
              </w:rPr>
              <w:t>Проговаривание последователь</w:t>
            </w:r>
          </w:p>
          <w:p w:rsidR="00372AF4" w:rsidRPr="0093140D" w:rsidRDefault="00372AF4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140D">
              <w:rPr>
                <w:rFonts w:ascii="Times New Roman" w:hAnsi="Times New Roman" w:cs="Times New Roman"/>
              </w:rPr>
              <w:t>ности действий.</w:t>
            </w:r>
          </w:p>
          <w:p w:rsidR="00372AF4" w:rsidRPr="0093140D" w:rsidRDefault="00372AF4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140D">
              <w:rPr>
                <w:rFonts w:ascii="Times New Roman" w:hAnsi="Times New Roman" w:cs="Times New Roman"/>
              </w:rPr>
              <w:t>Учиться отличать верно выполненное задание от неверного.</w:t>
            </w:r>
          </w:p>
          <w:p w:rsidR="00372AF4" w:rsidRPr="0093140D" w:rsidRDefault="00372AF4" w:rsidP="00126933">
            <w:pPr>
              <w:spacing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  <w:p w:rsidR="00372AF4" w:rsidRPr="0093140D" w:rsidRDefault="00372AF4" w:rsidP="00126933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72AF4" w:rsidRPr="009E73E9">
        <w:tc>
          <w:tcPr>
            <w:tcW w:w="468" w:type="dxa"/>
          </w:tcPr>
          <w:p w:rsidR="00372AF4" w:rsidRPr="0093140D" w:rsidRDefault="00372AF4" w:rsidP="00126933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93140D">
              <w:rPr>
                <w:rFonts w:ascii="Times New Roman" w:hAnsi="Times New Roman" w:cs="Times New Roman"/>
                <w:lang w:eastAsia="en-US"/>
              </w:rPr>
              <w:t>37-38</w:t>
            </w:r>
          </w:p>
        </w:tc>
        <w:tc>
          <w:tcPr>
            <w:tcW w:w="1440" w:type="dxa"/>
          </w:tcPr>
          <w:p w:rsidR="00372AF4" w:rsidRPr="0093140D" w:rsidRDefault="00372AF4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3140D">
              <w:rPr>
                <w:rFonts w:ascii="Times New Roman" w:hAnsi="Times New Roman" w:cs="Times New Roman"/>
                <w:lang w:eastAsia="en-US"/>
              </w:rPr>
              <w:t xml:space="preserve">Тренировка зрительной памяти. </w:t>
            </w:r>
          </w:p>
          <w:p w:rsidR="00372AF4" w:rsidRPr="0093140D" w:rsidRDefault="00372AF4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dr w:val="none" w:sz="0" w:space="0" w:color="auto" w:frame="1"/>
                <w:lang w:eastAsia="en-US"/>
              </w:rPr>
            </w:pPr>
            <w:r w:rsidRPr="0093140D">
              <w:rPr>
                <w:rFonts w:ascii="Times New Roman" w:hAnsi="Times New Roman" w:cs="Times New Roman"/>
                <w:bdr w:val="none" w:sz="0" w:space="0" w:color="auto" w:frame="1"/>
                <w:lang w:eastAsia="en-US"/>
              </w:rPr>
              <w:t>Совершенствование мыслитель</w:t>
            </w:r>
            <w:r>
              <w:rPr>
                <w:rFonts w:ascii="Times New Roman" w:hAnsi="Times New Roman" w:cs="Times New Roman"/>
                <w:bdr w:val="none" w:sz="0" w:space="0" w:color="auto" w:frame="1"/>
                <w:lang w:eastAsia="en-US"/>
              </w:rPr>
              <w:t>-</w:t>
            </w:r>
          </w:p>
          <w:p w:rsidR="00372AF4" w:rsidRPr="0093140D" w:rsidRDefault="00372AF4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3140D">
              <w:rPr>
                <w:rFonts w:ascii="Times New Roman" w:hAnsi="Times New Roman" w:cs="Times New Roman"/>
                <w:bdr w:val="none" w:sz="0" w:space="0" w:color="auto" w:frame="1"/>
                <w:lang w:eastAsia="en-US"/>
              </w:rPr>
              <w:t xml:space="preserve">ных операций. </w:t>
            </w:r>
          </w:p>
        </w:tc>
        <w:tc>
          <w:tcPr>
            <w:tcW w:w="612" w:type="dxa"/>
          </w:tcPr>
          <w:p w:rsidR="00372AF4" w:rsidRPr="0093140D" w:rsidRDefault="00372AF4" w:rsidP="00126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14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7" w:type="dxa"/>
          </w:tcPr>
          <w:p w:rsidR="00372AF4" w:rsidRPr="0093140D" w:rsidRDefault="00372AF4" w:rsidP="001269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gridSpan w:val="2"/>
          </w:tcPr>
          <w:p w:rsidR="00372AF4" w:rsidRPr="0093140D" w:rsidRDefault="00372AF4" w:rsidP="001269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50" w:type="dxa"/>
          </w:tcPr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 w:rsidRPr="0093140D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Тренировка зрительной памяти.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 w:rsidRPr="0093140D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Логические задачи.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 w:rsidRPr="0093140D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Отличия предметов.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 w:rsidRPr="0093140D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Составление слов.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93140D">
              <w:rPr>
                <w:rFonts w:ascii="Times New Roman" w:hAnsi="Times New Roman" w:cs="Times New Roman"/>
                <w:color w:val="000000"/>
                <w:lang w:eastAsia="en-US"/>
              </w:rPr>
              <w:t>Уметь: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93140D">
              <w:rPr>
                <w:rFonts w:ascii="Times New Roman" w:hAnsi="Times New Roman" w:cs="Times New Roman"/>
                <w:color w:val="000000"/>
                <w:lang w:eastAsia="en-US"/>
              </w:rPr>
              <w:t>1) Рисунок, который запомнили, как можно точнее изобразить на бумаге.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93140D">
              <w:rPr>
                <w:rFonts w:ascii="Times New Roman" w:hAnsi="Times New Roman" w:cs="Times New Roman"/>
                <w:color w:val="000000"/>
                <w:lang w:eastAsia="en-US"/>
              </w:rPr>
              <w:t>2) Составлять слова.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93140D">
              <w:rPr>
                <w:rFonts w:ascii="Times New Roman" w:hAnsi="Times New Roman" w:cs="Times New Roman"/>
                <w:color w:val="000000"/>
                <w:lang w:eastAsia="en-US"/>
              </w:rPr>
              <w:t xml:space="preserve">3) </w:t>
            </w:r>
            <w:r w:rsidRPr="0093140D">
              <w:rPr>
                <w:rFonts w:ascii="Times New Roman" w:hAnsi="Times New Roman" w:cs="Times New Roman"/>
                <w:lang w:eastAsia="en-US"/>
              </w:rPr>
              <w:t>Ориентироваться в пространстве.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93140D">
              <w:rPr>
                <w:rFonts w:ascii="Times New Roman" w:hAnsi="Times New Roman" w:cs="Times New Roman"/>
                <w:color w:val="000000"/>
                <w:lang w:eastAsia="en-US"/>
              </w:rPr>
              <w:t>4) Излагать свои мысли ясно и последовательно.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 w:rsidRPr="0093140D">
              <w:rPr>
                <w:rFonts w:ascii="Times New Roman" w:hAnsi="Times New Roman" w:cs="Times New Roman"/>
                <w:color w:val="000000"/>
                <w:lang w:eastAsia="en-US"/>
              </w:rPr>
              <w:t>5) Судить о противоположных явлениях.</w:t>
            </w:r>
          </w:p>
        </w:tc>
        <w:tc>
          <w:tcPr>
            <w:tcW w:w="1893" w:type="dxa"/>
          </w:tcPr>
          <w:p w:rsidR="00372AF4" w:rsidRPr="0093140D" w:rsidRDefault="00372AF4" w:rsidP="001269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0D">
              <w:rPr>
                <w:rFonts w:ascii="Times New Roman" w:hAnsi="Times New Roman" w:cs="Times New Roman"/>
                <w:color w:val="000000"/>
              </w:rPr>
              <w:t>Развитие познавательных интересов.</w:t>
            </w:r>
          </w:p>
          <w:p w:rsidR="00372AF4" w:rsidRPr="0093140D" w:rsidRDefault="00372AF4" w:rsidP="001269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0D">
              <w:rPr>
                <w:rFonts w:ascii="Times New Roman" w:hAnsi="Times New Roman" w:cs="Times New Roman"/>
                <w:color w:val="000000"/>
              </w:rPr>
              <w:t>Стремление преодолевать возникающие затруднения.</w:t>
            </w:r>
          </w:p>
          <w:p w:rsidR="00372AF4" w:rsidRPr="0093140D" w:rsidRDefault="00372AF4" w:rsidP="001269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0D">
              <w:rPr>
                <w:rFonts w:ascii="Times New Roman" w:hAnsi="Times New Roman" w:cs="Times New Roman"/>
                <w:color w:val="000000"/>
              </w:rPr>
              <w:t>Готовность понимать и принимать советы</w:t>
            </w:r>
          </w:p>
          <w:p w:rsidR="00372AF4" w:rsidRPr="0093140D" w:rsidRDefault="00372AF4" w:rsidP="001269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0D">
              <w:rPr>
                <w:rFonts w:ascii="Times New Roman" w:hAnsi="Times New Roman" w:cs="Times New Roman"/>
                <w:color w:val="000000"/>
              </w:rPr>
              <w:t>одноклассников.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02" w:type="dxa"/>
          </w:tcPr>
          <w:p w:rsidR="00372AF4" w:rsidRPr="0093140D" w:rsidRDefault="00372AF4" w:rsidP="001269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140D">
              <w:rPr>
                <w:rFonts w:ascii="Times New Roman" w:hAnsi="Times New Roman" w:cs="Times New Roman"/>
              </w:rPr>
              <w:t>Осознанное и произвольное построение речевого высказывания в устной форме. Анализ с целью выделения признаков.</w:t>
            </w:r>
          </w:p>
          <w:p w:rsidR="00372AF4" w:rsidRPr="0093140D" w:rsidRDefault="00372AF4" w:rsidP="001269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140D">
              <w:rPr>
                <w:rFonts w:ascii="Times New Roman" w:hAnsi="Times New Roman" w:cs="Times New Roman"/>
              </w:rPr>
              <w:t xml:space="preserve">Находить ответы на вопросы, используя учебник, свой жизненный опыт. </w:t>
            </w:r>
          </w:p>
          <w:p w:rsidR="00372AF4" w:rsidRPr="0093140D" w:rsidRDefault="00372AF4" w:rsidP="00126933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41" w:type="dxa"/>
          </w:tcPr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lang w:eastAsia="en-US"/>
              </w:rPr>
            </w:pPr>
            <w:r w:rsidRPr="0093140D">
              <w:rPr>
                <w:rFonts w:ascii="Times New Roman" w:hAnsi="Times New Roman" w:cs="Times New Roman"/>
                <w:spacing w:val="-3"/>
                <w:lang w:eastAsia="en-US"/>
              </w:rPr>
              <w:t>Умение полно и точно выражать свои мысли в соответствие с задачами и условиями коммуникации.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lang w:eastAsia="en-US"/>
              </w:rPr>
            </w:pPr>
            <w:r w:rsidRPr="0093140D">
              <w:rPr>
                <w:rFonts w:ascii="Times New Roman" w:hAnsi="Times New Roman" w:cs="Times New Roman"/>
                <w:spacing w:val="-3"/>
                <w:lang w:eastAsia="en-US"/>
              </w:rPr>
              <w:t>Оформление своих мыслей в устной и письменной речи.. Слушание и понимание речи других.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lang w:eastAsia="en-US"/>
              </w:rPr>
            </w:pPr>
          </w:p>
        </w:tc>
        <w:tc>
          <w:tcPr>
            <w:tcW w:w="2014" w:type="dxa"/>
          </w:tcPr>
          <w:p w:rsidR="00372AF4" w:rsidRPr="0093140D" w:rsidRDefault="00372AF4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140D">
              <w:rPr>
                <w:rFonts w:ascii="Times New Roman" w:hAnsi="Times New Roman" w:cs="Times New Roman"/>
              </w:rPr>
              <w:t>Высказывание своих предположений на основе работы с иллюстрацией в тетради.</w:t>
            </w:r>
          </w:p>
          <w:p w:rsidR="00372AF4" w:rsidRPr="0093140D" w:rsidRDefault="00372AF4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140D">
              <w:rPr>
                <w:rFonts w:ascii="Times New Roman" w:hAnsi="Times New Roman" w:cs="Times New Roman"/>
              </w:rPr>
              <w:t>Проговаривание последователь</w:t>
            </w:r>
          </w:p>
          <w:p w:rsidR="00372AF4" w:rsidRPr="0093140D" w:rsidRDefault="00372AF4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140D">
              <w:rPr>
                <w:rFonts w:ascii="Times New Roman" w:hAnsi="Times New Roman" w:cs="Times New Roman"/>
              </w:rPr>
              <w:t>ности действий.</w:t>
            </w:r>
          </w:p>
          <w:p w:rsidR="00372AF4" w:rsidRPr="0093140D" w:rsidRDefault="00372AF4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140D">
              <w:rPr>
                <w:rFonts w:ascii="Times New Roman" w:hAnsi="Times New Roman" w:cs="Times New Roman"/>
              </w:rPr>
              <w:t>Учиться отличать верно выполненное задание от неверного.</w:t>
            </w:r>
          </w:p>
        </w:tc>
      </w:tr>
      <w:tr w:rsidR="00372AF4" w:rsidRPr="009E73E9">
        <w:tc>
          <w:tcPr>
            <w:tcW w:w="468" w:type="dxa"/>
          </w:tcPr>
          <w:p w:rsidR="00372AF4" w:rsidRPr="0093140D" w:rsidRDefault="00372AF4" w:rsidP="00126933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93140D">
              <w:rPr>
                <w:rFonts w:ascii="Times New Roman" w:hAnsi="Times New Roman" w:cs="Times New Roman"/>
                <w:lang w:eastAsia="en-US"/>
              </w:rPr>
              <w:t>39-40</w:t>
            </w:r>
          </w:p>
        </w:tc>
        <w:tc>
          <w:tcPr>
            <w:tcW w:w="1440" w:type="dxa"/>
          </w:tcPr>
          <w:p w:rsidR="00372AF4" w:rsidRPr="0093140D" w:rsidRDefault="00372AF4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3140D">
              <w:rPr>
                <w:rFonts w:ascii="Times New Roman" w:hAnsi="Times New Roman" w:cs="Times New Roman"/>
                <w:lang w:eastAsia="en-US"/>
              </w:rPr>
              <w:t>Развитие логического мышления. Обучение поиску закономерностей. Совершенствование мыслитель</w:t>
            </w:r>
            <w:r>
              <w:rPr>
                <w:rFonts w:ascii="Times New Roman" w:hAnsi="Times New Roman" w:cs="Times New Roman"/>
                <w:lang w:eastAsia="en-US"/>
              </w:rPr>
              <w:t>-</w:t>
            </w:r>
            <w:r w:rsidRPr="0093140D">
              <w:rPr>
                <w:rFonts w:ascii="Times New Roman" w:hAnsi="Times New Roman" w:cs="Times New Roman"/>
                <w:lang w:eastAsia="en-US"/>
              </w:rPr>
              <w:t>ных операций.</w:t>
            </w:r>
          </w:p>
        </w:tc>
        <w:tc>
          <w:tcPr>
            <w:tcW w:w="612" w:type="dxa"/>
          </w:tcPr>
          <w:p w:rsidR="00372AF4" w:rsidRPr="0093140D" w:rsidRDefault="00372AF4" w:rsidP="00126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14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7" w:type="dxa"/>
          </w:tcPr>
          <w:p w:rsidR="00372AF4" w:rsidRPr="0093140D" w:rsidRDefault="00372AF4" w:rsidP="001269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gridSpan w:val="2"/>
          </w:tcPr>
          <w:p w:rsidR="00372AF4" w:rsidRPr="0093140D" w:rsidRDefault="00372AF4" w:rsidP="001269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50" w:type="dxa"/>
          </w:tcPr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93140D">
              <w:rPr>
                <w:rFonts w:ascii="Times New Roman" w:hAnsi="Times New Roman" w:cs="Times New Roman"/>
                <w:b/>
                <w:bCs/>
                <w:lang w:eastAsia="en-US"/>
              </w:rPr>
              <w:t>Поиск закономерностей.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93140D">
              <w:rPr>
                <w:rFonts w:ascii="Times New Roman" w:hAnsi="Times New Roman" w:cs="Times New Roman"/>
                <w:b/>
                <w:bCs/>
                <w:lang w:eastAsia="en-US"/>
              </w:rPr>
              <w:t>Логические задачи.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93140D">
              <w:rPr>
                <w:rFonts w:ascii="Times New Roman" w:hAnsi="Times New Roman" w:cs="Times New Roman"/>
                <w:b/>
                <w:bCs/>
                <w:lang w:eastAsia="en-US"/>
              </w:rPr>
              <w:t>Составление слов.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lang w:eastAsia="en-US"/>
              </w:rPr>
            </w:pPr>
            <w:r w:rsidRPr="0093140D">
              <w:rPr>
                <w:rFonts w:ascii="Times New Roman" w:hAnsi="Times New Roman" w:cs="Times New Roman"/>
                <w:spacing w:val="-3"/>
                <w:lang w:eastAsia="en-US"/>
              </w:rPr>
              <w:t>Уметь: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3140D">
              <w:rPr>
                <w:rFonts w:ascii="Times New Roman" w:hAnsi="Times New Roman" w:cs="Times New Roman"/>
                <w:lang w:eastAsia="en-US"/>
              </w:rPr>
              <w:t>1) Находить и выделять признаки разных предметов.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3140D">
              <w:rPr>
                <w:rFonts w:ascii="Times New Roman" w:hAnsi="Times New Roman" w:cs="Times New Roman"/>
                <w:lang w:eastAsia="en-US"/>
              </w:rPr>
              <w:t>2) Решать логические задачи.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3140D">
              <w:rPr>
                <w:rFonts w:ascii="Times New Roman" w:hAnsi="Times New Roman" w:cs="Times New Roman"/>
                <w:lang w:eastAsia="en-US"/>
              </w:rPr>
              <w:t>3) Ориентироваться в пространстве.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93140D">
              <w:rPr>
                <w:rFonts w:ascii="Times New Roman" w:hAnsi="Times New Roman" w:cs="Times New Roman"/>
                <w:color w:val="000000"/>
                <w:lang w:eastAsia="en-US"/>
              </w:rPr>
              <w:t>4) Излагать свои мысли ясно и последовательно.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3140D">
              <w:rPr>
                <w:rFonts w:ascii="Times New Roman" w:hAnsi="Times New Roman" w:cs="Times New Roman"/>
                <w:color w:val="000000"/>
                <w:lang w:eastAsia="en-US"/>
              </w:rPr>
              <w:t>6) Рисунок, который запомнили, как можно точнее изобразить на бумаге.</w:t>
            </w:r>
          </w:p>
        </w:tc>
        <w:tc>
          <w:tcPr>
            <w:tcW w:w="1893" w:type="dxa"/>
          </w:tcPr>
          <w:p w:rsidR="00372AF4" w:rsidRPr="0093140D" w:rsidRDefault="00372AF4" w:rsidP="001269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0D">
              <w:rPr>
                <w:rFonts w:ascii="Times New Roman" w:hAnsi="Times New Roman" w:cs="Times New Roman"/>
                <w:color w:val="000000"/>
              </w:rPr>
              <w:t>Развитие познавательных интересов.</w:t>
            </w:r>
          </w:p>
          <w:p w:rsidR="00372AF4" w:rsidRPr="0093140D" w:rsidRDefault="00372AF4" w:rsidP="001269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0D">
              <w:rPr>
                <w:rFonts w:ascii="Times New Roman" w:hAnsi="Times New Roman" w:cs="Times New Roman"/>
                <w:color w:val="000000"/>
              </w:rPr>
              <w:t>Стремление преодолевать возникающие затруднения.</w:t>
            </w:r>
          </w:p>
          <w:p w:rsidR="00372AF4" w:rsidRPr="0093140D" w:rsidRDefault="00372AF4" w:rsidP="001269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0D">
              <w:rPr>
                <w:rFonts w:ascii="Times New Roman" w:hAnsi="Times New Roman" w:cs="Times New Roman"/>
                <w:color w:val="000000"/>
              </w:rPr>
              <w:t>Готовность понимать и принимать советы</w:t>
            </w:r>
          </w:p>
          <w:p w:rsidR="00372AF4" w:rsidRPr="0093140D" w:rsidRDefault="00372AF4" w:rsidP="001269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0D">
              <w:rPr>
                <w:rFonts w:ascii="Times New Roman" w:hAnsi="Times New Roman" w:cs="Times New Roman"/>
                <w:color w:val="000000"/>
              </w:rPr>
              <w:t>одноклассников.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02" w:type="dxa"/>
          </w:tcPr>
          <w:p w:rsidR="00372AF4" w:rsidRPr="0093140D" w:rsidRDefault="00372AF4" w:rsidP="001269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140D">
              <w:rPr>
                <w:rFonts w:ascii="Times New Roman" w:hAnsi="Times New Roman" w:cs="Times New Roman"/>
              </w:rPr>
              <w:t>Осознанное и произвольное построение речевого высказывания в устной форме. Анализ с целью выделения признаков.</w:t>
            </w:r>
          </w:p>
          <w:p w:rsidR="00372AF4" w:rsidRPr="0093140D" w:rsidRDefault="00372AF4" w:rsidP="001269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140D">
              <w:rPr>
                <w:rFonts w:ascii="Times New Roman" w:hAnsi="Times New Roman" w:cs="Times New Roman"/>
              </w:rPr>
              <w:t xml:space="preserve">Находить ответы на вопросы, используя учебник, свой жизненный опыт. </w:t>
            </w:r>
          </w:p>
          <w:p w:rsidR="00372AF4" w:rsidRPr="0093140D" w:rsidRDefault="00372AF4" w:rsidP="00126933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41" w:type="dxa"/>
          </w:tcPr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lang w:eastAsia="en-US"/>
              </w:rPr>
            </w:pPr>
            <w:r w:rsidRPr="0093140D">
              <w:rPr>
                <w:rFonts w:ascii="Times New Roman" w:hAnsi="Times New Roman" w:cs="Times New Roman"/>
                <w:spacing w:val="-3"/>
                <w:lang w:eastAsia="en-US"/>
              </w:rPr>
              <w:t>Умение полно и точно выражать свои мысли в соответствие с задачами и условиями коммуникации.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lang w:eastAsia="en-US"/>
              </w:rPr>
            </w:pPr>
            <w:r w:rsidRPr="0093140D">
              <w:rPr>
                <w:rFonts w:ascii="Times New Roman" w:hAnsi="Times New Roman" w:cs="Times New Roman"/>
                <w:spacing w:val="-3"/>
                <w:lang w:eastAsia="en-US"/>
              </w:rPr>
              <w:t>Оформление своих мыслей в устной и письменной речи. Слушание и понимание речи других.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lang w:eastAsia="en-US"/>
              </w:rPr>
            </w:pPr>
          </w:p>
        </w:tc>
        <w:tc>
          <w:tcPr>
            <w:tcW w:w="2014" w:type="dxa"/>
          </w:tcPr>
          <w:p w:rsidR="00372AF4" w:rsidRPr="0093140D" w:rsidRDefault="00372AF4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140D">
              <w:rPr>
                <w:rFonts w:ascii="Times New Roman" w:hAnsi="Times New Roman" w:cs="Times New Roman"/>
              </w:rPr>
              <w:t>Высказывание своих предположений на основе работы с иллюстрацией в тетради.</w:t>
            </w:r>
          </w:p>
          <w:p w:rsidR="00372AF4" w:rsidRPr="0093140D" w:rsidRDefault="00372AF4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140D">
              <w:rPr>
                <w:rFonts w:ascii="Times New Roman" w:hAnsi="Times New Roman" w:cs="Times New Roman"/>
              </w:rPr>
              <w:t>Проговаривание последователь</w:t>
            </w:r>
          </w:p>
          <w:p w:rsidR="00372AF4" w:rsidRPr="0093140D" w:rsidRDefault="00372AF4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140D">
              <w:rPr>
                <w:rFonts w:ascii="Times New Roman" w:hAnsi="Times New Roman" w:cs="Times New Roman"/>
              </w:rPr>
              <w:t>ности действий.</w:t>
            </w:r>
          </w:p>
          <w:p w:rsidR="00372AF4" w:rsidRPr="0093140D" w:rsidRDefault="00372AF4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140D">
              <w:rPr>
                <w:rFonts w:ascii="Times New Roman" w:hAnsi="Times New Roman" w:cs="Times New Roman"/>
              </w:rPr>
              <w:t>Учиться отличать верно выполненное задание от неверного.</w:t>
            </w:r>
          </w:p>
          <w:p w:rsidR="00372AF4" w:rsidRPr="0093140D" w:rsidRDefault="00372AF4" w:rsidP="00126933">
            <w:pPr>
              <w:spacing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  <w:p w:rsidR="00372AF4" w:rsidRPr="0093140D" w:rsidRDefault="00372AF4" w:rsidP="00126933">
            <w:pPr>
              <w:spacing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  <w:p w:rsidR="00372AF4" w:rsidRPr="0093140D" w:rsidRDefault="00372AF4" w:rsidP="00126933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72AF4" w:rsidRPr="009E73E9">
        <w:tc>
          <w:tcPr>
            <w:tcW w:w="468" w:type="dxa"/>
          </w:tcPr>
          <w:p w:rsidR="00372AF4" w:rsidRPr="0093140D" w:rsidRDefault="00372AF4" w:rsidP="00126933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93140D">
              <w:rPr>
                <w:rFonts w:ascii="Times New Roman" w:hAnsi="Times New Roman" w:cs="Times New Roman"/>
                <w:lang w:eastAsia="en-US"/>
              </w:rPr>
              <w:t>41-42</w:t>
            </w:r>
          </w:p>
        </w:tc>
        <w:tc>
          <w:tcPr>
            <w:tcW w:w="1440" w:type="dxa"/>
          </w:tcPr>
          <w:p w:rsidR="00372AF4" w:rsidRPr="0093140D" w:rsidRDefault="00372AF4" w:rsidP="0012693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3140D">
              <w:rPr>
                <w:rFonts w:ascii="Times New Roman" w:hAnsi="Times New Roman" w:cs="Times New Roman"/>
                <w:lang w:eastAsia="en-US"/>
              </w:rPr>
              <w:t xml:space="preserve">Совершенствование воображения. Развитие наглядно-образного мышления. Ребусы. Задания по перекладыванию спичек. </w:t>
            </w:r>
          </w:p>
        </w:tc>
        <w:tc>
          <w:tcPr>
            <w:tcW w:w="612" w:type="dxa"/>
          </w:tcPr>
          <w:p w:rsidR="00372AF4" w:rsidRPr="0093140D" w:rsidRDefault="00372AF4" w:rsidP="00126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14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7" w:type="dxa"/>
          </w:tcPr>
          <w:p w:rsidR="00372AF4" w:rsidRPr="0093140D" w:rsidRDefault="00372AF4" w:rsidP="001269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gridSpan w:val="2"/>
          </w:tcPr>
          <w:p w:rsidR="00372AF4" w:rsidRPr="0093140D" w:rsidRDefault="00372AF4" w:rsidP="001269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50" w:type="dxa"/>
          </w:tcPr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3"/>
                <w:lang w:eastAsia="en-US"/>
              </w:rPr>
            </w:pPr>
            <w:r w:rsidRPr="0093140D">
              <w:rPr>
                <w:rFonts w:ascii="Times New Roman" w:hAnsi="Times New Roman" w:cs="Times New Roman"/>
                <w:b/>
                <w:bCs/>
                <w:lang w:eastAsia="en-US"/>
              </w:rPr>
              <w:t>Совершенствование воображения.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3"/>
                <w:lang w:eastAsia="en-US"/>
              </w:rPr>
            </w:pPr>
            <w:r w:rsidRPr="0093140D">
              <w:rPr>
                <w:rFonts w:ascii="Times New Roman" w:hAnsi="Times New Roman" w:cs="Times New Roman"/>
                <w:b/>
                <w:bCs/>
                <w:color w:val="000000"/>
                <w:spacing w:val="-3"/>
                <w:lang w:eastAsia="en-US"/>
              </w:rPr>
              <w:t>Ребусы.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3"/>
                <w:lang w:eastAsia="en-US"/>
              </w:rPr>
            </w:pPr>
            <w:r w:rsidRPr="0093140D">
              <w:rPr>
                <w:rFonts w:ascii="Times New Roman" w:hAnsi="Times New Roman" w:cs="Times New Roman"/>
                <w:b/>
                <w:bCs/>
                <w:color w:val="000000"/>
                <w:spacing w:val="-3"/>
                <w:lang w:eastAsia="en-US"/>
              </w:rPr>
              <w:t>Развитие пространственного воображения.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lang w:eastAsia="en-US"/>
              </w:rPr>
            </w:pPr>
            <w:r w:rsidRPr="0093140D">
              <w:rPr>
                <w:rFonts w:ascii="Times New Roman" w:hAnsi="Times New Roman" w:cs="Times New Roman"/>
                <w:color w:val="000000"/>
                <w:spacing w:val="-3"/>
                <w:lang w:eastAsia="en-US"/>
              </w:rPr>
              <w:t>Уметь: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3140D">
              <w:rPr>
                <w:rFonts w:ascii="Times New Roman" w:hAnsi="Times New Roman" w:cs="Times New Roman"/>
                <w:lang w:eastAsia="en-US"/>
              </w:rPr>
              <w:t>1) Находить и выделять признаки разных предметов.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3140D">
              <w:rPr>
                <w:rFonts w:ascii="Times New Roman" w:hAnsi="Times New Roman" w:cs="Times New Roman"/>
                <w:lang w:eastAsia="en-US"/>
              </w:rPr>
              <w:t>2) Решать ребусы.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3140D">
              <w:rPr>
                <w:rFonts w:ascii="Times New Roman" w:hAnsi="Times New Roman" w:cs="Times New Roman"/>
                <w:lang w:eastAsia="en-US"/>
              </w:rPr>
              <w:t>3) Ориентироваться в пространстве.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93140D">
              <w:rPr>
                <w:rFonts w:ascii="Times New Roman" w:hAnsi="Times New Roman" w:cs="Times New Roman"/>
                <w:color w:val="000000"/>
                <w:lang w:eastAsia="en-US"/>
              </w:rPr>
              <w:t>4) Излагать свои мысли ясно и последовательно.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3140D">
              <w:rPr>
                <w:rFonts w:ascii="Times New Roman" w:hAnsi="Times New Roman" w:cs="Times New Roman"/>
                <w:lang w:eastAsia="en-US"/>
              </w:rPr>
              <w:t>5) Р</w:t>
            </w:r>
            <w:r w:rsidRPr="0093140D">
              <w:rPr>
                <w:rFonts w:ascii="Times New Roman" w:hAnsi="Times New Roman" w:cs="Times New Roman"/>
                <w:color w:val="000000"/>
                <w:lang w:eastAsia="en-US"/>
              </w:rPr>
              <w:t>исунок, который запомнили, как можно точнее изобразить на бумаге.</w:t>
            </w:r>
          </w:p>
        </w:tc>
        <w:tc>
          <w:tcPr>
            <w:tcW w:w="1893" w:type="dxa"/>
          </w:tcPr>
          <w:p w:rsidR="00372AF4" w:rsidRPr="0093140D" w:rsidRDefault="00372AF4" w:rsidP="001269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0D">
              <w:rPr>
                <w:rFonts w:ascii="Times New Roman" w:hAnsi="Times New Roman" w:cs="Times New Roman"/>
                <w:color w:val="000000"/>
              </w:rPr>
              <w:t>Развитие познавательных интересов.</w:t>
            </w:r>
          </w:p>
          <w:p w:rsidR="00372AF4" w:rsidRPr="0093140D" w:rsidRDefault="00372AF4" w:rsidP="001269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0D">
              <w:rPr>
                <w:rFonts w:ascii="Times New Roman" w:hAnsi="Times New Roman" w:cs="Times New Roman"/>
                <w:color w:val="000000"/>
              </w:rPr>
              <w:t>Стремление преодолевать возникающие затруднения.</w:t>
            </w:r>
          </w:p>
          <w:p w:rsidR="00372AF4" w:rsidRPr="0093140D" w:rsidRDefault="00372AF4" w:rsidP="001269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0D">
              <w:rPr>
                <w:rFonts w:ascii="Times New Roman" w:hAnsi="Times New Roman" w:cs="Times New Roman"/>
                <w:color w:val="000000"/>
              </w:rPr>
              <w:t>Готовность понимать и принимать советы</w:t>
            </w:r>
          </w:p>
          <w:p w:rsidR="00372AF4" w:rsidRPr="0093140D" w:rsidRDefault="00372AF4" w:rsidP="001269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0D">
              <w:rPr>
                <w:rFonts w:ascii="Times New Roman" w:hAnsi="Times New Roman" w:cs="Times New Roman"/>
                <w:color w:val="000000"/>
              </w:rPr>
              <w:t>одноклассников.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02" w:type="dxa"/>
          </w:tcPr>
          <w:p w:rsidR="00372AF4" w:rsidRPr="0093140D" w:rsidRDefault="00372AF4" w:rsidP="001269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140D">
              <w:rPr>
                <w:rFonts w:ascii="Times New Roman" w:hAnsi="Times New Roman" w:cs="Times New Roman"/>
              </w:rPr>
              <w:t>Осознанное и произвольное построение речевого высказывания в устной форме. Анализ с целью выделения признаков.</w:t>
            </w:r>
          </w:p>
          <w:p w:rsidR="00372AF4" w:rsidRPr="0093140D" w:rsidRDefault="00372AF4" w:rsidP="001269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140D">
              <w:rPr>
                <w:rFonts w:ascii="Times New Roman" w:hAnsi="Times New Roman" w:cs="Times New Roman"/>
              </w:rPr>
              <w:t xml:space="preserve">Находить ответы на вопросы, используя учебник, свой жизненный опыт. </w:t>
            </w:r>
          </w:p>
          <w:p w:rsidR="00372AF4" w:rsidRPr="0093140D" w:rsidRDefault="00372AF4" w:rsidP="00126933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41" w:type="dxa"/>
          </w:tcPr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lang w:eastAsia="en-US"/>
              </w:rPr>
            </w:pPr>
            <w:r w:rsidRPr="0093140D">
              <w:rPr>
                <w:rFonts w:ascii="Times New Roman" w:hAnsi="Times New Roman" w:cs="Times New Roman"/>
                <w:spacing w:val="-3"/>
                <w:lang w:eastAsia="en-US"/>
              </w:rPr>
              <w:t>Умение полно и точно выражать свои мысли в соответствие с задачами и условиями коммуникации.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lang w:eastAsia="en-US"/>
              </w:rPr>
            </w:pPr>
            <w:r w:rsidRPr="0093140D">
              <w:rPr>
                <w:rFonts w:ascii="Times New Roman" w:hAnsi="Times New Roman" w:cs="Times New Roman"/>
                <w:spacing w:val="-3"/>
                <w:lang w:eastAsia="en-US"/>
              </w:rPr>
              <w:t>Оформление своих мыслей в устной и письменной речи . Слушание и понимание речи других.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lang w:eastAsia="en-US"/>
              </w:rPr>
            </w:pPr>
          </w:p>
        </w:tc>
        <w:tc>
          <w:tcPr>
            <w:tcW w:w="2014" w:type="dxa"/>
          </w:tcPr>
          <w:p w:rsidR="00372AF4" w:rsidRPr="0093140D" w:rsidRDefault="00372AF4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140D">
              <w:rPr>
                <w:rFonts w:ascii="Times New Roman" w:hAnsi="Times New Roman" w:cs="Times New Roman"/>
              </w:rPr>
              <w:t>Высказывание своих предположений на основе работы с иллюстрацией в тетради.</w:t>
            </w:r>
          </w:p>
          <w:p w:rsidR="00372AF4" w:rsidRPr="0093140D" w:rsidRDefault="00372AF4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140D">
              <w:rPr>
                <w:rFonts w:ascii="Times New Roman" w:hAnsi="Times New Roman" w:cs="Times New Roman"/>
              </w:rPr>
              <w:t>Проговаривание последователь</w:t>
            </w:r>
          </w:p>
          <w:p w:rsidR="00372AF4" w:rsidRPr="0093140D" w:rsidRDefault="00372AF4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140D">
              <w:rPr>
                <w:rFonts w:ascii="Times New Roman" w:hAnsi="Times New Roman" w:cs="Times New Roman"/>
              </w:rPr>
              <w:t>ности действий.</w:t>
            </w:r>
          </w:p>
          <w:p w:rsidR="00372AF4" w:rsidRPr="0093140D" w:rsidRDefault="00372AF4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140D">
              <w:rPr>
                <w:rFonts w:ascii="Times New Roman" w:hAnsi="Times New Roman" w:cs="Times New Roman"/>
              </w:rPr>
              <w:t>Учиться отличать верно выполненное задание от неверного.</w:t>
            </w:r>
          </w:p>
          <w:p w:rsidR="00372AF4" w:rsidRPr="0093140D" w:rsidRDefault="00372AF4" w:rsidP="00126933">
            <w:pPr>
              <w:spacing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  <w:p w:rsidR="00372AF4" w:rsidRPr="0093140D" w:rsidRDefault="00372AF4" w:rsidP="00126933">
            <w:pPr>
              <w:spacing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  <w:p w:rsidR="00372AF4" w:rsidRPr="0093140D" w:rsidRDefault="00372AF4" w:rsidP="00126933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72AF4" w:rsidRPr="009E73E9">
        <w:tc>
          <w:tcPr>
            <w:tcW w:w="468" w:type="dxa"/>
          </w:tcPr>
          <w:p w:rsidR="00372AF4" w:rsidRPr="0093140D" w:rsidRDefault="00372AF4" w:rsidP="00126933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93140D">
              <w:rPr>
                <w:rFonts w:ascii="Times New Roman" w:hAnsi="Times New Roman" w:cs="Times New Roman"/>
                <w:lang w:eastAsia="en-US"/>
              </w:rPr>
              <w:t>43-44</w:t>
            </w:r>
          </w:p>
        </w:tc>
        <w:tc>
          <w:tcPr>
            <w:tcW w:w="1440" w:type="dxa"/>
          </w:tcPr>
          <w:p w:rsidR="00372AF4" w:rsidRPr="0093140D" w:rsidRDefault="00372AF4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3140D">
              <w:rPr>
                <w:rFonts w:ascii="Times New Roman" w:hAnsi="Times New Roman" w:cs="Times New Roman"/>
                <w:lang w:eastAsia="en-US"/>
              </w:rPr>
              <w:t>Развитие быстроты реакции. Совершенствование мыслитель</w:t>
            </w:r>
            <w:r>
              <w:rPr>
                <w:rFonts w:ascii="Times New Roman" w:hAnsi="Times New Roman" w:cs="Times New Roman"/>
                <w:lang w:eastAsia="en-US"/>
              </w:rPr>
              <w:t>-</w:t>
            </w:r>
            <w:r w:rsidRPr="0093140D">
              <w:rPr>
                <w:rFonts w:ascii="Times New Roman" w:hAnsi="Times New Roman" w:cs="Times New Roman"/>
                <w:lang w:eastAsia="en-US"/>
              </w:rPr>
              <w:t xml:space="preserve">ных операций. </w:t>
            </w:r>
          </w:p>
          <w:p w:rsidR="00372AF4" w:rsidRPr="0093140D" w:rsidRDefault="00372AF4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12" w:type="dxa"/>
          </w:tcPr>
          <w:p w:rsidR="00372AF4" w:rsidRPr="0093140D" w:rsidRDefault="00372AF4" w:rsidP="00126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14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7" w:type="dxa"/>
          </w:tcPr>
          <w:p w:rsidR="00372AF4" w:rsidRPr="0093140D" w:rsidRDefault="00372AF4" w:rsidP="001269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gridSpan w:val="2"/>
          </w:tcPr>
          <w:p w:rsidR="00372AF4" w:rsidRPr="0093140D" w:rsidRDefault="00372AF4" w:rsidP="001269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50" w:type="dxa"/>
          </w:tcPr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3"/>
                <w:lang w:eastAsia="en-US"/>
              </w:rPr>
            </w:pPr>
            <w:r w:rsidRPr="0093140D">
              <w:rPr>
                <w:rFonts w:ascii="Times New Roman" w:hAnsi="Times New Roman" w:cs="Times New Roman"/>
                <w:b/>
                <w:bCs/>
                <w:color w:val="000000"/>
                <w:spacing w:val="-3"/>
                <w:lang w:eastAsia="en-US"/>
              </w:rPr>
              <w:t>Развитие быстроты реакции..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3"/>
                <w:lang w:eastAsia="en-US"/>
              </w:rPr>
            </w:pPr>
            <w:r w:rsidRPr="0093140D">
              <w:rPr>
                <w:rFonts w:ascii="Times New Roman" w:hAnsi="Times New Roman" w:cs="Times New Roman"/>
                <w:b/>
                <w:bCs/>
                <w:color w:val="000000"/>
                <w:spacing w:val="-3"/>
                <w:lang w:eastAsia="en-US"/>
              </w:rPr>
              <w:t>Логические задачи.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lang w:eastAsia="en-US"/>
              </w:rPr>
            </w:pPr>
            <w:r w:rsidRPr="0093140D">
              <w:rPr>
                <w:rFonts w:ascii="Times New Roman" w:hAnsi="Times New Roman" w:cs="Times New Roman"/>
                <w:color w:val="000000"/>
                <w:spacing w:val="-3"/>
                <w:lang w:eastAsia="en-US"/>
              </w:rPr>
              <w:t>Уметь: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3140D">
              <w:rPr>
                <w:rFonts w:ascii="Times New Roman" w:hAnsi="Times New Roman" w:cs="Times New Roman"/>
                <w:lang w:eastAsia="en-US"/>
              </w:rPr>
              <w:t>1) Решать логические задачи.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93140D">
              <w:rPr>
                <w:rFonts w:ascii="Times New Roman" w:hAnsi="Times New Roman" w:cs="Times New Roman"/>
                <w:lang w:eastAsia="en-US"/>
              </w:rPr>
              <w:t xml:space="preserve">2) </w:t>
            </w:r>
            <w:r w:rsidRPr="0093140D">
              <w:rPr>
                <w:rFonts w:ascii="Times New Roman" w:hAnsi="Times New Roman" w:cs="Times New Roman"/>
                <w:color w:val="000000"/>
                <w:lang w:eastAsia="en-US"/>
              </w:rPr>
              <w:t>Рисунок, который запомнили, как можно точнее изобразить на бумаге.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3140D">
              <w:rPr>
                <w:rFonts w:ascii="Times New Roman" w:hAnsi="Times New Roman" w:cs="Times New Roman"/>
                <w:lang w:eastAsia="en-US"/>
              </w:rPr>
              <w:t>3) Составлять слова.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3140D">
              <w:rPr>
                <w:rFonts w:ascii="Times New Roman" w:hAnsi="Times New Roman" w:cs="Times New Roman"/>
                <w:lang w:eastAsia="en-US"/>
              </w:rPr>
              <w:t>4) Ориентироваться в пространстве.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93140D">
              <w:rPr>
                <w:rFonts w:ascii="Times New Roman" w:hAnsi="Times New Roman" w:cs="Times New Roman"/>
                <w:color w:val="000000"/>
                <w:lang w:eastAsia="en-US"/>
              </w:rPr>
              <w:t>5) Излагать свои мысли ясно и последовательно.</w:t>
            </w:r>
          </w:p>
        </w:tc>
        <w:tc>
          <w:tcPr>
            <w:tcW w:w="1893" w:type="dxa"/>
          </w:tcPr>
          <w:p w:rsidR="00372AF4" w:rsidRPr="0093140D" w:rsidRDefault="00372AF4" w:rsidP="001269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0D">
              <w:rPr>
                <w:rFonts w:ascii="Times New Roman" w:hAnsi="Times New Roman" w:cs="Times New Roman"/>
                <w:color w:val="000000"/>
              </w:rPr>
              <w:t>Развитие познавательных интересов.</w:t>
            </w:r>
          </w:p>
          <w:p w:rsidR="00372AF4" w:rsidRPr="0093140D" w:rsidRDefault="00372AF4" w:rsidP="001269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0D">
              <w:rPr>
                <w:rFonts w:ascii="Times New Roman" w:hAnsi="Times New Roman" w:cs="Times New Roman"/>
                <w:color w:val="000000"/>
              </w:rPr>
              <w:t>Стремление преодолевать возникающие затруднения.</w:t>
            </w:r>
          </w:p>
          <w:p w:rsidR="00372AF4" w:rsidRPr="0093140D" w:rsidRDefault="00372AF4" w:rsidP="001269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0D">
              <w:rPr>
                <w:rFonts w:ascii="Times New Roman" w:hAnsi="Times New Roman" w:cs="Times New Roman"/>
                <w:color w:val="000000"/>
              </w:rPr>
              <w:t>Готовность понимать и принимать советы</w:t>
            </w:r>
          </w:p>
          <w:p w:rsidR="00372AF4" w:rsidRPr="0093140D" w:rsidRDefault="00372AF4" w:rsidP="001269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0D">
              <w:rPr>
                <w:rFonts w:ascii="Times New Roman" w:hAnsi="Times New Roman" w:cs="Times New Roman"/>
                <w:color w:val="000000"/>
              </w:rPr>
              <w:t>одноклассников.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02" w:type="dxa"/>
          </w:tcPr>
          <w:p w:rsidR="00372AF4" w:rsidRPr="0093140D" w:rsidRDefault="00372AF4" w:rsidP="001269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140D">
              <w:rPr>
                <w:rFonts w:ascii="Times New Roman" w:hAnsi="Times New Roman" w:cs="Times New Roman"/>
              </w:rPr>
              <w:t>Осознанное и произвольное построение речевого высказывания в устной форме. Анализ с целью выделения признаков.</w:t>
            </w:r>
          </w:p>
          <w:p w:rsidR="00372AF4" w:rsidRPr="0093140D" w:rsidRDefault="00372AF4" w:rsidP="001269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140D">
              <w:rPr>
                <w:rFonts w:ascii="Times New Roman" w:hAnsi="Times New Roman" w:cs="Times New Roman"/>
              </w:rPr>
              <w:t xml:space="preserve">Находить ответы на вопросы, используя учебник, свой жизненный опыт. </w:t>
            </w:r>
          </w:p>
          <w:p w:rsidR="00372AF4" w:rsidRPr="0093140D" w:rsidRDefault="00372AF4" w:rsidP="00126933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41" w:type="dxa"/>
          </w:tcPr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lang w:eastAsia="en-US"/>
              </w:rPr>
            </w:pPr>
            <w:r w:rsidRPr="0093140D">
              <w:rPr>
                <w:rFonts w:ascii="Times New Roman" w:hAnsi="Times New Roman" w:cs="Times New Roman"/>
                <w:spacing w:val="-3"/>
                <w:lang w:eastAsia="en-US"/>
              </w:rPr>
              <w:t>Умение полно и точно выражать свои мысли в соответствие с задачами и условиями коммуникации.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lang w:eastAsia="en-US"/>
              </w:rPr>
            </w:pPr>
            <w:r w:rsidRPr="0093140D">
              <w:rPr>
                <w:rFonts w:ascii="Times New Roman" w:hAnsi="Times New Roman" w:cs="Times New Roman"/>
                <w:spacing w:val="-3"/>
                <w:lang w:eastAsia="en-US"/>
              </w:rPr>
              <w:t>Оформление своих мыслей в устной и письменной речи. Слушание и понимание речи других.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lang w:eastAsia="en-US"/>
              </w:rPr>
            </w:pPr>
          </w:p>
        </w:tc>
        <w:tc>
          <w:tcPr>
            <w:tcW w:w="2014" w:type="dxa"/>
          </w:tcPr>
          <w:p w:rsidR="00372AF4" w:rsidRPr="0093140D" w:rsidRDefault="00372AF4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140D">
              <w:rPr>
                <w:rFonts w:ascii="Times New Roman" w:hAnsi="Times New Roman" w:cs="Times New Roman"/>
              </w:rPr>
              <w:t>Высказывание своих предположений на основе работы с иллюстрацией в тетради.</w:t>
            </w:r>
          </w:p>
          <w:p w:rsidR="00372AF4" w:rsidRPr="0093140D" w:rsidRDefault="00372AF4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140D">
              <w:rPr>
                <w:rFonts w:ascii="Times New Roman" w:hAnsi="Times New Roman" w:cs="Times New Roman"/>
              </w:rPr>
              <w:t>Проговаривание последователь</w:t>
            </w:r>
          </w:p>
          <w:p w:rsidR="00372AF4" w:rsidRPr="0093140D" w:rsidRDefault="00372AF4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140D">
              <w:rPr>
                <w:rFonts w:ascii="Times New Roman" w:hAnsi="Times New Roman" w:cs="Times New Roman"/>
              </w:rPr>
              <w:t>ности действий.</w:t>
            </w:r>
          </w:p>
          <w:p w:rsidR="00372AF4" w:rsidRPr="0093140D" w:rsidRDefault="00372AF4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140D">
              <w:rPr>
                <w:rFonts w:ascii="Times New Roman" w:hAnsi="Times New Roman" w:cs="Times New Roman"/>
              </w:rPr>
              <w:t>Учиться отличать верно выполненное задание от неверного.</w:t>
            </w:r>
          </w:p>
        </w:tc>
      </w:tr>
      <w:tr w:rsidR="00372AF4" w:rsidRPr="009E73E9">
        <w:tc>
          <w:tcPr>
            <w:tcW w:w="468" w:type="dxa"/>
          </w:tcPr>
          <w:p w:rsidR="00372AF4" w:rsidRPr="0093140D" w:rsidRDefault="00372AF4" w:rsidP="00126933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93140D">
              <w:rPr>
                <w:rFonts w:ascii="Times New Roman" w:hAnsi="Times New Roman" w:cs="Times New Roman"/>
                <w:lang w:eastAsia="en-US"/>
              </w:rPr>
              <w:t>45-46</w:t>
            </w:r>
          </w:p>
        </w:tc>
        <w:tc>
          <w:tcPr>
            <w:tcW w:w="1440" w:type="dxa"/>
          </w:tcPr>
          <w:p w:rsidR="00372AF4" w:rsidRPr="0093140D" w:rsidRDefault="00372AF4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dr w:val="none" w:sz="0" w:space="0" w:color="auto" w:frame="1"/>
                <w:lang w:eastAsia="en-US"/>
              </w:rPr>
            </w:pPr>
            <w:r w:rsidRPr="0093140D">
              <w:rPr>
                <w:rFonts w:ascii="Times New Roman" w:hAnsi="Times New Roman" w:cs="Times New Roman"/>
                <w:lang w:eastAsia="en-US"/>
              </w:rPr>
              <w:t xml:space="preserve">Развитие концентрации внимания. </w:t>
            </w:r>
            <w:r w:rsidRPr="0093140D">
              <w:rPr>
                <w:rFonts w:ascii="Times New Roman" w:hAnsi="Times New Roman" w:cs="Times New Roman"/>
                <w:bdr w:val="none" w:sz="0" w:space="0" w:color="auto" w:frame="1"/>
                <w:lang w:eastAsia="en-US"/>
              </w:rPr>
              <w:t>Совершенствование мыслитель</w:t>
            </w:r>
            <w:r>
              <w:rPr>
                <w:rFonts w:ascii="Times New Roman" w:hAnsi="Times New Roman" w:cs="Times New Roman"/>
                <w:bdr w:val="none" w:sz="0" w:space="0" w:color="auto" w:frame="1"/>
                <w:lang w:eastAsia="en-US"/>
              </w:rPr>
              <w:t>-</w:t>
            </w:r>
          </w:p>
          <w:p w:rsidR="00372AF4" w:rsidRPr="0093140D" w:rsidRDefault="00372AF4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3140D">
              <w:rPr>
                <w:rFonts w:ascii="Times New Roman" w:hAnsi="Times New Roman" w:cs="Times New Roman"/>
                <w:bdr w:val="none" w:sz="0" w:space="0" w:color="auto" w:frame="1"/>
                <w:lang w:eastAsia="en-US"/>
              </w:rPr>
              <w:t xml:space="preserve">ных операций. </w:t>
            </w:r>
          </w:p>
        </w:tc>
        <w:tc>
          <w:tcPr>
            <w:tcW w:w="612" w:type="dxa"/>
          </w:tcPr>
          <w:p w:rsidR="00372AF4" w:rsidRPr="0093140D" w:rsidRDefault="00372AF4" w:rsidP="00126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14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7" w:type="dxa"/>
          </w:tcPr>
          <w:p w:rsidR="00372AF4" w:rsidRPr="0093140D" w:rsidRDefault="00372AF4" w:rsidP="001269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gridSpan w:val="2"/>
          </w:tcPr>
          <w:p w:rsidR="00372AF4" w:rsidRPr="0093140D" w:rsidRDefault="00372AF4" w:rsidP="001269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50" w:type="dxa"/>
          </w:tcPr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3"/>
                <w:lang w:eastAsia="en-US"/>
              </w:rPr>
            </w:pPr>
            <w:r w:rsidRPr="0093140D">
              <w:rPr>
                <w:rFonts w:ascii="Times New Roman" w:hAnsi="Times New Roman" w:cs="Times New Roman"/>
                <w:b/>
                <w:bCs/>
                <w:color w:val="000000"/>
                <w:spacing w:val="-3"/>
                <w:lang w:eastAsia="en-US"/>
              </w:rPr>
              <w:t>Развитие внимания.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3"/>
                <w:lang w:eastAsia="en-US"/>
              </w:rPr>
            </w:pPr>
            <w:r w:rsidRPr="0093140D">
              <w:rPr>
                <w:rFonts w:ascii="Times New Roman" w:hAnsi="Times New Roman" w:cs="Times New Roman"/>
                <w:b/>
                <w:bCs/>
                <w:color w:val="000000"/>
                <w:spacing w:val="-3"/>
                <w:lang w:eastAsia="en-US"/>
              </w:rPr>
              <w:t>Логические задачи.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lang w:eastAsia="en-US"/>
              </w:rPr>
            </w:pPr>
            <w:r w:rsidRPr="0093140D">
              <w:rPr>
                <w:rFonts w:ascii="Times New Roman" w:hAnsi="Times New Roman" w:cs="Times New Roman"/>
                <w:color w:val="000000"/>
                <w:spacing w:val="-3"/>
                <w:lang w:eastAsia="en-US"/>
              </w:rPr>
              <w:t>Уметь: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3140D">
              <w:rPr>
                <w:rFonts w:ascii="Times New Roman" w:hAnsi="Times New Roman" w:cs="Times New Roman"/>
                <w:lang w:eastAsia="en-US"/>
              </w:rPr>
              <w:t>1) Судить о противоположных явлениях.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3140D">
              <w:rPr>
                <w:rFonts w:ascii="Times New Roman" w:hAnsi="Times New Roman" w:cs="Times New Roman"/>
                <w:lang w:eastAsia="en-US"/>
              </w:rPr>
              <w:t>2) Составлять слова.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3140D">
              <w:rPr>
                <w:rFonts w:ascii="Times New Roman" w:hAnsi="Times New Roman" w:cs="Times New Roman"/>
                <w:lang w:eastAsia="en-US"/>
              </w:rPr>
              <w:t>3) Ориентироваться в пространстве.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93140D">
              <w:rPr>
                <w:rFonts w:ascii="Times New Roman" w:hAnsi="Times New Roman" w:cs="Times New Roman"/>
                <w:color w:val="000000"/>
                <w:lang w:eastAsia="en-US"/>
              </w:rPr>
              <w:t>4) Излагать свои мысли ясно и последовательно.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93140D">
              <w:rPr>
                <w:rFonts w:ascii="Times New Roman" w:hAnsi="Times New Roman" w:cs="Times New Roman"/>
                <w:color w:val="000000"/>
                <w:lang w:eastAsia="en-US"/>
              </w:rPr>
              <w:t>5) Графически изображать предмет.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93140D">
              <w:rPr>
                <w:rFonts w:ascii="Times New Roman" w:hAnsi="Times New Roman" w:cs="Times New Roman"/>
                <w:color w:val="000000"/>
                <w:lang w:eastAsia="en-US"/>
              </w:rPr>
              <w:t>6) Находить отличия.</w:t>
            </w:r>
          </w:p>
        </w:tc>
        <w:tc>
          <w:tcPr>
            <w:tcW w:w="1893" w:type="dxa"/>
          </w:tcPr>
          <w:p w:rsidR="00372AF4" w:rsidRPr="0093140D" w:rsidRDefault="00372AF4" w:rsidP="001269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0D">
              <w:rPr>
                <w:rFonts w:ascii="Times New Roman" w:hAnsi="Times New Roman" w:cs="Times New Roman"/>
                <w:color w:val="000000"/>
              </w:rPr>
              <w:t>Развитие познавательных интересов.</w:t>
            </w:r>
          </w:p>
          <w:p w:rsidR="00372AF4" w:rsidRPr="0093140D" w:rsidRDefault="00372AF4" w:rsidP="001269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0D">
              <w:rPr>
                <w:rFonts w:ascii="Times New Roman" w:hAnsi="Times New Roman" w:cs="Times New Roman"/>
                <w:color w:val="000000"/>
              </w:rPr>
              <w:t>Стремление преодолевать возникающие затруднения.</w:t>
            </w:r>
          </w:p>
          <w:p w:rsidR="00372AF4" w:rsidRPr="0093140D" w:rsidRDefault="00372AF4" w:rsidP="001269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0D">
              <w:rPr>
                <w:rFonts w:ascii="Times New Roman" w:hAnsi="Times New Roman" w:cs="Times New Roman"/>
                <w:color w:val="000000"/>
              </w:rPr>
              <w:t>Готовность понимать и принимать советы</w:t>
            </w:r>
          </w:p>
          <w:p w:rsidR="00372AF4" w:rsidRPr="0093140D" w:rsidRDefault="00372AF4" w:rsidP="001269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0D">
              <w:rPr>
                <w:rFonts w:ascii="Times New Roman" w:hAnsi="Times New Roman" w:cs="Times New Roman"/>
                <w:color w:val="000000"/>
              </w:rPr>
              <w:t>одноклассников.</w:t>
            </w:r>
          </w:p>
        </w:tc>
        <w:tc>
          <w:tcPr>
            <w:tcW w:w="2402" w:type="dxa"/>
          </w:tcPr>
          <w:p w:rsidR="00372AF4" w:rsidRPr="0093140D" w:rsidRDefault="00372AF4" w:rsidP="001269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140D">
              <w:rPr>
                <w:rFonts w:ascii="Times New Roman" w:hAnsi="Times New Roman" w:cs="Times New Roman"/>
              </w:rPr>
              <w:t>Осознанное и произвольное построение речевого высказывания в устной форме. Анализ с целью выделения признаков.</w:t>
            </w:r>
          </w:p>
          <w:p w:rsidR="00372AF4" w:rsidRPr="0093140D" w:rsidRDefault="00372AF4" w:rsidP="001269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140D">
              <w:rPr>
                <w:rFonts w:ascii="Times New Roman" w:hAnsi="Times New Roman" w:cs="Times New Roman"/>
              </w:rPr>
              <w:t xml:space="preserve">Находить ответы на вопросы, используя учебник, свой жизненный опыт. </w:t>
            </w:r>
          </w:p>
          <w:p w:rsidR="00372AF4" w:rsidRPr="0093140D" w:rsidRDefault="00372AF4" w:rsidP="00126933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41" w:type="dxa"/>
          </w:tcPr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lang w:eastAsia="en-US"/>
              </w:rPr>
            </w:pPr>
            <w:r w:rsidRPr="0093140D">
              <w:rPr>
                <w:rFonts w:ascii="Times New Roman" w:hAnsi="Times New Roman" w:cs="Times New Roman"/>
                <w:spacing w:val="-3"/>
                <w:lang w:eastAsia="en-US"/>
              </w:rPr>
              <w:t>Умение полно и точно выражать свои мысли в соответствие с задачами и условиями коммуникации.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lang w:eastAsia="en-US"/>
              </w:rPr>
            </w:pPr>
            <w:r w:rsidRPr="0093140D">
              <w:rPr>
                <w:rFonts w:ascii="Times New Roman" w:hAnsi="Times New Roman" w:cs="Times New Roman"/>
                <w:spacing w:val="-3"/>
                <w:lang w:eastAsia="en-US"/>
              </w:rPr>
              <w:t>Оформление своих мыслей в устной и письменной речи. Слушание и понимание речи других.</w:t>
            </w:r>
          </w:p>
        </w:tc>
        <w:tc>
          <w:tcPr>
            <w:tcW w:w="2014" w:type="dxa"/>
          </w:tcPr>
          <w:p w:rsidR="00372AF4" w:rsidRPr="0093140D" w:rsidRDefault="00372AF4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140D">
              <w:rPr>
                <w:rFonts w:ascii="Times New Roman" w:hAnsi="Times New Roman" w:cs="Times New Roman"/>
              </w:rPr>
              <w:t>Высказывание своих предположений на основе работы с иллюстрацией в тетради.</w:t>
            </w:r>
          </w:p>
          <w:p w:rsidR="00372AF4" w:rsidRPr="0093140D" w:rsidRDefault="00372AF4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140D">
              <w:rPr>
                <w:rFonts w:ascii="Times New Roman" w:hAnsi="Times New Roman" w:cs="Times New Roman"/>
              </w:rPr>
              <w:t>Проговаривание последователь</w:t>
            </w:r>
          </w:p>
          <w:p w:rsidR="00372AF4" w:rsidRPr="0093140D" w:rsidRDefault="00372AF4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140D">
              <w:rPr>
                <w:rFonts w:ascii="Times New Roman" w:hAnsi="Times New Roman" w:cs="Times New Roman"/>
              </w:rPr>
              <w:t>ности действий.</w:t>
            </w:r>
          </w:p>
          <w:p w:rsidR="00372AF4" w:rsidRPr="0093140D" w:rsidRDefault="00372AF4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140D">
              <w:rPr>
                <w:rFonts w:ascii="Times New Roman" w:hAnsi="Times New Roman" w:cs="Times New Roman"/>
              </w:rPr>
              <w:t>Учиться отличать верно выполненное задание от неверного.</w:t>
            </w:r>
          </w:p>
        </w:tc>
      </w:tr>
      <w:tr w:rsidR="00372AF4" w:rsidRPr="009E73E9">
        <w:tc>
          <w:tcPr>
            <w:tcW w:w="468" w:type="dxa"/>
          </w:tcPr>
          <w:p w:rsidR="00372AF4" w:rsidRPr="0093140D" w:rsidRDefault="00372AF4" w:rsidP="00126933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93140D">
              <w:rPr>
                <w:rFonts w:ascii="Times New Roman" w:hAnsi="Times New Roman" w:cs="Times New Roman"/>
                <w:lang w:eastAsia="en-US"/>
              </w:rPr>
              <w:t>47-48</w:t>
            </w:r>
          </w:p>
        </w:tc>
        <w:tc>
          <w:tcPr>
            <w:tcW w:w="1440" w:type="dxa"/>
          </w:tcPr>
          <w:p w:rsidR="00372AF4" w:rsidRPr="0093140D" w:rsidRDefault="00372AF4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3140D">
              <w:rPr>
                <w:rFonts w:ascii="Times New Roman" w:hAnsi="Times New Roman" w:cs="Times New Roman"/>
                <w:lang w:eastAsia="en-US"/>
              </w:rPr>
              <w:t xml:space="preserve">Тренировка внимания. </w:t>
            </w:r>
          </w:p>
          <w:p w:rsidR="00372AF4" w:rsidRPr="0093140D" w:rsidRDefault="00372AF4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dr w:val="none" w:sz="0" w:space="0" w:color="auto" w:frame="1"/>
                <w:lang w:eastAsia="en-US"/>
              </w:rPr>
            </w:pPr>
            <w:r w:rsidRPr="0093140D">
              <w:rPr>
                <w:rFonts w:ascii="Times New Roman" w:hAnsi="Times New Roman" w:cs="Times New Roman"/>
                <w:bdr w:val="none" w:sz="0" w:space="0" w:color="auto" w:frame="1"/>
                <w:lang w:eastAsia="en-US"/>
              </w:rPr>
              <w:t>Совершенствование мыслитель</w:t>
            </w:r>
            <w:r>
              <w:rPr>
                <w:rFonts w:ascii="Times New Roman" w:hAnsi="Times New Roman" w:cs="Times New Roman"/>
                <w:bdr w:val="none" w:sz="0" w:space="0" w:color="auto" w:frame="1"/>
                <w:lang w:eastAsia="en-US"/>
              </w:rPr>
              <w:t>-</w:t>
            </w:r>
          </w:p>
          <w:p w:rsidR="00372AF4" w:rsidRPr="0093140D" w:rsidRDefault="00372AF4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3140D">
              <w:rPr>
                <w:rFonts w:ascii="Times New Roman" w:hAnsi="Times New Roman" w:cs="Times New Roman"/>
                <w:bdr w:val="none" w:sz="0" w:space="0" w:color="auto" w:frame="1"/>
                <w:lang w:eastAsia="en-US"/>
              </w:rPr>
              <w:t xml:space="preserve">ных операций. </w:t>
            </w:r>
          </w:p>
        </w:tc>
        <w:tc>
          <w:tcPr>
            <w:tcW w:w="612" w:type="dxa"/>
          </w:tcPr>
          <w:p w:rsidR="00372AF4" w:rsidRPr="0093140D" w:rsidRDefault="00372AF4" w:rsidP="00126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14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7" w:type="dxa"/>
          </w:tcPr>
          <w:p w:rsidR="00372AF4" w:rsidRPr="0093140D" w:rsidRDefault="00372AF4" w:rsidP="001269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gridSpan w:val="2"/>
          </w:tcPr>
          <w:p w:rsidR="00372AF4" w:rsidRPr="0093140D" w:rsidRDefault="00372AF4" w:rsidP="001269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50" w:type="dxa"/>
          </w:tcPr>
          <w:p w:rsidR="00372AF4" w:rsidRPr="0093140D" w:rsidRDefault="00372AF4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93140D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Тренировка внимания. 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3"/>
                <w:lang w:eastAsia="en-US"/>
              </w:rPr>
            </w:pPr>
            <w:r w:rsidRPr="0093140D">
              <w:rPr>
                <w:rFonts w:ascii="Times New Roman" w:hAnsi="Times New Roman" w:cs="Times New Roman"/>
                <w:b/>
                <w:bCs/>
                <w:color w:val="000000"/>
                <w:spacing w:val="-3"/>
                <w:lang w:eastAsia="en-US"/>
              </w:rPr>
              <w:t>Логические задачи.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lang w:eastAsia="en-US"/>
              </w:rPr>
            </w:pPr>
            <w:r w:rsidRPr="0093140D">
              <w:rPr>
                <w:rFonts w:ascii="Times New Roman" w:hAnsi="Times New Roman" w:cs="Times New Roman"/>
                <w:color w:val="000000"/>
                <w:spacing w:val="-3"/>
                <w:lang w:eastAsia="en-US"/>
              </w:rPr>
              <w:t>Уметь: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3140D">
              <w:rPr>
                <w:rFonts w:ascii="Times New Roman" w:hAnsi="Times New Roman" w:cs="Times New Roman"/>
                <w:lang w:eastAsia="en-US"/>
              </w:rPr>
              <w:t>1) Находить отличия.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3140D">
              <w:rPr>
                <w:rFonts w:ascii="Times New Roman" w:hAnsi="Times New Roman" w:cs="Times New Roman"/>
                <w:lang w:eastAsia="en-US"/>
              </w:rPr>
              <w:t>2) Составлять слова.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3140D">
              <w:rPr>
                <w:rFonts w:ascii="Times New Roman" w:hAnsi="Times New Roman" w:cs="Times New Roman"/>
                <w:lang w:eastAsia="en-US"/>
              </w:rPr>
              <w:t>3) Ориентироваться в пространстве.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93140D">
              <w:rPr>
                <w:rFonts w:ascii="Times New Roman" w:hAnsi="Times New Roman" w:cs="Times New Roman"/>
                <w:color w:val="000000"/>
                <w:lang w:eastAsia="en-US"/>
              </w:rPr>
              <w:t>4) Излагать свои мысли ясно и последовательно.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93140D">
              <w:rPr>
                <w:rFonts w:ascii="Times New Roman" w:hAnsi="Times New Roman" w:cs="Times New Roman"/>
                <w:color w:val="000000"/>
                <w:lang w:eastAsia="en-US"/>
              </w:rPr>
              <w:t>5) Рисунок, который запомнили, как можно точнее изобразить на бумаге.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lang w:eastAsia="en-US"/>
              </w:rPr>
            </w:pPr>
          </w:p>
        </w:tc>
        <w:tc>
          <w:tcPr>
            <w:tcW w:w="1893" w:type="dxa"/>
          </w:tcPr>
          <w:p w:rsidR="00372AF4" w:rsidRPr="0093140D" w:rsidRDefault="00372AF4" w:rsidP="001269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0D">
              <w:rPr>
                <w:rFonts w:ascii="Times New Roman" w:hAnsi="Times New Roman" w:cs="Times New Roman"/>
                <w:color w:val="000000"/>
              </w:rPr>
              <w:t>Развитие познавательных интересов.</w:t>
            </w:r>
          </w:p>
          <w:p w:rsidR="00372AF4" w:rsidRPr="0093140D" w:rsidRDefault="00372AF4" w:rsidP="001269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0D">
              <w:rPr>
                <w:rFonts w:ascii="Times New Roman" w:hAnsi="Times New Roman" w:cs="Times New Roman"/>
                <w:color w:val="000000"/>
              </w:rPr>
              <w:t>Стремление преодолевать возникающие затруднения.</w:t>
            </w:r>
          </w:p>
          <w:p w:rsidR="00372AF4" w:rsidRPr="0093140D" w:rsidRDefault="00372AF4" w:rsidP="001269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0D">
              <w:rPr>
                <w:rFonts w:ascii="Times New Roman" w:hAnsi="Times New Roman" w:cs="Times New Roman"/>
                <w:color w:val="000000"/>
              </w:rPr>
              <w:t>Готовность понимать и принимать советы</w:t>
            </w:r>
          </w:p>
          <w:p w:rsidR="00372AF4" w:rsidRPr="0093140D" w:rsidRDefault="00372AF4" w:rsidP="001269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0D">
              <w:rPr>
                <w:rFonts w:ascii="Times New Roman" w:hAnsi="Times New Roman" w:cs="Times New Roman"/>
                <w:color w:val="000000"/>
              </w:rPr>
              <w:t>одноклассников.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02" w:type="dxa"/>
          </w:tcPr>
          <w:p w:rsidR="00372AF4" w:rsidRPr="0093140D" w:rsidRDefault="00372AF4" w:rsidP="001269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140D">
              <w:rPr>
                <w:rFonts w:ascii="Times New Roman" w:hAnsi="Times New Roman" w:cs="Times New Roman"/>
              </w:rPr>
              <w:t>Осознанное и произвольное построение речевого высказывания в устной форме. Анализ с целью выделения признаков.</w:t>
            </w:r>
          </w:p>
          <w:p w:rsidR="00372AF4" w:rsidRPr="0093140D" w:rsidRDefault="00372AF4" w:rsidP="001269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140D">
              <w:rPr>
                <w:rFonts w:ascii="Times New Roman" w:hAnsi="Times New Roman" w:cs="Times New Roman"/>
              </w:rPr>
              <w:t xml:space="preserve">Находить ответы на вопросы, используя учебник, свой жизненный опыт. </w:t>
            </w:r>
          </w:p>
          <w:p w:rsidR="00372AF4" w:rsidRPr="0093140D" w:rsidRDefault="00372AF4" w:rsidP="00126933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41" w:type="dxa"/>
          </w:tcPr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lang w:eastAsia="en-US"/>
              </w:rPr>
            </w:pPr>
            <w:r w:rsidRPr="0093140D">
              <w:rPr>
                <w:rFonts w:ascii="Times New Roman" w:hAnsi="Times New Roman" w:cs="Times New Roman"/>
                <w:spacing w:val="-3"/>
                <w:lang w:eastAsia="en-US"/>
              </w:rPr>
              <w:t>Умение полно и точно выражать свои мысли в соответствие с задачами и условиями коммуникации.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lang w:eastAsia="en-US"/>
              </w:rPr>
            </w:pPr>
            <w:r w:rsidRPr="0093140D">
              <w:rPr>
                <w:rFonts w:ascii="Times New Roman" w:hAnsi="Times New Roman" w:cs="Times New Roman"/>
                <w:spacing w:val="-3"/>
                <w:lang w:eastAsia="en-US"/>
              </w:rPr>
              <w:t>Оформление своих мыслей в устной и письменной речи (на уровне одного предложения или небольшого текста). Слушание и понимание речи других.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lang w:eastAsia="en-US"/>
              </w:rPr>
            </w:pPr>
          </w:p>
        </w:tc>
        <w:tc>
          <w:tcPr>
            <w:tcW w:w="2014" w:type="dxa"/>
          </w:tcPr>
          <w:p w:rsidR="00372AF4" w:rsidRPr="0093140D" w:rsidRDefault="00372AF4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140D">
              <w:rPr>
                <w:rFonts w:ascii="Times New Roman" w:hAnsi="Times New Roman" w:cs="Times New Roman"/>
              </w:rPr>
              <w:t>Высказывание своих предположений на основе работы с иллюстрацией в тетради.</w:t>
            </w:r>
          </w:p>
          <w:p w:rsidR="00372AF4" w:rsidRPr="0093140D" w:rsidRDefault="00372AF4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140D">
              <w:rPr>
                <w:rFonts w:ascii="Times New Roman" w:hAnsi="Times New Roman" w:cs="Times New Roman"/>
              </w:rPr>
              <w:t>Проговаривание последователь</w:t>
            </w:r>
          </w:p>
          <w:p w:rsidR="00372AF4" w:rsidRPr="0093140D" w:rsidRDefault="00372AF4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140D">
              <w:rPr>
                <w:rFonts w:ascii="Times New Roman" w:hAnsi="Times New Roman" w:cs="Times New Roman"/>
              </w:rPr>
              <w:t>ности действий.</w:t>
            </w:r>
          </w:p>
          <w:p w:rsidR="00372AF4" w:rsidRPr="0093140D" w:rsidRDefault="00372AF4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140D">
              <w:rPr>
                <w:rFonts w:ascii="Times New Roman" w:hAnsi="Times New Roman" w:cs="Times New Roman"/>
              </w:rPr>
              <w:t>Учиться отличать верно выполненное задание от неверного.</w:t>
            </w:r>
          </w:p>
          <w:p w:rsidR="00372AF4" w:rsidRPr="0093140D" w:rsidRDefault="00372AF4" w:rsidP="00126933">
            <w:pPr>
              <w:spacing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  <w:p w:rsidR="00372AF4" w:rsidRPr="0093140D" w:rsidRDefault="00372AF4" w:rsidP="00126933">
            <w:pPr>
              <w:spacing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  <w:p w:rsidR="00372AF4" w:rsidRPr="0093140D" w:rsidRDefault="00372AF4" w:rsidP="00126933">
            <w:pPr>
              <w:spacing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  <w:p w:rsidR="00372AF4" w:rsidRPr="0093140D" w:rsidRDefault="00372AF4" w:rsidP="0012693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  <w:p w:rsidR="00372AF4" w:rsidRPr="0093140D" w:rsidRDefault="00372AF4" w:rsidP="00126933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72AF4" w:rsidRPr="009E73E9">
        <w:tc>
          <w:tcPr>
            <w:tcW w:w="468" w:type="dxa"/>
          </w:tcPr>
          <w:p w:rsidR="00372AF4" w:rsidRPr="0093140D" w:rsidRDefault="00372AF4" w:rsidP="00126933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93140D">
              <w:rPr>
                <w:rFonts w:ascii="Times New Roman" w:hAnsi="Times New Roman" w:cs="Times New Roman"/>
                <w:lang w:eastAsia="en-US"/>
              </w:rPr>
              <w:t>49-50</w:t>
            </w:r>
          </w:p>
        </w:tc>
        <w:tc>
          <w:tcPr>
            <w:tcW w:w="1440" w:type="dxa"/>
          </w:tcPr>
          <w:p w:rsidR="00372AF4" w:rsidRPr="0093140D" w:rsidRDefault="00372AF4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3140D">
              <w:rPr>
                <w:rFonts w:ascii="Times New Roman" w:hAnsi="Times New Roman" w:cs="Times New Roman"/>
                <w:lang w:eastAsia="en-US"/>
              </w:rPr>
              <w:t xml:space="preserve">Тренировка слуховой памяти. </w:t>
            </w:r>
          </w:p>
          <w:p w:rsidR="00372AF4" w:rsidRPr="0093140D" w:rsidRDefault="00372AF4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dr w:val="none" w:sz="0" w:space="0" w:color="auto" w:frame="1"/>
                <w:lang w:eastAsia="en-US"/>
              </w:rPr>
            </w:pPr>
            <w:r w:rsidRPr="0093140D">
              <w:rPr>
                <w:rFonts w:ascii="Times New Roman" w:hAnsi="Times New Roman" w:cs="Times New Roman"/>
                <w:bdr w:val="none" w:sz="0" w:space="0" w:color="auto" w:frame="1"/>
                <w:lang w:eastAsia="en-US"/>
              </w:rPr>
              <w:t>Совершенствование мыслитель</w:t>
            </w:r>
            <w:r>
              <w:rPr>
                <w:rFonts w:ascii="Times New Roman" w:hAnsi="Times New Roman" w:cs="Times New Roman"/>
                <w:bdr w:val="none" w:sz="0" w:space="0" w:color="auto" w:frame="1"/>
                <w:lang w:eastAsia="en-US"/>
              </w:rPr>
              <w:t>-</w:t>
            </w:r>
          </w:p>
          <w:p w:rsidR="00372AF4" w:rsidRPr="0093140D" w:rsidRDefault="00372AF4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3140D">
              <w:rPr>
                <w:rFonts w:ascii="Times New Roman" w:hAnsi="Times New Roman" w:cs="Times New Roman"/>
                <w:bdr w:val="none" w:sz="0" w:space="0" w:color="auto" w:frame="1"/>
                <w:lang w:eastAsia="en-US"/>
              </w:rPr>
              <w:t xml:space="preserve">ных операций. </w:t>
            </w:r>
          </w:p>
        </w:tc>
        <w:tc>
          <w:tcPr>
            <w:tcW w:w="612" w:type="dxa"/>
          </w:tcPr>
          <w:p w:rsidR="00372AF4" w:rsidRPr="0093140D" w:rsidRDefault="00372AF4" w:rsidP="00126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14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7" w:type="dxa"/>
          </w:tcPr>
          <w:p w:rsidR="00372AF4" w:rsidRPr="0093140D" w:rsidRDefault="00372AF4" w:rsidP="001269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gridSpan w:val="2"/>
          </w:tcPr>
          <w:p w:rsidR="00372AF4" w:rsidRPr="0093140D" w:rsidRDefault="00372AF4" w:rsidP="001269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50" w:type="dxa"/>
          </w:tcPr>
          <w:p w:rsidR="00372AF4" w:rsidRPr="0093140D" w:rsidRDefault="00372AF4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93140D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Тренировка слуховой памяти. 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3"/>
                <w:lang w:eastAsia="en-US"/>
              </w:rPr>
            </w:pPr>
            <w:r w:rsidRPr="0093140D">
              <w:rPr>
                <w:rFonts w:ascii="Times New Roman" w:hAnsi="Times New Roman" w:cs="Times New Roman"/>
                <w:b/>
                <w:bCs/>
                <w:color w:val="000000"/>
                <w:spacing w:val="-3"/>
                <w:lang w:eastAsia="en-US"/>
              </w:rPr>
              <w:t>Логические задачи.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lang w:eastAsia="en-US"/>
              </w:rPr>
            </w:pPr>
            <w:r w:rsidRPr="0093140D">
              <w:rPr>
                <w:rFonts w:ascii="Times New Roman" w:hAnsi="Times New Roman" w:cs="Times New Roman"/>
                <w:color w:val="000000"/>
                <w:spacing w:val="-3"/>
                <w:lang w:eastAsia="en-US"/>
              </w:rPr>
              <w:t>Уметь: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3140D">
              <w:rPr>
                <w:rFonts w:ascii="Times New Roman" w:hAnsi="Times New Roman" w:cs="Times New Roman"/>
                <w:lang w:eastAsia="en-US"/>
              </w:rPr>
              <w:t>1) Составлять слова.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3140D">
              <w:rPr>
                <w:rFonts w:ascii="Times New Roman" w:hAnsi="Times New Roman" w:cs="Times New Roman"/>
                <w:lang w:eastAsia="en-US"/>
              </w:rPr>
              <w:t>2) Ориентироваться в пространстве.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93140D">
              <w:rPr>
                <w:rFonts w:ascii="Times New Roman" w:hAnsi="Times New Roman" w:cs="Times New Roman"/>
                <w:color w:val="000000"/>
                <w:lang w:eastAsia="en-US"/>
              </w:rPr>
              <w:t>3) Излагать свои мысли ясно и последовательно.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93140D">
              <w:rPr>
                <w:rFonts w:ascii="Times New Roman" w:hAnsi="Times New Roman" w:cs="Times New Roman"/>
                <w:color w:val="000000"/>
                <w:lang w:eastAsia="en-US"/>
              </w:rPr>
              <w:t>4) Решать логические задачи.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93140D">
              <w:rPr>
                <w:rFonts w:ascii="Times New Roman" w:hAnsi="Times New Roman" w:cs="Times New Roman"/>
                <w:color w:val="000000"/>
                <w:lang w:eastAsia="en-US"/>
              </w:rPr>
              <w:t>5) Делать несложные выводы.</w:t>
            </w:r>
          </w:p>
        </w:tc>
        <w:tc>
          <w:tcPr>
            <w:tcW w:w="1893" w:type="dxa"/>
          </w:tcPr>
          <w:p w:rsidR="00372AF4" w:rsidRPr="0093140D" w:rsidRDefault="00372AF4" w:rsidP="001269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0D">
              <w:rPr>
                <w:rFonts w:ascii="Times New Roman" w:hAnsi="Times New Roman" w:cs="Times New Roman"/>
                <w:color w:val="000000"/>
              </w:rPr>
              <w:t>Развитие познавательных интересов.</w:t>
            </w:r>
          </w:p>
          <w:p w:rsidR="00372AF4" w:rsidRPr="0093140D" w:rsidRDefault="00372AF4" w:rsidP="001269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0D">
              <w:rPr>
                <w:rFonts w:ascii="Times New Roman" w:hAnsi="Times New Roman" w:cs="Times New Roman"/>
                <w:color w:val="000000"/>
              </w:rPr>
              <w:t>Стремление преодолевать возникающие затруднения.</w:t>
            </w:r>
          </w:p>
          <w:p w:rsidR="00372AF4" w:rsidRPr="0093140D" w:rsidRDefault="00372AF4" w:rsidP="001269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0D">
              <w:rPr>
                <w:rFonts w:ascii="Times New Roman" w:hAnsi="Times New Roman" w:cs="Times New Roman"/>
                <w:color w:val="000000"/>
              </w:rPr>
              <w:t>Готовность понимать и принимать советы</w:t>
            </w:r>
          </w:p>
          <w:p w:rsidR="00372AF4" w:rsidRPr="0093140D" w:rsidRDefault="00372AF4" w:rsidP="001269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0D">
              <w:rPr>
                <w:rFonts w:ascii="Times New Roman" w:hAnsi="Times New Roman" w:cs="Times New Roman"/>
                <w:color w:val="000000"/>
              </w:rPr>
              <w:t>одноклассников.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02" w:type="dxa"/>
          </w:tcPr>
          <w:p w:rsidR="00372AF4" w:rsidRPr="0093140D" w:rsidRDefault="00372AF4" w:rsidP="001269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140D">
              <w:rPr>
                <w:rFonts w:ascii="Times New Roman" w:hAnsi="Times New Roman" w:cs="Times New Roman"/>
              </w:rPr>
              <w:t>Осознанное и произвольное построение речевого высказывания в устной форме. Анализ с целью выделения признаков.</w:t>
            </w:r>
          </w:p>
          <w:p w:rsidR="00372AF4" w:rsidRPr="0093140D" w:rsidRDefault="00372AF4" w:rsidP="001269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140D">
              <w:rPr>
                <w:rFonts w:ascii="Times New Roman" w:hAnsi="Times New Roman" w:cs="Times New Roman"/>
              </w:rPr>
              <w:t xml:space="preserve">Находить ответы на вопросы, используя учебник, свой жизненный опыт. </w:t>
            </w:r>
          </w:p>
          <w:p w:rsidR="00372AF4" w:rsidRPr="0093140D" w:rsidRDefault="00372AF4" w:rsidP="00126933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41" w:type="dxa"/>
          </w:tcPr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lang w:eastAsia="en-US"/>
              </w:rPr>
            </w:pPr>
            <w:r w:rsidRPr="0093140D">
              <w:rPr>
                <w:rFonts w:ascii="Times New Roman" w:hAnsi="Times New Roman" w:cs="Times New Roman"/>
                <w:spacing w:val="-3"/>
                <w:lang w:eastAsia="en-US"/>
              </w:rPr>
              <w:t>Умение полно и точно выражать свои мысли в соответствие с задачами и условиями коммуникации.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lang w:eastAsia="en-US"/>
              </w:rPr>
            </w:pPr>
            <w:r w:rsidRPr="0093140D">
              <w:rPr>
                <w:rFonts w:ascii="Times New Roman" w:hAnsi="Times New Roman" w:cs="Times New Roman"/>
                <w:spacing w:val="-3"/>
                <w:lang w:eastAsia="en-US"/>
              </w:rPr>
              <w:t>Оформление своих мыслей в устной и письменной речи. Слушание и понимание речи других.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lang w:eastAsia="en-US"/>
              </w:rPr>
            </w:pPr>
          </w:p>
        </w:tc>
        <w:tc>
          <w:tcPr>
            <w:tcW w:w="2014" w:type="dxa"/>
          </w:tcPr>
          <w:p w:rsidR="00372AF4" w:rsidRPr="0093140D" w:rsidRDefault="00372AF4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140D">
              <w:rPr>
                <w:rFonts w:ascii="Times New Roman" w:hAnsi="Times New Roman" w:cs="Times New Roman"/>
              </w:rPr>
              <w:t>Высказывание своих предположений на основе работы с иллюстрацией в тетради.</w:t>
            </w:r>
          </w:p>
          <w:p w:rsidR="00372AF4" w:rsidRPr="0093140D" w:rsidRDefault="00372AF4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140D">
              <w:rPr>
                <w:rFonts w:ascii="Times New Roman" w:hAnsi="Times New Roman" w:cs="Times New Roman"/>
              </w:rPr>
              <w:t>Проговаривание последователь</w:t>
            </w:r>
          </w:p>
          <w:p w:rsidR="00372AF4" w:rsidRPr="0093140D" w:rsidRDefault="00372AF4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140D">
              <w:rPr>
                <w:rFonts w:ascii="Times New Roman" w:hAnsi="Times New Roman" w:cs="Times New Roman"/>
              </w:rPr>
              <w:t>ности действий.</w:t>
            </w:r>
          </w:p>
          <w:p w:rsidR="00372AF4" w:rsidRPr="0093140D" w:rsidRDefault="00372AF4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140D">
              <w:rPr>
                <w:rFonts w:ascii="Times New Roman" w:hAnsi="Times New Roman" w:cs="Times New Roman"/>
              </w:rPr>
              <w:t>Учиться отличать верно выполненное задание от неверного.</w:t>
            </w:r>
          </w:p>
        </w:tc>
      </w:tr>
      <w:tr w:rsidR="00372AF4" w:rsidRPr="009E73E9">
        <w:tc>
          <w:tcPr>
            <w:tcW w:w="468" w:type="dxa"/>
          </w:tcPr>
          <w:p w:rsidR="00372AF4" w:rsidRPr="0093140D" w:rsidRDefault="00372AF4" w:rsidP="00126933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93140D">
              <w:rPr>
                <w:rFonts w:ascii="Times New Roman" w:hAnsi="Times New Roman" w:cs="Times New Roman"/>
                <w:lang w:eastAsia="en-US"/>
              </w:rPr>
              <w:t>51-52</w:t>
            </w:r>
          </w:p>
        </w:tc>
        <w:tc>
          <w:tcPr>
            <w:tcW w:w="1440" w:type="dxa"/>
          </w:tcPr>
          <w:p w:rsidR="00372AF4" w:rsidRPr="0093140D" w:rsidRDefault="00372AF4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3140D">
              <w:rPr>
                <w:rFonts w:ascii="Times New Roman" w:hAnsi="Times New Roman" w:cs="Times New Roman"/>
                <w:lang w:eastAsia="en-US"/>
              </w:rPr>
              <w:t xml:space="preserve">Тренировка зрительной памяти. </w:t>
            </w:r>
          </w:p>
          <w:p w:rsidR="00372AF4" w:rsidRPr="0093140D" w:rsidRDefault="00372AF4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dr w:val="none" w:sz="0" w:space="0" w:color="auto" w:frame="1"/>
                <w:lang w:eastAsia="en-US"/>
              </w:rPr>
            </w:pPr>
            <w:r w:rsidRPr="0093140D">
              <w:rPr>
                <w:rFonts w:ascii="Times New Roman" w:hAnsi="Times New Roman" w:cs="Times New Roman"/>
                <w:bdr w:val="none" w:sz="0" w:space="0" w:color="auto" w:frame="1"/>
                <w:lang w:eastAsia="en-US"/>
              </w:rPr>
              <w:t>Совершенствование мыслитель</w:t>
            </w:r>
            <w:r>
              <w:rPr>
                <w:rFonts w:ascii="Times New Roman" w:hAnsi="Times New Roman" w:cs="Times New Roman"/>
                <w:bdr w:val="none" w:sz="0" w:space="0" w:color="auto" w:frame="1"/>
                <w:lang w:eastAsia="en-US"/>
              </w:rPr>
              <w:t>-</w:t>
            </w:r>
          </w:p>
          <w:p w:rsidR="00372AF4" w:rsidRPr="0093140D" w:rsidRDefault="00372AF4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3140D">
              <w:rPr>
                <w:rFonts w:ascii="Times New Roman" w:hAnsi="Times New Roman" w:cs="Times New Roman"/>
                <w:bdr w:val="none" w:sz="0" w:space="0" w:color="auto" w:frame="1"/>
                <w:lang w:eastAsia="en-US"/>
              </w:rPr>
              <w:t xml:space="preserve">ных операций. </w:t>
            </w:r>
          </w:p>
        </w:tc>
        <w:tc>
          <w:tcPr>
            <w:tcW w:w="612" w:type="dxa"/>
          </w:tcPr>
          <w:p w:rsidR="00372AF4" w:rsidRPr="0093140D" w:rsidRDefault="00372AF4" w:rsidP="00126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14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7" w:type="dxa"/>
          </w:tcPr>
          <w:p w:rsidR="00372AF4" w:rsidRPr="0093140D" w:rsidRDefault="00372AF4" w:rsidP="001269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gridSpan w:val="2"/>
          </w:tcPr>
          <w:p w:rsidR="00372AF4" w:rsidRPr="0093140D" w:rsidRDefault="00372AF4" w:rsidP="001269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50" w:type="dxa"/>
          </w:tcPr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3"/>
                <w:lang w:eastAsia="en-US"/>
              </w:rPr>
            </w:pPr>
            <w:r w:rsidRPr="0093140D">
              <w:rPr>
                <w:rFonts w:ascii="Times New Roman" w:hAnsi="Times New Roman" w:cs="Times New Roman"/>
                <w:b/>
                <w:bCs/>
                <w:color w:val="000000"/>
                <w:spacing w:val="-3"/>
                <w:lang w:eastAsia="en-US"/>
              </w:rPr>
              <w:t>Тренировка зрительной памяти.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3"/>
                <w:lang w:eastAsia="en-US"/>
              </w:rPr>
            </w:pPr>
            <w:r w:rsidRPr="0093140D">
              <w:rPr>
                <w:rFonts w:ascii="Times New Roman" w:hAnsi="Times New Roman" w:cs="Times New Roman"/>
                <w:b/>
                <w:bCs/>
                <w:color w:val="000000"/>
                <w:spacing w:val="-3"/>
                <w:lang w:eastAsia="en-US"/>
              </w:rPr>
              <w:t>Логические задачи.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3"/>
                <w:lang w:eastAsia="en-US"/>
              </w:rPr>
            </w:pPr>
            <w:r w:rsidRPr="0093140D">
              <w:rPr>
                <w:rFonts w:ascii="Times New Roman" w:hAnsi="Times New Roman" w:cs="Times New Roman"/>
                <w:b/>
                <w:bCs/>
                <w:color w:val="000000"/>
                <w:spacing w:val="-3"/>
                <w:lang w:eastAsia="en-US"/>
              </w:rPr>
              <w:t>Составить слова.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lang w:eastAsia="en-US"/>
              </w:rPr>
            </w:pPr>
            <w:r w:rsidRPr="0093140D">
              <w:rPr>
                <w:rFonts w:ascii="Times New Roman" w:hAnsi="Times New Roman" w:cs="Times New Roman"/>
                <w:color w:val="000000"/>
                <w:spacing w:val="-3"/>
                <w:lang w:eastAsia="en-US"/>
              </w:rPr>
              <w:t>Уметь: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3140D">
              <w:rPr>
                <w:rFonts w:ascii="Times New Roman" w:hAnsi="Times New Roman" w:cs="Times New Roman"/>
                <w:lang w:eastAsia="en-US"/>
              </w:rPr>
              <w:t>1) Судить о противоположных явлениях.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3140D">
              <w:rPr>
                <w:rFonts w:ascii="Times New Roman" w:hAnsi="Times New Roman" w:cs="Times New Roman"/>
                <w:lang w:eastAsia="en-US"/>
              </w:rPr>
              <w:t>2) Составлять слова.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3140D">
              <w:rPr>
                <w:rFonts w:ascii="Times New Roman" w:hAnsi="Times New Roman" w:cs="Times New Roman"/>
                <w:lang w:eastAsia="en-US"/>
              </w:rPr>
              <w:t>3) Ориентироваться в пространстве.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93140D">
              <w:rPr>
                <w:rFonts w:ascii="Times New Roman" w:hAnsi="Times New Roman" w:cs="Times New Roman"/>
                <w:color w:val="000000"/>
                <w:lang w:eastAsia="en-US"/>
              </w:rPr>
              <w:t>4) Излагать свои мысли ясно и последовательно.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93140D">
              <w:rPr>
                <w:rFonts w:ascii="Times New Roman" w:hAnsi="Times New Roman" w:cs="Times New Roman"/>
                <w:color w:val="000000"/>
                <w:lang w:eastAsia="en-US"/>
              </w:rPr>
              <w:t>5) Решать логические задачи.</w:t>
            </w:r>
          </w:p>
        </w:tc>
        <w:tc>
          <w:tcPr>
            <w:tcW w:w="1893" w:type="dxa"/>
          </w:tcPr>
          <w:p w:rsidR="00372AF4" w:rsidRPr="0093140D" w:rsidRDefault="00372AF4" w:rsidP="001269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0D">
              <w:rPr>
                <w:rFonts w:ascii="Times New Roman" w:hAnsi="Times New Roman" w:cs="Times New Roman"/>
                <w:color w:val="000000"/>
              </w:rPr>
              <w:t>Развитие познавательных интересов.</w:t>
            </w:r>
          </w:p>
          <w:p w:rsidR="00372AF4" w:rsidRPr="0093140D" w:rsidRDefault="00372AF4" w:rsidP="001269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0D">
              <w:rPr>
                <w:rFonts w:ascii="Times New Roman" w:hAnsi="Times New Roman" w:cs="Times New Roman"/>
                <w:color w:val="000000"/>
              </w:rPr>
              <w:t>Стремление преодолевать возникающие затруднения.</w:t>
            </w:r>
          </w:p>
          <w:p w:rsidR="00372AF4" w:rsidRPr="0093140D" w:rsidRDefault="00372AF4" w:rsidP="001269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0D">
              <w:rPr>
                <w:rFonts w:ascii="Times New Roman" w:hAnsi="Times New Roman" w:cs="Times New Roman"/>
                <w:color w:val="000000"/>
              </w:rPr>
              <w:t>Готовность понимать и принимать советы</w:t>
            </w:r>
          </w:p>
          <w:p w:rsidR="00372AF4" w:rsidRPr="0093140D" w:rsidRDefault="00372AF4" w:rsidP="001269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0D">
              <w:rPr>
                <w:rFonts w:ascii="Times New Roman" w:hAnsi="Times New Roman" w:cs="Times New Roman"/>
                <w:color w:val="000000"/>
              </w:rPr>
              <w:t>одноклассников.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02" w:type="dxa"/>
          </w:tcPr>
          <w:p w:rsidR="00372AF4" w:rsidRPr="0093140D" w:rsidRDefault="00372AF4" w:rsidP="001269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140D">
              <w:rPr>
                <w:rFonts w:ascii="Times New Roman" w:hAnsi="Times New Roman" w:cs="Times New Roman"/>
              </w:rPr>
              <w:t>Осознанное и произвольное построение речевого высказывания в устной форме. Анализ с целью выделения признаков.</w:t>
            </w:r>
          </w:p>
          <w:p w:rsidR="00372AF4" w:rsidRPr="0093140D" w:rsidRDefault="00372AF4" w:rsidP="001269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140D">
              <w:rPr>
                <w:rFonts w:ascii="Times New Roman" w:hAnsi="Times New Roman" w:cs="Times New Roman"/>
              </w:rPr>
              <w:t xml:space="preserve">Находить ответы на вопросы, используя учебник, свой жизненный опыт. </w:t>
            </w:r>
          </w:p>
        </w:tc>
        <w:tc>
          <w:tcPr>
            <w:tcW w:w="2141" w:type="dxa"/>
          </w:tcPr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lang w:eastAsia="en-US"/>
              </w:rPr>
            </w:pPr>
            <w:r w:rsidRPr="0093140D">
              <w:rPr>
                <w:rFonts w:ascii="Times New Roman" w:hAnsi="Times New Roman" w:cs="Times New Roman"/>
                <w:spacing w:val="-3"/>
                <w:lang w:eastAsia="en-US"/>
              </w:rPr>
              <w:t>Умение полно и точно выражать свои мысли в соответствие с задачами и условиями коммуникации.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lang w:eastAsia="en-US"/>
              </w:rPr>
            </w:pPr>
            <w:r w:rsidRPr="0093140D">
              <w:rPr>
                <w:rFonts w:ascii="Times New Roman" w:hAnsi="Times New Roman" w:cs="Times New Roman"/>
                <w:spacing w:val="-3"/>
                <w:lang w:eastAsia="en-US"/>
              </w:rPr>
              <w:t>Оформление своих мыслей в устной и письменной речи. Слушание и понимание речи других.</w:t>
            </w:r>
          </w:p>
        </w:tc>
        <w:tc>
          <w:tcPr>
            <w:tcW w:w="2014" w:type="dxa"/>
          </w:tcPr>
          <w:p w:rsidR="00372AF4" w:rsidRPr="0093140D" w:rsidRDefault="00372AF4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140D">
              <w:rPr>
                <w:rFonts w:ascii="Times New Roman" w:hAnsi="Times New Roman" w:cs="Times New Roman"/>
              </w:rPr>
              <w:t>Высказывание своих предположений на основе работы с иллюстрацией в тетради.</w:t>
            </w:r>
          </w:p>
          <w:p w:rsidR="00372AF4" w:rsidRPr="0093140D" w:rsidRDefault="00372AF4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140D">
              <w:rPr>
                <w:rFonts w:ascii="Times New Roman" w:hAnsi="Times New Roman" w:cs="Times New Roman"/>
              </w:rPr>
              <w:t>Проговаривание последователь</w:t>
            </w:r>
          </w:p>
          <w:p w:rsidR="00372AF4" w:rsidRPr="0093140D" w:rsidRDefault="00372AF4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140D">
              <w:rPr>
                <w:rFonts w:ascii="Times New Roman" w:hAnsi="Times New Roman" w:cs="Times New Roman"/>
              </w:rPr>
              <w:t>ности действий.</w:t>
            </w:r>
          </w:p>
          <w:p w:rsidR="00372AF4" w:rsidRPr="0093140D" w:rsidRDefault="00372AF4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140D">
              <w:rPr>
                <w:rFonts w:ascii="Times New Roman" w:hAnsi="Times New Roman" w:cs="Times New Roman"/>
              </w:rPr>
              <w:t>Учиться отличать верно выполненное задание от неверного.</w:t>
            </w:r>
          </w:p>
          <w:p w:rsidR="00372AF4" w:rsidRPr="0093140D" w:rsidRDefault="00372AF4" w:rsidP="00126933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72AF4" w:rsidRPr="009E73E9">
        <w:tc>
          <w:tcPr>
            <w:tcW w:w="468" w:type="dxa"/>
          </w:tcPr>
          <w:p w:rsidR="00372AF4" w:rsidRPr="0093140D" w:rsidRDefault="00372AF4" w:rsidP="00126933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93140D">
              <w:rPr>
                <w:rFonts w:ascii="Times New Roman" w:hAnsi="Times New Roman" w:cs="Times New Roman"/>
                <w:lang w:eastAsia="en-US"/>
              </w:rPr>
              <w:t>53-54</w:t>
            </w:r>
          </w:p>
        </w:tc>
        <w:tc>
          <w:tcPr>
            <w:tcW w:w="1440" w:type="dxa"/>
          </w:tcPr>
          <w:p w:rsidR="00372AF4" w:rsidRPr="0093140D" w:rsidRDefault="00372AF4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3140D">
              <w:rPr>
                <w:rFonts w:ascii="Times New Roman" w:hAnsi="Times New Roman" w:cs="Times New Roman"/>
                <w:lang w:eastAsia="en-US"/>
              </w:rPr>
              <w:t>Развитие логического мышления. Обучение поиску закономерностей. Совершенствование мыслитель</w:t>
            </w: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  <w:p w:rsidR="00372AF4" w:rsidRPr="0093140D" w:rsidRDefault="00372AF4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3140D">
              <w:rPr>
                <w:rFonts w:ascii="Times New Roman" w:hAnsi="Times New Roman" w:cs="Times New Roman"/>
                <w:lang w:eastAsia="en-US"/>
              </w:rPr>
              <w:t>ных операций.</w:t>
            </w:r>
          </w:p>
        </w:tc>
        <w:tc>
          <w:tcPr>
            <w:tcW w:w="612" w:type="dxa"/>
          </w:tcPr>
          <w:p w:rsidR="00372AF4" w:rsidRPr="0093140D" w:rsidRDefault="00372AF4" w:rsidP="00126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14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7" w:type="dxa"/>
          </w:tcPr>
          <w:p w:rsidR="00372AF4" w:rsidRPr="0093140D" w:rsidRDefault="00372AF4" w:rsidP="001269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gridSpan w:val="2"/>
          </w:tcPr>
          <w:p w:rsidR="00372AF4" w:rsidRPr="0093140D" w:rsidRDefault="00372AF4" w:rsidP="001269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50" w:type="dxa"/>
          </w:tcPr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3"/>
                <w:lang w:eastAsia="en-US"/>
              </w:rPr>
            </w:pPr>
            <w:r w:rsidRPr="0093140D">
              <w:rPr>
                <w:rFonts w:ascii="Times New Roman" w:hAnsi="Times New Roman" w:cs="Times New Roman"/>
                <w:b/>
                <w:bCs/>
                <w:color w:val="000000"/>
                <w:spacing w:val="-3"/>
                <w:lang w:eastAsia="en-US"/>
              </w:rPr>
              <w:t>Закономерности.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3"/>
                <w:lang w:eastAsia="en-US"/>
              </w:rPr>
            </w:pPr>
            <w:r w:rsidRPr="0093140D">
              <w:rPr>
                <w:rFonts w:ascii="Times New Roman" w:hAnsi="Times New Roman" w:cs="Times New Roman"/>
                <w:b/>
                <w:bCs/>
                <w:color w:val="000000"/>
                <w:spacing w:val="-3"/>
                <w:lang w:eastAsia="en-US"/>
              </w:rPr>
              <w:t>Логические задачи.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lang w:eastAsia="en-US"/>
              </w:rPr>
            </w:pPr>
            <w:r w:rsidRPr="0093140D">
              <w:rPr>
                <w:rFonts w:ascii="Times New Roman" w:hAnsi="Times New Roman" w:cs="Times New Roman"/>
                <w:color w:val="000000"/>
                <w:spacing w:val="-3"/>
                <w:lang w:eastAsia="en-US"/>
              </w:rPr>
              <w:t>Уметь: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3140D">
              <w:rPr>
                <w:rFonts w:ascii="Times New Roman" w:hAnsi="Times New Roman" w:cs="Times New Roman"/>
                <w:lang w:eastAsia="en-US"/>
              </w:rPr>
              <w:t>1) Находить закономерности.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3140D">
              <w:rPr>
                <w:rFonts w:ascii="Times New Roman" w:hAnsi="Times New Roman" w:cs="Times New Roman"/>
                <w:lang w:eastAsia="en-US"/>
              </w:rPr>
              <w:t>2)  Ориентироваться в пространстве.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93140D">
              <w:rPr>
                <w:rFonts w:ascii="Times New Roman" w:hAnsi="Times New Roman" w:cs="Times New Roman"/>
                <w:color w:val="000000"/>
                <w:lang w:eastAsia="en-US"/>
              </w:rPr>
              <w:t>3) Излагать свои мысли ясно и последовательно.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93140D">
              <w:rPr>
                <w:rFonts w:ascii="Times New Roman" w:hAnsi="Times New Roman" w:cs="Times New Roman"/>
                <w:color w:val="000000"/>
                <w:lang w:eastAsia="en-US"/>
              </w:rPr>
              <w:t>4) Решать логические задачи.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3140D">
              <w:rPr>
                <w:rFonts w:ascii="Times New Roman" w:hAnsi="Times New Roman" w:cs="Times New Roman"/>
                <w:lang w:eastAsia="en-US"/>
              </w:rPr>
              <w:t>5) Р</w:t>
            </w:r>
            <w:r w:rsidRPr="0093140D">
              <w:rPr>
                <w:rFonts w:ascii="Times New Roman" w:hAnsi="Times New Roman" w:cs="Times New Roman"/>
                <w:color w:val="000000"/>
                <w:lang w:eastAsia="en-US"/>
              </w:rPr>
              <w:t>исунок, который запомнили, как можно точнее изобразить на бумаге.</w:t>
            </w:r>
          </w:p>
        </w:tc>
        <w:tc>
          <w:tcPr>
            <w:tcW w:w="1893" w:type="dxa"/>
          </w:tcPr>
          <w:p w:rsidR="00372AF4" w:rsidRPr="0093140D" w:rsidRDefault="00372AF4" w:rsidP="001269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0D">
              <w:rPr>
                <w:rFonts w:ascii="Times New Roman" w:hAnsi="Times New Roman" w:cs="Times New Roman"/>
                <w:color w:val="000000"/>
              </w:rPr>
              <w:t>Развитие познавательных интересов.</w:t>
            </w:r>
          </w:p>
          <w:p w:rsidR="00372AF4" w:rsidRPr="0093140D" w:rsidRDefault="00372AF4" w:rsidP="001269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0D">
              <w:rPr>
                <w:rFonts w:ascii="Times New Roman" w:hAnsi="Times New Roman" w:cs="Times New Roman"/>
                <w:color w:val="000000"/>
              </w:rPr>
              <w:t>Стремление преодолевать возникающие затруднения.</w:t>
            </w:r>
          </w:p>
          <w:p w:rsidR="00372AF4" w:rsidRPr="0093140D" w:rsidRDefault="00372AF4" w:rsidP="001269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0D">
              <w:rPr>
                <w:rFonts w:ascii="Times New Roman" w:hAnsi="Times New Roman" w:cs="Times New Roman"/>
                <w:color w:val="000000"/>
              </w:rPr>
              <w:t>Готовность понимать и принимать советы</w:t>
            </w:r>
          </w:p>
          <w:p w:rsidR="00372AF4" w:rsidRPr="0093140D" w:rsidRDefault="00372AF4" w:rsidP="001269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0D">
              <w:rPr>
                <w:rFonts w:ascii="Times New Roman" w:hAnsi="Times New Roman" w:cs="Times New Roman"/>
                <w:color w:val="000000"/>
              </w:rPr>
              <w:t>одноклассников.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02" w:type="dxa"/>
          </w:tcPr>
          <w:p w:rsidR="00372AF4" w:rsidRPr="0093140D" w:rsidRDefault="00372AF4" w:rsidP="001269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140D">
              <w:rPr>
                <w:rFonts w:ascii="Times New Roman" w:hAnsi="Times New Roman" w:cs="Times New Roman"/>
              </w:rPr>
              <w:t>Осознанное и произвольное построение речевого высказывания в устной форме. Анализ с целью выделения признаков.</w:t>
            </w:r>
          </w:p>
          <w:p w:rsidR="00372AF4" w:rsidRPr="0093140D" w:rsidRDefault="00372AF4" w:rsidP="001269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140D">
              <w:rPr>
                <w:rFonts w:ascii="Times New Roman" w:hAnsi="Times New Roman" w:cs="Times New Roman"/>
              </w:rPr>
              <w:t xml:space="preserve">Находить ответы на вопросы, используя учебник, свой жизненный опыт. </w:t>
            </w:r>
          </w:p>
          <w:p w:rsidR="00372AF4" w:rsidRPr="0093140D" w:rsidRDefault="00372AF4" w:rsidP="00126933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41" w:type="dxa"/>
          </w:tcPr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lang w:eastAsia="en-US"/>
              </w:rPr>
            </w:pPr>
            <w:r w:rsidRPr="0093140D">
              <w:rPr>
                <w:rFonts w:ascii="Times New Roman" w:hAnsi="Times New Roman" w:cs="Times New Roman"/>
                <w:spacing w:val="-3"/>
                <w:lang w:eastAsia="en-US"/>
              </w:rPr>
              <w:t>Умение полно и точно выражать свои мысли в соответствие с задачами и условиями коммуникации.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lang w:eastAsia="en-US"/>
              </w:rPr>
            </w:pPr>
            <w:r w:rsidRPr="0093140D">
              <w:rPr>
                <w:rFonts w:ascii="Times New Roman" w:hAnsi="Times New Roman" w:cs="Times New Roman"/>
                <w:spacing w:val="-3"/>
                <w:lang w:eastAsia="en-US"/>
              </w:rPr>
              <w:t>Оформление своих мыслей в устной и письменной речи. Слушание и понимание речи других.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lang w:eastAsia="en-US"/>
              </w:rPr>
            </w:pPr>
          </w:p>
        </w:tc>
        <w:tc>
          <w:tcPr>
            <w:tcW w:w="2014" w:type="dxa"/>
          </w:tcPr>
          <w:p w:rsidR="00372AF4" w:rsidRPr="0093140D" w:rsidRDefault="00372AF4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140D">
              <w:rPr>
                <w:rFonts w:ascii="Times New Roman" w:hAnsi="Times New Roman" w:cs="Times New Roman"/>
              </w:rPr>
              <w:t>Высказывание своих предположений на основе работы с иллюстрацией в тетради.</w:t>
            </w:r>
          </w:p>
          <w:p w:rsidR="00372AF4" w:rsidRPr="0093140D" w:rsidRDefault="00372AF4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140D">
              <w:rPr>
                <w:rFonts w:ascii="Times New Roman" w:hAnsi="Times New Roman" w:cs="Times New Roman"/>
              </w:rPr>
              <w:t>Проговаривание последователь</w:t>
            </w:r>
          </w:p>
          <w:p w:rsidR="00372AF4" w:rsidRPr="0093140D" w:rsidRDefault="00372AF4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140D">
              <w:rPr>
                <w:rFonts w:ascii="Times New Roman" w:hAnsi="Times New Roman" w:cs="Times New Roman"/>
              </w:rPr>
              <w:t>ности действий.</w:t>
            </w:r>
          </w:p>
          <w:p w:rsidR="00372AF4" w:rsidRPr="0093140D" w:rsidRDefault="00372AF4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140D">
              <w:rPr>
                <w:rFonts w:ascii="Times New Roman" w:hAnsi="Times New Roman" w:cs="Times New Roman"/>
              </w:rPr>
              <w:t>Учиться отличать верно выполненное задание от неверного.</w:t>
            </w:r>
          </w:p>
          <w:p w:rsidR="00372AF4" w:rsidRPr="0093140D" w:rsidRDefault="00372AF4" w:rsidP="00126933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72AF4" w:rsidRPr="009E73E9">
        <w:tc>
          <w:tcPr>
            <w:tcW w:w="468" w:type="dxa"/>
          </w:tcPr>
          <w:p w:rsidR="00372AF4" w:rsidRPr="0093140D" w:rsidRDefault="00372AF4" w:rsidP="00126933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93140D">
              <w:rPr>
                <w:rFonts w:ascii="Times New Roman" w:hAnsi="Times New Roman" w:cs="Times New Roman"/>
                <w:lang w:eastAsia="en-US"/>
              </w:rPr>
              <w:t>55-56</w:t>
            </w:r>
          </w:p>
        </w:tc>
        <w:tc>
          <w:tcPr>
            <w:tcW w:w="1440" w:type="dxa"/>
          </w:tcPr>
          <w:p w:rsidR="00372AF4" w:rsidRPr="0093140D" w:rsidRDefault="00372AF4" w:rsidP="0012693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3140D">
              <w:rPr>
                <w:rFonts w:ascii="Times New Roman" w:hAnsi="Times New Roman" w:cs="Times New Roman"/>
                <w:lang w:eastAsia="en-US"/>
              </w:rPr>
              <w:t xml:space="preserve">Совершенствование воображения. Развитие наглядно-образного мышления. Ребусы. Задания по перекладыванию спичек. </w:t>
            </w:r>
          </w:p>
        </w:tc>
        <w:tc>
          <w:tcPr>
            <w:tcW w:w="612" w:type="dxa"/>
          </w:tcPr>
          <w:p w:rsidR="00372AF4" w:rsidRPr="0093140D" w:rsidRDefault="00372AF4" w:rsidP="00126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14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7" w:type="dxa"/>
          </w:tcPr>
          <w:p w:rsidR="00372AF4" w:rsidRPr="0093140D" w:rsidRDefault="00372AF4" w:rsidP="001269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gridSpan w:val="2"/>
          </w:tcPr>
          <w:p w:rsidR="00372AF4" w:rsidRPr="0093140D" w:rsidRDefault="00372AF4" w:rsidP="001269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50" w:type="dxa"/>
          </w:tcPr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3"/>
                <w:lang w:eastAsia="en-US"/>
              </w:rPr>
            </w:pPr>
            <w:r w:rsidRPr="0093140D">
              <w:rPr>
                <w:rFonts w:ascii="Times New Roman" w:hAnsi="Times New Roman" w:cs="Times New Roman"/>
                <w:b/>
                <w:bCs/>
                <w:color w:val="000000"/>
                <w:spacing w:val="-3"/>
                <w:lang w:eastAsia="en-US"/>
              </w:rPr>
              <w:t>Совершенствование воображения.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3"/>
                <w:lang w:eastAsia="en-US"/>
              </w:rPr>
            </w:pPr>
            <w:r w:rsidRPr="0093140D">
              <w:rPr>
                <w:rFonts w:ascii="Times New Roman" w:hAnsi="Times New Roman" w:cs="Times New Roman"/>
                <w:b/>
                <w:bCs/>
                <w:color w:val="000000"/>
                <w:spacing w:val="-3"/>
                <w:lang w:eastAsia="en-US"/>
              </w:rPr>
              <w:t>Ребусы.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3"/>
                <w:lang w:eastAsia="en-US"/>
              </w:rPr>
            </w:pPr>
            <w:r w:rsidRPr="0093140D">
              <w:rPr>
                <w:rFonts w:ascii="Times New Roman" w:hAnsi="Times New Roman" w:cs="Times New Roman"/>
                <w:b/>
                <w:bCs/>
                <w:color w:val="000000"/>
                <w:spacing w:val="-3"/>
                <w:lang w:eastAsia="en-US"/>
              </w:rPr>
              <w:t>Развитие пространственного воображения.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lang w:eastAsia="en-US"/>
              </w:rPr>
            </w:pPr>
            <w:r w:rsidRPr="0093140D">
              <w:rPr>
                <w:rFonts w:ascii="Times New Roman" w:hAnsi="Times New Roman" w:cs="Times New Roman"/>
                <w:color w:val="000000"/>
                <w:spacing w:val="-3"/>
                <w:lang w:eastAsia="en-US"/>
              </w:rPr>
              <w:t>Уметь: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93140D">
              <w:rPr>
                <w:rFonts w:ascii="Times New Roman" w:hAnsi="Times New Roman" w:cs="Times New Roman"/>
                <w:lang w:eastAsia="en-US"/>
              </w:rPr>
              <w:t xml:space="preserve">1) </w:t>
            </w:r>
            <w:r w:rsidRPr="0093140D">
              <w:rPr>
                <w:rFonts w:ascii="Times New Roman" w:hAnsi="Times New Roman" w:cs="Times New Roman"/>
                <w:color w:val="000000"/>
                <w:lang w:eastAsia="en-US"/>
              </w:rPr>
              <w:t>Рисунок, который запомнили, как можно точнее изобразить на бумаге.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3140D">
              <w:rPr>
                <w:rFonts w:ascii="Times New Roman" w:hAnsi="Times New Roman" w:cs="Times New Roman"/>
                <w:lang w:eastAsia="en-US"/>
              </w:rPr>
              <w:t>2) Составлять слова.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3140D">
              <w:rPr>
                <w:rFonts w:ascii="Times New Roman" w:hAnsi="Times New Roman" w:cs="Times New Roman"/>
                <w:lang w:eastAsia="en-US"/>
              </w:rPr>
              <w:t>3) Ориентироваться в пространстве.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93140D">
              <w:rPr>
                <w:rFonts w:ascii="Times New Roman" w:hAnsi="Times New Roman" w:cs="Times New Roman"/>
                <w:color w:val="000000"/>
                <w:lang w:eastAsia="en-US"/>
              </w:rPr>
              <w:t>4) Излагать свои мысли ясно и последовательно.</w:t>
            </w:r>
          </w:p>
        </w:tc>
        <w:tc>
          <w:tcPr>
            <w:tcW w:w="1893" w:type="dxa"/>
          </w:tcPr>
          <w:p w:rsidR="00372AF4" w:rsidRPr="0093140D" w:rsidRDefault="00372AF4" w:rsidP="001269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0D">
              <w:rPr>
                <w:rFonts w:ascii="Times New Roman" w:hAnsi="Times New Roman" w:cs="Times New Roman"/>
                <w:color w:val="000000"/>
              </w:rPr>
              <w:t>Развитие познавательных интересов.</w:t>
            </w:r>
          </w:p>
          <w:p w:rsidR="00372AF4" w:rsidRPr="0093140D" w:rsidRDefault="00372AF4" w:rsidP="001269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0D">
              <w:rPr>
                <w:rFonts w:ascii="Times New Roman" w:hAnsi="Times New Roman" w:cs="Times New Roman"/>
                <w:color w:val="000000"/>
              </w:rPr>
              <w:t>Стремление преодолевать возникающие затруднения.</w:t>
            </w:r>
          </w:p>
          <w:p w:rsidR="00372AF4" w:rsidRPr="0093140D" w:rsidRDefault="00372AF4" w:rsidP="001269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0D">
              <w:rPr>
                <w:rFonts w:ascii="Times New Roman" w:hAnsi="Times New Roman" w:cs="Times New Roman"/>
                <w:color w:val="000000"/>
              </w:rPr>
              <w:t>Готовность понимать и принимать советы</w:t>
            </w:r>
          </w:p>
          <w:p w:rsidR="00372AF4" w:rsidRPr="0093140D" w:rsidRDefault="00372AF4" w:rsidP="001269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0D">
              <w:rPr>
                <w:rFonts w:ascii="Times New Roman" w:hAnsi="Times New Roman" w:cs="Times New Roman"/>
                <w:color w:val="000000"/>
              </w:rPr>
              <w:t>одноклассников.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02" w:type="dxa"/>
          </w:tcPr>
          <w:p w:rsidR="00372AF4" w:rsidRPr="0093140D" w:rsidRDefault="00372AF4" w:rsidP="001269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140D">
              <w:rPr>
                <w:rFonts w:ascii="Times New Roman" w:hAnsi="Times New Roman" w:cs="Times New Roman"/>
              </w:rPr>
              <w:t>Осознанное и произвольное построение речевого высказывания в устной форме. Анализ с целью выделения признаков.</w:t>
            </w:r>
          </w:p>
          <w:p w:rsidR="00372AF4" w:rsidRPr="0093140D" w:rsidRDefault="00372AF4" w:rsidP="001269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140D">
              <w:rPr>
                <w:rFonts w:ascii="Times New Roman" w:hAnsi="Times New Roman" w:cs="Times New Roman"/>
              </w:rPr>
              <w:t xml:space="preserve">Находить ответы на вопросы, используя учебник, свой жизненный опыт. </w:t>
            </w:r>
          </w:p>
          <w:p w:rsidR="00372AF4" w:rsidRPr="0093140D" w:rsidRDefault="00372AF4" w:rsidP="00126933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41" w:type="dxa"/>
          </w:tcPr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lang w:eastAsia="en-US"/>
              </w:rPr>
            </w:pPr>
            <w:r w:rsidRPr="0093140D">
              <w:rPr>
                <w:rFonts w:ascii="Times New Roman" w:hAnsi="Times New Roman" w:cs="Times New Roman"/>
                <w:spacing w:val="-3"/>
                <w:lang w:eastAsia="en-US"/>
              </w:rPr>
              <w:t>Умение полно и точно выражать свои мысли в соответствие с задачами и условиями коммуникации.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lang w:eastAsia="en-US"/>
              </w:rPr>
            </w:pPr>
            <w:r w:rsidRPr="0093140D">
              <w:rPr>
                <w:rFonts w:ascii="Times New Roman" w:hAnsi="Times New Roman" w:cs="Times New Roman"/>
                <w:spacing w:val="-3"/>
                <w:lang w:eastAsia="en-US"/>
              </w:rPr>
              <w:t>Оформление своих мыслей в устной и письменной речи. Слушание и понимание речи других.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lang w:eastAsia="en-US"/>
              </w:rPr>
            </w:pPr>
          </w:p>
        </w:tc>
        <w:tc>
          <w:tcPr>
            <w:tcW w:w="2014" w:type="dxa"/>
          </w:tcPr>
          <w:p w:rsidR="00372AF4" w:rsidRPr="0093140D" w:rsidRDefault="00372AF4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140D">
              <w:rPr>
                <w:rFonts w:ascii="Times New Roman" w:hAnsi="Times New Roman" w:cs="Times New Roman"/>
              </w:rPr>
              <w:t>Высказывание своих предположений на основе работы с иллюстрацией в тетради.</w:t>
            </w:r>
          </w:p>
          <w:p w:rsidR="00372AF4" w:rsidRPr="0093140D" w:rsidRDefault="00372AF4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140D">
              <w:rPr>
                <w:rFonts w:ascii="Times New Roman" w:hAnsi="Times New Roman" w:cs="Times New Roman"/>
              </w:rPr>
              <w:t>Проговаривание последователь</w:t>
            </w:r>
          </w:p>
          <w:p w:rsidR="00372AF4" w:rsidRPr="0093140D" w:rsidRDefault="00372AF4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140D">
              <w:rPr>
                <w:rFonts w:ascii="Times New Roman" w:hAnsi="Times New Roman" w:cs="Times New Roman"/>
              </w:rPr>
              <w:t>ности действий.</w:t>
            </w:r>
          </w:p>
          <w:p w:rsidR="00372AF4" w:rsidRPr="0093140D" w:rsidRDefault="00372AF4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140D">
              <w:rPr>
                <w:rFonts w:ascii="Times New Roman" w:hAnsi="Times New Roman" w:cs="Times New Roman"/>
              </w:rPr>
              <w:t>Учиться отличать верно выполненное задание от неверного.</w:t>
            </w:r>
          </w:p>
          <w:p w:rsidR="00372AF4" w:rsidRPr="0093140D" w:rsidRDefault="00372AF4" w:rsidP="00126933">
            <w:pPr>
              <w:spacing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  <w:p w:rsidR="00372AF4" w:rsidRPr="0093140D" w:rsidRDefault="00372AF4" w:rsidP="00126933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72AF4" w:rsidRPr="009E73E9">
        <w:tc>
          <w:tcPr>
            <w:tcW w:w="468" w:type="dxa"/>
          </w:tcPr>
          <w:p w:rsidR="00372AF4" w:rsidRPr="0093140D" w:rsidRDefault="00372AF4" w:rsidP="00126933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93140D">
              <w:rPr>
                <w:rFonts w:ascii="Times New Roman" w:hAnsi="Times New Roman" w:cs="Times New Roman"/>
                <w:lang w:eastAsia="en-US"/>
              </w:rPr>
              <w:t>57-58</w:t>
            </w:r>
          </w:p>
        </w:tc>
        <w:tc>
          <w:tcPr>
            <w:tcW w:w="1440" w:type="dxa"/>
          </w:tcPr>
          <w:p w:rsidR="00372AF4" w:rsidRPr="0093140D" w:rsidRDefault="00372AF4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3140D">
              <w:rPr>
                <w:rFonts w:ascii="Times New Roman" w:hAnsi="Times New Roman" w:cs="Times New Roman"/>
                <w:lang w:eastAsia="en-US"/>
              </w:rPr>
              <w:t>Развитие быстроты реакции. Совершенствование мыслитель</w:t>
            </w: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  <w:p w:rsidR="00372AF4" w:rsidRPr="0093140D" w:rsidRDefault="00372AF4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3140D">
              <w:rPr>
                <w:rFonts w:ascii="Times New Roman" w:hAnsi="Times New Roman" w:cs="Times New Roman"/>
                <w:lang w:eastAsia="en-US"/>
              </w:rPr>
              <w:t xml:space="preserve">ных операций. </w:t>
            </w:r>
          </w:p>
          <w:p w:rsidR="00372AF4" w:rsidRPr="0093140D" w:rsidRDefault="00372AF4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12" w:type="dxa"/>
          </w:tcPr>
          <w:p w:rsidR="00372AF4" w:rsidRPr="0093140D" w:rsidRDefault="00372AF4" w:rsidP="00126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14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7" w:type="dxa"/>
          </w:tcPr>
          <w:p w:rsidR="00372AF4" w:rsidRPr="0093140D" w:rsidRDefault="00372AF4" w:rsidP="001269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gridSpan w:val="2"/>
          </w:tcPr>
          <w:p w:rsidR="00372AF4" w:rsidRPr="0093140D" w:rsidRDefault="00372AF4" w:rsidP="001269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50" w:type="dxa"/>
          </w:tcPr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3"/>
                <w:lang w:eastAsia="en-US"/>
              </w:rPr>
            </w:pPr>
            <w:r w:rsidRPr="0093140D">
              <w:rPr>
                <w:rFonts w:ascii="Times New Roman" w:hAnsi="Times New Roman" w:cs="Times New Roman"/>
                <w:b/>
                <w:bCs/>
                <w:lang w:eastAsia="en-US"/>
              </w:rPr>
              <w:t>Развитие быстроты реакции.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3"/>
                <w:lang w:eastAsia="en-US"/>
              </w:rPr>
            </w:pPr>
            <w:r w:rsidRPr="0093140D">
              <w:rPr>
                <w:rFonts w:ascii="Times New Roman" w:hAnsi="Times New Roman" w:cs="Times New Roman"/>
                <w:b/>
                <w:bCs/>
                <w:color w:val="000000"/>
                <w:spacing w:val="-3"/>
                <w:lang w:eastAsia="en-US"/>
              </w:rPr>
              <w:t>Логические задачи.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3"/>
                <w:lang w:eastAsia="en-US"/>
              </w:rPr>
            </w:pPr>
            <w:r w:rsidRPr="0093140D">
              <w:rPr>
                <w:rFonts w:ascii="Times New Roman" w:hAnsi="Times New Roman" w:cs="Times New Roman"/>
                <w:b/>
                <w:bCs/>
                <w:color w:val="000000"/>
                <w:spacing w:val="-3"/>
                <w:lang w:eastAsia="en-US"/>
              </w:rPr>
              <w:t>Составление слов.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lang w:eastAsia="en-US"/>
              </w:rPr>
            </w:pPr>
            <w:r w:rsidRPr="0093140D">
              <w:rPr>
                <w:rFonts w:ascii="Times New Roman" w:hAnsi="Times New Roman" w:cs="Times New Roman"/>
                <w:color w:val="000000"/>
                <w:spacing w:val="-3"/>
                <w:lang w:eastAsia="en-US"/>
              </w:rPr>
              <w:t>Уметь: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3140D">
              <w:rPr>
                <w:rFonts w:ascii="Times New Roman" w:hAnsi="Times New Roman" w:cs="Times New Roman"/>
                <w:lang w:eastAsia="en-US"/>
              </w:rPr>
              <w:t>1) Составлять слова.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3140D">
              <w:rPr>
                <w:rFonts w:ascii="Times New Roman" w:hAnsi="Times New Roman" w:cs="Times New Roman"/>
                <w:lang w:eastAsia="en-US"/>
              </w:rPr>
              <w:t>2) Ориентироваться в пространстве.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93140D">
              <w:rPr>
                <w:rFonts w:ascii="Times New Roman" w:hAnsi="Times New Roman" w:cs="Times New Roman"/>
                <w:color w:val="000000"/>
                <w:lang w:eastAsia="en-US"/>
              </w:rPr>
              <w:t>3) Излагать свои мысли ясно и последовательно.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93140D">
              <w:rPr>
                <w:rFonts w:ascii="Times New Roman" w:hAnsi="Times New Roman" w:cs="Times New Roman"/>
                <w:color w:val="000000"/>
                <w:lang w:eastAsia="en-US"/>
              </w:rPr>
              <w:t>4) Решать логические задачи.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93140D">
              <w:rPr>
                <w:rFonts w:ascii="Times New Roman" w:hAnsi="Times New Roman" w:cs="Times New Roman"/>
                <w:color w:val="000000"/>
                <w:lang w:eastAsia="en-US"/>
              </w:rPr>
              <w:t>5) Рисунок, который запомнили, как можно точнее изобразить на бумаге.</w:t>
            </w:r>
          </w:p>
        </w:tc>
        <w:tc>
          <w:tcPr>
            <w:tcW w:w="1893" w:type="dxa"/>
          </w:tcPr>
          <w:p w:rsidR="00372AF4" w:rsidRPr="0093140D" w:rsidRDefault="00372AF4" w:rsidP="001269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0D">
              <w:rPr>
                <w:rFonts w:ascii="Times New Roman" w:hAnsi="Times New Roman" w:cs="Times New Roman"/>
                <w:color w:val="000000"/>
              </w:rPr>
              <w:t>Развитие познавательных интересов.</w:t>
            </w:r>
          </w:p>
          <w:p w:rsidR="00372AF4" w:rsidRPr="0093140D" w:rsidRDefault="00372AF4" w:rsidP="001269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0D">
              <w:rPr>
                <w:rFonts w:ascii="Times New Roman" w:hAnsi="Times New Roman" w:cs="Times New Roman"/>
                <w:color w:val="000000"/>
              </w:rPr>
              <w:t>Стремление преодолевать возникающие затруднения.</w:t>
            </w:r>
          </w:p>
          <w:p w:rsidR="00372AF4" w:rsidRPr="0093140D" w:rsidRDefault="00372AF4" w:rsidP="001269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0D">
              <w:rPr>
                <w:rFonts w:ascii="Times New Roman" w:hAnsi="Times New Roman" w:cs="Times New Roman"/>
                <w:color w:val="000000"/>
              </w:rPr>
              <w:t>Готовность понимать и принимать советы</w:t>
            </w:r>
          </w:p>
          <w:p w:rsidR="00372AF4" w:rsidRPr="0093140D" w:rsidRDefault="00372AF4" w:rsidP="001269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0D">
              <w:rPr>
                <w:rFonts w:ascii="Times New Roman" w:hAnsi="Times New Roman" w:cs="Times New Roman"/>
                <w:color w:val="000000"/>
              </w:rPr>
              <w:t>одноклассников.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02" w:type="dxa"/>
          </w:tcPr>
          <w:p w:rsidR="00372AF4" w:rsidRPr="0093140D" w:rsidRDefault="00372AF4" w:rsidP="001269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140D">
              <w:rPr>
                <w:rFonts w:ascii="Times New Roman" w:hAnsi="Times New Roman" w:cs="Times New Roman"/>
              </w:rPr>
              <w:t>Осознанное и произвольное построение речевого высказывания в устной форме. Анализ с целью выделения признаков.</w:t>
            </w:r>
          </w:p>
          <w:p w:rsidR="00372AF4" w:rsidRPr="0093140D" w:rsidRDefault="00372AF4" w:rsidP="001269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140D">
              <w:rPr>
                <w:rFonts w:ascii="Times New Roman" w:hAnsi="Times New Roman" w:cs="Times New Roman"/>
              </w:rPr>
              <w:t xml:space="preserve">Находить ответы на вопросы, используя учебник, свой жизненный опыт. </w:t>
            </w:r>
          </w:p>
          <w:p w:rsidR="00372AF4" w:rsidRPr="0093140D" w:rsidRDefault="00372AF4" w:rsidP="00126933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41" w:type="dxa"/>
          </w:tcPr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lang w:eastAsia="en-US"/>
              </w:rPr>
            </w:pPr>
            <w:r w:rsidRPr="0093140D">
              <w:rPr>
                <w:rFonts w:ascii="Times New Roman" w:hAnsi="Times New Roman" w:cs="Times New Roman"/>
                <w:spacing w:val="-3"/>
                <w:lang w:eastAsia="en-US"/>
              </w:rPr>
              <w:t>Умение полно и точно выражать свои мысли в соответствие с задачами и условиями коммуникации.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lang w:eastAsia="en-US"/>
              </w:rPr>
            </w:pPr>
            <w:r w:rsidRPr="0093140D">
              <w:rPr>
                <w:rFonts w:ascii="Times New Roman" w:hAnsi="Times New Roman" w:cs="Times New Roman"/>
                <w:spacing w:val="-3"/>
                <w:lang w:eastAsia="en-US"/>
              </w:rPr>
              <w:t>Оформление своих мыслей в устной и письменной речи. Слушание и понимание речи других.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lang w:eastAsia="en-US"/>
              </w:rPr>
            </w:pPr>
          </w:p>
        </w:tc>
        <w:tc>
          <w:tcPr>
            <w:tcW w:w="2014" w:type="dxa"/>
          </w:tcPr>
          <w:p w:rsidR="00372AF4" w:rsidRPr="0093140D" w:rsidRDefault="00372AF4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140D">
              <w:rPr>
                <w:rFonts w:ascii="Times New Roman" w:hAnsi="Times New Roman" w:cs="Times New Roman"/>
              </w:rPr>
              <w:t>Высказывание своих предположений на основе работы с иллюстрацией в тетради.</w:t>
            </w:r>
          </w:p>
          <w:p w:rsidR="00372AF4" w:rsidRPr="0093140D" w:rsidRDefault="00372AF4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140D">
              <w:rPr>
                <w:rFonts w:ascii="Times New Roman" w:hAnsi="Times New Roman" w:cs="Times New Roman"/>
              </w:rPr>
              <w:t>Проговаривание последователь</w:t>
            </w:r>
          </w:p>
          <w:p w:rsidR="00372AF4" w:rsidRPr="0093140D" w:rsidRDefault="00372AF4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140D">
              <w:rPr>
                <w:rFonts w:ascii="Times New Roman" w:hAnsi="Times New Roman" w:cs="Times New Roman"/>
              </w:rPr>
              <w:t>ности действий.</w:t>
            </w:r>
          </w:p>
          <w:p w:rsidR="00372AF4" w:rsidRPr="0093140D" w:rsidRDefault="00372AF4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140D">
              <w:rPr>
                <w:rFonts w:ascii="Times New Roman" w:hAnsi="Times New Roman" w:cs="Times New Roman"/>
              </w:rPr>
              <w:t>Учиться отличать верно выполненное задание от неверного.</w:t>
            </w:r>
          </w:p>
          <w:p w:rsidR="00372AF4" w:rsidRPr="0093140D" w:rsidRDefault="00372AF4" w:rsidP="00126933">
            <w:pPr>
              <w:spacing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  <w:p w:rsidR="00372AF4" w:rsidRPr="0093140D" w:rsidRDefault="00372AF4" w:rsidP="00126933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72AF4" w:rsidRPr="009E73E9">
        <w:tc>
          <w:tcPr>
            <w:tcW w:w="468" w:type="dxa"/>
          </w:tcPr>
          <w:p w:rsidR="00372AF4" w:rsidRPr="0093140D" w:rsidRDefault="00372AF4" w:rsidP="00126933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93140D">
              <w:rPr>
                <w:rFonts w:ascii="Times New Roman" w:hAnsi="Times New Roman" w:cs="Times New Roman"/>
                <w:lang w:eastAsia="en-US"/>
              </w:rPr>
              <w:t>59-60</w:t>
            </w:r>
          </w:p>
        </w:tc>
        <w:tc>
          <w:tcPr>
            <w:tcW w:w="1440" w:type="dxa"/>
          </w:tcPr>
          <w:p w:rsidR="00372AF4" w:rsidRPr="0093140D" w:rsidRDefault="00372AF4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dr w:val="none" w:sz="0" w:space="0" w:color="auto" w:frame="1"/>
                <w:lang w:eastAsia="en-US"/>
              </w:rPr>
            </w:pPr>
            <w:r w:rsidRPr="0093140D">
              <w:rPr>
                <w:rFonts w:ascii="Times New Roman" w:hAnsi="Times New Roman" w:cs="Times New Roman"/>
                <w:lang w:eastAsia="en-US"/>
              </w:rPr>
              <w:t xml:space="preserve">Развитие концентрации внимания. </w:t>
            </w:r>
            <w:r w:rsidRPr="0093140D">
              <w:rPr>
                <w:rFonts w:ascii="Times New Roman" w:hAnsi="Times New Roman" w:cs="Times New Roman"/>
                <w:bdr w:val="none" w:sz="0" w:space="0" w:color="auto" w:frame="1"/>
                <w:lang w:eastAsia="en-US"/>
              </w:rPr>
              <w:t>Совершенствование мыслитель</w:t>
            </w:r>
            <w:r>
              <w:rPr>
                <w:rFonts w:ascii="Times New Roman" w:hAnsi="Times New Roman" w:cs="Times New Roman"/>
                <w:bdr w:val="none" w:sz="0" w:space="0" w:color="auto" w:frame="1"/>
                <w:lang w:eastAsia="en-US"/>
              </w:rPr>
              <w:t>-</w:t>
            </w:r>
          </w:p>
          <w:p w:rsidR="00372AF4" w:rsidRPr="0093140D" w:rsidRDefault="00372AF4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3140D">
              <w:rPr>
                <w:rFonts w:ascii="Times New Roman" w:hAnsi="Times New Roman" w:cs="Times New Roman"/>
                <w:bdr w:val="none" w:sz="0" w:space="0" w:color="auto" w:frame="1"/>
                <w:lang w:eastAsia="en-US"/>
              </w:rPr>
              <w:t xml:space="preserve">ных операций. </w:t>
            </w:r>
          </w:p>
        </w:tc>
        <w:tc>
          <w:tcPr>
            <w:tcW w:w="612" w:type="dxa"/>
          </w:tcPr>
          <w:p w:rsidR="00372AF4" w:rsidRPr="0093140D" w:rsidRDefault="00372AF4" w:rsidP="00126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14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7" w:type="dxa"/>
          </w:tcPr>
          <w:p w:rsidR="00372AF4" w:rsidRPr="0093140D" w:rsidRDefault="00372AF4" w:rsidP="001269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gridSpan w:val="2"/>
          </w:tcPr>
          <w:p w:rsidR="00372AF4" w:rsidRPr="0093140D" w:rsidRDefault="00372AF4" w:rsidP="001269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50" w:type="dxa"/>
          </w:tcPr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3"/>
                <w:lang w:eastAsia="en-US"/>
              </w:rPr>
            </w:pPr>
            <w:r w:rsidRPr="0093140D">
              <w:rPr>
                <w:rFonts w:ascii="Times New Roman" w:hAnsi="Times New Roman" w:cs="Times New Roman"/>
                <w:b/>
                <w:bCs/>
                <w:color w:val="000000"/>
                <w:spacing w:val="-3"/>
                <w:lang w:eastAsia="en-US"/>
              </w:rPr>
              <w:t xml:space="preserve">Зашифрованные слова. 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3"/>
                <w:lang w:eastAsia="en-US"/>
              </w:rPr>
            </w:pPr>
            <w:r w:rsidRPr="0093140D">
              <w:rPr>
                <w:rFonts w:ascii="Times New Roman" w:hAnsi="Times New Roman" w:cs="Times New Roman"/>
                <w:b/>
                <w:bCs/>
                <w:color w:val="000000"/>
                <w:spacing w:val="-3"/>
                <w:lang w:eastAsia="en-US"/>
              </w:rPr>
              <w:t>Лишние слова.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3"/>
                <w:lang w:eastAsia="en-US"/>
              </w:rPr>
            </w:pPr>
            <w:r w:rsidRPr="0093140D">
              <w:rPr>
                <w:rFonts w:ascii="Times New Roman" w:hAnsi="Times New Roman" w:cs="Times New Roman"/>
                <w:b/>
                <w:bCs/>
                <w:color w:val="000000"/>
                <w:spacing w:val="-3"/>
                <w:lang w:eastAsia="en-US"/>
              </w:rPr>
              <w:t>Составление слов.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3"/>
                <w:lang w:eastAsia="en-US"/>
              </w:rPr>
            </w:pPr>
            <w:r w:rsidRPr="0093140D">
              <w:rPr>
                <w:rFonts w:ascii="Times New Roman" w:hAnsi="Times New Roman" w:cs="Times New Roman"/>
                <w:b/>
                <w:bCs/>
                <w:color w:val="000000"/>
                <w:spacing w:val="-3"/>
                <w:lang w:eastAsia="en-US"/>
              </w:rPr>
              <w:t>Геометрические фигуры.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3"/>
                <w:lang w:eastAsia="en-US"/>
              </w:rPr>
            </w:pPr>
            <w:r w:rsidRPr="0093140D">
              <w:rPr>
                <w:rFonts w:ascii="Times New Roman" w:hAnsi="Times New Roman" w:cs="Times New Roman"/>
                <w:b/>
                <w:bCs/>
                <w:color w:val="000000"/>
                <w:spacing w:val="-3"/>
                <w:lang w:eastAsia="en-US"/>
              </w:rPr>
              <w:t>Графический диктант.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lang w:eastAsia="en-US"/>
              </w:rPr>
            </w:pPr>
            <w:r w:rsidRPr="0093140D">
              <w:rPr>
                <w:rFonts w:ascii="Times New Roman" w:hAnsi="Times New Roman" w:cs="Times New Roman"/>
                <w:color w:val="000000"/>
                <w:spacing w:val="-3"/>
                <w:lang w:eastAsia="en-US"/>
              </w:rPr>
              <w:t>Уметь: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3140D">
              <w:rPr>
                <w:rFonts w:ascii="Times New Roman" w:hAnsi="Times New Roman" w:cs="Times New Roman"/>
                <w:lang w:eastAsia="en-US"/>
              </w:rPr>
              <w:t>1) Составлять слова.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3140D">
              <w:rPr>
                <w:rFonts w:ascii="Times New Roman" w:hAnsi="Times New Roman" w:cs="Times New Roman"/>
                <w:lang w:eastAsia="en-US"/>
              </w:rPr>
              <w:t>2) Разгадывать зашифрованные слова.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3140D">
              <w:rPr>
                <w:rFonts w:ascii="Times New Roman" w:hAnsi="Times New Roman" w:cs="Times New Roman"/>
                <w:lang w:eastAsia="en-US"/>
              </w:rPr>
              <w:t>3) Ориентироваться в пространстве.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93140D">
              <w:rPr>
                <w:rFonts w:ascii="Times New Roman" w:hAnsi="Times New Roman" w:cs="Times New Roman"/>
                <w:color w:val="000000"/>
                <w:lang w:eastAsia="en-US"/>
              </w:rPr>
              <w:t>4) Излагать свои мысли ясно и последовательно.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93140D">
              <w:rPr>
                <w:rFonts w:ascii="Times New Roman" w:hAnsi="Times New Roman" w:cs="Times New Roman"/>
                <w:color w:val="000000"/>
                <w:lang w:eastAsia="en-US"/>
              </w:rPr>
              <w:t>5) Рисунок, который запомнили, как можно точнее изобразить на бумаге.</w:t>
            </w:r>
          </w:p>
        </w:tc>
        <w:tc>
          <w:tcPr>
            <w:tcW w:w="1893" w:type="dxa"/>
          </w:tcPr>
          <w:p w:rsidR="00372AF4" w:rsidRPr="0093140D" w:rsidRDefault="00372AF4" w:rsidP="001269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0D">
              <w:rPr>
                <w:rFonts w:ascii="Times New Roman" w:hAnsi="Times New Roman" w:cs="Times New Roman"/>
                <w:color w:val="000000"/>
              </w:rPr>
              <w:t>Развитие познавательных интересов.</w:t>
            </w:r>
          </w:p>
          <w:p w:rsidR="00372AF4" w:rsidRPr="0093140D" w:rsidRDefault="00372AF4" w:rsidP="001269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0D">
              <w:rPr>
                <w:rFonts w:ascii="Times New Roman" w:hAnsi="Times New Roman" w:cs="Times New Roman"/>
                <w:color w:val="000000"/>
              </w:rPr>
              <w:t>Стремление преодолевать возникающие затруднения.</w:t>
            </w:r>
          </w:p>
          <w:p w:rsidR="00372AF4" w:rsidRPr="0093140D" w:rsidRDefault="00372AF4" w:rsidP="001269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0D">
              <w:rPr>
                <w:rFonts w:ascii="Times New Roman" w:hAnsi="Times New Roman" w:cs="Times New Roman"/>
                <w:color w:val="000000"/>
              </w:rPr>
              <w:t>Готовность понимать и принимать советы</w:t>
            </w:r>
          </w:p>
          <w:p w:rsidR="00372AF4" w:rsidRPr="0093140D" w:rsidRDefault="00372AF4" w:rsidP="001269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0D">
              <w:rPr>
                <w:rFonts w:ascii="Times New Roman" w:hAnsi="Times New Roman" w:cs="Times New Roman"/>
                <w:color w:val="000000"/>
              </w:rPr>
              <w:t>одноклассников.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02" w:type="dxa"/>
          </w:tcPr>
          <w:p w:rsidR="00372AF4" w:rsidRPr="0093140D" w:rsidRDefault="00372AF4" w:rsidP="001269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140D">
              <w:rPr>
                <w:rFonts w:ascii="Times New Roman" w:hAnsi="Times New Roman" w:cs="Times New Roman"/>
              </w:rPr>
              <w:t>Осознанное и произвольное построение речевого высказывания в устной форме. Анализ с целью выделения признаков.</w:t>
            </w:r>
          </w:p>
          <w:p w:rsidR="00372AF4" w:rsidRPr="0093140D" w:rsidRDefault="00372AF4" w:rsidP="001269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140D">
              <w:rPr>
                <w:rFonts w:ascii="Times New Roman" w:hAnsi="Times New Roman" w:cs="Times New Roman"/>
              </w:rPr>
              <w:t xml:space="preserve">Находить ответы на вопросы, используя учебник, свой жизненный опыт. </w:t>
            </w:r>
          </w:p>
          <w:p w:rsidR="00372AF4" w:rsidRPr="0093140D" w:rsidRDefault="00372AF4" w:rsidP="00126933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41" w:type="dxa"/>
          </w:tcPr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lang w:eastAsia="en-US"/>
              </w:rPr>
            </w:pPr>
            <w:r w:rsidRPr="0093140D">
              <w:rPr>
                <w:rFonts w:ascii="Times New Roman" w:hAnsi="Times New Roman" w:cs="Times New Roman"/>
                <w:spacing w:val="-3"/>
                <w:lang w:eastAsia="en-US"/>
              </w:rPr>
              <w:t>Умение полно и точно выражать свои мысли в соответствие с задачами и условиями коммуникации.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lang w:eastAsia="en-US"/>
              </w:rPr>
            </w:pPr>
            <w:r w:rsidRPr="0093140D">
              <w:rPr>
                <w:rFonts w:ascii="Times New Roman" w:hAnsi="Times New Roman" w:cs="Times New Roman"/>
                <w:spacing w:val="-3"/>
                <w:lang w:eastAsia="en-US"/>
              </w:rPr>
              <w:t>Оформление своих мыслей в устной и письменной речи. Слушание и понимание речи других.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lang w:eastAsia="en-US"/>
              </w:rPr>
            </w:pPr>
          </w:p>
        </w:tc>
        <w:tc>
          <w:tcPr>
            <w:tcW w:w="2014" w:type="dxa"/>
          </w:tcPr>
          <w:p w:rsidR="00372AF4" w:rsidRPr="0093140D" w:rsidRDefault="00372AF4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140D">
              <w:rPr>
                <w:rFonts w:ascii="Times New Roman" w:hAnsi="Times New Roman" w:cs="Times New Roman"/>
              </w:rPr>
              <w:t>Высказывание своих предположений на основе работы с иллюстрацией в тетради.</w:t>
            </w:r>
          </w:p>
          <w:p w:rsidR="00372AF4" w:rsidRPr="0093140D" w:rsidRDefault="00372AF4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140D">
              <w:rPr>
                <w:rFonts w:ascii="Times New Roman" w:hAnsi="Times New Roman" w:cs="Times New Roman"/>
              </w:rPr>
              <w:t>Проговаривание последователь</w:t>
            </w:r>
          </w:p>
          <w:p w:rsidR="00372AF4" w:rsidRPr="0093140D" w:rsidRDefault="00372AF4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140D">
              <w:rPr>
                <w:rFonts w:ascii="Times New Roman" w:hAnsi="Times New Roman" w:cs="Times New Roman"/>
              </w:rPr>
              <w:t>ности действий.</w:t>
            </w:r>
          </w:p>
          <w:p w:rsidR="00372AF4" w:rsidRPr="0093140D" w:rsidRDefault="00372AF4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140D">
              <w:rPr>
                <w:rFonts w:ascii="Times New Roman" w:hAnsi="Times New Roman" w:cs="Times New Roman"/>
              </w:rPr>
              <w:t>Учиться отличать верно выполненное задание от неверного.</w:t>
            </w:r>
          </w:p>
          <w:p w:rsidR="00372AF4" w:rsidRPr="0093140D" w:rsidRDefault="00372AF4" w:rsidP="00126933">
            <w:pPr>
              <w:spacing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  <w:p w:rsidR="00372AF4" w:rsidRPr="0093140D" w:rsidRDefault="00372AF4" w:rsidP="00126933">
            <w:pPr>
              <w:spacing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  <w:p w:rsidR="00372AF4" w:rsidRPr="0093140D" w:rsidRDefault="00372AF4" w:rsidP="00126933">
            <w:pPr>
              <w:spacing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  <w:p w:rsidR="00372AF4" w:rsidRPr="0093140D" w:rsidRDefault="00372AF4" w:rsidP="00126933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72AF4" w:rsidRPr="009E73E9">
        <w:tc>
          <w:tcPr>
            <w:tcW w:w="468" w:type="dxa"/>
          </w:tcPr>
          <w:p w:rsidR="00372AF4" w:rsidRPr="0093140D" w:rsidRDefault="00372AF4" w:rsidP="00126933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93140D">
              <w:rPr>
                <w:rFonts w:ascii="Times New Roman" w:hAnsi="Times New Roman" w:cs="Times New Roman"/>
                <w:lang w:eastAsia="en-US"/>
              </w:rPr>
              <w:t>61-62</w:t>
            </w:r>
          </w:p>
        </w:tc>
        <w:tc>
          <w:tcPr>
            <w:tcW w:w="1440" w:type="dxa"/>
          </w:tcPr>
          <w:p w:rsidR="00372AF4" w:rsidRPr="0093140D" w:rsidRDefault="00372AF4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3140D">
              <w:rPr>
                <w:rFonts w:ascii="Times New Roman" w:hAnsi="Times New Roman" w:cs="Times New Roman"/>
                <w:lang w:eastAsia="en-US"/>
              </w:rPr>
              <w:t xml:space="preserve">Тренировка внимания. </w:t>
            </w:r>
          </w:p>
          <w:p w:rsidR="00372AF4" w:rsidRPr="0093140D" w:rsidRDefault="00372AF4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dr w:val="none" w:sz="0" w:space="0" w:color="auto" w:frame="1"/>
                <w:lang w:eastAsia="en-US"/>
              </w:rPr>
            </w:pPr>
            <w:r w:rsidRPr="0093140D">
              <w:rPr>
                <w:rFonts w:ascii="Times New Roman" w:hAnsi="Times New Roman" w:cs="Times New Roman"/>
                <w:bdr w:val="none" w:sz="0" w:space="0" w:color="auto" w:frame="1"/>
                <w:lang w:eastAsia="en-US"/>
              </w:rPr>
              <w:t>Совершенствование мыслитель</w:t>
            </w:r>
            <w:r>
              <w:rPr>
                <w:rFonts w:ascii="Times New Roman" w:hAnsi="Times New Roman" w:cs="Times New Roman"/>
                <w:bdr w:val="none" w:sz="0" w:space="0" w:color="auto" w:frame="1"/>
                <w:lang w:eastAsia="en-US"/>
              </w:rPr>
              <w:t>-</w:t>
            </w:r>
          </w:p>
          <w:p w:rsidR="00372AF4" w:rsidRPr="0093140D" w:rsidRDefault="00372AF4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3140D">
              <w:rPr>
                <w:rFonts w:ascii="Times New Roman" w:hAnsi="Times New Roman" w:cs="Times New Roman"/>
                <w:bdr w:val="none" w:sz="0" w:space="0" w:color="auto" w:frame="1"/>
                <w:lang w:eastAsia="en-US"/>
              </w:rPr>
              <w:t xml:space="preserve">ных операций. </w:t>
            </w:r>
          </w:p>
        </w:tc>
        <w:tc>
          <w:tcPr>
            <w:tcW w:w="612" w:type="dxa"/>
          </w:tcPr>
          <w:p w:rsidR="00372AF4" w:rsidRPr="0093140D" w:rsidRDefault="00372AF4" w:rsidP="00126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14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7" w:type="dxa"/>
          </w:tcPr>
          <w:p w:rsidR="00372AF4" w:rsidRPr="0093140D" w:rsidRDefault="00372AF4" w:rsidP="001269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gridSpan w:val="2"/>
          </w:tcPr>
          <w:p w:rsidR="00372AF4" w:rsidRPr="0093140D" w:rsidRDefault="00372AF4" w:rsidP="001269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50" w:type="dxa"/>
          </w:tcPr>
          <w:p w:rsidR="00372AF4" w:rsidRPr="0093140D" w:rsidRDefault="00372AF4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93140D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Тренировка внимания. 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3"/>
                <w:lang w:eastAsia="en-US"/>
              </w:rPr>
            </w:pPr>
            <w:r w:rsidRPr="0093140D">
              <w:rPr>
                <w:rFonts w:ascii="Times New Roman" w:hAnsi="Times New Roman" w:cs="Times New Roman"/>
                <w:b/>
                <w:bCs/>
                <w:color w:val="000000"/>
                <w:spacing w:val="-3"/>
                <w:lang w:eastAsia="en-US"/>
              </w:rPr>
              <w:t xml:space="preserve">Зашифрованные слова. 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3"/>
                <w:lang w:eastAsia="en-US"/>
              </w:rPr>
            </w:pPr>
            <w:r w:rsidRPr="0093140D">
              <w:rPr>
                <w:rFonts w:ascii="Times New Roman" w:hAnsi="Times New Roman" w:cs="Times New Roman"/>
                <w:b/>
                <w:bCs/>
                <w:color w:val="000000"/>
                <w:spacing w:val="-3"/>
                <w:lang w:eastAsia="en-US"/>
              </w:rPr>
              <w:t>Логические задачи.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lang w:eastAsia="en-US"/>
              </w:rPr>
            </w:pPr>
            <w:r w:rsidRPr="0093140D">
              <w:rPr>
                <w:rFonts w:ascii="Times New Roman" w:hAnsi="Times New Roman" w:cs="Times New Roman"/>
                <w:color w:val="000000"/>
                <w:spacing w:val="-3"/>
                <w:lang w:eastAsia="en-US"/>
              </w:rPr>
              <w:t>Уметь: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3140D">
              <w:rPr>
                <w:rFonts w:ascii="Times New Roman" w:hAnsi="Times New Roman" w:cs="Times New Roman"/>
                <w:lang w:eastAsia="en-US"/>
              </w:rPr>
              <w:t>1) Разгадывать зашифрованные слова.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3140D">
              <w:rPr>
                <w:rFonts w:ascii="Times New Roman" w:hAnsi="Times New Roman" w:cs="Times New Roman"/>
                <w:lang w:eastAsia="en-US"/>
              </w:rPr>
              <w:t>2) Решать логические задачи.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3140D">
              <w:rPr>
                <w:rFonts w:ascii="Times New Roman" w:hAnsi="Times New Roman" w:cs="Times New Roman"/>
                <w:lang w:eastAsia="en-US"/>
              </w:rPr>
              <w:t>3) Ориентироваться в пространстве.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93140D">
              <w:rPr>
                <w:rFonts w:ascii="Times New Roman" w:hAnsi="Times New Roman" w:cs="Times New Roman"/>
                <w:color w:val="000000"/>
                <w:lang w:eastAsia="en-US"/>
              </w:rPr>
              <w:t>4) Излагать свои мысли ясно и последовательно.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93140D">
              <w:rPr>
                <w:rFonts w:ascii="Times New Roman" w:hAnsi="Times New Roman" w:cs="Times New Roman"/>
                <w:color w:val="000000"/>
                <w:lang w:eastAsia="en-US"/>
              </w:rPr>
              <w:t>5) Рисунок, который запомнили, как можно точнее изобразить на бумаге.</w:t>
            </w:r>
          </w:p>
        </w:tc>
        <w:tc>
          <w:tcPr>
            <w:tcW w:w="1893" w:type="dxa"/>
          </w:tcPr>
          <w:p w:rsidR="00372AF4" w:rsidRPr="0093140D" w:rsidRDefault="00372AF4" w:rsidP="001269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0D">
              <w:rPr>
                <w:rFonts w:ascii="Times New Roman" w:hAnsi="Times New Roman" w:cs="Times New Roman"/>
                <w:color w:val="000000"/>
              </w:rPr>
              <w:t>Развитие познавательных интересов.</w:t>
            </w:r>
          </w:p>
          <w:p w:rsidR="00372AF4" w:rsidRPr="0093140D" w:rsidRDefault="00372AF4" w:rsidP="001269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0D">
              <w:rPr>
                <w:rFonts w:ascii="Times New Roman" w:hAnsi="Times New Roman" w:cs="Times New Roman"/>
                <w:color w:val="000000"/>
              </w:rPr>
              <w:t>Стремление преодолевать возникающие затруднения.</w:t>
            </w:r>
          </w:p>
          <w:p w:rsidR="00372AF4" w:rsidRPr="0093140D" w:rsidRDefault="00372AF4" w:rsidP="001269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0D">
              <w:rPr>
                <w:rFonts w:ascii="Times New Roman" w:hAnsi="Times New Roman" w:cs="Times New Roman"/>
                <w:color w:val="000000"/>
              </w:rPr>
              <w:t>Готовность понимать и принимать советы</w:t>
            </w:r>
          </w:p>
          <w:p w:rsidR="00372AF4" w:rsidRPr="0093140D" w:rsidRDefault="00372AF4" w:rsidP="001269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0D">
              <w:rPr>
                <w:rFonts w:ascii="Times New Roman" w:hAnsi="Times New Roman" w:cs="Times New Roman"/>
                <w:color w:val="000000"/>
              </w:rPr>
              <w:t>одноклассников.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02" w:type="dxa"/>
          </w:tcPr>
          <w:p w:rsidR="00372AF4" w:rsidRPr="0093140D" w:rsidRDefault="00372AF4" w:rsidP="001269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140D">
              <w:rPr>
                <w:rFonts w:ascii="Times New Roman" w:hAnsi="Times New Roman" w:cs="Times New Roman"/>
              </w:rPr>
              <w:t>Осознанное и произвольное построение речевого высказывания в устной форме. Анализ с целью выделения признаков.</w:t>
            </w:r>
          </w:p>
          <w:p w:rsidR="00372AF4" w:rsidRPr="0093140D" w:rsidRDefault="00372AF4" w:rsidP="001269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140D">
              <w:rPr>
                <w:rFonts w:ascii="Times New Roman" w:hAnsi="Times New Roman" w:cs="Times New Roman"/>
              </w:rPr>
              <w:t xml:space="preserve">Находить ответы на вопросы, используя учебник, свой жизненный опыт. </w:t>
            </w:r>
          </w:p>
          <w:p w:rsidR="00372AF4" w:rsidRPr="0093140D" w:rsidRDefault="00372AF4" w:rsidP="00126933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41" w:type="dxa"/>
          </w:tcPr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lang w:eastAsia="en-US"/>
              </w:rPr>
            </w:pPr>
            <w:r w:rsidRPr="0093140D">
              <w:rPr>
                <w:rFonts w:ascii="Times New Roman" w:hAnsi="Times New Roman" w:cs="Times New Roman"/>
                <w:spacing w:val="-3"/>
                <w:lang w:eastAsia="en-US"/>
              </w:rPr>
              <w:t>Умение полно и точно выражать свои мысли в соответствие с задачами и условиями коммуникации.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lang w:eastAsia="en-US"/>
              </w:rPr>
            </w:pPr>
            <w:r w:rsidRPr="0093140D">
              <w:rPr>
                <w:rFonts w:ascii="Times New Roman" w:hAnsi="Times New Roman" w:cs="Times New Roman"/>
                <w:spacing w:val="-3"/>
                <w:lang w:eastAsia="en-US"/>
              </w:rPr>
              <w:t>Оформление своих мыслей в устной и письменной речи. Слушание и понимание речи других.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lang w:eastAsia="en-US"/>
              </w:rPr>
            </w:pPr>
          </w:p>
        </w:tc>
        <w:tc>
          <w:tcPr>
            <w:tcW w:w="2014" w:type="dxa"/>
          </w:tcPr>
          <w:p w:rsidR="00372AF4" w:rsidRPr="0093140D" w:rsidRDefault="00372AF4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140D">
              <w:rPr>
                <w:rFonts w:ascii="Times New Roman" w:hAnsi="Times New Roman" w:cs="Times New Roman"/>
              </w:rPr>
              <w:t>Высказывание своих предположений на основе работы с иллюстрацией в тетради.</w:t>
            </w:r>
          </w:p>
          <w:p w:rsidR="00372AF4" w:rsidRPr="0093140D" w:rsidRDefault="00372AF4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140D">
              <w:rPr>
                <w:rFonts w:ascii="Times New Roman" w:hAnsi="Times New Roman" w:cs="Times New Roman"/>
              </w:rPr>
              <w:t>Проговаривание последователь</w:t>
            </w:r>
          </w:p>
          <w:p w:rsidR="00372AF4" w:rsidRPr="0093140D" w:rsidRDefault="00372AF4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140D">
              <w:rPr>
                <w:rFonts w:ascii="Times New Roman" w:hAnsi="Times New Roman" w:cs="Times New Roman"/>
              </w:rPr>
              <w:t>ности действий.</w:t>
            </w:r>
          </w:p>
          <w:p w:rsidR="00372AF4" w:rsidRPr="0093140D" w:rsidRDefault="00372AF4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140D">
              <w:rPr>
                <w:rFonts w:ascii="Times New Roman" w:hAnsi="Times New Roman" w:cs="Times New Roman"/>
              </w:rPr>
              <w:t>Учиться отличать верно выполненное задание от неверного.</w:t>
            </w:r>
          </w:p>
          <w:p w:rsidR="00372AF4" w:rsidRPr="0093140D" w:rsidRDefault="00372AF4" w:rsidP="00126933">
            <w:pPr>
              <w:spacing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  <w:p w:rsidR="00372AF4" w:rsidRPr="0093140D" w:rsidRDefault="00372AF4" w:rsidP="00126933">
            <w:pPr>
              <w:spacing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  <w:p w:rsidR="00372AF4" w:rsidRPr="0093140D" w:rsidRDefault="00372AF4" w:rsidP="00126933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72AF4" w:rsidRPr="009E73E9">
        <w:tc>
          <w:tcPr>
            <w:tcW w:w="468" w:type="dxa"/>
          </w:tcPr>
          <w:p w:rsidR="00372AF4" w:rsidRPr="0093140D" w:rsidRDefault="00372AF4" w:rsidP="00126933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93140D">
              <w:rPr>
                <w:rFonts w:ascii="Times New Roman" w:hAnsi="Times New Roman" w:cs="Times New Roman"/>
                <w:lang w:eastAsia="en-US"/>
              </w:rPr>
              <w:t>63-64</w:t>
            </w:r>
          </w:p>
        </w:tc>
        <w:tc>
          <w:tcPr>
            <w:tcW w:w="1440" w:type="dxa"/>
          </w:tcPr>
          <w:p w:rsidR="00372AF4" w:rsidRPr="0093140D" w:rsidRDefault="00372AF4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3140D">
              <w:rPr>
                <w:rFonts w:ascii="Times New Roman" w:hAnsi="Times New Roman" w:cs="Times New Roman"/>
                <w:lang w:eastAsia="en-US"/>
              </w:rPr>
              <w:t xml:space="preserve">Тренировка слуховой памяти. </w:t>
            </w:r>
          </w:p>
          <w:p w:rsidR="00372AF4" w:rsidRPr="0093140D" w:rsidRDefault="00372AF4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dr w:val="none" w:sz="0" w:space="0" w:color="auto" w:frame="1"/>
                <w:lang w:eastAsia="en-US"/>
              </w:rPr>
            </w:pPr>
            <w:r w:rsidRPr="0093140D">
              <w:rPr>
                <w:rFonts w:ascii="Times New Roman" w:hAnsi="Times New Roman" w:cs="Times New Roman"/>
                <w:bdr w:val="none" w:sz="0" w:space="0" w:color="auto" w:frame="1"/>
                <w:lang w:eastAsia="en-US"/>
              </w:rPr>
              <w:t>Совершенствование мыслитель</w:t>
            </w:r>
            <w:r>
              <w:rPr>
                <w:rFonts w:ascii="Times New Roman" w:hAnsi="Times New Roman" w:cs="Times New Roman"/>
                <w:bdr w:val="none" w:sz="0" w:space="0" w:color="auto" w:frame="1"/>
                <w:lang w:eastAsia="en-US"/>
              </w:rPr>
              <w:t>-</w:t>
            </w:r>
          </w:p>
          <w:p w:rsidR="00372AF4" w:rsidRPr="0093140D" w:rsidRDefault="00372AF4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3140D">
              <w:rPr>
                <w:rFonts w:ascii="Times New Roman" w:hAnsi="Times New Roman" w:cs="Times New Roman"/>
                <w:bdr w:val="none" w:sz="0" w:space="0" w:color="auto" w:frame="1"/>
                <w:lang w:eastAsia="en-US"/>
              </w:rPr>
              <w:t xml:space="preserve">ных операций. </w:t>
            </w:r>
          </w:p>
        </w:tc>
        <w:tc>
          <w:tcPr>
            <w:tcW w:w="612" w:type="dxa"/>
          </w:tcPr>
          <w:p w:rsidR="00372AF4" w:rsidRPr="0093140D" w:rsidRDefault="00372AF4" w:rsidP="00126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14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7" w:type="dxa"/>
          </w:tcPr>
          <w:p w:rsidR="00372AF4" w:rsidRPr="0093140D" w:rsidRDefault="00372AF4" w:rsidP="001269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gridSpan w:val="2"/>
          </w:tcPr>
          <w:p w:rsidR="00372AF4" w:rsidRPr="0093140D" w:rsidRDefault="00372AF4" w:rsidP="001269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50" w:type="dxa"/>
          </w:tcPr>
          <w:p w:rsidR="00372AF4" w:rsidRPr="0093140D" w:rsidRDefault="00372AF4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93140D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Тренировка слуховой памяти. </w:t>
            </w:r>
          </w:p>
          <w:p w:rsidR="00372AF4" w:rsidRPr="0093140D" w:rsidRDefault="00372AF4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93140D">
              <w:rPr>
                <w:rFonts w:ascii="Times New Roman" w:hAnsi="Times New Roman" w:cs="Times New Roman"/>
                <w:b/>
                <w:bCs/>
                <w:lang w:eastAsia="en-US"/>
              </w:rPr>
              <w:t>Логические задачи.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lang w:eastAsia="en-US"/>
              </w:rPr>
            </w:pPr>
            <w:r w:rsidRPr="0093140D">
              <w:rPr>
                <w:rFonts w:ascii="Times New Roman" w:hAnsi="Times New Roman" w:cs="Times New Roman"/>
                <w:color w:val="000000"/>
                <w:spacing w:val="-3"/>
                <w:lang w:eastAsia="en-US"/>
              </w:rPr>
              <w:t>Уметь: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3140D">
              <w:rPr>
                <w:rFonts w:ascii="Times New Roman" w:hAnsi="Times New Roman" w:cs="Times New Roman"/>
                <w:lang w:eastAsia="en-US"/>
              </w:rPr>
              <w:t>1) Объединять предметы по признакам, выделять их существенные признаки.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3140D">
              <w:rPr>
                <w:rFonts w:ascii="Times New Roman" w:hAnsi="Times New Roman" w:cs="Times New Roman"/>
                <w:lang w:eastAsia="en-US"/>
              </w:rPr>
              <w:t>2) Находить лишние слова.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3140D">
              <w:rPr>
                <w:rFonts w:ascii="Times New Roman" w:hAnsi="Times New Roman" w:cs="Times New Roman"/>
                <w:lang w:eastAsia="en-US"/>
              </w:rPr>
              <w:t>3) Ориентироваться в пространстве.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93140D">
              <w:rPr>
                <w:rFonts w:ascii="Times New Roman" w:hAnsi="Times New Roman" w:cs="Times New Roman"/>
                <w:color w:val="000000"/>
                <w:lang w:eastAsia="en-US"/>
              </w:rPr>
              <w:t>4) Излагать свои мысли ясно и последовательно.</w:t>
            </w:r>
          </w:p>
        </w:tc>
        <w:tc>
          <w:tcPr>
            <w:tcW w:w="1893" w:type="dxa"/>
          </w:tcPr>
          <w:p w:rsidR="00372AF4" w:rsidRPr="0093140D" w:rsidRDefault="00372AF4" w:rsidP="001269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0D">
              <w:rPr>
                <w:rFonts w:ascii="Times New Roman" w:hAnsi="Times New Roman" w:cs="Times New Roman"/>
                <w:color w:val="000000"/>
              </w:rPr>
              <w:t>Развитие познавательных интересов.</w:t>
            </w:r>
          </w:p>
          <w:p w:rsidR="00372AF4" w:rsidRPr="0093140D" w:rsidRDefault="00372AF4" w:rsidP="001269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0D">
              <w:rPr>
                <w:rFonts w:ascii="Times New Roman" w:hAnsi="Times New Roman" w:cs="Times New Roman"/>
                <w:color w:val="000000"/>
              </w:rPr>
              <w:t>Стремление преодолевать возникающие затруднения.</w:t>
            </w:r>
          </w:p>
          <w:p w:rsidR="00372AF4" w:rsidRPr="0093140D" w:rsidRDefault="00372AF4" w:rsidP="001269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0D">
              <w:rPr>
                <w:rFonts w:ascii="Times New Roman" w:hAnsi="Times New Roman" w:cs="Times New Roman"/>
                <w:color w:val="000000"/>
              </w:rPr>
              <w:t>Готовность понимать и принимать советы</w:t>
            </w:r>
          </w:p>
          <w:p w:rsidR="00372AF4" w:rsidRPr="0093140D" w:rsidRDefault="00372AF4" w:rsidP="001269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0D">
              <w:rPr>
                <w:rFonts w:ascii="Times New Roman" w:hAnsi="Times New Roman" w:cs="Times New Roman"/>
                <w:color w:val="000000"/>
              </w:rPr>
              <w:t>одноклассников.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02" w:type="dxa"/>
          </w:tcPr>
          <w:p w:rsidR="00372AF4" w:rsidRPr="0093140D" w:rsidRDefault="00372AF4" w:rsidP="001269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140D">
              <w:rPr>
                <w:rFonts w:ascii="Times New Roman" w:hAnsi="Times New Roman" w:cs="Times New Roman"/>
              </w:rPr>
              <w:t>Осознанное и произвольное построение речевого высказывания в устной форме. Анализ с целью выделения признаков.</w:t>
            </w:r>
          </w:p>
          <w:p w:rsidR="00372AF4" w:rsidRPr="0093140D" w:rsidRDefault="00372AF4" w:rsidP="001269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140D">
              <w:rPr>
                <w:rFonts w:ascii="Times New Roman" w:hAnsi="Times New Roman" w:cs="Times New Roman"/>
              </w:rPr>
              <w:t xml:space="preserve">Находить ответы на вопросы, используя учебник, свой жизненный опыт. </w:t>
            </w:r>
          </w:p>
          <w:p w:rsidR="00372AF4" w:rsidRPr="0093140D" w:rsidRDefault="00372AF4" w:rsidP="00126933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41" w:type="dxa"/>
          </w:tcPr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lang w:eastAsia="en-US"/>
              </w:rPr>
            </w:pPr>
            <w:r w:rsidRPr="0093140D">
              <w:rPr>
                <w:rFonts w:ascii="Times New Roman" w:hAnsi="Times New Roman" w:cs="Times New Roman"/>
                <w:spacing w:val="-3"/>
                <w:lang w:eastAsia="en-US"/>
              </w:rPr>
              <w:t>Умение полно и точно выражать свои мысли в соответствие с задачами и условиями коммуникации.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lang w:eastAsia="en-US"/>
              </w:rPr>
            </w:pPr>
            <w:r w:rsidRPr="0093140D">
              <w:rPr>
                <w:rFonts w:ascii="Times New Roman" w:hAnsi="Times New Roman" w:cs="Times New Roman"/>
                <w:spacing w:val="-3"/>
                <w:lang w:eastAsia="en-US"/>
              </w:rPr>
              <w:t>Оформление своих мыслей в устной и письменной речи. Слушание и понимание речи других.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lang w:eastAsia="en-US"/>
              </w:rPr>
            </w:pPr>
          </w:p>
        </w:tc>
        <w:tc>
          <w:tcPr>
            <w:tcW w:w="2014" w:type="dxa"/>
          </w:tcPr>
          <w:p w:rsidR="00372AF4" w:rsidRPr="0093140D" w:rsidRDefault="00372AF4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140D">
              <w:rPr>
                <w:rFonts w:ascii="Times New Roman" w:hAnsi="Times New Roman" w:cs="Times New Roman"/>
              </w:rPr>
              <w:t>Высказывание своих предположений на основе работы с иллюстрацией в тетради.</w:t>
            </w:r>
          </w:p>
          <w:p w:rsidR="00372AF4" w:rsidRPr="0093140D" w:rsidRDefault="00372AF4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140D">
              <w:rPr>
                <w:rFonts w:ascii="Times New Roman" w:hAnsi="Times New Roman" w:cs="Times New Roman"/>
              </w:rPr>
              <w:t>Проговаривание последователь</w:t>
            </w:r>
          </w:p>
          <w:p w:rsidR="00372AF4" w:rsidRPr="0093140D" w:rsidRDefault="00372AF4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140D">
              <w:rPr>
                <w:rFonts w:ascii="Times New Roman" w:hAnsi="Times New Roman" w:cs="Times New Roman"/>
              </w:rPr>
              <w:t>ности действий.</w:t>
            </w:r>
          </w:p>
          <w:p w:rsidR="00372AF4" w:rsidRPr="0093140D" w:rsidRDefault="00372AF4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140D">
              <w:rPr>
                <w:rFonts w:ascii="Times New Roman" w:hAnsi="Times New Roman" w:cs="Times New Roman"/>
              </w:rPr>
              <w:t>Учиться отличать верно выполненное задание от неверного.</w:t>
            </w:r>
          </w:p>
        </w:tc>
      </w:tr>
      <w:tr w:rsidR="00372AF4" w:rsidRPr="009E73E9">
        <w:tc>
          <w:tcPr>
            <w:tcW w:w="468" w:type="dxa"/>
          </w:tcPr>
          <w:p w:rsidR="00372AF4" w:rsidRPr="0093140D" w:rsidRDefault="00372AF4" w:rsidP="00126933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93140D">
              <w:rPr>
                <w:rFonts w:ascii="Times New Roman" w:hAnsi="Times New Roman" w:cs="Times New Roman"/>
                <w:lang w:eastAsia="en-US"/>
              </w:rPr>
              <w:t>65-66</w:t>
            </w:r>
          </w:p>
        </w:tc>
        <w:tc>
          <w:tcPr>
            <w:tcW w:w="1440" w:type="dxa"/>
          </w:tcPr>
          <w:p w:rsidR="00372AF4" w:rsidRPr="0093140D" w:rsidRDefault="00372AF4" w:rsidP="0012693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3140D">
              <w:rPr>
                <w:rFonts w:ascii="Times New Roman" w:hAnsi="Times New Roman" w:cs="Times New Roman"/>
                <w:lang w:eastAsia="en-US"/>
              </w:rPr>
              <w:t xml:space="preserve">Совершенствование воображения. Развитие наглядно-образного мышления. Ребусы. Задания по перекладыванию спичек. </w:t>
            </w:r>
          </w:p>
        </w:tc>
        <w:tc>
          <w:tcPr>
            <w:tcW w:w="612" w:type="dxa"/>
          </w:tcPr>
          <w:p w:rsidR="00372AF4" w:rsidRPr="0093140D" w:rsidRDefault="00372AF4" w:rsidP="00126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14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7" w:type="dxa"/>
          </w:tcPr>
          <w:p w:rsidR="00372AF4" w:rsidRPr="0093140D" w:rsidRDefault="00372AF4" w:rsidP="001269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gridSpan w:val="2"/>
          </w:tcPr>
          <w:p w:rsidR="00372AF4" w:rsidRPr="0093140D" w:rsidRDefault="00372AF4" w:rsidP="001269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50" w:type="dxa"/>
          </w:tcPr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93140D">
              <w:rPr>
                <w:rFonts w:ascii="Times New Roman" w:hAnsi="Times New Roman" w:cs="Times New Roman"/>
                <w:b/>
                <w:bCs/>
                <w:lang w:eastAsia="en-US"/>
              </w:rPr>
              <w:t>Совершенствование воображения.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93140D">
              <w:rPr>
                <w:rFonts w:ascii="Times New Roman" w:hAnsi="Times New Roman" w:cs="Times New Roman"/>
                <w:b/>
                <w:bCs/>
                <w:lang w:eastAsia="en-US"/>
              </w:rPr>
              <w:t>Ребусы.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3"/>
                <w:lang w:eastAsia="en-US"/>
              </w:rPr>
            </w:pPr>
            <w:r w:rsidRPr="0093140D">
              <w:rPr>
                <w:rFonts w:ascii="Times New Roman" w:hAnsi="Times New Roman" w:cs="Times New Roman"/>
                <w:b/>
                <w:bCs/>
                <w:lang w:eastAsia="en-US"/>
              </w:rPr>
              <w:t>Развитие пространственного воображения.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lang w:eastAsia="en-US"/>
              </w:rPr>
            </w:pPr>
            <w:r w:rsidRPr="0093140D">
              <w:rPr>
                <w:rFonts w:ascii="Times New Roman" w:hAnsi="Times New Roman" w:cs="Times New Roman"/>
                <w:color w:val="000000"/>
                <w:spacing w:val="-3"/>
                <w:lang w:eastAsia="en-US"/>
              </w:rPr>
              <w:t>Уметь: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3140D">
              <w:rPr>
                <w:rFonts w:ascii="Times New Roman" w:hAnsi="Times New Roman" w:cs="Times New Roman"/>
                <w:lang w:eastAsia="en-US"/>
              </w:rPr>
              <w:t>1) Работать по образцу.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3140D">
              <w:rPr>
                <w:rFonts w:ascii="Times New Roman" w:hAnsi="Times New Roman" w:cs="Times New Roman"/>
                <w:lang w:eastAsia="en-US"/>
              </w:rPr>
              <w:t>2) Описывать признаки предметов и узнавать их по этим признакам.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3140D">
              <w:rPr>
                <w:rFonts w:ascii="Times New Roman" w:hAnsi="Times New Roman" w:cs="Times New Roman"/>
                <w:lang w:eastAsia="en-US"/>
              </w:rPr>
              <w:t>3) Ориентироваться в пространстве.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93140D">
              <w:rPr>
                <w:rFonts w:ascii="Times New Roman" w:hAnsi="Times New Roman" w:cs="Times New Roman"/>
                <w:color w:val="000000"/>
                <w:lang w:eastAsia="en-US"/>
              </w:rPr>
              <w:t>4) Излагать свои мысли ясно и последовательно.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93140D">
              <w:rPr>
                <w:rFonts w:ascii="Times New Roman" w:hAnsi="Times New Roman" w:cs="Times New Roman"/>
                <w:color w:val="000000"/>
                <w:lang w:eastAsia="en-US"/>
              </w:rPr>
              <w:t>5) Рисунок, который запомнили, как можно точнее изобразить на бумаге.</w:t>
            </w:r>
          </w:p>
        </w:tc>
        <w:tc>
          <w:tcPr>
            <w:tcW w:w="1893" w:type="dxa"/>
          </w:tcPr>
          <w:p w:rsidR="00372AF4" w:rsidRPr="0093140D" w:rsidRDefault="00372AF4" w:rsidP="001269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0D">
              <w:rPr>
                <w:rFonts w:ascii="Times New Roman" w:hAnsi="Times New Roman" w:cs="Times New Roman"/>
                <w:color w:val="000000"/>
              </w:rPr>
              <w:t>Развитие познавательных интересов.</w:t>
            </w:r>
          </w:p>
          <w:p w:rsidR="00372AF4" w:rsidRPr="0093140D" w:rsidRDefault="00372AF4" w:rsidP="001269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0D">
              <w:rPr>
                <w:rFonts w:ascii="Times New Roman" w:hAnsi="Times New Roman" w:cs="Times New Roman"/>
                <w:color w:val="000000"/>
              </w:rPr>
              <w:t>Стремление преодолевать возникающие затруднения.</w:t>
            </w:r>
          </w:p>
          <w:p w:rsidR="00372AF4" w:rsidRPr="0093140D" w:rsidRDefault="00372AF4" w:rsidP="001269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0D">
              <w:rPr>
                <w:rFonts w:ascii="Times New Roman" w:hAnsi="Times New Roman" w:cs="Times New Roman"/>
                <w:color w:val="000000"/>
              </w:rPr>
              <w:t>Готовность понимать и принимать советы</w:t>
            </w:r>
          </w:p>
          <w:p w:rsidR="00372AF4" w:rsidRPr="0093140D" w:rsidRDefault="00372AF4" w:rsidP="001269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0D">
              <w:rPr>
                <w:rFonts w:ascii="Times New Roman" w:hAnsi="Times New Roman" w:cs="Times New Roman"/>
                <w:color w:val="000000"/>
              </w:rPr>
              <w:t>одноклассников.</w:t>
            </w:r>
          </w:p>
        </w:tc>
        <w:tc>
          <w:tcPr>
            <w:tcW w:w="2402" w:type="dxa"/>
          </w:tcPr>
          <w:p w:rsidR="00372AF4" w:rsidRPr="0093140D" w:rsidRDefault="00372AF4" w:rsidP="001269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140D">
              <w:rPr>
                <w:rFonts w:ascii="Times New Roman" w:hAnsi="Times New Roman" w:cs="Times New Roman"/>
              </w:rPr>
              <w:t>Осознанное и произвольное построение речевого высказывания в устной форме. Анализ с целью выделения признаков.</w:t>
            </w:r>
          </w:p>
          <w:p w:rsidR="00372AF4" w:rsidRPr="0093140D" w:rsidRDefault="00372AF4" w:rsidP="001269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140D">
              <w:rPr>
                <w:rFonts w:ascii="Times New Roman" w:hAnsi="Times New Roman" w:cs="Times New Roman"/>
              </w:rPr>
              <w:t xml:space="preserve">Находить ответы на вопросы, используя учебник, свой жизненный опыт. </w:t>
            </w:r>
          </w:p>
          <w:p w:rsidR="00372AF4" w:rsidRPr="0093140D" w:rsidRDefault="00372AF4" w:rsidP="00126933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41" w:type="dxa"/>
          </w:tcPr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lang w:eastAsia="en-US"/>
              </w:rPr>
            </w:pPr>
            <w:r w:rsidRPr="0093140D">
              <w:rPr>
                <w:rFonts w:ascii="Times New Roman" w:hAnsi="Times New Roman" w:cs="Times New Roman"/>
                <w:spacing w:val="-3"/>
                <w:lang w:eastAsia="en-US"/>
              </w:rPr>
              <w:t>Умение полно и точно выражать свои мысли в соответствие с задачами и условиями коммуникации.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lang w:eastAsia="en-US"/>
              </w:rPr>
            </w:pPr>
            <w:r w:rsidRPr="0093140D">
              <w:rPr>
                <w:rFonts w:ascii="Times New Roman" w:hAnsi="Times New Roman" w:cs="Times New Roman"/>
                <w:spacing w:val="-3"/>
                <w:lang w:eastAsia="en-US"/>
              </w:rPr>
              <w:t>Оформление своих мыслей в устной и письменной речи. Слушание и понимание речи других.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lang w:eastAsia="en-US"/>
              </w:rPr>
            </w:pPr>
          </w:p>
        </w:tc>
        <w:tc>
          <w:tcPr>
            <w:tcW w:w="2014" w:type="dxa"/>
          </w:tcPr>
          <w:p w:rsidR="00372AF4" w:rsidRPr="0093140D" w:rsidRDefault="00372AF4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140D">
              <w:rPr>
                <w:rFonts w:ascii="Times New Roman" w:hAnsi="Times New Roman" w:cs="Times New Roman"/>
              </w:rPr>
              <w:t>Высказывание своих предположений на основе работы с иллюстрацией в тетради.</w:t>
            </w:r>
          </w:p>
          <w:p w:rsidR="00372AF4" w:rsidRPr="0093140D" w:rsidRDefault="00372AF4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140D">
              <w:rPr>
                <w:rFonts w:ascii="Times New Roman" w:hAnsi="Times New Roman" w:cs="Times New Roman"/>
              </w:rPr>
              <w:t>Проговаривание последователь</w:t>
            </w:r>
          </w:p>
          <w:p w:rsidR="00372AF4" w:rsidRPr="0093140D" w:rsidRDefault="00372AF4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140D">
              <w:rPr>
                <w:rFonts w:ascii="Times New Roman" w:hAnsi="Times New Roman" w:cs="Times New Roman"/>
              </w:rPr>
              <w:t>ности действий.</w:t>
            </w:r>
          </w:p>
          <w:p w:rsidR="00372AF4" w:rsidRPr="0093140D" w:rsidRDefault="00372AF4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140D">
              <w:rPr>
                <w:rFonts w:ascii="Times New Roman" w:hAnsi="Times New Roman" w:cs="Times New Roman"/>
              </w:rPr>
              <w:t>Учиться отличать верно выполненное задание от неверного.</w:t>
            </w:r>
          </w:p>
          <w:p w:rsidR="00372AF4" w:rsidRPr="0093140D" w:rsidRDefault="00372AF4" w:rsidP="00126933">
            <w:pPr>
              <w:spacing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  <w:p w:rsidR="00372AF4" w:rsidRPr="0093140D" w:rsidRDefault="00372AF4" w:rsidP="00126933">
            <w:pPr>
              <w:spacing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  <w:p w:rsidR="00372AF4" w:rsidRPr="0093140D" w:rsidRDefault="00372AF4" w:rsidP="00126933">
            <w:pPr>
              <w:spacing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  <w:p w:rsidR="00372AF4" w:rsidRPr="0093140D" w:rsidRDefault="00372AF4" w:rsidP="00126933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72AF4" w:rsidRPr="009E73E9">
        <w:tc>
          <w:tcPr>
            <w:tcW w:w="468" w:type="dxa"/>
          </w:tcPr>
          <w:p w:rsidR="00372AF4" w:rsidRPr="0093140D" w:rsidRDefault="00372AF4" w:rsidP="00126933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93140D">
              <w:rPr>
                <w:rFonts w:ascii="Times New Roman" w:hAnsi="Times New Roman" w:cs="Times New Roman"/>
                <w:lang w:eastAsia="en-US"/>
              </w:rPr>
              <w:t>67-68</w:t>
            </w:r>
          </w:p>
        </w:tc>
        <w:tc>
          <w:tcPr>
            <w:tcW w:w="1440" w:type="dxa"/>
          </w:tcPr>
          <w:p w:rsidR="00372AF4" w:rsidRPr="0093140D" w:rsidRDefault="00372AF4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3140D">
              <w:rPr>
                <w:rFonts w:ascii="Times New Roman" w:hAnsi="Times New Roman" w:cs="Times New Roman"/>
                <w:lang w:eastAsia="en-US"/>
              </w:rPr>
              <w:t>Выявление уровня развития внимания, восприятия, воображения, памяти и мышления на конец учебного года.</w:t>
            </w:r>
          </w:p>
        </w:tc>
        <w:tc>
          <w:tcPr>
            <w:tcW w:w="612" w:type="dxa"/>
          </w:tcPr>
          <w:p w:rsidR="00372AF4" w:rsidRPr="0093140D" w:rsidRDefault="00372AF4" w:rsidP="00126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14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7" w:type="dxa"/>
          </w:tcPr>
          <w:p w:rsidR="00372AF4" w:rsidRPr="0093140D" w:rsidRDefault="00372AF4" w:rsidP="001269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gridSpan w:val="2"/>
          </w:tcPr>
          <w:p w:rsidR="00372AF4" w:rsidRPr="0093140D" w:rsidRDefault="00372AF4" w:rsidP="001269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50" w:type="dxa"/>
          </w:tcPr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 w:rsidRPr="0093140D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Выявление уровня развития познавательных процессов.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93140D">
              <w:rPr>
                <w:rFonts w:ascii="Times New Roman" w:hAnsi="Times New Roman" w:cs="Times New Roman"/>
                <w:color w:val="000000"/>
                <w:lang w:eastAsia="en-US"/>
              </w:rPr>
              <w:t>Уметь: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93140D">
              <w:rPr>
                <w:rFonts w:ascii="Times New Roman" w:hAnsi="Times New Roman" w:cs="Times New Roman"/>
                <w:color w:val="000000"/>
                <w:lang w:eastAsia="en-US"/>
              </w:rPr>
              <w:t>1) Рисунок, который запомнили, как можно точнее изобразить на бумаге.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3140D">
              <w:rPr>
                <w:rFonts w:ascii="Times New Roman" w:hAnsi="Times New Roman" w:cs="Times New Roman"/>
                <w:lang w:eastAsia="en-US"/>
              </w:rPr>
              <w:t>2) Описывать признаки предметов и узнавать их по этим признакам.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3140D">
              <w:rPr>
                <w:rFonts w:ascii="Times New Roman" w:hAnsi="Times New Roman" w:cs="Times New Roman"/>
                <w:lang w:eastAsia="en-US"/>
              </w:rPr>
              <w:t>3) Ориентироваться в пространстве.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93140D">
              <w:rPr>
                <w:rFonts w:ascii="Times New Roman" w:hAnsi="Times New Roman" w:cs="Times New Roman"/>
                <w:color w:val="000000"/>
                <w:lang w:eastAsia="en-US"/>
              </w:rPr>
              <w:t>4) Излагать свои мысли ясно и последовательно.</w:t>
            </w:r>
          </w:p>
        </w:tc>
        <w:tc>
          <w:tcPr>
            <w:tcW w:w="1893" w:type="dxa"/>
          </w:tcPr>
          <w:p w:rsidR="00372AF4" w:rsidRPr="0093140D" w:rsidRDefault="00372AF4" w:rsidP="001269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0D">
              <w:rPr>
                <w:rFonts w:ascii="Times New Roman" w:hAnsi="Times New Roman" w:cs="Times New Roman"/>
                <w:color w:val="000000"/>
              </w:rPr>
              <w:t>Развитие познавательных интересов.</w:t>
            </w:r>
          </w:p>
          <w:p w:rsidR="00372AF4" w:rsidRPr="0093140D" w:rsidRDefault="00372AF4" w:rsidP="001269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0D">
              <w:rPr>
                <w:rFonts w:ascii="Times New Roman" w:hAnsi="Times New Roman" w:cs="Times New Roman"/>
                <w:color w:val="000000"/>
              </w:rPr>
              <w:t>Стремление преодолевать возникающие затруднения.</w:t>
            </w:r>
          </w:p>
          <w:p w:rsidR="00372AF4" w:rsidRPr="0093140D" w:rsidRDefault="00372AF4" w:rsidP="001269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0D">
              <w:rPr>
                <w:rFonts w:ascii="Times New Roman" w:hAnsi="Times New Roman" w:cs="Times New Roman"/>
                <w:color w:val="000000"/>
              </w:rPr>
              <w:t>Готовность понимать и принимать советы</w:t>
            </w:r>
          </w:p>
          <w:p w:rsidR="00372AF4" w:rsidRPr="0093140D" w:rsidRDefault="00372AF4" w:rsidP="001269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0D">
              <w:rPr>
                <w:rFonts w:ascii="Times New Roman" w:hAnsi="Times New Roman" w:cs="Times New Roman"/>
                <w:color w:val="000000"/>
              </w:rPr>
              <w:t>одноклассников.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02" w:type="dxa"/>
          </w:tcPr>
          <w:p w:rsidR="00372AF4" w:rsidRPr="0093140D" w:rsidRDefault="00372AF4" w:rsidP="001269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140D">
              <w:rPr>
                <w:rFonts w:ascii="Times New Roman" w:hAnsi="Times New Roman" w:cs="Times New Roman"/>
              </w:rPr>
              <w:t>Осознанное и произвольное построение речевого высказывания в устной форме. Анализ с целью выделения признаков.</w:t>
            </w:r>
          </w:p>
          <w:p w:rsidR="00372AF4" w:rsidRPr="0093140D" w:rsidRDefault="00372AF4" w:rsidP="001269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140D">
              <w:rPr>
                <w:rFonts w:ascii="Times New Roman" w:hAnsi="Times New Roman" w:cs="Times New Roman"/>
              </w:rPr>
              <w:t xml:space="preserve">Находить ответы на вопросы, используя учебник, свой жизненный опыт. </w:t>
            </w:r>
          </w:p>
          <w:p w:rsidR="00372AF4" w:rsidRPr="0093140D" w:rsidRDefault="00372AF4" w:rsidP="00126933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41" w:type="dxa"/>
          </w:tcPr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lang w:eastAsia="en-US"/>
              </w:rPr>
            </w:pPr>
            <w:r w:rsidRPr="0093140D">
              <w:rPr>
                <w:rFonts w:ascii="Times New Roman" w:hAnsi="Times New Roman" w:cs="Times New Roman"/>
                <w:spacing w:val="-3"/>
                <w:lang w:eastAsia="en-US"/>
              </w:rPr>
              <w:t>Умение полно и точно выражать свои мысли в соответствие с задачами и условиями коммуникации.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lang w:eastAsia="en-US"/>
              </w:rPr>
            </w:pPr>
            <w:r w:rsidRPr="0093140D">
              <w:rPr>
                <w:rFonts w:ascii="Times New Roman" w:hAnsi="Times New Roman" w:cs="Times New Roman"/>
                <w:spacing w:val="-3"/>
                <w:lang w:eastAsia="en-US"/>
              </w:rPr>
              <w:t>Оформление своих мыслей в устной и письменной речи. Слушание и понимание речи других.</w:t>
            </w:r>
          </w:p>
          <w:p w:rsidR="00372AF4" w:rsidRPr="0093140D" w:rsidRDefault="00372AF4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lang w:eastAsia="en-US"/>
              </w:rPr>
            </w:pPr>
          </w:p>
        </w:tc>
        <w:tc>
          <w:tcPr>
            <w:tcW w:w="2014" w:type="dxa"/>
          </w:tcPr>
          <w:p w:rsidR="00372AF4" w:rsidRPr="0093140D" w:rsidRDefault="00372AF4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140D">
              <w:rPr>
                <w:rFonts w:ascii="Times New Roman" w:hAnsi="Times New Roman" w:cs="Times New Roman"/>
              </w:rPr>
              <w:t>Высказывание своих предположений на основе работы с иллюстрацией в тетради.</w:t>
            </w:r>
          </w:p>
          <w:p w:rsidR="00372AF4" w:rsidRPr="0093140D" w:rsidRDefault="00372AF4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140D">
              <w:rPr>
                <w:rFonts w:ascii="Times New Roman" w:hAnsi="Times New Roman" w:cs="Times New Roman"/>
              </w:rPr>
              <w:t>Проговаривание последователь</w:t>
            </w:r>
          </w:p>
          <w:p w:rsidR="00372AF4" w:rsidRPr="0093140D" w:rsidRDefault="00372AF4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140D">
              <w:rPr>
                <w:rFonts w:ascii="Times New Roman" w:hAnsi="Times New Roman" w:cs="Times New Roman"/>
              </w:rPr>
              <w:t>ности действий.</w:t>
            </w:r>
          </w:p>
          <w:p w:rsidR="00372AF4" w:rsidRPr="0093140D" w:rsidRDefault="00372AF4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140D">
              <w:rPr>
                <w:rFonts w:ascii="Times New Roman" w:hAnsi="Times New Roman" w:cs="Times New Roman"/>
              </w:rPr>
              <w:t>Учиться отличать верно выполненное задание от неверного.</w:t>
            </w:r>
          </w:p>
          <w:p w:rsidR="00372AF4" w:rsidRPr="0093140D" w:rsidRDefault="00372AF4" w:rsidP="00126933">
            <w:pPr>
              <w:spacing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  <w:p w:rsidR="00372AF4" w:rsidRPr="0093140D" w:rsidRDefault="00372AF4" w:rsidP="00126933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372AF4" w:rsidRPr="00126933" w:rsidRDefault="00372AF4" w:rsidP="00126933">
      <w:pPr>
        <w:rPr>
          <w:rFonts w:ascii="Times New Roman" w:hAnsi="Times New Roman" w:cs="Times New Roman"/>
          <w:b/>
          <w:bCs/>
          <w:sz w:val="24"/>
          <w:szCs w:val="24"/>
          <w:lang w:eastAsia="en-US"/>
        </w:rPr>
        <w:sectPr w:rsidR="00372AF4" w:rsidRPr="00126933" w:rsidSect="00A37BC5">
          <w:pgSz w:w="16838" w:h="11906" w:orient="landscape"/>
          <w:pgMar w:top="1134" w:right="1134" w:bottom="567" w:left="1134" w:header="709" w:footer="709" w:gutter="0"/>
          <w:cols w:space="720"/>
          <w:docGrid w:linePitch="299"/>
        </w:sectPr>
      </w:pPr>
    </w:p>
    <w:p w:rsidR="00372AF4" w:rsidRPr="00113394" w:rsidRDefault="00372AF4" w:rsidP="0011339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72AF4" w:rsidRPr="00113394" w:rsidSect="008913E5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AF4" w:rsidRDefault="00372AF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72AF4" w:rsidRDefault="00372AF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AF4" w:rsidRDefault="00372AF4" w:rsidP="003B3658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26</w:t>
    </w:r>
    <w:r>
      <w:rPr>
        <w:rStyle w:val="PageNumber"/>
      </w:rPr>
      <w:fldChar w:fldCharType="end"/>
    </w:r>
  </w:p>
  <w:p w:rsidR="00372AF4" w:rsidRDefault="00372AF4" w:rsidP="0093140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AF4" w:rsidRDefault="00372AF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72AF4" w:rsidRDefault="00372AF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6AAD6C4"/>
    <w:lvl w:ilvl="0">
      <w:numFmt w:val="bullet"/>
      <w:lvlText w:val="*"/>
      <w:lvlJc w:val="left"/>
    </w:lvl>
  </w:abstractNum>
  <w:abstractNum w:abstractNumId="1">
    <w:nsid w:val="00000052"/>
    <w:multiLevelType w:val="singleLevel"/>
    <w:tmpl w:val="00000052"/>
    <w:name w:val="WW8Num8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61"/>
    <w:multiLevelType w:val="singleLevel"/>
    <w:tmpl w:val="00000061"/>
    <w:name w:val="WW8Num10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00000070"/>
    <w:multiLevelType w:val="singleLevel"/>
    <w:tmpl w:val="00000070"/>
    <w:name w:val="WW8Num11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4">
    <w:nsid w:val="0C3D1F17"/>
    <w:multiLevelType w:val="hybridMultilevel"/>
    <w:tmpl w:val="DA3CDB7A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5">
    <w:nsid w:val="126A1564"/>
    <w:multiLevelType w:val="hybridMultilevel"/>
    <w:tmpl w:val="A552A52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6">
    <w:nsid w:val="24477256"/>
    <w:multiLevelType w:val="hybridMultilevel"/>
    <w:tmpl w:val="453C92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66650CE7"/>
    <w:multiLevelType w:val="singleLevel"/>
    <w:tmpl w:val="DC706256"/>
    <w:lvl w:ilvl="0">
      <w:start w:val="1"/>
      <w:numFmt w:val="decimal"/>
      <w:lvlText w:val="%1)"/>
      <w:legacy w:legacy="1" w:legacySpace="0" w:legacyIndent="191"/>
      <w:lvlJc w:val="left"/>
      <w:rPr>
        <w:rFonts w:ascii="Times New Roman" w:hAnsi="Times New Roman" w:cs="Times New Roman" w:hint="default"/>
      </w:rPr>
    </w:lvl>
  </w:abstractNum>
  <w:num w:numId="1">
    <w:abstractNumId w:val="7"/>
    <w:lvlOverride w:ilvl="0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6"/>
  </w:num>
  <w:num w:numId="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5EDA"/>
    <w:rsid w:val="00074408"/>
    <w:rsid w:val="00097CCB"/>
    <w:rsid w:val="00113394"/>
    <w:rsid w:val="00113EF9"/>
    <w:rsid w:val="00126883"/>
    <w:rsid w:val="00126933"/>
    <w:rsid w:val="001A37B0"/>
    <w:rsid w:val="001C09B4"/>
    <w:rsid w:val="001C39E1"/>
    <w:rsid w:val="0023301F"/>
    <w:rsid w:val="00282038"/>
    <w:rsid w:val="002D0BD4"/>
    <w:rsid w:val="00312CD3"/>
    <w:rsid w:val="003471FE"/>
    <w:rsid w:val="00372AF4"/>
    <w:rsid w:val="0038057E"/>
    <w:rsid w:val="003B3658"/>
    <w:rsid w:val="00424E5B"/>
    <w:rsid w:val="00425367"/>
    <w:rsid w:val="0045418C"/>
    <w:rsid w:val="00455320"/>
    <w:rsid w:val="00461678"/>
    <w:rsid w:val="0049608E"/>
    <w:rsid w:val="00497648"/>
    <w:rsid w:val="00505666"/>
    <w:rsid w:val="005340BB"/>
    <w:rsid w:val="00561D5F"/>
    <w:rsid w:val="0058272A"/>
    <w:rsid w:val="006048B3"/>
    <w:rsid w:val="00637341"/>
    <w:rsid w:val="006A3489"/>
    <w:rsid w:val="006B4C77"/>
    <w:rsid w:val="0070057F"/>
    <w:rsid w:val="00715EDA"/>
    <w:rsid w:val="00732EDD"/>
    <w:rsid w:val="007547CF"/>
    <w:rsid w:val="0076320F"/>
    <w:rsid w:val="007B545D"/>
    <w:rsid w:val="007C45B7"/>
    <w:rsid w:val="007F482B"/>
    <w:rsid w:val="00806D3F"/>
    <w:rsid w:val="008167D8"/>
    <w:rsid w:val="00837520"/>
    <w:rsid w:val="008913E5"/>
    <w:rsid w:val="008A1E02"/>
    <w:rsid w:val="008B3C30"/>
    <w:rsid w:val="00922378"/>
    <w:rsid w:val="0093140D"/>
    <w:rsid w:val="00957806"/>
    <w:rsid w:val="00970D12"/>
    <w:rsid w:val="009710E9"/>
    <w:rsid w:val="00984079"/>
    <w:rsid w:val="009E2833"/>
    <w:rsid w:val="009E73E9"/>
    <w:rsid w:val="00A27B61"/>
    <w:rsid w:val="00A304E1"/>
    <w:rsid w:val="00A37298"/>
    <w:rsid w:val="00A37BC5"/>
    <w:rsid w:val="00A51D48"/>
    <w:rsid w:val="00A60F37"/>
    <w:rsid w:val="00AA6027"/>
    <w:rsid w:val="00B04B67"/>
    <w:rsid w:val="00B435FA"/>
    <w:rsid w:val="00B93354"/>
    <w:rsid w:val="00B9655B"/>
    <w:rsid w:val="00BA5B08"/>
    <w:rsid w:val="00BB0B92"/>
    <w:rsid w:val="00BB3C5A"/>
    <w:rsid w:val="00BE428F"/>
    <w:rsid w:val="00C020AE"/>
    <w:rsid w:val="00C50D97"/>
    <w:rsid w:val="00C76F5F"/>
    <w:rsid w:val="00C92C6A"/>
    <w:rsid w:val="00D00168"/>
    <w:rsid w:val="00D427AA"/>
    <w:rsid w:val="00D43C83"/>
    <w:rsid w:val="00D750FD"/>
    <w:rsid w:val="00DD62F6"/>
    <w:rsid w:val="00E456C6"/>
    <w:rsid w:val="00E70F97"/>
    <w:rsid w:val="00EA0AEB"/>
    <w:rsid w:val="00ED0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3E5"/>
    <w:pPr>
      <w:spacing w:after="200" w:line="276" w:lineRule="auto"/>
    </w:pPr>
    <w:rPr>
      <w:rFonts w:eastAsia="Times New Roman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13E5"/>
    <w:pPr>
      <w:keepNext/>
      <w:keepLines/>
      <w:spacing w:before="480" w:after="0"/>
      <w:outlineLvl w:val="0"/>
    </w:pPr>
    <w:rPr>
      <w:rFonts w:ascii="Cambria" w:eastAsia="Calibri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26933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26933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26933"/>
    <w:pPr>
      <w:keepNext/>
      <w:spacing w:before="240" w:after="60" w:line="240" w:lineRule="auto"/>
      <w:outlineLvl w:val="3"/>
    </w:pPr>
    <w:rPr>
      <w:rFonts w:eastAsia="Calibri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913E5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26933"/>
    <w:rPr>
      <w:rFonts w:ascii="Arial" w:hAnsi="Arial" w:cs="Arial"/>
      <w:b/>
      <w:bCs/>
      <w:i/>
      <w:iCs/>
      <w:sz w:val="28"/>
      <w:szCs w:val="28"/>
      <w:lang w:val="en-US"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26933"/>
    <w:rPr>
      <w:rFonts w:ascii="Arial" w:hAnsi="Arial" w:cs="Arial"/>
      <w:b/>
      <w:bCs/>
      <w:sz w:val="26"/>
      <w:szCs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26933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NormalWeb">
    <w:name w:val="Normal (Web)"/>
    <w:basedOn w:val="Normal"/>
    <w:uiPriority w:val="99"/>
    <w:rsid w:val="008913E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913E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913E5"/>
    <w:rPr>
      <w:rFonts w:ascii="Tahoma" w:hAnsi="Tahoma" w:cs="Tahoma"/>
      <w:sz w:val="16"/>
      <w:szCs w:val="16"/>
      <w:lang w:eastAsia="ru-RU"/>
    </w:rPr>
  </w:style>
  <w:style w:type="paragraph" w:styleId="NoSpacing">
    <w:name w:val="No Spacing"/>
    <w:uiPriority w:val="99"/>
    <w:qFormat/>
    <w:rsid w:val="008913E5"/>
    <w:rPr>
      <w:rFonts w:ascii="Microsoft Sans Serif" w:eastAsia="Times New Roman" w:hAnsi="Microsoft Sans Serif" w:cs="Microsoft Sans Serif"/>
      <w:b/>
      <w:bCs/>
      <w:i/>
      <w:iCs/>
      <w:color w:val="99CC00"/>
      <w:kern w:val="32"/>
      <w:sz w:val="40"/>
      <w:szCs w:val="40"/>
    </w:rPr>
  </w:style>
  <w:style w:type="paragraph" w:styleId="ListParagraph">
    <w:name w:val="List Paragraph"/>
    <w:basedOn w:val="Normal"/>
    <w:uiPriority w:val="99"/>
    <w:qFormat/>
    <w:rsid w:val="008913E5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customStyle="1" w:styleId="3">
    <w:name w:val="Заголовок 3+"/>
    <w:basedOn w:val="Normal"/>
    <w:uiPriority w:val="99"/>
    <w:rsid w:val="008913E5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3">
    <w:name w:val="c3"/>
    <w:basedOn w:val="Normal"/>
    <w:uiPriority w:val="99"/>
    <w:rsid w:val="008913E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6">
    <w:name w:val="c6"/>
    <w:basedOn w:val="Normal"/>
    <w:uiPriority w:val="99"/>
    <w:rsid w:val="008913E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ragraphStyle">
    <w:name w:val="Paragraph Style"/>
    <w:uiPriority w:val="99"/>
    <w:rsid w:val="008913E5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c7">
    <w:name w:val="c7"/>
    <w:basedOn w:val="DefaultParagraphFont"/>
    <w:uiPriority w:val="99"/>
    <w:rsid w:val="008913E5"/>
  </w:style>
  <w:style w:type="character" w:customStyle="1" w:styleId="c35">
    <w:name w:val="c35"/>
    <w:basedOn w:val="DefaultParagraphFont"/>
    <w:uiPriority w:val="99"/>
    <w:rsid w:val="008913E5"/>
  </w:style>
  <w:style w:type="character" w:customStyle="1" w:styleId="c0">
    <w:name w:val="c0"/>
    <w:basedOn w:val="DefaultParagraphFont"/>
    <w:uiPriority w:val="99"/>
    <w:rsid w:val="008913E5"/>
  </w:style>
  <w:style w:type="character" w:customStyle="1" w:styleId="c2">
    <w:name w:val="c2"/>
    <w:basedOn w:val="DefaultParagraphFont"/>
    <w:uiPriority w:val="99"/>
    <w:rsid w:val="008913E5"/>
  </w:style>
  <w:style w:type="table" w:styleId="TableGrid">
    <w:name w:val="Table Grid"/>
    <w:basedOn w:val="TableNormal"/>
    <w:uiPriority w:val="99"/>
    <w:rsid w:val="008913E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">
    <w:name w:val="Title Char"/>
    <w:uiPriority w:val="99"/>
    <w:locked/>
    <w:rsid w:val="00126933"/>
    <w:rPr>
      <w:b/>
      <w:bCs/>
      <w:sz w:val="24"/>
      <w:szCs w:val="24"/>
      <w:lang w:eastAsia="ru-RU"/>
    </w:rPr>
  </w:style>
  <w:style w:type="paragraph" w:styleId="Title">
    <w:name w:val="Title"/>
    <w:basedOn w:val="Normal"/>
    <w:link w:val="TitleChar1"/>
    <w:uiPriority w:val="99"/>
    <w:qFormat/>
    <w:rsid w:val="00126933"/>
    <w:pPr>
      <w:spacing w:after="0" w:line="240" w:lineRule="auto"/>
      <w:jc w:val="center"/>
    </w:pPr>
    <w:rPr>
      <w:rFonts w:ascii="Cambria" w:eastAsia="Calibri" w:hAnsi="Cambria" w:cs="Cambria"/>
      <w:b/>
      <w:bCs/>
      <w:kern w:val="28"/>
      <w:sz w:val="32"/>
      <w:szCs w:val="32"/>
    </w:rPr>
  </w:style>
  <w:style w:type="character" w:customStyle="1" w:styleId="TitleChar1">
    <w:name w:val="Title Char1"/>
    <w:basedOn w:val="DefaultParagraphFont"/>
    <w:link w:val="Title"/>
    <w:uiPriority w:val="99"/>
    <w:locked/>
    <w:rsid w:val="00ED0C45"/>
    <w:rPr>
      <w:rFonts w:ascii="Cambria" w:hAnsi="Cambria" w:cs="Cambria"/>
      <w:b/>
      <w:bCs/>
      <w:kern w:val="28"/>
      <w:sz w:val="32"/>
      <w:szCs w:val="32"/>
    </w:rPr>
  </w:style>
  <w:style w:type="character" w:customStyle="1" w:styleId="1">
    <w:name w:val="Название Знак1"/>
    <w:uiPriority w:val="99"/>
    <w:rsid w:val="00126933"/>
    <w:rPr>
      <w:rFonts w:ascii="Cambria" w:hAnsi="Cambria" w:cs="Cambria"/>
      <w:color w:val="auto"/>
      <w:spacing w:val="5"/>
      <w:kern w:val="28"/>
      <w:sz w:val="52"/>
      <w:szCs w:val="52"/>
      <w:lang w:eastAsia="ru-RU"/>
    </w:rPr>
  </w:style>
  <w:style w:type="character" w:customStyle="1" w:styleId="Zag11">
    <w:name w:val="Zag_11"/>
    <w:uiPriority w:val="99"/>
    <w:rsid w:val="00126933"/>
  </w:style>
  <w:style w:type="paragraph" w:customStyle="1" w:styleId="Zag3">
    <w:name w:val="Zag_3"/>
    <w:basedOn w:val="Normal"/>
    <w:uiPriority w:val="99"/>
    <w:rsid w:val="00126933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hAnsi="Times New Roman" w:cs="Times New Roman"/>
      <w:i/>
      <w:iCs/>
      <w:color w:val="000000"/>
      <w:sz w:val="24"/>
      <w:szCs w:val="24"/>
      <w:lang w:val="en-US"/>
    </w:rPr>
  </w:style>
  <w:style w:type="paragraph" w:customStyle="1" w:styleId="Zag2">
    <w:name w:val="Zag_2"/>
    <w:basedOn w:val="Normal"/>
    <w:uiPriority w:val="99"/>
    <w:rsid w:val="00126933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hAnsi="Times New Roman" w:cs="Times New Roman"/>
      <w:b/>
      <w:bCs/>
      <w:color w:val="000000"/>
      <w:sz w:val="24"/>
      <w:szCs w:val="24"/>
      <w:lang w:val="en-US"/>
    </w:rPr>
  </w:style>
  <w:style w:type="character" w:customStyle="1" w:styleId="FootnoteTextChar">
    <w:name w:val="Footnote Text Char"/>
    <w:uiPriority w:val="99"/>
    <w:semiHidden/>
    <w:locked/>
    <w:rsid w:val="00126933"/>
    <w:rPr>
      <w:lang w:eastAsia="ru-RU"/>
    </w:rPr>
  </w:style>
  <w:style w:type="paragraph" w:styleId="FootnoteText">
    <w:name w:val="footnote text"/>
    <w:basedOn w:val="Normal"/>
    <w:link w:val="FootnoteTextChar1"/>
    <w:uiPriority w:val="99"/>
    <w:semiHidden/>
    <w:rsid w:val="00126933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sid w:val="00ED0C45"/>
    <w:rPr>
      <w:rFonts w:eastAsia="Times New Roman"/>
      <w:sz w:val="20"/>
      <w:szCs w:val="20"/>
    </w:rPr>
  </w:style>
  <w:style w:type="character" w:customStyle="1" w:styleId="10">
    <w:name w:val="Текст сноски Знак1"/>
    <w:uiPriority w:val="99"/>
    <w:semiHidden/>
    <w:rsid w:val="00126933"/>
    <w:rPr>
      <w:rFonts w:eastAsia="Times New Roman"/>
      <w:sz w:val="20"/>
      <w:szCs w:val="20"/>
      <w:lang w:eastAsia="ru-RU"/>
    </w:rPr>
  </w:style>
  <w:style w:type="character" w:customStyle="1" w:styleId="30">
    <w:name w:val="Знак Знак3"/>
    <w:uiPriority w:val="99"/>
    <w:rsid w:val="00126933"/>
    <w:rPr>
      <w:rFonts w:ascii="Arial" w:hAnsi="Arial" w:cs="Arial"/>
      <w:b/>
      <w:bCs/>
      <w:sz w:val="26"/>
      <w:szCs w:val="26"/>
      <w:lang w:eastAsia="ru-RU"/>
    </w:rPr>
  </w:style>
  <w:style w:type="paragraph" w:customStyle="1" w:styleId="c5c25">
    <w:name w:val="c5 c25"/>
    <w:basedOn w:val="Normal"/>
    <w:uiPriority w:val="99"/>
    <w:rsid w:val="0012693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6c18c0">
    <w:name w:val="c6 c18 c0"/>
    <w:basedOn w:val="DefaultParagraphFont"/>
    <w:uiPriority w:val="99"/>
    <w:rsid w:val="00126933"/>
  </w:style>
  <w:style w:type="character" w:customStyle="1" w:styleId="c6c0">
    <w:name w:val="c6 c0"/>
    <w:basedOn w:val="DefaultParagraphFont"/>
    <w:uiPriority w:val="99"/>
    <w:rsid w:val="00126933"/>
  </w:style>
  <w:style w:type="character" w:customStyle="1" w:styleId="c6c15c0">
    <w:name w:val="c6 c15 c0"/>
    <w:basedOn w:val="DefaultParagraphFont"/>
    <w:uiPriority w:val="99"/>
    <w:rsid w:val="00126933"/>
  </w:style>
  <w:style w:type="character" w:customStyle="1" w:styleId="apple-converted-space">
    <w:name w:val="apple-converted-space"/>
    <w:basedOn w:val="DefaultParagraphFont"/>
    <w:uiPriority w:val="99"/>
    <w:rsid w:val="00126933"/>
  </w:style>
  <w:style w:type="paragraph" w:customStyle="1" w:styleId="c11">
    <w:name w:val="c11"/>
    <w:basedOn w:val="Normal"/>
    <w:uiPriority w:val="99"/>
    <w:rsid w:val="0012693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utback">
    <w:name w:val="butback"/>
    <w:basedOn w:val="DefaultParagraphFont"/>
    <w:uiPriority w:val="99"/>
    <w:rsid w:val="00126933"/>
  </w:style>
  <w:style w:type="character" w:customStyle="1" w:styleId="submenu-table">
    <w:name w:val="submenu-table"/>
    <w:basedOn w:val="DefaultParagraphFont"/>
    <w:uiPriority w:val="99"/>
    <w:rsid w:val="00126933"/>
  </w:style>
  <w:style w:type="paragraph" w:customStyle="1" w:styleId="31">
    <w:name w:val="3"/>
    <w:basedOn w:val="Normal"/>
    <w:uiPriority w:val="99"/>
    <w:rsid w:val="0012693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126933"/>
    <w:rPr>
      <w:b/>
      <w:bCs/>
    </w:rPr>
  </w:style>
  <w:style w:type="character" w:styleId="Emphasis">
    <w:name w:val="Emphasis"/>
    <w:basedOn w:val="DefaultParagraphFont"/>
    <w:uiPriority w:val="99"/>
    <w:qFormat/>
    <w:rsid w:val="00126933"/>
    <w:rPr>
      <w:i/>
      <w:iCs/>
    </w:rPr>
  </w:style>
  <w:style w:type="paragraph" w:styleId="Footer">
    <w:name w:val="footer"/>
    <w:basedOn w:val="Normal"/>
    <w:link w:val="FooterChar"/>
    <w:uiPriority w:val="99"/>
    <w:rsid w:val="00126933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26933"/>
    <w:rPr>
      <w:rFonts w:ascii="Calibri" w:hAnsi="Calibri" w:cs="Calibri"/>
    </w:rPr>
  </w:style>
  <w:style w:type="character" w:styleId="PageNumber">
    <w:name w:val="page number"/>
    <w:basedOn w:val="DefaultParagraphFont"/>
    <w:uiPriority w:val="99"/>
    <w:rsid w:val="001269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32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264</TotalTime>
  <Pages>27</Pages>
  <Words>9140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Pavel</cp:lastModifiedBy>
  <cp:revision>56</cp:revision>
  <cp:lastPrinted>2015-09-12T22:10:00Z</cp:lastPrinted>
  <dcterms:created xsi:type="dcterms:W3CDTF">2015-09-11T16:36:00Z</dcterms:created>
  <dcterms:modified xsi:type="dcterms:W3CDTF">2016-09-12T14:13:00Z</dcterms:modified>
</cp:coreProperties>
</file>