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BE4" w:rsidRDefault="00C50BA9" w:rsidP="006579B4">
      <w:pPr>
        <w:pStyle w:val="af1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  <w:r>
        <w:pict>
          <v:shape id="_x0000_i1025" type="#_x0000_t75" style="width:538.2pt;height:279.6pt">
            <v:imagedata r:id="rId8" o:title=""/>
          </v:shape>
        </w:pict>
      </w:r>
    </w:p>
    <w:p w:rsidR="007A1BE4" w:rsidRDefault="007A1BE4" w:rsidP="006579B4">
      <w:pPr>
        <w:pStyle w:val="af1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</w:p>
    <w:p w:rsidR="007A1BE4" w:rsidRPr="00AA1DDC" w:rsidRDefault="007A1BE4" w:rsidP="006579B4">
      <w:pPr>
        <w:pStyle w:val="af1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AA1DDC">
        <w:rPr>
          <w:b/>
          <w:bCs/>
          <w:color w:val="000000"/>
          <w:kern w:val="1"/>
        </w:rPr>
        <w:t xml:space="preserve">РАБОЧАЯ ПРОГРАММА </w:t>
      </w:r>
    </w:p>
    <w:p w:rsidR="007A1BE4" w:rsidRPr="00AA1DDC" w:rsidRDefault="007A1BE4" w:rsidP="006579B4">
      <w:pPr>
        <w:pStyle w:val="af1"/>
        <w:spacing w:before="0" w:after="0"/>
        <w:jc w:val="center"/>
        <w:textAlignment w:val="baseline"/>
      </w:pPr>
      <w:r w:rsidRPr="00AA1DDC">
        <w:rPr>
          <w:b/>
          <w:bCs/>
          <w:color w:val="000000"/>
          <w:kern w:val="1"/>
        </w:rPr>
        <w:t>по физической культуре</w:t>
      </w:r>
    </w:p>
    <w:p w:rsidR="007A1BE4" w:rsidRPr="00AA1DDC" w:rsidRDefault="007A1BE4" w:rsidP="006579B4">
      <w:pPr>
        <w:pStyle w:val="af1"/>
        <w:spacing w:before="0" w:after="0"/>
        <w:jc w:val="center"/>
        <w:textAlignment w:val="baseline"/>
      </w:pPr>
    </w:p>
    <w:p w:rsidR="007A1BE4" w:rsidRPr="00AA1DDC" w:rsidRDefault="000443BD" w:rsidP="006579B4">
      <w:pPr>
        <w:pStyle w:val="af1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для 6-А, Б</w:t>
      </w:r>
      <w:r w:rsidR="007A1BE4" w:rsidRPr="00AA1DDC">
        <w:rPr>
          <w:b/>
          <w:bCs/>
          <w:color w:val="000000"/>
          <w:kern w:val="1"/>
        </w:rPr>
        <w:t xml:space="preserve"> класса</w:t>
      </w:r>
    </w:p>
    <w:p w:rsidR="007A1BE4" w:rsidRPr="00AA1DDC" w:rsidRDefault="007A1BE4" w:rsidP="006579B4">
      <w:pPr>
        <w:pStyle w:val="af1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AA1DDC">
        <w:rPr>
          <w:b/>
          <w:bCs/>
          <w:color w:val="000000"/>
          <w:kern w:val="1"/>
        </w:rPr>
        <w:t xml:space="preserve">    на 2020- 2021 учебный год </w:t>
      </w:r>
    </w:p>
    <w:p w:rsidR="007A1BE4" w:rsidRDefault="007A1BE4" w:rsidP="006579B4">
      <w:pPr>
        <w:pStyle w:val="af1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jc w:val="both"/>
        <w:textAlignment w:val="baseline"/>
        <w:rPr>
          <w:color w:val="000000"/>
          <w:kern w:val="1"/>
        </w:rPr>
      </w:pPr>
    </w:p>
    <w:p w:rsidR="007A1BE4" w:rsidRDefault="007A1BE4" w:rsidP="002B08FF">
      <w:pPr>
        <w:pStyle w:val="af1"/>
        <w:spacing w:before="0" w:after="0"/>
        <w:textAlignment w:val="baseline"/>
        <w:rPr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</w:t>
      </w:r>
    </w:p>
    <w:p w:rsidR="007A1BE4" w:rsidRDefault="007A1BE4" w:rsidP="002B08FF">
      <w:pPr>
        <w:pStyle w:val="af1"/>
        <w:spacing w:before="0" w:after="0"/>
        <w:textAlignment w:val="baseline"/>
        <w:rPr>
          <w:color w:val="000000"/>
          <w:kern w:val="1"/>
        </w:rPr>
      </w:pPr>
    </w:p>
    <w:p w:rsidR="007A1BE4" w:rsidRDefault="007A1BE4" w:rsidP="002B08FF">
      <w:pPr>
        <w:pStyle w:val="af1"/>
        <w:spacing w:before="0" w:after="0"/>
        <w:textAlignment w:val="baseline"/>
        <w:rPr>
          <w:color w:val="000000"/>
          <w:kern w:val="1"/>
        </w:rPr>
      </w:pPr>
    </w:p>
    <w:p w:rsidR="007A1BE4" w:rsidRDefault="007A1BE4" w:rsidP="002B08FF">
      <w:pPr>
        <w:pStyle w:val="af1"/>
        <w:spacing w:before="0" w:after="0"/>
        <w:textAlignment w:val="baseline"/>
        <w:rPr>
          <w:color w:val="000000"/>
          <w:kern w:val="1"/>
        </w:rPr>
      </w:pPr>
    </w:p>
    <w:p w:rsidR="007A1BE4" w:rsidRPr="00AA1DDC" w:rsidRDefault="007A1BE4" w:rsidP="002B08FF">
      <w:pPr>
        <w:pStyle w:val="af1"/>
        <w:spacing w:before="0" w:after="0"/>
        <w:textAlignment w:val="baseline"/>
        <w:rPr>
          <w:b/>
          <w:bCs/>
          <w:color w:val="000000"/>
          <w:kern w:val="1"/>
        </w:rPr>
      </w:pPr>
      <w:r w:rsidRPr="00AA1DDC">
        <w:rPr>
          <w:color w:val="000000"/>
          <w:kern w:val="1"/>
        </w:rPr>
        <w:t xml:space="preserve">                                                                        </w:t>
      </w:r>
      <w:r w:rsidR="00AA1DDC">
        <w:rPr>
          <w:color w:val="000000"/>
          <w:kern w:val="1"/>
        </w:rPr>
        <w:t xml:space="preserve">                            </w:t>
      </w:r>
      <w:r w:rsidRPr="00AA1DDC">
        <w:rPr>
          <w:color w:val="000000"/>
          <w:kern w:val="1"/>
        </w:rPr>
        <w:t>Составитель программы:</w:t>
      </w:r>
    </w:p>
    <w:p w:rsidR="007A1BE4" w:rsidRPr="00AA1DDC" w:rsidRDefault="007A1BE4" w:rsidP="002B08FF">
      <w:pPr>
        <w:pStyle w:val="af1"/>
        <w:spacing w:before="0" w:after="0"/>
        <w:textAlignment w:val="baseline"/>
        <w:rPr>
          <w:b/>
          <w:bCs/>
          <w:color w:val="000000"/>
          <w:kern w:val="1"/>
        </w:rPr>
      </w:pPr>
      <w:r w:rsidRPr="00AA1DDC">
        <w:rPr>
          <w:b/>
          <w:bCs/>
          <w:color w:val="000000"/>
          <w:kern w:val="1"/>
        </w:rPr>
        <w:t xml:space="preserve">                                                                          </w:t>
      </w:r>
      <w:r w:rsidR="00AA1DDC">
        <w:rPr>
          <w:b/>
          <w:bCs/>
          <w:color w:val="000000"/>
          <w:kern w:val="1"/>
        </w:rPr>
        <w:t xml:space="preserve">                        </w:t>
      </w:r>
      <w:r w:rsidRPr="00AA1DDC">
        <w:rPr>
          <w:b/>
          <w:bCs/>
          <w:color w:val="000000"/>
          <w:kern w:val="1"/>
        </w:rPr>
        <w:t xml:space="preserve"> Болдырева  Лина Михайловна</w:t>
      </w:r>
    </w:p>
    <w:p w:rsidR="007A1BE4" w:rsidRPr="00AA1DDC" w:rsidRDefault="007A1BE4" w:rsidP="002B08FF">
      <w:pPr>
        <w:pStyle w:val="af1"/>
        <w:spacing w:before="0" w:after="0"/>
        <w:textAlignment w:val="baseline"/>
        <w:rPr>
          <w:bCs/>
          <w:color w:val="000000"/>
          <w:kern w:val="1"/>
        </w:rPr>
      </w:pPr>
      <w:r w:rsidRPr="00AA1DDC">
        <w:rPr>
          <w:b/>
          <w:bCs/>
          <w:color w:val="000000"/>
          <w:kern w:val="1"/>
        </w:rPr>
        <w:t xml:space="preserve">                                                                                      </w:t>
      </w:r>
      <w:r w:rsidR="00AA1DDC">
        <w:rPr>
          <w:b/>
          <w:bCs/>
          <w:color w:val="000000"/>
          <w:kern w:val="1"/>
        </w:rPr>
        <w:t xml:space="preserve">             </w:t>
      </w:r>
      <w:r w:rsidRPr="00AA1DDC">
        <w:rPr>
          <w:b/>
          <w:bCs/>
          <w:color w:val="000000"/>
          <w:kern w:val="1"/>
        </w:rPr>
        <w:t xml:space="preserve"> </w:t>
      </w:r>
      <w:r w:rsidRPr="00AA1DDC">
        <w:rPr>
          <w:bCs/>
          <w:color w:val="000000"/>
          <w:kern w:val="1"/>
        </w:rPr>
        <w:t>(учитель физкультуры высшей категории)</w:t>
      </w:r>
    </w:p>
    <w:p w:rsidR="007A1BE4" w:rsidRPr="00AA1DDC" w:rsidRDefault="007A1BE4" w:rsidP="002B08FF">
      <w:pPr>
        <w:pStyle w:val="af1"/>
        <w:spacing w:before="0" w:after="0"/>
        <w:textAlignment w:val="baseline"/>
        <w:rPr>
          <w:bCs/>
          <w:color w:val="000000"/>
          <w:kern w:val="1"/>
        </w:rPr>
      </w:pPr>
      <w:r w:rsidRPr="00AA1DDC">
        <w:rPr>
          <w:bCs/>
          <w:color w:val="000000"/>
          <w:kern w:val="1"/>
        </w:rPr>
        <w:t xml:space="preserve">                                                                                                                                         </w:t>
      </w:r>
    </w:p>
    <w:p w:rsidR="007A1BE4" w:rsidRPr="00AA1DDC" w:rsidRDefault="007A1BE4" w:rsidP="002B08FF">
      <w:pPr>
        <w:pStyle w:val="af1"/>
        <w:spacing w:before="0" w:after="0"/>
        <w:textAlignment w:val="baseline"/>
        <w:rPr>
          <w:bCs/>
          <w:color w:val="000000"/>
          <w:kern w:val="1"/>
        </w:rPr>
      </w:pPr>
      <w:r w:rsidRPr="00AA1DDC">
        <w:rPr>
          <w:bCs/>
          <w:color w:val="000000"/>
          <w:kern w:val="1"/>
        </w:rPr>
        <w:t xml:space="preserve">                                                                                                     </w:t>
      </w:r>
    </w:p>
    <w:p w:rsidR="007A1BE4" w:rsidRPr="002B08FF" w:rsidRDefault="007A1BE4" w:rsidP="00A74986">
      <w:pPr>
        <w:pStyle w:val="af1"/>
        <w:spacing w:before="0" w:after="0"/>
        <w:jc w:val="right"/>
        <w:textAlignment w:val="baseline"/>
        <w:rPr>
          <w:rFonts w:ascii="Arial" w:hAnsi="Arial" w:cs="Arial"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Default="007A1BE4" w:rsidP="006579B4">
      <w:pPr>
        <w:pStyle w:val="af1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7A1BE4" w:rsidRPr="00845202" w:rsidRDefault="007A1BE4" w:rsidP="003F42DE">
      <w:pPr>
        <w:pStyle w:val="af1"/>
        <w:spacing w:before="0" w:after="0"/>
        <w:textAlignment w:val="baseline"/>
        <w:rPr>
          <w:b/>
          <w:bCs/>
          <w:color w:val="000000"/>
          <w:kern w:val="1"/>
        </w:rPr>
      </w:pPr>
      <w:r w:rsidRPr="00AA1DDC">
        <w:rPr>
          <w:rFonts w:ascii="Arial" w:hAnsi="Arial" w:cs="Arial"/>
          <w:b/>
          <w:bCs/>
          <w:color w:val="000000"/>
          <w:kern w:val="1"/>
        </w:rPr>
        <w:t xml:space="preserve">                                                               </w:t>
      </w:r>
      <w:r w:rsidRPr="00845202">
        <w:rPr>
          <w:b/>
          <w:bCs/>
          <w:color w:val="000000"/>
          <w:kern w:val="1"/>
        </w:rPr>
        <w:t>г. Евпатория 2020</w:t>
      </w:r>
      <w:r w:rsidR="00845202">
        <w:rPr>
          <w:b/>
          <w:bCs/>
          <w:color w:val="000000"/>
          <w:kern w:val="1"/>
        </w:rPr>
        <w:t>г.</w:t>
      </w:r>
      <w:r w:rsidRPr="00845202">
        <w:rPr>
          <w:b/>
          <w:bCs/>
          <w:color w:val="000000"/>
          <w:kern w:val="1"/>
        </w:rPr>
        <w:t xml:space="preserve"> </w:t>
      </w:r>
    </w:p>
    <w:p w:rsidR="007A1BE4" w:rsidRDefault="007A1BE4" w:rsidP="00542ED9">
      <w:pPr>
        <w:pStyle w:val="af1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7A1BE4" w:rsidRPr="004842CD" w:rsidRDefault="007A1BE4" w:rsidP="00765D2F">
      <w:pPr>
        <w:pStyle w:val="af1"/>
        <w:spacing w:before="0" w:after="0"/>
        <w:jc w:val="both"/>
        <w:textAlignment w:val="baseline"/>
        <w:rPr>
          <w:b/>
        </w:rPr>
      </w:pPr>
      <w:r>
        <w:rPr>
          <w:b/>
        </w:rPr>
        <w:lastRenderedPageBreak/>
        <w:t xml:space="preserve">                                                      </w:t>
      </w:r>
    </w:p>
    <w:p w:rsidR="007A1BE4" w:rsidRPr="00816465" w:rsidRDefault="007A1BE4" w:rsidP="00484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465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</w:p>
    <w:p w:rsidR="007A1BE4" w:rsidRPr="00AA1DDC" w:rsidRDefault="007A1BE4" w:rsidP="00286E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1DDC">
        <w:rPr>
          <w:rFonts w:ascii="Times New Roman" w:hAnsi="Times New Roman" w:cs="Times New Roman"/>
          <w:sz w:val="24"/>
          <w:szCs w:val="24"/>
        </w:rPr>
        <w:t xml:space="preserve"> Образовательный стандарт: Федеральный государственный   образовательный   стандарт СОО, утвержденный   приказом    Минобразования РФ от 17.12.2010г. № 1897(с изменениями от 31.12.2015г. №1577)</w:t>
      </w:r>
    </w:p>
    <w:p w:rsidR="007A1BE4" w:rsidRPr="00AA1DDC" w:rsidRDefault="007A1BE4" w:rsidP="00F119E6">
      <w:pPr>
        <w:pStyle w:val="af0"/>
        <w:tabs>
          <w:tab w:val="left" w:pos="1306"/>
        </w:tabs>
        <w:ind w:left="0"/>
        <w:rPr>
          <w:rFonts w:ascii="Times New Roman" w:hAnsi="Times New Roman"/>
          <w:b/>
          <w:sz w:val="24"/>
          <w:szCs w:val="24"/>
        </w:rPr>
      </w:pPr>
      <w:r w:rsidRPr="00AA1DDC">
        <w:rPr>
          <w:rFonts w:ascii="Times New Roman" w:hAnsi="Times New Roman"/>
          <w:b/>
          <w:sz w:val="24"/>
          <w:szCs w:val="24"/>
        </w:rPr>
        <w:t xml:space="preserve">         </w:t>
      </w:r>
      <w:r w:rsidRPr="00AA1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1DD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7A1BE4" w:rsidRPr="00AA1DDC" w:rsidRDefault="007A1BE4" w:rsidP="00765D2F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1DDC"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 по физической культуре для 6 класса </w:t>
      </w:r>
      <w:r w:rsidRPr="00AA1DDC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AA1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BE4" w:rsidRPr="00AA1DDC" w:rsidRDefault="007A1BE4" w:rsidP="00765D2F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A1DDC">
        <w:rPr>
          <w:rFonts w:ascii="Times New Roman" w:hAnsi="Times New Roman"/>
          <w:sz w:val="24"/>
          <w:szCs w:val="24"/>
        </w:rPr>
        <w:t xml:space="preserve">      авторской программы: </w:t>
      </w:r>
    </w:p>
    <w:p w:rsidR="007A1BE4" w:rsidRPr="00AA1DDC" w:rsidRDefault="007A1BE4" w:rsidP="00286EB1">
      <w:pPr>
        <w:pStyle w:val="19"/>
        <w:ind w:left="360"/>
        <w:rPr>
          <w:rFonts w:ascii="Times New Roman" w:hAnsi="Times New Roman"/>
          <w:b/>
          <w:sz w:val="24"/>
          <w:szCs w:val="24"/>
        </w:rPr>
      </w:pPr>
      <w:r w:rsidRPr="00AA1DDC">
        <w:rPr>
          <w:rFonts w:ascii="Times New Roman" w:hAnsi="Times New Roman"/>
          <w:sz w:val="24"/>
          <w:szCs w:val="24"/>
        </w:rPr>
        <w:t xml:space="preserve">      Программа общеобразовательных учреждений. Физическая культура. Основная школа (5-9класы). (А.П. Матвеев, М.: Просвещение, 2012г.),</w:t>
      </w:r>
    </w:p>
    <w:p w:rsidR="007A1BE4" w:rsidRPr="00AA1DDC" w:rsidRDefault="007A1BE4" w:rsidP="00286EB1">
      <w:pPr>
        <w:tabs>
          <w:tab w:val="left" w:pos="130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Региональная экспериментальная комплексная программа физического воспитания 1-11кл.</w:t>
      </w:r>
    </w:p>
    <w:p w:rsidR="007A1BE4" w:rsidRPr="00AA1DDC" w:rsidRDefault="007A1BE4" w:rsidP="00286EB1">
      <w:pPr>
        <w:tabs>
          <w:tab w:val="left" w:pos="130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      (Ученый Совет КРИППО от 04.09.14г.пр.№5).</w:t>
      </w:r>
    </w:p>
    <w:p w:rsidR="007A1BE4" w:rsidRPr="00AA1DDC" w:rsidRDefault="007A1BE4" w:rsidP="00286EB1">
      <w:pPr>
        <w:tabs>
          <w:tab w:val="left" w:pos="130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 xml:space="preserve">     Учебник: Матвеев А.П. Физическая культура.5-9кл. (М.: Просвещение,2014г.);  </w:t>
      </w:r>
    </w:p>
    <w:p w:rsidR="007A1BE4" w:rsidRPr="00AA1DDC" w:rsidRDefault="007A1BE4" w:rsidP="00286EB1">
      <w:pPr>
        <w:pStyle w:val="19"/>
        <w:ind w:left="0"/>
        <w:jc w:val="both"/>
        <w:rPr>
          <w:rFonts w:ascii="Times New Roman" w:hAnsi="Times New Roman"/>
          <w:sz w:val="24"/>
          <w:szCs w:val="24"/>
        </w:rPr>
      </w:pPr>
    </w:p>
    <w:p w:rsidR="007A1BE4" w:rsidRPr="00AA1DDC" w:rsidRDefault="007A1BE4" w:rsidP="00765D2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BE4" w:rsidRPr="00AA1DDC" w:rsidRDefault="007A1BE4" w:rsidP="000F04DC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7A1BE4" w:rsidRPr="00AA1DDC" w:rsidRDefault="007A1BE4" w:rsidP="00765D2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AA1DDC">
        <w:rPr>
          <w:rFonts w:ascii="Times New Roman" w:hAnsi="Times New Roman"/>
          <w:sz w:val="24"/>
          <w:szCs w:val="24"/>
        </w:rPr>
        <w:t xml:space="preserve">                        </w:t>
      </w:r>
      <w:r w:rsidRPr="00AA1DDC">
        <w:rPr>
          <w:rFonts w:ascii="Times New Roman" w:hAnsi="Times New Roman"/>
          <w:b/>
          <w:sz w:val="24"/>
          <w:szCs w:val="24"/>
        </w:rPr>
        <w:t xml:space="preserve">Планируемые результаты   освоения учебного предмета   </w:t>
      </w:r>
    </w:p>
    <w:p w:rsidR="007A1BE4" w:rsidRPr="00AA1DDC" w:rsidRDefault="007A1BE4" w:rsidP="00275DC3">
      <w:pPr>
        <w:pStyle w:val="af5"/>
        <w:spacing w:before="0" w:after="0"/>
        <w:jc w:val="both"/>
        <w:rPr>
          <w:b/>
        </w:rPr>
      </w:pPr>
      <w:r w:rsidRPr="00AA1DDC">
        <w:rPr>
          <w:b/>
        </w:rPr>
        <w:t xml:space="preserve">     </w:t>
      </w:r>
    </w:p>
    <w:p w:rsidR="007A1BE4" w:rsidRPr="00AA1DDC" w:rsidRDefault="007A1BE4" w:rsidP="00720652">
      <w:pPr>
        <w:pStyle w:val="af5"/>
        <w:spacing w:before="0" w:after="0"/>
        <w:jc w:val="both"/>
        <w:rPr>
          <w:rStyle w:val="c9"/>
          <w:b/>
        </w:rPr>
      </w:pPr>
      <w:r w:rsidRPr="00AA1DDC">
        <w:rPr>
          <w:b/>
        </w:rPr>
        <w:t xml:space="preserve">   Ученик 6 класса </w:t>
      </w:r>
      <w:r w:rsidRPr="00AA1DDC">
        <w:rPr>
          <w:rStyle w:val="c9"/>
          <w:b/>
        </w:rPr>
        <w:t xml:space="preserve">научится: </w:t>
      </w:r>
    </w:p>
    <w:p w:rsidR="007A1BE4" w:rsidRPr="00AA1DDC" w:rsidRDefault="007A1BE4" w:rsidP="00720652">
      <w:pPr>
        <w:pStyle w:val="af5"/>
        <w:spacing w:before="0" w:after="0"/>
        <w:jc w:val="both"/>
        <w:rPr>
          <w:b/>
        </w:rPr>
      </w:pPr>
    </w:p>
    <w:p w:rsidR="007A1BE4" w:rsidRPr="00AA1DDC" w:rsidRDefault="007A1BE4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 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7A1BE4" w:rsidRPr="00AA1DDC" w:rsidRDefault="007A1BE4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 раскрывать на 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7A1BE4" w:rsidRPr="00AA1DDC" w:rsidRDefault="007A1BE4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 ориентироваться в понятии «физическая подготовка», характеризовать основные физические качества (силу, быстроту,  выносливость, координацию, гибкость) и различать их между собой; </w:t>
      </w:r>
    </w:p>
    <w:p w:rsidR="007A1BE4" w:rsidRPr="00AA1DDC" w:rsidRDefault="007A1BE4" w:rsidP="00275DC3">
      <w:pPr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  <w:r w:rsidRPr="00AA1DDC">
        <w:rPr>
          <w:rStyle w:val="c9"/>
          <w:rFonts w:ascii="Times New Roman" w:hAnsi="Times New Roman"/>
          <w:b/>
          <w:sz w:val="24"/>
          <w:szCs w:val="24"/>
        </w:rPr>
        <w:t xml:space="preserve"> </w:t>
      </w:r>
    </w:p>
    <w:p w:rsidR="007A1BE4" w:rsidRPr="00AA1DDC" w:rsidRDefault="007A1BE4" w:rsidP="00275DC3">
      <w:pPr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7A1BE4" w:rsidRPr="00AA1DDC" w:rsidRDefault="007A1BE4" w:rsidP="00275DC3">
      <w:pPr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  <w:r w:rsidRPr="00AA1DDC">
        <w:rPr>
          <w:rStyle w:val="c9"/>
          <w:rFonts w:ascii="Times New Roman" w:hAnsi="Times New Roman"/>
          <w:b/>
          <w:sz w:val="24"/>
          <w:szCs w:val="24"/>
        </w:rPr>
        <w:t xml:space="preserve"> 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приѐмы; 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гимнастические упражнения на спортивных снарядах  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7A1BE4" w:rsidRPr="00AA1DDC" w:rsidRDefault="007A1BE4" w:rsidP="00275DC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7A1BE4" w:rsidRPr="00AA1DDC" w:rsidRDefault="007A1BE4" w:rsidP="00275DC3">
      <w:pPr>
        <w:tabs>
          <w:tab w:val="left" w:pos="142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1BE4" w:rsidRPr="00AA1DDC" w:rsidRDefault="007A1BE4" w:rsidP="00275DC3">
      <w:pPr>
        <w:pStyle w:val="c6"/>
        <w:tabs>
          <w:tab w:val="num" w:pos="567"/>
        </w:tabs>
        <w:spacing w:before="0" w:beforeAutospacing="0" w:after="0" w:afterAutospacing="0"/>
        <w:ind w:left="720"/>
        <w:jc w:val="both"/>
        <w:rPr>
          <w:b/>
        </w:rPr>
      </w:pPr>
      <w:r w:rsidRPr="00AA1DDC">
        <w:rPr>
          <w:rStyle w:val="c9"/>
          <w:b/>
        </w:rPr>
        <w:t xml:space="preserve">Ученик 6 класса  получит возможность научиться: </w:t>
      </w:r>
    </w:p>
    <w:p w:rsidR="007A1BE4" w:rsidRPr="00AA1DDC" w:rsidRDefault="007A1BE4" w:rsidP="00275DC3">
      <w:pPr>
        <w:numPr>
          <w:ilvl w:val="0"/>
          <w:numId w:val="30"/>
        </w:numPr>
        <w:tabs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7A1BE4" w:rsidRPr="00AA1DDC" w:rsidRDefault="007A1BE4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lastRenderedPageBreak/>
        <w:t xml:space="preserve">составлять  режим дня, комплексы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7A1BE4" w:rsidRPr="00AA1DDC" w:rsidRDefault="007A1BE4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7A1BE4" w:rsidRPr="00AA1DDC" w:rsidRDefault="007A1BE4" w:rsidP="00275DC3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Style w:val="c9"/>
          <w:rFonts w:ascii="Times New Roman" w:hAnsi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простейшие приѐмы оказания доврачебной помощи при травмах и ушибах. </w:t>
      </w:r>
    </w:p>
    <w:p w:rsidR="007A1BE4" w:rsidRPr="00AA1DDC" w:rsidRDefault="007A1BE4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сохранять правильную осанку, оптимальное телосложение; </w:t>
      </w:r>
    </w:p>
    <w:p w:rsidR="007A1BE4" w:rsidRPr="00AA1DDC" w:rsidRDefault="007A1BE4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7A1BE4" w:rsidRPr="00AA1DDC" w:rsidRDefault="007A1BE4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 xml:space="preserve">играть в баскетбол, футбол и волейбол по упрощенным правилам; </w:t>
      </w:r>
    </w:p>
    <w:p w:rsidR="007A1BE4" w:rsidRPr="00AA1DDC" w:rsidRDefault="007A1BE4" w:rsidP="00275DC3">
      <w:pPr>
        <w:numPr>
          <w:ilvl w:val="0"/>
          <w:numId w:val="34"/>
        </w:numPr>
        <w:tabs>
          <w:tab w:val="num" w:pos="284"/>
        </w:tabs>
        <w:suppressAutoHyphens w:val="0"/>
        <w:spacing w:after="0" w:line="240" w:lineRule="auto"/>
        <w:ind w:left="284" w:hanging="142"/>
        <w:jc w:val="both"/>
        <w:rPr>
          <w:rStyle w:val="c9"/>
          <w:rFonts w:ascii="Times New Roman" w:hAnsi="Times New Roman"/>
          <w:sz w:val="24"/>
          <w:szCs w:val="24"/>
        </w:rPr>
      </w:pPr>
      <w:r w:rsidRPr="00AA1DDC">
        <w:rPr>
          <w:rStyle w:val="c9"/>
          <w:rFonts w:ascii="Times New Roman" w:hAnsi="Times New Roman"/>
          <w:sz w:val="24"/>
          <w:szCs w:val="24"/>
        </w:rPr>
        <w:t>выполнять тестовые нормативы по физической подготовке.</w:t>
      </w:r>
    </w:p>
    <w:p w:rsidR="007A1BE4" w:rsidRPr="00AA1DDC" w:rsidRDefault="007A1BE4" w:rsidP="00311397">
      <w:pPr>
        <w:pStyle w:val="af5"/>
        <w:spacing w:before="0" w:after="0"/>
        <w:rPr>
          <w:b/>
        </w:rPr>
      </w:pPr>
      <w:r w:rsidRPr="00AA1DDC">
        <w:rPr>
          <w:b/>
        </w:rPr>
        <w:t xml:space="preserve">       Личностные результаты: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народов, во взаимодействии со сверстниками на принципах уважения и доброжелательности, взаимопомощи и сопереживания.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обучающего.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ситуаций.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Формирование дисциплинированности, трудолюбия и упорства в достижении поставленных целей.</w:t>
      </w:r>
    </w:p>
    <w:p w:rsidR="007A1BE4" w:rsidRPr="00AA1DDC" w:rsidRDefault="007A1BE4" w:rsidP="00275DC3">
      <w:pPr>
        <w:numPr>
          <w:ilvl w:val="0"/>
          <w:numId w:val="36"/>
        </w:numPr>
        <w:suppressAutoHyphens w:val="0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Формирование установки на безопасный здоровый образ жизни.</w:t>
      </w:r>
    </w:p>
    <w:p w:rsidR="007A1BE4" w:rsidRPr="00AA1DDC" w:rsidRDefault="007A1BE4" w:rsidP="00311397">
      <w:pPr>
        <w:pStyle w:val="af5"/>
        <w:spacing w:before="0" w:after="0"/>
        <w:ind w:left="426"/>
        <w:rPr>
          <w:b/>
        </w:rPr>
      </w:pPr>
      <w:r w:rsidRPr="00AA1DDC">
        <w:rPr>
          <w:b/>
        </w:rPr>
        <w:t>Метапредметные   результаты: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Готовность конструктивно разрешать по средствам учета интересов сторон и сотрудничества;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1BE4" w:rsidRPr="00AA1DDC" w:rsidRDefault="007A1BE4" w:rsidP="00275DC3">
      <w:pPr>
        <w:numPr>
          <w:ilvl w:val="0"/>
          <w:numId w:val="37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DC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культурой.</w:t>
      </w:r>
    </w:p>
    <w:p w:rsidR="007A1BE4" w:rsidRPr="00AA1DDC" w:rsidRDefault="007A1BE4" w:rsidP="00275DC3">
      <w:pPr>
        <w:pStyle w:val="af5"/>
        <w:spacing w:before="0" w:after="0"/>
        <w:rPr>
          <w:b/>
        </w:rPr>
      </w:pPr>
      <w:r w:rsidRPr="00AA1DDC">
        <w:rPr>
          <w:b/>
        </w:rPr>
        <w:t xml:space="preserve">       Предметные результаты: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Бережно обращаться с инвентарём и оборудованием, соблюдать требования техники безопасности к местам проведения.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lastRenderedPageBreak/>
        <w:t xml:space="preserve">Овладение умениями подавать строевые команды, вести подсчёт при выполнении общеразвивающих упражнений; 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Овладение умениями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Овладение умениями выполнять технические действия из базовых видов спорта, применять их в игровой и соревновательной деятельности;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Формирование навыка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Овладение умениями организовывать и проводить со сверстниками подвижные игры и элементы соревнований, осуществлять их объективное судейство, взаимодействовать со сверстниками по правилам проведения подвижных игр и соревнований,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7A1BE4" w:rsidRPr="00AA1DDC" w:rsidRDefault="007A1BE4" w:rsidP="00275DC3">
      <w:pPr>
        <w:pStyle w:val="af5"/>
        <w:numPr>
          <w:ilvl w:val="0"/>
          <w:numId w:val="38"/>
        </w:numPr>
        <w:suppressAutoHyphens w:val="0"/>
        <w:spacing w:before="0" w:after="0"/>
        <w:ind w:left="426"/>
        <w:jc w:val="both"/>
      </w:pPr>
      <w:r w:rsidRPr="00AA1DDC">
        <w:t>Овладение умениями 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  <w:bookmarkStart w:id="1" w:name="1eda9d98f84b41787a0973b7d17cb7aaef40ca93"/>
      <w:bookmarkStart w:id="2" w:name="61dfefa62a21b53f8b49c11230eb9d216680121c"/>
      <w:bookmarkStart w:id="3" w:name="4bb00f6bd68f35a4a17da2177626deb2266b266f"/>
      <w:bookmarkEnd w:id="1"/>
      <w:bookmarkEnd w:id="2"/>
      <w:bookmarkEnd w:id="3"/>
    </w:p>
    <w:p w:rsidR="007A1BE4" w:rsidRPr="00AA1DDC" w:rsidRDefault="007A1BE4" w:rsidP="0061453A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7A1BE4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FC5215">
        <w:rPr>
          <w:rFonts w:ascii="Times New Roman" w:hAnsi="Times New Roman"/>
          <w:b/>
          <w:sz w:val="24"/>
          <w:szCs w:val="24"/>
        </w:rPr>
        <w:t>Структура   и   содержание   учебного предмета:</w:t>
      </w:r>
    </w:p>
    <w:p w:rsidR="007A1BE4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286EB1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6EB1">
        <w:rPr>
          <w:rFonts w:ascii="Times New Roman" w:hAnsi="Times New Roman"/>
          <w:sz w:val="24"/>
          <w:szCs w:val="24"/>
          <w:lang w:eastAsia="en-US"/>
        </w:rPr>
        <w:t xml:space="preserve"> В связи с переносом </w:t>
      </w:r>
      <w:r w:rsidRPr="00286EB1">
        <w:rPr>
          <w:rFonts w:ascii="Times New Roman" w:hAnsi="Times New Roman"/>
          <w:b/>
          <w:sz w:val="24"/>
          <w:szCs w:val="24"/>
          <w:lang w:eastAsia="en-US"/>
        </w:rPr>
        <w:t>5 учебных часов</w:t>
      </w:r>
      <w:r w:rsidR="00AA1DDC">
        <w:rPr>
          <w:rFonts w:ascii="Times New Roman" w:hAnsi="Times New Roman"/>
          <w:b/>
          <w:sz w:val="24"/>
          <w:szCs w:val="24"/>
          <w:lang w:eastAsia="en-US"/>
        </w:rPr>
        <w:t xml:space="preserve"> с 2019-2020уч.года</w:t>
      </w:r>
      <w:r w:rsidRPr="00286EB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86EB1">
        <w:rPr>
          <w:rFonts w:ascii="Times New Roman" w:hAnsi="Times New Roman"/>
          <w:sz w:val="24"/>
          <w:szCs w:val="24"/>
          <w:lang w:eastAsia="en-US"/>
        </w:rPr>
        <w:t>на 2020-2021 учебный год изменено количество часов по</w:t>
      </w:r>
    </w:p>
    <w:p w:rsidR="007A1BE4" w:rsidRPr="00286EB1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6EB1">
        <w:rPr>
          <w:rFonts w:ascii="Times New Roman" w:hAnsi="Times New Roman"/>
          <w:sz w:val="24"/>
          <w:szCs w:val="24"/>
          <w:lang w:eastAsia="en-US"/>
        </w:rPr>
        <w:t>отдельным разделам:</w:t>
      </w:r>
    </w:p>
    <w:p w:rsidR="007A1BE4" w:rsidRPr="00286EB1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6EB1">
        <w:rPr>
          <w:rFonts w:ascii="Times New Roman" w:hAnsi="Times New Roman"/>
          <w:sz w:val="24"/>
          <w:szCs w:val="24"/>
          <w:lang w:eastAsia="en-US"/>
        </w:rPr>
        <w:t>Раздел: лёгкая атлетика - 35ч. (</w:t>
      </w:r>
      <w:r>
        <w:rPr>
          <w:rFonts w:ascii="Times New Roman" w:hAnsi="Times New Roman"/>
          <w:b/>
          <w:sz w:val="24"/>
          <w:szCs w:val="24"/>
          <w:lang w:eastAsia="en-US"/>
        </w:rPr>
        <w:t>перенос 12ч. из них 5ч. уплотнение материала +</w:t>
      </w:r>
      <w:r>
        <w:rPr>
          <w:rFonts w:ascii="Times New Roman" w:hAnsi="Times New Roman"/>
          <w:sz w:val="24"/>
          <w:szCs w:val="24"/>
          <w:lang w:eastAsia="en-US"/>
        </w:rPr>
        <w:t>15 ч.- 1</w:t>
      </w:r>
      <w:r w:rsidRPr="00286EB1">
        <w:rPr>
          <w:rFonts w:ascii="Times New Roman" w:hAnsi="Times New Roman"/>
          <w:sz w:val="24"/>
          <w:szCs w:val="24"/>
          <w:lang w:eastAsia="en-US"/>
        </w:rPr>
        <w:t xml:space="preserve"> четверть + 15ч.-</w:t>
      </w:r>
      <w:r>
        <w:rPr>
          <w:rFonts w:ascii="Times New Roman" w:hAnsi="Times New Roman"/>
          <w:sz w:val="24"/>
          <w:szCs w:val="24"/>
          <w:lang w:eastAsia="en-US"/>
        </w:rPr>
        <w:t xml:space="preserve"> 4</w:t>
      </w:r>
      <w:r w:rsidRPr="00286EB1">
        <w:rPr>
          <w:rFonts w:ascii="Times New Roman" w:hAnsi="Times New Roman"/>
          <w:sz w:val="24"/>
          <w:szCs w:val="24"/>
          <w:lang w:eastAsia="en-US"/>
        </w:rPr>
        <w:t xml:space="preserve"> четверть.)</w:t>
      </w:r>
    </w:p>
    <w:p w:rsidR="007A1BE4" w:rsidRPr="00286EB1" w:rsidRDefault="007A1BE4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6EB1">
        <w:rPr>
          <w:rFonts w:ascii="Times New Roman" w:hAnsi="Times New Roman"/>
          <w:sz w:val="24"/>
          <w:szCs w:val="24"/>
          <w:lang w:eastAsia="en-US"/>
        </w:rPr>
        <w:t>Раздел: кроссовая</w:t>
      </w:r>
      <w:r w:rsidR="00C44117">
        <w:rPr>
          <w:rFonts w:ascii="Times New Roman" w:hAnsi="Times New Roman"/>
          <w:sz w:val="24"/>
          <w:szCs w:val="24"/>
          <w:lang w:eastAsia="en-US"/>
        </w:rPr>
        <w:t xml:space="preserve"> подготовка -16ч. (7</w:t>
      </w:r>
      <w:r>
        <w:rPr>
          <w:rFonts w:ascii="Times New Roman" w:hAnsi="Times New Roman"/>
          <w:sz w:val="24"/>
          <w:szCs w:val="24"/>
          <w:lang w:eastAsia="en-US"/>
        </w:rPr>
        <w:t xml:space="preserve"> ч.- 1 </w:t>
      </w:r>
      <w:r w:rsidRPr="00286EB1">
        <w:rPr>
          <w:rFonts w:ascii="Times New Roman" w:hAnsi="Times New Roman"/>
          <w:sz w:val="24"/>
          <w:szCs w:val="24"/>
          <w:lang w:eastAsia="en-US"/>
        </w:rPr>
        <w:t>четве</w:t>
      </w:r>
      <w:r>
        <w:rPr>
          <w:rFonts w:ascii="Times New Roman" w:hAnsi="Times New Roman"/>
          <w:sz w:val="24"/>
          <w:szCs w:val="24"/>
          <w:lang w:eastAsia="en-US"/>
        </w:rPr>
        <w:t>рть +9ч.- 4</w:t>
      </w:r>
      <w:r w:rsidRPr="00286EB1">
        <w:rPr>
          <w:rFonts w:ascii="Times New Roman" w:hAnsi="Times New Roman"/>
          <w:sz w:val="24"/>
          <w:szCs w:val="24"/>
          <w:lang w:eastAsia="en-US"/>
        </w:rPr>
        <w:t xml:space="preserve"> четверть.)</w:t>
      </w:r>
    </w:p>
    <w:p w:rsidR="007A1BE4" w:rsidRDefault="00C44117" w:rsidP="00532B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Раздел: гимнастика-21</w:t>
      </w:r>
      <w:r w:rsidR="007A1BE4" w:rsidRPr="00286EB1">
        <w:rPr>
          <w:rFonts w:ascii="Times New Roman" w:hAnsi="Times New Roman"/>
          <w:sz w:val="24"/>
          <w:szCs w:val="24"/>
          <w:lang w:eastAsia="en-US"/>
        </w:rPr>
        <w:t>ч.</w:t>
      </w:r>
      <w:r w:rsidR="007A1BE4" w:rsidRPr="00062D53">
        <w:rPr>
          <w:rFonts w:ascii="Times New Roman" w:hAnsi="Times New Roman"/>
          <w:sz w:val="24"/>
          <w:lang w:eastAsia="en-US"/>
        </w:rPr>
        <w:t xml:space="preserve"> </w:t>
      </w:r>
      <w:r w:rsidR="007A1BE4" w:rsidRPr="00062D53">
        <w:rPr>
          <w:rFonts w:ascii="Times New Roman" w:hAnsi="Times New Roman"/>
          <w:sz w:val="24"/>
          <w:szCs w:val="24"/>
          <w:lang w:eastAsia="en-US"/>
        </w:rPr>
        <w:t>-2 четверть</w:t>
      </w:r>
      <w:r w:rsidR="007A1BE4">
        <w:rPr>
          <w:rFonts w:ascii="Times New Roman" w:hAnsi="Times New Roman"/>
          <w:sz w:val="24"/>
          <w:szCs w:val="24"/>
          <w:lang w:eastAsia="en-US"/>
        </w:rPr>
        <w:t>.</w:t>
      </w:r>
    </w:p>
    <w:p w:rsidR="007A1BE4" w:rsidRPr="00062D53" w:rsidRDefault="007A1BE4" w:rsidP="00532B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2D53">
        <w:rPr>
          <w:rFonts w:ascii="Times New Roman" w:hAnsi="Times New Roman"/>
          <w:sz w:val="24"/>
          <w:szCs w:val="24"/>
          <w:lang w:eastAsia="en-US"/>
        </w:rPr>
        <w:t>Раздел: спортивные игры-</w:t>
      </w:r>
      <w:r w:rsidRPr="00062D5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062D53">
        <w:rPr>
          <w:rFonts w:ascii="Times New Roman" w:hAnsi="Times New Roman"/>
          <w:bCs/>
          <w:sz w:val="24"/>
          <w:szCs w:val="24"/>
          <w:lang w:eastAsia="en-US"/>
        </w:rPr>
        <w:t xml:space="preserve">30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ч. </w:t>
      </w:r>
      <w:r w:rsidRPr="00062D53">
        <w:rPr>
          <w:rFonts w:ascii="Times New Roman" w:hAnsi="Times New Roman"/>
          <w:bCs/>
          <w:sz w:val="24"/>
          <w:szCs w:val="24"/>
          <w:lang w:eastAsia="en-US"/>
        </w:rPr>
        <w:t>(баскетбол- 15 ч., волейбол-15 ч. -3 четверть</w:t>
      </w:r>
      <w:r w:rsidRPr="00062D53">
        <w:rPr>
          <w:rFonts w:ascii="Times New Roman" w:hAnsi="Times New Roman"/>
          <w:sz w:val="24"/>
          <w:szCs w:val="24"/>
        </w:rPr>
        <w:t>.)</w:t>
      </w:r>
    </w:p>
    <w:p w:rsidR="007A1BE4" w:rsidRDefault="007A1BE4" w:rsidP="00532B26">
      <w:pPr>
        <w:pStyle w:val="af0"/>
        <w:tabs>
          <w:tab w:val="left" w:pos="1306"/>
        </w:tabs>
        <w:ind w:left="0"/>
        <w:jc w:val="both"/>
        <w:rPr>
          <w:b/>
        </w:rPr>
      </w:pPr>
    </w:p>
    <w:p w:rsidR="007A1BE4" w:rsidRDefault="007A1BE4" w:rsidP="00532B26">
      <w:pPr>
        <w:pStyle w:val="af0"/>
        <w:tabs>
          <w:tab w:val="left" w:pos="1306"/>
        </w:tabs>
        <w:ind w:left="0"/>
        <w:jc w:val="both"/>
        <w:rPr>
          <w:b/>
        </w:rPr>
      </w:pPr>
    </w:p>
    <w:p w:rsidR="007A1BE4" w:rsidRPr="00532B26" w:rsidRDefault="007A1BE4" w:rsidP="00532B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b/>
        </w:rPr>
        <w:t xml:space="preserve">                                                                          </w:t>
      </w:r>
      <w:r w:rsidRPr="00532B26">
        <w:rPr>
          <w:rFonts w:ascii="Times New Roman" w:hAnsi="Times New Roman"/>
          <w:b/>
          <w:sz w:val="24"/>
          <w:szCs w:val="24"/>
        </w:rPr>
        <w:t>Раздел:</w:t>
      </w:r>
      <w:r>
        <w:rPr>
          <w:b/>
        </w:rPr>
        <w:t xml:space="preserve">  </w:t>
      </w:r>
      <w:r w:rsidRPr="00FD5E40">
        <w:rPr>
          <w:rFonts w:ascii="Times New Roman" w:hAnsi="Times New Roman"/>
          <w:b/>
        </w:rPr>
        <w:t>ЛЕГКАЯ АТЛЕТИКА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709"/>
        <w:gridCol w:w="567"/>
        <w:gridCol w:w="4394"/>
      </w:tblGrid>
      <w:tr w:rsidR="007A1BE4" w:rsidRPr="003A68FE" w:rsidTr="00532B26">
        <w:tc>
          <w:tcPr>
            <w:tcW w:w="5103" w:type="dxa"/>
            <w:gridSpan w:val="2"/>
          </w:tcPr>
          <w:p w:rsidR="007A1BE4" w:rsidRPr="00A57464" w:rsidRDefault="007A1BE4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1" w:type="dxa"/>
            <w:gridSpan w:val="2"/>
          </w:tcPr>
          <w:p w:rsidR="007A1BE4" w:rsidRPr="00A57464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7A1BE4" w:rsidRPr="003A68FE" w:rsidTr="00532B26">
        <w:trPr>
          <w:trHeight w:val="326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7A1BE4" w:rsidRPr="003A68FE" w:rsidTr="00532B26"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История развития легкой атлетики. Ведущие спортсмены Ро</w:t>
            </w:r>
            <w:r>
              <w:rPr>
                <w:rFonts w:ascii="Times New Roman" w:hAnsi="Times New Roman"/>
                <w:sz w:val="24"/>
                <w:szCs w:val="24"/>
              </w:rPr>
              <w:t>ссии по легкой атлетике.  ТБ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на уроках легкой атлетики.</w:t>
            </w:r>
            <w:r w:rsidR="00D7607D">
              <w:rPr>
                <w:rFonts w:ascii="Times New Roman" w:hAnsi="Times New Roman"/>
                <w:sz w:val="24"/>
                <w:szCs w:val="24"/>
              </w:rPr>
              <w:t xml:space="preserve"> Признаки утомления</w:t>
            </w:r>
          </w:p>
        </w:tc>
        <w:tc>
          <w:tcPr>
            <w:tcW w:w="4961" w:type="dxa"/>
            <w:gridSpan w:val="2"/>
          </w:tcPr>
          <w:p w:rsidR="007A1BE4" w:rsidRPr="00181ECA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Учащийся: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историей развития легкой атлетики;  знаниями о ведущих спорт</w:t>
            </w:r>
            <w:r>
              <w:rPr>
                <w:rFonts w:ascii="Times New Roman" w:hAnsi="Times New Roman"/>
                <w:sz w:val="24"/>
                <w:szCs w:val="24"/>
              </w:rPr>
              <w:t>сменах России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;</w:t>
            </w:r>
            <w:r w:rsidR="00D7607D">
              <w:rPr>
                <w:rFonts w:ascii="Times New Roman" w:hAnsi="Times New Roman"/>
                <w:sz w:val="24"/>
                <w:szCs w:val="24"/>
              </w:rPr>
              <w:t xml:space="preserve"> признаками утомления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</w:tr>
      <w:tr w:rsidR="007A1BE4" w:rsidRPr="003A68FE" w:rsidTr="00532B26">
        <w:trPr>
          <w:trHeight w:val="454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(на каждом уроке)</w:t>
            </w:r>
          </w:p>
        </w:tc>
      </w:tr>
      <w:tr w:rsidR="007A1BE4" w:rsidRPr="003A68FE" w:rsidTr="00532B26"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для бега, прыжков и метани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специальные упражне</w:t>
            </w:r>
            <w:r>
              <w:rPr>
                <w:rFonts w:ascii="Times New Roman" w:hAnsi="Times New Roman"/>
                <w:sz w:val="24"/>
                <w:szCs w:val="24"/>
              </w:rPr>
              <w:t>ния для бега, прыжков и метания. ТБ.</w:t>
            </w:r>
          </w:p>
        </w:tc>
      </w:tr>
      <w:tr w:rsidR="007A1BE4" w:rsidRPr="003A68FE" w:rsidTr="00532B26">
        <w:trPr>
          <w:trHeight w:val="219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BE4" w:rsidRPr="003A68FE" w:rsidTr="00532B26">
        <w:tc>
          <w:tcPr>
            <w:tcW w:w="5670" w:type="dxa"/>
            <w:gridSpan w:val="3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 xml:space="preserve">Бег 30м; бег 60м (старт, стартовый разбег; бег по дистанции, финиширование);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ускорение 10-30м, повторный бег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2х30м,2х60м.; эстафетный бег (техника передачи эста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фетной палочки); подвижные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для развития скоростных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</w:tc>
        <w:tc>
          <w:tcPr>
            <w:tcW w:w="4394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старт, стартовый разбег, бег по дистанции, финиширование; бег 30м, 60м, ускорения 10-30м, повторный бег 2х30м, 2х60м; эстафетный бег;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играет: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подвижные игры, эста</w:t>
            </w:r>
            <w:r w:rsidR="00D7607D">
              <w:rPr>
                <w:rFonts w:ascii="Times New Roman" w:hAnsi="Times New Roman"/>
                <w:sz w:val="24"/>
                <w:szCs w:val="24"/>
              </w:rPr>
              <w:t>феты с элементами 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ТБ.</w:t>
            </w:r>
          </w:p>
        </w:tc>
      </w:tr>
      <w:tr w:rsidR="007A1BE4" w:rsidRPr="003A68FE" w:rsidTr="00532B26">
        <w:trPr>
          <w:trHeight w:val="279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BE4" w:rsidRPr="003A68FE" w:rsidTr="00532B26"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Прыжки в длину с места и с разбега способом «согнув ноги»; многоскоки.</w:t>
            </w:r>
          </w:p>
        </w:tc>
        <w:tc>
          <w:tcPr>
            <w:tcW w:w="4961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: прыжки в длину с места и с разбега</w:t>
            </w:r>
            <w:r>
              <w:rPr>
                <w:rFonts w:ascii="Times New Roman" w:hAnsi="Times New Roman"/>
                <w:sz w:val="24"/>
                <w:szCs w:val="24"/>
              </w:rPr>
              <w:t>, многоскоки; ТБ</w:t>
            </w:r>
          </w:p>
        </w:tc>
      </w:tr>
      <w:tr w:rsidR="007A1BE4" w:rsidRPr="003A68FE" w:rsidTr="00532B26">
        <w:trPr>
          <w:trHeight w:val="327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BE4" w:rsidRPr="003A68FE" w:rsidTr="00532B26">
        <w:trPr>
          <w:trHeight w:val="557"/>
        </w:trPr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дальность, в вертикальную и горизонтальную ц</w:t>
            </w:r>
            <w:r>
              <w:rPr>
                <w:rFonts w:ascii="Times New Roman" w:hAnsi="Times New Roman"/>
                <w:sz w:val="24"/>
                <w:szCs w:val="24"/>
              </w:rPr>
              <w:t>ель; подвижные игры с   метанием.</w:t>
            </w:r>
          </w:p>
        </w:tc>
        <w:tc>
          <w:tcPr>
            <w:tcW w:w="4961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дальность, в вертикальную и горизонтальную цель;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играет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: подв</w:t>
            </w:r>
            <w:r>
              <w:rPr>
                <w:rFonts w:ascii="Times New Roman" w:hAnsi="Times New Roman"/>
                <w:sz w:val="24"/>
                <w:szCs w:val="24"/>
              </w:rPr>
              <w:t>ижные игры, ТБ.</w:t>
            </w:r>
          </w:p>
        </w:tc>
      </w:tr>
      <w:tr w:rsidR="007A1BE4" w:rsidRPr="003A68FE" w:rsidTr="00532B26">
        <w:trPr>
          <w:trHeight w:val="337"/>
        </w:trPr>
        <w:tc>
          <w:tcPr>
            <w:tcW w:w="10064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BE4" w:rsidRPr="003A68FE" w:rsidTr="00532B26">
        <w:tc>
          <w:tcPr>
            <w:tcW w:w="4394" w:type="dxa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ОРУ</w:t>
            </w:r>
          </w:p>
        </w:tc>
        <w:tc>
          <w:tcPr>
            <w:tcW w:w="5670" w:type="dxa"/>
            <w:gridSpan w:val="3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/>
                <w:sz w:val="24"/>
                <w:szCs w:val="24"/>
              </w:rPr>
              <w:t>комплексы ОРУ</w:t>
            </w:r>
          </w:p>
        </w:tc>
      </w:tr>
    </w:tbl>
    <w:p w:rsidR="007A1BE4" w:rsidRDefault="007A1BE4" w:rsidP="00E45A38">
      <w:pPr>
        <w:rPr>
          <w:rFonts w:ascii="Times New Roman" w:hAnsi="Times New Roman"/>
          <w:b/>
          <w:sz w:val="24"/>
          <w:szCs w:val="24"/>
        </w:rPr>
      </w:pPr>
      <w:r w:rsidRPr="00C969B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32B26">
        <w:rPr>
          <w:rFonts w:ascii="Times New Roman" w:hAnsi="Times New Roman"/>
          <w:b/>
          <w:sz w:val="24"/>
          <w:szCs w:val="24"/>
        </w:rPr>
        <w:t xml:space="preserve">Раздел: КРОССОВАЯ ПОДГОТОВКА </w:t>
      </w:r>
    </w:p>
    <w:p w:rsidR="00D7607D" w:rsidRPr="00D7607D" w:rsidRDefault="00D7607D" w:rsidP="00D7607D">
      <w:pPr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7607D" w:rsidRPr="00D7607D" w:rsidTr="00D7607D">
        <w:tc>
          <w:tcPr>
            <w:tcW w:w="4644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уровню общеобразовательной  подготовки учащихся</w:t>
            </w:r>
          </w:p>
        </w:tc>
      </w:tr>
      <w:tr w:rsidR="00D7607D" w:rsidRPr="00D7607D" w:rsidTr="00D7607D">
        <w:tc>
          <w:tcPr>
            <w:tcW w:w="9571" w:type="dxa"/>
            <w:gridSpan w:val="2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Теоретические сведения</w:t>
            </w:r>
          </w:p>
        </w:tc>
      </w:tr>
      <w:tr w:rsidR="00D7607D" w:rsidRPr="00D7607D" w:rsidTr="00D7607D">
        <w:tc>
          <w:tcPr>
            <w:tcW w:w="4644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Питьевой режим. Особенности бега на средние и длинные дистанции.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Учащийся:</w:t>
            </w: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питьевого режима; об особенностях бега на средние и длинные дистанции; контролирует самочувствие.</w:t>
            </w:r>
          </w:p>
        </w:tc>
      </w:tr>
      <w:tr w:rsidR="00D7607D" w:rsidRPr="00D7607D" w:rsidTr="00D7607D">
        <w:tc>
          <w:tcPr>
            <w:tcW w:w="9571" w:type="dxa"/>
            <w:gridSpan w:val="2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D7607D" w:rsidRPr="00D7607D" w:rsidTr="00D7607D">
        <w:tc>
          <w:tcPr>
            <w:tcW w:w="4644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упражнения; чередование ходьбы и бега 6-8мин; равномерный медленный бег до 10мин. Бег 1000м; преодоление препятствий; использование подвижных и спортивных игр для развития выносливости</w:t>
            </w:r>
          </w:p>
        </w:tc>
        <w:tc>
          <w:tcPr>
            <w:tcW w:w="4927" w:type="dxa"/>
            <w:shd w:val="clear" w:color="auto" w:fill="auto"/>
          </w:tcPr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выполняет</w:t>
            </w: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специальные упражнения; чередование ходьбы и бега 6-8мин; равномерный медленный бег до 10мин; бег 1000м без учета времени; преодоление препятствий.</w:t>
            </w:r>
          </w:p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играет</w:t>
            </w: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подвижные и спортивные игры для развития выносливости.</w:t>
            </w:r>
          </w:p>
          <w:p w:rsidR="00D7607D" w:rsidRPr="00D7607D" w:rsidRDefault="00D7607D" w:rsidP="00D7607D">
            <w:pPr>
              <w:suppressAutoHyphens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сдает:</w:t>
            </w:r>
            <w:r w:rsidRPr="00D7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нормы ГТО.</w:t>
            </w:r>
          </w:p>
        </w:tc>
      </w:tr>
    </w:tbl>
    <w:p w:rsidR="00D7607D" w:rsidRPr="00532B26" w:rsidRDefault="00D7607D" w:rsidP="00E45A38">
      <w:pPr>
        <w:rPr>
          <w:rFonts w:ascii="Times New Roman" w:hAnsi="Times New Roman"/>
          <w:b/>
          <w:sz w:val="24"/>
          <w:szCs w:val="24"/>
        </w:rPr>
      </w:pPr>
    </w:p>
    <w:p w:rsidR="007A1BE4" w:rsidRPr="00532B26" w:rsidRDefault="007A1BE4" w:rsidP="00E45A38">
      <w:pPr>
        <w:pStyle w:val="af5"/>
        <w:rPr>
          <w:b/>
        </w:rPr>
      </w:pPr>
      <w:r>
        <w:rPr>
          <w:b/>
          <w:lang w:eastAsia="ru-RU"/>
        </w:rPr>
        <w:t xml:space="preserve">                         </w:t>
      </w:r>
      <w:r>
        <w:rPr>
          <w:b/>
        </w:rPr>
        <w:t xml:space="preserve"> </w:t>
      </w:r>
      <w:r w:rsidRPr="00532B26">
        <w:rPr>
          <w:b/>
        </w:rPr>
        <w:t xml:space="preserve">Раздел:  ГИМНАСТИКА С ЭЛЕМЕНТАМИ АКРОБАТИКИ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851"/>
        <w:gridCol w:w="850"/>
        <w:gridCol w:w="3261"/>
      </w:tblGrid>
      <w:tr w:rsidR="007A1BE4" w:rsidRPr="003A68FE" w:rsidTr="00532B26">
        <w:tc>
          <w:tcPr>
            <w:tcW w:w="5103" w:type="dxa"/>
          </w:tcPr>
          <w:p w:rsidR="007A1BE4" w:rsidRPr="00A57464" w:rsidRDefault="007A1BE4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2" w:type="dxa"/>
            <w:gridSpan w:val="3"/>
          </w:tcPr>
          <w:p w:rsidR="007A1BE4" w:rsidRPr="00A57464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7A1BE4" w:rsidRPr="003A68FE" w:rsidTr="00532B26">
        <w:tc>
          <w:tcPr>
            <w:tcW w:w="10065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Основы знаний (на каждом  уроке)</w:t>
            </w:r>
          </w:p>
        </w:tc>
      </w:tr>
      <w:tr w:rsidR="007A1BE4" w:rsidRPr="003A68FE" w:rsidTr="00532B26">
        <w:tc>
          <w:tcPr>
            <w:tcW w:w="5103" w:type="dxa"/>
          </w:tcPr>
          <w:p w:rsidR="007A1BE4" w:rsidRPr="003A68FE" w:rsidRDefault="00D7607D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07D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D7607D">
              <w:rPr>
                <w:rFonts w:ascii="Times New Roman" w:hAnsi="Times New Roman"/>
                <w:sz w:val="24"/>
                <w:szCs w:val="24"/>
              </w:rPr>
              <w:br/>
              <w:t>Правила техники безопасности. История зарождения современных  Олимпийских игр. Закаливание. Страховка и помощь во время занятий. Развитие силовых способностей и гибкости.</w:t>
            </w:r>
          </w:p>
        </w:tc>
        <w:tc>
          <w:tcPr>
            <w:tcW w:w="4962" w:type="dxa"/>
            <w:gridSpan w:val="3"/>
          </w:tcPr>
          <w:p w:rsidR="00D7607D" w:rsidRPr="00D7607D" w:rsidRDefault="007A1BE4" w:rsidP="00D7607D">
            <w:pPr>
              <w:tabs>
                <w:tab w:val="num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="00D7607D" w:rsidRPr="00D7607D">
              <w:rPr>
                <w:rFonts w:ascii="Times New Roman" w:hAnsi="Times New Roman"/>
                <w:sz w:val="24"/>
                <w:szCs w:val="24"/>
              </w:rPr>
              <w:t xml:space="preserve"> историей современных Олимпийских игр; техникой безопасности, и правилами проведения закаливающих процедур.</w:t>
            </w:r>
          </w:p>
          <w:p w:rsidR="00D7607D" w:rsidRPr="003A68FE" w:rsidRDefault="00D7607D" w:rsidP="00D7607D">
            <w:pPr>
              <w:tabs>
                <w:tab w:val="num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7D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D7607D">
              <w:rPr>
                <w:rFonts w:ascii="Times New Roman" w:hAnsi="Times New Roman"/>
                <w:sz w:val="24"/>
                <w:szCs w:val="24"/>
              </w:rPr>
              <w:t>: упражнения со страховкой и самостраховкой.</w:t>
            </w:r>
          </w:p>
          <w:p w:rsidR="007A1BE4" w:rsidRPr="003A68FE" w:rsidRDefault="007A1BE4" w:rsidP="00532B26">
            <w:pPr>
              <w:tabs>
                <w:tab w:val="num" w:pos="5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E4" w:rsidRPr="003A68FE" w:rsidTr="00532B26">
        <w:trPr>
          <w:trHeight w:val="355"/>
        </w:trPr>
        <w:tc>
          <w:tcPr>
            <w:tcW w:w="10065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 каждом уроке)</w:t>
            </w:r>
          </w:p>
        </w:tc>
      </w:tr>
      <w:tr w:rsidR="007A1BE4" w:rsidRPr="003A68FE" w:rsidTr="00532B26">
        <w:tc>
          <w:tcPr>
            <w:tcW w:w="6804" w:type="dxa"/>
            <w:gridSpan w:val="3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Организующие команды и приемы: перестроение: из колонны по одному в колонну по четыре дроблением и сведением, из колонны по два и по четыре в колонну по одному разведением и сведением; совершенствование техники ранее разученных строевых упражнения. Общеразвивающие упражнения (упражнения на месте и в движении, без предметов, с предметами – мячами, гимнастическими палками, скакалками, в парах, гимнастической стенке);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3261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: перестроение и строевые упражнения ранее изученные, общеразвивающие упражнения, упражнения для формирования осанки и предупреждения плоскостопия. </w:t>
            </w:r>
          </w:p>
        </w:tc>
      </w:tr>
      <w:tr w:rsidR="007A1BE4" w:rsidRPr="003A68FE" w:rsidTr="00532B26">
        <w:tc>
          <w:tcPr>
            <w:tcW w:w="10065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A1BE4" w:rsidRPr="003A68FE" w:rsidTr="00532B26">
        <w:tc>
          <w:tcPr>
            <w:tcW w:w="10065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</w:p>
        </w:tc>
      </w:tr>
      <w:tr w:rsidR="007A1BE4" w:rsidRPr="003A68FE" w:rsidTr="00532B26">
        <w:tc>
          <w:tcPr>
            <w:tcW w:w="5954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Кувырок вперед и назад; стойка на лопатках, акробатическая комбинация (кувырки в группировке, перекаты,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тойка на лопатках,  ходьба, бег,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упражнения. Подвижные</w:t>
            </w:r>
            <w:r w:rsidR="00D7607D">
              <w:rPr>
                <w:rFonts w:ascii="Times New Roman" w:hAnsi="Times New Roman"/>
                <w:sz w:val="24"/>
                <w:szCs w:val="24"/>
              </w:rPr>
              <w:t xml:space="preserve"> игры, эстафеты с элементами гимнастики</w:t>
            </w:r>
          </w:p>
        </w:tc>
        <w:tc>
          <w:tcPr>
            <w:tcW w:w="4111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: упоры, седы, группировки и перекаты, кувырок вперед, стойку на лопатках согнув ноги, мост из положения, лежа на спине, прыжки через скакалку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играет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подвижные игры </w:t>
            </w:r>
            <w:r w:rsidR="00D7607D">
              <w:rPr>
                <w:rFonts w:ascii="Times New Roman" w:hAnsi="Times New Roman"/>
                <w:sz w:val="24"/>
                <w:szCs w:val="24"/>
              </w:rPr>
              <w:t>с элементами гинастики</w:t>
            </w:r>
          </w:p>
        </w:tc>
      </w:tr>
      <w:tr w:rsidR="007A1BE4" w:rsidRPr="003A68FE" w:rsidTr="00532B26">
        <w:trPr>
          <w:trHeight w:val="1394"/>
        </w:trPr>
        <w:tc>
          <w:tcPr>
            <w:tcW w:w="5954" w:type="dxa"/>
            <w:gridSpan w:val="2"/>
          </w:tcPr>
          <w:p w:rsidR="007A1BE4" w:rsidRDefault="007A1BE4" w:rsidP="00532B26">
            <w:pPr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подтягивание в висе и вис на согнутых руках; поднимание прямых ног в висе.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i/>
                <w:sz w:val="24"/>
                <w:szCs w:val="24"/>
              </w:rPr>
              <w:t>Девочки: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подтягивание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в висе лежа.</w:t>
            </w:r>
          </w:p>
        </w:tc>
        <w:tc>
          <w:tcPr>
            <w:tcW w:w="4111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подтягивание в висе(м.) - на высокой перекладине;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висе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-(д.) </w:t>
            </w:r>
          </w:p>
        </w:tc>
      </w:tr>
      <w:tr w:rsidR="007A1BE4" w:rsidRPr="003A68FE" w:rsidTr="00532B26">
        <w:trPr>
          <w:trHeight w:val="710"/>
        </w:trPr>
        <w:tc>
          <w:tcPr>
            <w:tcW w:w="5954" w:type="dxa"/>
            <w:gridSpan w:val="2"/>
            <w:vMerge w:val="restart"/>
          </w:tcPr>
          <w:p w:rsidR="007A1BE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E24D0">
              <w:rPr>
                <w:rFonts w:ascii="Times New Roman" w:hAnsi="Times New Roman"/>
                <w:b/>
                <w:sz w:val="24"/>
                <w:szCs w:val="24"/>
              </w:rPr>
              <w:t>Лазание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7A1BE4" w:rsidRPr="00B709A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  <w:r w:rsidRPr="00B709A4">
              <w:rPr>
                <w:rFonts w:ascii="Times New Roman" w:hAnsi="Times New Roman"/>
                <w:sz w:val="24"/>
                <w:szCs w:val="24"/>
              </w:rPr>
              <w:t>по канату в 2 приема</w:t>
            </w:r>
          </w:p>
        </w:tc>
        <w:tc>
          <w:tcPr>
            <w:tcW w:w="4111" w:type="dxa"/>
            <w:gridSpan w:val="2"/>
          </w:tcPr>
          <w:p w:rsidR="007A1BE4" w:rsidRPr="003A68FE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/>
                <w:sz w:val="24"/>
                <w:szCs w:val="24"/>
              </w:rPr>
              <w:t>: лазание по канату и  перелезание через препятствия, ТБ</w:t>
            </w:r>
          </w:p>
        </w:tc>
      </w:tr>
      <w:tr w:rsidR="007A1BE4" w:rsidRPr="003A68FE" w:rsidTr="00532B26">
        <w:trPr>
          <w:trHeight w:val="276"/>
        </w:trPr>
        <w:tc>
          <w:tcPr>
            <w:tcW w:w="5954" w:type="dxa"/>
            <w:gridSpan w:val="2"/>
            <w:vMerge/>
          </w:tcPr>
          <w:p w:rsidR="007A1BE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7A1BE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A1BE4" w:rsidRPr="00B709A4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A4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B709A4">
              <w:rPr>
                <w:rFonts w:ascii="Times New Roman" w:hAnsi="Times New Roman"/>
                <w:sz w:val="24"/>
                <w:szCs w:val="24"/>
                <w:lang w:eastAsia="ru-RU"/>
              </w:rPr>
              <w:t>технику</w:t>
            </w:r>
            <w:r w:rsidRPr="00B70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0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опорного прыжка </w:t>
            </w:r>
          </w:p>
          <w:p w:rsidR="007A1BE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BE4" w:rsidRPr="003A68FE" w:rsidTr="00532B26">
        <w:trPr>
          <w:trHeight w:val="924"/>
        </w:trPr>
        <w:tc>
          <w:tcPr>
            <w:tcW w:w="5954" w:type="dxa"/>
            <w:gridSpan w:val="2"/>
          </w:tcPr>
          <w:p w:rsidR="007A1BE4" w:rsidRDefault="007A1BE4" w:rsidP="00532B26">
            <w:pPr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E24D0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A1BE4" w:rsidRPr="00B709A4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Мальчики:</w:t>
            </w:r>
            <w:r w:rsidRPr="00B709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9A4">
              <w:rPr>
                <w:rFonts w:ascii="Times New Roman" w:hAnsi="Times New Roman"/>
                <w:sz w:val="24"/>
                <w:szCs w:val="24"/>
                <w:lang w:eastAsia="ru-RU"/>
              </w:rPr>
              <w:t>прыжок, согнув ноги (козел в ширину, высота – 100 – 115см).</w:t>
            </w:r>
          </w:p>
          <w:p w:rsidR="007A1BE4" w:rsidRDefault="007A1BE4" w:rsidP="00532B26">
            <w:pPr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70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Девочки</w:t>
            </w:r>
            <w:r w:rsidRPr="00B70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70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прыжок ноги врозь (козел в ширину, высота – 105 – 110см); повторение ранее изученных опорных </w:t>
            </w:r>
            <w:r w:rsidRPr="00B709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прыжков.</w:t>
            </w:r>
          </w:p>
        </w:tc>
        <w:tc>
          <w:tcPr>
            <w:tcW w:w="4111" w:type="dxa"/>
            <w:gridSpan w:val="2"/>
            <w:vMerge/>
          </w:tcPr>
          <w:p w:rsidR="007A1BE4" w:rsidRDefault="007A1BE4" w:rsidP="00532B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BE4" w:rsidRPr="003A68FE" w:rsidTr="00532B26">
        <w:trPr>
          <w:trHeight w:val="1386"/>
        </w:trPr>
        <w:tc>
          <w:tcPr>
            <w:tcW w:w="5954" w:type="dxa"/>
            <w:gridSpan w:val="2"/>
          </w:tcPr>
          <w:p w:rsidR="007A1BE4" w:rsidRPr="00B713B3" w:rsidRDefault="007A1BE4" w:rsidP="00532B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7A1BE4" w:rsidRPr="006E24D0" w:rsidRDefault="007A1BE4" w:rsidP="00532B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приставными шагами по бревну; повороты на носках и на одной ноге; приседания и переход в упор присев, упор стоя на коленях, сед. Повороты прыжком на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 w:rsidRPr="009F71D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равновесии. ТБ.</w:t>
            </w:r>
          </w:p>
        </w:tc>
      </w:tr>
      <w:tr w:rsidR="007A1BE4" w:rsidRPr="003A68FE" w:rsidTr="00532B26">
        <w:tc>
          <w:tcPr>
            <w:tcW w:w="10065" w:type="dxa"/>
            <w:gridSpan w:val="4"/>
          </w:tcPr>
          <w:p w:rsidR="007A1BE4" w:rsidRPr="003A68FE" w:rsidRDefault="007A1BE4" w:rsidP="00532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7A1BE4" w:rsidRPr="003A68FE" w:rsidTr="00532B26">
        <w:tc>
          <w:tcPr>
            <w:tcW w:w="5103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ОРУ, УГГ</w:t>
            </w:r>
          </w:p>
        </w:tc>
        <w:tc>
          <w:tcPr>
            <w:tcW w:w="4962" w:type="dxa"/>
            <w:gridSpan w:val="3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F6578">
              <w:rPr>
                <w:rFonts w:ascii="Times New Roman" w:hAnsi="Times New Roman"/>
                <w:b/>
                <w:sz w:val="24"/>
                <w:szCs w:val="24"/>
              </w:rPr>
              <w:t>ыполняет: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комплексы ОРУ, УГГ</w:t>
            </w:r>
          </w:p>
        </w:tc>
      </w:tr>
    </w:tbl>
    <w:p w:rsidR="007A1BE4" w:rsidRPr="00E45A38" w:rsidRDefault="007A1BE4" w:rsidP="00E45A38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45A3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E45A38"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Раздел: </w:t>
      </w:r>
      <w:r w:rsidRPr="00E45A38">
        <w:rPr>
          <w:rFonts w:ascii="Times New Roman" w:hAnsi="Times New Roman"/>
          <w:b/>
          <w:sz w:val="24"/>
          <w:szCs w:val="24"/>
        </w:rPr>
        <w:t xml:space="preserve">СПОРТИВНЫЕ ИГРЫ  </w:t>
      </w:r>
    </w:p>
    <w:p w:rsidR="007A1BE4" w:rsidRPr="00E45A38" w:rsidRDefault="007A1BE4" w:rsidP="00E45A38">
      <w:pPr>
        <w:pStyle w:val="af5"/>
        <w:ind w:left="360"/>
        <w:rPr>
          <w:b/>
        </w:rPr>
      </w:pPr>
      <w:r w:rsidRPr="00E45A38">
        <w:rPr>
          <w:b/>
        </w:rPr>
        <w:t xml:space="preserve">                                                              БАСКЕТБОЛ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850"/>
        <w:gridCol w:w="4961"/>
      </w:tblGrid>
      <w:tr w:rsidR="007A1BE4" w:rsidRPr="003A68FE" w:rsidTr="00532B26">
        <w:tc>
          <w:tcPr>
            <w:tcW w:w="5103" w:type="dxa"/>
            <w:gridSpan w:val="2"/>
          </w:tcPr>
          <w:p w:rsidR="007A1BE4" w:rsidRPr="00A57464" w:rsidRDefault="007A1BE4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961" w:type="dxa"/>
          </w:tcPr>
          <w:p w:rsidR="007A1BE4" w:rsidRPr="00A57464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общеобразовательной подготовки учащихся.</w:t>
            </w:r>
          </w:p>
        </w:tc>
      </w:tr>
      <w:tr w:rsidR="007A1BE4" w:rsidRPr="003A68FE" w:rsidTr="00532B26">
        <w:tc>
          <w:tcPr>
            <w:tcW w:w="10064" w:type="dxa"/>
            <w:gridSpan w:val="3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7A1BE4" w:rsidRPr="003A68FE" w:rsidTr="00532B26">
        <w:trPr>
          <w:trHeight w:val="1564"/>
        </w:trPr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История развития баскетбола. Основные правила игры. Понятия про технику игры. Гигиена тела, одежды, спортивной формы. Режим дня учащегос</w:t>
            </w:r>
            <w:r>
              <w:rPr>
                <w:rFonts w:ascii="Times New Roman" w:hAnsi="Times New Roman"/>
                <w:sz w:val="24"/>
                <w:szCs w:val="24"/>
              </w:rPr>
              <w:t>я. Правила ТБ.</w:t>
            </w:r>
          </w:p>
        </w:tc>
        <w:tc>
          <w:tcPr>
            <w:tcW w:w="4961" w:type="dxa"/>
          </w:tcPr>
          <w:p w:rsidR="007A1BE4" w:rsidRPr="00181ECA" w:rsidRDefault="007A1BE4" w:rsidP="00532B2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Учащийся: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основными этапами развития баскетбола;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принципами гигиены при занятиях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баскетболом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основные элементы техники и правила игры;</w:t>
            </w:r>
          </w:p>
        </w:tc>
      </w:tr>
      <w:tr w:rsidR="007A1BE4" w:rsidRPr="003A68FE" w:rsidTr="00532B26">
        <w:tc>
          <w:tcPr>
            <w:tcW w:w="10064" w:type="dxa"/>
            <w:gridSpan w:val="3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7A1BE4" w:rsidRPr="003A68FE" w:rsidTr="00532B26">
        <w:tc>
          <w:tcPr>
            <w:tcW w:w="4253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упражнения; развитие двигательных качеств (скоростные и скоростно-силовые, силовые, выносливость, ловкость и гибкость); подвижные игры</w:t>
            </w:r>
          </w:p>
        </w:tc>
        <w:tc>
          <w:tcPr>
            <w:tcW w:w="5811" w:type="dxa"/>
            <w:gridSpan w:val="2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: ускорение 5, 10, 15м из разных стартовых положений по зрительным и звуков</w:t>
            </w:r>
            <w:r>
              <w:rPr>
                <w:rFonts w:ascii="Times New Roman" w:hAnsi="Times New Roman"/>
                <w:sz w:val="24"/>
                <w:szCs w:val="24"/>
              </w:rPr>
              <w:t>ым сигналам; «челночный» бег 3х10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м; упражнения для развития силы мышц туловища, плечевого пояса и кистей рук, гибкости; серийные прыжки с доставанием высоко подвешенных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подвижные игры и эстафеты с бегом и прыжками; </w:t>
            </w:r>
          </w:p>
        </w:tc>
      </w:tr>
      <w:tr w:rsidR="007A1BE4" w:rsidRPr="003A68FE" w:rsidTr="00532B26">
        <w:trPr>
          <w:trHeight w:val="268"/>
        </w:trPr>
        <w:tc>
          <w:tcPr>
            <w:tcW w:w="10064" w:type="dxa"/>
            <w:gridSpan w:val="3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BE4" w:rsidRPr="003A68FE" w:rsidTr="00532B26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E4" w:rsidRPr="00B709A4" w:rsidRDefault="007A1BE4" w:rsidP="00532B2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A4">
              <w:rPr>
                <w:rFonts w:ascii="Times New Roman" w:hAnsi="Times New Roman"/>
                <w:sz w:val="24"/>
                <w:szCs w:val="24"/>
              </w:rPr>
              <w:t>Стойки; способы передвижения; остановки; повороты на месте; ведение мяча в движении, с обводкой, с изменением направления и скорости движения; «двойной шаг»; ловля и передача (1-й рукой от плеча, 2-мя руками от груди) на месте и в движении; броски мяча (1-й рукой от плеча, 2-мя руками от груди, с места и в движении, и после ловли, после ведения с пассивным противодействием). Индивидуальная техника защиты (вырывание и выбивание, перехват); тактика игры; игра по упрощенным пр</w:t>
            </w:r>
            <w:r w:rsidR="002069A2">
              <w:rPr>
                <w:rFonts w:ascii="Times New Roman" w:hAnsi="Times New Roman"/>
                <w:sz w:val="24"/>
                <w:szCs w:val="24"/>
              </w:rPr>
              <w:t xml:space="preserve">авилам в мини-баскетбол, </w:t>
            </w:r>
            <w:r w:rsidRPr="00B7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9A4">
              <w:rPr>
                <w:rFonts w:ascii="Times New Roman" w:hAnsi="Times New Roman"/>
                <w:sz w:val="24"/>
                <w:szCs w:val="24"/>
              </w:rPr>
              <w:lastRenderedPageBreak/>
              <w:t>эстафеты с элементами баскетбола</w:t>
            </w:r>
          </w:p>
        </w:tc>
        <w:tc>
          <w:tcPr>
            <w:tcW w:w="4961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стойки, передвижения в нападении и защите, остановки, повороты, броски, ловлю и передачу мяча, ведение мяча с обводкой предметов; технические приемы  нападения и защиты при взаимодействиях с партнерами во время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 xml:space="preserve">играет: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подвижные игры и эстафеты с элементами баскетбола; в мини-баскетбол по упрощенным правилам.</w:t>
            </w:r>
          </w:p>
        </w:tc>
      </w:tr>
      <w:tr w:rsidR="007A1BE4" w:rsidRPr="003A68FE" w:rsidTr="00532B26">
        <w:tc>
          <w:tcPr>
            <w:tcW w:w="10064" w:type="dxa"/>
            <w:gridSpan w:val="3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7A1BE4" w:rsidRPr="003A68FE" w:rsidTr="00532B26">
        <w:tc>
          <w:tcPr>
            <w:tcW w:w="5103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ОРУ</w:t>
            </w:r>
          </w:p>
        </w:tc>
        <w:tc>
          <w:tcPr>
            <w:tcW w:w="4961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комплексы ОРУ</w:t>
            </w:r>
          </w:p>
        </w:tc>
      </w:tr>
    </w:tbl>
    <w:p w:rsidR="007A1BE4" w:rsidRPr="00C8372A" w:rsidRDefault="007A1BE4" w:rsidP="00E45A38">
      <w:pPr>
        <w:pStyle w:val="af5"/>
        <w:jc w:val="center"/>
        <w:rPr>
          <w:b/>
        </w:rPr>
      </w:pPr>
      <w:r w:rsidRPr="003D28C3">
        <w:rPr>
          <w:b/>
        </w:rPr>
        <w:t>ВОЛЕЙБОЛ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283"/>
        <w:gridCol w:w="1843"/>
        <w:gridCol w:w="3118"/>
      </w:tblGrid>
      <w:tr w:rsidR="007A1BE4" w:rsidRPr="003A68FE" w:rsidTr="00532B26">
        <w:tc>
          <w:tcPr>
            <w:tcW w:w="4961" w:type="dxa"/>
            <w:gridSpan w:val="2"/>
          </w:tcPr>
          <w:p w:rsidR="007A1BE4" w:rsidRPr="00A57464" w:rsidRDefault="007A1BE4" w:rsidP="00532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961" w:type="dxa"/>
            <w:gridSpan w:val="2"/>
          </w:tcPr>
          <w:p w:rsidR="007A1BE4" w:rsidRPr="00A57464" w:rsidRDefault="007A1BE4" w:rsidP="00532B2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46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общеобразовательной подготовки учащихся.</w:t>
            </w:r>
          </w:p>
        </w:tc>
      </w:tr>
      <w:tr w:rsidR="007A1BE4" w:rsidRPr="003A68FE" w:rsidTr="00532B26">
        <w:tc>
          <w:tcPr>
            <w:tcW w:w="9922" w:type="dxa"/>
            <w:gridSpan w:val="4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Основы знаний (на каждом уроке)</w:t>
            </w:r>
          </w:p>
        </w:tc>
      </w:tr>
      <w:tr w:rsidR="007A1BE4" w:rsidRPr="003A68FE" w:rsidTr="00532B26">
        <w:tc>
          <w:tcPr>
            <w:tcW w:w="4961" w:type="dxa"/>
            <w:gridSpan w:val="2"/>
          </w:tcPr>
          <w:p w:rsidR="007A1BE4" w:rsidRPr="003A68FE" w:rsidRDefault="002069A2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9A2">
              <w:rPr>
                <w:rFonts w:ascii="Times New Roman" w:hAnsi="Times New Roman"/>
                <w:sz w:val="24"/>
                <w:szCs w:val="24"/>
              </w:rPr>
              <w:t>История развития волейбола. Физическая культура и ее значение в формировании здорового образа жизни. Терминология тактики нападения и защиты (правила игры). Правила гигиены во время занятий физическими упражнениями. Техника безопасности</w:t>
            </w:r>
          </w:p>
        </w:tc>
        <w:tc>
          <w:tcPr>
            <w:tcW w:w="4961" w:type="dxa"/>
            <w:gridSpan w:val="2"/>
          </w:tcPr>
          <w:p w:rsidR="002069A2" w:rsidRPr="002069A2" w:rsidRDefault="007A1BE4" w:rsidP="002069A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Учащийся: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9A2" w:rsidRPr="002069A2">
              <w:rPr>
                <w:rFonts w:ascii="Times New Roman" w:hAnsi="Times New Roman"/>
                <w:sz w:val="24"/>
                <w:szCs w:val="24"/>
              </w:rPr>
              <w:t xml:space="preserve"> знаниями об истории развития волейбола; терминологией тактики нападения и защиты.</w:t>
            </w:r>
          </w:p>
          <w:p w:rsidR="007A1BE4" w:rsidRPr="00CD76FB" w:rsidRDefault="002069A2" w:rsidP="002069A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69A2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2069A2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и правила гигиены во время занятий.</w:t>
            </w:r>
          </w:p>
        </w:tc>
      </w:tr>
      <w:tr w:rsidR="007A1BE4" w:rsidRPr="003A68FE" w:rsidTr="00532B26">
        <w:tc>
          <w:tcPr>
            <w:tcW w:w="9922" w:type="dxa"/>
            <w:gridSpan w:val="4"/>
          </w:tcPr>
          <w:p w:rsidR="007A1BE4" w:rsidRPr="003A68FE" w:rsidRDefault="007A1BE4" w:rsidP="00532B2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(на каждом уроке)</w:t>
            </w:r>
          </w:p>
        </w:tc>
      </w:tr>
      <w:tr w:rsidR="007A1BE4" w:rsidRPr="003A68FE" w:rsidTr="00532B26">
        <w:tc>
          <w:tcPr>
            <w:tcW w:w="4961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упражнения; развитие двигательных качеств (скоростные и скоростно-силовые, силовые, выносливость, ловкость и гибкость); подвижные игры</w:t>
            </w:r>
          </w:p>
        </w:tc>
        <w:tc>
          <w:tcPr>
            <w:tcW w:w="4961" w:type="dxa"/>
            <w:gridSpan w:val="2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ТБ;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ходьба и бег с ускорением до 20</w:t>
            </w:r>
            <w:r>
              <w:rPr>
                <w:rFonts w:ascii="Times New Roman" w:hAnsi="Times New Roman"/>
                <w:sz w:val="24"/>
                <w:szCs w:val="24"/>
              </w:rPr>
              <w:t>м; «челночный» бег 3х10м, 4х9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м; броски набивного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1кг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; многоскоки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эстафеты </w:t>
            </w:r>
          </w:p>
        </w:tc>
      </w:tr>
      <w:tr w:rsidR="007A1BE4" w:rsidRPr="003A68FE" w:rsidTr="00532B26">
        <w:tc>
          <w:tcPr>
            <w:tcW w:w="9922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BE4" w:rsidRPr="003A68FE" w:rsidTr="00532B26">
        <w:tc>
          <w:tcPr>
            <w:tcW w:w="6804" w:type="dxa"/>
            <w:gridSpan w:val="3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sz w:val="24"/>
                <w:szCs w:val="24"/>
              </w:rPr>
              <w:t>Стойки и перемещения (ходьба, бег, перемещение приставными шагами); передача мяча сверху 2-мя руками (имитация передачи мяча на месте, над собой на месте, в движении, и после перемещения, в парах, через сетку); прием мяча снизу 2-мя руками (имитация приема мяча на месте после перемещения, в парах, тройках, прием мяча наброшенного партнером, прием мяча у стены, над собой, после отскока от пола); нижняя прямая подача с расстояния 3-6м от сетки (имитация подбрасывания мяча, подача в парах и в стену, подача через сетку); прямой нападающий удар (н/у) (имитация н/у на месте, и с 3-х шагов по неподвижному мячу, после подбрасывания мяча партнером).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i/>
                <w:sz w:val="24"/>
                <w:szCs w:val="24"/>
              </w:rPr>
              <w:t xml:space="preserve">Тактические действия: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 мини-волейбола,  подвижные игры и эстафеты с элементами волейбола </w:t>
            </w:r>
          </w:p>
        </w:tc>
        <w:tc>
          <w:tcPr>
            <w:tcW w:w="3118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>технические и тактические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ТБ;  </w:t>
            </w: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играет: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по упрощенным правилам мини-волейбол,  подвижные игры и эстафеты с элементами волейбола («Пасовка волейболистов», «Летучий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мяч», 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«Перестрелка», «Снайперы» и т.д.)</w:t>
            </w:r>
          </w:p>
        </w:tc>
      </w:tr>
      <w:tr w:rsidR="007A1BE4" w:rsidRPr="003A68FE" w:rsidTr="00532B26">
        <w:tc>
          <w:tcPr>
            <w:tcW w:w="9922" w:type="dxa"/>
            <w:gridSpan w:val="4"/>
          </w:tcPr>
          <w:p w:rsidR="007A1BE4" w:rsidRPr="003A68FE" w:rsidRDefault="007A1BE4" w:rsidP="00532B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7A1BE4" w:rsidRPr="003A68FE" w:rsidTr="00532B26">
        <w:trPr>
          <w:trHeight w:val="636"/>
        </w:trPr>
        <w:tc>
          <w:tcPr>
            <w:tcW w:w="4678" w:type="dxa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ОРУ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7A1BE4" w:rsidRPr="003A68FE" w:rsidRDefault="007A1BE4" w:rsidP="00532B2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8FE">
              <w:rPr>
                <w:rFonts w:ascii="Times New Roman" w:hAnsi="Times New Roman"/>
                <w:b/>
                <w:sz w:val="24"/>
                <w:szCs w:val="24"/>
              </w:rPr>
              <w:t>Выполняет:</w:t>
            </w:r>
            <w:r w:rsidRPr="003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комплексы ОРУ</w:t>
            </w:r>
          </w:p>
        </w:tc>
      </w:tr>
    </w:tbl>
    <w:p w:rsidR="007A1BE4" w:rsidRDefault="007A1BE4" w:rsidP="002037AA">
      <w:pPr>
        <w:widowControl w:val="0"/>
        <w:autoSpaceDE w:val="0"/>
        <w:autoSpaceDN w:val="0"/>
        <w:adjustRightInd w:val="0"/>
        <w:ind w:left="0" w:right="-5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A1BE4" w:rsidRPr="00460A26" w:rsidRDefault="007A1BE4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Тематическое планирование  </w:t>
      </w:r>
      <w:r w:rsidR="00FE5DF1">
        <w:rPr>
          <w:rFonts w:ascii="Times New Roman" w:hAnsi="Times New Roman"/>
          <w:b/>
          <w:sz w:val="24"/>
          <w:szCs w:val="24"/>
        </w:rPr>
        <w:t>6-А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A1BE4" w:rsidRDefault="007A1BE4" w:rsidP="005C1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791"/>
        <w:gridCol w:w="2343"/>
      </w:tblGrid>
      <w:tr w:rsidR="007A1BE4" w:rsidTr="00460A26">
        <w:trPr>
          <w:trHeight w:val="1417"/>
        </w:trPr>
        <w:tc>
          <w:tcPr>
            <w:tcW w:w="1174" w:type="dxa"/>
            <w:vMerge w:val="restart"/>
          </w:tcPr>
          <w:p w:rsidR="007A1BE4" w:rsidRPr="00FD2B5E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</w:tcPr>
          <w:p w:rsidR="007A1BE4" w:rsidRPr="00FD2B5E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</w:tcPr>
          <w:p w:rsidR="007A1BE4" w:rsidRPr="00FD2B5E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</w:tcPr>
          <w:p w:rsidR="007A1BE4" w:rsidRPr="00FD2B5E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F8D">
              <w:rPr>
                <w:rFonts w:ascii="Times New Roman" w:hAnsi="Times New Roman"/>
                <w:b/>
                <w:sz w:val="24"/>
                <w:szCs w:val="24"/>
              </w:rPr>
              <w:t>Контроль (тесты,  учебные нормативы</w:t>
            </w: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A1BE4" w:rsidTr="00460A26">
        <w:trPr>
          <w:trHeight w:val="276"/>
        </w:trPr>
        <w:tc>
          <w:tcPr>
            <w:tcW w:w="0" w:type="auto"/>
            <w:vMerge/>
            <w:vAlign w:val="center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E4" w:rsidTr="00460A26">
        <w:tc>
          <w:tcPr>
            <w:tcW w:w="117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2937" w:type="dxa"/>
          </w:tcPr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35</w:t>
            </w:r>
          </w:p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(перенос 12</w:t>
            </w:r>
            <w:r w:rsidRPr="00FB2573">
              <w:rPr>
                <w:rFonts w:ascii="Times New Roman" w:hAnsi="Times New Roman"/>
                <w:b/>
                <w:sz w:val="24"/>
                <w:szCs w:val="24"/>
              </w:rPr>
              <w:t>ч.из них 5ч.уплотнение материала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</w:tcPr>
          <w:p w:rsidR="007A1BE4" w:rsidRDefault="007A1BE4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1BE4" w:rsidTr="00460A26">
        <w:tc>
          <w:tcPr>
            <w:tcW w:w="117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</w:tcPr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</w:tcPr>
          <w:p w:rsidR="007A1BE4" w:rsidRDefault="00005275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</w:p>
        </w:tc>
        <w:tc>
          <w:tcPr>
            <w:tcW w:w="2343" w:type="dxa"/>
          </w:tcPr>
          <w:p w:rsidR="007A1BE4" w:rsidRDefault="007A1BE4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BE4" w:rsidTr="00460A26">
        <w:tc>
          <w:tcPr>
            <w:tcW w:w="117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937" w:type="dxa"/>
          </w:tcPr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284" w:type="dxa"/>
          </w:tcPr>
          <w:p w:rsidR="007A1BE4" w:rsidRDefault="00005275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0" w:type="auto"/>
            <w:vAlign w:val="center"/>
          </w:tcPr>
          <w:p w:rsidR="007A1BE4" w:rsidRDefault="007A1BE4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1BE4" w:rsidTr="00460A26">
        <w:tc>
          <w:tcPr>
            <w:tcW w:w="117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</w:t>
            </w:r>
          </w:p>
        </w:tc>
        <w:tc>
          <w:tcPr>
            <w:tcW w:w="2937" w:type="dxa"/>
          </w:tcPr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баскетбол </w:t>
            </w:r>
          </w:p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 </w:t>
            </w:r>
          </w:p>
          <w:p w:rsidR="007A1BE4" w:rsidRDefault="007A1BE4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30</w:t>
            </w:r>
          </w:p>
          <w:p w:rsidR="007A1BE4" w:rsidRDefault="007A1BE4" w:rsidP="00BD33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052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A1BE4" w:rsidRDefault="00005275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2343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7A1BE4" w:rsidTr="00460A26">
        <w:tc>
          <w:tcPr>
            <w:tcW w:w="1174" w:type="dxa"/>
          </w:tcPr>
          <w:p w:rsidR="007A1BE4" w:rsidRDefault="007A1BE4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A1BE4" w:rsidRPr="00E22A22" w:rsidRDefault="007A1BE4" w:rsidP="00460A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43" w:type="dxa"/>
          </w:tcPr>
          <w:p w:rsidR="007A1BE4" w:rsidRDefault="007A1BE4" w:rsidP="00460A26">
            <w:p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FE5DF1" w:rsidRPr="00460A26" w:rsidRDefault="00FE5DF1" w:rsidP="00FE5DF1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Тематическое планирование  6-Б           </w:t>
      </w:r>
    </w:p>
    <w:p w:rsidR="00FE5DF1" w:rsidRDefault="00FE5DF1" w:rsidP="00FE5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791"/>
        <w:gridCol w:w="2343"/>
      </w:tblGrid>
      <w:tr w:rsidR="00FE5DF1" w:rsidTr="000949FB">
        <w:trPr>
          <w:trHeight w:val="1417"/>
        </w:trPr>
        <w:tc>
          <w:tcPr>
            <w:tcW w:w="1174" w:type="dxa"/>
            <w:vMerge w:val="restart"/>
          </w:tcPr>
          <w:p w:rsidR="00FE5DF1" w:rsidRPr="00FD2B5E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</w:tcPr>
          <w:p w:rsidR="00FE5DF1" w:rsidRPr="00FD2B5E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</w:tcPr>
          <w:p w:rsidR="00FE5DF1" w:rsidRPr="00FD2B5E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</w:tcPr>
          <w:p w:rsidR="00FE5DF1" w:rsidRPr="00FD2B5E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F8D">
              <w:rPr>
                <w:rFonts w:ascii="Times New Roman" w:hAnsi="Times New Roman"/>
                <w:b/>
                <w:sz w:val="24"/>
                <w:szCs w:val="24"/>
              </w:rPr>
              <w:t>Контроль (тесты,  учебные нормативы</w:t>
            </w: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E5DF1" w:rsidTr="000949FB">
        <w:trPr>
          <w:trHeight w:val="276"/>
        </w:trPr>
        <w:tc>
          <w:tcPr>
            <w:tcW w:w="0" w:type="auto"/>
            <w:vMerge/>
            <w:vAlign w:val="center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F1" w:rsidTr="000949FB">
        <w:tc>
          <w:tcPr>
            <w:tcW w:w="117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2937" w:type="dxa"/>
          </w:tcPr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</w:tcPr>
          <w:p w:rsidR="00FE5DF1" w:rsidRDefault="005406A0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36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(перенос 12</w:t>
            </w:r>
            <w:r w:rsidRPr="00FB2573">
              <w:rPr>
                <w:rFonts w:ascii="Times New Roman" w:hAnsi="Times New Roman"/>
                <w:b/>
                <w:sz w:val="24"/>
                <w:szCs w:val="24"/>
              </w:rPr>
              <w:t>ч.из них 5ч.уплотнение материала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</w:tcPr>
          <w:p w:rsidR="00FE5DF1" w:rsidRDefault="00FE5DF1" w:rsidP="000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5DF1" w:rsidTr="000949FB">
        <w:tc>
          <w:tcPr>
            <w:tcW w:w="117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</w:tcPr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</w:tcPr>
          <w:p w:rsidR="00FE5DF1" w:rsidRDefault="005406A0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2343" w:type="dxa"/>
          </w:tcPr>
          <w:p w:rsidR="00FE5DF1" w:rsidRDefault="00FE5DF1" w:rsidP="000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5DF1" w:rsidTr="000949FB">
        <w:tc>
          <w:tcPr>
            <w:tcW w:w="117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937" w:type="dxa"/>
          </w:tcPr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28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0" w:type="auto"/>
            <w:vAlign w:val="center"/>
          </w:tcPr>
          <w:p w:rsidR="00FE5DF1" w:rsidRDefault="00FE5DF1" w:rsidP="000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5DF1" w:rsidTr="000949FB">
        <w:tc>
          <w:tcPr>
            <w:tcW w:w="117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</w:t>
            </w:r>
          </w:p>
        </w:tc>
        <w:tc>
          <w:tcPr>
            <w:tcW w:w="2937" w:type="dxa"/>
          </w:tcPr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баскетбол </w:t>
            </w:r>
          </w:p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 </w:t>
            </w:r>
          </w:p>
          <w:p w:rsidR="00FE5DF1" w:rsidRDefault="00FE5DF1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28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2343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FE5DF1" w:rsidTr="000949FB">
        <w:tc>
          <w:tcPr>
            <w:tcW w:w="1174" w:type="dxa"/>
          </w:tcPr>
          <w:p w:rsidR="00FE5DF1" w:rsidRDefault="00FE5DF1" w:rsidP="000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E5DF1" w:rsidRPr="00E22A22" w:rsidRDefault="00FE5DF1" w:rsidP="000949F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43" w:type="dxa"/>
          </w:tcPr>
          <w:p w:rsidR="00FE5DF1" w:rsidRDefault="00FE5DF1" w:rsidP="000949FB">
            <w:p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005275" w:rsidRDefault="00005275" w:rsidP="00BD3384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1BE4" w:rsidRPr="00AA1DDC" w:rsidRDefault="007A1BE4" w:rsidP="00BD3384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1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 тематическое планиро</w:t>
      </w:r>
      <w:r w:rsidR="00AA1DDC">
        <w:rPr>
          <w:rFonts w:ascii="Times New Roman" w:hAnsi="Times New Roman" w:cs="Times New Roman"/>
          <w:b/>
          <w:sz w:val="24"/>
          <w:szCs w:val="24"/>
        </w:rPr>
        <w:t xml:space="preserve">вание   6-А </w:t>
      </w:r>
      <w:r w:rsidRPr="00AA1DDC">
        <w:rPr>
          <w:rFonts w:ascii="Times New Roman" w:hAnsi="Times New Roman" w:cs="Times New Roman"/>
          <w:b/>
          <w:sz w:val="24"/>
          <w:szCs w:val="24"/>
        </w:rPr>
        <w:t>класс</w:t>
      </w:r>
      <w:r w:rsidR="00845202">
        <w:rPr>
          <w:rFonts w:ascii="Times New Roman" w:hAnsi="Times New Roman" w:cs="Times New Roman"/>
          <w:b/>
          <w:sz w:val="24"/>
          <w:szCs w:val="24"/>
        </w:rPr>
        <w:t>а</w:t>
      </w:r>
    </w:p>
    <w:p w:rsidR="007A1BE4" w:rsidRPr="00BD3384" w:rsidRDefault="007A1BE4" w:rsidP="00BD3384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"/>
        <w:gridCol w:w="731"/>
        <w:gridCol w:w="93"/>
        <w:gridCol w:w="821"/>
        <w:gridCol w:w="61"/>
        <w:gridCol w:w="10"/>
        <w:gridCol w:w="600"/>
        <w:gridCol w:w="7973"/>
        <w:gridCol w:w="10286"/>
        <w:gridCol w:w="10286"/>
      </w:tblGrid>
      <w:tr w:rsidR="007A1BE4" w:rsidRPr="00BD3384" w:rsidTr="00120333">
        <w:trPr>
          <w:gridAfter w:val="2"/>
          <w:wAfter w:w="20572" w:type="dxa"/>
        </w:trPr>
        <w:tc>
          <w:tcPr>
            <w:tcW w:w="1550" w:type="dxa"/>
            <w:gridSpan w:val="3"/>
          </w:tcPr>
          <w:p w:rsidR="007A1BE4" w:rsidRPr="00BD3384" w:rsidRDefault="007A1BE4" w:rsidP="00BD33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1585" w:type="dxa"/>
            <w:gridSpan w:val="5"/>
          </w:tcPr>
          <w:p w:rsidR="007A1BE4" w:rsidRPr="00BD3384" w:rsidRDefault="007A1BE4" w:rsidP="00BD33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7973" w:type="dxa"/>
            <w:vMerge w:val="restart"/>
          </w:tcPr>
          <w:p w:rsidR="007A1BE4" w:rsidRPr="00BD3384" w:rsidRDefault="007A1BE4" w:rsidP="00BD3384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A1BE4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7A1BE4" w:rsidRPr="00BD3384" w:rsidRDefault="007A1BE4" w:rsidP="00BD33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1" w:type="dxa"/>
          </w:tcPr>
          <w:p w:rsidR="007A1BE4" w:rsidRPr="00BD3384" w:rsidRDefault="00FE5DF1" w:rsidP="00BD33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7A1BE4"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975" w:type="dxa"/>
            <w:gridSpan w:val="3"/>
          </w:tcPr>
          <w:p w:rsidR="007A1BE4" w:rsidRPr="00BD3384" w:rsidRDefault="007A1BE4" w:rsidP="00BD33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10" w:type="dxa"/>
            <w:gridSpan w:val="2"/>
          </w:tcPr>
          <w:p w:rsidR="007A1BE4" w:rsidRPr="00BD3384" w:rsidRDefault="007A1BE4" w:rsidP="00BD33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973" w:type="dxa"/>
            <w:vMerge/>
          </w:tcPr>
          <w:p w:rsidR="007A1BE4" w:rsidRPr="00BD3384" w:rsidRDefault="007A1BE4" w:rsidP="00BD33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1BE4" w:rsidRPr="00BD3384" w:rsidTr="00120333">
        <w:trPr>
          <w:gridAfter w:val="2"/>
          <w:wAfter w:w="20572" w:type="dxa"/>
        </w:trPr>
        <w:tc>
          <w:tcPr>
            <w:tcW w:w="11108" w:type="dxa"/>
            <w:gridSpan w:val="9"/>
          </w:tcPr>
          <w:p w:rsidR="007A1BE4" w:rsidRPr="00BD3384" w:rsidRDefault="007A1BE4" w:rsidP="00BD33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Раздел: Легкая атлетика   (20</w:t>
            </w: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65B1">
              <w:rPr>
                <w:rFonts w:ascii="Times New Roman" w:hAnsi="Times New Roman"/>
                <w:b/>
                <w:i/>
                <w:sz w:val="24"/>
                <w:szCs w:val="24"/>
              </w:rPr>
              <w:t>перенос 12ч. из них 5ч. уплотнение материала</w:t>
            </w:r>
            <w:r w:rsidRPr="0049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ТБ.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0F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легкой атлетики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21460F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ТБ. Спринтерский бег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21460F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ТБ. Эстафетный бег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21460F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>ТБ.</w:t>
            </w:r>
            <w:r w:rsidRPr="0021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Повторный бег</w:t>
            </w: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2х30м.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21460F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 xml:space="preserve">ТБ. </w:t>
            </w:r>
            <w:r w:rsidRPr="0065496A">
              <w:rPr>
                <w:rFonts w:ascii="Times New Roman" w:hAnsi="Times New Roman"/>
                <w:i/>
                <w:sz w:val="24"/>
                <w:szCs w:val="24"/>
              </w:rPr>
              <w:t xml:space="preserve">Повторный бег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2х6</w:t>
            </w:r>
            <w:r w:rsidRPr="0065496A">
              <w:rPr>
                <w:rFonts w:ascii="Times New Roman" w:hAnsi="Times New Roman"/>
                <w:i/>
                <w:sz w:val="24"/>
                <w:szCs w:val="24"/>
              </w:rPr>
              <w:t>0м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165EB3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ТБ. Бег на скорость 30 м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Бег на скорость 60м.</w:t>
            </w:r>
          </w:p>
        </w:tc>
      </w:tr>
      <w:tr w:rsidR="00120333" w:rsidRPr="00BD3384" w:rsidTr="00120333">
        <w:trPr>
          <w:gridAfter w:val="2"/>
          <w:wAfter w:w="20572" w:type="dxa"/>
          <w:trHeight w:val="306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Челночный 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3по 10</w:t>
            </w:r>
          </w:p>
        </w:tc>
      </w:tr>
      <w:tr w:rsidR="00120333" w:rsidRPr="00BD3384" w:rsidTr="00120333">
        <w:trPr>
          <w:gridAfter w:val="2"/>
          <w:wAfter w:w="20572" w:type="dxa"/>
          <w:trHeight w:val="267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 бег 2х30м.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бег 2х6</w:t>
            </w:r>
            <w:r w:rsidRPr="00206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места</w:t>
            </w:r>
          </w:p>
        </w:tc>
      </w:tr>
      <w:tr w:rsidR="00120333" w:rsidRPr="00BD3384" w:rsidTr="00120333">
        <w:trPr>
          <w:gridAfter w:val="2"/>
          <w:wAfter w:w="20572" w:type="dxa"/>
          <w:trHeight w:val="334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места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120333" w:rsidRPr="00165EB3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ТБ. Метание 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120333" w:rsidRPr="00165EB3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120333" w:rsidRPr="00BD3384" w:rsidTr="00120333">
        <w:trPr>
          <w:gridAfter w:val="2"/>
          <w:wAfter w:w="20572" w:type="dxa"/>
          <w:trHeight w:val="33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120333" w:rsidRPr="00165EB3" w:rsidRDefault="00120333" w:rsidP="00120333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120333" w:rsidRPr="00BD3384" w:rsidTr="00120333">
        <w:trPr>
          <w:gridAfter w:val="2"/>
          <w:wAfter w:w="20572" w:type="dxa"/>
          <w:trHeight w:val="337"/>
        </w:trPr>
        <w:tc>
          <w:tcPr>
            <w:tcW w:w="11108" w:type="dxa"/>
            <w:gridSpan w:val="9"/>
          </w:tcPr>
          <w:p w:rsidR="00120333" w:rsidRPr="00D54B4B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Pr="00D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дел: Кроссовая подготовка(7 ч) </w:t>
            </w:r>
          </w:p>
        </w:tc>
      </w:tr>
      <w:tr w:rsidR="00120333" w:rsidRPr="00BD3384" w:rsidTr="00120333">
        <w:trPr>
          <w:gridAfter w:val="2"/>
          <w:wAfter w:w="20572" w:type="dxa"/>
          <w:trHeight w:val="329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ТБ </w:t>
            </w:r>
            <w:r w:rsidRPr="00005275">
              <w:rPr>
                <w:rFonts w:ascii="Times New Roman" w:hAnsi="Times New Roman"/>
                <w:sz w:val="24"/>
                <w:szCs w:val="24"/>
              </w:rPr>
              <w:t xml:space="preserve"> Чередование ходьбы и бега  6-8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6 мин.                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до 8 мин.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 мин.  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Равномерный бег до10 мин.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  <w:gridSpan w:val="2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до 1000м.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  <w:gridSpan w:val="2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5">
              <w:rPr>
                <w:rFonts w:ascii="Times New Roman" w:hAnsi="Times New Roman" w:cs="Times New Roman"/>
                <w:sz w:val="24"/>
                <w:szCs w:val="24"/>
              </w:rPr>
              <w:t>ТБ. Бег 2000 м. без учета времени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11108" w:type="dxa"/>
            <w:gridSpan w:val="9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4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   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мнастика  с элементами </w:t>
            </w:r>
            <w:r w:rsidRPr="00D5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(23ч)</w:t>
            </w:r>
          </w:p>
        </w:tc>
      </w:tr>
      <w:tr w:rsidR="00120333" w:rsidRPr="00BD3384" w:rsidTr="00120333">
        <w:trPr>
          <w:gridAfter w:val="2"/>
          <w:wAfter w:w="20572" w:type="dxa"/>
          <w:trHeight w:val="77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правил ТБ на уроках гимнастики. Строевые команды.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Default="00120333" w:rsidP="0012033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вперед.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Акробатическая  комбинация  из  разученных  элементов.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Акробатическая  комбинация  из  разученных  элементов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Висы и упоры: подтягивание в висе, сгибание и разгибание рук    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Упражнения в висах и упорах.   Преодоление препятствий.                                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Упражнения в висах и упорах.   Преодоление препятствий                                                </w:t>
            </w:r>
          </w:p>
        </w:tc>
      </w:tr>
      <w:tr w:rsidR="00120333" w:rsidRPr="00BD3384" w:rsidTr="00120333">
        <w:trPr>
          <w:gridAfter w:val="2"/>
          <w:wAfter w:w="20572" w:type="dxa"/>
          <w:trHeight w:val="350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Лазание по канату.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Опорный прыжок.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Опорный прыжок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1263FB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 Опорный прыжок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Комбинация на гимнастическом бревне.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Комбинация на гимнастическом бревне.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Упражнения   на    равновесие.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Упражнения   на    равновесие.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10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Бросок набивного мяча.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120333" w:rsidRPr="00BD3384" w:rsidTr="00120333">
        <w:trPr>
          <w:gridAfter w:val="2"/>
          <w:wAfter w:w="20572" w:type="dxa"/>
          <w:trHeight w:val="271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00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набивного мяча.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600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Лазание по гимнастической скамье.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  <w:gridSpan w:val="2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00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gridSpan w:val="2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120333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00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стенке.</w:t>
            </w:r>
          </w:p>
        </w:tc>
      </w:tr>
      <w:tr w:rsidR="00120333" w:rsidRPr="00BD3384" w:rsidTr="00120333">
        <w:tc>
          <w:tcPr>
            <w:tcW w:w="11108" w:type="dxa"/>
            <w:gridSpan w:val="9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</w:tcPr>
          <w:p w:rsidR="00120333" w:rsidRPr="00BD3384" w:rsidRDefault="00120333" w:rsidP="00120333">
            <w:pPr>
              <w:suppressAutoHyphens w:val="0"/>
              <w:spacing w:after="0" w:line="240" w:lineRule="auto"/>
              <w:ind w:left="0"/>
            </w:pPr>
          </w:p>
        </w:tc>
        <w:tc>
          <w:tcPr>
            <w:tcW w:w="10286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Раздел: Спортивные  игры (28ч) </w:t>
            </w: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Баскетбол(13ч)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Беседа по ТБ.</w:t>
            </w:r>
            <w:r w:rsidRPr="0012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3FB">
              <w:rPr>
                <w:rFonts w:ascii="Times New Roman" w:hAnsi="Times New Roman"/>
                <w:sz w:val="24"/>
                <w:szCs w:val="24"/>
              </w:rPr>
              <w:t xml:space="preserve"> Стойки; способы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>; остановки.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Л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овля и передача мяча 2-мя рукам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 груди.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Л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овля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отскоком от пола.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Технические приёмы нападения и защиты.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роски 1-ой – 2-мя руками с м</w:t>
            </w:r>
            <w:r>
              <w:rPr>
                <w:rFonts w:ascii="Times New Roman" w:hAnsi="Times New Roman"/>
                <w:sz w:val="24"/>
                <w:szCs w:val="24"/>
              </w:rPr>
              <w:t>еста и движении.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1263FB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 Броски мяча 2-мя руками стоя на месте.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120333" w:rsidRPr="000F0767" w:rsidRDefault="00120333" w:rsidP="00120333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Передача   и ловл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мяча 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на месте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Передача   и ловля мяча в движении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Передача   и ловля мяча в движении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1263FB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</w:t>
            </w:r>
            <w:r w:rsidRPr="0030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на месте и   в движении.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Ведение мяча на месте и   в движении.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1273DD">
              <w:rPr>
                <w:rFonts w:ascii="Times New Roman" w:hAnsi="Times New Roman" w:cs="Times New Roman"/>
                <w:sz w:val="24"/>
                <w:szCs w:val="24"/>
              </w:rPr>
              <w:t>Игра «Стрит-бол»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DD">
              <w:rPr>
                <w:rFonts w:ascii="Times New Roman" w:hAnsi="Times New Roman" w:cs="Times New Roman"/>
                <w:sz w:val="24"/>
                <w:szCs w:val="24"/>
              </w:rPr>
              <w:t>Стрит-бол»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(15ч)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правил 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еремеще</w:t>
            </w:r>
            <w:r>
              <w:rPr>
                <w:rFonts w:ascii="Times New Roman" w:hAnsi="Times New Roman"/>
                <w:sz w:val="24"/>
                <w:szCs w:val="24"/>
              </w:rPr>
              <w:t>ние лицом, боком, спиной вперед.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рием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рием мяча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асстоянии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и более м.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без сетки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4A0FDB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ТБ.  Прием мяча в пар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на расстоянии 6, 9 и более м.</w:t>
            </w: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сетки.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Подбрасывание и п</w:t>
            </w:r>
            <w:r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1F4072">
              <w:rPr>
                <w:rFonts w:ascii="Times New Roman" w:hAnsi="Times New Roman"/>
                <w:sz w:val="24"/>
                <w:szCs w:val="24"/>
              </w:rPr>
              <w:t>дача мяча 2-мя руками.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Подбрасывание и подача мяча 2-мя руками.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Прием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  сверху 2-мя руками в парах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Прием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   сверху 2-мя руками в парах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Прием - передача мяча   снизу   и сверху 2-мя руками.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Прием - передача мяча   снизу   и сверху 2-мя руками.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в парах на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месте.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в парах на 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2069A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через сетку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«Пионер - бол»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24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71" w:type="dxa"/>
            <w:gridSpan w:val="3"/>
          </w:tcPr>
          <w:p w:rsidR="00120333" w:rsidRPr="00BD3384" w:rsidRDefault="00120333" w:rsidP="0012033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Игра «Пионер - бол»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20333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120333" w:rsidRPr="00BD3384" w:rsidRDefault="00120333" w:rsidP="0012033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120333" w:rsidRPr="00BD3384" w:rsidRDefault="00120333" w:rsidP="00120333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644" w:type="dxa"/>
            <w:gridSpan w:val="4"/>
          </w:tcPr>
          <w:p w:rsidR="00120333" w:rsidRPr="00BD3384" w:rsidRDefault="00120333" w:rsidP="0012033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Кроссовая подготовка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(8ч) 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ТБ. Равномерный бег до 6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FA0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Равномерный бег до 8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Равномерный бег до 10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612CE" w:rsidRPr="00BD3384" w:rsidTr="00120333">
        <w:trPr>
          <w:gridAfter w:val="2"/>
          <w:wAfter w:w="20572" w:type="dxa"/>
          <w:trHeight w:val="415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Pr="000F0767" w:rsidRDefault="004612CE" w:rsidP="004612CE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Бег 1000м.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D30547">
              <w:rPr>
                <w:rFonts w:ascii="Times New Roman" w:hAnsi="Times New Roman" w:cs="Times New Roman"/>
                <w:sz w:val="24"/>
                <w:szCs w:val="24"/>
              </w:rPr>
              <w:t>Бег 2000м без учета времени</w:t>
            </w:r>
          </w:p>
        </w:tc>
      </w:tr>
      <w:tr w:rsidR="004612CE" w:rsidRPr="00BD3384" w:rsidTr="00120333">
        <w:trPr>
          <w:gridAfter w:val="2"/>
          <w:wAfter w:w="20572" w:type="dxa"/>
          <w:trHeight w:val="209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9" w:type="dxa"/>
            <w:gridSpan w:val="7"/>
          </w:tcPr>
          <w:p w:rsidR="004612CE" w:rsidRPr="00BD3384" w:rsidRDefault="004612CE" w:rsidP="004612CE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5521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Легкая атлети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 (16ч) </w:t>
            </w:r>
          </w:p>
        </w:tc>
      </w:tr>
      <w:tr w:rsidR="004612CE" w:rsidRPr="00BD3384" w:rsidTr="00120333">
        <w:trPr>
          <w:gridAfter w:val="2"/>
          <w:wAfter w:w="20572" w:type="dxa"/>
          <w:trHeight w:val="260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4A0FDB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CE" w:rsidRPr="00BD3384" w:rsidTr="00120333">
        <w:trPr>
          <w:gridAfter w:val="2"/>
          <w:wAfter w:w="20572" w:type="dxa"/>
          <w:trHeight w:val="168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Бег с ускорением 30-40м.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 для бега,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2CE" w:rsidRPr="00BD3384" w:rsidTr="00120333">
        <w:trPr>
          <w:gridAfter w:val="2"/>
          <w:wAfter w:w="20572" w:type="dxa"/>
          <w:trHeight w:val="254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30 м.</w:t>
            </w:r>
          </w:p>
        </w:tc>
      </w:tr>
      <w:tr w:rsidR="004612CE" w:rsidRPr="00BD3384" w:rsidTr="00120333">
        <w:trPr>
          <w:gridAfter w:val="2"/>
          <w:wAfter w:w="20572" w:type="dxa"/>
          <w:trHeight w:val="245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Ускорение 3р. по 30м.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Челночный бег 3х10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60м. 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2р по 60м.</w:t>
            </w:r>
          </w:p>
        </w:tc>
      </w:tr>
      <w:tr w:rsidR="004612CE" w:rsidRPr="00BD3384" w:rsidTr="00120333">
        <w:trPr>
          <w:gridAfter w:val="2"/>
          <w:wAfter w:w="20572" w:type="dxa"/>
          <w:trHeight w:val="130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 xml:space="preserve">ТБ. Прыжок в длину с разбега. 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Pr="001F4072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4A0FDB"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24" w:type="dxa"/>
            <w:gridSpan w:val="2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Pr="00BD3384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Default="004612CE" w:rsidP="004612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2CE" w:rsidRPr="00BD3384" w:rsidTr="00120333">
        <w:trPr>
          <w:gridAfter w:val="2"/>
          <w:wAfter w:w="20572" w:type="dxa"/>
        </w:trPr>
        <w:tc>
          <w:tcPr>
            <w:tcW w:w="819" w:type="dxa"/>
            <w:gridSpan w:val="2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24" w:type="dxa"/>
            <w:gridSpan w:val="2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12CE" w:rsidRDefault="004612CE" w:rsidP="004612CE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71" w:type="dxa"/>
            <w:gridSpan w:val="3"/>
          </w:tcPr>
          <w:p w:rsidR="004612CE" w:rsidRPr="00BD3384" w:rsidRDefault="004612CE" w:rsidP="004612C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4612CE" w:rsidRDefault="004612CE" w:rsidP="004612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547">
              <w:rPr>
                <w:rFonts w:ascii="Times New Roman" w:hAnsi="Times New Roman"/>
                <w:sz w:val="24"/>
                <w:szCs w:val="24"/>
              </w:rPr>
              <w:t>ТБ. Прыжки в длину с места.</w:t>
            </w:r>
          </w:p>
        </w:tc>
      </w:tr>
    </w:tbl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Pr="00BD3384" w:rsidRDefault="007A1BE4" w:rsidP="00BD338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49FB" w:rsidRDefault="000949FB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288" w:rsidRDefault="002F5288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2CE" w:rsidRDefault="004612CE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6740" w:rsidRPr="00AA1DDC" w:rsidRDefault="00096740" w:rsidP="0009674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1DD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</w:t>
      </w:r>
      <w:r>
        <w:rPr>
          <w:rFonts w:ascii="Times New Roman" w:hAnsi="Times New Roman" w:cs="Times New Roman"/>
          <w:b/>
          <w:sz w:val="24"/>
          <w:szCs w:val="24"/>
        </w:rPr>
        <w:t>вание   6-Б</w:t>
      </w:r>
      <w:r w:rsidRPr="00AA1D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949FB">
        <w:rPr>
          <w:rFonts w:ascii="Times New Roman" w:hAnsi="Times New Roman" w:cs="Times New Roman"/>
          <w:b/>
          <w:sz w:val="24"/>
          <w:szCs w:val="24"/>
        </w:rPr>
        <w:t>а</w:t>
      </w:r>
    </w:p>
    <w:p w:rsidR="00096740" w:rsidRPr="00BD3384" w:rsidRDefault="00096740" w:rsidP="00096740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"/>
        <w:gridCol w:w="731"/>
        <w:gridCol w:w="93"/>
        <w:gridCol w:w="821"/>
        <w:gridCol w:w="61"/>
        <w:gridCol w:w="10"/>
        <w:gridCol w:w="600"/>
        <w:gridCol w:w="7973"/>
      </w:tblGrid>
      <w:tr w:rsidR="00096740" w:rsidRPr="00BD3384" w:rsidTr="000949FB">
        <w:tc>
          <w:tcPr>
            <w:tcW w:w="1550" w:type="dxa"/>
            <w:gridSpan w:val="3"/>
          </w:tcPr>
          <w:p w:rsidR="00096740" w:rsidRPr="00BD3384" w:rsidRDefault="00096740" w:rsidP="000949F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1585" w:type="dxa"/>
            <w:gridSpan w:val="5"/>
          </w:tcPr>
          <w:p w:rsidR="00096740" w:rsidRPr="00BD3384" w:rsidRDefault="00096740" w:rsidP="000949F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7973" w:type="dxa"/>
            <w:vMerge w:val="restart"/>
          </w:tcPr>
          <w:p w:rsidR="00096740" w:rsidRPr="00BD3384" w:rsidRDefault="00096740" w:rsidP="000949F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96740" w:rsidRPr="00BD3384" w:rsidTr="000949FB">
        <w:tc>
          <w:tcPr>
            <w:tcW w:w="819" w:type="dxa"/>
            <w:gridSpan w:val="2"/>
          </w:tcPr>
          <w:p w:rsidR="00096740" w:rsidRPr="00BD3384" w:rsidRDefault="00096740" w:rsidP="000949F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1" w:type="dxa"/>
          </w:tcPr>
          <w:p w:rsidR="00096740" w:rsidRPr="00BD3384" w:rsidRDefault="00096740" w:rsidP="000949F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75" w:type="dxa"/>
            <w:gridSpan w:val="3"/>
          </w:tcPr>
          <w:p w:rsidR="00096740" w:rsidRPr="00BD3384" w:rsidRDefault="00096740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10" w:type="dxa"/>
            <w:gridSpan w:val="2"/>
          </w:tcPr>
          <w:p w:rsidR="00096740" w:rsidRPr="00BD3384" w:rsidRDefault="00096740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973" w:type="dxa"/>
            <w:vMerge/>
          </w:tcPr>
          <w:p w:rsidR="00096740" w:rsidRPr="00BD3384" w:rsidRDefault="00096740" w:rsidP="000949FB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6740" w:rsidRPr="00BD3384" w:rsidTr="000949FB">
        <w:tc>
          <w:tcPr>
            <w:tcW w:w="11108" w:type="dxa"/>
            <w:gridSpan w:val="9"/>
          </w:tcPr>
          <w:p w:rsidR="00096740" w:rsidRPr="00BD3384" w:rsidRDefault="00096740" w:rsidP="000949FB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Раздел: Легкая атлетика   (20</w:t>
            </w: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65B1">
              <w:rPr>
                <w:rFonts w:ascii="Times New Roman" w:hAnsi="Times New Roman"/>
                <w:b/>
                <w:i/>
                <w:sz w:val="24"/>
                <w:szCs w:val="24"/>
              </w:rPr>
              <w:t>перенос 12ч. из них 5ч. уплотнение материала</w:t>
            </w:r>
            <w:r w:rsidRPr="0049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ТБ.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60F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легкой атлетики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21460F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ТБ. Спринтерский бег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21460F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ТБ. Эстафетный бег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21460F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>ТБ.</w:t>
            </w:r>
            <w:r w:rsidRPr="0021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Повторный бег</w:t>
            </w: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2х30м.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21460F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0F">
              <w:rPr>
                <w:rFonts w:ascii="Times New Roman" w:hAnsi="Times New Roman"/>
                <w:i/>
                <w:sz w:val="24"/>
                <w:szCs w:val="24"/>
              </w:rPr>
              <w:t xml:space="preserve">ТБ. </w:t>
            </w:r>
            <w:r w:rsidRPr="0065496A">
              <w:rPr>
                <w:rFonts w:ascii="Times New Roman" w:hAnsi="Times New Roman"/>
                <w:i/>
                <w:sz w:val="24"/>
                <w:szCs w:val="24"/>
              </w:rPr>
              <w:t xml:space="preserve">Повторный бег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2х6</w:t>
            </w:r>
            <w:r w:rsidRPr="0065496A">
              <w:rPr>
                <w:rFonts w:ascii="Times New Roman" w:hAnsi="Times New Roman"/>
                <w:i/>
                <w:sz w:val="24"/>
                <w:szCs w:val="24"/>
              </w:rPr>
              <w:t>0м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165EB3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ТБ. Бег на скорость 30 м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Бег на скорость 60м.</w:t>
            </w:r>
          </w:p>
        </w:tc>
      </w:tr>
      <w:tr w:rsidR="00B64A6A" w:rsidRPr="00BD3384" w:rsidTr="000949FB">
        <w:trPr>
          <w:trHeight w:val="306"/>
        </w:trPr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Челночный 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3по 10</w:t>
            </w:r>
          </w:p>
        </w:tc>
      </w:tr>
      <w:tr w:rsidR="00B64A6A" w:rsidRPr="00BD3384" w:rsidTr="000949FB">
        <w:trPr>
          <w:trHeight w:val="267"/>
        </w:trPr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 бег 2х30м.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бег 2х6</w:t>
            </w:r>
            <w:r w:rsidRPr="00206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места</w:t>
            </w:r>
          </w:p>
        </w:tc>
      </w:tr>
      <w:tr w:rsidR="00B64A6A" w:rsidRPr="00BD3384" w:rsidTr="000949FB">
        <w:trPr>
          <w:trHeight w:val="334"/>
        </w:trPr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места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B64A6A" w:rsidRPr="00BD3384" w:rsidTr="000949FB">
        <w:tc>
          <w:tcPr>
            <w:tcW w:w="81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Прыжок в длину с разбега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B64A6A" w:rsidRPr="00165EB3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ТБ. Метание 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B64A6A" w:rsidRPr="00165EB3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B64A6A" w:rsidRPr="00BD3384" w:rsidTr="000949FB">
        <w:trPr>
          <w:trHeight w:val="33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bottom"/>
          </w:tcPr>
          <w:p w:rsidR="00B64A6A" w:rsidRPr="00165EB3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Метание</w:t>
            </w:r>
            <w:r w:rsidRPr="00165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теннисного мяча на дальность</w:t>
            </w:r>
          </w:p>
        </w:tc>
      </w:tr>
      <w:tr w:rsidR="00B64A6A" w:rsidRPr="00BD3384" w:rsidTr="000949FB">
        <w:trPr>
          <w:trHeight w:val="337"/>
        </w:trPr>
        <w:tc>
          <w:tcPr>
            <w:tcW w:w="11108" w:type="dxa"/>
            <w:gridSpan w:val="9"/>
          </w:tcPr>
          <w:p w:rsidR="00B64A6A" w:rsidRPr="00D54B4B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Pr="00D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дел: Кроссовая подготовка(7 ч)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ТБ.</w:t>
            </w:r>
            <w:r w:rsidRPr="00005275">
              <w:rPr>
                <w:rFonts w:ascii="Times New Roman" w:hAnsi="Times New Roman"/>
                <w:sz w:val="24"/>
                <w:szCs w:val="24"/>
              </w:rPr>
              <w:t xml:space="preserve"> Чередование ходьбы и бега  6-8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6 мин.                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Равномерный бег до 8 мин.</w:t>
            </w:r>
          </w:p>
        </w:tc>
      </w:tr>
      <w:tr w:rsidR="00B64A6A" w:rsidRPr="00BD3384" w:rsidTr="000949FB">
        <w:trPr>
          <w:trHeight w:val="7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Равномерный бег до 10 мин.  </w:t>
            </w:r>
          </w:p>
        </w:tc>
      </w:tr>
      <w:tr w:rsidR="00B64A6A" w:rsidRPr="00BD3384" w:rsidTr="000949FB">
        <w:trPr>
          <w:trHeight w:val="7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Равномерный бег до10 мин.</w:t>
            </w:r>
          </w:p>
        </w:tc>
      </w:tr>
      <w:tr w:rsidR="00B64A6A" w:rsidRPr="00BD3384" w:rsidTr="000949FB">
        <w:trPr>
          <w:trHeight w:val="7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до 1000м.</w:t>
            </w:r>
          </w:p>
        </w:tc>
      </w:tr>
      <w:tr w:rsidR="00B64A6A" w:rsidRPr="00BD3384" w:rsidTr="000949FB">
        <w:trPr>
          <w:trHeight w:val="7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75">
              <w:rPr>
                <w:rFonts w:ascii="Times New Roman" w:hAnsi="Times New Roman" w:cs="Times New Roman"/>
                <w:sz w:val="24"/>
                <w:szCs w:val="24"/>
              </w:rPr>
              <w:t>ТБ. Бег 2000 м. без учета времени</w:t>
            </w:r>
          </w:p>
        </w:tc>
      </w:tr>
      <w:tr w:rsidR="00B64A6A" w:rsidRPr="00BD3384" w:rsidTr="000949FB">
        <w:trPr>
          <w:trHeight w:val="77"/>
        </w:trPr>
        <w:tc>
          <w:tcPr>
            <w:tcW w:w="11108" w:type="dxa"/>
            <w:gridSpan w:val="9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4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   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мнастика  с элементами </w:t>
            </w:r>
            <w:r w:rsidRPr="00D5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(21ч)</w:t>
            </w:r>
          </w:p>
        </w:tc>
      </w:tr>
      <w:tr w:rsidR="00B64A6A" w:rsidRPr="00BD3384" w:rsidTr="000949FB">
        <w:trPr>
          <w:trHeight w:val="7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правил ТБ на уроках гимнастики. Строевые команды.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Default="00B64A6A" w:rsidP="00B64A6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вперед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Кувырок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Акробатическая  комбинация  из  разученных  элементов.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Акробатическая  комбинация  из  разученных  элементов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Висы и упоры: подтягивание в висе, сгибание и разгибание рук.     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Упражнения в висах и упорах.   Преодоление препятствий.                                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Упражнения в висах и упорах.   Преодоление препятствий                                                </w:t>
            </w:r>
          </w:p>
        </w:tc>
      </w:tr>
      <w:tr w:rsidR="00B64A6A" w:rsidRPr="00BD3384" w:rsidTr="000949FB">
        <w:trPr>
          <w:trHeight w:val="350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 по канату.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 Лазание по канату.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Опорный прыжок 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Опорный прыжок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263FB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 Опорный прыжок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Комбинация на гимнастическом бревне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Комбинация на гимнастическом бревне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Упражнения   на    равновесие.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Упражнения   на    равновесие.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10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Бросок набивного мяча.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B64A6A" w:rsidRPr="00BD3384" w:rsidTr="000949FB">
        <w:trPr>
          <w:trHeight w:val="251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00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Бросок набивного мяча.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00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Лазание по гимнастической скамье.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  <w:gridSpan w:val="2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00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  <w:gridSpan w:val="2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00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</w:tr>
      <w:tr w:rsidR="00B64A6A" w:rsidRPr="00BD3384" w:rsidTr="000949FB">
        <w:tc>
          <w:tcPr>
            <w:tcW w:w="11108" w:type="dxa"/>
            <w:gridSpan w:val="9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Раздел: Спортивные  игры (28ч): </w:t>
            </w:r>
            <w:r w:rsidRPr="00BD3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Баскетбол(13ч)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Беседа по ТБ</w:t>
            </w:r>
            <w:r w:rsidRPr="001263FB">
              <w:rPr>
                <w:rFonts w:ascii="Times New Roman" w:hAnsi="Times New Roman"/>
                <w:sz w:val="24"/>
                <w:szCs w:val="24"/>
              </w:rPr>
              <w:t>. Стойки; способы передвижения; остановки;   повороты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Л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овля и передача мяча 2-мя руками от груди и 1-ой рукой от плеча</w:t>
            </w:r>
          </w:p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на месте 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Л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овля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с отскоком от пола, при встречном </w:t>
            </w:r>
          </w:p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движении.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Технические приёмы нападения и защиты. Эстафеты.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роски 1-ой – 2-мя руками с места и движении после ведения и </w:t>
            </w:r>
          </w:p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E602E4">
              <w:rPr>
                <w:rFonts w:ascii="Times New Roman" w:hAnsi="Times New Roman"/>
                <w:sz w:val="24"/>
                <w:szCs w:val="24"/>
              </w:rPr>
              <w:t>после ловли</w:t>
            </w:r>
            <w:r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1263FB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 Броски мяча 2-мя руками стоя на месте.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Передача   и ловл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мяча 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на месте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Передача   и ловля мяча в движении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Передача   и ловля мяча в движении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1263FB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ТБ.</w:t>
            </w:r>
            <w:r w:rsidRPr="0030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на месте и   в движении.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Ведение мяча на месте и   в движении.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«Стрит-бол»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«Стрит-бол»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(15ч)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правил 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еремещение лицом, боком, спиной вперед, </w:t>
            </w:r>
          </w:p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E602E4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новки, ускорения.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рием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стафеты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рием мяча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асстоянии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9 и более м, без сетки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4A0FDB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ТБ.  Прием мяча в парах на расстоянии 6, 9 и более м, без сетки.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Подбрасывание и п</w:t>
            </w:r>
            <w:r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1F4072">
              <w:rPr>
                <w:rFonts w:ascii="Times New Roman" w:hAnsi="Times New Roman"/>
                <w:sz w:val="24"/>
                <w:szCs w:val="24"/>
              </w:rPr>
              <w:t>дача мяча 2-мя руками.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Подбрасывание и подача мяча 2-мя руками.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Прием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  сверху 2-мя руками в парах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 Прием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   сверху 2-мя руками в парах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Прием - передача мяча   снизу   и сверху 2-мя руками.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ТБ. Прием - передача мяча   снизу   и сверху 2-мя руками.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в парах на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месте.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в парах на  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2069A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через сетку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«Пионер-бол»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Игра «Пионер- бол»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B64A6A" w:rsidRPr="00BD3384" w:rsidRDefault="00B64A6A" w:rsidP="00B64A6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8644" w:type="dxa"/>
            <w:gridSpan w:val="4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Кроссовая подготовка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(8ч)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5406A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71" w:type="dxa"/>
            <w:gridSpan w:val="3"/>
            <w:tcBorders>
              <w:top w:val="nil"/>
            </w:tcBorders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уктаж ТБ. Равномерный бег до 6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Равномерный бег до 8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 Равномерный бег до 10</w:t>
            </w:r>
            <w:r w:rsidRPr="000F0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64A6A" w:rsidRPr="00BD3384" w:rsidTr="0035583C">
        <w:trPr>
          <w:trHeight w:val="487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Pr="000F0767" w:rsidRDefault="00B64A6A" w:rsidP="00B64A6A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</w:t>
            </w:r>
            <w:r w:rsidRPr="008E0021">
              <w:rPr>
                <w:rFonts w:ascii="Times New Roman" w:hAnsi="Times New Roman" w:cs="Times New Roman"/>
                <w:sz w:val="24"/>
                <w:szCs w:val="24"/>
              </w:rPr>
              <w:t xml:space="preserve">000м.             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 Бег 2000м без учета времени</w:t>
            </w:r>
            <w:r w:rsidRPr="00BD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6A" w:rsidRPr="00BD3384" w:rsidTr="000949FB">
        <w:trPr>
          <w:trHeight w:val="209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9" w:type="dxa"/>
            <w:gridSpan w:val="7"/>
          </w:tcPr>
          <w:p w:rsidR="00B64A6A" w:rsidRPr="00BD3384" w:rsidRDefault="00B64A6A" w:rsidP="00B64A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5521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Легкая атлети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 (16ч) </w:t>
            </w:r>
          </w:p>
        </w:tc>
      </w:tr>
      <w:tr w:rsidR="00B64A6A" w:rsidRPr="00BD3384" w:rsidTr="000949FB">
        <w:trPr>
          <w:trHeight w:val="260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4A0FDB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ТБ.  Высокий старт</w:t>
            </w:r>
          </w:p>
        </w:tc>
      </w:tr>
      <w:tr w:rsidR="00B64A6A" w:rsidRPr="00BD3384" w:rsidTr="000949FB">
        <w:trPr>
          <w:trHeight w:val="168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Бег с ускорением 30-40м.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 для бега,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A6A" w:rsidRPr="00BD3384" w:rsidTr="000949FB">
        <w:trPr>
          <w:trHeight w:val="254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30 м.</w:t>
            </w:r>
          </w:p>
        </w:tc>
      </w:tr>
      <w:tr w:rsidR="00B64A6A" w:rsidRPr="00BD3384" w:rsidTr="000949FB">
        <w:trPr>
          <w:trHeight w:val="245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Ускорение 3р. по 30м.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Челночный бег 3х10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60м.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Повторный бег 2р по 60м.</w:t>
            </w:r>
          </w:p>
        </w:tc>
      </w:tr>
      <w:tr w:rsidR="00B64A6A" w:rsidRPr="00BD3384" w:rsidTr="000949FB">
        <w:trPr>
          <w:trHeight w:val="130"/>
        </w:trPr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 xml:space="preserve">ТБ. Прыжок в длину с разбега. 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Pr="001F4072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 w:rsidRPr="004A0FDB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4A0FDB"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Pr="00BD3384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Default="00B64A6A" w:rsidP="00B64A6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602E4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A6A" w:rsidRPr="00BD3384" w:rsidTr="000949FB">
        <w:tc>
          <w:tcPr>
            <w:tcW w:w="819" w:type="dxa"/>
            <w:gridSpan w:val="2"/>
          </w:tcPr>
          <w:p w:rsidR="00B64A6A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24" w:type="dxa"/>
            <w:gridSpan w:val="2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64A6A" w:rsidRDefault="00B64A6A" w:rsidP="00B64A6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71" w:type="dxa"/>
            <w:gridSpan w:val="3"/>
          </w:tcPr>
          <w:p w:rsidR="00B64A6A" w:rsidRPr="00BD3384" w:rsidRDefault="00B64A6A" w:rsidP="00B64A6A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:rsidR="00B64A6A" w:rsidRDefault="00B64A6A" w:rsidP="00B64A6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6A0">
              <w:rPr>
                <w:rFonts w:ascii="Times New Roman" w:hAnsi="Times New Roman"/>
                <w:sz w:val="24"/>
                <w:szCs w:val="24"/>
              </w:rPr>
              <w:t>ТБ. Прыжки в длину с места.</w:t>
            </w:r>
          </w:p>
        </w:tc>
      </w:tr>
    </w:tbl>
    <w:p w:rsidR="00096740" w:rsidRPr="00BD3384" w:rsidRDefault="00096740" w:rsidP="00096740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5C13A8">
      <w:pPr>
        <w:ind w:left="0"/>
        <w:rPr>
          <w:rFonts w:ascii="Times New Roman" w:hAnsi="Times New Roman"/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D67746">
      <w:pPr>
        <w:pStyle w:val="af5"/>
        <w:spacing w:before="0" w:after="0"/>
        <w:jc w:val="both"/>
        <w:rPr>
          <w:b/>
          <w:sz w:val="28"/>
          <w:szCs w:val="28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BE4" w:rsidRDefault="007A1BE4" w:rsidP="00C0062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A745E7">
      <w:pPr>
        <w:pStyle w:val="af5"/>
        <w:spacing w:before="0" w:after="0"/>
        <w:jc w:val="both"/>
        <w:rPr>
          <w:b/>
          <w:color w:val="000000"/>
        </w:rPr>
      </w:pPr>
    </w:p>
    <w:p w:rsidR="007A1BE4" w:rsidRDefault="007A1BE4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BE4" w:rsidRDefault="007A1BE4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BE4" w:rsidRDefault="007A1BE4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BE4" w:rsidRDefault="007A1BE4" w:rsidP="00274779">
      <w:pPr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BE4" w:rsidRDefault="007A1BE4" w:rsidP="00026976">
      <w:pPr>
        <w:pStyle w:val="af5"/>
        <w:spacing w:before="0" w:after="0"/>
        <w:jc w:val="both"/>
        <w:rPr>
          <w:b/>
        </w:rPr>
      </w:pPr>
    </w:p>
    <w:p w:rsidR="007A1BE4" w:rsidRDefault="007A1BE4" w:rsidP="00026976">
      <w:pPr>
        <w:spacing w:after="0" w:line="240" w:lineRule="auto"/>
        <w:ind w:left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</w:t>
      </w:r>
    </w:p>
    <w:p w:rsidR="007A1BE4" w:rsidRPr="00105B75" w:rsidRDefault="007A1BE4" w:rsidP="00A010E9">
      <w:pPr>
        <w:pStyle w:val="af0"/>
        <w:tabs>
          <w:tab w:val="left" w:pos="10340"/>
        </w:tabs>
        <w:ind w:left="0"/>
        <w:rPr>
          <w:rFonts w:ascii="Times New Roman" w:hAnsi="Times New Roman"/>
          <w:sz w:val="24"/>
          <w:szCs w:val="24"/>
        </w:rPr>
      </w:pPr>
    </w:p>
    <w:sectPr w:rsidR="007A1BE4" w:rsidRPr="00105B75" w:rsidSect="00C00D81">
      <w:type w:val="continuous"/>
      <w:pgSz w:w="11906" w:h="16838"/>
      <w:pgMar w:top="567" w:right="567" w:bottom="567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45" w:rsidRDefault="00672F45">
      <w:pPr>
        <w:spacing w:after="0" w:line="240" w:lineRule="auto"/>
      </w:pPr>
      <w:r>
        <w:separator/>
      </w:r>
    </w:p>
  </w:endnote>
  <w:endnote w:type="continuationSeparator" w:id="0">
    <w:p w:rsidR="00672F45" w:rsidRDefault="0067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45" w:rsidRDefault="00672F45">
      <w:pPr>
        <w:spacing w:after="0" w:line="240" w:lineRule="auto"/>
      </w:pPr>
      <w:r>
        <w:separator/>
      </w:r>
    </w:p>
  </w:footnote>
  <w:footnote w:type="continuationSeparator" w:id="0">
    <w:p w:rsidR="00672F45" w:rsidRDefault="0067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2400241"/>
    <w:multiLevelType w:val="hybridMultilevel"/>
    <w:tmpl w:val="41BEAC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58D"/>
    <w:multiLevelType w:val="hybridMultilevel"/>
    <w:tmpl w:val="F416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0913"/>
    <w:multiLevelType w:val="hybridMultilevel"/>
    <w:tmpl w:val="AD1A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B50"/>
    <w:multiLevelType w:val="hybridMultilevel"/>
    <w:tmpl w:val="788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2482D"/>
    <w:multiLevelType w:val="hybridMultilevel"/>
    <w:tmpl w:val="5644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EB3"/>
    <w:multiLevelType w:val="hybridMultilevel"/>
    <w:tmpl w:val="B4B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D74A45"/>
    <w:multiLevelType w:val="hybridMultilevel"/>
    <w:tmpl w:val="5FF26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30E4324"/>
    <w:multiLevelType w:val="hybridMultilevel"/>
    <w:tmpl w:val="EFB205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9B6679"/>
    <w:multiLevelType w:val="hybridMultilevel"/>
    <w:tmpl w:val="0106B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ED285F"/>
    <w:multiLevelType w:val="hybridMultilevel"/>
    <w:tmpl w:val="164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3F39F5"/>
    <w:multiLevelType w:val="hybridMultilevel"/>
    <w:tmpl w:val="6B4E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5744"/>
    <w:multiLevelType w:val="multilevel"/>
    <w:tmpl w:val="05C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ED45B6"/>
    <w:multiLevelType w:val="hybridMultilevel"/>
    <w:tmpl w:val="3DE4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316BD"/>
    <w:multiLevelType w:val="hybridMultilevel"/>
    <w:tmpl w:val="E534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10101"/>
    <w:multiLevelType w:val="hybridMultilevel"/>
    <w:tmpl w:val="3A96EE3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 w15:restartNumberingAfterBreak="0">
    <w:nsid w:val="6040360C"/>
    <w:multiLevelType w:val="multilevel"/>
    <w:tmpl w:val="605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8C1B62"/>
    <w:multiLevelType w:val="hybridMultilevel"/>
    <w:tmpl w:val="8E8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4CE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AD0E64"/>
    <w:multiLevelType w:val="hybridMultilevel"/>
    <w:tmpl w:val="9982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F30DF"/>
    <w:multiLevelType w:val="hybridMultilevel"/>
    <w:tmpl w:val="402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796BB9"/>
    <w:multiLevelType w:val="hybridMultilevel"/>
    <w:tmpl w:val="8D5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2827DA"/>
    <w:multiLevelType w:val="hybridMultilevel"/>
    <w:tmpl w:val="2BE2EC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9"/>
  </w:num>
  <w:num w:numId="4">
    <w:abstractNumId w:val="31"/>
  </w:num>
  <w:num w:numId="5">
    <w:abstractNumId w:val="3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5"/>
  </w:num>
  <w:num w:numId="11">
    <w:abstractNumId w:val="41"/>
  </w:num>
  <w:num w:numId="12">
    <w:abstractNumId w:val="8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32"/>
  </w:num>
  <w:num w:numId="18">
    <w:abstractNumId w:val="30"/>
  </w:num>
  <w:num w:numId="19">
    <w:abstractNumId w:val="22"/>
  </w:num>
  <w:num w:numId="20">
    <w:abstractNumId w:val="36"/>
  </w:num>
  <w:num w:numId="21">
    <w:abstractNumId w:val="34"/>
  </w:num>
  <w:num w:numId="22">
    <w:abstractNumId w:val="26"/>
  </w:num>
  <w:num w:numId="23">
    <w:abstractNumId w:val="6"/>
  </w:num>
  <w:num w:numId="24">
    <w:abstractNumId w:val="3"/>
  </w:num>
  <w:num w:numId="25">
    <w:abstractNumId w:val="4"/>
  </w:num>
  <w:num w:numId="26">
    <w:abstractNumId w:val="13"/>
  </w:num>
  <w:num w:numId="27">
    <w:abstractNumId w:val="42"/>
  </w:num>
  <w:num w:numId="28">
    <w:abstractNumId w:val="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0"/>
  </w:num>
  <w:num w:numId="38">
    <w:abstractNumId w:val="27"/>
  </w:num>
  <w:num w:numId="39">
    <w:abstractNumId w:val="40"/>
  </w:num>
  <w:num w:numId="40">
    <w:abstractNumId w:val="21"/>
  </w:num>
  <w:num w:numId="41">
    <w:abstractNumId w:val="2"/>
  </w:num>
  <w:num w:numId="42">
    <w:abstractNumId w:val="28"/>
  </w:num>
  <w:num w:numId="43">
    <w:abstractNumId w:val="17"/>
  </w:num>
  <w:num w:numId="44">
    <w:abstractNumId w:val="16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F64"/>
    <w:rsid w:val="000002C6"/>
    <w:rsid w:val="0000242F"/>
    <w:rsid w:val="00004268"/>
    <w:rsid w:val="00005275"/>
    <w:rsid w:val="000070EF"/>
    <w:rsid w:val="00010803"/>
    <w:rsid w:val="00012584"/>
    <w:rsid w:val="0001407C"/>
    <w:rsid w:val="0002317B"/>
    <w:rsid w:val="00026976"/>
    <w:rsid w:val="00026995"/>
    <w:rsid w:val="00032D71"/>
    <w:rsid w:val="00037250"/>
    <w:rsid w:val="00040362"/>
    <w:rsid w:val="000405A4"/>
    <w:rsid w:val="00042DF5"/>
    <w:rsid w:val="000443BD"/>
    <w:rsid w:val="00054D1D"/>
    <w:rsid w:val="00056BEE"/>
    <w:rsid w:val="00060F0B"/>
    <w:rsid w:val="00062D53"/>
    <w:rsid w:val="0006385B"/>
    <w:rsid w:val="00067E0E"/>
    <w:rsid w:val="00072661"/>
    <w:rsid w:val="0007294B"/>
    <w:rsid w:val="00074216"/>
    <w:rsid w:val="00075816"/>
    <w:rsid w:val="00076BA4"/>
    <w:rsid w:val="00077B6E"/>
    <w:rsid w:val="00077C0D"/>
    <w:rsid w:val="000810E5"/>
    <w:rsid w:val="00081C2E"/>
    <w:rsid w:val="00082CB4"/>
    <w:rsid w:val="0008592C"/>
    <w:rsid w:val="000901E7"/>
    <w:rsid w:val="00090ABE"/>
    <w:rsid w:val="000912FB"/>
    <w:rsid w:val="00092053"/>
    <w:rsid w:val="00093A15"/>
    <w:rsid w:val="000949FB"/>
    <w:rsid w:val="00096740"/>
    <w:rsid w:val="00097626"/>
    <w:rsid w:val="000A29F5"/>
    <w:rsid w:val="000A361B"/>
    <w:rsid w:val="000A4024"/>
    <w:rsid w:val="000A53B0"/>
    <w:rsid w:val="000A6DD2"/>
    <w:rsid w:val="000A7D1D"/>
    <w:rsid w:val="000B223B"/>
    <w:rsid w:val="000B26E3"/>
    <w:rsid w:val="000B32F4"/>
    <w:rsid w:val="000B7223"/>
    <w:rsid w:val="000B7801"/>
    <w:rsid w:val="000C110E"/>
    <w:rsid w:val="000C2748"/>
    <w:rsid w:val="000C3147"/>
    <w:rsid w:val="000C59C3"/>
    <w:rsid w:val="000C6CF8"/>
    <w:rsid w:val="000D050B"/>
    <w:rsid w:val="000D76D5"/>
    <w:rsid w:val="000E2EC3"/>
    <w:rsid w:val="000E396A"/>
    <w:rsid w:val="000E4EF8"/>
    <w:rsid w:val="000F04DC"/>
    <w:rsid w:val="000F0767"/>
    <w:rsid w:val="000F2715"/>
    <w:rsid w:val="000F761C"/>
    <w:rsid w:val="000F7CD3"/>
    <w:rsid w:val="00101E1A"/>
    <w:rsid w:val="00102E2C"/>
    <w:rsid w:val="00105B75"/>
    <w:rsid w:val="0011120A"/>
    <w:rsid w:val="00114076"/>
    <w:rsid w:val="00114B43"/>
    <w:rsid w:val="00120333"/>
    <w:rsid w:val="0012401A"/>
    <w:rsid w:val="001263FB"/>
    <w:rsid w:val="001273DD"/>
    <w:rsid w:val="0012753F"/>
    <w:rsid w:val="00141471"/>
    <w:rsid w:val="0014353E"/>
    <w:rsid w:val="00143714"/>
    <w:rsid w:val="00156785"/>
    <w:rsid w:val="00157E4B"/>
    <w:rsid w:val="00163DC5"/>
    <w:rsid w:val="00165EB3"/>
    <w:rsid w:val="00175A05"/>
    <w:rsid w:val="00180822"/>
    <w:rsid w:val="00181ECA"/>
    <w:rsid w:val="00183755"/>
    <w:rsid w:val="001902EB"/>
    <w:rsid w:val="00195843"/>
    <w:rsid w:val="0019616C"/>
    <w:rsid w:val="00197E5B"/>
    <w:rsid w:val="00197EEF"/>
    <w:rsid w:val="001A1168"/>
    <w:rsid w:val="001A3F4E"/>
    <w:rsid w:val="001A5044"/>
    <w:rsid w:val="001B2042"/>
    <w:rsid w:val="001B74F4"/>
    <w:rsid w:val="001C3957"/>
    <w:rsid w:val="001D267C"/>
    <w:rsid w:val="001E3304"/>
    <w:rsid w:val="001E4DB3"/>
    <w:rsid w:val="001E5324"/>
    <w:rsid w:val="001E57DE"/>
    <w:rsid w:val="001F1229"/>
    <w:rsid w:val="001F160C"/>
    <w:rsid w:val="001F3793"/>
    <w:rsid w:val="001F4072"/>
    <w:rsid w:val="001F6DD0"/>
    <w:rsid w:val="00202341"/>
    <w:rsid w:val="002034CD"/>
    <w:rsid w:val="002037AA"/>
    <w:rsid w:val="002038EF"/>
    <w:rsid w:val="00204047"/>
    <w:rsid w:val="002041AD"/>
    <w:rsid w:val="00204FFA"/>
    <w:rsid w:val="002068A8"/>
    <w:rsid w:val="002069A2"/>
    <w:rsid w:val="0021460F"/>
    <w:rsid w:val="00215DA6"/>
    <w:rsid w:val="0022049F"/>
    <w:rsid w:val="00222318"/>
    <w:rsid w:val="00227C36"/>
    <w:rsid w:val="0023319F"/>
    <w:rsid w:val="002352BF"/>
    <w:rsid w:val="00244518"/>
    <w:rsid w:val="00253030"/>
    <w:rsid w:val="002555EF"/>
    <w:rsid w:val="002616AF"/>
    <w:rsid w:val="00262014"/>
    <w:rsid w:val="00263490"/>
    <w:rsid w:val="00263B52"/>
    <w:rsid w:val="00271A07"/>
    <w:rsid w:val="00274779"/>
    <w:rsid w:val="00274EF8"/>
    <w:rsid w:val="00275DC3"/>
    <w:rsid w:val="00276654"/>
    <w:rsid w:val="00282EF8"/>
    <w:rsid w:val="00283593"/>
    <w:rsid w:val="00286AE9"/>
    <w:rsid w:val="00286EB1"/>
    <w:rsid w:val="00292514"/>
    <w:rsid w:val="00292F1A"/>
    <w:rsid w:val="00296AEA"/>
    <w:rsid w:val="002A0451"/>
    <w:rsid w:val="002A71FA"/>
    <w:rsid w:val="002B08FF"/>
    <w:rsid w:val="002B6339"/>
    <w:rsid w:val="002B7F92"/>
    <w:rsid w:val="002C299F"/>
    <w:rsid w:val="002C494A"/>
    <w:rsid w:val="002C56C4"/>
    <w:rsid w:val="002C7E2B"/>
    <w:rsid w:val="002D343D"/>
    <w:rsid w:val="002E4DC5"/>
    <w:rsid w:val="002E5651"/>
    <w:rsid w:val="002F090E"/>
    <w:rsid w:val="002F32AF"/>
    <w:rsid w:val="002F5288"/>
    <w:rsid w:val="002F6694"/>
    <w:rsid w:val="002F7875"/>
    <w:rsid w:val="00300214"/>
    <w:rsid w:val="003008F7"/>
    <w:rsid w:val="00301365"/>
    <w:rsid w:val="00301A45"/>
    <w:rsid w:val="00306640"/>
    <w:rsid w:val="00311397"/>
    <w:rsid w:val="00311464"/>
    <w:rsid w:val="003118A3"/>
    <w:rsid w:val="00312F8C"/>
    <w:rsid w:val="003149D2"/>
    <w:rsid w:val="00315FBF"/>
    <w:rsid w:val="003171CD"/>
    <w:rsid w:val="00325F73"/>
    <w:rsid w:val="0033061A"/>
    <w:rsid w:val="00333668"/>
    <w:rsid w:val="0033616E"/>
    <w:rsid w:val="00336180"/>
    <w:rsid w:val="00342FEF"/>
    <w:rsid w:val="0034316C"/>
    <w:rsid w:val="00344815"/>
    <w:rsid w:val="00345914"/>
    <w:rsid w:val="00346861"/>
    <w:rsid w:val="00351293"/>
    <w:rsid w:val="00353276"/>
    <w:rsid w:val="00354A6E"/>
    <w:rsid w:val="00354F9A"/>
    <w:rsid w:val="0035583C"/>
    <w:rsid w:val="00361EB5"/>
    <w:rsid w:val="003655C6"/>
    <w:rsid w:val="0037058F"/>
    <w:rsid w:val="00371E98"/>
    <w:rsid w:val="00371F83"/>
    <w:rsid w:val="00372A18"/>
    <w:rsid w:val="00372F30"/>
    <w:rsid w:val="00380995"/>
    <w:rsid w:val="00382034"/>
    <w:rsid w:val="0038264B"/>
    <w:rsid w:val="00384065"/>
    <w:rsid w:val="00384F1C"/>
    <w:rsid w:val="00390A71"/>
    <w:rsid w:val="0039287A"/>
    <w:rsid w:val="0039288E"/>
    <w:rsid w:val="003945B5"/>
    <w:rsid w:val="003A1EF9"/>
    <w:rsid w:val="003A2669"/>
    <w:rsid w:val="003A530C"/>
    <w:rsid w:val="003A68FE"/>
    <w:rsid w:val="003B3B8C"/>
    <w:rsid w:val="003B5E47"/>
    <w:rsid w:val="003B6FD0"/>
    <w:rsid w:val="003C1AA8"/>
    <w:rsid w:val="003C3A10"/>
    <w:rsid w:val="003C3A8D"/>
    <w:rsid w:val="003C4463"/>
    <w:rsid w:val="003C6824"/>
    <w:rsid w:val="003D28C3"/>
    <w:rsid w:val="003D451E"/>
    <w:rsid w:val="003D508C"/>
    <w:rsid w:val="003D6B7D"/>
    <w:rsid w:val="003E6C61"/>
    <w:rsid w:val="003E7142"/>
    <w:rsid w:val="003E7E36"/>
    <w:rsid w:val="003F06F9"/>
    <w:rsid w:val="003F1A60"/>
    <w:rsid w:val="003F3746"/>
    <w:rsid w:val="003F42DE"/>
    <w:rsid w:val="003F4311"/>
    <w:rsid w:val="00405F8D"/>
    <w:rsid w:val="00407CA1"/>
    <w:rsid w:val="0041646B"/>
    <w:rsid w:val="00417B17"/>
    <w:rsid w:val="0042406C"/>
    <w:rsid w:val="00427CE7"/>
    <w:rsid w:val="00430CC5"/>
    <w:rsid w:val="0043609D"/>
    <w:rsid w:val="00436E23"/>
    <w:rsid w:val="00437A4D"/>
    <w:rsid w:val="004475D9"/>
    <w:rsid w:val="00450618"/>
    <w:rsid w:val="00450C19"/>
    <w:rsid w:val="00455B91"/>
    <w:rsid w:val="00460670"/>
    <w:rsid w:val="00460A26"/>
    <w:rsid w:val="00460CE5"/>
    <w:rsid w:val="004612CE"/>
    <w:rsid w:val="0046170A"/>
    <w:rsid w:val="00463FAD"/>
    <w:rsid w:val="0046411D"/>
    <w:rsid w:val="00464570"/>
    <w:rsid w:val="00471C60"/>
    <w:rsid w:val="0047342A"/>
    <w:rsid w:val="004734D8"/>
    <w:rsid w:val="00473AB1"/>
    <w:rsid w:val="00474325"/>
    <w:rsid w:val="00474B66"/>
    <w:rsid w:val="00477036"/>
    <w:rsid w:val="00480EE9"/>
    <w:rsid w:val="00482398"/>
    <w:rsid w:val="004842CD"/>
    <w:rsid w:val="00485225"/>
    <w:rsid w:val="00485BC8"/>
    <w:rsid w:val="00494C34"/>
    <w:rsid w:val="004965B1"/>
    <w:rsid w:val="00497338"/>
    <w:rsid w:val="004A0FDB"/>
    <w:rsid w:val="004A562A"/>
    <w:rsid w:val="004B3C87"/>
    <w:rsid w:val="004C3CC7"/>
    <w:rsid w:val="004D0B2F"/>
    <w:rsid w:val="004D6AFD"/>
    <w:rsid w:val="004E0255"/>
    <w:rsid w:val="004E1682"/>
    <w:rsid w:val="004E1D66"/>
    <w:rsid w:val="004E3F44"/>
    <w:rsid w:val="004E4B53"/>
    <w:rsid w:val="004F29E3"/>
    <w:rsid w:val="004F2E62"/>
    <w:rsid w:val="00502060"/>
    <w:rsid w:val="00505F7C"/>
    <w:rsid w:val="00511708"/>
    <w:rsid w:val="00515D08"/>
    <w:rsid w:val="005215C5"/>
    <w:rsid w:val="00521BB2"/>
    <w:rsid w:val="00523E9B"/>
    <w:rsid w:val="0052564D"/>
    <w:rsid w:val="005264A3"/>
    <w:rsid w:val="00532B26"/>
    <w:rsid w:val="00532E48"/>
    <w:rsid w:val="00532F5C"/>
    <w:rsid w:val="00533D92"/>
    <w:rsid w:val="00533DB5"/>
    <w:rsid w:val="0053764C"/>
    <w:rsid w:val="0054054C"/>
    <w:rsid w:val="005406A0"/>
    <w:rsid w:val="00542ED9"/>
    <w:rsid w:val="005440DF"/>
    <w:rsid w:val="00544693"/>
    <w:rsid w:val="00545CA5"/>
    <w:rsid w:val="00550B98"/>
    <w:rsid w:val="00555E1C"/>
    <w:rsid w:val="00557F8C"/>
    <w:rsid w:val="0056173A"/>
    <w:rsid w:val="0056211A"/>
    <w:rsid w:val="00562961"/>
    <w:rsid w:val="00562ADC"/>
    <w:rsid w:val="0056550D"/>
    <w:rsid w:val="00566188"/>
    <w:rsid w:val="00575D82"/>
    <w:rsid w:val="00576C07"/>
    <w:rsid w:val="00582741"/>
    <w:rsid w:val="0058304A"/>
    <w:rsid w:val="00593915"/>
    <w:rsid w:val="005942DD"/>
    <w:rsid w:val="00596A5E"/>
    <w:rsid w:val="00597115"/>
    <w:rsid w:val="005977DD"/>
    <w:rsid w:val="005A0592"/>
    <w:rsid w:val="005A0CE3"/>
    <w:rsid w:val="005A343A"/>
    <w:rsid w:val="005A57D9"/>
    <w:rsid w:val="005B68B1"/>
    <w:rsid w:val="005C13A8"/>
    <w:rsid w:val="005C2B43"/>
    <w:rsid w:val="005C3B7F"/>
    <w:rsid w:val="005C5DE1"/>
    <w:rsid w:val="005C65A2"/>
    <w:rsid w:val="005C74D6"/>
    <w:rsid w:val="005D0FF9"/>
    <w:rsid w:val="005D16A3"/>
    <w:rsid w:val="005D29E4"/>
    <w:rsid w:val="005D7ACD"/>
    <w:rsid w:val="005E029F"/>
    <w:rsid w:val="005E41EB"/>
    <w:rsid w:val="005E6338"/>
    <w:rsid w:val="005F2434"/>
    <w:rsid w:val="005F4F1B"/>
    <w:rsid w:val="005F7904"/>
    <w:rsid w:val="005F7E01"/>
    <w:rsid w:val="006001A4"/>
    <w:rsid w:val="00600DD3"/>
    <w:rsid w:val="00607801"/>
    <w:rsid w:val="006143BF"/>
    <w:rsid w:val="0061453A"/>
    <w:rsid w:val="00616A33"/>
    <w:rsid w:val="00620DB4"/>
    <w:rsid w:val="006246E7"/>
    <w:rsid w:val="006279AD"/>
    <w:rsid w:val="00627E86"/>
    <w:rsid w:val="006312C7"/>
    <w:rsid w:val="00631574"/>
    <w:rsid w:val="00632CF2"/>
    <w:rsid w:val="006335A2"/>
    <w:rsid w:val="00650862"/>
    <w:rsid w:val="006540E8"/>
    <w:rsid w:val="006548E5"/>
    <w:rsid w:val="0065496A"/>
    <w:rsid w:val="006579B4"/>
    <w:rsid w:val="00657DC3"/>
    <w:rsid w:val="006609F6"/>
    <w:rsid w:val="00664130"/>
    <w:rsid w:val="006650EE"/>
    <w:rsid w:val="00671FA7"/>
    <w:rsid w:val="00672F45"/>
    <w:rsid w:val="006742E4"/>
    <w:rsid w:val="006752AE"/>
    <w:rsid w:val="00675FDD"/>
    <w:rsid w:val="00680FA3"/>
    <w:rsid w:val="00684D23"/>
    <w:rsid w:val="00686111"/>
    <w:rsid w:val="00686F61"/>
    <w:rsid w:val="00687953"/>
    <w:rsid w:val="006917CA"/>
    <w:rsid w:val="00693DF1"/>
    <w:rsid w:val="0069442A"/>
    <w:rsid w:val="006949EA"/>
    <w:rsid w:val="00694D8D"/>
    <w:rsid w:val="00695758"/>
    <w:rsid w:val="00695F69"/>
    <w:rsid w:val="006975D4"/>
    <w:rsid w:val="006A06F7"/>
    <w:rsid w:val="006A0C18"/>
    <w:rsid w:val="006A2C9F"/>
    <w:rsid w:val="006A3C67"/>
    <w:rsid w:val="006A4648"/>
    <w:rsid w:val="006B1AB9"/>
    <w:rsid w:val="006B3B01"/>
    <w:rsid w:val="006B7116"/>
    <w:rsid w:val="006C0D4D"/>
    <w:rsid w:val="006C0DED"/>
    <w:rsid w:val="006C209C"/>
    <w:rsid w:val="006C5181"/>
    <w:rsid w:val="006C573A"/>
    <w:rsid w:val="006D08BE"/>
    <w:rsid w:val="006E006B"/>
    <w:rsid w:val="006E12C5"/>
    <w:rsid w:val="006E24D0"/>
    <w:rsid w:val="006E65C2"/>
    <w:rsid w:val="006F2790"/>
    <w:rsid w:val="00703803"/>
    <w:rsid w:val="00704A13"/>
    <w:rsid w:val="00704D92"/>
    <w:rsid w:val="00707432"/>
    <w:rsid w:val="00710286"/>
    <w:rsid w:val="0071229E"/>
    <w:rsid w:val="00712A15"/>
    <w:rsid w:val="00714E3C"/>
    <w:rsid w:val="00720652"/>
    <w:rsid w:val="00720D3A"/>
    <w:rsid w:val="00723AA3"/>
    <w:rsid w:val="00725C46"/>
    <w:rsid w:val="00727E29"/>
    <w:rsid w:val="007317C7"/>
    <w:rsid w:val="007324E0"/>
    <w:rsid w:val="00732CF5"/>
    <w:rsid w:val="00736FDA"/>
    <w:rsid w:val="00740195"/>
    <w:rsid w:val="0074129E"/>
    <w:rsid w:val="0074215D"/>
    <w:rsid w:val="00742263"/>
    <w:rsid w:val="007423BB"/>
    <w:rsid w:val="007471D8"/>
    <w:rsid w:val="00747474"/>
    <w:rsid w:val="00750C55"/>
    <w:rsid w:val="00755D70"/>
    <w:rsid w:val="00760249"/>
    <w:rsid w:val="00761D09"/>
    <w:rsid w:val="00763ED0"/>
    <w:rsid w:val="00764FC8"/>
    <w:rsid w:val="00765D2F"/>
    <w:rsid w:val="00766505"/>
    <w:rsid w:val="00767854"/>
    <w:rsid w:val="007704A8"/>
    <w:rsid w:val="00774024"/>
    <w:rsid w:val="00775B94"/>
    <w:rsid w:val="00776782"/>
    <w:rsid w:val="00780FF5"/>
    <w:rsid w:val="0078120A"/>
    <w:rsid w:val="00785E41"/>
    <w:rsid w:val="0079095F"/>
    <w:rsid w:val="007915F8"/>
    <w:rsid w:val="0079545C"/>
    <w:rsid w:val="00797EB7"/>
    <w:rsid w:val="007A00C9"/>
    <w:rsid w:val="007A0667"/>
    <w:rsid w:val="007A1BE4"/>
    <w:rsid w:val="007A2C91"/>
    <w:rsid w:val="007A3631"/>
    <w:rsid w:val="007A4CAB"/>
    <w:rsid w:val="007A5D7D"/>
    <w:rsid w:val="007A7002"/>
    <w:rsid w:val="007B15B4"/>
    <w:rsid w:val="007B1B0F"/>
    <w:rsid w:val="007B33D3"/>
    <w:rsid w:val="007B40D9"/>
    <w:rsid w:val="007C0213"/>
    <w:rsid w:val="007C595B"/>
    <w:rsid w:val="007C5FE6"/>
    <w:rsid w:val="007D07D3"/>
    <w:rsid w:val="007D4096"/>
    <w:rsid w:val="007D7ACC"/>
    <w:rsid w:val="007E17EA"/>
    <w:rsid w:val="007E1EC1"/>
    <w:rsid w:val="007E5770"/>
    <w:rsid w:val="007E65DD"/>
    <w:rsid w:val="007F1A98"/>
    <w:rsid w:val="007F60C6"/>
    <w:rsid w:val="007F7757"/>
    <w:rsid w:val="00800040"/>
    <w:rsid w:val="0080053D"/>
    <w:rsid w:val="00800B20"/>
    <w:rsid w:val="00801D88"/>
    <w:rsid w:val="0081078E"/>
    <w:rsid w:val="00813AFB"/>
    <w:rsid w:val="00814C42"/>
    <w:rsid w:val="00816465"/>
    <w:rsid w:val="00816797"/>
    <w:rsid w:val="00824892"/>
    <w:rsid w:val="00826DD6"/>
    <w:rsid w:val="00827DE7"/>
    <w:rsid w:val="008317CF"/>
    <w:rsid w:val="00834EBD"/>
    <w:rsid w:val="0083752B"/>
    <w:rsid w:val="008404FD"/>
    <w:rsid w:val="00845202"/>
    <w:rsid w:val="00845EBF"/>
    <w:rsid w:val="0085543E"/>
    <w:rsid w:val="00870315"/>
    <w:rsid w:val="00871535"/>
    <w:rsid w:val="008739EF"/>
    <w:rsid w:val="008744DD"/>
    <w:rsid w:val="00877E6E"/>
    <w:rsid w:val="00880B0A"/>
    <w:rsid w:val="0088127B"/>
    <w:rsid w:val="00882C2F"/>
    <w:rsid w:val="008840F7"/>
    <w:rsid w:val="00894DC6"/>
    <w:rsid w:val="008A353A"/>
    <w:rsid w:val="008A73AE"/>
    <w:rsid w:val="008B2785"/>
    <w:rsid w:val="008B5614"/>
    <w:rsid w:val="008B5AB3"/>
    <w:rsid w:val="008C0DB7"/>
    <w:rsid w:val="008C27E9"/>
    <w:rsid w:val="008C480D"/>
    <w:rsid w:val="008C507F"/>
    <w:rsid w:val="008C5B16"/>
    <w:rsid w:val="008D7AD0"/>
    <w:rsid w:val="008E0021"/>
    <w:rsid w:val="008E00FF"/>
    <w:rsid w:val="008E3B85"/>
    <w:rsid w:val="008E64D2"/>
    <w:rsid w:val="008E6E66"/>
    <w:rsid w:val="008F53D8"/>
    <w:rsid w:val="008F7280"/>
    <w:rsid w:val="009013A1"/>
    <w:rsid w:val="00902338"/>
    <w:rsid w:val="009042D0"/>
    <w:rsid w:val="00906BD5"/>
    <w:rsid w:val="00913759"/>
    <w:rsid w:val="00913B8E"/>
    <w:rsid w:val="00915F6E"/>
    <w:rsid w:val="00920E19"/>
    <w:rsid w:val="009265AC"/>
    <w:rsid w:val="00926871"/>
    <w:rsid w:val="00926D8F"/>
    <w:rsid w:val="00930C3F"/>
    <w:rsid w:val="009345BC"/>
    <w:rsid w:val="00937699"/>
    <w:rsid w:val="00940728"/>
    <w:rsid w:val="00942357"/>
    <w:rsid w:val="009437BD"/>
    <w:rsid w:val="009442AE"/>
    <w:rsid w:val="00947B60"/>
    <w:rsid w:val="00950C3D"/>
    <w:rsid w:val="0095237F"/>
    <w:rsid w:val="00953DBA"/>
    <w:rsid w:val="009607F7"/>
    <w:rsid w:val="00960DF9"/>
    <w:rsid w:val="009802A1"/>
    <w:rsid w:val="00981824"/>
    <w:rsid w:val="0098421B"/>
    <w:rsid w:val="00984C7F"/>
    <w:rsid w:val="00991E67"/>
    <w:rsid w:val="00992E1D"/>
    <w:rsid w:val="00992F8A"/>
    <w:rsid w:val="00993853"/>
    <w:rsid w:val="00996EFA"/>
    <w:rsid w:val="00996F78"/>
    <w:rsid w:val="009A08E7"/>
    <w:rsid w:val="009A420A"/>
    <w:rsid w:val="009B1217"/>
    <w:rsid w:val="009B36D0"/>
    <w:rsid w:val="009B5300"/>
    <w:rsid w:val="009C13BA"/>
    <w:rsid w:val="009C29E4"/>
    <w:rsid w:val="009C2DD0"/>
    <w:rsid w:val="009C3C31"/>
    <w:rsid w:val="009C45DC"/>
    <w:rsid w:val="009C6BD7"/>
    <w:rsid w:val="009C778B"/>
    <w:rsid w:val="009D15DB"/>
    <w:rsid w:val="009E2E40"/>
    <w:rsid w:val="009E61CC"/>
    <w:rsid w:val="009F1DA8"/>
    <w:rsid w:val="009F23A1"/>
    <w:rsid w:val="009F44AF"/>
    <w:rsid w:val="009F4D22"/>
    <w:rsid w:val="009F71D6"/>
    <w:rsid w:val="009F77A1"/>
    <w:rsid w:val="00A00462"/>
    <w:rsid w:val="00A010E9"/>
    <w:rsid w:val="00A03C06"/>
    <w:rsid w:val="00A03C11"/>
    <w:rsid w:val="00A06349"/>
    <w:rsid w:val="00A11ECD"/>
    <w:rsid w:val="00A12FC2"/>
    <w:rsid w:val="00A14415"/>
    <w:rsid w:val="00A14E19"/>
    <w:rsid w:val="00A15960"/>
    <w:rsid w:val="00A25148"/>
    <w:rsid w:val="00A27AD2"/>
    <w:rsid w:val="00A315DD"/>
    <w:rsid w:val="00A32520"/>
    <w:rsid w:val="00A33222"/>
    <w:rsid w:val="00A343EB"/>
    <w:rsid w:val="00A45896"/>
    <w:rsid w:val="00A53393"/>
    <w:rsid w:val="00A5713B"/>
    <w:rsid w:val="00A57464"/>
    <w:rsid w:val="00A620AD"/>
    <w:rsid w:val="00A621D1"/>
    <w:rsid w:val="00A625F8"/>
    <w:rsid w:val="00A63A02"/>
    <w:rsid w:val="00A66E92"/>
    <w:rsid w:val="00A71BA5"/>
    <w:rsid w:val="00A73492"/>
    <w:rsid w:val="00A745E7"/>
    <w:rsid w:val="00A74986"/>
    <w:rsid w:val="00A81405"/>
    <w:rsid w:val="00A92DF4"/>
    <w:rsid w:val="00A9308F"/>
    <w:rsid w:val="00A93287"/>
    <w:rsid w:val="00A95270"/>
    <w:rsid w:val="00AA1598"/>
    <w:rsid w:val="00AA1DDC"/>
    <w:rsid w:val="00AA6978"/>
    <w:rsid w:val="00AB196E"/>
    <w:rsid w:val="00AB779A"/>
    <w:rsid w:val="00AB788E"/>
    <w:rsid w:val="00AC214C"/>
    <w:rsid w:val="00AC4035"/>
    <w:rsid w:val="00AD0047"/>
    <w:rsid w:val="00AE35EB"/>
    <w:rsid w:val="00AE3EF5"/>
    <w:rsid w:val="00AE6C8E"/>
    <w:rsid w:val="00AF2A56"/>
    <w:rsid w:val="00AF5853"/>
    <w:rsid w:val="00B0136E"/>
    <w:rsid w:val="00B01A88"/>
    <w:rsid w:val="00B128D2"/>
    <w:rsid w:val="00B17757"/>
    <w:rsid w:val="00B2042E"/>
    <w:rsid w:val="00B23215"/>
    <w:rsid w:val="00B3028D"/>
    <w:rsid w:val="00B42083"/>
    <w:rsid w:val="00B442F9"/>
    <w:rsid w:val="00B456C8"/>
    <w:rsid w:val="00B5364B"/>
    <w:rsid w:val="00B5521F"/>
    <w:rsid w:val="00B55E8B"/>
    <w:rsid w:val="00B6291C"/>
    <w:rsid w:val="00B6313D"/>
    <w:rsid w:val="00B64A6A"/>
    <w:rsid w:val="00B709A4"/>
    <w:rsid w:val="00B713B3"/>
    <w:rsid w:val="00B7374A"/>
    <w:rsid w:val="00B7415D"/>
    <w:rsid w:val="00B7531F"/>
    <w:rsid w:val="00B84E1F"/>
    <w:rsid w:val="00B867CD"/>
    <w:rsid w:val="00B97E79"/>
    <w:rsid w:val="00BA0BFD"/>
    <w:rsid w:val="00BA1411"/>
    <w:rsid w:val="00BA1461"/>
    <w:rsid w:val="00BA5436"/>
    <w:rsid w:val="00BA73D5"/>
    <w:rsid w:val="00BB0274"/>
    <w:rsid w:val="00BB34C7"/>
    <w:rsid w:val="00BB64FE"/>
    <w:rsid w:val="00BC0AD4"/>
    <w:rsid w:val="00BC278A"/>
    <w:rsid w:val="00BC3932"/>
    <w:rsid w:val="00BC4B27"/>
    <w:rsid w:val="00BD202B"/>
    <w:rsid w:val="00BD25D3"/>
    <w:rsid w:val="00BD3384"/>
    <w:rsid w:val="00BD53BF"/>
    <w:rsid w:val="00BD6556"/>
    <w:rsid w:val="00BE2D76"/>
    <w:rsid w:val="00BE42C3"/>
    <w:rsid w:val="00BE50E9"/>
    <w:rsid w:val="00BF12B4"/>
    <w:rsid w:val="00BF1E28"/>
    <w:rsid w:val="00BF23D1"/>
    <w:rsid w:val="00BF2CE2"/>
    <w:rsid w:val="00BF42E1"/>
    <w:rsid w:val="00BF63FF"/>
    <w:rsid w:val="00BF6780"/>
    <w:rsid w:val="00BF7D8A"/>
    <w:rsid w:val="00C0062E"/>
    <w:rsid w:val="00C00D81"/>
    <w:rsid w:val="00C049C6"/>
    <w:rsid w:val="00C05505"/>
    <w:rsid w:val="00C07C8C"/>
    <w:rsid w:val="00C15FC1"/>
    <w:rsid w:val="00C2015B"/>
    <w:rsid w:val="00C2104D"/>
    <w:rsid w:val="00C21BF2"/>
    <w:rsid w:val="00C21E89"/>
    <w:rsid w:val="00C30492"/>
    <w:rsid w:val="00C37745"/>
    <w:rsid w:val="00C410B0"/>
    <w:rsid w:val="00C42BEC"/>
    <w:rsid w:val="00C42F16"/>
    <w:rsid w:val="00C44117"/>
    <w:rsid w:val="00C47A6A"/>
    <w:rsid w:val="00C47F64"/>
    <w:rsid w:val="00C50BA9"/>
    <w:rsid w:val="00C56CF1"/>
    <w:rsid w:val="00C66567"/>
    <w:rsid w:val="00C66992"/>
    <w:rsid w:val="00C70A0D"/>
    <w:rsid w:val="00C726DD"/>
    <w:rsid w:val="00C757EB"/>
    <w:rsid w:val="00C76189"/>
    <w:rsid w:val="00C77808"/>
    <w:rsid w:val="00C83138"/>
    <w:rsid w:val="00C8372A"/>
    <w:rsid w:val="00C84588"/>
    <w:rsid w:val="00C85AFF"/>
    <w:rsid w:val="00C85BCD"/>
    <w:rsid w:val="00C864CF"/>
    <w:rsid w:val="00C95D1B"/>
    <w:rsid w:val="00C969B9"/>
    <w:rsid w:val="00C97A48"/>
    <w:rsid w:val="00CA029D"/>
    <w:rsid w:val="00CA266A"/>
    <w:rsid w:val="00CA48B7"/>
    <w:rsid w:val="00CA4E58"/>
    <w:rsid w:val="00CA513E"/>
    <w:rsid w:val="00CA6B6F"/>
    <w:rsid w:val="00CA7DA3"/>
    <w:rsid w:val="00CB42FD"/>
    <w:rsid w:val="00CB594F"/>
    <w:rsid w:val="00CB6C3D"/>
    <w:rsid w:val="00CB74A9"/>
    <w:rsid w:val="00CC069D"/>
    <w:rsid w:val="00CC0BE7"/>
    <w:rsid w:val="00CC2CA9"/>
    <w:rsid w:val="00CC5597"/>
    <w:rsid w:val="00CC59D3"/>
    <w:rsid w:val="00CD05A6"/>
    <w:rsid w:val="00CD54BF"/>
    <w:rsid w:val="00CD612E"/>
    <w:rsid w:val="00CD76FB"/>
    <w:rsid w:val="00CF0888"/>
    <w:rsid w:val="00CF1071"/>
    <w:rsid w:val="00CF1B3A"/>
    <w:rsid w:val="00CF322C"/>
    <w:rsid w:val="00CF35EE"/>
    <w:rsid w:val="00CF5149"/>
    <w:rsid w:val="00CF5810"/>
    <w:rsid w:val="00CF72B6"/>
    <w:rsid w:val="00D056C5"/>
    <w:rsid w:val="00D12033"/>
    <w:rsid w:val="00D12570"/>
    <w:rsid w:val="00D1285D"/>
    <w:rsid w:val="00D148FA"/>
    <w:rsid w:val="00D25E02"/>
    <w:rsid w:val="00D270C6"/>
    <w:rsid w:val="00D30547"/>
    <w:rsid w:val="00D32041"/>
    <w:rsid w:val="00D32180"/>
    <w:rsid w:val="00D331DC"/>
    <w:rsid w:val="00D339BF"/>
    <w:rsid w:val="00D34584"/>
    <w:rsid w:val="00D4079D"/>
    <w:rsid w:val="00D4328A"/>
    <w:rsid w:val="00D4625E"/>
    <w:rsid w:val="00D472DD"/>
    <w:rsid w:val="00D472EF"/>
    <w:rsid w:val="00D473D4"/>
    <w:rsid w:val="00D50064"/>
    <w:rsid w:val="00D5042A"/>
    <w:rsid w:val="00D50C81"/>
    <w:rsid w:val="00D52E84"/>
    <w:rsid w:val="00D5304D"/>
    <w:rsid w:val="00D53360"/>
    <w:rsid w:val="00D54B4B"/>
    <w:rsid w:val="00D62F1F"/>
    <w:rsid w:val="00D63721"/>
    <w:rsid w:val="00D63726"/>
    <w:rsid w:val="00D64701"/>
    <w:rsid w:val="00D64E6A"/>
    <w:rsid w:val="00D67640"/>
    <w:rsid w:val="00D67746"/>
    <w:rsid w:val="00D67770"/>
    <w:rsid w:val="00D7071F"/>
    <w:rsid w:val="00D71D28"/>
    <w:rsid w:val="00D72318"/>
    <w:rsid w:val="00D73B68"/>
    <w:rsid w:val="00D73CC5"/>
    <w:rsid w:val="00D74F8C"/>
    <w:rsid w:val="00D7576A"/>
    <w:rsid w:val="00D7607D"/>
    <w:rsid w:val="00D80412"/>
    <w:rsid w:val="00D830FF"/>
    <w:rsid w:val="00D8603C"/>
    <w:rsid w:val="00D90257"/>
    <w:rsid w:val="00D9276B"/>
    <w:rsid w:val="00D927D5"/>
    <w:rsid w:val="00DA08AC"/>
    <w:rsid w:val="00DA11AA"/>
    <w:rsid w:val="00DA4853"/>
    <w:rsid w:val="00DA52CC"/>
    <w:rsid w:val="00DA5819"/>
    <w:rsid w:val="00DA7685"/>
    <w:rsid w:val="00DB2176"/>
    <w:rsid w:val="00DB264D"/>
    <w:rsid w:val="00DB3EFD"/>
    <w:rsid w:val="00DB5E0C"/>
    <w:rsid w:val="00DB7CDA"/>
    <w:rsid w:val="00DC1A2D"/>
    <w:rsid w:val="00DC32C5"/>
    <w:rsid w:val="00DC6652"/>
    <w:rsid w:val="00DD1F5B"/>
    <w:rsid w:val="00DD32E9"/>
    <w:rsid w:val="00DD38DD"/>
    <w:rsid w:val="00DD55E4"/>
    <w:rsid w:val="00DD5A3A"/>
    <w:rsid w:val="00DD6FEC"/>
    <w:rsid w:val="00DE35C0"/>
    <w:rsid w:val="00DE5E69"/>
    <w:rsid w:val="00DE5F1F"/>
    <w:rsid w:val="00DE6338"/>
    <w:rsid w:val="00DF15B5"/>
    <w:rsid w:val="00DF23C2"/>
    <w:rsid w:val="00DF2FDE"/>
    <w:rsid w:val="00DF594D"/>
    <w:rsid w:val="00E01A46"/>
    <w:rsid w:val="00E02599"/>
    <w:rsid w:val="00E0371F"/>
    <w:rsid w:val="00E03AE9"/>
    <w:rsid w:val="00E22A22"/>
    <w:rsid w:val="00E24B31"/>
    <w:rsid w:val="00E24DA2"/>
    <w:rsid w:val="00E27255"/>
    <w:rsid w:val="00E336B7"/>
    <w:rsid w:val="00E34157"/>
    <w:rsid w:val="00E40E24"/>
    <w:rsid w:val="00E4514D"/>
    <w:rsid w:val="00E45A38"/>
    <w:rsid w:val="00E47553"/>
    <w:rsid w:val="00E47936"/>
    <w:rsid w:val="00E54452"/>
    <w:rsid w:val="00E563B7"/>
    <w:rsid w:val="00E602E4"/>
    <w:rsid w:val="00E62A34"/>
    <w:rsid w:val="00E6401B"/>
    <w:rsid w:val="00E64E8B"/>
    <w:rsid w:val="00E71063"/>
    <w:rsid w:val="00E7315B"/>
    <w:rsid w:val="00E759C5"/>
    <w:rsid w:val="00E76388"/>
    <w:rsid w:val="00E83470"/>
    <w:rsid w:val="00E83BC5"/>
    <w:rsid w:val="00E9004D"/>
    <w:rsid w:val="00E96749"/>
    <w:rsid w:val="00E96BA0"/>
    <w:rsid w:val="00EA206D"/>
    <w:rsid w:val="00EA2295"/>
    <w:rsid w:val="00EA24F7"/>
    <w:rsid w:val="00EA39DC"/>
    <w:rsid w:val="00EA3EA0"/>
    <w:rsid w:val="00EA68F5"/>
    <w:rsid w:val="00EB0242"/>
    <w:rsid w:val="00EB7BFA"/>
    <w:rsid w:val="00EB7DAB"/>
    <w:rsid w:val="00EC0981"/>
    <w:rsid w:val="00EC35D9"/>
    <w:rsid w:val="00EC4CE9"/>
    <w:rsid w:val="00EC689E"/>
    <w:rsid w:val="00EC6A75"/>
    <w:rsid w:val="00EC72AC"/>
    <w:rsid w:val="00EC7722"/>
    <w:rsid w:val="00EE11BE"/>
    <w:rsid w:val="00EE64E5"/>
    <w:rsid w:val="00EF49E2"/>
    <w:rsid w:val="00EF5AEB"/>
    <w:rsid w:val="00EF5D2F"/>
    <w:rsid w:val="00EF6578"/>
    <w:rsid w:val="00F00EF3"/>
    <w:rsid w:val="00F01871"/>
    <w:rsid w:val="00F04CC1"/>
    <w:rsid w:val="00F119E6"/>
    <w:rsid w:val="00F21737"/>
    <w:rsid w:val="00F24E75"/>
    <w:rsid w:val="00F32383"/>
    <w:rsid w:val="00F3605B"/>
    <w:rsid w:val="00F36EA9"/>
    <w:rsid w:val="00F3769C"/>
    <w:rsid w:val="00F401EA"/>
    <w:rsid w:val="00F41375"/>
    <w:rsid w:val="00F43316"/>
    <w:rsid w:val="00F43BE1"/>
    <w:rsid w:val="00F465BF"/>
    <w:rsid w:val="00F50B52"/>
    <w:rsid w:val="00F52B9C"/>
    <w:rsid w:val="00F60982"/>
    <w:rsid w:val="00F6363B"/>
    <w:rsid w:val="00F664C3"/>
    <w:rsid w:val="00F66AE4"/>
    <w:rsid w:val="00F772E0"/>
    <w:rsid w:val="00F83A1B"/>
    <w:rsid w:val="00F843D4"/>
    <w:rsid w:val="00F8465A"/>
    <w:rsid w:val="00F84D64"/>
    <w:rsid w:val="00F90C77"/>
    <w:rsid w:val="00F949B3"/>
    <w:rsid w:val="00FA08B2"/>
    <w:rsid w:val="00FA0BD2"/>
    <w:rsid w:val="00FA0DFB"/>
    <w:rsid w:val="00FA6A27"/>
    <w:rsid w:val="00FA74CC"/>
    <w:rsid w:val="00FA7D52"/>
    <w:rsid w:val="00FB0D67"/>
    <w:rsid w:val="00FB2573"/>
    <w:rsid w:val="00FC2BEC"/>
    <w:rsid w:val="00FC3DB8"/>
    <w:rsid w:val="00FC5215"/>
    <w:rsid w:val="00FD28F0"/>
    <w:rsid w:val="00FD2B5E"/>
    <w:rsid w:val="00FD3701"/>
    <w:rsid w:val="00FD5E40"/>
    <w:rsid w:val="00FD61BA"/>
    <w:rsid w:val="00FD6486"/>
    <w:rsid w:val="00FD6E19"/>
    <w:rsid w:val="00FE00B3"/>
    <w:rsid w:val="00FE3C37"/>
    <w:rsid w:val="00FE3EAC"/>
    <w:rsid w:val="00FE5DF1"/>
    <w:rsid w:val="00FE6928"/>
    <w:rsid w:val="00FF04CA"/>
    <w:rsid w:val="00FF3D4C"/>
    <w:rsid w:val="00FF410F"/>
    <w:rsid w:val="00FF42A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8A940-53E3-4797-AABC-9BD85C4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FD"/>
    <w:pPr>
      <w:suppressAutoHyphens/>
      <w:spacing w:after="200" w:line="276" w:lineRule="auto"/>
      <w:ind w:left="748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D6AFD"/>
  </w:style>
  <w:style w:type="character" w:customStyle="1" w:styleId="a3">
    <w:name w:val="Верхний колонтитул Знак"/>
    <w:uiPriority w:val="99"/>
    <w:rsid w:val="004D6AFD"/>
    <w:rPr>
      <w:sz w:val="24"/>
    </w:rPr>
  </w:style>
  <w:style w:type="character" w:customStyle="1" w:styleId="a4">
    <w:name w:val="Нижний колонтитул Знак"/>
    <w:uiPriority w:val="99"/>
    <w:rsid w:val="004D6AFD"/>
    <w:rPr>
      <w:sz w:val="24"/>
    </w:rPr>
  </w:style>
  <w:style w:type="character" w:styleId="a5">
    <w:name w:val="Emphasis"/>
    <w:uiPriority w:val="99"/>
    <w:qFormat/>
    <w:rsid w:val="004D6AFD"/>
    <w:rPr>
      <w:rFonts w:cs="Times New Roman"/>
      <w:i/>
    </w:rPr>
  </w:style>
  <w:style w:type="character" w:customStyle="1" w:styleId="a6">
    <w:name w:val="Название Знак"/>
    <w:uiPriority w:val="99"/>
    <w:rsid w:val="004D6AFD"/>
    <w:rPr>
      <w:b/>
      <w:sz w:val="24"/>
    </w:rPr>
  </w:style>
  <w:style w:type="character" w:styleId="a7">
    <w:name w:val="Strong"/>
    <w:uiPriority w:val="99"/>
    <w:qFormat/>
    <w:rsid w:val="004D6AFD"/>
    <w:rPr>
      <w:rFonts w:cs="Times New Roman"/>
      <w:b/>
    </w:rPr>
  </w:style>
  <w:style w:type="character" w:customStyle="1" w:styleId="a8">
    <w:name w:val="Основной текст с отступом Знак"/>
    <w:uiPriority w:val="99"/>
    <w:rsid w:val="004D6AFD"/>
    <w:rPr>
      <w:sz w:val="24"/>
    </w:rPr>
  </w:style>
  <w:style w:type="character" w:customStyle="1" w:styleId="3">
    <w:name w:val="Основной текст с отступом 3 Знак"/>
    <w:uiPriority w:val="99"/>
    <w:rsid w:val="004D6AFD"/>
    <w:rPr>
      <w:sz w:val="16"/>
    </w:rPr>
  </w:style>
  <w:style w:type="character" w:styleId="a9">
    <w:name w:val="Hyperlink"/>
    <w:uiPriority w:val="99"/>
    <w:rsid w:val="004D6AFD"/>
    <w:rPr>
      <w:rFonts w:cs="Times New Roman"/>
      <w:color w:val="648BCB"/>
      <w:u w:val="single"/>
    </w:rPr>
  </w:style>
  <w:style w:type="paragraph" w:customStyle="1" w:styleId="aa">
    <w:name w:val="Заголовок"/>
    <w:basedOn w:val="a"/>
    <w:next w:val="ab"/>
    <w:uiPriority w:val="99"/>
    <w:rsid w:val="004D6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4D6AFD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uiPriority w:val="99"/>
    <w:locked/>
    <w:rsid w:val="00544693"/>
    <w:rPr>
      <w:rFonts w:ascii="Calibri" w:hAnsi="Calibri" w:cs="Times New Roman"/>
      <w:sz w:val="22"/>
      <w:lang w:eastAsia="ar-SA" w:bidi="ar-SA"/>
    </w:rPr>
  </w:style>
  <w:style w:type="paragraph" w:styleId="ad">
    <w:name w:val="List"/>
    <w:basedOn w:val="ab"/>
    <w:uiPriority w:val="99"/>
    <w:rsid w:val="004D6AFD"/>
    <w:rPr>
      <w:rFonts w:cs="Mangal"/>
    </w:rPr>
  </w:style>
  <w:style w:type="paragraph" w:customStyle="1" w:styleId="10">
    <w:name w:val="Название1"/>
    <w:basedOn w:val="a"/>
    <w:uiPriority w:val="99"/>
    <w:rsid w:val="004D6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D6AFD"/>
    <w:pPr>
      <w:suppressLineNumbers/>
    </w:pPr>
    <w:rPr>
      <w:rFonts w:cs="Mangal"/>
    </w:rPr>
  </w:style>
  <w:style w:type="paragraph" w:styleId="ae">
    <w:name w:val="header"/>
    <w:basedOn w:val="a"/>
    <w:link w:val="12"/>
    <w:uiPriority w:val="99"/>
    <w:rsid w:val="004D6AFD"/>
  </w:style>
  <w:style w:type="character" w:customStyle="1" w:styleId="12">
    <w:name w:val="Верхний колонтитул Знак1"/>
    <w:link w:val="ae"/>
    <w:uiPriority w:val="99"/>
    <w:semiHidden/>
    <w:locked/>
    <w:rPr>
      <w:rFonts w:ascii="Calibri" w:hAnsi="Calibri" w:cs="Calibri"/>
      <w:lang w:eastAsia="ar-SA" w:bidi="ar-SA"/>
    </w:rPr>
  </w:style>
  <w:style w:type="paragraph" w:styleId="af">
    <w:name w:val="footer"/>
    <w:basedOn w:val="a"/>
    <w:link w:val="13"/>
    <w:uiPriority w:val="99"/>
    <w:rsid w:val="004D6AFD"/>
  </w:style>
  <w:style w:type="character" w:customStyle="1" w:styleId="13">
    <w:name w:val="Нижний колонтитул Знак1"/>
    <w:link w:val="af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ParagraphStyle">
    <w:name w:val="Paragraph Style"/>
    <w:uiPriority w:val="99"/>
    <w:rsid w:val="004D6AFD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f0">
    <w:name w:val="No Spacing"/>
    <w:link w:val="14"/>
    <w:uiPriority w:val="99"/>
    <w:qFormat/>
    <w:rsid w:val="004D6AFD"/>
    <w:pPr>
      <w:suppressAutoHyphens/>
      <w:ind w:left="748"/>
    </w:pPr>
    <w:rPr>
      <w:rFonts w:ascii="Calibri" w:hAnsi="Calibri"/>
      <w:sz w:val="22"/>
      <w:szCs w:val="22"/>
      <w:lang w:eastAsia="ar-SA"/>
    </w:rPr>
  </w:style>
  <w:style w:type="character" w:customStyle="1" w:styleId="14">
    <w:name w:val="Без интервала Знак1"/>
    <w:link w:val="af0"/>
    <w:uiPriority w:val="99"/>
    <w:locked/>
    <w:rsid w:val="00544693"/>
    <w:rPr>
      <w:rFonts w:ascii="Calibri" w:hAnsi="Calibri"/>
      <w:sz w:val="22"/>
      <w:lang w:eastAsia="ar-SA" w:bidi="ar-SA"/>
    </w:rPr>
  </w:style>
  <w:style w:type="paragraph" w:styleId="af1">
    <w:name w:val="Normal (Web)"/>
    <w:basedOn w:val="a"/>
    <w:uiPriority w:val="99"/>
    <w:rsid w:val="004D6AFD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af2">
    <w:name w:val="Title"/>
    <w:basedOn w:val="a"/>
    <w:next w:val="af3"/>
    <w:link w:val="15"/>
    <w:uiPriority w:val="99"/>
    <w:qFormat/>
    <w:rsid w:val="004D6AFD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5">
    <w:name w:val="Название Знак1"/>
    <w:link w:val="af2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3">
    <w:name w:val="Subtitle"/>
    <w:basedOn w:val="aa"/>
    <w:next w:val="ab"/>
    <w:link w:val="af4"/>
    <w:uiPriority w:val="99"/>
    <w:qFormat/>
    <w:rsid w:val="004D6AFD"/>
    <w:pPr>
      <w:jc w:val="center"/>
    </w:pPr>
    <w:rPr>
      <w:i/>
      <w:iCs/>
    </w:rPr>
  </w:style>
  <w:style w:type="character" w:customStyle="1" w:styleId="af4">
    <w:name w:val="Подзаголовок Знак"/>
    <w:link w:val="af3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gbig">
    <w:name w:val="zag_big"/>
    <w:basedOn w:val="a"/>
    <w:uiPriority w:val="99"/>
    <w:rsid w:val="004D6AFD"/>
    <w:pPr>
      <w:spacing w:before="280" w:after="280" w:line="240" w:lineRule="auto"/>
      <w:ind w:left="0"/>
      <w:jc w:val="center"/>
    </w:pPr>
    <w:rPr>
      <w:rFonts w:ascii="Times New Roman" w:hAnsi="Times New Roman" w:cs="Times New Roman"/>
      <w:sz w:val="29"/>
      <w:szCs w:val="29"/>
    </w:rPr>
  </w:style>
  <w:style w:type="paragraph" w:styleId="af5">
    <w:name w:val="Body Text Indent"/>
    <w:basedOn w:val="a"/>
    <w:link w:val="16"/>
    <w:uiPriority w:val="99"/>
    <w:rsid w:val="004D6AFD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link w:val="af5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4D6AF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af6">
    <w:name w:val="Содержимое врезки"/>
    <w:basedOn w:val="ab"/>
    <w:uiPriority w:val="99"/>
    <w:rsid w:val="004D6AFD"/>
  </w:style>
  <w:style w:type="paragraph" w:customStyle="1" w:styleId="af7">
    <w:name w:val="Содержимое таблицы"/>
    <w:basedOn w:val="a"/>
    <w:uiPriority w:val="99"/>
    <w:rsid w:val="004D6AFD"/>
    <w:pPr>
      <w:suppressLineNumbers/>
    </w:pPr>
  </w:style>
  <w:style w:type="paragraph" w:customStyle="1" w:styleId="af8">
    <w:name w:val="Заголовок таблицы"/>
    <w:basedOn w:val="af7"/>
    <w:uiPriority w:val="99"/>
    <w:rsid w:val="004D6AFD"/>
    <w:pPr>
      <w:jc w:val="center"/>
    </w:pPr>
    <w:rPr>
      <w:b/>
      <w:bCs/>
    </w:rPr>
  </w:style>
  <w:style w:type="paragraph" w:styleId="af9">
    <w:name w:val="List Paragraph"/>
    <w:basedOn w:val="a"/>
    <w:uiPriority w:val="99"/>
    <w:qFormat/>
    <w:rsid w:val="00C47F6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17">
    <w:name w:val="Абзац списка1"/>
    <w:basedOn w:val="a"/>
    <w:uiPriority w:val="99"/>
    <w:rsid w:val="006C0D4D"/>
    <w:pPr>
      <w:ind w:left="720"/>
    </w:pPr>
  </w:style>
  <w:style w:type="paragraph" w:customStyle="1" w:styleId="4">
    <w:name w:val="Заголовок №4"/>
    <w:basedOn w:val="a"/>
    <w:uiPriority w:val="99"/>
    <w:rsid w:val="007704A8"/>
    <w:pPr>
      <w:widowControl w:val="0"/>
      <w:shd w:val="clear" w:color="auto" w:fill="FFFFFF"/>
      <w:spacing w:before="180" w:after="180" w:line="240" w:lineRule="atLeast"/>
      <w:ind w:left="0"/>
      <w:jc w:val="center"/>
    </w:pPr>
    <w:rPr>
      <w:rFonts w:ascii="MS Reference Sans Serif" w:hAnsi="MS Reference Sans Serif" w:cs="MS Reference Sans Serif"/>
      <w:sz w:val="20"/>
      <w:szCs w:val="20"/>
    </w:rPr>
  </w:style>
  <w:style w:type="paragraph" w:customStyle="1" w:styleId="url">
    <w:name w:val="url"/>
    <w:basedOn w:val="a"/>
    <w:uiPriority w:val="99"/>
    <w:rsid w:val="007704A8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Текст выноски Знак"/>
    <w:link w:val="afb"/>
    <w:uiPriority w:val="99"/>
    <w:semiHidden/>
    <w:locked/>
    <w:rsid w:val="00544693"/>
    <w:rPr>
      <w:rFonts w:ascii="Tahoma" w:hAnsi="Tahoma"/>
      <w:sz w:val="16"/>
      <w:lang w:eastAsia="en-US"/>
    </w:rPr>
  </w:style>
  <w:style w:type="paragraph" w:styleId="afb">
    <w:name w:val="Balloon Text"/>
    <w:basedOn w:val="a"/>
    <w:link w:val="afa"/>
    <w:uiPriority w:val="99"/>
    <w:semiHidden/>
    <w:rsid w:val="00544693"/>
    <w:pPr>
      <w:suppressAutoHyphens w:val="0"/>
      <w:spacing w:after="0" w:line="240" w:lineRule="auto"/>
      <w:ind w:left="0"/>
    </w:pPr>
    <w:rPr>
      <w:rFonts w:ascii="Tahoma" w:hAnsi="Tahoma" w:cs="Times New Roman"/>
      <w:sz w:val="16"/>
      <w:szCs w:val="20"/>
      <w:lang w:eastAsia="en-US"/>
    </w:rPr>
  </w:style>
  <w:style w:type="character" w:customStyle="1" w:styleId="BalloonTextChar1">
    <w:name w:val="Balloon Text Char1"/>
    <w:uiPriority w:val="99"/>
    <w:semiHidden/>
    <w:rPr>
      <w:rFonts w:cs="Calibri"/>
      <w:sz w:val="2"/>
      <w:lang w:eastAsia="ar-SA" w:bidi="ar-SA"/>
    </w:rPr>
  </w:style>
  <w:style w:type="character" w:customStyle="1" w:styleId="afc">
    <w:name w:val="А_основной Знак"/>
    <w:link w:val="afd"/>
    <w:uiPriority w:val="99"/>
    <w:locked/>
    <w:rsid w:val="00544693"/>
    <w:rPr>
      <w:sz w:val="28"/>
    </w:rPr>
  </w:style>
  <w:style w:type="paragraph" w:customStyle="1" w:styleId="afd">
    <w:name w:val="А_основной"/>
    <w:basedOn w:val="a"/>
    <w:link w:val="afc"/>
    <w:uiPriority w:val="99"/>
    <w:rsid w:val="00544693"/>
    <w:pPr>
      <w:suppressAutoHyphens w:val="0"/>
      <w:spacing w:after="0" w:line="360" w:lineRule="auto"/>
      <w:ind w:left="0" w:firstLine="34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544693"/>
    <w:rPr>
      <w:rFonts w:ascii="Times New Roman" w:hAnsi="Times New Roman"/>
      <w:color w:val="000000"/>
      <w:spacing w:val="4"/>
      <w:w w:val="100"/>
      <w:position w:val="0"/>
      <w:sz w:val="17"/>
      <w:u w:val="none"/>
      <w:effect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uiPriority w:val="99"/>
    <w:rsid w:val="00544693"/>
    <w:rPr>
      <w:rFonts w:ascii="Times New Roman" w:hAnsi="Times New Roman"/>
      <w:b/>
      <w:color w:val="000000"/>
      <w:spacing w:val="-5"/>
      <w:w w:val="100"/>
      <w:position w:val="0"/>
      <w:sz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uiPriority w:val="99"/>
    <w:rsid w:val="00544693"/>
    <w:rPr>
      <w:rFonts w:ascii="Times New Roman" w:hAnsi="Times New Roman"/>
      <w:b/>
      <w:i/>
      <w:color w:val="000000"/>
      <w:spacing w:val="-2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e">
    <w:name w:val="Основной текст + Курсив"/>
    <w:aliases w:val="Интервал 0 pt4"/>
    <w:uiPriority w:val="99"/>
    <w:rsid w:val="00544693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3"/>
    <w:uiPriority w:val="99"/>
    <w:rsid w:val="00544693"/>
    <w:rPr>
      <w:rFonts w:ascii="Times New Roman" w:hAnsi="Times New Roman"/>
      <w:color w:val="000000"/>
      <w:spacing w:val="-8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aliases w:val="Интервал 0 pt2"/>
    <w:uiPriority w:val="99"/>
    <w:rsid w:val="00544693"/>
    <w:rPr>
      <w:rFonts w:ascii="Times New Roman" w:hAnsi="Times New Roman"/>
      <w:b/>
      <w:color w:val="000000"/>
      <w:spacing w:val="-2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18">
    <w:name w:val="Основной текст + Полужирный1"/>
    <w:aliases w:val="Курсив1,Интервал 0 pt1"/>
    <w:uiPriority w:val="99"/>
    <w:rsid w:val="00544693"/>
    <w:rPr>
      <w:rFonts w:ascii="Times New Roman" w:hAnsi="Times New Roman"/>
      <w:b/>
      <w:i/>
      <w:color w:val="000000"/>
      <w:spacing w:val="-2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5446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+"/>
    <w:basedOn w:val="a"/>
    <w:uiPriority w:val="99"/>
    <w:rsid w:val="00544693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ff0">
    <w:name w:val="Table Grid"/>
    <w:basedOn w:val="a1"/>
    <w:uiPriority w:val="99"/>
    <w:rsid w:val="0099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275D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275DC3"/>
    <w:rPr>
      <w:rFonts w:cs="Times New Roman"/>
    </w:rPr>
  </w:style>
  <w:style w:type="paragraph" w:customStyle="1" w:styleId="19">
    <w:name w:val="Без интервала1"/>
    <w:link w:val="aff1"/>
    <w:uiPriority w:val="99"/>
    <w:rsid w:val="00286EB1"/>
    <w:pPr>
      <w:ind w:left="748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19"/>
    <w:uiPriority w:val="99"/>
    <w:locked/>
    <w:rsid w:val="00286EB1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78AF-E954-4DF6-8B77-4FD993B0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1204</TotalTime>
  <Pages>1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Алена</cp:lastModifiedBy>
  <cp:revision>122</cp:revision>
  <cp:lastPrinted>2020-09-15T11:31:00Z</cp:lastPrinted>
  <dcterms:created xsi:type="dcterms:W3CDTF">2018-09-02T16:31:00Z</dcterms:created>
  <dcterms:modified xsi:type="dcterms:W3CDTF">2020-09-25T05:51:00Z</dcterms:modified>
</cp:coreProperties>
</file>