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6E3" w:rsidRPr="00722FB5" w:rsidRDefault="004F06E3" w:rsidP="00722FB5">
      <w:pPr>
        <w:tabs>
          <w:tab w:val="left" w:pos="2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6E3" w:rsidRDefault="003634D8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5140" cy="355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b/>
          <w:bCs/>
          <w:color w:val="000000"/>
          <w:kern w:val="1"/>
          <w:sz w:val="28"/>
          <w:szCs w:val="28"/>
        </w:rPr>
      </w:pP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 xml:space="preserve">РАБОЧАЯ ПРОГРАММА </w:t>
      </w: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по физической культуре</w:t>
      </w: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sz w:val="28"/>
          <w:szCs w:val="28"/>
        </w:rPr>
      </w:pP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для 5-В, Г классов</w:t>
      </w: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  <w:r>
        <w:rPr>
          <w:b/>
          <w:bCs/>
          <w:color w:val="000000"/>
          <w:kern w:val="1"/>
          <w:sz w:val="28"/>
          <w:szCs w:val="28"/>
        </w:rPr>
        <w:t xml:space="preserve"> на 2020- 2021 учебный год </w:t>
      </w:r>
    </w:p>
    <w:p w:rsidR="004F06E3" w:rsidRDefault="004F06E3" w:rsidP="006579B4">
      <w:pPr>
        <w:pStyle w:val="af2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jc w:val="both"/>
        <w:textAlignment w:val="baseline"/>
        <w:rPr>
          <w:color w:val="000000"/>
          <w:kern w:val="1"/>
        </w:rPr>
      </w:pPr>
    </w:p>
    <w:p w:rsidR="004F06E3" w:rsidRDefault="004F06E3" w:rsidP="002B08FF">
      <w:pPr>
        <w:pStyle w:val="af2"/>
        <w:spacing w:before="0" w:after="0"/>
        <w:textAlignment w:val="baseline"/>
        <w:rPr>
          <w:color w:val="000000"/>
          <w:kern w:val="1"/>
        </w:rPr>
      </w:pPr>
    </w:p>
    <w:p w:rsidR="004F06E3" w:rsidRDefault="004F06E3" w:rsidP="002B08FF">
      <w:pPr>
        <w:pStyle w:val="af2"/>
        <w:spacing w:before="0" w:after="0"/>
        <w:textAlignment w:val="baseline"/>
        <w:rPr>
          <w:color w:val="000000"/>
          <w:kern w:val="1"/>
        </w:rPr>
      </w:pPr>
    </w:p>
    <w:p w:rsidR="004F06E3" w:rsidRDefault="004F06E3" w:rsidP="002B08FF">
      <w:pPr>
        <w:pStyle w:val="af2"/>
        <w:spacing w:before="0" w:after="0"/>
        <w:textAlignment w:val="baseline"/>
        <w:rPr>
          <w:color w:val="000000"/>
          <w:kern w:val="1"/>
        </w:rPr>
      </w:pPr>
    </w:p>
    <w:p w:rsidR="004F06E3" w:rsidRDefault="004F06E3" w:rsidP="002B08FF">
      <w:pPr>
        <w:pStyle w:val="af2"/>
        <w:spacing w:before="0" w:after="0"/>
        <w:textAlignment w:val="baseline"/>
        <w:rPr>
          <w:color w:val="000000"/>
          <w:kern w:val="1"/>
        </w:rPr>
      </w:pPr>
    </w:p>
    <w:p w:rsidR="004F06E3" w:rsidRPr="00C47F64" w:rsidRDefault="004F06E3" w:rsidP="002B08FF">
      <w:pPr>
        <w:pStyle w:val="af2"/>
        <w:spacing w:before="0" w:after="0"/>
        <w:textAlignment w:val="baseline"/>
        <w:rPr>
          <w:b/>
          <w:bCs/>
          <w:color w:val="000000"/>
          <w:kern w:val="1"/>
        </w:rPr>
      </w:pPr>
      <w:r>
        <w:rPr>
          <w:color w:val="000000"/>
          <w:kern w:val="1"/>
        </w:rPr>
        <w:t xml:space="preserve">                                                                                                                             Составитель  программы:</w:t>
      </w:r>
    </w:p>
    <w:p w:rsidR="003634D8" w:rsidRDefault="004F06E3" w:rsidP="003634D8">
      <w:pPr>
        <w:pStyle w:val="af2"/>
        <w:spacing w:before="0" w:after="0"/>
        <w:jc w:val="right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Степанищева Татьяна Станиславовна</w:t>
      </w:r>
      <w:r w:rsidR="003634D8">
        <w:rPr>
          <w:b/>
          <w:bCs/>
          <w:color w:val="000000"/>
          <w:kern w:val="1"/>
        </w:rPr>
        <w:t xml:space="preserve"> </w:t>
      </w:r>
    </w:p>
    <w:p w:rsidR="00BA0440" w:rsidRPr="00BA0440" w:rsidRDefault="003634D8" w:rsidP="003634D8">
      <w:pPr>
        <w:pStyle w:val="af2"/>
        <w:spacing w:before="0" w:after="0"/>
        <w:jc w:val="right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у</w:t>
      </w:r>
      <w:bookmarkStart w:id="0" w:name="_GoBack"/>
      <w:bookmarkEnd w:id="0"/>
      <w:r w:rsidR="004F06E3" w:rsidRPr="00BA0440">
        <w:rPr>
          <w:b/>
          <w:bCs/>
          <w:color w:val="000000"/>
          <w:kern w:val="1"/>
        </w:rPr>
        <w:t>чите</w:t>
      </w:r>
      <w:r w:rsidR="00BA0440" w:rsidRPr="00BA0440">
        <w:rPr>
          <w:b/>
          <w:bCs/>
          <w:color w:val="000000"/>
          <w:kern w:val="1"/>
        </w:rPr>
        <w:t>ль физкультуры</w:t>
      </w:r>
    </w:p>
    <w:p w:rsidR="004F06E3" w:rsidRDefault="00BA0440" w:rsidP="002B08FF">
      <w:pPr>
        <w:pStyle w:val="af2"/>
        <w:spacing w:before="0" w:after="0"/>
        <w:textAlignment w:val="baseline"/>
        <w:rPr>
          <w:bCs/>
          <w:color w:val="000000"/>
          <w:kern w:val="1"/>
        </w:rPr>
      </w:pPr>
      <w:r>
        <w:rPr>
          <w:bCs/>
          <w:color w:val="000000"/>
          <w:kern w:val="1"/>
        </w:rPr>
        <w:t xml:space="preserve">                                                                                                                           первой категории</w:t>
      </w:r>
    </w:p>
    <w:p w:rsidR="004F06E3" w:rsidRPr="00913759" w:rsidRDefault="004F06E3" w:rsidP="002B08FF">
      <w:pPr>
        <w:pStyle w:val="af2"/>
        <w:spacing w:before="0" w:after="0"/>
        <w:textAlignment w:val="baseline"/>
        <w:rPr>
          <w:bCs/>
          <w:color w:val="000000"/>
          <w:kern w:val="1"/>
        </w:rPr>
      </w:pPr>
    </w:p>
    <w:p w:rsidR="004F06E3" w:rsidRPr="002B08FF" w:rsidRDefault="00BA0440" w:rsidP="00BA0440">
      <w:pPr>
        <w:pStyle w:val="af2"/>
        <w:tabs>
          <w:tab w:val="left" w:pos="7100"/>
        </w:tabs>
        <w:spacing w:before="0" w:after="0"/>
        <w:textAlignment w:val="baseline"/>
        <w:rPr>
          <w:bCs/>
          <w:color w:val="000000"/>
          <w:kern w:val="1"/>
        </w:rPr>
      </w:pPr>
      <w:r>
        <w:rPr>
          <w:bCs/>
          <w:color w:val="000000"/>
          <w:kern w:val="1"/>
        </w:rPr>
        <w:tab/>
        <w:t>_____________________________</w:t>
      </w:r>
    </w:p>
    <w:p w:rsidR="004F06E3" w:rsidRPr="002B08FF" w:rsidRDefault="004F06E3" w:rsidP="00A74986">
      <w:pPr>
        <w:pStyle w:val="af2"/>
        <w:spacing w:before="0" w:after="0"/>
        <w:jc w:val="right"/>
        <w:textAlignment w:val="baseline"/>
        <w:rPr>
          <w:rFonts w:ascii="Arial" w:hAnsi="Arial" w:cs="Arial"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Default="004F06E3" w:rsidP="006579B4">
      <w:pPr>
        <w:pStyle w:val="af2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  <w:sz w:val="40"/>
          <w:szCs w:val="40"/>
        </w:rPr>
      </w:pPr>
    </w:p>
    <w:p w:rsidR="004F06E3" w:rsidRPr="00237318" w:rsidRDefault="004F06E3" w:rsidP="003F42DE">
      <w:pPr>
        <w:pStyle w:val="af2"/>
        <w:spacing w:before="0" w:after="0"/>
        <w:textAlignment w:val="baseline"/>
        <w:rPr>
          <w:b/>
          <w:bCs/>
          <w:color w:val="000000"/>
          <w:kern w:val="1"/>
        </w:rPr>
      </w:pPr>
    </w:p>
    <w:p w:rsidR="004F06E3" w:rsidRPr="00237318" w:rsidRDefault="00DD31E4" w:rsidP="003F42DE">
      <w:pPr>
        <w:pStyle w:val="af2"/>
        <w:spacing w:before="0" w:after="0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                                                                       </w:t>
      </w:r>
      <w:r w:rsidR="004F06E3" w:rsidRPr="00237318">
        <w:rPr>
          <w:b/>
          <w:bCs/>
          <w:color w:val="000000"/>
          <w:kern w:val="1"/>
        </w:rPr>
        <w:t xml:space="preserve"> Евпатория </w:t>
      </w:r>
      <w:smartTag w:uri="urn:schemas-microsoft-com:office:smarttags" w:element="metricconverter">
        <w:smartTagPr>
          <w:attr w:name="ProductID" w:val="2020 г"/>
        </w:smartTagPr>
        <w:r w:rsidR="004F06E3" w:rsidRPr="00237318">
          <w:rPr>
            <w:b/>
            <w:bCs/>
            <w:color w:val="000000"/>
            <w:kern w:val="1"/>
          </w:rPr>
          <w:t>2020</w:t>
        </w:r>
        <w:r w:rsidR="004F06E3">
          <w:rPr>
            <w:b/>
            <w:bCs/>
            <w:color w:val="000000"/>
            <w:kern w:val="1"/>
          </w:rPr>
          <w:t xml:space="preserve"> г</w:t>
        </w:r>
      </w:smartTag>
      <w:r w:rsidR="004F06E3">
        <w:rPr>
          <w:b/>
          <w:bCs/>
          <w:color w:val="000000"/>
          <w:kern w:val="1"/>
        </w:rPr>
        <w:t>.</w:t>
      </w:r>
    </w:p>
    <w:p w:rsidR="004F06E3" w:rsidRDefault="004F06E3" w:rsidP="00542ED9">
      <w:pPr>
        <w:pStyle w:val="af2"/>
        <w:spacing w:before="0" w:after="0"/>
        <w:jc w:val="both"/>
        <w:textAlignment w:val="baseline"/>
      </w:pPr>
      <w:r>
        <w:rPr>
          <w:sz w:val="28"/>
          <w:szCs w:val="28"/>
        </w:rPr>
        <w:br w:type="page"/>
      </w:r>
    </w:p>
    <w:p w:rsidR="004F06E3" w:rsidRPr="004842CD" w:rsidRDefault="004F06E3" w:rsidP="00765D2F">
      <w:pPr>
        <w:pStyle w:val="af2"/>
        <w:spacing w:before="0" w:after="0"/>
        <w:jc w:val="both"/>
        <w:textAlignment w:val="baseline"/>
        <w:rPr>
          <w:b/>
        </w:rPr>
      </w:pPr>
    </w:p>
    <w:p w:rsidR="004F06E3" w:rsidRDefault="004F06E3" w:rsidP="00063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FAD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</w:p>
    <w:p w:rsidR="004F06E3" w:rsidRPr="00063B84" w:rsidRDefault="004F06E3" w:rsidP="00063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3B8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Образовательный стандарт: Федеральный государственный  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образовательный   стандарт  С</w:t>
      </w:r>
      <w:r w:rsidRPr="00063B84">
        <w:rPr>
          <w:rFonts w:ascii="Times New Roman" w:hAnsi="Times New Roman" w:cs="Times New Roman"/>
          <w:sz w:val="24"/>
          <w:szCs w:val="24"/>
          <w:lang w:eastAsia="en-US"/>
        </w:rPr>
        <w:t>ОО, утвержденный   приказом    Минобразования РФ от 17.12.2010г. № 1897(с изменениями от 31.12.2015г. №1577)</w:t>
      </w:r>
    </w:p>
    <w:p w:rsidR="004F06E3" w:rsidRPr="00063B84" w:rsidRDefault="004F06E3" w:rsidP="00063B84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06E3" w:rsidRPr="00063B84" w:rsidRDefault="004F06E3" w:rsidP="00063B84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06E3" w:rsidRPr="00063B84" w:rsidRDefault="004F06E3" w:rsidP="00063B84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63B84">
        <w:rPr>
          <w:rFonts w:ascii="Times New Roman" w:hAnsi="Times New Roman" w:cs="Times New Roman"/>
          <w:sz w:val="24"/>
          <w:szCs w:val="24"/>
          <w:lang w:eastAsia="en-US"/>
        </w:rPr>
        <w:t>Рабочая програ</w:t>
      </w:r>
      <w:r>
        <w:rPr>
          <w:rFonts w:ascii="Times New Roman" w:hAnsi="Times New Roman" w:cs="Times New Roman"/>
          <w:sz w:val="24"/>
          <w:szCs w:val="24"/>
          <w:lang w:eastAsia="en-US"/>
        </w:rPr>
        <w:t>мма по физической культуре для 5</w:t>
      </w:r>
      <w:r w:rsidRPr="00063B84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составлена на основе авторской программы</w:t>
      </w:r>
      <w:r w:rsidRPr="00063B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063B84">
        <w:rPr>
          <w:rFonts w:ascii="Times New Roman" w:hAnsi="Times New Roman" w:cs="Times New Roman"/>
          <w:sz w:val="24"/>
          <w:szCs w:val="24"/>
          <w:lang w:eastAsia="en-US"/>
        </w:rPr>
        <w:t>Программа общеобразовательных учреждений. Физическая культура. Основная школа (5-9класы). (А.П. Матвеев, М.: Просвещение, 2012г.),</w:t>
      </w:r>
    </w:p>
    <w:p w:rsidR="004F06E3" w:rsidRPr="00063B84" w:rsidRDefault="004F06E3" w:rsidP="00063B84">
      <w:pPr>
        <w:tabs>
          <w:tab w:val="left" w:pos="1306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063B84">
        <w:rPr>
          <w:rFonts w:ascii="Times New Roman" w:hAnsi="Times New Roman" w:cs="Times New Roman"/>
          <w:sz w:val="24"/>
          <w:szCs w:val="24"/>
          <w:lang w:eastAsia="en-US"/>
        </w:rPr>
        <w:t>Региональная экспериментальная комплексная программа физического воспитания 1-11кл.</w:t>
      </w:r>
    </w:p>
    <w:p w:rsidR="004F06E3" w:rsidRPr="00063B84" w:rsidRDefault="004F06E3" w:rsidP="00063B84">
      <w:pPr>
        <w:tabs>
          <w:tab w:val="left" w:pos="130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063B84">
        <w:rPr>
          <w:rFonts w:ascii="Times New Roman" w:hAnsi="Times New Roman" w:cs="Times New Roman"/>
          <w:sz w:val="24"/>
          <w:szCs w:val="24"/>
          <w:lang w:eastAsia="en-US"/>
        </w:rPr>
        <w:t xml:space="preserve">      ( Ученый Совет КРИППО от 04.09.14г.пр.№5).</w:t>
      </w:r>
    </w:p>
    <w:p w:rsidR="004F06E3" w:rsidRPr="00063B84" w:rsidRDefault="004F06E3" w:rsidP="00063B84">
      <w:pPr>
        <w:tabs>
          <w:tab w:val="left" w:pos="130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063B84">
        <w:rPr>
          <w:rFonts w:ascii="Times New Roman" w:hAnsi="Times New Roman" w:cs="Times New Roman"/>
          <w:sz w:val="24"/>
          <w:szCs w:val="24"/>
          <w:lang w:eastAsia="en-US"/>
        </w:rPr>
        <w:t xml:space="preserve">     Учебник: Матвеев А.П. Физическая культура.5-9кл. (М.: Просвещение,2014г.);  </w:t>
      </w:r>
    </w:p>
    <w:p w:rsidR="004F06E3" w:rsidRPr="00463FAD" w:rsidRDefault="004F06E3" w:rsidP="000F04DC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</w:p>
    <w:p w:rsidR="004F06E3" w:rsidRPr="00463FAD" w:rsidRDefault="004F06E3" w:rsidP="00765D2F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463FAD">
        <w:rPr>
          <w:rFonts w:ascii="Times New Roman" w:hAnsi="Times New Roman"/>
          <w:b/>
          <w:sz w:val="24"/>
          <w:szCs w:val="24"/>
        </w:rPr>
        <w:t xml:space="preserve">Планируемые результаты   освоения  учебного предмета   </w:t>
      </w:r>
    </w:p>
    <w:p w:rsidR="004F06E3" w:rsidRDefault="004F06E3" w:rsidP="000F3D4C">
      <w:pPr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5 класса научится: </w:t>
      </w:r>
    </w:p>
    <w:p w:rsidR="004F06E3" w:rsidRDefault="004F06E3" w:rsidP="000F3D4C">
      <w:pPr>
        <w:numPr>
          <w:ilvl w:val="0"/>
          <w:numId w:val="4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F06E3" w:rsidRDefault="004F06E3" w:rsidP="000F3D4C">
      <w:pPr>
        <w:numPr>
          <w:ilvl w:val="0"/>
          <w:numId w:val="4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4F06E3" w:rsidRDefault="004F06E3" w:rsidP="000F3D4C">
      <w:pPr>
        <w:numPr>
          <w:ilvl w:val="0"/>
          <w:numId w:val="4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4F06E3" w:rsidRDefault="004F06E3" w:rsidP="000F3D4C">
      <w:pPr>
        <w:numPr>
          <w:ilvl w:val="0"/>
          <w:numId w:val="4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4F06E3" w:rsidRDefault="004F06E3" w:rsidP="000F3D4C">
      <w:pPr>
        <w:numPr>
          <w:ilvl w:val="0"/>
          <w:numId w:val="4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F06E3" w:rsidRDefault="004F06E3" w:rsidP="000F3D4C">
      <w:pPr>
        <w:numPr>
          <w:ilvl w:val="0"/>
          <w:numId w:val="4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F06E3" w:rsidRDefault="004F06E3" w:rsidP="000F3D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06E3" w:rsidRDefault="004F06E3" w:rsidP="000F3D4C">
      <w:pPr>
        <w:numPr>
          <w:ilvl w:val="0"/>
          <w:numId w:val="4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 обеспечивать их оздоровительную направленность;</w:t>
      </w:r>
    </w:p>
    <w:p w:rsidR="004F06E3" w:rsidRDefault="004F06E3" w:rsidP="000F3D4C">
      <w:pPr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F06E3" w:rsidRDefault="004F06E3" w:rsidP="000F3D4C">
      <w:pPr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5 класса получит возможность научиться: </w:t>
      </w:r>
      <w:r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 освоенных упражнений;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; 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волейбол, в баскетбол в условиях учебной и игровой деятельности; 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F06E3" w:rsidRDefault="004F06E3" w:rsidP="000F3D4C">
      <w:pPr>
        <w:numPr>
          <w:ilvl w:val="0"/>
          <w:numId w:val="4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4F06E3" w:rsidRDefault="004F06E3" w:rsidP="000F3D4C">
      <w:pPr>
        <w:widowControl w:val="0"/>
        <w:autoSpaceDE w:val="0"/>
        <w:autoSpaceDN w:val="0"/>
        <w:adjustRightInd w:val="0"/>
        <w:ind w:left="0" w:right="50"/>
      </w:pPr>
    </w:p>
    <w:p w:rsidR="004F06E3" w:rsidRDefault="004F06E3" w:rsidP="000F3D4C">
      <w:pPr>
        <w:widowControl w:val="0"/>
        <w:autoSpaceDE w:val="0"/>
        <w:autoSpaceDN w:val="0"/>
        <w:adjustRightInd w:val="0"/>
        <w:ind w:left="0" w:right="50"/>
        <w:rPr>
          <w:rFonts w:ascii="Times New Roman" w:hAnsi="Times New Roman"/>
          <w:sz w:val="24"/>
          <w:szCs w:val="24"/>
        </w:rPr>
      </w:pPr>
      <w:r w:rsidRPr="002E73A0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:rsidR="004F06E3" w:rsidRPr="0007269B" w:rsidRDefault="004F06E3" w:rsidP="000F3D4C">
      <w:pPr>
        <w:widowControl w:val="0"/>
        <w:autoSpaceDE w:val="0"/>
        <w:autoSpaceDN w:val="0"/>
        <w:adjustRightInd w:val="0"/>
        <w:ind w:left="0" w:right="50"/>
        <w:rPr>
          <w:rFonts w:ascii="Times New Roman" w:hAnsi="Times New Roman" w:cs="Times New Roman"/>
          <w:b/>
          <w:sz w:val="24"/>
          <w:szCs w:val="24"/>
        </w:rPr>
      </w:pPr>
      <w:r w:rsidRPr="0007269B">
        <w:rPr>
          <w:rFonts w:ascii="Times New Roman" w:hAnsi="Times New Roman" w:cs="Times New Roman"/>
          <w:sz w:val="24"/>
          <w:szCs w:val="24"/>
        </w:rPr>
        <w:t xml:space="preserve">Учащиеся научится: 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познавательной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 характеризовать основы здорового образа жизни, раскрывать его связь со здоровьем, физическим развитием и профилактикой вредных привычек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 xml:space="preserve">В области нравственной культуры: 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 xml:space="preserve">-  относиться бережно к собственному здоровью и здоровью окружающих, проявить доброжелательность, уважительное отношение к окружающим 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трудовой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использовать занятия физической культурой для профилактики психического и умственного утомления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эстетической 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формировать красоту телосложения и осанки человека с помощью физических упражнений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коммуникативной 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владеть культурой речи, вести диалог в доброжелательной форме в процессе совместной деятельности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физической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 xml:space="preserve">- использовать физические упражнения из базовых видов спорта и оздоровительной физической культуры в самостоятельно организуемой спортивно-оздоровительной и физкультурно-оздоровительной деятельности; 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владеть способами наблюдения за показателями индивидуального здоровья, физического развития и физической подготовленности.</w:t>
      </w:r>
    </w:p>
    <w:p w:rsidR="004F06E3" w:rsidRPr="0007269B" w:rsidRDefault="004F06E3" w:rsidP="000F3D4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69B">
        <w:rPr>
          <w:rFonts w:ascii="Times New Roman" w:hAnsi="Times New Roman" w:cs="Times New Roman"/>
          <w:b/>
          <w:bCs/>
          <w:sz w:val="24"/>
          <w:szCs w:val="24"/>
        </w:rPr>
        <w:t xml:space="preserve">      Предметные результаты. </w:t>
      </w:r>
    </w:p>
    <w:p w:rsidR="004F06E3" w:rsidRPr="0007269B" w:rsidRDefault="004F06E3" w:rsidP="000F3D4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Учащиеся научится: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познавательной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характеризоватьОлимпийскиеигры как явление культуры, их влиянии на укрепление мира и дружбы между народами;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 раскрыватьпонятие  здорового образа жизни, его связи с укреплением здоровья и профилактикой вредных привычек.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 xml:space="preserve">В области нравственной культуры: 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выполнять правила игры, уважительно относиться к сопернику в условиях игровой деятельности и управлять своими эмоциями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трудовой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преодолевать трудности.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эстетической 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проводить самостоятельные занятия физической культурой по формированию  телосложения и правильной осанки, подбирать комплексы физических упражнений в зависимости от индивидуальных особенностей физического развития.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коммуникативной 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осуществлять судейство соревнований по одному из видов спорта в роли помощника судьи.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физической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составлять из физических упражнений индивидуальные комплексы для  оздоровительной гимнастики и физической подготовки.</w:t>
      </w:r>
    </w:p>
    <w:p w:rsidR="004F06E3" w:rsidRPr="0007269B" w:rsidRDefault="004F06E3" w:rsidP="000F3D4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69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результаты. </w:t>
      </w:r>
    </w:p>
    <w:p w:rsidR="004F06E3" w:rsidRPr="0007269B" w:rsidRDefault="004F06E3" w:rsidP="000F3D4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Учащиеся научится: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познавательной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владеть знаниями об индивидуальных особенностях физического развития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 xml:space="preserve">В области нравственной культуры: 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разрешать спорные проблемы на основе уважительного и доброжелательного отношения к окружающим.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трудовой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lastRenderedPageBreak/>
        <w:t>- планировать режим дня, обеспечивать оптимальное сочетание нагрузки и отдыха;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эстетической 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поддержать хорошее телосложение и осанку посредством занятий физической культурой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коммуникативной 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>- оценивать ситуацию и принимать решения, находить адекватное способы взаимодействия с партнерами во время совместной деятельности.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269B">
        <w:rPr>
          <w:rFonts w:ascii="Times New Roman" w:hAnsi="Times New Roman" w:cs="Times New Roman"/>
          <w:bCs/>
          <w:i/>
          <w:sz w:val="24"/>
          <w:szCs w:val="24"/>
        </w:rPr>
        <w:t>В области физической культуры:</w:t>
      </w:r>
    </w:p>
    <w:p w:rsidR="004F06E3" w:rsidRPr="0007269B" w:rsidRDefault="004F06E3" w:rsidP="000F3D4C">
      <w:pPr>
        <w:pStyle w:val="2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69B">
        <w:rPr>
          <w:rFonts w:ascii="Times New Roman" w:hAnsi="Times New Roman" w:cs="Times New Roman"/>
          <w:bCs/>
          <w:sz w:val="24"/>
          <w:szCs w:val="24"/>
        </w:rPr>
        <w:t xml:space="preserve">- владеть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условиях. </w:t>
      </w:r>
    </w:p>
    <w:p w:rsidR="004F06E3" w:rsidRPr="0007269B" w:rsidRDefault="004F06E3" w:rsidP="000F3D4C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E3" w:rsidRPr="000F3D4C" w:rsidRDefault="004F06E3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5215">
        <w:rPr>
          <w:rFonts w:ascii="Times New Roman" w:hAnsi="Times New Roman"/>
          <w:b/>
          <w:sz w:val="24"/>
          <w:szCs w:val="24"/>
        </w:rPr>
        <w:t>Структура   и   содержание   учебного предмета:</w:t>
      </w:r>
    </w:p>
    <w:p w:rsidR="004F06E3" w:rsidRPr="002D39B3" w:rsidRDefault="004F06E3" w:rsidP="000F3D4C">
      <w:pPr>
        <w:pStyle w:val="af2"/>
        <w:spacing w:before="0" w:after="0"/>
      </w:pPr>
      <w:r w:rsidRPr="002D39B3">
        <w:t>В связи с переносом</w:t>
      </w:r>
      <w:r>
        <w:rPr>
          <w:b/>
        </w:rPr>
        <w:t xml:space="preserve"> 5</w:t>
      </w:r>
      <w:r w:rsidRPr="00DD52A6">
        <w:rPr>
          <w:b/>
        </w:rPr>
        <w:t xml:space="preserve"> учебных часов </w:t>
      </w:r>
      <w:r w:rsidR="00722FB5" w:rsidRPr="00E3191B">
        <w:t>с 2019-2020 уч.года</w:t>
      </w:r>
      <w:r w:rsidRPr="002D39B3">
        <w:t>на 2020-2021 уч. год измене</w:t>
      </w:r>
      <w:r>
        <w:t>но количество часов по разделам:</w:t>
      </w:r>
    </w:p>
    <w:p w:rsidR="004F06E3" w:rsidRPr="002D39B3" w:rsidRDefault="0096308E" w:rsidP="000F3D4C">
      <w:pPr>
        <w:pStyle w:val="af2"/>
        <w:spacing w:before="0" w:after="0"/>
      </w:pPr>
      <w:r w:rsidRPr="0096308E">
        <w:rPr>
          <w:b/>
        </w:rPr>
        <w:t xml:space="preserve"> 5-В класс:</w:t>
      </w:r>
      <w:r w:rsidR="004F06E3">
        <w:t xml:space="preserve">Легкая </w:t>
      </w:r>
      <w:r w:rsidR="004F06E3" w:rsidRPr="002D39B3">
        <w:t>а</w:t>
      </w:r>
      <w:r w:rsidR="004F06E3">
        <w:t>тлетика:</w:t>
      </w:r>
      <w:r w:rsidR="004F06E3" w:rsidRPr="002D39B3">
        <w:t xml:space="preserve"> 35 часов</w:t>
      </w:r>
      <w:r w:rsidR="004F06E3">
        <w:t>(15 ч</w:t>
      </w:r>
      <w:r w:rsidR="004F06E3">
        <w:rPr>
          <w:b/>
        </w:rPr>
        <w:t xml:space="preserve"> -перенос 11ч. из них 5ч. уплотнение материала - </w:t>
      </w:r>
      <w:r w:rsidR="004F06E3" w:rsidRPr="002D39B3">
        <w:t xml:space="preserve">1четверть., +15ч. </w:t>
      </w:r>
      <w:r w:rsidR="004F06E3">
        <w:t>-</w:t>
      </w:r>
      <w:r w:rsidR="004F06E3" w:rsidRPr="002D39B3">
        <w:t>4 четверть</w:t>
      </w:r>
      <w:r w:rsidR="004F06E3">
        <w:t>)</w:t>
      </w:r>
      <w:r w:rsidR="004F06E3" w:rsidRPr="002D39B3">
        <w:t>.</w:t>
      </w:r>
    </w:p>
    <w:p w:rsidR="004F06E3" w:rsidRDefault="004F06E3" w:rsidP="000F3D4C">
      <w:pPr>
        <w:pStyle w:val="af2"/>
        <w:spacing w:before="0" w:after="0"/>
      </w:pPr>
      <w:r w:rsidRPr="002D39B3">
        <w:t>Кроссовая подготовка</w:t>
      </w:r>
      <w:r w:rsidR="00CE4591">
        <w:t>: 18</w:t>
      </w:r>
      <w:r>
        <w:t>ч(</w:t>
      </w:r>
      <w:r w:rsidR="00F47CA3">
        <w:t>6</w:t>
      </w:r>
      <w:r w:rsidRPr="002D39B3">
        <w:t>ч.</w:t>
      </w:r>
      <w:r>
        <w:t>-</w:t>
      </w:r>
      <w:r w:rsidR="00CE4591">
        <w:t xml:space="preserve"> 1четверть. +12</w:t>
      </w:r>
      <w:r w:rsidRPr="002D39B3">
        <w:t>часов 4 четверть</w:t>
      </w:r>
      <w:r>
        <w:t>)</w:t>
      </w:r>
      <w:r w:rsidRPr="002D39B3">
        <w:t xml:space="preserve">; </w:t>
      </w:r>
    </w:p>
    <w:p w:rsidR="004F06E3" w:rsidRPr="002D39B3" w:rsidRDefault="004F06E3" w:rsidP="000F3D4C">
      <w:pPr>
        <w:pStyle w:val="af2"/>
        <w:spacing w:before="0" w:after="0"/>
      </w:pPr>
      <w:r>
        <w:t>Гимнастика:</w:t>
      </w:r>
      <w:r w:rsidR="00F47CA3">
        <w:t xml:space="preserve"> 22</w:t>
      </w:r>
      <w:r>
        <w:t>часа- 2четверть;</w:t>
      </w:r>
    </w:p>
    <w:p w:rsidR="004F06E3" w:rsidRPr="000F3D4C" w:rsidRDefault="00CE4591" w:rsidP="000F3D4C">
      <w:pPr>
        <w:pStyle w:val="af2"/>
        <w:spacing w:before="0" w:after="0"/>
      </w:pPr>
      <w:r>
        <w:t>Спортивные игры: 27</w:t>
      </w:r>
      <w:r w:rsidR="004F06E3" w:rsidRPr="002D39B3">
        <w:t xml:space="preserve">ч </w:t>
      </w:r>
      <w:r w:rsidR="004F06E3">
        <w:t>-</w:t>
      </w:r>
      <w:r w:rsidR="004F06E3" w:rsidRPr="002D39B3">
        <w:t xml:space="preserve"> 3четверть</w:t>
      </w:r>
      <w:r>
        <w:t>; баскетбол 15часов; волейбол 12</w:t>
      </w:r>
      <w:r w:rsidR="004F06E3" w:rsidRPr="002D39B3">
        <w:t xml:space="preserve"> часов.  </w:t>
      </w:r>
    </w:p>
    <w:p w:rsidR="0096308E" w:rsidRPr="002D39B3" w:rsidRDefault="0096308E" w:rsidP="0096308E">
      <w:pPr>
        <w:pStyle w:val="af2"/>
        <w:spacing w:before="0" w:after="0"/>
      </w:pPr>
      <w:r w:rsidRPr="0096308E">
        <w:rPr>
          <w:b/>
        </w:rPr>
        <w:t>5-Г класс:</w:t>
      </w:r>
      <w:r>
        <w:t xml:space="preserve"> Легкая </w:t>
      </w:r>
      <w:r w:rsidRPr="002D39B3">
        <w:t>а</w:t>
      </w:r>
      <w:r>
        <w:t>тлетика:</w:t>
      </w:r>
      <w:r w:rsidRPr="002D39B3">
        <w:t xml:space="preserve"> 35 часов</w:t>
      </w:r>
      <w:r>
        <w:t>(15 ч</w:t>
      </w:r>
      <w:r>
        <w:rPr>
          <w:b/>
        </w:rPr>
        <w:t xml:space="preserve"> -перенос 11ч. из них 5ч. уплотнение материала - </w:t>
      </w:r>
      <w:r w:rsidRPr="002D39B3">
        <w:t xml:space="preserve">1четверть., +15ч. </w:t>
      </w:r>
      <w:r>
        <w:t>-</w:t>
      </w:r>
      <w:r w:rsidRPr="002D39B3">
        <w:t>4 четверть</w:t>
      </w:r>
      <w:r>
        <w:t>)</w:t>
      </w:r>
      <w:r w:rsidRPr="002D39B3">
        <w:t>.</w:t>
      </w:r>
    </w:p>
    <w:p w:rsidR="0096308E" w:rsidRDefault="0096308E" w:rsidP="0096308E">
      <w:pPr>
        <w:pStyle w:val="af2"/>
        <w:spacing w:before="0" w:after="0"/>
      </w:pPr>
      <w:r w:rsidRPr="002D39B3">
        <w:t>Кроссовая подготовка</w:t>
      </w:r>
      <w:r>
        <w:t>: 16ч(7</w:t>
      </w:r>
      <w:r w:rsidRPr="002D39B3">
        <w:t>ч.</w:t>
      </w:r>
      <w:r>
        <w:t>-</w:t>
      </w:r>
      <w:r w:rsidRPr="002D39B3">
        <w:t xml:space="preserve"> 1четверть. +9 часов 4 четверть</w:t>
      </w:r>
      <w:r>
        <w:t>)</w:t>
      </w:r>
      <w:r w:rsidRPr="002D39B3">
        <w:t xml:space="preserve">; </w:t>
      </w:r>
    </w:p>
    <w:p w:rsidR="0096308E" w:rsidRPr="002D39B3" w:rsidRDefault="0096308E" w:rsidP="0096308E">
      <w:pPr>
        <w:pStyle w:val="af2"/>
        <w:spacing w:before="0" w:after="0"/>
      </w:pPr>
      <w:r>
        <w:t>Гимнастика: 23часа- 2четверть;</w:t>
      </w:r>
    </w:p>
    <w:p w:rsidR="0096308E" w:rsidRPr="000F3D4C" w:rsidRDefault="0096308E" w:rsidP="0096308E">
      <w:pPr>
        <w:pStyle w:val="af2"/>
        <w:spacing w:before="0" w:after="0"/>
      </w:pPr>
      <w:r>
        <w:t>Спортивные игры: 28</w:t>
      </w:r>
      <w:r w:rsidRPr="002D39B3">
        <w:t xml:space="preserve">ч </w:t>
      </w:r>
      <w:r>
        <w:t>- 3четверть; баскетбол 13</w:t>
      </w:r>
      <w:r w:rsidRPr="002D39B3">
        <w:t xml:space="preserve">часов; волейбол 15 часов.  </w:t>
      </w:r>
    </w:p>
    <w:p w:rsidR="004F06E3" w:rsidRDefault="004F06E3" w:rsidP="005C13A8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06E3" w:rsidRPr="00463FAD" w:rsidRDefault="004F06E3" w:rsidP="005C13A8">
      <w:pPr>
        <w:pStyle w:val="af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3FAD">
        <w:rPr>
          <w:rFonts w:ascii="Times New Roman" w:hAnsi="Times New Roman"/>
          <w:b/>
          <w:sz w:val="24"/>
          <w:szCs w:val="24"/>
        </w:rPr>
        <w:t>Раздел:   ЛЕГКАЯ АТЛЕТИ</w:t>
      </w:r>
      <w:r>
        <w:rPr>
          <w:rFonts w:ascii="Times New Roman" w:hAnsi="Times New Roman"/>
          <w:b/>
          <w:sz w:val="24"/>
          <w:szCs w:val="24"/>
        </w:rPr>
        <w:t xml:space="preserve">КА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819"/>
      </w:tblGrid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4F06E3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 о физической культуре (на каждом уроке)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Правила по ТБ. Двигательный режим дня. Гигиенические требования. Олимпийские игры современности. Навыки самоконтроля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об олимпийских играх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требования;  ТБ</w:t>
            </w:r>
          </w:p>
        </w:tc>
      </w:tr>
      <w:tr w:rsidR="004F06E3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 (на каждом уроке)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бега, прыжков, метания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специальные упражнения, для бега, прыжков, метания;  ТБ</w:t>
            </w:r>
          </w:p>
        </w:tc>
      </w:tr>
      <w:tr w:rsidR="004F06E3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</w:p>
        </w:tc>
      </w:tr>
      <w:tr w:rsidR="004F06E3" w:rsidRPr="00463FAD" w:rsidTr="00460A26">
        <w:trPr>
          <w:trHeight w:val="14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Низкий старт. Спринтерский бег. Эстафетный бег</w:t>
            </w:r>
            <w:r w:rsidRPr="00C02CE3">
              <w:rPr>
                <w:rFonts w:ascii="Times New Roman" w:hAnsi="Times New Roman"/>
                <w:sz w:val="24"/>
                <w:szCs w:val="24"/>
              </w:rPr>
              <w:t>(техника передачи эстафетной палочки);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30,60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м. Челночный бег 3х10м, 4х9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м;   повторный бег2х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30м,2х60м   с  ускорен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ием: равномерный бег до 10мин.;12мин,14мин,15мин. 200м-1500м;  и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гры с бегом,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бег 30м; бег 60м; повторный бег 2х20м,30м, 2х60м; челночный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3х10м, 4х9м; равномерный бег 10-15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мин.; 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00м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,500м,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1000м;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1500м.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подвижные игры и эстафеты.</w:t>
            </w:r>
          </w:p>
        </w:tc>
      </w:tr>
      <w:tr w:rsidR="004F06E3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места; прыжок в 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разбега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(отталкивание,  приземление);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места; прыжок в длину с разбега; ТБ</w:t>
            </w:r>
          </w:p>
        </w:tc>
      </w:tr>
      <w:tr w:rsidR="004F06E3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2475C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метания.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мяча; правила ТБ</w:t>
            </w:r>
          </w:p>
        </w:tc>
      </w:tr>
      <w:tr w:rsidR="004F06E3" w:rsidRPr="00463FAD" w:rsidTr="00460A26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омплекс 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4F06E3" w:rsidRPr="00463FAD" w:rsidRDefault="004F06E3" w:rsidP="005C13A8">
      <w:pPr>
        <w:pStyle w:val="af6"/>
        <w:spacing w:before="0" w:after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5"/>
        <w:gridCol w:w="4825"/>
      </w:tblGrid>
      <w:tr w:rsidR="004F06E3" w:rsidRPr="00463FAD" w:rsidTr="00460A26">
        <w:trPr>
          <w:trHeight w:val="278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Раздел:  КРОССОВАЯ ПОДГО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</w:p>
        </w:tc>
      </w:tr>
      <w:tr w:rsidR="004F06E3" w:rsidRPr="00463FAD" w:rsidTr="00460A26">
        <w:trPr>
          <w:trHeight w:val="30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знаний  о физической культуре (на каждом уроке)</w:t>
            </w:r>
          </w:p>
        </w:tc>
      </w:tr>
      <w:tr w:rsidR="004F06E3" w:rsidRPr="00463FAD" w:rsidTr="00460A26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оздоровительного бега. Дыхание. Бег на средние и длинные дистанции . 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 значении оздоровительного бега;</w:t>
            </w: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требования;  ТБ</w:t>
            </w:r>
          </w:p>
        </w:tc>
      </w:tr>
      <w:tr w:rsidR="004F06E3" w:rsidRPr="00463FAD" w:rsidTr="00460A26">
        <w:trPr>
          <w:trHeight w:val="22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 (на каждом уроке)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6E3" w:rsidRPr="00463FAD" w:rsidTr="00460A26">
        <w:trPr>
          <w:trHeight w:val="282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для бега, прыжков, метания; 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Чередование ходьбы и бега до 6мин.;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3-6мин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.; бег с преодолением  простых препятствий; упражнения в висах и упорах; упражнения и броски набивного мяча 1кг из разных положений; Бег 500м-1000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«Снайперы», «Мяч в воздухе», спортивные игры: мини- баскетбол;  мини-футбол;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бега, прыжков, метания; общеразвивающие упражнения. Чередование ходьбы и бега до 6мин.;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3-6мин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.; бег с преодолением  простых препятствий; упражнения в висах и упорах; упражнения и броски набивного мяча 1кг из разных положений; Бег 500м-1000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спортивные игры: мини- баскетбол;  мини-футбол; </w:t>
            </w: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</w:tr>
      <w:tr w:rsidR="004F06E3" w:rsidRPr="00463FAD" w:rsidTr="00460A26">
        <w:tc>
          <w:tcPr>
            <w:tcW w:w="10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4F06E3" w:rsidRPr="00463FAD" w:rsidTr="00460A26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Комплекс 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4F06E3" w:rsidRPr="00463FAD" w:rsidRDefault="004F06E3" w:rsidP="005C13A8">
      <w:pPr>
        <w:pStyle w:val="af6"/>
        <w:spacing w:before="0" w:after="0"/>
        <w:rPr>
          <w:b/>
        </w:rPr>
      </w:pPr>
      <w:r w:rsidRPr="00463FAD">
        <w:rPr>
          <w:b/>
        </w:rPr>
        <w:t xml:space="preserve">                                  Раздел:  ГИМНАСТИ</w:t>
      </w:r>
      <w:r>
        <w:rPr>
          <w:b/>
        </w:rPr>
        <w:t xml:space="preserve">КА  С  ЭЛЕМЕНТАМИ  АКРОБАТИКИ  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3827"/>
      </w:tblGrid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4F06E3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(на каждом уроке)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безопасности.   Одежда и обувь для занятий.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br/>
              <w:t>Закаливание. Режим дня, гигиена. Физическая культура как система регулярных занятий физическими упражнениями. Способы саморегуляции и самоконтроля. Страховка и самостраховка.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463FAD">
              <w:rPr>
                <w:b/>
              </w:rPr>
              <w:t>Учащийся: владеет:</w:t>
            </w:r>
            <w:r w:rsidRPr="00463FAD">
              <w:rPr>
                <w:color w:val="000000"/>
              </w:rPr>
              <w:t xml:space="preserve"> знаниями офизической культуре; о физической нагрузке;   о профилактике травматизма.</w:t>
            </w:r>
            <w:r w:rsidRPr="00463FAD">
              <w:rPr>
                <w:b/>
                <w:bCs/>
                <w:color w:val="000000"/>
              </w:rPr>
              <w:t xml:space="preserve">выполняет: </w:t>
            </w:r>
            <w:r w:rsidRPr="00463FAD">
              <w:rPr>
                <w:bCs/>
                <w:color w:val="000000"/>
              </w:rPr>
              <w:t xml:space="preserve">режим дня,  утреннюю зарядку,  правила самоконтроля </w:t>
            </w:r>
          </w:p>
        </w:tc>
      </w:tr>
      <w:tr w:rsidR="004F06E3" w:rsidRPr="00463FAD" w:rsidTr="00460A26">
        <w:trPr>
          <w:trHeight w:val="253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pStyle w:val="af6"/>
              <w:spacing w:before="0" w:after="0"/>
              <w:jc w:val="both"/>
            </w:pPr>
            <w:r w:rsidRPr="00463FAD">
              <w:rPr>
                <w:b/>
              </w:rPr>
              <w:t>Общефизическая подготовка (на каждом уроке)</w:t>
            </w:r>
          </w:p>
        </w:tc>
      </w:tr>
      <w:tr w:rsidR="004F06E3" w:rsidRPr="00463FAD" w:rsidTr="00460A26">
        <w:trPr>
          <w:trHeight w:val="35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шеренги, выполнение команд: «Становись!», «Равняйсь!», «Смирно!», «Вольно!»; повороты на месте: налево, направо и кругом. Общеразвивающие упражнения (упражнения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 и в движении, без предмета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предметами:  мячами, гимнастическими палками, скакалками); упражнения для формирования осанки и предупреждения плоскостопия.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63FAD">
              <w:rPr>
                <w:b/>
                <w:sz w:val="24"/>
                <w:szCs w:val="24"/>
              </w:rPr>
              <w:t xml:space="preserve">выполняет: </w:t>
            </w:r>
          </w:p>
          <w:p w:rsidR="004F06E3" w:rsidRPr="00463FAD" w:rsidRDefault="004F06E3" w:rsidP="00460A26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3FAD">
              <w:rPr>
                <w:sz w:val="24"/>
                <w:szCs w:val="24"/>
              </w:rPr>
              <w:t>строевые упражнения;</w:t>
            </w:r>
            <w:r w:rsidRPr="00463FAD">
              <w:rPr>
                <w:color w:val="000000"/>
                <w:sz w:val="24"/>
                <w:szCs w:val="24"/>
              </w:rPr>
              <w:t>комплексы общеразвивающих упражнений; соблюдает правила безопасности.</w:t>
            </w:r>
          </w:p>
        </w:tc>
      </w:tr>
      <w:tr w:rsidR="004F06E3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подготовка:  (на каждом уроке)</w:t>
            </w:r>
          </w:p>
        </w:tc>
      </w:tr>
      <w:tr w:rsidR="004F06E3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Акробатические упражнения 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693DF1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перекат назад,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лопатках; мост  из и.п. лежа на спине; прыжки через скакалку.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простые акробатические и гимнастические комбинации;</w:t>
            </w:r>
            <w:r w:rsidRPr="0046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</w:t>
            </w:r>
          </w:p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играет: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 игры с элементами акробатики, </w:t>
            </w:r>
          </w:p>
        </w:tc>
      </w:tr>
      <w:tr w:rsidR="004F06E3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Висы: вис на согнутых руках; подтягивание в висе; сгибание и разгибание рук в упоре лежа от пола, от скамейки.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висы и упоры,  соблюдает ТБ</w:t>
            </w:r>
          </w:p>
        </w:tc>
      </w:tr>
      <w:tr w:rsidR="004F06E3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Лазание. Упражнения на равновесие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Перелезание через препятствия, лазание по гимнастической лестнице, по канату. Ходьба приставными шагами по скамейке; повороты на носках и на одной ноге; приседания и переход в упор присев, упор стоя на коленях, сед. Повороты прыжком на 90</w:t>
            </w:r>
            <w:r w:rsidRPr="00463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 xml:space="preserve">: лазание, упражнения на равновесие, ТБ   </w:t>
            </w:r>
          </w:p>
        </w:tc>
      </w:tr>
      <w:tr w:rsidR="004F06E3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Опорные прыжки на горку из гимнастических матов, вскок в упор стоя на коленях и соскок взмахом рук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опорный прыжок,  самостраховка</w:t>
            </w:r>
          </w:p>
        </w:tc>
      </w:tr>
      <w:tr w:rsidR="004F06E3" w:rsidRPr="00463FAD" w:rsidTr="00460A26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Комплекс 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4F06E3" w:rsidRPr="00463FAD" w:rsidRDefault="004F06E3" w:rsidP="005C13A8">
      <w:pPr>
        <w:pStyle w:val="af6"/>
        <w:spacing w:before="0" w:after="0"/>
        <w:jc w:val="center"/>
        <w:rPr>
          <w:b/>
        </w:rPr>
      </w:pPr>
    </w:p>
    <w:p w:rsidR="0096308E" w:rsidRDefault="0096308E" w:rsidP="005C13A8">
      <w:pPr>
        <w:pStyle w:val="af6"/>
        <w:spacing w:before="0" w:after="0"/>
        <w:rPr>
          <w:b/>
        </w:rPr>
      </w:pPr>
    </w:p>
    <w:p w:rsidR="0096308E" w:rsidRDefault="0096308E" w:rsidP="005C13A8">
      <w:pPr>
        <w:pStyle w:val="af6"/>
        <w:spacing w:before="0" w:after="0"/>
        <w:rPr>
          <w:b/>
        </w:rPr>
      </w:pPr>
    </w:p>
    <w:p w:rsidR="0096308E" w:rsidRDefault="0096308E" w:rsidP="005C13A8">
      <w:pPr>
        <w:pStyle w:val="af6"/>
        <w:spacing w:before="0" w:after="0"/>
        <w:rPr>
          <w:b/>
        </w:rPr>
      </w:pPr>
    </w:p>
    <w:p w:rsidR="004F06E3" w:rsidRPr="00463FAD" w:rsidRDefault="004F06E3" w:rsidP="005C13A8">
      <w:pPr>
        <w:pStyle w:val="af6"/>
        <w:spacing w:before="0" w:after="0"/>
        <w:rPr>
          <w:b/>
        </w:rPr>
      </w:pPr>
      <w:r w:rsidRPr="00463FAD">
        <w:rPr>
          <w:b/>
        </w:rPr>
        <w:t>Ра</w:t>
      </w:r>
      <w:r>
        <w:rPr>
          <w:b/>
        </w:rPr>
        <w:t>здел:   СПОРТИВНЫЕ</w:t>
      </w:r>
      <w:r w:rsidRPr="00463FAD">
        <w:rPr>
          <w:b/>
        </w:rPr>
        <w:t xml:space="preserve"> ИГР</w:t>
      </w:r>
      <w:r>
        <w:rPr>
          <w:b/>
        </w:rPr>
        <w:t>Ы: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678"/>
      </w:tblGrid>
      <w:tr w:rsidR="004F06E3" w:rsidRPr="00463FAD" w:rsidTr="00460A26">
        <w:trPr>
          <w:trHeight w:val="6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4F06E3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(на каждом уроке)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Название и правила подвижных, народных и спортивных игр, инвентарь, оборудование, организация, правила поведения.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Учащийся: владеет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названием и правилами игр; соблюдают ТБ</w:t>
            </w:r>
          </w:p>
        </w:tc>
      </w:tr>
      <w:tr w:rsidR="004F06E3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E3" w:rsidRPr="00463FAD" w:rsidTr="00460A26">
        <w:trPr>
          <w:trHeight w:val="1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ловлю, передачи, ведение, броски мяча; правила игры; техника безопасности.</w:t>
            </w:r>
          </w:p>
        </w:tc>
      </w:tr>
      <w:tr w:rsidR="004F06E3" w:rsidRPr="00463FAD" w:rsidTr="00460A26">
        <w:trPr>
          <w:trHeight w:val="229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C02CE3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E3">
              <w:rPr>
                <w:rFonts w:ascii="Times New Roman" w:hAnsi="Times New Roman"/>
                <w:sz w:val="24"/>
                <w:szCs w:val="24"/>
              </w:rPr>
              <w:t>Стойки; способы передвижения; остановки; повороты на месте; ведение мяча на месте и в движении; «двойной шаг»; ловля и передача (1-й рукой от плеча, 2-мя руками от груди) на месте и в движении; броски мяча (1-й рукой от плеча, 2-мя руками от груди) после ведения или ловли. Индивидуальная техника защиты; тактика игры; игра по упрощенным правилам в мини-баскетбол, подвижные игры и эстафеты с элементами баскетбола («Мяч капитану», «Борьба за мяч», «Не давай мяч водящему», «передал – садись» и т.д.).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6E3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</w:tr>
      <w:tr w:rsidR="004F06E3" w:rsidRPr="00463FAD" w:rsidTr="00460A26">
        <w:trPr>
          <w:trHeight w:val="21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C02CE3" w:rsidRDefault="004F06E3" w:rsidP="00C02CE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CE3">
              <w:rPr>
                <w:rFonts w:ascii="Times New Roman" w:hAnsi="Times New Roman"/>
                <w:sz w:val="24"/>
                <w:szCs w:val="24"/>
              </w:rPr>
              <w:t>Стойки и перемещения (ходьба, бег, перемещение приставными шагами); передача мяча сверху 2-мя руками (имитация передачи мяча на месте, над собой на месте, в движении, и после перемещения, в парах, через сетку); прием мяча снизу 2-мя руками (имитация приема мяча на месте после перемещения, в парах, тройках, прием мяча наброшенного партнером, прием мяча у стены, над собой, после отскока от пола); нижняя прямая подача с расстояния 3-6м от сетки (имитация подбрасывания мяча, подача в парах и в стену, подача через сетку); прямой нападающий удар (н/у) (имитация н/у на месте, и с 3-х шагов по неподвижному мячу, после подбрасывания мяча партнером).</w:t>
            </w:r>
          </w:p>
          <w:p w:rsidR="004F06E3" w:rsidRPr="00463FAD" w:rsidRDefault="004F06E3" w:rsidP="00C02CE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E3"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Тактические действия:</w:t>
            </w:r>
            <w:r w:rsidRPr="00C02CE3">
              <w:rPr>
                <w:rFonts w:ascii="Times New Roman" w:hAnsi="Times New Roman"/>
                <w:sz w:val="24"/>
                <w:szCs w:val="24"/>
              </w:rPr>
              <w:t>свободного нападения, игра по упрощенным правилам мини-волейбола,  подвижные игры и эстафеты с элементами волейбола («Пасовка волейболистов», «Летучий мяч», «Пионербол», «Перестрелка», «Снайперы» и т.д.)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подбрасывание, подача, прием, передача мяча; правила игры, техника безопасности</w:t>
            </w:r>
          </w:p>
        </w:tc>
      </w:tr>
      <w:tr w:rsidR="004F06E3" w:rsidRPr="00463FAD" w:rsidTr="00460A2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4F06E3" w:rsidRPr="00463FAD" w:rsidTr="00460A2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>: Комплекс , ОРУ</w:t>
            </w:r>
            <w:r w:rsidRPr="00463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3" w:rsidRPr="00463FAD" w:rsidRDefault="004F06E3" w:rsidP="00460A26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3FA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выполняет: комплекс  ОРУ</w:t>
            </w:r>
          </w:p>
        </w:tc>
      </w:tr>
    </w:tbl>
    <w:p w:rsidR="004F06E3" w:rsidRPr="00463FAD" w:rsidRDefault="004F06E3" w:rsidP="005C13A8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06E3" w:rsidRDefault="004F06E3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06E3" w:rsidRDefault="004F06E3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06E3" w:rsidRDefault="004F06E3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269B" w:rsidRDefault="0007269B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269B" w:rsidRDefault="0007269B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269B" w:rsidRDefault="0007269B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269B" w:rsidRDefault="0007269B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06E3" w:rsidRPr="00460A26" w:rsidRDefault="0007269B" w:rsidP="00460A26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</w:t>
      </w:r>
      <w:r w:rsidR="004F06E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7C2A6B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2A6B">
        <w:rPr>
          <w:rFonts w:ascii="Times New Roman" w:hAnsi="Times New Roman"/>
          <w:b/>
          <w:sz w:val="24"/>
          <w:szCs w:val="24"/>
        </w:rPr>
        <w:t>5-В класса</w:t>
      </w:r>
    </w:p>
    <w:p w:rsidR="004F06E3" w:rsidRDefault="004F06E3" w:rsidP="005C1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511"/>
        <w:gridCol w:w="2343"/>
      </w:tblGrid>
      <w:tr w:rsidR="004F06E3" w:rsidTr="000F3D4C">
        <w:trPr>
          <w:trHeight w:val="1417"/>
        </w:trPr>
        <w:tc>
          <w:tcPr>
            <w:tcW w:w="1174" w:type="dxa"/>
            <w:vMerge w:val="restart"/>
          </w:tcPr>
          <w:p w:rsidR="004F06E3" w:rsidRPr="00FD2B5E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</w:tcPr>
          <w:p w:rsidR="004F06E3" w:rsidRPr="00FD2B5E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1" w:type="dxa"/>
            <w:vMerge w:val="restart"/>
          </w:tcPr>
          <w:p w:rsidR="004F06E3" w:rsidRPr="00FD2B5E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</w:tcPr>
          <w:p w:rsidR="004F06E3" w:rsidRPr="00FD2B5E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F8D">
              <w:rPr>
                <w:rFonts w:ascii="Times New Roman" w:hAnsi="Times New Roman"/>
                <w:b/>
                <w:sz w:val="24"/>
                <w:szCs w:val="24"/>
              </w:rPr>
              <w:t>Контроль (тесты,  учебные нормативы</w:t>
            </w: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06E3" w:rsidTr="00460A26">
        <w:trPr>
          <w:trHeight w:val="276"/>
        </w:trPr>
        <w:tc>
          <w:tcPr>
            <w:tcW w:w="0" w:type="auto"/>
            <w:vMerge/>
            <w:vAlign w:val="center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E3" w:rsidTr="000F3D4C">
        <w:tc>
          <w:tcPr>
            <w:tcW w:w="1174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2937" w:type="dxa"/>
          </w:tcPr>
          <w:p w:rsidR="004F06E3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11" w:type="dxa"/>
          </w:tcPr>
          <w:p w:rsidR="004F06E3" w:rsidRPr="002D39B3" w:rsidRDefault="004F06E3" w:rsidP="000F3D4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35</w:t>
            </w:r>
            <w:r w:rsidRPr="000F3D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D39B3">
              <w:rPr>
                <w:rFonts w:ascii="Times New Roman" w:hAnsi="Times New Roman"/>
                <w:b/>
                <w:sz w:val="24"/>
                <w:szCs w:val="24"/>
              </w:rPr>
              <w:t>еренос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11ч, из них 5ч. </w:t>
            </w:r>
            <w:r w:rsidRPr="002D39B3">
              <w:rPr>
                <w:rFonts w:ascii="Times New Roman" w:hAnsi="Times New Roman"/>
                <w:b/>
                <w:sz w:val="24"/>
                <w:szCs w:val="24"/>
              </w:rPr>
              <w:t>уплотнение</w:t>
            </w:r>
          </w:p>
          <w:p w:rsidR="004F06E3" w:rsidRDefault="004F06E3" w:rsidP="000F3D4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D39B3">
              <w:rPr>
                <w:rFonts w:ascii="Times New Roman" w:hAnsi="Times New Roman"/>
                <w:b/>
                <w:sz w:val="24"/>
                <w:szCs w:val="24"/>
              </w:rPr>
              <w:t>атериала.)</w:t>
            </w:r>
          </w:p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F06E3" w:rsidRDefault="004F06E3" w:rsidP="000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06E3" w:rsidTr="000F3D4C">
        <w:tc>
          <w:tcPr>
            <w:tcW w:w="1174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</w:tcPr>
          <w:p w:rsidR="004F06E3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11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="00CE4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4F06E3" w:rsidRDefault="004F06E3" w:rsidP="000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6E3" w:rsidTr="000F3D4C">
        <w:tc>
          <w:tcPr>
            <w:tcW w:w="1174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2937" w:type="dxa"/>
          </w:tcPr>
          <w:p w:rsidR="004F06E3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511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="00F47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F06E3" w:rsidRDefault="004F06E3" w:rsidP="000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06E3" w:rsidTr="000F3D4C">
        <w:tc>
          <w:tcPr>
            <w:tcW w:w="1174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</w:t>
            </w:r>
          </w:p>
        </w:tc>
        <w:tc>
          <w:tcPr>
            <w:tcW w:w="2937" w:type="dxa"/>
          </w:tcPr>
          <w:p w:rsidR="004F06E3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игры: баскетбол </w:t>
            </w:r>
          </w:p>
          <w:p w:rsidR="004F06E3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 </w:t>
            </w:r>
          </w:p>
          <w:p w:rsidR="004F06E3" w:rsidRDefault="004F06E3" w:rsidP="00460A2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  </w:t>
            </w:r>
          </w:p>
          <w:p w:rsidR="004F06E3" w:rsidRDefault="00430819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2343" w:type="dxa"/>
          </w:tcPr>
          <w:p w:rsidR="004F06E3" w:rsidRDefault="004F06E3" w:rsidP="000F3D4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06E3" w:rsidRDefault="004F06E3" w:rsidP="000F3D4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  <w:p w:rsidR="004F06E3" w:rsidRDefault="004F06E3" w:rsidP="000F3D4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4F06E3" w:rsidTr="000F3D4C">
        <w:tc>
          <w:tcPr>
            <w:tcW w:w="1174" w:type="dxa"/>
          </w:tcPr>
          <w:p w:rsidR="004F06E3" w:rsidRDefault="004F06E3" w:rsidP="0046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F06E3" w:rsidRPr="00E22A22" w:rsidRDefault="004F06E3" w:rsidP="00460A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11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102</w:t>
            </w:r>
          </w:p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F06E3" w:rsidRDefault="004F06E3" w:rsidP="00460A26">
            <w:p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06E3" w:rsidRDefault="004F06E3" w:rsidP="0066682F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2A6B" w:rsidRDefault="007C2A6B" w:rsidP="007C2A6B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A6B" w:rsidRDefault="007C2A6B" w:rsidP="007C2A6B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A6B" w:rsidRDefault="007C2A6B" w:rsidP="007C2A6B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A6B" w:rsidRPr="00460A26" w:rsidRDefault="007C2A6B" w:rsidP="007C2A6B">
      <w:pPr>
        <w:pStyle w:val="af0"/>
        <w:tabs>
          <w:tab w:val="left" w:pos="1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Тематическое планирование для   5-Г класса          </w:t>
      </w:r>
    </w:p>
    <w:p w:rsidR="007C2A6B" w:rsidRDefault="007C2A6B" w:rsidP="007C2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511"/>
        <w:gridCol w:w="2343"/>
      </w:tblGrid>
      <w:tr w:rsidR="007C2A6B" w:rsidTr="007C2A6B">
        <w:trPr>
          <w:trHeight w:val="1417"/>
        </w:trPr>
        <w:tc>
          <w:tcPr>
            <w:tcW w:w="1174" w:type="dxa"/>
            <w:vMerge w:val="restart"/>
          </w:tcPr>
          <w:p w:rsidR="007C2A6B" w:rsidRPr="00FD2B5E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</w:tcPr>
          <w:p w:rsidR="007C2A6B" w:rsidRPr="00FD2B5E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1" w:type="dxa"/>
            <w:vMerge w:val="restart"/>
          </w:tcPr>
          <w:p w:rsidR="007C2A6B" w:rsidRPr="00FD2B5E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</w:tcPr>
          <w:p w:rsidR="007C2A6B" w:rsidRPr="00FD2B5E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F8D">
              <w:rPr>
                <w:rFonts w:ascii="Times New Roman" w:hAnsi="Times New Roman"/>
                <w:b/>
                <w:sz w:val="24"/>
                <w:szCs w:val="24"/>
              </w:rPr>
              <w:t>Контроль (тесты,  учебные нормативы</w:t>
            </w:r>
            <w:r w:rsidRPr="00FD2B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C2A6B" w:rsidTr="007C2A6B">
        <w:trPr>
          <w:trHeight w:val="276"/>
        </w:trPr>
        <w:tc>
          <w:tcPr>
            <w:tcW w:w="0" w:type="auto"/>
            <w:vMerge/>
            <w:vAlign w:val="center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6B" w:rsidTr="007C2A6B">
        <w:tc>
          <w:tcPr>
            <w:tcW w:w="1174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2937" w:type="dxa"/>
          </w:tcPr>
          <w:p w:rsidR="007C2A6B" w:rsidRDefault="007C2A6B" w:rsidP="007C2A6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11" w:type="dxa"/>
          </w:tcPr>
          <w:p w:rsidR="007C2A6B" w:rsidRPr="002D39B3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35</w:t>
            </w:r>
            <w:r w:rsidRPr="000F3D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D39B3">
              <w:rPr>
                <w:rFonts w:ascii="Times New Roman" w:hAnsi="Times New Roman"/>
                <w:b/>
                <w:sz w:val="24"/>
                <w:szCs w:val="24"/>
              </w:rPr>
              <w:t>еренос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11ч, из них 5ч. </w:t>
            </w:r>
            <w:r w:rsidRPr="002D39B3">
              <w:rPr>
                <w:rFonts w:ascii="Times New Roman" w:hAnsi="Times New Roman"/>
                <w:b/>
                <w:sz w:val="24"/>
                <w:szCs w:val="24"/>
              </w:rPr>
              <w:t>уплотнение</w:t>
            </w:r>
          </w:p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D39B3">
              <w:rPr>
                <w:rFonts w:ascii="Times New Roman" w:hAnsi="Times New Roman"/>
                <w:b/>
                <w:sz w:val="24"/>
                <w:szCs w:val="24"/>
              </w:rPr>
              <w:t>атериала.)</w:t>
            </w:r>
          </w:p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C2A6B" w:rsidRDefault="007C2A6B" w:rsidP="007C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A6B" w:rsidTr="007C2A6B">
        <w:tc>
          <w:tcPr>
            <w:tcW w:w="1174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</w:tcPr>
          <w:p w:rsidR="007C2A6B" w:rsidRDefault="007C2A6B" w:rsidP="007C2A6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11" w:type="dxa"/>
          </w:tcPr>
          <w:p w:rsidR="007C2A6B" w:rsidRDefault="00430819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="00CE4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7C2A6B" w:rsidRDefault="007C2A6B" w:rsidP="007C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A6B" w:rsidTr="007C2A6B">
        <w:tc>
          <w:tcPr>
            <w:tcW w:w="1174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2937" w:type="dxa"/>
          </w:tcPr>
          <w:p w:rsidR="007C2A6B" w:rsidRDefault="007C2A6B" w:rsidP="007C2A6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511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0" w:type="auto"/>
            <w:vAlign w:val="center"/>
          </w:tcPr>
          <w:p w:rsidR="007C2A6B" w:rsidRDefault="007C2A6B" w:rsidP="007C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2A6B" w:rsidTr="007C2A6B">
        <w:tc>
          <w:tcPr>
            <w:tcW w:w="1174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</w:t>
            </w:r>
          </w:p>
        </w:tc>
        <w:tc>
          <w:tcPr>
            <w:tcW w:w="2937" w:type="dxa"/>
          </w:tcPr>
          <w:p w:rsidR="007C2A6B" w:rsidRDefault="007C2A6B" w:rsidP="007C2A6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игры: баскетбол </w:t>
            </w:r>
          </w:p>
          <w:p w:rsidR="007C2A6B" w:rsidRDefault="007C2A6B" w:rsidP="007C2A6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 </w:t>
            </w:r>
          </w:p>
          <w:p w:rsidR="007C2A6B" w:rsidRDefault="007C2A6B" w:rsidP="007C2A6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 </w:t>
            </w:r>
          </w:p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2343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7C2A6B" w:rsidTr="007C2A6B">
        <w:tc>
          <w:tcPr>
            <w:tcW w:w="1174" w:type="dxa"/>
          </w:tcPr>
          <w:p w:rsidR="007C2A6B" w:rsidRDefault="007C2A6B" w:rsidP="007C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C2A6B" w:rsidRPr="00E22A22" w:rsidRDefault="007C2A6B" w:rsidP="007C2A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11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102</w:t>
            </w:r>
          </w:p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C2A6B" w:rsidRDefault="007C2A6B" w:rsidP="007C2A6B">
            <w:p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2A6B" w:rsidRDefault="007C2A6B" w:rsidP="007C2A6B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06E3" w:rsidRDefault="004F06E3" w:rsidP="0066682F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06E3" w:rsidRDefault="004F06E3" w:rsidP="0066682F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06E3" w:rsidRPr="008516F0" w:rsidRDefault="00DD31E4" w:rsidP="0066682F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F06E3" w:rsidRPr="008516F0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4F06E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C2A6B">
        <w:rPr>
          <w:rFonts w:ascii="Times New Roman" w:hAnsi="Times New Roman" w:cs="Times New Roman"/>
          <w:b/>
          <w:sz w:val="28"/>
          <w:szCs w:val="28"/>
        </w:rPr>
        <w:t>ематическое планирование   5-В класса</w:t>
      </w:r>
    </w:p>
    <w:p w:rsidR="004F06E3" w:rsidRDefault="004F06E3" w:rsidP="0066682F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2"/>
        <w:gridCol w:w="10"/>
        <w:gridCol w:w="13"/>
        <w:gridCol w:w="103"/>
        <w:gridCol w:w="8"/>
        <w:gridCol w:w="731"/>
        <w:gridCol w:w="77"/>
        <w:gridCol w:w="40"/>
        <w:gridCol w:w="776"/>
        <w:gridCol w:w="66"/>
        <w:gridCol w:w="10"/>
        <w:gridCol w:w="599"/>
        <w:gridCol w:w="7989"/>
      </w:tblGrid>
      <w:tr w:rsidR="004F06E3" w:rsidRPr="00263490" w:rsidTr="00852649">
        <w:tc>
          <w:tcPr>
            <w:tcW w:w="1551" w:type="dxa"/>
            <w:gridSpan w:val="7"/>
          </w:tcPr>
          <w:p w:rsidR="004F06E3" w:rsidRPr="00263490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8" w:type="dxa"/>
            <w:gridSpan w:val="6"/>
          </w:tcPr>
          <w:p w:rsidR="004F06E3" w:rsidRPr="00263490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7989" w:type="dxa"/>
            <w:vMerge w:val="restart"/>
          </w:tcPr>
          <w:p w:rsidR="004F06E3" w:rsidRPr="00263490" w:rsidRDefault="004F06E3" w:rsidP="00063B84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F06E3" w:rsidRPr="00263490" w:rsidTr="00852649">
        <w:tc>
          <w:tcPr>
            <w:tcW w:w="820" w:type="dxa"/>
            <w:gridSpan w:val="6"/>
          </w:tcPr>
          <w:p w:rsidR="004F06E3" w:rsidRPr="00926A5A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31" w:type="dxa"/>
          </w:tcPr>
          <w:p w:rsidR="004F06E3" w:rsidRPr="00926A5A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9" w:type="dxa"/>
            <w:gridSpan w:val="4"/>
          </w:tcPr>
          <w:p w:rsidR="004F06E3" w:rsidRPr="00926A5A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609" w:type="dxa"/>
            <w:gridSpan w:val="2"/>
          </w:tcPr>
          <w:p w:rsidR="004F06E3" w:rsidRPr="00926A5A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7989" w:type="dxa"/>
            <w:vMerge/>
          </w:tcPr>
          <w:p w:rsidR="004F06E3" w:rsidRPr="00263490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4F06E3" w:rsidRPr="00263490" w:rsidTr="00063B84">
        <w:tc>
          <w:tcPr>
            <w:tcW w:w="11108" w:type="dxa"/>
            <w:gridSpan w:val="14"/>
          </w:tcPr>
          <w:p w:rsidR="004F06E3" w:rsidRPr="00263490" w:rsidRDefault="004F06E3" w:rsidP="000F3D4C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rPr>
                <w:b/>
              </w:rPr>
              <w:t>Раздел: Легкая атлетика</w:t>
            </w:r>
            <w:r w:rsidRPr="007F684A">
              <w:rPr>
                <w:b/>
              </w:rPr>
              <w:t xml:space="preserve"> (</w:t>
            </w:r>
            <w:r w:rsidRPr="002D39B3">
              <w:t>20ч.</w:t>
            </w:r>
            <w:r>
              <w:rPr>
                <w:b/>
              </w:rPr>
              <w:t>пе</w:t>
            </w:r>
            <w:r w:rsidR="009562B5">
              <w:rPr>
                <w:b/>
              </w:rPr>
              <w:t>ренос 11ч. из них 5ч. уплотнение</w:t>
            </w:r>
            <w:r>
              <w:rPr>
                <w:b/>
              </w:rPr>
              <w:t xml:space="preserve"> материала.)</w:t>
            </w:r>
          </w:p>
        </w:tc>
      </w:tr>
      <w:tr w:rsidR="004F06E3" w:rsidRPr="00DD31E4" w:rsidTr="00852649">
        <w:tc>
          <w:tcPr>
            <w:tcW w:w="820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07269B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07269B">
              <w:t>Инструктаж по ТБ. Двигательный режим дня. Спринтерский бег  30м</w:t>
            </w:r>
          </w:p>
        </w:tc>
      </w:tr>
      <w:tr w:rsidR="004F06E3" w:rsidRPr="00DD31E4" w:rsidTr="00852649">
        <w:tc>
          <w:tcPr>
            <w:tcW w:w="820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i/>
                <w:sz w:val="24"/>
                <w:szCs w:val="24"/>
              </w:rPr>
              <w:t>Т.Б. Подвижные  игры с бегом и прыжками</w:t>
            </w:r>
          </w:p>
        </w:tc>
      </w:tr>
      <w:tr w:rsidR="004F06E3" w:rsidRPr="00DD31E4" w:rsidTr="00852649">
        <w:tc>
          <w:tcPr>
            <w:tcW w:w="820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i/>
                <w:sz w:val="24"/>
                <w:szCs w:val="24"/>
              </w:rPr>
              <w:t>ТБ. Подвижные  игры с бегом и прыжками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i/>
              </w:rPr>
            </w:pPr>
            <w:r w:rsidRPr="00DD31E4">
              <w:rPr>
                <w:i/>
              </w:rPr>
              <w:t xml:space="preserve">ТБ. Эстафеты с бегом 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i/>
                <w:sz w:val="24"/>
                <w:szCs w:val="24"/>
              </w:rPr>
              <w:t>ТБ. Подвижные  игры с бегом и прыжками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07269B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B">
              <w:rPr>
                <w:rFonts w:ascii="Times New Roman" w:hAnsi="Times New Roman" w:cs="Times New Roman"/>
                <w:i/>
                <w:sz w:val="24"/>
                <w:szCs w:val="24"/>
              </w:rPr>
              <w:t>ТБ. Спринтерский бег  30м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 30м</w:t>
            </w:r>
          </w:p>
        </w:tc>
      </w:tr>
      <w:tr w:rsidR="004F06E3" w:rsidRPr="00DD31E4" w:rsidTr="00852649">
        <w:trPr>
          <w:trHeight w:val="306"/>
        </w:trPr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="00DD31E4"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30-40м. </w:t>
            </w:r>
          </w:p>
        </w:tc>
      </w:tr>
      <w:tr w:rsidR="004F06E3" w:rsidRPr="00DD31E4" w:rsidTr="00852649">
        <w:trPr>
          <w:trHeight w:val="267"/>
        </w:trPr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Эстафетный</w:t>
            </w:r>
            <w:r w:rsidR="0096308E"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 бег,</w:t>
            </w: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  бег 60м.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Эстафетный </w:t>
            </w:r>
            <w:r w:rsidR="0096308E" w:rsidRPr="00DD31E4">
              <w:rPr>
                <w:rFonts w:ascii="Times New Roman" w:hAnsi="Times New Roman" w:cs="Times New Roman"/>
                <w:sz w:val="24"/>
                <w:szCs w:val="24"/>
              </w:rPr>
              <w:t>бег,</w:t>
            </w: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 бег 60м.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Повторный бег. 2х 30м. </w:t>
            </w:r>
          </w:p>
        </w:tc>
      </w:tr>
      <w:tr w:rsidR="004F06E3" w:rsidRPr="00DD31E4" w:rsidTr="00852649">
        <w:trPr>
          <w:trHeight w:val="334"/>
        </w:trPr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места.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места.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разбега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разбега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Метание малого мяча в цель. 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на дальность.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Метание малого мяча   на дальность. </w:t>
            </w:r>
          </w:p>
        </w:tc>
      </w:tr>
      <w:tr w:rsidR="004F06E3" w:rsidRPr="00DD31E4" w:rsidTr="00852649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 30м</w:t>
            </w:r>
          </w:p>
        </w:tc>
      </w:tr>
      <w:tr w:rsidR="004F06E3" w:rsidRPr="00DD31E4" w:rsidTr="00063B84">
        <w:tc>
          <w:tcPr>
            <w:tcW w:w="11108" w:type="dxa"/>
            <w:gridSpan w:val="14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</w:rPr>
              <w:t xml:space="preserve">                                              Раздел:   Кроссова</w:t>
            </w:r>
            <w:r w:rsidR="00722FB5" w:rsidRPr="00DD31E4">
              <w:rPr>
                <w:b/>
              </w:rPr>
              <w:t>я  подготовка (6</w:t>
            </w:r>
            <w:r w:rsidRPr="00DD31E4">
              <w:rPr>
                <w:b/>
              </w:rPr>
              <w:t xml:space="preserve"> ч.)</w:t>
            </w:r>
          </w:p>
        </w:tc>
      </w:tr>
      <w:tr w:rsidR="004F06E3" w:rsidRPr="00DD31E4" w:rsidTr="00852649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</w:pPr>
            <w:r w:rsidRPr="00DD31E4">
              <w:t xml:space="preserve">Инструктаж по ТБ. Равномерный бег до 3-4мин. Преодоление препятствий.                </w:t>
            </w:r>
          </w:p>
        </w:tc>
      </w:tr>
      <w:tr w:rsidR="004F06E3" w:rsidRPr="00DD31E4" w:rsidTr="00852649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>ТБ. Чередование ходьбы, бега, прыжков.</w:t>
            </w:r>
          </w:p>
        </w:tc>
      </w:tr>
      <w:tr w:rsidR="004F06E3" w:rsidRPr="00DD31E4" w:rsidTr="00852649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852649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Бег 3-6мин в медленном темпе.</w:t>
            </w:r>
          </w:p>
        </w:tc>
      </w:tr>
      <w:tr w:rsidR="004F06E3" w:rsidRPr="00DD31E4" w:rsidTr="00852649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4F06E3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09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F06E3" w:rsidRPr="00DD31E4" w:rsidRDefault="004F06E3" w:rsidP="00852649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Бег   1000м  на время</w:t>
            </w:r>
          </w:p>
        </w:tc>
      </w:tr>
      <w:tr w:rsidR="00722FB5" w:rsidRPr="00DD31E4" w:rsidTr="00852649">
        <w:tc>
          <w:tcPr>
            <w:tcW w:w="709" w:type="dxa"/>
            <w:gridSpan w:val="4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9" w:type="dxa"/>
            <w:gridSpan w:val="4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722FB5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Бег   1000м  на время</w:t>
            </w:r>
          </w:p>
        </w:tc>
      </w:tr>
      <w:tr w:rsidR="00722FB5" w:rsidRPr="00DD31E4" w:rsidTr="00852649">
        <w:tc>
          <w:tcPr>
            <w:tcW w:w="709" w:type="dxa"/>
            <w:gridSpan w:val="4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4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722F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 xml:space="preserve">ТБ. Челночный </w:t>
            </w:r>
            <w:r w:rsidRPr="00DD31E4">
              <w:t>бег 3х10м; 4х10м</w:t>
            </w:r>
          </w:p>
        </w:tc>
      </w:tr>
      <w:tr w:rsidR="00722FB5" w:rsidRPr="00DD31E4" w:rsidTr="00063B84">
        <w:tc>
          <w:tcPr>
            <w:tcW w:w="11108" w:type="dxa"/>
            <w:gridSpan w:val="14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</w:rPr>
              <w:t>Раздел: Гимнасти</w:t>
            </w:r>
            <w:r w:rsidR="007C2A6B" w:rsidRPr="00DD31E4">
              <w:rPr>
                <w:b/>
              </w:rPr>
              <w:t>ка  с элементами  акробатики (22</w:t>
            </w:r>
            <w:r w:rsidRPr="00DD31E4">
              <w:rPr>
                <w:b/>
              </w:rPr>
              <w:t>ч.)</w:t>
            </w:r>
          </w:p>
        </w:tc>
      </w:tr>
      <w:tr w:rsidR="00F47CA3" w:rsidRPr="00DD31E4" w:rsidTr="00852649">
        <w:tc>
          <w:tcPr>
            <w:tcW w:w="696" w:type="dxa"/>
            <w:gridSpan w:val="3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2" w:type="dxa"/>
            <w:gridSpan w:val="5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Инструктаж</w:t>
            </w:r>
            <w:r w:rsidRPr="00DD31E4">
              <w:rPr>
                <w:color w:val="000000"/>
              </w:rPr>
              <w:t xml:space="preserve"> ТБ. Организующие команды и приемы</w:t>
            </w:r>
          </w:p>
        </w:tc>
      </w:tr>
      <w:tr w:rsidR="00F47CA3" w:rsidRPr="00DD31E4" w:rsidTr="00852649">
        <w:tc>
          <w:tcPr>
            <w:tcW w:w="696" w:type="dxa"/>
            <w:gridSpan w:val="3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2" w:type="dxa"/>
            <w:gridSpan w:val="5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>ТБ</w:t>
            </w:r>
            <w:r w:rsidRPr="00DD31E4">
              <w:rPr>
                <w:b/>
                <w:color w:val="000000"/>
              </w:rPr>
              <w:t xml:space="preserve">. </w:t>
            </w:r>
            <w:r w:rsidRPr="00DD31E4">
              <w:rPr>
                <w:color w:val="000000"/>
              </w:rPr>
              <w:t>Организующие команды и приемы. Упоры, седы</w:t>
            </w:r>
          </w:p>
        </w:tc>
      </w:tr>
      <w:tr w:rsidR="00F47CA3" w:rsidRPr="00DD31E4" w:rsidTr="00852649">
        <w:tc>
          <w:tcPr>
            <w:tcW w:w="696" w:type="dxa"/>
            <w:gridSpan w:val="3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2" w:type="dxa"/>
            <w:gridSpan w:val="5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ТБ. Организующие команды и приемы. Группировка.  </w:t>
            </w:r>
          </w:p>
        </w:tc>
      </w:tr>
      <w:tr w:rsidR="00F47CA3" w:rsidRPr="00DD31E4" w:rsidTr="00852649">
        <w:tc>
          <w:tcPr>
            <w:tcW w:w="696" w:type="dxa"/>
            <w:gridSpan w:val="3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2" w:type="dxa"/>
            <w:gridSpan w:val="5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 ТБ. Акробатические упражнения</w:t>
            </w:r>
          </w:p>
        </w:tc>
      </w:tr>
      <w:tr w:rsidR="00F47CA3" w:rsidRPr="00DD31E4" w:rsidTr="00852649">
        <w:tc>
          <w:tcPr>
            <w:tcW w:w="696" w:type="dxa"/>
            <w:gridSpan w:val="3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2" w:type="dxa"/>
            <w:gridSpan w:val="5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Акробатические упражнения</w:t>
            </w:r>
          </w:p>
        </w:tc>
      </w:tr>
      <w:tr w:rsidR="00F47CA3" w:rsidRPr="00DD31E4" w:rsidTr="00852649">
        <w:tc>
          <w:tcPr>
            <w:tcW w:w="696" w:type="dxa"/>
            <w:gridSpan w:val="3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2" w:type="dxa"/>
            <w:gridSpan w:val="5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Акробатические упражнения</w:t>
            </w:r>
          </w:p>
        </w:tc>
      </w:tr>
      <w:tr w:rsidR="00F47CA3" w:rsidRPr="00DD31E4" w:rsidTr="00852649">
        <w:tc>
          <w:tcPr>
            <w:tcW w:w="696" w:type="dxa"/>
            <w:gridSpan w:val="3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2" w:type="dxa"/>
            <w:gridSpan w:val="5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</w:t>
            </w:r>
            <w:r w:rsidRPr="00DD31E4">
              <w:rPr>
                <w:color w:val="000000"/>
              </w:rPr>
              <w:t xml:space="preserve">Упражнения в висах  и упорах. </w:t>
            </w:r>
          </w:p>
        </w:tc>
      </w:tr>
      <w:tr w:rsidR="00F47CA3" w:rsidRPr="00DD31E4" w:rsidTr="00852649">
        <w:trPr>
          <w:trHeight w:val="350"/>
        </w:trPr>
        <w:tc>
          <w:tcPr>
            <w:tcW w:w="686" w:type="dxa"/>
            <w:gridSpan w:val="2"/>
          </w:tcPr>
          <w:p w:rsidR="00F47CA3" w:rsidRPr="00DD31E4" w:rsidRDefault="00F47CA3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2" w:type="dxa"/>
            <w:gridSpan w:val="6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F47CA3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609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F47CA3" w:rsidRPr="00DD31E4" w:rsidRDefault="00F47CA3" w:rsidP="00063B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DD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DD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DD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DD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Лазание по гимнастической скамье. Перелезание   через препятствия</w:t>
            </w:r>
            <w:r w:rsidRPr="00DD31E4">
              <w:rPr>
                <w:color w:val="000000"/>
              </w:rPr>
              <w:t>.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Перелезание через горку матов и гимнастическую скамейку.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Лазание по гимнастической лестнице. 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Упражнения   на    равновесие.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Упражнения   на    равновесие.</w:t>
            </w:r>
          </w:p>
        </w:tc>
      </w:tr>
      <w:tr w:rsidR="00722FB5" w:rsidRPr="00DD31E4" w:rsidTr="00852649">
        <w:tc>
          <w:tcPr>
            <w:tcW w:w="686" w:type="dxa"/>
            <w:gridSpan w:val="2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42" w:type="dxa"/>
            <w:gridSpan w:val="6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722FB5" w:rsidRPr="00DD31E4" w:rsidRDefault="00F47CA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09" w:type="dxa"/>
            <w:gridSpan w:val="2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ТБ. Упражнения   на    равновесие                                      </w:t>
            </w:r>
          </w:p>
        </w:tc>
      </w:tr>
      <w:tr w:rsidR="00722FB5" w:rsidRPr="00DD31E4" w:rsidTr="00852649">
        <w:trPr>
          <w:trHeight w:val="274"/>
        </w:trPr>
        <w:tc>
          <w:tcPr>
            <w:tcW w:w="674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>44.</w:t>
            </w:r>
          </w:p>
        </w:tc>
        <w:tc>
          <w:tcPr>
            <w:tcW w:w="954" w:type="dxa"/>
            <w:gridSpan w:val="7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722FB5" w:rsidRPr="00DD31E4" w:rsidRDefault="00F47CA3" w:rsidP="00063B84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59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Упражнения на  равновесие</w:t>
            </w:r>
          </w:p>
        </w:tc>
      </w:tr>
      <w:tr w:rsidR="00722FB5" w:rsidRPr="00DD31E4" w:rsidTr="00852649">
        <w:tc>
          <w:tcPr>
            <w:tcW w:w="674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>45.</w:t>
            </w:r>
          </w:p>
        </w:tc>
        <w:tc>
          <w:tcPr>
            <w:tcW w:w="954" w:type="dxa"/>
            <w:gridSpan w:val="7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92" w:type="dxa"/>
            <w:gridSpan w:val="4"/>
          </w:tcPr>
          <w:p w:rsidR="00722FB5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  <w:color w:val="000000"/>
              </w:rPr>
              <w:t>22.12</w:t>
            </w:r>
          </w:p>
        </w:tc>
        <w:tc>
          <w:tcPr>
            <w:tcW w:w="59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Опорный прыжок на горку из гимнастических матов</w:t>
            </w:r>
          </w:p>
        </w:tc>
      </w:tr>
      <w:tr w:rsidR="00722FB5" w:rsidRPr="00DD31E4" w:rsidTr="00852649">
        <w:tc>
          <w:tcPr>
            <w:tcW w:w="674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54" w:type="dxa"/>
            <w:gridSpan w:val="7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92" w:type="dxa"/>
            <w:gridSpan w:val="4"/>
          </w:tcPr>
          <w:p w:rsidR="00722FB5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  <w:color w:val="000000"/>
              </w:rPr>
              <w:t>24.12</w:t>
            </w:r>
          </w:p>
        </w:tc>
        <w:tc>
          <w:tcPr>
            <w:tcW w:w="59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Опорный прыжок на горку из гимнастических матов</w:t>
            </w:r>
          </w:p>
        </w:tc>
      </w:tr>
      <w:tr w:rsidR="00722FB5" w:rsidRPr="00DD31E4" w:rsidTr="00852649">
        <w:tc>
          <w:tcPr>
            <w:tcW w:w="674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54" w:type="dxa"/>
            <w:gridSpan w:val="7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722FB5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59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Опорный прыжок вскок в упор стоя на коленях и соскок взмахом рук</w:t>
            </w:r>
          </w:p>
        </w:tc>
      </w:tr>
      <w:tr w:rsidR="00722FB5" w:rsidRPr="00DD31E4" w:rsidTr="00852649">
        <w:tc>
          <w:tcPr>
            <w:tcW w:w="674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54" w:type="dxa"/>
            <w:gridSpan w:val="7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722FB5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599" w:type="dxa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Опорный прыжок вскок в упор стоя на коленях и соскок взмахом рук</w:t>
            </w:r>
          </w:p>
        </w:tc>
      </w:tr>
      <w:tr w:rsidR="00722FB5" w:rsidRPr="00DD31E4" w:rsidTr="008B4FAA">
        <w:trPr>
          <w:trHeight w:val="262"/>
        </w:trPr>
        <w:tc>
          <w:tcPr>
            <w:tcW w:w="11108" w:type="dxa"/>
            <w:gridSpan w:val="14"/>
          </w:tcPr>
          <w:p w:rsidR="00722FB5" w:rsidRPr="00DD31E4" w:rsidRDefault="0007269B" w:rsidP="00D171FD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22FB5" w:rsidRPr="00DD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430819" w:rsidRPr="00DD31E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(27</w:t>
            </w:r>
            <w:r w:rsidR="00722FB5" w:rsidRPr="00DD31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22FB5" w:rsidRPr="00DD31E4" w:rsidTr="00430819">
        <w:tc>
          <w:tcPr>
            <w:tcW w:w="674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8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22FB5" w:rsidRPr="00DD31E4" w:rsidRDefault="00722FB5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722FB5" w:rsidP="00063B84">
            <w:pPr>
              <w:pStyle w:val="af6"/>
              <w:spacing w:before="0" w:after="0"/>
              <w:rPr>
                <w:b/>
              </w:rPr>
            </w:pPr>
            <w:r w:rsidRPr="00DD31E4">
              <w:rPr>
                <w:b/>
              </w:rPr>
              <w:t>Баскетбол (15ч.)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Инструктаж ТБ. Броски мяча 2-мя руками после ведения.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ТБ. Броски мяча 2-мя руками после ведения.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 и ловля мяча на месте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и ловля мяча на месте и движении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Ведение мяча на месте и   в движении.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Ведение мяча на месте и   в движении.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Ведение мяча на месте и   в движении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 Бросок мяча в цель;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 Бросок мяча в цель;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Бросок мяча в цель;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 ТБ. Передача   и ловля мяча на месте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 и ловля мяча на месте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и ловля мяча на месте и движении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Эстафеты с элементами баскетбола</w:t>
            </w:r>
          </w:p>
        </w:tc>
      </w:tr>
      <w:tr w:rsidR="005D44EB" w:rsidRPr="00DD31E4" w:rsidTr="00430819">
        <w:tc>
          <w:tcPr>
            <w:tcW w:w="674" w:type="dxa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4" w:type="dxa"/>
            <w:gridSpan w:val="8"/>
          </w:tcPr>
          <w:p w:rsidR="005D44EB" w:rsidRPr="00DD31E4" w:rsidRDefault="005D44EB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D44EB" w:rsidRPr="00DD31E4" w:rsidRDefault="00ED2587" w:rsidP="00ED258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675" w:type="dxa"/>
            <w:gridSpan w:val="3"/>
          </w:tcPr>
          <w:p w:rsidR="005D44EB" w:rsidRPr="00DD31E4" w:rsidRDefault="005D44EB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5D44EB" w:rsidRPr="00DD31E4" w:rsidRDefault="005D44EB" w:rsidP="005D44EB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>ТБ. Эстафеты с элементами баскетбола</w:t>
            </w:r>
          </w:p>
        </w:tc>
      </w:tr>
      <w:tr w:rsidR="00722FB5" w:rsidRPr="00DD31E4" w:rsidTr="00430819">
        <w:tc>
          <w:tcPr>
            <w:tcW w:w="674" w:type="dxa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8"/>
          </w:tcPr>
          <w:p w:rsidR="00722FB5" w:rsidRPr="00DD31E4" w:rsidRDefault="00722F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22FB5" w:rsidRPr="00DD31E4" w:rsidRDefault="00722FB5" w:rsidP="00ED258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722FB5" w:rsidRPr="00DD31E4" w:rsidRDefault="00722F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722FB5" w:rsidRPr="00DD31E4" w:rsidRDefault="00430819" w:rsidP="00063B84">
            <w:pPr>
              <w:pStyle w:val="af6"/>
              <w:spacing w:before="0" w:after="0"/>
              <w:jc w:val="both"/>
              <w:rPr>
                <w:b/>
              </w:rPr>
            </w:pPr>
            <w:r w:rsidRPr="00DD31E4">
              <w:rPr>
                <w:b/>
              </w:rPr>
              <w:t xml:space="preserve"> Волейбола  (12</w:t>
            </w:r>
            <w:r w:rsidR="00722FB5" w:rsidRPr="00DD31E4">
              <w:rPr>
                <w:b/>
              </w:rPr>
              <w:t>часов)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</w:pPr>
            <w:r w:rsidRPr="00DD31E4">
              <w:t>Инструктаж ТБ. Прием - передача мяча   сверху 2-мя руками.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Прием - передача мяча   сверху 2-мя руками.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A66C46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сверху 2-мя руками. 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сверху 2-мя руками. 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 сверху 2-мя руками. 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Прием - передача мяча    сверху 2-мя руками.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Прием - передача мяча   снизу   и сверху 2-мя руками.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снизу   и сверху 2-мя руками. 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снизу   и сверху 2-мя руками. 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Передача мяча в парах на    месте.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Передача мяча в парах на    месте.</w:t>
            </w:r>
          </w:p>
        </w:tc>
      </w:tr>
      <w:tr w:rsidR="00ED2587" w:rsidRPr="00DD31E4" w:rsidTr="00430819">
        <w:tc>
          <w:tcPr>
            <w:tcW w:w="674" w:type="dxa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4" w:type="dxa"/>
            <w:gridSpan w:val="8"/>
          </w:tcPr>
          <w:p w:rsidR="00ED2587" w:rsidRPr="00DD31E4" w:rsidRDefault="00ED258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2587" w:rsidRPr="00DD31E4" w:rsidRDefault="00ED2587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75" w:type="dxa"/>
            <w:gridSpan w:val="3"/>
          </w:tcPr>
          <w:p w:rsidR="00ED2587" w:rsidRPr="00DD31E4" w:rsidRDefault="00ED2587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ED2587" w:rsidRPr="00DD31E4" w:rsidRDefault="00ED2587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Передача мяча в парах на    месте.</w:t>
            </w:r>
          </w:p>
        </w:tc>
      </w:tr>
      <w:tr w:rsidR="00722FB5" w:rsidRPr="00DD31E4" w:rsidTr="00063B84">
        <w:tc>
          <w:tcPr>
            <w:tcW w:w="11108" w:type="dxa"/>
            <w:gridSpan w:val="14"/>
          </w:tcPr>
          <w:p w:rsidR="00722FB5" w:rsidRPr="00DD31E4" w:rsidRDefault="00722FB5" w:rsidP="0007269B">
            <w:pPr>
              <w:pStyle w:val="af6"/>
              <w:spacing w:before="0" w:after="0"/>
              <w:jc w:val="center"/>
              <w:rPr>
                <w:b/>
                <w:color w:val="000000"/>
              </w:rPr>
            </w:pPr>
            <w:r w:rsidRPr="00DD31E4">
              <w:rPr>
                <w:b/>
              </w:rPr>
              <w:t>Раздел:</w:t>
            </w:r>
            <w:r w:rsidR="0007269B">
              <w:rPr>
                <w:b/>
              </w:rPr>
              <w:t xml:space="preserve"> </w:t>
            </w:r>
            <w:r w:rsidRPr="00DD31E4">
              <w:rPr>
                <w:b/>
              </w:rPr>
              <w:t>Кроссовая подготовка</w:t>
            </w:r>
            <w:r w:rsidR="00430819" w:rsidRPr="00DD31E4">
              <w:rPr>
                <w:b/>
              </w:rPr>
              <w:t xml:space="preserve"> (12</w:t>
            </w:r>
            <w:r w:rsidRPr="00DD31E4">
              <w:rPr>
                <w:b/>
              </w:rPr>
              <w:t>ч.)</w:t>
            </w:r>
          </w:p>
        </w:tc>
      </w:tr>
      <w:tr w:rsidR="00430819" w:rsidRPr="00DD31E4" w:rsidTr="00430819">
        <w:trPr>
          <w:trHeight w:val="309"/>
        </w:trPr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t>Инструктаж Т.Б. Преодоление препятствий</w:t>
            </w:r>
          </w:p>
        </w:tc>
      </w:tr>
      <w:tr w:rsidR="00430819" w:rsidRPr="00DD31E4" w:rsidTr="00430819">
        <w:trPr>
          <w:trHeight w:val="415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t xml:space="preserve">ТБ. Преодоление препятствий.                           </w:t>
            </w:r>
          </w:p>
        </w:tc>
      </w:tr>
      <w:tr w:rsidR="00430819" w:rsidRPr="00DD31E4" w:rsidTr="00430819">
        <w:trPr>
          <w:trHeight w:val="415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t>ТБ. Преодоление препятствий</w:t>
            </w:r>
          </w:p>
        </w:tc>
      </w:tr>
      <w:tr w:rsidR="00430819" w:rsidRPr="00DD31E4" w:rsidTr="00D93FAA">
        <w:trPr>
          <w:trHeight w:val="270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t>ТБ. Бег 200м</w:t>
            </w:r>
          </w:p>
        </w:tc>
      </w:tr>
      <w:tr w:rsidR="00430819" w:rsidRPr="00DD31E4" w:rsidTr="00430819"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rPr>
                <w:color w:val="000000"/>
              </w:rPr>
              <w:t>ТБ. Чередование ходьбы и бега.</w:t>
            </w:r>
          </w:p>
        </w:tc>
      </w:tr>
      <w:tr w:rsidR="00430819" w:rsidRPr="00DD31E4" w:rsidTr="00430819"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rPr>
                <w:color w:val="000000"/>
              </w:rPr>
              <w:t>ТБ. Чередование ходьбы и бега.</w:t>
            </w:r>
          </w:p>
        </w:tc>
      </w:tr>
      <w:tr w:rsidR="00430819" w:rsidRPr="00DD31E4" w:rsidTr="00430819">
        <w:trPr>
          <w:trHeight w:val="209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ТБ. Равномерный бег до 3-4мин. Преодоление препятствий.               </w:t>
            </w:r>
          </w:p>
        </w:tc>
      </w:tr>
      <w:tr w:rsidR="00430819" w:rsidRPr="00DD31E4" w:rsidTr="00430819">
        <w:trPr>
          <w:trHeight w:val="260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>ТБ. Чередование ходьбы и бега.</w:t>
            </w:r>
          </w:p>
        </w:tc>
      </w:tr>
      <w:tr w:rsidR="00430819" w:rsidRPr="00DD31E4" w:rsidTr="00430819">
        <w:trPr>
          <w:trHeight w:val="168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 xml:space="preserve">ТБ. Равномерный бег 5-6 мин.  </w:t>
            </w:r>
          </w:p>
        </w:tc>
      </w:tr>
      <w:tr w:rsidR="00430819" w:rsidRPr="00DD31E4" w:rsidTr="00430819"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>ТБ.</w:t>
            </w:r>
            <w:r w:rsidRPr="00DD31E4">
              <w:t>Чередование ходьбы и бега.</w:t>
            </w:r>
          </w:p>
        </w:tc>
      </w:tr>
      <w:tr w:rsidR="00430819" w:rsidRPr="00DD31E4" w:rsidTr="00430819">
        <w:trPr>
          <w:trHeight w:val="254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 Бег 1000м на времени.</w:t>
            </w:r>
          </w:p>
        </w:tc>
      </w:tr>
      <w:tr w:rsidR="00430819" w:rsidRPr="00DD31E4" w:rsidTr="00430819">
        <w:trPr>
          <w:trHeight w:val="245"/>
        </w:trPr>
        <w:tc>
          <w:tcPr>
            <w:tcW w:w="674" w:type="dxa"/>
          </w:tcPr>
          <w:p w:rsidR="00430819" w:rsidRPr="00DD31E4" w:rsidRDefault="00430819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t>ТБ.  Бег 1000м без учета времени.</w:t>
            </w:r>
          </w:p>
        </w:tc>
      </w:tr>
      <w:tr w:rsidR="00430819" w:rsidRPr="00DD31E4" w:rsidTr="00063B84">
        <w:tc>
          <w:tcPr>
            <w:tcW w:w="11108" w:type="dxa"/>
            <w:gridSpan w:val="14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</w:rPr>
              <w:lastRenderedPageBreak/>
              <w:t xml:space="preserve">                                                 Раздел: Легкая атлетика   (15ч.)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ТБ.Высокий старт. Бег с ускорением 30-40м. 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30м, 60м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30м, 60м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30м, 60м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Прыжок в длину с разбега. 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на дальность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на дальность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430819" w:rsidRPr="00DD31E4" w:rsidTr="00A66C46">
        <w:tc>
          <w:tcPr>
            <w:tcW w:w="674" w:type="dxa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</w:pPr>
            <w:r w:rsidRPr="00DD31E4">
              <w:t>102.</w:t>
            </w:r>
          </w:p>
        </w:tc>
        <w:tc>
          <w:tcPr>
            <w:tcW w:w="994" w:type="dxa"/>
            <w:gridSpan w:val="8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0819" w:rsidRPr="00DD31E4" w:rsidRDefault="00430819" w:rsidP="00430819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675" w:type="dxa"/>
            <w:gridSpan w:val="3"/>
          </w:tcPr>
          <w:p w:rsidR="00430819" w:rsidRPr="00DD31E4" w:rsidRDefault="00430819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9" w:type="dxa"/>
          </w:tcPr>
          <w:p w:rsidR="00430819" w:rsidRPr="00DD31E4" w:rsidRDefault="00430819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</w:tbl>
    <w:p w:rsidR="004F06E3" w:rsidRPr="00DD31E4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Pr="00DD31E4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Pr="00DD31E4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Pr="00DD31E4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Pr="00DD31E4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Pr="00DD31E4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4F06E3" w:rsidRDefault="004F06E3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7C2A6B" w:rsidRDefault="007C2A6B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F47CA3" w:rsidRDefault="00F47CA3" w:rsidP="002475C9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D44EB" w:rsidRDefault="005D44EB" w:rsidP="002475C9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06E3" w:rsidRPr="008516F0" w:rsidRDefault="00DD31E4" w:rsidP="002475C9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F06E3" w:rsidRPr="008516F0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4F06E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  5-Г</w:t>
      </w:r>
      <w:r w:rsidR="004F06E3" w:rsidRPr="008516F0">
        <w:rPr>
          <w:rFonts w:ascii="Times New Roman" w:hAnsi="Times New Roman" w:cs="Times New Roman"/>
          <w:b/>
          <w:sz w:val="28"/>
          <w:szCs w:val="28"/>
        </w:rPr>
        <w:t>класс</w:t>
      </w:r>
      <w:r w:rsidR="007C2A6B">
        <w:rPr>
          <w:rFonts w:ascii="Times New Roman" w:hAnsi="Times New Roman" w:cs="Times New Roman"/>
          <w:b/>
          <w:sz w:val="28"/>
          <w:szCs w:val="28"/>
        </w:rPr>
        <w:t>а</w:t>
      </w:r>
    </w:p>
    <w:p w:rsidR="004F06E3" w:rsidRDefault="004F06E3" w:rsidP="002475C9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2"/>
        <w:gridCol w:w="10"/>
        <w:gridCol w:w="13"/>
        <w:gridCol w:w="103"/>
        <w:gridCol w:w="8"/>
        <w:gridCol w:w="731"/>
        <w:gridCol w:w="77"/>
        <w:gridCol w:w="816"/>
        <w:gridCol w:w="66"/>
        <w:gridCol w:w="10"/>
        <w:gridCol w:w="603"/>
        <w:gridCol w:w="7985"/>
      </w:tblGrid>
      <w:tr w:rsidR="004F06E3" w:rsidRPr="00263490" w:rsidTr="00CE4591">
        <w:tc>
          <w:tcPr>
            <w:tcW w:w="1551" w:type="dxa"/>
            <w:gridSpan w:val="7"/>
          </w:tcPr>
          <w:p w:rsidR="004F06E3" w:rsidRPr="00263490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72" w:type="dxa"/>
            <w:gridSpan w:val="5"/>
          </w:tcPr>
          <w:p w:rsidR="004F06E3" w:rsidRPr="00263490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7985" w:type="dxa"/>
            <w:vMerge w:val="restart"/>
          </w:tcPr>
          <w:p w:rsidR="004F06E3" w:rsidRPr="00263490" w:rsidRDefault="004F06E3" w:rsidP="00063B84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F06E3" w:rsidRPr="00263490" w:rsidTr="00CE4591">
        <w:tc>
          <w:tcPr>
            <w:tcW w:w="820" w:type="dxa"/>
            <w:gridSpan w:val="6"/>
          </w:tcPr>
          <w:p w:rsidR="004F06E3" w:rsidRPr="00926A5A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31" w:type="dxa"/>
          </w:tcPr>
          <w:p w:rsidR="004F06E3" w:rsidRPr="00926A5A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9" w:type="dxa"/>
            <w:gridSpan w:val="3"/>
          </w:tcPr>
          <w:p w:rsidR="004F06E3" w:rsidRPr="00926A5A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613" w:type="dxa"/>
            <w:gridSpan w:val="2"/>
          </w:tcPr>
          <w:p w:rsidR="004F06E3" w:rsidRPr="00926A5A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7985" w:type="dxa"/>
            <w:vMerge/>
          </w:tcPr>
          <w:p w:rsidR="004F06E3" w:rsidRPr="00263490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4F06E3" w:rsidRPr="00263490" w:rsidTr="00063B84">
        <w:tc>
          <w:tcPr>
            <w:tcW w:w="11108" w:type="dxa"/>
            <w:gridSpan w:val="13"/>
          </w:tcPr>
          <w:p w:rsidR="004F06E3" w:rsidRPr="00263490" w:rsidRDefault="00B764CF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rPr>
                <w:b/>
              </w:rPr>
              <w:t>Раздел: Легкая атлетика</w:t>
            </w:r>
            <w:r w:rsidRPr="007F684A">
              <w:rPr>
                <w:b/>
              </w:rPr>
              <w:t xml:space="preserve"> (</w:t>
            </w:r>
            <w:r w:rsidRPr="002D39B3">
              <w:t>20ч.</w:t>
            </w:r>
            <w:r>
              <w:rPr>
                <w:b/>
              </w:rPr>
              <w:t>перенос 11ч. из них 5ч. уплотнение материала.)</w:t>
            </w:r>
          </w:p>
        </w:tc>
      </w:tr>
      <w:tr w:rsidR="004F06E3" w:rsidRPr="00263490" w:rsidTr="00CE4591">
        <w:tc>
          <w:tcPr>
            <w:tcW w:w="820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07269B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07269B">
              <w:t>Инструктаж по ТБ. Двигательный режим дня. Спринтерский бег  30м</w:t>
            </w:r>
          </w:p>
        </w:tc>
      </w:tr>
      <w:tr w:rsidR="004F06E3" w:rsidRPr="00263490" w:rsidTr="00CE4591">
        <w:tc>
          <w:tcPr>
            <w:tcW w:w="820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i/>
                <w:sz w:val="24"/>
                <w:szCs w:val="24"/>
              </w:rPr>
              <w:t>Т.Б. Подвижные  игры с бегом и прыжками</w:t>
            </w:r>
          </w:p>
        </w:tc>
      </w:tr>
      <w:tr w:rsidR="004F06E3" w:rsidRPr="00263490" w:rsidTr="00CE4591">
        <w:tc>
          <w:tcPr>
            <w:tcW w:w="820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i/>
                <w:sz w:val="24"/>
                <w:szCs w:val="24"/>
              </w:rPr>
              <w:t>ТБ. Подвижные  игры с бегом и прыжками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i/>
              </w:rPr>
            </w:pPr>
            <w:r w:rsidRPr="00DD31E4">
              <w:rPr>
                <w:i/>
              </w:rPr>
              <w:t xml:space="preserve">ТБ. Эстафеты с бегом 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i/>
                <w:sz w:val="24"/>
                <w:szCs w:val="24"/>
              </w:rPr>
              <w:t>ТБ. Подвижные  игры с бегом и прыжками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07269B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69B">
              <w:rPr>
                <w:rFonts w:ascii="Times New Roman" w:hAnsi="Times New Roman" w:cs="Times New Roman"/>
                <w:i/>
                <w:sz w:val="24"/>
                <w:szCs w:val="24"/>
              </w:rPr>
              <w:t>ТБ. Спринтерский бег  30м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 30м</w:t>
            </w:r>
          </w:p>
        </w:tc>
      </w:tr>
      <w:tr w:rsidR="004F06E3" w:rsidRPr="00263490" w:rsidTr="00CE4591">
        <w:trPr>
          <w:trHeight w:val="306"/>
        </w:trPr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ТБ.Бег с ускорением 30-40м. </w:t>
            </w:r>
          </w:p>
        </w:tc>
      </w:tr>
      <w:tr w:rsidR="004F06E3" w:rsidRPr="00263490" w:rsidTr="00CE4591">
        <w:trPr>
          <w:trHeight w:val="267"/>
        </w:trPr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Эстафетный  бег</w:t>
            </w:r>
            <w:r w:rsidR="0096308E" w:rsidRPr="00DD31E4">
              <w:rPr>
                <w:rFonts w:ascii="Times New Roman" w:hAnsi="Times New Roman" w:cs="Times New Roman"/>
                <w:sz w:val="24"/>
                <w:szCs w:val="24"/>
              </w:rPr>
              <w:t>, бег</w:t>
            </w: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 60м.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Эстафетный  бег</w:t>
            </w:r>
            <w:r w:rsidR="0096308E" w:rsidRPr="00DD31E4">
              <w:rPr>
                <w:rFonts w:ascii="Times New Roman" w:hAnsi="Times New Roman" w:cs="Times New Roman"/>
                <w:sz w:val="24"/>
                <w:szCs w:val="24"/>
              </w:rPr>
              <w:t>, бег</w:t>
            </w: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 60м.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Повторный бег. 2х 30м. </w:t>
            </w:r>
          </w:p>
        </w:tc>
      </w:tr>
      <w:tr w:rsidR="004F06E3" w:rsidRPr="00263490" w:rsidTr="00CE4591">
        <w:trPr>
          <w:trHeight w:val="334"/>
        </w:trPr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места.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места.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разбега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разбега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Метание малого мяча в цель. 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на дальность.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Метание малого мяча   на дальность. </w:t>
            </w:r>
          </w:p>
        </w:tc>
      </w:tr>
      <w:tr w:rsidR="004F06E3" w:rsidRPr="00263490" w:rsidTr="00CE4591">
        <w:tc>
          <w:tcPr>
            <w:tcW w:w="812" w:type="dxa"/>
            <w:gridSpan w:val="5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  <w:gridSpan w:val="3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 30м</w:t>
            </w:r>
          </w:p>
        </w:tc>
      </w:tr>
      <w:tr w:rsidR="004F06E3" w:rsidRPr="00263490" w:rsidTr="00063B84">
        <w:tc>
          <w:tcPr>
            <w:tcW w:w="11108" w:type="dxa"/>
            <w:gridSpan w:val="13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</w:rPr>
              <w:t xml:space="preserve">                                              Раздел:   Кроссова</w:t>
            </w:r>
            <w:r w:rsidR="00F47CA3" w:rsidRPr="00DD31E4">
              <w:rPr>
                <w:b/>
              </w:rPr>
              <w:t>я  подготовка (7</w:t>
            </w:r>
            <w:r w:rsidRPr="00DD31E4">
              <w:rPr>
                <w:b/>
              </w:rPr>
              <w:t xml:space="preserve"> ч.)</w:t>
            </w:r>
          </w:p>
        </w:tc>
      </w:tr>
      <w:tr w:rsidR="004F06E3" w:rsidRPr="00263490" w:rsidTr="00CE4591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</w:pPr>
            <w:r w:rsidRPr="00DD31E4">
              <w:t xml:space="preserve">Инструктаж по ТБ. Равномерный бег до 3-4мин. Преодоление препятствий.                </w:t>
            </w:r>
          </w:p>
        </w:tc>
      </w:tr>
      <w:tr w:rsidR="004F06E3" w:rsidRPr="00263490" w:rsidTr="00CE4591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>ТБ. Чередование ходьбы, бега, прыжков.</w:t>
            </w:r>
          </w:p>
        </w:tc>
      </w:tr>
      <w:tr w:rsidR="004F06E3" w:rsidRPr="00263490" w:rsidTr="00CE4591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Бег 3-6мин в медленном темпе.</w:t>
            </w:r>
          </w:p>
        </w:tc>
      </w:tr>
      <w:tr w:rsidR="004F06E3" w:rsidRPr="00263490" w:rsidTr="00CE4591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Бег   1000м  на время</w:t>
            </w:r>
          </w:p>
        </w:tc>
      </w:tr>
      <w:tr w:rsidR="004F06E3" w:rsidRPr="00263490" w:rsidTr="00CE4591">
        <w:tc>
          <w:tcPr>
            <w:tcW w:w="70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9" w:type="dxa"/>
            <w:gridSpan w:val="4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F47CA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Бег   1000м  на время</w:t>
            </w:r>
          </w:p>
        </w:tc>
      </w:tr>
      <w:tr w:rsidR="00F47CA3" w:rsidRPr="00263490" w:rsidTr="00CE4591">
        <w:tc>
          <w:tcPr>
            <w:tcW w:w="709" w:type="dxa"/>
            <w:gridSpan w:val="4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19" w:type="dxa"/>
            <w:gridSpan w:val="4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F47CA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613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 xml:space="preserve">ТБ. Челночный </w:t>
            </w:r>
            <w:r w:rsidRPr="00DD31E4">
              <w:t>бег 3х10м; 4х10м.</w:t>
            </w:r>
          </w:p>
        </w:tc>
      </w:tr>
      <w:tr w:rsidR="00F47CA3" w:rsidRPr="00263490" w:rsidTr="00CE4591">
        <w:tc>
          <w:tcPr>
            <w:tcW w:w="709" w:type="dxa"/>
            <w:gridSpan w:val="4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9" w:type="dxa"/>
            <w:gridSpan w:val="4"/>
          </w:tcPr>
          <w:p w:rsidR="00F47CA3" w:rsidRPr="00DD31E4" w:rsidRDefault="00F47CA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F47CA3" w:rsidRPr="00DD31E4" w:rsidRDefault="00F47CA3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613" w:type="dxa"/>
            <w:gridSpan w:val="2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F47CA3" w:rsidRPr="00DD31E4" w:rsidRDefault="00F47CA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 xml:space="preserve">ТБ. Челночный </w:t>
            </w:r>
            <w:r w:rsidRPr="00DD31E4">
              <w:t>бег 3х10м; 4х10м.</w:t>
            </w:r>
          </w:p>
        </w:tc>
      </w:tr>
      <w:tr w:rsidR="004F06E3" w:rsidRPr="00263490" w:rsidTr="00063B84">
        <w:tc>
          <w:tcPr>
            <w:tcW w:w="11108" w:type="dxa"/>
            <w:gridSpan w:val="13"/>
          </w:tcPr>
          <w:p w:rsidR="004F06E3" w:rsidRPr="00DD31E4" w:rsidRDefault="004F06E3" w:rsidP="00DD31E4">
            <w:pPr>
              <w:pStyle w:val="af6"/>
              <w:spacing w:before="0" w:after="0"/>
              <w:jc w:val="center"/>
              <w:rPr>
                <w:b/>
                <w:color w:val="000000"/>
              </w:rPr>
            </w:pPr>
            <w:r w:rsidRPr="00DD31E4">
              <w:rPr>
                <w:b/>
              </w:rPr>
              <w:t>Раздел: Гимнас</w:t>
            </w:r>
            <w:r w:rsidR="0007269B">
              <w:rPr>
                <w:b/>
              </w:rPr>
              <w:t>тика  с элементами</w:t>
            </w:r>
            <w:r w:rsidR="009562B5" w:rsidRPr="00DD31E4">
              <w:rPr>
                <w:b/>
              </w:rPr>
              <w:t xml:space="preserve">  акробатики (23</w:t>
            </w:r>
            <w:r w:rsidRPr="00DD31E4">
              <w:rPr>
                <w:b/>
              </w:rPr>
              <w:t>ч.)</w:t>
            </w:r>
          </w:p>
        </w:tc>
      </w:tr>
      <w:tr w:rsidR="009562B5" w:rsidRPr="00263490" w:rsidTr="00CE4591">
        <w:tc>
          <w:tcPr>
            <w:tcW w:w="696" w:type="dxa"/>
            <w:gridSpan w:val="3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2" w:type="dxa"/>
            <w:gridSpan w:val="5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Инструктаж</w:t>
            </w:r>
            <w:r w:rsidRPr="00DD31E4">
              <w:rPr>
                <w:color w:val="000000"/>
              </w:rPr>
              <w:t xml:space="preserve"> ТБ. Организующие команды и приемы</w:t>
            </w:r>
          </w:p>
        </w:tc>
      </w:tr>
      <w:tr w:rsidR="009562B5" w:rsidRPr="00263490" w:rsidTr="00CE4591">
        <w:tc>
          <w:tcPr>
            <w:tcW w:w="696" w:type="dxa"/>
            <w:gridSpan w:val="3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2" w:type="dxa"/>
            <w:gridSpan w:val="5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>ТБ</w:t>
            </w:r>
            <w:r w:rsidRPr="00DD31E4">
              <w:rPr>
                <w:b/>
                <w:color w:val="000000"/>
              </w:rPr>
              <w:t xml:space="preserve">. </w:t>
            </w:r>
            <w:r w:rsidRPr="00DD31E4">
              <w:rPr>
                <w:color w:val="000000"/>
              </w:rPr>
              <w:t>Организующие команды и приемы. Упоры, седы</w:t>
            </w:r>
          </w:p>
        </w:tc>
      </w:tr>
      <w:tr w:rsidR="009562B5" w:rsidRPr="00263490" w:rsidTr="00CE4591">
        <w:tc>
          <w:tcPr>
            <w:tcW w:w="696" w:type="dxa"/>
            <w:gridSpan w:val="3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2" w:type="dxa"/>
            <w:gridSpan w:val="5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ТБ. Организующие команды и приемы. Группировка.  </w:t>
            </w:r>
          </w:p>
        </w:tc>
      </w:tr>
      <w:tr w:rsidR="009562B5" w:rsidRPr="00263490" w:rsidTr="00CE4591">
        <w:tc>
          <w:tcPr>
            <w:tcW w:w="696" w:type="dxa"/>
            <w:gridSpan w:val="3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2" w:type="dxa"/>
            <w:gridSpan w:val="5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 ТБ. Акробатические упражнения</w:t>
            </w:r>
          </w:p>
        </w:tc>
      </w:tr>
      <w:tr w:rsidR="009562B5" w:rsidRPr="00263490" w:rsidTr="00CE4591">
        <w:tc>
          <w:tcPr>
            <w:tcW w:w="696" w:type="dxa"/>
            <w:gridSpan w:val="3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2" w:type="dxa"/>
            <w:gridSpan w:val="5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Акробатические упражнения</w:t>
            </w:r>
          </w:p>
        </w:tc>
      </w:tr>
      <w:tr w:rsidR="009562B5" w:rsidRPr="00263490" w:rsidTr="00CE4591">
        <w:tc>
          <w:tcPr>
            <w:tcW w:w="696" w:type="dxa"/>
            <w:gridSpan w:val="3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2" w:type="dxa"/>
            <w:gridSpan w:val="5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Акробатические упражнения</w:t>
            </w:r>
          </w:p>
        </w:tc>
      </w:tr>
      <w:tr w:rsidR="009562B5" w:rsidRPr="00263490" w:rsidTr="00CE4591">
        <w:tc>
          <w:tcPr>
            <w:tcW w:w="696" w:type="dxa"/>
            <w:gridSpan w:val="3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2" w:type="dxa"/>
            <w:gridSpan w:val="5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</w:t>
            </w:r>
            <w:r w:rsidRPr="00DD31E4">
              <w:rPr>
                <w:color w:val="000000"/>
              </w:rPr>
              <w:t xml:space="preserve">Упражнения в висах  и упорах. </w:t>
            </w:r>
          </w:p>
        </w:tc>
      </w:tr>
      <w:tr w:rsidR="009562B5" w:rsidRPr="00263490" w:rsidTr="00CE4591">
        <w:trPr>
          <w:trHeight w:val="350"/>
        </w:trPr>
        <w:tc>
          <w:tcPr>
            <w:tcW w:w="686" w:type="dxa"/>
            <w:gridSpan w:val="2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42" w:type="dxa"/>
            <w:gridSpan w:val="6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9562B5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613" w:type="dxa"/>
            <w:gridSpan w:val="2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DD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DD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DD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в висах  и упорах. 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Лазание по гимнастической скамье. Перелезание   через препятствия</w:t>
            </w:r>
            <w:r w:rsidRPr="00DD31E4">
              <w:rPr>
                <w:color w:val="000000"/>
              </w:rPr>
              <w:t>.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Перелезание через горку матов и гимнастическую скамейку.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Лазание по гимнастической лестнице. 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Упражнения   на    равновесие.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Упражнения   на    равновесие.</w:t>
            </w:r>
          </w:p>
        </w:tc>
      </w:tr>
      <w:tr w:rsidR="004F06E3" w:rsidRPr="00263490" w:rsidTr="00CE4591">
        <w:tc>
          <w:tcPr>
            <w:tcW w:w="686" w:type="dxa"/>
            <w:gridSpan w:val="2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42" w:type="dxa"/>
            <w:gridSpan w:val="6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F06E3" w:rsidRPr="00DD31E4" w:rsidRDefault="009562B5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613" w:type="dxa"/>
            <w:gridSpan w:val="2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ТБ. Упражнения   на    равновесие                                      </w:t>
            </w:r>
          </w:p>
        </w:tc>
      </w:tr>
      <w:tr w:rsidR="004F06E3" w:rsidRPr="00263490" w:rsidTr="00CE4591">
        <w:trPr>
          <w:trHeight w:val="274"/>
        </w:trPr>
        <w:tc>
          <w:tcPr>
            <w:tcW w:w="674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>44.</w:t>
            </w:r>
          </w:p>
        </w:tc>
        <w:tc>
          <w:tcPr>
            <w:tcW w:w="954" w:type="dxa"/>
            <w:gridSpan w:val="7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4F06E3" w:rsidRPr="00DD31E4" w:rsidRDefault="009562B5" w:rsidP="00063B84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603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Упражнения на  равновесие</w:t>
            </w:r>
          </w:p>
        </w:tc>
      </w:tr>
      <w:tr w:rsidR="004F06E3" w:rsidRPr="00263490" w:rsidTr="00CE4591">
        <w:tc>
          <w:tcPr>
            <w:tcW w:w="674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rPr>
                <w:color w:val="000000"/>
              </w:rPr>
              <w:t>45.</w:t>
            </w:r>
          </w:p>
        </w:tc>
        <w:tc>
          <w:tcPr>
            <w:tcW w:w="954" w:type="dxa"/>
            <w:gridSpan w:val="7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92" w:type="dxa"/>
            <w:gridSpan w:val="3"/>
          </w:tcPr>
          <w:p w:rsidR="004F06E3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  <w:color w:val="000000"/>
              </w:rPr>
              <w:t>17.12</w:t>
            </w:r>
          </w:p>
        </w:tc>
        <w:tc>
          <w:tcPr>
            <w:tcW w:w="603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Опорный прыжок на горку из гимнастических матов</w:t>
            </w:r>
          </w:p>
        </w:tc>
      </w:tr>
      <w:tr w:rsidR="004F06E3" w:rsidRPr="00263490" w:rsidTr="00CE4591">
        <w:tc>
          <w:tcPr>
            <w:tcW w:w="674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54" w:type="dxa"/>
            <w:gridSpan w:val="7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892" w:type="dxa"/>
            <w:gridSpan w:val="3"/>
          </w:tcPr>
          <w:p w:rsidR="004F06E3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b/>
                <w:color w:val="000000"/>
              </w:rPr>
              <w:t>21.12</w:t>
            </w:r>
          </w:p>
        </w:tc>
        <w:tc>
          <w:tcPr>
            <w:tcW w:w="603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Опорный прыжок на горку из гимнастических матов</w:t>
            </w:r>
          </w:p>
        </w:tc>
      </w:tr>
      <w:tr w:rsidR="004F06E3" w:rsidRPr="00263490" w:rsidTr="00CE4591">
        <w:tc>
          <w:tcPr>
            <w:tcW w:w="674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54" w:type="dxa"/>
            <w:gridSpan w:val="7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4F06E3" w:rsidRPr="00DD31E4" w:rsidRDefault="009562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603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Опорный прыжок вскок в упор стоя на коленях и соскок взмахом рук</w:t>
            </w:r>
          </w:p>
        </w:tc>
      </w:tr>
      <w:tr w:rsidR="004F06E3" w:rsidRPr="00263490" w:rsidTr="00CE4591">
        <w:tc>
          <w:tcPr>
            <w:tcW w:w="674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54" w:type="dxa"/>
            <w:gridSpan w:val="7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4F06E3" w:rsidRPr="00DD31E4" w:rsidRDefault="009562B5" w:rsidP="00063B84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603" w:type="dxa"/>
          </w:tcPr>
          <w:p w:rsidR="004F06E3" w:rsidRPr="00DD31E4" w:rsidRDefault="004F06E3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4F06E3" w:rsidRPr="00DD31E4" w:rsidRDefault="004F06E3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Опорный прыжок вскок в упор стоя на коленях и соскок взмахом рук</w:t>
            </w:r>
          </w:p>
        </w:tc>
      </w:tr>
      <w:tr w:rsidR="009562B5" w:rsidRPr="00263490" w:rsidTr="00CE4591">
        <w:tc>
          <w:tcPr>
            <w:tcW w:w="674" w:type="dxa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54" w:type="dxa"/>
            <w:gridSpan w:val="7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9562B5" w:rsidRPr="00DD31E4" w:rsidRDefault="009562B5" w:rsidP="007C2A6B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603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Опорный прыжок вскок в упор стоя на коленях и соскок взмахом рук</w:t>
            </w:r>
          </w:p>
        </w:tc>
      </w:tr>
      <w:tr w:rsidR="009562B5" w:rsidRPr="00263490" w:rsidTr="00CE4591">
        <w:tc>
          <w:tcPr>
            <w:tcW w:w="674" w:type="dxa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54" w:type="dxa"/>
            <w:gridSpan w:val="7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9562B5" w:rsidRPr="00DD31E4" w:rsidRDefault="009562B5" w:rsidP="007C2A6B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603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Опорный прыжок вскок в упор стоя на коленях и соскок взмахом рук</w:t>
            </w:r>
          </w:p>
        </w:tc>
      </w:tr>
      <w:tr w:rsidR="009562B5" w:rsidRPr="00263490" w:rsidTr="00063B84">
        <w:tc>
          <w:tcPr>
            <w:tcW w:w="11108" w:type="dxa"/>
            <w:gridSpan w:val="13"/>
          </w:tcPr>
          <w:p w:rsidR="009562B5" w:rsidRPr="00DD31E4" w:rsidRDefault="00DD31E4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562B5" w:rsidRPr="00DD31E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спортивные игры (28ч.): баскетбола (13ч.),    волейбола  (15ч.)</w:t>
            </w:r>
          </w:p>
        </w:tc>
      </w:tr>
      <w:tr w:rsidR="009562B5" w:rsidRPr="00263490" w:rsidTr="00CE4591">
        <w:tc>
          <w:tcPr>
            <w:tcW w:w="674" w:type="dxa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9562B5" w:rsidRPr="00DD31E4" w:rsidRDefault="009562B5" w:rsidP="00063B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562B5" w:rsidP="00063B84">
            <w:pPr>
              <w:pStyle w:val="af6"/>
              <w:spacing w:before="0" w:after="0"/>
              <w:rPr>
                <w:b/>
              </w:rPr>
            </w:pPr>
            <w:r w:rsidRPr="00DD31E4">
              <w:rPr>
                <w:b/>
              </w:rPr>
              <w:t>Баскетбол (13ч.)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Инструктаж ТБ. Броски мяча 2-мя руками после ведения.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ТБ. Броски мяча 2-мя руками после ведения.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 и ловля мяча на месте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и ловля мяча на месте и движении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Ведение мяча на месте и   в движении.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Ведение мяча на месте и   в движении.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Ведение мяча на месте и   в движении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 Бросок мяча в цель;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 Бросок мяча в цель;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9562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 Бросок мяча в цель;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9562B5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 ТБ. Передача   и ловля мяча на месте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 и ловля мяча на месте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7C2A6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7C2A6B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>ТБ. Передача  и ловля мяча на месте и движении</w:t>
            </w:r>
          </w:p>
        </w:tc>
      </w:tr>
      <w:tr w:rsidR="009562B5" w:rsidRPr="00263490" w:rsidTr="00CE4591">
        <w:tc>
          <w:tcPr>
            <w:tcW w:w="674" w:type="dxa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9562B5" w:rsidRPr="00DD31E4" w:rsidRDefault="009562B5" w:rsidP="00063B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9200F7" w:rsidP="00063B84">
            <w:pPr>
              <w:pStyle w:val="af6"/>
              <w:spacing w:before="0" w:after="0"/>
              <w:jc w:val="both"/>
              <w:rPr>
                <w:b/>
              </w:rPr>
            </w:pPr>
            <w:r w:rsidRPr="00DD31E4">
              <w:rPr>
                <w:b/>
              </w:rPr>
              <w:t xml:space="preserve"> Волейбола  (15</w:t>
            </w:r>
            <w:r w:rsidR="009562B5" w:rsidRPr="00DD31E4">
              <w:rPr>
                <w:b/>
              </w:rPr>
              <w:t>часов)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</w:pPr>
            <w:r w:rsidRPr="00DD31E4">
              <w:t>Инструктаж ТБ. Прием - передача мяча   сверху 2-мя руками.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Прием - передача мяча   сверху 2-мя руками.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сверху 2-мя руками.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сверху 2-мя руками.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 сверху 2-мя руками.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Прием - передача мяча    сверху 2-мя руками.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Прием - передача мяча   снизу   и сверху 2-мя руками.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снизу   и сверху 2-мя руками.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 xml:space="preserve">ТБ. Прием - передача мяча   снизу   и сверху 2-мя руками.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Передача мяча в парах на    месте.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Передача мяча в парах на    месте.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rPr>
                <w:b/>
                <w:color w:val="000000"/>
              </w:rPr>
            </w:pPr>
            <w:r w:rsidRPr="00DD31E4">
              <w:t>ТБ. Передача мяча в парах на    месте.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через сетку. 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через сетку. 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D93FAA" w:rsidP="0083716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через сетку.  </w:t>
            </w:r>
          </w:p>
        </w:tc>
      </w:tr>
      <w:tr w:rsidR="009562B5" w:rsidRPr="00263490" w:rsidTr="00063B84">
        <w:tc>
          <w:tcPr>
            <w:tcW w:w="11108" w:type="dxa"/>
            <w:gridSpan w:val="13"/>
          </w:tcPr>
          <w:p w:rsidR="009562B5" w:rsidRPr="00DD31E4" w:rsidRDefault="009562B5" w:rsidP="00DD31E4">
            <w:pPr>
              <w:pStyle w:val="af6"/>
              <w:spacing w:before="0" w:after="0"/>
              <w:jc w:val="center"/>
              <w:rPr>
                <w:b/>
                <w:color w:val="000000"/>
              </w:rPr>
            </w:pPr>
            <w:r w:rsidRPr="00DD31E4">
              <w:rPr>
                <w:b/>
              </w:rPr>
              <w:t>Раздел:</w:t>
            </w:r>
            <w:r w:rsidR="00DD31E4">
              <w:rPr>
                <w:b/>
              </w:rPr>
              <w:t xml:space="preserve"> </w:t>
            </w:r>
            <w:r w:rsidRPr="00DD31E4">
              <w:rPr>
                <w:b/>
              </w:rPr>
              <w:t>Кроссовая подготовка (</w:t>
            </w:r>
            <w:r w:rsidR="00CE4591" w:rsidRPr="00DD31E4">
              <w:rPr>
                <w:b/>
              </w:rPr>
              <w:t>9</w:t>
            </w:r>
            <w:r w:rsidRPr="00DD31E4">
              <w:rPr>
                <w:b/>
              </w:rPr>
              <w:t>ч.)</w:t>
            </w:r>
          </w:p>
        </w:tc>
      </w:tr>
      <w:tr w:rsidR="00D93FAA" w:rsidRPr="00263490" w:rsidTr="00CE4591">
        <w:trPr>
          <w:trHeight w:val="415"/>
        </w:trPr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</w:pPr>
            <w:r w:rsidRPr="00DD31E4">
              <w:t xml:space="preserve">Инструктаж Т.Б. Преодоление препятствий.               </w:t>
            </w:r>
          </w:p>
        </w:tc>
      </w:tr>
      <w:tr w:rsidR="00D93FAA" w:rsidRPr="00263490" w:rsidTr="00CE4591">
        <w:trPr>
          <w:trHeight w:val="415"/>
        </w:trPr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</w:pPr>
            <w:r w:rsidRPr="00DD31E4">
              <w:t>Т.Б. Преодоление препятствий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</w:pPr>
            <w:r w:rsidRPr="00DD31E4">
              <w:t xml:space="preserve">Т.Б. Преодоление препятствий.              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</w:pPr>
            <w:r w:rsidRPr="00DD31E4">
              <w:rPr>
                <w:color w:val="000000"/>
              </w:rPr>
              <w:t>ТБ. Чередование ходьбы и бега.</w:t>
            </w:r>
          </w:p>
        </w:tc>
      </w:tr>
      <w:tr w:rsidR="00D93FAA" w:rsidRPr="00263490" w:rsidTr="00CE4591">
        <w:trPr>
          <w:trHeight w:val="209"/>
        </w:trPr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t xml:space="preserve">ТБ. Равномерный бег до 3-4мин. Преодоление препятствий.               </w:t>
            </w:r>
          </w:p>
        </w:tc>
      </w:tr>
      <w:tr w:rsidR="00D93FAA" w:rsidRPr="00263490" w:rsidTr="00CE4591">
        <w:trPr>
          <w:trHeight w:val="260"/>
        </w:trPr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>ТБ. Чередование ходьбы и бега.</w:t>
            </w:r>
          </w:p>
        </w:tc>
      </w:tr>
      <w:tr w:rsidR="00D93FAA" w:rsidRPr="00263490" w:rsidTr="00CE4591">
        <w:trPr>
          <w:trHeight w:val="168"/>
        </w:trPr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  <w:r w:rsidRPr="00DD31E4">
              <w:rPr>
                <w:color w:val="000000"/>
              </w:rPr>
              <w:t xml:space="preserve">ТБ. Равномерный бег 5-6 мин. 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CE4591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 Бег 1000м без учета времени.</w:t>
            </w:r>
          </w:p>
        </w:tc>
      </w:tr>
      <w:tr w:rsidR="00D93FAA" w:rsidRPr="00263490" w:rsidTr="00CE4591">
        <w:trPr>
          <w:trHeight w:val="254"/>
        </w:trPr>
        <w:tc>
          <w:tcPr>
            <w:tcW w:w="674" w:type="dxa"/>
          </w:tcPr>
          <w:p w:rsidR="00D93FAA" w:rsidRPr="00DD31E4" w:rsidRDefault="00D93FAA" w:rsidP="00837160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3FAA" w:rsidRPr="00DD31E4" w:rsidRDefault="00D93FAA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79" w:type="dxa"/>
            <w:gridSpan w:val="3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color w:val="000000"/>
              </w:rPr>
            </w:pPr>
            <w:r w:rsidRPr="00DD31E4">
              <w:t>ТБ.  Бег 1000м на времени.</w:t>
            </w:r>
          </w:p>
        </w:tc>
      </w:tr>
      <w:tr w:rsidR="009562B5" w:rsidRPr="00263490" w:rsidTr="00063B84">
        <w:tc>
          <w:tcPr>
            <w:tcW w:w="11108" w:type="dxa"/>
            <w:gridSpan w:val="13"/>
          </w:tcPr>
          <w:p w:rsidR="009562B5" w:rsidRPr="00DD31E4" w:rsidRDefault="009200F7" w:rsidP="00DD31E4">
            <w:pPr>
              <w:pStyle w:val="af6"/>
              <w:spacing w:before="0" w:after="0"/>
              <w:jc w:val="center"/>
              <w:rPr>
                <w:b/>
                <w:color w:val="000000"/>
              </w:rPr>
            </w:pPr>
            <w:r w:rsidRPr="00DD31E4">
              <w:rPr>
                <w:b/>
              </w:rPr>
              <w:t>Раздел: Легкая атлетика   (15</w:t>
            </w:r>
            <w:r w:rsidR="009562B5" w:rsidRPr="00DD31E4">
              <w:rPr>
                <w:b/>
              </w:rPr>
              <w:t>ч.)</w:t>
            </w:r>
          </w:p>
        </w:tc>
      </w:tr>
      <w:tr w:rsidR="00CE4591" w:rsidRPr="00263490" w:rsidTr="00CE4591">
        <w:tc>
          <w:tcPr>
            <w:tcW w:w="674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54" w:type="dxa"/>
            <w:gridSpan w:val="7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CE4591" w:rsidRPr="00DD31E4" w:rsidRDefault="00CE4591" w:rsidP="009200F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03" w:type="dxa"/>
          </w:tcPr>
          <w:p w:rsidR="00CE4591" w:rsidRPr="00DD31E4" w:rsidRDefault="00CE4591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Инструктаж ТБ.Высокий старт. Бег с ускорением 30-40м.</w:t>
            </w:r>
          </w:p>
        </w:tc>
      </w:tr>
      <w:tr w:rsidR="009562B5" w:rsidRPr="00263490" w:rsidTr="00CE4591">
        <w:tc>
          <w:tcPr>
            <w:tcW w:w="674" w:type="dxa"/>
          </w:tcPr>
          <w:p w:rsidR="009562B5" w:rsidRPr="00DD31E4" w:rsidRDefault="009200F7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562B5" w:rsidRPr="00DD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7"/>
          </w:tcPr>
          <w:p w:rsidR="009562B5" w:rsidRPr="00DD31E4" w:rsidRDefault="009562B5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9562B5" w:rsidRPr="00DD31E4" w:rsidRDefault="009200F7" w:rsidP="009200F7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03" w:type="dxa"/>
          </w:tcPr>
          <w:p w:rsidR="009562B5" w:rsidRPr="00DD31E4" w:rsidRDefault="009562B5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9562B5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30м, 60м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30м, 60м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Спринтерский бег 30м, 60м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 xml:space="preserve">ТБ. Прыжок в длину с разбега. 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на дальность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9200F7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D93FAA"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  <w:tr w:rsidR="00CE4591" w:rsidRPr="00263490" w:rsidTr="00CE4591">
        <w:tc>
          <w:tcPr>
            <w:tcW w:w="674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54" w:type="dxa"/>
            <w:gridSpan w:val="7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CE4591" w:rsidRPr="00DD31E4" w:rsidRDefault="00CE4591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03" w:type="dxa"/>
          </w:tcPr>
          <w:p w:rsidR="00CE4591" w:rsidRPr="00DD31E4" w:rsidRDefault="00CE4591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CE4591" w:rsidRPr="00263490" w:rsidTr="00CE4591">
        <w:tc>
          <w:tcPr>
            <w:tcW w:w="674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54" w:type="dxa"/>
            <w:gridSpan w:val="7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CE4591" w:rsidRPr="00DD31E4" w:rsidRDefault="00CE4591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603" w:type="dxa"/>
          </w:tcPr>
          <w:p w:rsidR="00CE4591" w:rsidRPr="00DD31E4" w:rsidRDefault="00CE4591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на дальность</w:t>
            </w:r>
          </w:p>
        </w:tc>
      </w:tr>
      <w:tr w:rsidR="00CE4591" w:rsidRPr="00263490" w:rsidTr="00CE4591">
        <w:tc>
          <w:tcPr>
            <w:tcW w:w="674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54" w:type="dxa"/>
            <w:gridSpan w:val="7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CE4591" w:rsidRPr="00DD31E4" w:rsidRDefault="00CE4591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603" w:type="dxa"/>
          </w:tcPr>
          <w:p w:rsidR="00CE4591" w:rsidRPr="00DD31E4" w:rsidRDefault="00CE4591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CE4591" w:rsidRPr="00DD31E4" w:rsidRDefault="00CE4591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Метание малого мяча в цель</w:t>
            </w:r>
          </w:p>
        </w:tc>
      </w:tr>
      <w:tr w:rsidR="00D93FAA" w:rsidRPr="00263490" w:rsidTr="00CE4591">
        <w:tc>
          <w:tcPr>
            <w:tcW w:w="674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</w:pPr>
            <w:r w:rsidRPr="00DD31E4">
              <w:t>102.</w:t>
            </w:r>
          </w:p>
        </w:tc>
        <w:tc>
          <w:tcPr>
            <w:tcW w:w="954" w:type="dxa"/>
            <w:gridSpan w:val="7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</w:tcPr>
          <w:p w:rsidR="00D93FAA" w:rsidRPr="00DD31E4" w:rsidRDefault="00CE4591" w:rsidP="00837160">
            <w:pPr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603" w:type="dxa"/>
          </w:tcPr>
          <w:p w:rsidR="00D93FAA" w:rsidRPr="00DD31E4" w:rsidRDefault="00D93FAA" w:rsidP="00063B84">
            <w:pPr>
              <w:pStyle w:val="af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7985" w:type="dxa"/>
          </w:tcPr>
          <w:p w:rsidR="00D93FAA" w:rsidRPr="00DD31E4" w:rsidRDefault="00D93FAA" w:rsidP="00063B8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DD31E4">
              <w:rPr>
                <w:rFonts w:ascii="Times New Roman" w:hAnsi="Times New Roman" w:cs="Times New Roman"/>
                <w:sz w:val="24"/>
                <w:szCs w:val="24"/>
              </w:rPr>
              <w:t>ТБ. Прыжок в длину с места</w:t>
            </w:r>
          </w:p>
        </w:tc>
      </w:tr>
    </w:tbl>
    <w:p w:rsidR="004F06E3" w:rsidRDefault="004F06E3" w:rsidP="00D67746">
      <w:pPr>
        <w:pStyle w:val="af6"/>
        <w:spacing w:before="0" w:after="0"/>
        <w:jc w:val="both"/>
        <w:rPr>
          <w:b/>
          <w:sz w:val="28"/>
          <w:szCs w:val="28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A745E7">
      <w:pPr>
        <w:pStyle w:val="af6"/>
        <w:spacing w:before="0" w:after="0"/>
        <w:jc w:val="both"/>
        <w:rPr>
          <w:b/>
          <w:color w:val="000000"/>
        </w:rPr>
      </w:pPr>
    </w:p>
    <w:p w:rsidR="004F06E3" w:rsidRDefault="004F06E3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E3" w:rsidRDefault="004F06E3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E3" w:rsidRDefault="004F06E3" w:rsidP="00026976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E3" w:rsidRDefault="004F06E3" w:rsidP="00274779">
      <w:pPr>
        <w:spacing w:after="0" w:line="240" w:lineRule="auto"/>
        <w:ind w:left="0"/>
        <w:jc w:val="both"/>
        <w:rPr>
          <w:b/>
        </w:rPr>
      </w:pPr>
    </w:p>
    <w:p w:rsidR="004F06E3" w:rsidRDefault="004F06E3" w:rsidP="00026976">
      <w:pPr>
        <w:pStyle w:val="af6"/>
        <w:spacing w:before="0" w:after="0"/>
        <w:jc w:val="both"/>
        <w:rPr>
          <w:b/>
        </w:rPr>
      </w:pPr>
    </w:p>
    <w:p w:rsidR="004F06E3" w:rsidRDefault="004F06E3" w:rsidP="00026976">
      <w:pPr>
        <w:spacing w:after="0" w:line="240" w:lineRule="auto"/>
        <w:ind w:left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F06E3" w:rsidRPr="00105B75" w:rsidRDefault="004F06E3" w:rsidP="00A010E9">
      <w:pPr>
        <w:pStyle w:val="af0"/>
        <w:tabs>
          <w:tab w:val="left" w:pos="10340"/>
        </w:tabs>
        <w:ind w:left="0"/>
        <w:rPr>
          <w:rFonts w:ascii="Times New Roman" w:hAnsi="Times New Roman"/>
          <w:sz w:val="24"/>
          <w:szCs w:val="24"/>
        </w:rPr>
      </w:pPr>
    </w:p>
    <w:sectPr w:rsidR="004F06E3" w:rsidRPr="00105B75" w:rsidSect="00C00D81">
      <w:type w:val="continuous"/>
      <w:pgSz w:w="11906" w:h="16838"/>
      <w:pgMar w:top="567" w:right="567" w:bottom="567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39" w:rsidRDefault="008F6A39">
      <w:pPr>
        <w:spacing w:after="0" w:line="240" w:lineRule="auto"/>
      </w:pPr>
      <w:r>
        <w:separator/>
      </w:r>
    </w:p>
  </w:endnote>
  <w:endnote w:type="continuationSeparator" w:id="0">
    <w:p w:rsidR="008F6A39" w:rsidRDefault="008F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39" w:rsidRDefault="008F6A39">
      <w:pPr>
        <w:spacing w:after="0" w:line="240" w:lineRule="auto"/>
      </w:pPr>
      <w:r>
        <w:separator/>
      </w:r>
    </w:p>
  </w:footnote>
  <w:footnote w:type="continuationSeparator" w:id="0">
    <w:p w:rsidR="008F6A39" w:rsidRDefault="008F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0">
    <w:nsid w:val="02400241"/>
    <w:multiLevelType w:val="hybridMultilevel"/>
    <w:tmpl w:val="41BEAC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58D"/>
    <w:multiLevelType w:val="hybridMultilevel"/>
    <w:tmpl w:val="F416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0913"/>
    <w:multiLevelType w:val="hybridMultilevel"/>
    <w:tmpl w:val="AD1A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E5D0B50"/>
    <w:multiLevelType w:val="hybridMultilevel"/>
    <w:tmpl w:val="788E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A2482D"/>
    <w:multiLevelType w:val="hybridMultilevel"/>
    <w:tmpl w:val="5644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7EB3"/>
    <w:multiLevelType w:val="hybridMultilevel"/>
    <w:tmpl w:val="B4BE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D74A45"/>
    <w:multiLevelType w:val="hybridMultilevel"/>
    <w:tmpl w:val="5FF26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30E4324"/>
    <w:multiLevelType w:val="hybridMultilevel"/>
    <w:tmpl w:val="EFB2050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9B6679"/>
    <w:multiLevelType w:val="hybridMultilevel"/>
    <w:tmpl w:val="0106B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D285F"/>
    <w:multiLevelType w:val="hybridMultilevel"/>
    <w:tmpl w:val="164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3F39F5"/>
    <w:multiLevelType w:val="hybridMultilevel"/>
    <w:tmpl w:val="6B4E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05744"/>
    <w:multiLevelType w:val="multilevel"/>
    <w:tmpl w:val="05C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1ED45B6"/>
    <w:multiLevelType w:val="hybridMultilevel"/>
    <w:tmpl w:val="3DE4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316BD"/>
    <w:multiLevelType w:val="hybridMultilevel"/>
    <w:tmpl w:val="E534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0101"/>
    <w:multiLevelType w:val="hybridMultilevel"/>
    <w:tmpl w:val="3A96EE3A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6040360C"/>
    <w:multiLevelType w:val="multilevel"/>
    <w:tmpl w:val="605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8C1B62"/>
    <w:multiLevelType w:val="hybridMultilevel"/>
    <w:tmpl w:val="8E88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A4CE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AD0E64"/>
    <w:multiLevelType w:val="hybridMultilevel"/>
    <w:tmpl w:val="9982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F30DF"/>
    <w:multiLevelType w:val="hybridMultilevel"/>
    <w:tmpl w:val="402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796BB9"/>
    <w:multiLevelType w:val="hybridMultilevel"/>
    <w:tmpl w:val="8D5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22827DA"/>
    <w:multiLevelType w:val="hybridMultilevel"/>
    <w:tmpl w:val="2BE2EC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41"/>
  </w:num>
  <w:num w:numId="4">
    <w:abstractNumId w:val="33"/>
  </w:num>
  <w:num w:numId="5">
    <w:abstractNumId w:val="3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7"/>
  </w:num>
  <w:num w:numId="11">
    <w:abstractNumId w:val="43"/>
  </w:num>
  <w:num w:numId="12">
    <w:abstractNumId w:val="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38"/>
  </w:num>
  <w:num w:numId="21">
    <w:abstractNumId w:val="36"/>
  </w:num>
  <w:num w:numId="22">
    <w:abstractNumId w:val="27"/>
  </w:num>
  <w:num w:numId="23">
    <w:abstractNumId w:val="7"/>
  </w:num>
  <w:num w:numId="24">
    <w:abstractNumId w:val="3"/>
  </w:num>
  <w:num w:numId="25">
    <w:abstractNumId w:val="4"/>
  </w:num>
  <w:num w:numId="26">
    <w:abstractNumId w:val="14"/>
  </w:num>
  <w:num w:numId="27">
    <w:abstractNumId w:val="44"/>
  </w:num>
  <w:num w:numId="28">
    <w:abstractNumId w:val="6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1"/>
  </w:num>
  <w:num w:numId="38">
    <w:abstractNumId w:val="28"/>
  </w:num>
  <w:num w:numId="39">
    <w:abstractNumId w:val="42"/>
  </w:num>
  <w:num w:numId="40">
    <w:abstractNumId w:val="22"/>
  </w:num>
  <w:num w:numId="41">
    <w:abstractNumId w:val="2"/>
  </w:num>
  <w:num w:numId="42">
    <w:abstractNumId w:val="30"/>
  </w:num>
  <w:num w:numId="43">
    <w:abstractNumId w:val="18"/>
  </w:num>
  <w:num w:numId="44">
    <w:abstractNumId w:val="17"/>
  </w:num>
  <w:num w:numId="45">
    <w:abstractNumId w:val="25"/>
  </w:num>
  <w:num w:numId="46">
    <w:abstractNumId w:val="40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7F64"/>
    <w:rsid w:val="000002C6"/>
    <w:rsid w:val="0000242F"/>
    <w:rsid w:val="00004268"/>
    <w:rsid w:val="000070EF"/>
    <w:rsid w:val="00010803"/>
    <w:rsid w:val="00012584"/>
    <w:rsid w:val="0001407C"/>
    <w:rsid w:val="0002317B"/>
    <w:rsid w:val="00026976"/>
    <w:rsid w:val="00026995"/>
    <w:rsid w:val="00032D71"/>
    <w:rsid w:val="00037250"/>
    <w:rsid w:val="00040362"/>
    <w:rsid w:val="000405A4"/>
    <w:rsid w:val="00041005"/>
    <w:rsid w:val="00042DF5"/>
    <w:rsid w:val="00054D1D"/>
    <w:rsid w:val="0005507E"/>
    <w:rsid w:val="00056BEE"/>
    <w:rsid w:val="00060F0B"/>
    <w:rsid w:val="0006385B"/>
    <w:rsid w:val="00063A6C"/>
    <w:rsid w:val="00063B84"/>
    <w:rsid w:val="00067E0E"/>
    <w:rsid w:val="00072661"/>
    <w:rsid w:val="0007269B"/>
    <w:rsid w:val="0007294B"/>
    <w:rsid w:val="00074216"/>
    <w:rsid w:val="00075816"/>
    <w:rsid w:val="00076BA4"/>
    <w:rsid w:val="00077B6E"/>
    <w:rsid w:val="00077C0D"/>
    <w:rsid w:val="000810E5"/>
    <w:rsid w:val="00081C2E"/>
    <w:rsid w:val="0008592C"/>
    <w:rsid w:val="000901E7"/>
    <w:rsid w:val="00090ABE"/>
    <w:rsid w:val="000912FB"/>
    <w:rsid w:val="00092053"/>
    <w:rsid w:val="00093A15"/>
    <w:rsid w:val="00097626"/>
    <w:rsid w:val="000A29F5"/>
    <w:rsid w:val="000A361B"/>
    <w:rsid w:val="000A4024"/>
    <w:rsid w:val="000A53B0"/>
    <w:rsid w:val="000A6DD2"/>
    <w:rsid w:val="000A6DEA"/>
    <w:rsid w:val="000A7D1D"/>
    <w:rsid w:val="000B223B"/>
    <w:rsid w:val="000B26E3"/>
    <w:rsid w:val="000B27CC"/>
    <w:rsid w:val="000B32F4"/>
    <w:rsid w:val="000B7223"/>
    <w:rsid w:val="000B7801"/>
    <w:rsid w:val="000C110E"/>
    <w:rsid w:val="000C2748"/>
    <w:rsid w:val="000C3147"/>
    <w:rsid w:val="000C6CF8"/>
    <w:rsid w:val="000D050B"/>
    <w:rsid w:val="000D5EC0"/>
    <w:rsid w:val="000D76D5"/>
    <w:rsid w:val="000E2EC3"/>
    <w:rsid w:val="000E396A"/>
    <w:rsid w:val="000F04DC"/>
    <w:rsid w:val="000F0881"/>
    <w:rsid w:val="000F2715"/>
    <w:rsid w:val="000F3D4C"/>
    <w:rsid w:val="000F761C"/>
    <w:rsid w:val="00101E1A"/>
    <w:rsid w:val="00102E2C"/>
    <w:rsid w:val="00105B75"/>
    <w:rsid w:val="0011120A"/>
    <w:rsid w:val="00114076"/>
    <w:rsid w:val="0012401A"/>
    <w:rsid w:val="0012753F"/>
    <w:rsid w:val="001433E5"/>
    <w:rsid w:val="0014353E"/>
    <w:rsid w:val="00143714"/>
    <w:rsid w:val="00156785"/>
    <w:rsid w:val="00157E4B"/>
    <w:rsid w:val="00163DC5"/>
    <w:rsid w:val="00175A05"/>
    <w:rsid w:val="00180822"/>
    <w:rsid w:val="00183755"/>
    <w:rsid w:val="001902EB"/>
    <w:rsid w:val="0019366D"/>
    <w:rsid w:val="00195843"/>
    <w:rsid w:val="0019616C"/>
    <w:rsid w:val="00197E5B"/>
    <w:rsid w:val="00197EEF"/>
    <w:rsid w:val="001A1168"/>
    <w:rsid w:val="001A3F4E"/>
    <w:rsid w:val="001A5044"/>
    <w:rsid w:val="001A6066"/>
    <w:rsid w:val="001B2042"/>
    <w:rsid w:val="001B74F4"/>
    <w:rsid w:val="001C1530"/>
    <w:rsid w:val="001C3957"/>
    <w:rsid w:val="001E3304"/>
    <w:rsid w:val="001E4DB3"/>
    <w:rsid w:val="001E5324"/>
    <w:rsid w:val="001E57DE"/>
    <w:rsid w:val="001F1229"/>
    <w:rsid w:val="001F160C"/>
    <w:rsid w:val="001F6DD0"/>
    <w:rsid w:val="00202341"/>
    <w:rsid w:val="002034CD"/>
    <w:rsid w:val="002038EF"/>
    <w:rsid w:val="002041AD"/>
    <w:rsid w:val="00204FFA"/>
    <w:rsid w:val="0022049F"/>
    <w:rsid w:val="00222318"/>
    <w:rsid w:val="00227C36"/>
    <w:rsid w:val="0023319F"/>
    <w:rsid w:val="00234846"/>
    <w:rsid w:val="002352BF"/>
    <w:rsid w:val="00237318"/>
    <w:rsid w:val="00244518"/>
    <w:rsid w:val="002475C9"/>
    <w:rsid w:val="00253030"/>
    <w:rsid w:val="002555EF"/>
    <w:rsid w:val="002616AF"/>
    <w:rsid w:val="00262014"/>
    <w:rsid w:val="00263490"/>
    <w:rsid w:val="00263B52"/>
    <w:rsid w:val="00271A07"/>
    <w:rsid w:val="00274779"/>
    <w:rsid w:val="00274EF8"/>
    <w:rsid w:val="00275DC3"/>
    <w:rsid w:val="00276654"/>
    <w:rsid w:val="00282EF8"/>
    <w:rsid w:val="00283593"/>
    <w:rsid w:val="00286AE9"/>
    <w:rsid w:val="00292514"/>
    <w:rsid w:val="00292F1A"/>
    <w:rsid w:val="00296AEA"/>
    <w:rsid w:val="002A0451"/>
    <w:rsid w:val="002A409D"/>
    <w:rsid w:val="002A71FA"/>
    <w:rsid w:val="002B08FF"/>
    <w:rsid w:val="002B6339"/>
    <w:rsid w:val="002B7F92"/>
    <w:rsid w:val="002C299F"/>
    <w:rsid w:val="002C494A"/>
    <w:rsid w:val="002C56C4"/>
    <w:rsid w:val="002C7E2B"/>
    <w:rsid w:val="002D343D"/>
    <w:rsid w:val="002D39B3"/>
    <w:rsid w:val="002E4DC5"/>
    <w:rsid w:val="002E5651"/>
    <w:rsid w:val="002E73A0"/>
    <w:rsid w:val="002F32AF"/>
    <w:rsid w:val="002F6694"/>
    <w:rsid w:val="002F7875"/>
    <w:rsid w:val="00300214"/>
    <w:rsid w:val="003008F7"/>
    <w:rsid w:val="00301365"/>
    <w:rsid w:val="00301A45"/>
    <w:rsid w:val="00311397"/>
    <w:rsid w:val="00311464"/>
    <w:rsid w:val="003118A3"/>
    <w:rsid w:val="00312F8C"/>
    <w:rsid w:val="003149D2"/>
    <w:rsid w:val="00315FBF"/>
    <w:rsid w:val="003171CD"/>
    <w:rsid w:val="00325F73"/>
    <w:rsid w:val="0033061A"/>
    <w:rsid w:val="00333668"/>
    <w:rsid w:val="0033616E"/>
    <w:rsid w:val="00336180"/>
    <w:rsid w:val="00342FEF"/>
    <w:rsid w:val="00344815"/>
    <w:rsid w:val="00345914"/>
    <w:rsid w:val="00346861"/>
    <w:rsid w:val="00351293"/>
    <w:rsid w:val="00353276"/>
    <w:rsid w:val="00354A6E"/>
    <w:rsid w:val="00354F9A"/>
    <w:rsid w:val="003624A0"/>
    <w:rsid w:val="003634D8"/>
    <w:rsid w:val="003655C6"/>
    <w:rsid w:val="00371E98"/>
    <w:rsid w:val="00371F83"/>
    <w:rsid w:val="00372A18"/>
    <w:rsid w:val="00372F30"/>
    <w:rsid w:val="00380995"/>
    <w:rsid w:val="00382034"/>
    <w:rsid w:val="0038264B"/>
    <w:rsid w:val="00384065"/>
    <w:rsid w:val="00385055"/>
    <w:rsid w:val="00390A71"/>
    <w:rsid w:val="0039287A"/>
    <w:rsid w:val="0039288E"/>
    <w:rsid w:val="003945B5"/>
    <w:rsid w:val="003A1EF9"/>
    <w:rsid w:val="003A2669"/>
    <w:rsid w:val="003B3B8C"/>
    <w:rsid w:val="003B5E47"/>
    <w:rsid w:val="003B6FD0"/>
    <w:rsid w:val="003C1AA8"/>
    <w:rsid w:val="003C3A10"/>
    <w:rsid w:val="003C3A8D"/>
    <w:rsid w:val="003C4278"/>
    <w:rsid w:val="003C4463"/>
    <w:rsid w:val="003C6824"/>
    <w:rsid w:val="003C79C1"/>
    <w:rsid w:val="003D451E"/>
    <w:rsid w:val="003D5D34"/>
    <w:rsid w:val="003D6B7D"/>
    <w:rsid w:val="003E6C61"/>
    <w:rsid w:val="003E7142"/>
    <w:rsid w:val="003E7E36"/>
    <w:rsid w:val="003F01B3"/>
    <w:rsid w:val="003F06F9"/>
    <w:rsid w:val="003F1A60"/>
    <w:rsid w:val="003F3746"/>
    <w:rsid w:val="003F42DE"/>
    <w:rsid w:val="003F4311"/>
    <w:rsid w:val="00405F8D"/>
    <w:rsid w:val="00407CA1"/>
    <w:rsid w:val="0041646B"/>
    <w:rsid w:val="00417B17"/>
    <w:rsid w:val="00430819"/>
    <w:rsid w:val="00430CC5"/>
    <w:rsid w:val="0043609D"/>
    <w:rsid w:val="00436E23"/>
    <w:rsid w:val="00437A4D"/>
    <w:rsid w:val="004475D9"/>
    <w:rsid w:val="00450618"/>
    <w:rsid w:val="00450C19"/>
    <w:rsid w:val="004515C4"/>
    <w:rsid w:val="00455B91"/>
    <w:rsid w:val="00460670"/>
    <w:rsid w:val="00460A26"/>
    <w:rsid w:val="0046170A"/>
    <w:rsid w:val="00463FAD"/>
    <w:rsid w:val="0046411D"/>
    <w:rsid w:val="00464570"/>
    <w:rsid w:val="00471C60"/>
    <w:rsid w:val="0047342A"/>
    <w:rsid w:val="004734D8"/>
    <w:rsid w:val="00473AB1"/>
    <w:rsid w:val="00474325"/>
    <w:rsid w:val="00474B66"/>
    <w:rsid w:val="00477036"/>
    <w:rsid w:val="00480EE9"/>
    <w:rsid w:val="00482398"/>
    <w:rsid w:val="004842CD"/>
    <w:rsid w:val="00485225"/>
    <w:rsid w:val="00485BC8"/>
    <w:rsid w:val="004905E2"/>
    <w:rsid w:val="00494C34"/>
    <w:rsid w:val="00497338"/>
    <w:rsid w:val="004A562A"/>
    <w:rsid w:val="004B3C87"/>
    <w:rsid w:val="004C3CC7"/>
    <w:rsid w:val="004C5EF6"/>
    <w:rsid w:val="004D0B2F"/>
    <w:rsid w:val="004D6AFD"/>
    <w:rsid w:val="004E0255"/>
    <w:rsid w:val="004E1682"/>
    <w:rsid w:val="004E1D66"/>
    <w:rsid w:val="004E3F44"/>
    <w:rsid w:val="004E4B53"/>
    <w:rsid w:val="004F06E3"/>
    <w:rsid w:val="004F29E3"/>
    <w:rsid w:val="004F2E62"/>
    <w:rsid w:val="00500EAA"/>
    <w:rsid w:val="00502060"/>
    <w:rsid w:val="00505F7C"/>
    <w:rsid w:val="00511708"/>
    <w:rsid w:val="00515D08"/>
    <w:rsid w:val="005215C5"/>
    <w:rsid w:val="00521BB2"/>
    <w:rsid w:val="00523E9B"/>
    <w:rsid w:val="00525625"/>
    <w:rsid w:val="0052564D"/>
    <w:rsid w:val="005265C9"/>
    <w:rsid w:val="00532E48"/>
    <w:rsid w:val="00532F5C"/>
    <w:rsid w:val="00533D92"/>
    <w:rsid w:val="0053764C"/>
    <w:rsid w:val="0054054C"/>
    <w:rsid w:val="00542ED9"/>
    <w:rsid w:val="005440DF"/>
    <w:rsid w:val="00544693"/>
    <w:rsid w:val="00545CA5"/>
    <w:rsid w:val="00550B98"/>
    <w:rsid w:val="00555E1C"/>
    <w:rsid w:val="00557F8C"/>
    <w:rsid w:val="0056173A"/>
    <w:rsid w:val="0056211A"/>
    <w:rsid w:val="00562961"/>
    <w:rsid w:val="00566188"/>
    <w:rsid w:val="00575D82"/>
    <w:rsid w:val="00576C07"/>
    <w:rsid w:val="00582741"/>
    <w:rsid w:val="0058304A"/>
    <w:rsid w:val="00593915"/>
    <w:rsid w:val="005942DD"/>
    <w:rsid w:val="00596A5E"/>
    <w:rsid w:val="00597115"/>
    <w:rsid w:val="005977DD"/>
    <w:rsid w:val="005A0592"/>
    <w:rsid w:val="005A0CE3"/>
    <w:rsid w:val="005A343A"/>
    <w:rsid w:val="005A57D9"/>
    <w:rsid w:val="005B68B1"/>
    <w:rsid w:val="005C13A8"/>
    <w:rsid w:val="005C2B43"/>
    <w:rsid w:val="005C3B7F"/>
    <w:rsid w:val="005C5DE1"/>
    <w:rsid w:val="005C65A2"/>
    <w:rsid w:val="005D16A3"/>
    <w:rsid w:val="005D29E4"/>
    <w:rsid w:val="005D44EB"/>
    <w:rsid w:val="005D7ACD"/>
    <w:rsid w:val="005E029F"/>
    <w:rsid w:val="005E41EB"/>
    <w:rsid w:val="005E6338"/>
    <w:rsid w:val="005F2434"/>
    <w:rsid w:val="005F4F1B"/>
    <w:rsid w:val="005F7904"/>
    <w:rsid w:val="005F7E01"/>
    <w:rsid w:val="006001A4"/>
    <w:rsid w:val="00600DD3"/>
    <w:rsid w:val="00607801"/>
    <w:rsid w:val="0061153E"/>
    <w:rsid w:val="006143BF"/>
    <w:rsid w:val="0061453A"/>
    <w:rsid w:val="00616A33"/>
    <w:rsid w:val="00620DB4"/>
    <w:rsid w:val="006246E7"/>
    <w:rsid w:val="006279AD"/>
    <w:rsid w:val="006312C7"/>
    <w:rsid w:val="00631574"/>
    <w:rsid w:val="00632CF2"/>
    <w:rsid w:val="00647008"/>
    <w:rsid w:val="00650862"/>
    <w:rsid w:val="006540E8"/>
    <w:rsid w:val="006548E5"/>
    <w:rsid w:val="006579B4"/>
    <w:rsid w:val="00657DC3"/>
    <w:rsid w:val="006609F6"/>
    <w:rsid w:val="00664130"/>
    <w:rsid w:val="006650EE"/>
    <w:rsid w:val="0066682F"/>
    <w:rsid w:val="00671FA7"/>
    <w:rsid w:val="006742E4"/>
    <w:rsid w:val="006752AE"/>
    <w:rsid w:val="00675FDD"/>
    <w:rsid w:val="00680FA3"/>
    <w:rsid w:val="00684D23"/>
    <w:rsid w:val="00685E4A"/>
    <w:rsid w:val="00686F61"/>
    <w:rsid w:val="00687953"/>
    <w:rsid w:val="006917CA"/>
    <w:rsid w:val="00693DF1"/>
    <w:rsid w:val="006949EA"/>
    <w:rsid w:val="00694D8D"/>
    <w:rsid w:val="00695758"/>
    <w:rsid w:val="00695F69"/>
    <w:rsid w:val="006975D4"/>
    <w:rsid w:val="006A06F7"/>
    <w:rsid w:val="006A0C18"/>
    <w:rsid w:val="006A2C9F"/>
    <w:rsid w:val="006A3C67"/>
    <w:rsid w:val="006A4648"/>
    <w:rsid w:val="006B1AB9"/>
    <w:rsid w:val="006B3B01"/>
    <w:rsid w:val="006B7116"/>
    <w:rsid w:val="006C0D4D"/>
    <w:rsid w:val="006C0DED"/>
    <w:rsid w:val="006C5181"/>
    <w:rsid w:val="006C573A"/>
    <w:rsid w:val="006C5B62"/>
    <w:rsid w:val="006D08BE"/>
    <w:rsid w:val="006D6362"/>
    <w:rsid w:val="006E006B"/>
    <w:rsid w:val="006E12C5"/>
    <w:rsid w:val="006E65C2"/>
    <w:rsid w:val="006F2790"/>
    <w:rsid w:val="00703803"/>
    <w:rsid w:val="00704A13"/>
    <w:rsid w:val="00704D92"/>
    <w:rsid w:val="00707432"/>
    <w:rsid w:val="00710286"/>
    <w:rsid w:val="0071229E"/>
    <w:rsid w:val="00714E3C"/>
    <w:rsid w:val="00720652"/>
    <w:rsid w:val="00720D3A"/>
    <w:rsid w:val="00722FB5"/>
    <w:rsid w:val="00725C46"/>
    <w:rsid w:val="00727E29"/>
    <w:rsid w:val="007317C7"/>
    <w:rsid w:val="007324E0"/>
    <w:rsid w:val="00732CF5"/>
    <w:rsid w:val="00736FDA"/>
    <w:rsid w:val="00740195"/>
    <w:rsid w:val="0074129E"/>
    <w:rsid w:val="0074215D"/>
    <w:rsid w:val="007423BB"/>
    <w:rsid w:val="00750C55"/>
    <w:rsid w:val="00755A8F"/>
    <w:rsid w:val="00755D70"/>
    <w:rsid w:val="00760249"/>
    <w:rsid w:val="00761D09"/>
    <w:rsid w:val="007638F6"/>
    <w:rsid w:val="00764FC8"/>
    <w:rsid w:val="00765D2F"/>
    <w:rsid w:val="007661DC"/>
    <w:rsid w:val="00766505"/>
    <w:rsid w:val="00767854"/>
    <w:rsid w:val="007704A8"/>
    <w:rsid w:val="00774024"/>
    <w:rsid w:val="00775B94"/>
    <w:rsid w:val="00776782"/>
    <w:rsid w:val="00780FF5"/>
    <w:rsid w:val="0078120A"/>
    <w:rsid w:val="00785E41"/>
    <w:rsid w:val="0079095F"/>
    <w:rsid w:val="007915F8"/>
    <w:rsid w:val="0079545C"/>
    <w:rsid w:val="00797EB7"/>
    <w:rsid w:val="007A00C9"/>
    <w:rsid w:val="007A0667"/>
    <w:rsid w:val="007A2C91"/>
    <w:rsid w:val="007A3631"/>
    <w:rsid w:val="007A4CAB"/>
    <w:rsid w:val="007A7002"/>
    <w:rsid w:val="007B15B4"/>
    <w:rsid w:val="007B1B0F"/>
    <w:rsid w:val="007B33D3"/>
    <w:rsid w:val="007B40D9"/>
    <w:rsid w:val="007C0213"/>
    <w:rsid w:val="007C2A6B"/>
    <w:rsid w:val="007C595B"/>
    <w:rsid w:val="007D07D3"/>
    <w:rsid w:val="007D4096"/>
    <w:rsid w:val="007D7ACC"/>
    <w:rsid w:val="007E1EC1"/>
    <w:rsid w:val="007E5770"/>
    <w:rsid w:val="007F1A98"/>
    <w:rsid w:val="007F6026"/>
    <w:rsid w:val="007F60C6"/>
    <w:rsid w:val="007F684A"/>
    <w:rsid w:val="007F7757"/>
    <w:rsid w:val="00800040"/>
    <w:rsid w:val="0080053D"/>
    <w:rsid w:val="00800B20"/>
    <w:rsid w:val="00801D88"/>
    <w:rsid w:val="0081078E"/>
    <w:rsid w:val="00813AFB"/>
    <w:rsid w:val="00814C42"/>
    <w:rsid w:val="00816797"/>
    <w:rsid w:val="00824892"/>
    <w:rsid w:val="00826DD6"/>
    <w:rsid w:val="00827DE7"/>
    <w:rsid w:val="008317CF"/>
    <w:rsid w:val="00834EBD"/>
    <w:rsid w:val="0083752B"/>
    <w:rsid w:val="008404FD"/>
    <w:rsid w:val="008516F0"/>
    <w:rsid w:val="00852649"/>
    <w:rsid w:val="0085543E"/>
    <w:rsid w:val="00870315"/>
    <w:rsid w:val="00871535"/>
    <w:rsid w:val="008739EF"/>
    <w:rsid w:val="008744DD"/>
    <w:rsid w:val="00877E6E"/>
    <w:rsid w:val="00880B0A"/>
    <w:rsid w:val="0088127B"/>
    <w:rsid w:val="00882C2F"/>
    <w:rsid w:val="008840F7"/>
    <w:rsid w:val="00894DC6"/>
    <w:rsid w:val="008A353A"/>
    <w:rsid w:val="008A73AE"/>
    <w:rsid w:val="008B2785"/>
    <w:rsid w:val="008B4FAA"/>
    <w:rsid w:val="008B5614"/>
    <w:rsid w:val="008B5AB3"/>
    <w:rsid w:val="008C0DB7"/>
    <w:rsid w:val="008C480D"/>
    <w:rsid w:val="008C507F"/>
    <w:rsid w:val="008C54B9"/>
    <w:rsid w:val="008C5B16"/>
    <w:rsid w:val="008D7AD0"/>
    <w:rsid w:val="008E00FF"/>
    <w:rsid w:val="008E3B85"/>
    <w:rsid w:val="008E64D2"/>
    <w:rsid w:val="008E6E66"/>
    <w:rsid w:val="008F53D8"/>
    <w:rsid w:val="008F6A39"/>
    <w:rsid w:val="008F7280"/>
    <w:rsid w:val="009013A1"/>
    <w:rsid w:val="00902338"/>
    <w:rsid w:val="009039FA"/>
    <w:rsid w:val="009042D0"/>
    <w:rsid w:val="00912C91"/>
    <w:rsid w:val="00913759"/>
    <w:rsid w:val="00913B8E"/>
    <w:rsid w:val="00915F6E"/>
    <w:rsid w:val="009200F7"/>
    <w:rsid w:val="00920E19"/>
    <w:rsid w:val="009265AC"/>
    <w:rsid w:val="00926871"/>
    <w:rsid w:val="00926A5A"/>
    <w:rsid w:val="00926D8F"/>
    <w:rsid w:val="00930C3F"/>
    <w:rsid w:val="009345BC"/>
    <w:rsid w:val="00937699"/>
    <w:rsid w:val="00940728"/>
    <w:rsid w:val="00942357"/>
    <w:rsid w:val="009437BD"/>
    <w:rsid w:val="009442AE"/>
    <w:rsid w:val="009463DF"/>
    <w:rsid w:val="00947B60"/>
    <w:rsid w:val="00950C3D"/>
    <w:rsid w:val="0095237F"/>
    <w:rsid w:val="00953DBA"/>
    <w:rsid w:val="009562B5"/>
    <w:rsid w:val="009607F7"/>
    <w:rsid w:val="00960DF9"/>
    <w:rsid w:val="0096308E"/>
    <w:rsid w:val="009802A1"/>
    <w:rsid w:val="00981824"/>
    <w:rsid w:val="0098421B"/>
    <w:rsid w:val="00984C7F"/>
    <w:rsid w:val="00991E67"/>
    <w:rsid w:val="009929AB"/>
    <w:rsid w:val="00992E1D"/>
    <w:rsid w:val="00993853"/>
    <w:rsid w:val="00996EFA"/>
    <w:rsid w:val="00996F78"/>
    <w:rsid w:val="009A08E7"/>
    <w:rsid w:val="009A420A"/>
    <w:rsid w:val="009B1217"/>
    <w:rsid w:val="009B36D0"/>
    <w:rsid w:val="009B5300"/>
    <w:rsid w:val="009B7B88"/>
    <w:rsid w:val="009C13BA"/>
    <w:rsid w:val="009C29E4"/>
    <w:rsid w:val="009C2DD0"/>
    <w:rsid w:val="009C3C31"/>
    <w:rsid w:val="009C6BD7"/>
    <w:rsid w:val="009C778B"/>
    <w:rsid w:val="009D01BD"/>
    <w:rsid w:val="009D15DB"/>
    <w:rsid w:val="009D263A"/>
    <w:rsid w:val="009E2E40"/>
    <w:rsid w:val="009E61CC"/>
    <w:rsid w:val="009F1DA8"/>
    <w:rsid w:val="009F44AF"/>
    <w:rsid w:val="009F4D22"/>
    <w:rsid w:val="009F77A1"/>
    <w:rsid w:val="00A00462"/>
    <w:rsid w:val="00A010E9"/>
    <w:rsid w:val="00A03C06"/>
    <w:rsid w:val="00A03C11"/>
    <w:rsid w:val="00A12FC2"/>
    <w:rsid w:val="00A14415"/>
    <w:rsid w:val="00A14E19"/>
    <w:rsid w:val="00A23FAE"/>
    <w:rsid w:val="00A244B9"/>
    <w:rsid w:val="00A25148"/>
    <w:rsid w:val="00A27AD2"/>
    <w:rsid w:val="00A315DD"/>
    <w:rsid w:val="00A32520"/>
    <w:rsid w:val="00A33222"/>
    <w:rsid w:val="00A343EB"/>
    <w:rsid w:val="00A42B67"/>
    <w:rsid w:val="00A45896"/>
    <w:rsid w:val="00A50541"/>
    <w:rsid w:val="00A5713B"/>
    <w:rsid w:val="00A620AD"/>
    <w:rsid w:val="00A621D1"/>
    <w:rsid w:val="00A625F8"/>
    <w:rsid w:val="00A66C46"/>
    <w:rsid w:val="00A66E92"/>
    <w:rsid w:val="00A71BA5"/>
    <w:rsid w:val="00A73492"/>
    <w:rsid w:val="00A745E7"/>
    <w:rsid w:val="00A74986"/>
    <w:rsid w:val="00A81405"/>
    <w:rsid w:val="00A837DA"/>
    <w:rsid w:val="00A9308F"/>
    <w:rsid w:val="00A93287"/>
    <w:rsid w:val="00A95270"/>
    <w:rsid w:val="00AA1598"/>
    <w:rsid w:val="00AA6978"/>
    <w:rsid w:val="00AB1277"/>
    <w:rsid w:val="00AB196E"/>
    <w:rsid w:val="00AB788E"/>
    <w:rsid w:val="00AC214C"/>
    <w:rsid w:val="00AC4035"/>
    <w:rsid w:val="00AD0047"/>
    <w:rsid w:val="00AE35EB"/>
    <w:rsid w:val="00AE3EF5"/>
    <w:rsid w:val="00AE6C8E"/>
    <w:rsid w:val="00AF2A56"/>
    <w:rsid w:val="00AF5853"/>
    <w:rsid w:val="00B0136E"/>
    <w:rsid w:val="00B01A88"/>
    <w:rsid w:val="00B11161"/>
    <w:rsid w:val="00B128D2"/>
    <w:rsid w:val="00B17757"/>
    <w:rsid w:val="00B2042E"/>
    <w:rsid w:val="00B23215"/>
    <w:rsid w:val="00B3028D"/>
    <w:rsid w:val="00B42083"/>
    <w:rsid w:val="00B442F9"/>
    <w:rsid w:val="00B456C8"/>
    <w:rsid w:val="00B5364B"/>
    <w:rsid w:val="00B55E8B"/>
    <w:rsid w:val="00B6291C"/>
    <w:rsid w:val="00B6313D"/>
    <w:rsid w:val="00B7415D"/>
    <w:rsid w:val="00B764CF"/>
    <w:rsid w:val="00B84E1F"/>
    <w:rsid w:val="00B867CD"/>
    <w:rsid w:val="00B93FFE"/>
    <w:rsid w:val="00B95A1B"/>
    <w:rsid w:val="00BA0440"/>
    <w:rsid w:val="00BA0BFD"/>
    <w:rsid w:val="00BA1411"/>
    <w:rsid w:val="00BA1461"/>
    <w:rsid w:val="00BA5436"/>
    <w:rsid w:val="00BA73D5"/>
    <w:rsid w:val="00BB0274"/>
    <w:rsid w:val="00BB34C7"/>
    <w:rsid w:val="00BB64FE"/>
    <w:rsid w:val="00BC0AD4"/>
    <w:rsid w:val="00BC278A"/>
    <w:rsid w:val="00BC3932"/>
    <w:rsid w:val="00BC4B27"/>
    <w:rsid w:val="00BD202B"/>
    <w:rsid w:val="00BD25D3"/>
    <w:rsid w:val="00BE2D76"/>
    <w:rsid w:val="00BE42C3"/>
    <w:rsid w:val="00BE50E9"/>
    <w:rsid w:val="00BF12B4"/>
    <w:rsid w:val="00BF1E28"/>
    <w:rsid w:val="00BF23D1"/>
    <w:rsid w:val="00BF2CE2"/>
    <w:rsid w:val="00BF42E1"/>
    <w:rsid w:val="00BF63FF"/>
    <w:rsid w:val="00BF7D8A"/>
    <w:rsid w:val="00C0062E"/>
    <w:rsid w:val="00C00D81"/>
    <w:rsid w:val="00C02CE3"/>
    <w:rsid w:val="00C049C6"/>
    <w:rsid w:val="00C05505"/>
    <w:rsid w:val="00C07C8C"/>
    <w:rsid w:val="00C2015B"/>
    <w:rsid w:val="00C2104D"/>
    <w:rsid w:val="00C21BF2"/>
    <w:rsid w:val="00C21E89"/>
    <w:rsid w:val="00C30492"/>
    <w:rsid w:val="00C37745"/>
    <w:rsid w:val="00C410B0"/>
    <w:rsid w:val="00C42BEC"/>
    <w:rsid w:val="00C42F16"/>
    <w:rsid w:val="00C47A6A"/>
    <w:rsid w:val="00C47F64"/>
    <w:rsid w:val="00C56CF1"/>
    <w:rsid w:val="00C66567"/>
    <w:rsid w:val="00C66992"/>
    <w:rsid w:val="00C70A0D"/>
    <w:rsid w:val="00C726DD"/>
    <w:rsid w:val="00C729D5"/>
    <w:rsid w:val="00C757EB"/>
    <w:rsid w:val="00C76189"/>
    <w:rsid w:val="00C77808"/>
    <w:rsid w:val="00C83138"/>
    <w:rsid w:val="00C85AFF"/>
    <w:rsid w:val="00C97A48"/>
    <w:rsid w:val="00CA029D"/>
    <w:rsid w:val="00CA0CC1"/>
    <w:rsid w:val="00CA266A"/>
    <w:rsid w:val="00CA26B7"/>
    <w:rsid w:val="00CA48B7"/>
    <w:rsid w:val="00CA4E58"/>
    <w:rsid w:val="00CA513E"/>
    <w:rsid w:val="00CA6B6F"/>
    <w:rsid w:val="00CA7DA3"/>
    <w:rsid w:val="00CB24C8"/>
    <w:rsid w:val="00CB42FD"/>
    <w:rsid w:val="00CB594F"/>
    <w:rsid w:val="00CB6C3D"/>
    <w:rsid w:val="00CB74A9"/>
    <w:rsid w:val="00CC069D"/>
    <w:rsid w:val="00CC0BE7"/>
    <w:rsid w:val="00CC2CA9"/>
    <w:rsid w:val="00CC5597"/>
    <w:rsid w:val="00CC59D3"/>
    <w:rsid w:val="00CD05A6"/>
    <w:rsid w:val="00CD54BF"/>
    <w:rsid w:val="00CD612E"/>
    <w:rsid w:val="00CE4591"/>
    <w:rsid w:val="00CF0888"/>
    <w:rsid w:val="00CF1071"/>
    <w:rsid w:val="00CF1B3A"/>
    <w:rsid w:val="00CF322C"/>
    <w:rsid w:val="00CF35EE"/>
    <w:rsid w:val="00CF5810"/>
    <w:rsid w:val="00CF72B6"/>
    <w:rsid w:val="00D02798"/>
    <w:rsid w:val="00D056C5"/>
    <w:rsid w:val="00D12033"/>
    <w:rsid w:val="00D1285D"/>
    <w:rsid w:val="00D148FA"/>
    <w:rsid w:val="00D171FD"/>
    <w:rsid w:val="00D25E02"/>
    <w:rsid w:val="00D32041"/>
    <w:rsid w:val="00D32180"/>
    <w:rsid w:val="00D331DC"/>
    <w:rsid w:val="00D339BF"/>
    <w:rsid w:val="00D34584"/>
    <w:rsid w:val="00D4079D"/>
    <w:rsid w:val="00D4328A"/>
    <w:rsid w:val="00D4625E"/>
    <w:rsid w:val="00D472DD"/>
    <w:rsid w:val="00D472EF"/>
    <w:rsid w:val="00D473D4"/>
    <w:rsid w:val="00D50064"/>
    <w:rsid w:val="00D50C81"/>
    <w:rsid w:val="00D52E84"/>
    <w:rsid w:val="00D5304D"/>
    <w:rsid w:val="00D53360"/>
    <w:rsid w:val="00D62F1F"/>
    <w:rsid w:val="00D63721"/>
    <w:rsid w:val="00D63726"/>
    <w:rsid w:val="00D64701"/>
    <w:rsid w:val="00D64E6A"/>
    <w:rsid w:val="00D67640"/>
    <w:rsid w:val="00D67746"/>
    <w:rsid w:val="00D67770"/>
    <w:rsid w:val="00D7071F"/>
    <w:rsid w:val="00D71D28"/>
    <w:rsid w:val="00D72318"/>
    <w:rsid w:val="00D73B68"/>
    <w:rsid w:val="00D73CC5"/>
    <w:rsid w:val="00D74F8C"/>
    <w:rsid w:val="00D80412"/>
    <w:rsid w:val="00D830FF"/>
    <w:rsid w:val="00D8603C"/>
    <w:rsid w:val="00D90257"/>
    <w:rsid w:val="00D927D5"/>
    <w:rsid w:val="00D93FAA"/>
    <w:rsid w:val="00D96FDD"/>
    <w:rsid w:val="00DA08AC"/>
    <w:rsid w:val="00DA11AA"/>
    <w:rsid w:val="00DA52CC"/>
    <w:rsid w:val="00DA5819"/>
    <w:rsid w:val="00DA7685"/>
    <w:rsid w:val="00DB2176"/>
    <w:rsid w:val="00DB264D"/>
    <w:rsid w:val="00DB3EFD"/>
    <w:rsid w:val="00DB5E0C"/>
    <w:rsid w:val="00DC085D"/>
    <w:rsid w:val="00DC1A2D"/>
    <w:rsid w:val="00DC32C5"/>
    <w:rsid w:val="00DC6652"/>
    <w:rsid w:val="00DD1230"/>
    <w:rsid w:val="00DD31E4"/>
    <w:rsid w:val="00DD32E9"/>
    <w:rsid w:val="00DD52A6"/>
    <w:rsid w:val="00DD55E4"/>
    <w:rsid w:val="00DD5A3A"/>
    <w:rsid w:val="00DD6FEC"/>
    <w:rsid w:val="00DE35C0"/>
    <w:rsid w:val="00DE36F8"/>
    <w:rsid w:val="00DE5E69"/>
    <w:rsid w:val="00DE5F1F"/>
    <w:rsid w:val="00DE6338"/>
    <w:rsid w:val="00DF15B5"/>
    <w:rsid w:val="00DF2FDE"/>
    <w:rsid w:val="00DF594D"/>
    <w:rsid w:val="00E01A46"/>
    <w:rsid w:val="00E02599"/>
    <w:rsid w:val="00E0371F"/>
    <w:rsid w:val="00E03AE9"/>
    <w:rsid w:val="00E22A22"/>
    <w:rsid w:val="00E24B31"/>
    <w:rsid w:val="00E24DA2"/>
    <w:rsid w:val="00E33405"/>
    <w:rsid w:val="00E336B7"/>
    <w:rsid w:val="00E34157"/>
    <w:rsid w:val="00E40E24"/>
    <w:rsid w:val="00E4361D"/>
    <w:rsid w:val="00E4514D"/>
    <w:rsid w:val="00E47936"/>
    <w:rsid w:val="00E54452"/>
    <w:rsid w:val="00E62A34"/>
    <w:rsid w:val="00E6401B"/>
    <w:rsid w:val="00E64E8B"/>
    <w:rsid w:val="00E71063"/>
    <w:rsid w:val="00E7315B"/>
    <w:rsid w:val="00E759C5"/>
    <w:rsid w:val="00E76388"/>
    <w:rsid w:val="00E83470"/>
    <w:rsid w:val="00E83BC5"/>
    <w:rsid w:val="00E9004D"/>
    <w:rsid w:val="00E96BA0"/>
    <w:rsid w:val="00EA206D"/>
    <w:rsid w:val="00EA2295"/>
    <w:rsid w:val="00EA24F7"/>
    <w:rsid w:val="00EA39DC"/>
    <w:rsid w:val="00EA3EA0"/>
    <w:rsid w:val="00EA68F5"/>
    <w:rsid w:val="00EB7DAB"/>
    <w:rsid w:val="00EC0981"/>
    <w:rsid w:val="00EC35D9"/>
    <w:rsid w:val="00EC4CE9"/>
    <w:rsid w:val="00EC689E"/>
    <w:rsid w:val="00EC6A75"/>
    <w:rsid w:val="00EC72AC"/>
    <w:rsid w:val="00ED1943"/>
    <w:rsid w:val="00ED2587"/>
    <w:rsid w:val="00ED6E23"/>
    <w:rsid w:val="00EE11BE"/>
    <w:rsid w:val="00EE64E5"/>
    <w:rsid w:val="00EF49E2"/>
    <w:rsid w:val="00EF5AEB"/>
    <w:rsid w:val="00EF5D2F"/>
    <w:rsid w:val="00F00EF3"/>
    <w:rsid w:val="00F01871"/>
    <w:rsid w:val="00F04CC1"/>
    <w:rsid w:val="00F0768F"/>
    <w:rsid w:val="00F11147"/>
    <w:rsid w:val="00F119E6"/>
    <w:rsid w:val="00F14AB3"/>
    <w:rsid w:val="00F21737"/>
    <w:rsid w:val="00F21E6A"/>
    <w:rsid w:val="00F24E75"/>
    <w:rsid w:val="00F32383"/>
    <w:rsid w:val="00F3605B"/>
    <w:rsid w:val="00F36EA9"/>
    <w:rsid w:val="00F3769C"/>
    <w:rsid w:val="00F401EA"/>
    <w:rsid w:val="00F41375"/>
    <w:rsid w:val="00F43316"/>
    <w:rsid w:val="00F43BE1"/>
    <w:rsid w:val="00F465BF"/>
    <w:rsid w:val="00F47CA3"/>
    <w:rsid w:val="00F50B52"/>
    <w:rsid w:val="00F52B9C"/>
    <w:rsid w:val="00F60982"/>
    <w:rsid w:val="00F617DF"/>
    <w:rsid w:val="00F6363B"/>
    <w:rsid w:val="00F63B8D"/>
    <w:rsid w:val="00F664C3"/>
    <w:rsid w:val="00F66AE4"/>
    <w:rsid w:val="00F772E0"/>
    <w:rsid w:val="00F83A1B"/>
    <w:rsid w:val="00F8465A"/>
    <w:rsid w:val="00F84D64"/>
    <w:rsid w:val="00F90C77"/>
    <w:rsid w:val="00F92DEA"/>
    <w:rsid w:val="00F949B3"/>
    <w:rsid w:val="00FA0BD2"/>
    <w:rsid w:val="00FA0DFB"/>
    <w:rsid w:val="00FA6A27"/>
    <w:rsid w:val="00FA74CC"/>
    <w:rsid w:val="00FA7D52"/>
    <w:rsid w:val="00FB0D67"/>
    <w:rsid w:val="00FB7EF3"/>
    <w:rsid w:val="00FC2BEC"/>
    <w:rsid w:val="00FC3DB8"/>
    <w:rsid w:val="00FC5215"/>
    <w:rsid w:val="00FD28F0"/>
    <w:rsid w:val="00FD2B5E"/>
    <w:rsid w:val="00FD3701"/>
    <w:rsid w:val="00FD61BA"/>
    <w:rsid w:val="00FD6486"/>
    <w:rsid w:val="00FD6B44"/>
    <w:rsid w:val="00FD6E19"/>
    <w:rsid w:val="00FE00B3"/>
    <w:rsid w:val="00FE3C37"/>
    <w:rsid w:val="00FE3EAC"/>
    <w:rsid w:val="00FE41DF"/>
    <w:rsid w:val="00FE6928"/>
    <w:rsid w:val="00FF04CA"/>
    <w:rsid w:val="00FF3D4C"/>
    <w:rsid w:val="00FF410F"/>
    <w:rsid w:val="00FF42A7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EF4FB4-953F-46CF-8870-F32D71F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FD"/>
    <w:pPr>
      <w:suppressAutoHyphens/>
      <w:spacing w:after="200" w:line="276" w:lineRule="auto"/>
      <w:ind w:left="748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D6AFD"/>
  </w:style>
  <w:style w:type="character" w:customStyle="1" w:styleId="a3">
    <w:name w:val="Верхний колонтитул Знак"/>
    <w:uiPriority w:val="99"/>
    <w:rsid w:val="004D6AFD"/>
    <w:rPr>
      <w:sz w:val="24"/>
    </w:rPr>
  </w:style>
  <w:style w:type="character" w:customStyle="1" w:styleId="a4">
    <w:name w:val="Нижний колонтитул Знак"/>
    <w:uiPriority w:val="99"/>
    <w:rsid w:val="004D6AFD"/>
    <w:rPr>
      <w:sz w:val="24"/>
    </w:rPr>
  </w:style>
  <w:style w:type="character" w:styleId="a5">
    <w:name w:val="Emphasis"/>
    <w:basedOn w:val="a0"/>
    <w:uiPriority w:val="99"/>
    <w:qFormat/>
    <w:rsid w:val="004D6AFD"/>
    <w:rPr>
      <w:rFonts w:cs="Times New Roman"/>
      <w:i/>
    </w:rPr>
  </w:style>
  <w:style w:type="character" w:customStyle="1" w:styleId="a6">
    <w:name w:val="Название Знак"/>
    <w:uiPriority w:val="99"/>
    <w:rsid w:val="004D6AFD"/>
    <w:rPr>
      <w:b/>
      <w:sz w:val="24"/>
    </w:rPr>
  </w:style>
  <w:style w:type="character" w:styleId="a7">
    <w:name w:val="Strong"/>
    <w:basedOn w:val="a0"/>
    <w:uiPriority w:val="99"/>
    <w:qFormat/>
    <w:rsid w:val="004D6AFD"/>
    <w:rPr>
      <w:rFonts w:cs="Times New Roman"/>
      <w:b/>
    </w:rPr>
  </w:style>
  <w:style w:type="character" w:customStyle="1" w:styleId="a8">
    <w:name w:val="Основной текст с отступом Знак"/>
    <w:uiPriority w:val="99"/>
    <w:rsid w:val="004D6AFD"/>
    <w:rPr>
      <w:sz w:val="24"/>
    </w:rPr>
  </w:style>
  <w:style w:type="character" w:customStyle="1" w:styleId="3">
    <w:name w:val="Основной текст с отступом 3 Знак"/>
    <w:uiPriority w:val="99"/>
    <w:rsid w:val="004D6AFD"/>
    <w:rPr>
      <w:sz w:val="16"/>
    </w:rPr>
  </w:style>
  <w:style w:type="character" w:styleId="a9">
    <w:name w:val="Hyperlink"/>
    <w:basedOn w:val="a0"/>
    <w:uiPriority w:val="99"/>
    <w:rsid w:val="004D6AFD"/>
    <w:rPr>
      <w:rFonts w:cs="Times New Roman"/>
      <w:color w:val="648BCB"/>
      <w:u w:val="single"/>
    </w:rPr>
  </w:style>
  <w:style w:type="paragraph" w:customStyle="1" w:styleId="aa">
    <w:name w:val="Заголовок"/>
    <w:basedOn w:val="a"/>
    <w:next w:val="ab"/>
    <w:uiPriority w:val="99"/>
    <w:rsid w:val="004D6A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4D6AFD"/>
    <w:pPr>
      <w:spacing w:after="120"/>
    </w:pPr>
    <w:rPr>
      <w:rFonts w:cs="Times New Roman"/>
    </w:rPr>
  </w:style>
  <w:style w:type="character" w:customStyle="1" w:styleId="ac">
    <w:name w:val="Основной текст Знак"/>
    <w:basedOn w:val="a0"/>
    <w:link w:val="ab"/>
    <w:uiPriority w:val="99"/>
    <w:locked/>
    <w:rsid w:val="00544693"/>
    <w:rPr>
      <w:rFonts w:ascii="Calibri" w:hAnsi="Calibri" w:cs="Times New Roman"/>
      <w:sz w:val="22"/>
      <w:lang w:eastAsia="ar-SA" w:bidi="ar-SA"/>
    </w:rPr>
  </w:style>
  <w:style w:type="paragraph" w:styleId="ad">
    <w:name w:val="List"/>
    <w:basedOn w:val="ab"/>
    <w:uiPriority w:val="99"/>
    <w:rsid w:val="004D6AFD"/>
    <w:rPr>
      <w:rFonts w:cs="Mangal"/>
    </w:rPr>
  </w:style>
  <w:style w:type="paragraph" w:customStyle="1" w:styleId="10">
    <w:name w:val="Название1"/>
    <w:basedOn w:val="a"/>
    <w:uiPriority w:val="99"/>
    <w:rsid w:val="004D6A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D6AFD"/>
    <w:pPr>
      <w:suppressLineNumbers/>
    </w:pPr>
    <w:rPr>
      <w:rFonts w:cs="Mangal"/>
    </w:rPr>
  </w:style>
  <w:style w:type="paragraph" w:styleId="ae">
    <w:name w:val="header"/>
    <w:basedOn w:val="a"/>
    <w:link w:val="12"/>
    <w:uiPriority w:val="99"/>
    <w:rsid w:val="004D6AFD"/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A837DA"/>
    <w:rPr>
      <w:rFonts w:ascii="Calibri" w:hAnsi="Calibri" w:cs="Calibri"/>
      <w:lang w:eastAsia="ar-SA" w:bidi="ar-SA"/>
    </w:rPr>
  </w:style>
  <w:style w:type="paragraph" w:styleId="af">
    <w:name w:val="footer"/>
    <w:basedOn w:val="a"/>
    <w:link w:val="13"/>
    <w:uiPriority w:val="99"/>
    <w:rsid w:val="004D6AFD"/>
  </w:style>
  <w:style w:type="character" w:customStyle="1" w:styleId="13">
    <w:name w:val="Нижний колонтитул Знак1"/>
    <w:basedOn w:val="a0"/>
    <w:link w:val="af"/>
    <w:uiPriority w:val="99"/>
    <w:semiHidden/>
    <w:locked/>
    <w:rsid w:val="00A837DA"/>
    <w:rPr>
      <w:rFonts w:ascii="Calibri" w:hAnsi="Calibri" w:cs="Calibri"/>
      <w:lang w:eastAsia="ar-SA" w:bidi="ar-SA"/>
    </w:rPr>
  </w:style>
  <w:style w:type="paragraph" w:customStyle="1" w:styleId="ParagraphStyle">
    <w:name w:val="Paragraph Style"/>
    <w:uiPriority w:val="99"/>
    <w:rsid w:val="004D6AFD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f0">
    <w:name w:val="No Spacing"/>
    <w:link w:val="af1"/>
    <w:uiPriority w:val="99"/>
    <w:qFormat/>
    <w:rsid w:val="004D6AFD"/>
    <w:pPr>
      <w:suppressAutoHyphens/>
      <w:ind w:left="748"/>
    </w:pPr>
    <w:rPr>
      <w:rFonts w:ascii="Calibri" w:hAnsi="Calibri"/>
      <w:lang w:eastAsia="ar-SA"/>
    </w:rPr>
  </w:style>
  <w:style w:type="character" w:customStyle="1" w:styleId="af1">
    <w:name w:val="Без интервала Знак"/>
    <w:link w:val="af0"/>
    <w:uiPriority w:val="99"/>
    <w:locked/>
    <w:rsid w:val="00544693"/>
    <w:rPr>
      <w:rFonts w:ascii="Calibri" w:hAnsi="Calibri"/>
      <w:sz w:val="22"/>
      <w:lang w:eastAsia="ar-SA" w:bidi="ar-SA"/>
    </w:rPr>
  </w:style>
  <w:style w:type="paragraph" w:styleId="af2">
    <w:name w:val="Normal (Web)"/>
    <w:basedOn w:val="a"/>
    <w:uiPriority w:val="99"/>
    <w:rsid w:val="004D6AFD"/>
    <w:pPr>
      <w:spacing w:before="280" w:after="280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next w:val="af4"/>
    <w:link w:val="14"/>
    <w:uiPriority w:val="99"/>
    <w:qFormat/>
    <w:rsid w:val="004D6AFD"/>
    <w:pPr>
      <w:spacing w:after="0" w:line="240" w:lineRule="auto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Название Знак1"/>
    <w:basedOn w:val="a0"/>
    <w:link w:val="af3"/>
    <w:uiPriority w:val="99"/>
    <w:locked/>
    <w:rsid w:val="00A837D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a"/>
    <w:next w:val="ab"/>
    <w:link w:val="af5"/>
    <w:uiPriority w:val="99"/>
    <w:qFormat/>
    <w:rsid w:val="004D6AFD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uiPriority w:val="99"/>
    <w:locked/>
    <w:rsid w:val="00A837DA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agbig">
    <w:name w:val="zag_big"/>
    <w:basedOn w:val="a"/>
    <w:uiPriority w:val="99"/>
    <w:rsid w:val="004D6AFD"/>
    <w:pPr>
      <w:spacing w:before="280" w:after="280" w:line="240" w:lineRule="auto"/>
      <w:ind w:left="0"/>
      <w:jc w:val="center"/>
    </w:pPr>
    <w:rPr>
      <w:rFonts w:ascii="Times New Roman" w:hAnsi="Times New Roman" w:cs="Times New Roman"/>
      <w:sz w:val="29"/>
      <w:szCs w:val="29"/>
    </w:rPr>
  </w:style>
  <w:style w:type="paragraph" w:styleId="af6">
    <w:name w:val="Body Text Indent"/>
    <w:basedOn w:val="a"/>
    <w:link w:val="15"/>
    <w:uiPriority w:val="99"/>
    <w:rsid w:val="004D6AFD"/>
    <w:pPr>
      <w:spacing w:before="280" w:after="28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link w:val="af6"/>
    <w:uiPriority w:val="99"/>
    <w:semiHidden/>
    <w:locked/>
    <w:rsid w:val="00A837DA"/>
    <w:rPr>
      <w:rFonts w:ascii="Calibri" w:hAnsi="Calibri" w:cs="Calibri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4D6AF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af7">
    <w:name w:val="Содержимое врезки"/>
    <w:basedOn w:val="ab"/>
    <w:uiPriority w:val="99"/>
    <w:rsid w:val="004D6AFD"/>
  </w:style>
  <w:style w:type="paragraph" w:customStyle="1" w:styleId="af8">
    <w:name w:val="Содержимое таблицы"/>
    <w:basedOn w:val="a"/>
    <w:uiPriority w:val="99"/>
    <w:rsid w:val="004D6AFD"/>
    <w:pPr>
      <w:suppressLineNumbers/>
    </w:pPr>
  </w:style>
  <w:style w:type="paragraph" w:customStyle="1" w:styleId="af9">
    <w:name w:val="Заголовок таблицы"/>
    <w:basedOn w:val="af8"/>
    <w:uiPriority w:val="99"/>
    <w:rsid w:val="004D6AFD"/>
    <w:pPr>
      <w:jc w:val="center"/>
    </w:pPr>
    <w:rPr>
      <w:b/>
      <w:bCs/>
    </w:rPr>
  </w:style>
  <w:style w:type="paragraph" w:styleId="afa">
    <w:name w:val="List Paragraph"/>
    <w:basedOn w:val="a"/>
    <w:uiPriority w:val="99"/>
    <w:qFormat/>
    <w:rsid w:val="00C47F64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16">
    <w:name w:val="Абзац списка1"/>
    <w:basedOn w:val="a"/>
    <w:uiPriority w:val="99"/>
    <w:rsid w:val="006C0D4D"/>
    <w:pPr>
      <w:ind w:left="720"/>
    </w:pPr>
  </w:style>
  <w:style w:type="paragraph" w:customStyle="1" w:styleId="4">
    <w:name w:val="Заголовок №4"/>
    <w:basedOn w:val="a"/>
    <w:uiPriority w:val="99"/>
    <w:rsid w:val="007704A8"/>
    <w:pPr>
      <w:widowControl w:val="0"/>
      <w:shd w:val="clear" w:color="auto" w:fill="FFFFFF"/>
      <w:spacing w:before="180" w:after="180" w:line="240" w:lineRule="atLeast"/>
      <w:ind w:left="0"/>
      <w:jc w:val="center"/>
    </w:pPr>
    <w:rPr>
      <w:rFonts w:ascii="MS Reference Sans Serif" w:hAnsi="MS Reference Sans Serif" w:cs="MS Reference Sans Serif"/>
      <w:sz w:val="20"/>
      <w:szCs w:val="20"/>
    </w:rPr>
  </w:style>
  <w:style w:type="paragraph" w:customStyle="1" w:styleId="url">
    <w:name w:val="url"/>
    <w:basedOn w:val="a"/>
    <w:uiPriority w:val="99"/>
    <w:rsid w:val="007704A8"/>
    <w:pPr>
      <w:spacing w:before="280" w:after="28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44693"/>
    <w:rPr>
      <w:rFonts w:ascii="Tahoma" w:hAnsi="Tahoma"/>
      <w:sz w:val="16"/>
      <w:lang w:eastAsia="en-US"/>
    </w:rPr>
  </w:style>
  <w:style w:type="paragraph" w:styleId="afb">
    <w:name w:val="Balloon Text"/>
    <w:basedOn w:val="a"/>
    <w:link w:val="afc"/>
    <w:uiPriority w:val="99"/>
    <w:semiHidden/>
    <w:rsid w:val="00544693"/>
    <w:pPr>
      <w:suppressAutoHyphens w:val="0"/>
      <w:spacing w:after="0" w:line="240" w:lineRule="auto"/>
      <w:ind w:left="0"/>
    </w:pPr>
    <w:rPr>
      <w:rFonts w:ascii="Tahoma" w:hAnsi="Tahoma" w:cs="Times New Roman"/>
      <w:sz w:val="16"/>
      <w:szCs w:val="20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A837DA"/>
    <w:rPr>
      <w:rFonts w:cs="Calibri"/>
      <w:sz w:val="2"/>
      <w:lang w:eastAsia="ar-SA" w:bidi="ar-SA"/>
    </w:rPr>
  </w:style>
  <w:style w:type="character" w:customStyle="1" w:styleId="afd">
    <w:name w:val="А_основной Знак"/>
    <w:link w:val="afe"/>
    <w:uiPriority w:val="99"/>
    <w:locked/>
    <w:rsid w:val="00544693"/>
    <w:rPr>
      <w:sz w:val="28"/>
    </w:rPr>
  </w:style>
  <w:style w:type="paragraph" w:customStyle="1" w:styleId="afe">
    <w:name w:val="А_основной"/>
    <w:basedOn w:val="a"/>
    <w:link w:val="afd"/>
    <w:uiPriority w:val="99"/>
    <w:rsid w:val="00544693"/>
    <w:pPr>
      <w:suppressAutoHyphens w:val="0"/>
      <w:spacing w:after="0" w:line="360" w:lineRule="auto"/>
      <w:ind w:left="0" w:firstLine="34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544693"/>
    <w:rPr>
      <w:rFonts w:ascii="Times New Roman" w:hAnsi="Times New Roman"/>
      <w:color w:val="000000"/>
      <w:spacing w:val="4"/>
      <w:w w:val="100"/>
      <w:position w:val="0"/>
      <w:sz w:val="17"/>
      <w:u w:val="none"/>
      <w:effect w:val="none"/>
      <w:lang w:val="ru-RU" w:eastAsia="ru-RU"/>
    </w:rPr>
  </w:style>
  <w:style w:type="character" w:customStyle="1" w:styleId="82">
    <w:name w:val="Основной текст + 82"/>
    <w:aliases w:val="5 pt2,Полужирный,Интервал 0 pt6"/>
    <w:uiPriority w:val="99"/>
    <w:rsid w:val="00544693"/>
    <w:rPr>
      <w:rFonts w:ascii="Times New Roman" w:hAnsi="Times New Roman"/>
      <w:b/>
      <w:color w:val="000000"/>
      <w:spacing w:val="-5"/>
      <w:w w:val="100"/>
      <w:position w:val="0"/>
      <w:sz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,Интервал 0 pt5"/>
    <w:uiPriority w:val="99"/>
    <w:rsid w:val="00544693"/>
    <w:rPr>
      <w:rFonts w:ascii="Times New Roman" w:hAnsi="Times New Roman"/>
      <w:b/>
      <w:i/>
      <w:color w:val="000000"/>
      <w:spacing w:val="-2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">
    <w:name w:val="Основной текст + Курсив"/>
    <w:aliases w:val="Интервал 0 pt4"/>
    <w:uiPriority w:val="99"/>
    <w:rsid w:val="00544693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Интервал 0 pt3"/>
    <w:uiPriority w:val="99"/>
    <w:rsid w:val="00544693"/>
    <w:rPr>
      <w:rFonts w:ascii="Times New Roman" w:hAnsi="Times New Roman"/>
      <w:color w:val="000000"/>
      <w:spacing w:val="-8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aff0">
    <w:name w:val="Основной текст + Полужирный"/>
    <w:aliases w:val="Интервал 0 pt2"/>
    <w:uiPriority w:val="99"/>
    <w:rsid w:val="00544693"/>
    <w:rPr>
      <w:rFonts w:ascii="Times New Roman" w:hAnsi="Times New Roman"/>
      <w:b/>
      <w:color w:val="000000"/>
      <w:spacing w:val="-2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17">
    <w:name w:val="Основной текст + Полужирный1"/>
    <w:aliases w:val="Курсив1,Интервал 0 pt1"/>
    <w:uiPriority w:val="99"/>
    <w:rsid w:val="00544693"/>
    <w:rPr>
      <w:rFonts w:ascii="Times New Roman" w:hAnsi="Times New Roman"/>
      <w:b/>
      <w:i/>
      <w:color w:val="000000"/>
      <w:spacing w:val="-2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5446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Заголовок 3+"/>
    <w:basedOn w:val="a"/>
    <w:uiPriority w:val="99"/>
    <w:rsid w:val="00544693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ind w:left="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ff1">
    <w:name w:val="Table Grid"/>
    <w:basedOn w:val="a1"/>
    <w:uiPriority w:val="99"/>
    <w:rsid w:val="00992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275D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275DC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0F3D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3D4C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614B-EAAE-481D-B16D-5E48FED9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841</TotalTime>
  <Pages>14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Алена</cp:lastModifiedBy>
  <cp:revision>82</cp:revision>
  <cp:lastPrinted>2019-10-10T08:31:00Z</cp:lastPrinted>
  <dcterms:created xsi:type="dcterms:W3CDTF">2018-09-02T16:31:00Z</dcterms:created>
  <dcterms:modified xsi:type="dcterms:W3CDTF">2020-09-25T05:56:00Z</dcterms:modified>
</cp:coreProperties>
</file>