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68" w:rsidRDefault="000C4968" w:rsidP="009F79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по предмету «Физическая культура» 10-е классы (девушки)</w:t>
      </w:r>
    </w:p>
    <w:p w:rsidR="000C4968" w:rsidRDefault="000C4968" w:rsidP="009F79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на 2015-2016 уч. год   МБОУ «СШ№16»</w:t>
      </w:r>
    </w:p>
    <w:p w:rsidR="000C4968" w:rsidRPr="008A2D6A" w:rsidRDefault="000C4968" w:rsidP="009F79E1">
      <w:pPr>
        <w:tabs>
          <w:tab w:val="left" w:pos="405"/>
          <w:tab w:val="left" w:pos="5820"/>
          <w:tab w:val="center" w:pos="728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</w:t>
      </w:r>
    </w:p>
    <w:tbl>
      <w:tblPr>
        <w:tblW w:w="149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11"/>
        <w:gridCol w:w="1639"/>
        <w:gridCol w:w="1200"/>
        <w:gridCol w:w="10"/>
        <w:gridCol w:w="1320"/>
        <w:gridCol w:w="6710"/>
        <w:gridCol w:w="3410"/>
      </w:tblGrid>
      <w:tr w:rsidR="000C4968" w:rsidRPr="00333124" w:rsidTr="00420462">
        <w:trPr>
          <w:trHeight w:val="645"/>
        </w:trPr>
        <w:tc>
          <w:tcPr>
            <w:tcW w:w="703" w:type="dxa"/>
            <w:gridSpan w:val="2"/>
            <w:vMerge w:val="restart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3124">
              <w:rPr>
                <w:rFonts w:ascii="Times New Roman" w:hAnsi="Times New Roman"/>
              </w:rPr>
              <w:t>№</w:t>
            </w:r>
          </w:p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124">
              <w:rPr>
                <w:rFonts w:ascii="Times New Roman" w:hAnsi="Times New Roman"/>
              </w:rPr>
              <w:t>урока</w:t>
            </w:r>
          </w:p>
        </w:tc>
        <w:tc>
          <w:tcPr>
            <w:tcW w:w="1639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124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530" w:type="dxa"/>
            <w:gridSpan w:val="3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Pr="002D41A7" w:rsidRDefault="000C4968" w:rsidP="002D41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2D41A7">
              <w:rPr>
                <w:rFonts w:ascii="Times New Roman" w:hAnsi="Times New Roman"/>
              </w:rPr>
              <w:t>Дата</w:t>
            </w:r>
          </w:p>
        </w:tc>
        <w:tc>
          <w:tcPr>
            <w:tcW w:w="67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124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34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124">
              <w:rPr>
                <w:rFonts w:ascii="Times New Roman" w:hAnsi="Times New Roman"/>
              </w:rPr>
              <w:t>Требования к уровню подготовленности обучающихся</w:t>
            </w:r>
          </w:p>
        </w:tc>
      </w:tr>
      <w:tr w:rsidR="000C4968" w:rsidRPr="00333124" w:rsidTr="00420462">
        <w:trPr>
          <w:trHeight w:val="480"/>
        </w:trPr>
        <w:tc>
          <w:tcPr>
            <w:tcW w:w="703" w:type="dxa"/>
            <w:gridSpan w:val="2"/>
            <w:vMerge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gridSpan w:val="2"/>
          </w:tcPr>
          <w:p w:rsidR="000C4968" w:rsidRPr="00333124" w:rsidRDefault="000C4968" w:rsidP="00333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320" w:type="dxa"/>
          </w:tcPr>
          <w:p w:rsidR="000C4968" w:rsidRPr="00333124" w:rsidRDefault="000C4968" w:rsidP="00333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67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rPr>
          <w:trHeight w:val="585"/>
        </w:trPr>
        <w:tc>
          <w:tcPr>
            <w:tcW w:w="14992" w:type="dxa"/>
            <w:gridSpan w:val="8"/>
          </w:tcPr>
          <w:p w:rsidR="000C4968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4968" w:rsidRPr="00B050DC" w:rsidRDefault="000C4968" w:rsidP="00C218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0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B050DC"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 (18 ч.)</w:t>
            </w: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968" w:rsidRPr="00333124" w:rsidTr="00420462">
        <w:trPr>
          <w:trHeight w:val="930"/>
        </w:trPr>
        <w:tc>
          <w:tcPr>
            <w:tcW w:w="703" w:type="dxa"/>
            <w:gridSpan w:val="2"/>
          </w:tcPr>
          <w:p w:rsidR="000C4968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4968" w:rsidRDefault="000C4968" w:rsidP="00333124">
            <w:pPr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vMerge w:val="restart"/>
          </w:tcPr>
          <w:p w:rsidR="000C4968" w:rsidRDefault="000C4968" w:rsidP="00333124">
            <w:pPr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Спринтерский бег, эстафетный бег (5 ч)</w:t>
            </w: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077E62">
              <w:rPr>
                <w:rFonts w:ascii="Times New Roman" w:hAnsi="Times New Roman"/>
                <w:b/>
              </w:rPr>
              <w:t>10-А-</w:t>
            </w:r>
            <w:r>
              <w:rPr>
                <w:rFonts w:ascii="Times New Roman" w:hAnsi="Times New Roman"/>
              </w:rPr>
              <w:t>02.09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077E62">
              <w:rPr>
                <w:rFonts w:ascii="Times New Roman" w:hAnsi="Times New Roman"/>
                <w:b/>
              </w:rPr>
              <w:t>10-Б-</w:t>
            </w: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Default="000C4968" w:rsidP="00333124">
            <w:pPr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 xml:space="preserve">Низкий старт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33124">
                <w:rPr>
                  <w:rFonts w:ascii="Times New Roman" w:hAnsi="Times New Roman"/>
                </w:rPr>
                <w:t>30 м</w:t>
              </w:r>
            </w:smartTag>
            <w:r w:rsidRPr="00333124">
              <w:rPr>
                <w:rFonts w:ascii="Times New Roman" w:hAnsi="Times New Roman"/>
              </w:rPr>
              <w:t>. Бег по дистанции 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33124">
                <w:rPr>
                  <w:rFonts w:ascii="Times New Roman" w:hAnsi="Times New Roman"/>
                </w:rPr>
                <w:t>90 м</w:t>
              </w:r>
            </w:smartTag>
            <w:r w:rsidRPr="00333124">
              <w:rPr>
                <w:rFonts w:ascii="Times New Roman" w:hAnsi="Times New Roman"/>
              </w:rPr>
              <w:t xml:space="preserve">. Бег на результат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33124">
                <w:rPr>
                  <w:rFonts w:ascii="Times New Roman" w:hAnsi="Times New Roman"/>
                </w:rPr>
                <w:t>30 м</w:t>
              </w:r>
            </w:smartTag>
            <w:r w:rsidRPr="00333124">
              <w:rPr>
                <w:rFonts w:ascii="Times New Roman" w:hAnsi="Times New Roman"/>
              </w:rPr>
              <w:t>. Эстафетный бег. Специальные беговые упражнения. Развитие скоростных качеств. Инструктаж по Т.Б.</w:t>
            </w:r>
          </w:p>
        </w:tc>
        <w:tc>
          <w:tcPr>
            <w:tcW w:w="3410" w:type="dxa"/>
          </w:tcPr>
          <w:p w:rsidR="000C4968" w:rsidRDefault="000C4968" w:rsidP="00333124">
            <w:pPr>
              <w:jc w:val="both"/>
              <w:rPr>
                <w:rFonts w:ascii="Times New Roman" w:hAnsi="Times New Roman"/>
                <w:b/>
              </w:rPr>
            </w:pPr>
            <w:r w:rsidRPr="00333124">
              <w:rPr>
                <w:rFonts w:ascii="Times New Roman" w:hAnsi="Times New Roman"/>
                <w:b/>
              </w:rPr>
              <w:t>Уметь</w:t>
            </w:r>
            <w:r w:rsidRPr="00333124">
              <w:rPr>
                <w:rFonts w:ascii="Times New Roman" w:hAnsi="Times New Roman"/>
              </w:rPr>
              <w:t xml:space="preserve">: бегать с максимальной скоростью 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33124">
                <w:rPr>
                  <w:rFonts w:ascii="Times New Roman" w:hAnsi="Times New Roman"/>
                </w:rPr>
                <w:t>100 м</w:t>
              </w:r>
            </w:smartTag>
            <w:r w:rsidRPr="00333124">
              <w:rPr>
                <w:rFonts w:ascii="Times New Roman" w:hAnsi="Times New Roman"/>
              </w:rPr>
              <w:t>.</w:t>
            </w:r>
          </w:p>
        </w:tc>
      </w:tr>
      <w:tr w:rsidR="000C4968" w:rsidRPr="00333124" w:rsidTr="00420462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077E62">
              <w:rPr>
                <w:rFonts w:ascii="Times New Roman" w:hAnsi="Times New Roman"/>
                <w:b/>
              </w:rPr>
              <w:t>10-А-</w:t>
            </w:r>
            <w:r>
              <w:rPr>
                <w:rFonts w:ascii="Times New Roman" w:hAnsi="Times New Roman"/>
              </w:rPr>
              <w:t>04.09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077E62">
              <w:rPr>
                <w:rFonts w:ascii="Times New Roman" w:hAnsi="Times New Roman"/>
                <w:b/>
              </w:rPr>
              <w:t>10-Б-</w:t>
            </w: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 xml:space="preserve">Низкий старт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33124">
                <w:rPr>
                  <w:rFonts w:ascii="Times New Roman" w:hAnsi="Times New Roman"/>
                </w:rPr>
                <w:t>30 м</w:t>
              </w:r>
            </w:smartTag>
            <w:r w:rsidRPr="00333124">
              <w:rPr>
                <w:rFonts w:ascii="Times New Roman" w:hAnsi="Times New Roman"/>
              </w:rPr>
              <w:t>. Бег по дистанции 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33124">
                <w:rPr>
                  <w:rFonts w:ascii="Times New Roman" w:hAnsi="Times New Roman"/>
                </w:rPr>
                <w:t>90 м</w:t>
              </w:r>
            </w:smartTag>
            <w:r w:rsidRPr="00333124">
              <w:rPr>
                <w:rFonts w:ascii="Times New Roman" w:hAnsi="Times New Roman"/>
              </w:rPr>
              <w:t xml:space="preserve">. Эстафетный бег. Специальные беговые упражнения. Развитие скоростных качеств. 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</w:t>
            </w:r>
            <w:r w:rsidRPr="00333124">
              <w:rPr>
                <w:rFonts w:ascii="Times New Roman" w:hAnsi="Times New Roman"/>
              </w:rPr>
              <w:t xml:space="preserve">: 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33124">
                <w:rPr>
                  <w:rFonts w:ascii="Times New Roman" w:hAnsi="Times New Roman"/>
                </w:rPr>
                <w:t>100 м</w:t>
              </w:r>
            </w:smartTag>
            <w:r w:rsidRPr="00333124">
              <w:rPr>
                <w:rFonts w:ascii="Times New Roman" w:hAnsi="Times New Roman"/>
              </w:rPr>
              <w:t>.</w:t>
            </w:r>
          </w:p>
        </w:tc>
      </w:tr>
      <w:tr w:rsidR="000C4968" w:rsidRPr="00333124" w:rsidTr="00420462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077E62">
              <w:rPr>
                <w:rFonts w:ascii="Times New Roman" w:hAnsi="Times New Roman"/>
                <w:b/>
              </w:rPr>
              <w:t>10-А-</w:t>
            </w:r>
            <w:r>
              <w:rPr>
                <w:rFonts w:ascii="Times New Roman" w:hAnsi="Times New Roman"/>
              </w:rPr>
              <w:t>07.09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077E62">
              <w:rPr>
                <w:rFonts w:ascii="Times New Roman" w:hAnsi="Times New Roman"/>
                <w:b/>
              </w:rPr>
              <w:t>10-Б-</w:t>
            </w: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 xml:space="preserve">Низкий старт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33124">
                <w:rPr>
                  <w:rFonts w:ascii="Times New Roman" w:hAnsi="Times New Roman"/>
                </w:rPr>
                <w:t>30 м</w:t>
              </w:r>
            </w:smartTag>
            <w:r w:rsidRPr="00333124">
              <w:rPr>
                <w:rFonts w:ascii="Times New Roman" w:hAnsi="Times New Roman"/>
              </w:rPr>
              <w:t>. Бег по дистанции 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33124">
                <w:rPr>
                  <w:rFonts w:ascii="Times New Roman" w:hAnsi="Times New Roman"/>
                </w:rPr>
                <w:t>90 м</w:t>
              </w:r>
            </w:smartTag>
            <w:r w:rsidRPr="00333124">
              <w:rPr>
                <w:rFonts w:ascii="Times New Roman" w:hAnsi="Times New Roman"/>
              </w:rPr>
              <w:t>. Финиширование. Эстафетный бег. Специальные беговые упражнения. Развитие скоростных качеств.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</w:t>
            </w:r>
            <w:r w:rsidRPr="00333124">
              <w:rPr>
                <w:rFonts w:ascii="Times New Roman" w:hAnsi="Times New Roman"/>
              </w:rPr>
              <w:t xml:space="preserve">: 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33124">
                <w:rPr>
                  <w:rFonts w:ascii="Times New Roman" w:hAnsi="Times New Roman"/>
                </w:rPr>
                <w:t>100 м</w:t>
              </w:r>
            </w:smartTag>
            <w:r w:rsidRPr="00333124">
              <w:rPr>
                <w:rFonts w:ascii="Times New Roman" w:hAnsi="Times New Roman"/>
              </w:rPr>
              <w:t>.</w:t>
            </w:r>
          </w:p>
        </w:tc>
      </w:tr>
      <w:tr w:rsidR="000C4968" w:rsidRPr="00333124" w:rsidTr="00420462">
        <w:trPr>
          <w:trHeight w:val="375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4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077E62">
              <w:rPr>
                <w:rFonts w:ascii="Times New Roman" w:hAnsi="Times New Roman"/>
                <w:b/>
              </w:rPr>
              <w:t>10-А-</w:t>
            </w:r>
            <w:r>
              <w:rPr>
                <w:rFonts w:ascii="Times New Roman" w:hAnsi="Times New Roman"/>
              </w:rPr>
              <w:t>09.09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077E62">
              <w:rPr>
                <w:rFonts w:ascii="Times New Roman" w:hAnsi="Times New Roman"/>
                <w:b/>
              </w:rPr>
              <w:t>10-Б-</w:t>
            </w: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 xml:space="preserve">Низкий старт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33124">
                <w:rPr>
                  <w:rFonts w:ascii="Times New Roman" w:hAnsi="Times New Roman"/>
                </w:rPr>
                <w:t>30 м</w:t>
              </w:r>
            </w:smartTag>
            <w:r w:rsidRPr="00333124">
              <w:rPr>
                <w:rFonts w:ascii="Times New Roman" w:hAnsi="Times New Roman"/>
              </w:rPr>
              <w:t>. Бег по дистанции 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33124">
                <w:rPr>
                  <w:rFonts w:ascii="Times New Roman" w:hAnsi="Times New Roman"/>
                </w:rPr>
                <w:t>90 м</w:t>
              </w:r>
            </w:smartTag>
            <w:r w:rsidRPr="00333124">
              <w:rPr>
                <w:rFonts w:ascii="Times New Roman" w:hAnsi="Times New Roman"/>
              </w:rPr>
              <w:t>. Финиширование. Эстафетный бег. Специальные беговые упражнения. Развитие скоростных качеств.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</w:t>
            </w:r>
            <w:r w:rsidRPr="00333124">
              <w:rPr>
                <w:rFonts w:ascii="Times New Roman" w:hAnsi="Times New Roman"/>
              </w:rPr>
              <w:t xml:space="preserve">: 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33124">
                <w:rPr>
                  <w:rFonts w:ascii="Times New Roman" w:hAnsi="Times New Roman"/>
                </w:rPr>
                <w:t>100 м</w:t>
              </w:r>
            </w:smartTag>
            <w:r w:rsidRPr="00333124">
              <w:rPr>
                <w:rFonts w:ascii="Times New Roman" w:hAnsi="Times New Roman"/>
              </w:rPr>
              <w:t>.</w:t>
            </w:r>
          </w:p>
        </w:tc>
      </w:tr>
      <w:tr w:rsidR="000C4968" w:rsidRPr="00333124" w:rsidTr="00420462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077E62">
              <w:rPr>
                <w:rFonts w:ascii="Times New Roman" w:hAnsi="Times New Roman"/>
                <w:b/>
              </w:rPr>
              <w:t>10-А-</w:t>
            </w:r>
            <w:r>
              <w:rPr>
                <w:rFonts w:ascii="Times New Roman" w:hAnsi="Times New Roman"/>
              </w:rPr>
              <w:t>11.09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077E62">
              <w:rPr>
                <w:rFonts w:ascii="Times New Roman" w:hAnsi="Times New Roman"/>
                <w:b/>
              </w:rPr>
              <w:t>10-Б-</w:t>
            </w: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33124">
                <w:rPr>
                  <w:rFonts w:ascii="Times New Roman" w:hAnsi="Times New Roman"/>
                </w:rPr>
                <w:t>100 м</w:t>
              </w:r>
            </w:smartTag>
            <w:r w:rsidRPr="00333124">
              <w:rPr>
                <w:rFonts w:ascii="Times New Roman" w:hAnsi="Times New Roman"/>
              </w:rPr>
              <w:t>. Развитие скоростных качеств. Эстафетный бег.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</w:t>
            </w:r>
            <w:r w:rsidRPr="00333124">
              <w:rPr>
                <w:rFonts w:ascii="Times New Roman" w:hAnsi="Times New Roman"/>
              </w:rPr>
              <w:t xml:space="preserve">: 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33124">
                <w:rPr>
                  <w:rFonts w:ascii="Times New Roman" w:hAnsi="Times New Roman"/>
                </w:rPr>
                <w:t>100 м</w:t>
              </w:r>
            </w:smartTag>
            <w:r w:rsidRPr="00333124">
              <w:rPr>
                <w:rFonts w:ascii="Times New Roman" w:hAnsi="Times New Roman"/>
              </w:rPr>
              <w:t>.</w:t>
            </w:r>
          </w:p>
        </w:tc>
      </w:tr>
      <w:tr w:rsidR="000C4968" w:rsidRPr="00333124" w:rsidTr="00420462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6</w:t>
            </w:r>
          </w:p>
        </w:tc>
        <w:tc>
          <w:tcPr>
            <w:tcW w:w="1639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 xml:space="preserve">Прыжок в длину с места, с разбега 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(3 ч)</w:t>
            </w: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077E62">
              <w:rPr>
                <w:rFonts w:ascii="Times New Roman" w:hAnsi="Times New Roman"/>
                <w:b/>
              </w:rPr>
              <w:t>10-А-</w:t>
            </w:r>
            <w:r>
              <w:rPr>
                <w:rFonts w:ascii="Times New Roman" w:hAnsi="Times New Roman"/>
              </w:rPr>
              <w:t>14.09</w:t>
            </w:r>
          </w:p>
          <w:p w:rsidR="000C4968" w:rsidRPr="00077E62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077E62">
              <w:rPr>
                <w:rFonts w:ascii="Times New Roman" w:hAnsi="Times New Roman"/>
                <w:b/>
              </w:rPr>
              <w:t>10-Б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Прыжок в длину способом «прогнувшись» с 13-15 шагов разбега. Отталкивание. Челночный бег. Специальные беговые упражнения. Многоскоки. Развитие скоростно-силовых качеств. Дозирование нагрузки при занятиях прыжковыми упражнениями.Прыжок в длину с места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прыгать в длину с 13-15 шагов  разбега </w:t>
            </w:r>
          </w:p>
        </w:tc>
      </w:tr>
      <w:tr w:rsidR="000C4968" w:rsidRPr="00333124" w:rsidTr="00420462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7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10-А-16.09</w:t>
            </w:r>
          </w:p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10-Б-16.09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2"/>
          </w:tcPr>
          <w:p w:rsidR="000C4968" w:rsidRDefault="000C49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Pr="00333124" w:rsidRDefault="000C4968" w:rsidP="002D4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Прыжок в длину способом «прогнувшись» с 13-15 шагов разбега. Отталкивание. Челночный бег. Специальные беговые упражнения. Многоскоки. Развитие скоростно-силовых качеств. Правила соревнований по прыжкам в длину.</w:t>
            </w: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прыгать в длину с 13-15 шагов  разбега</w:t>
            </w:r>
          </w:p>
        </w:tc>
      </w:tr>
      <w:tr w:rsidR="000C4968" w:rsidRPr="00333124" w:rsidTr="00420462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8</w:t>
            </w:r>
          </w:p>
        </w:tc>
        <w:tc>
          <w:tcPr>
            <w:tcW w:w="1639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10-А-18.09</w:t>
            </w:r>
          </w:p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10-Б-18.09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2"/>
          </w:tcPr>
          <w:p w:rsidR="000C4968" w:rsidRDefault="000C49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Pr="00333124" w:rsidRDefault="000C4968" w:rsidP="002D4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прыгать в длину с 13-15 шагов  разбега</w:t>
            </w:r>
          </w:p>
        </w:tc>
      </w:tr>
      <w:tr w:rsidR="000C4968" w:rsidRPr="00333124" w:rsidTr="00420462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9</w:t>
            </w:r>
          </w:p>
        </w:tc>
        <w:tc>
          <w:tcPr>
            <w:tcW w:w="1639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Метание гранаты(3 ч)</w:t>
            </w: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10-А-21.09</w:t>
            </w:r>
          </w:p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10-Б-22.09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2"/>
          </w:tcPr>
          <w:p w:rsidR="000C4968" w:rsidRDefault="000C49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Pr="00333124" w:rsidRDefault="000C4968" w:rsidP="002D4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Метание гранаты из различных положений. ОРУ. Челночный бег. Развитие скоростно-силовых качеств. Правила соревнований по метанию.</w:t>
            </w:r>
          </w:p>
        </w:tc>
        <w:tc>
          <w:tcPr>
            <w:tcW w:w="34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метать гранату из различных положений в цель и на дальность</w:t>
            </w:r>
          </w:p>
        </w:tc>
      </w:tr>
      <w:tr w:rsidR="000C4968" w:rsidRPr="00333124" w:rsidTr="00420462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10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10-А-23.09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10-Б-23.09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968" w:rsidRPr="00333124" w:rsidTr="00420462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11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10-А-25.09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10-Б-25.09</w:t>
            </w:r>
          </w:p>
        </w:tc>
        <w:tc>
          <w:tcPr>
            <w:tcW w:w="1330" w:type="dxa"/>
            <w:gridSpan w:val="2"/>
          </w:tcPr>
          <w:p w:rsidR="000C4968" w:rsidRDefault="000C49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Pr="00333124" w:rsidRDefault="000C4968" w:rsidP="002D4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Метание гранаты на дальность. Опрос по теории.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метать гранату из различных положений в цель и на дальность</w:t>
            </w:r>
          </w:p>
        </w:tc>
      </w:tr>
      <w:tr w:rsidR="000C4968" w:rsidRPr="00333124" w:rsidTr="00420462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12</w:t>
            </w:r>
          </w:p>
        </w:tc>
        <w:tc>
          <w:tcPr>
            <w:tcW w:w="1639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Прыжок в высоту (3 ч)</w:t>
            </w: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10-А-28.09</w:t>
            </w:r>
          </w:p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10-Б-29.09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2"/>
          </w:tcPr>
          <w:p w:rsidR="000C4968" w:rsidRDefault="000C49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Pr="00333124" w:rsidRDefault="000C4968" w:rsidP="002D4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Прыжок в высоту с 11-13 беговых шагов. Подбор разбега и отталкивание. Челночный бег. Развитие скоростно-силовых качеств.</w:t>
            </w: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 xml:space="preserve">Уметь: </w:t>
            </w:r>
            <w:r w:rsidRPr="00333124">
              <w:rPr>
                <w:rFonts w:ascii="Times New Roman" w:hAnsi="Times New Roman"/>
              </w:rPr>
              <w:t>прыгать в высоту с 11-13 беговых шагов.</w:t>
            </w:r>
          </w:p>
        </w:tc>
      </w:tr>
      <w:tr w:rsidR="000C4968" w:rsidRPr="00333124" w:rsidTr="00420462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13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10-А-30.10</w:t>
            </w:r>
          </w:p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10-Б-30.09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2"/>
          </w:tcPr>
          <w:p w:rsidR="000C4968" w:rsidRDefault="000C49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Pr="00333124" w:rsidRDefault="000C4968" w:rsidP="002D4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Прыжок в высоту с 11-13 беговых шагов. Переход через планку. Челночный бег. Развитие скоростно-силовых качеств.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прыгать в высоту с 11-13 беговых шагов.</w:t>
            </w:r>
          </w:p>
        </w:tc>
      </w:tr>
      <w:tr w:rsidR="000C4968" w:rsidRPr="00333124" w:rsidTr="00420462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14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10-А-02.10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10-Б-02.10</w:t>
            </w:r>
          </w:p>
        </w:tc>
        <w:tc>
          <w:tcPr>
            <w:tcW w:w="1330" w:type="dxa"/>
            <w:gridSpan w:val="2"/>
          </w:tcPr>
          <w:p w:rsidR="000C4968" w:rsidRDefault="000C49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Pr="00333124" w:rsidRDefault="000C4968" w:rsidP="002D4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Прыжок в высоту с 11-13 беговых шагов. Приземление. Челночный бег. Развитие скоростно-силовых качеств.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 xml:space="preserve">Уметь: </w:t>
            </w:r>
            <w:r w:rsidRPr="00333124">
              <w:rPr>
                <w:rFonts w:ascii="Times New Roman" w:hAnsi="Times New Roman"/>
              </w:rPr>
              <w:t>прыгать в высоту с 11-13 беговых шагов.</w:t>
            </w:r>
          </w:p>
        </w:tc>
      </w:tr>
      <w:tr w:rsidR="000C4968" w:rsidRPr="00333124" w:rsidTr="00420462">
        <w:trPr>
          <w:trHeight w:val="884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15</w:t>
            </w:r>
          </w:p>
        </w:tc>
        <w:tc>
          <w:tcPr>
            <w:tcW w:w="1639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на средние дистанции (4</w:t>
            </w:r>
            <w:r w:rsidRPr="00333124">
              <w:rPr>
                <w:rFonts w:ascii="Times New Roman" w:hAnsi="Times New Roman"/>
              </w:rPr>
              <w:t>ч)</w:t>
            </w:r>
          </w:p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Pr="00333124" w:rsidRDefault="000C4968" w:rsidP="00333124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10-А-05.10</w:t>
            </w:r>
          </w:p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10-Б-06.10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2"/>
          </w:tcPr>
          <w:p w:rsidR="000C4968" w:rsidRDefault="000C49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Pr="00333124" w:rsidRDefault="000C4968" w:rsidP="002D4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33124">
                <w:rPr>
                  <w:rFonts w:ascii="Times New Roman" w:hAnsi="Times New Roman"/>
                </w:rPr>
                <w:t>1000 м</w:t>
              </w:r>
            </w:smartTag>
            <w:r w:rsidRPr="00333124">
              <w:rPr>
                <w:rFonts w:ascii="Times New Roman" w:hAnsi="Times New Roman"/>
              </w:rPr>
              <w:t>. ОРУ. Развитие выносливости. Спортивная игра.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бегать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33124">
                <w:rPr>
                  <w:rFonts w:ascii="Times New Roman" w:hAnsi="Times New Roman"/>
                </w:rPr>
                <w:t>1000 м</w:t>
              </w:r>
            </w:smartTag>
            <w:r w:rsidRPr="00333124">
              <w:rPr>
                <w:rFonts w:ascii="Times New Roman" w:hAnsi="Times New Roman"/>
              </w:rPr>
              <w:t>.</w:t>
            </w:r>
          </w:p>
        </w:tc>
      </w:tr>
      <w:tr w:rsidR="000C4968" w:rsidRPr="00333124" w:rsidTr="00420462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16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10-А-07.10</w:t>
            </w:r>
          </w:p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10-Б-07.10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2"/>
          </w:tcPr>
          <w:p w:rsidR="000C4968" w:rsidRDefault="000C49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Pr="00333124" w:rsidRDefault="000C4968" w:rsidP="002D4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33124">
                <w:rPr>
                  <w:rFonts w:ascii="Times New Roman" w:hAnsi="Times New Roman"/>
                </w:rPr>
                <w:t>1000 м</w:t>
              </w:r>
            </w:smartTag>
            <w:r w:rsidRPr="00333124">
              <w:rPr>
                <w:rFonts w:ascii="Times New Roman" w:hAnsi="Times New Roman"/>
              </w:rPr>
              <w:t>. ОРУ. Развитие выносливости. Спортивная игра.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бегать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33124">
                <w:rPr>
                  <w:rFonts w:ascii="Times New Roman" w:hAnsi="Times New Roman"/>
                </w:rPr>
                <w:t>1000 м</w:t>
              </w:r>
            </w:smartTag>
            <w:r w:rsidRPr="00333124">
              <w:rPr>
                <w:rFonts w:ascii="Times New Roman" w:hAnsi="Times New Roman"/>
              </w:rPr>
              <w:t>.</w:t>
            </w:r>
          </w:p>
        </w:tc>
      </w:tr>
      <w:tr w:rsidR="000C4968" w:rsidRPr="00333124" w:rsidTr="00420462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10-А-09.10</w:t>
            </w:r>
          </w:p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10-Б-09.10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2"/>
          </w:tcPr>
          <w:p w:rsidR="000C4968" w:rsidRDefault="000C49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Pr="00333124" w:rsidRDefault="000C4968" w:rsidP="002D4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33124">
                <w:rPr>
                  <w:rFonts w:ascii="Times New Roman" w:hAnsi="Times New Roman"/>
                </w:rPr>
                <w:t>1000 м</w:t>
              </w:r>
            </w:smartTag>
            <w:r w:rsidRPr="00333124">
              <w:rPr>
                <w:rFonts w:ascii="Times New Roman" w:hAnsi="Times New Roman"/>
              </w:rPr>
              <w:t>. ОРУ. Развитие выносливости. Подвижная игра «Салки маршем».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бегать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33124">
                <w:rPr>
                  <w:rFonts w:ascii="Times New Roman" w:hAnsi="Times New Roman"/>
                </w:rPr>
                <w:t>1000 м</w:t>
              </w:r>
            </w:smartTag>
            <w:r w:rsidRPr="00333124">
              <w:rPr>
                <w:rFonts w:ascii="Times New Roman" w:hAnsi="Times New Roman"/>
              </w:rPr>
              <w:t xml:space="preserve">. </w:t>
            </w:r>
            <w:r w:rsidRPr="00333124">
              <w:rPr>
                <w:rFonts w:ascii="Times New Roman" w:hAnsi="Times New Roman"/>
                <w:b/>
              </w:rPr>
              <w:t>(на результат)</w:t>
            </w:r>
          </w:p>
        </w:tc>
      </w:tr>
      <w:tr w:rsidR="000C4968" w:rsidRPr="00333124" w:rsidTr="00705041">
        <w:trPr>
          <w:trHeight w:val="1870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18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10-А-12.10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10-Б-13.10</w:t>
            </w:r>
          </w:p>
        </w:tc>
        <w:tc>
          <w:tcPr>
            <w:tcW w:w="1330" w:type="dxa"/>
            <w:gridSpan w:val="2"/>
          </w:tcPr>
          <w:p w:rsidR="000C4968" w:rsidRDefault="000C49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Pr="00333124" w:rsidRDefault="000C4968" w:rsidP="002D4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C218EE" w:rsidRDefault="000C4968" w:rsidP="00C2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33124">
                <w:rPr>
                  <w:rFonts w:ascii="Times New Roman" w:hAnsi="Times New Roman"/>
                </w:rPr>
                <w:t>1000 м</w:t>
              </w:r>
            </w:smartTag>
            <w:r w:rsidRPr="00333124">
              <w:rPr>
                <w:rFonts w:ascii="Times New Roman" w:hAnsi="Times New Roman"/>
              </w:rPr>
              <w:t>. ОРУ. Развитие выносливости. Спортивная игра</w:t>
            </w:r>
          </w:p>
        </w:tc>
        <w:tc>
          <w:tcPr>
            <w:tcW w:w="3410" w:type="dxa"/>
          </w:tcPr>
          <w:p w:rsidR="000C4968" w:rsidRPr="00C218EE" w:rsidRDefault="000C4968" w:rsidP="00C218EE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бегать в равномерном темпе 20 мин.; преодолевать во время кросса препятствия</w:t>
            </w:r>
          </w:p>
        </w:tc>
      </w:tr>
      <w:tr w:rsidR="000C4968" w:rsidRPr="00333124" w:rsidTr="00705041">
        <w:trPr>
          <w:trHeight w:val="420"/>
        </w:trPr>
        <w:tc>
          <w:tcPr>
            <w:tcW w:w="14992" w:type="dxa"/>
            <w:gridSpan w:val="8"/>
          </w:tcPr>
          <w:p w:rsidR="000C4968" w:rsidRPr="00B050DC" w:rsidRDefault="000C4968" w:rsidP="0033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</w:t>
            </w:r>
          </w:p>
          <w:p w:rsidR="000C4968" w:rsidRPr="00B050DC" w:rsidRDefault="000C4968" w:rsidP="00B050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Кроссовая подготовка (8 ч.)</w:t>
            </w:r>
          </w:p>
        </w:tc>
      </w:tr>
      <w:tr w:rsidR="000C4968" w:rsidRPr="00333124" w:rsidTr="00705041">
        <w:trPr>
          <w:trHeight w:val="1785"/>
        </w:trPr>
        <w:tc>
          <w:tcPr>
            <w:tcW w:w="703" w:type="dxa"/>
            <w:gridSpan w:val="2"/>
          </w:tcPr>
          <w:p w:rsidR="000C4968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4968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4968" w:rsidRDefault="000C4968" w:rsidP="00333124">
            <w:pPr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19</w:t>
            </w:r>
          </w:p>
          <w:p w:rsidR="000C4968" w:rsidRDefault="000C4968" w:rsidP="00333124">
            <w:pPr>
              <w:jc w:val="center"/>
              <w:rPr>
                <w:rFonts w:ascii="Times New Roman" w:hAnsi="Times New Roman"/>
              </w:rPr>
            </w:pPr>
          </w:p>
          <w:p w:rsidR="000C4968" w:rsidRDefault="000C4968" w:rsidP="003331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 w:val="restart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Бег по пересеченной местности</w:t>
            </w:r>
          </w:p>
          <w:p w:rsidR="000C4968" w:rsidRDefault="000C4968" w:rsidP="00333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333124">
              <w:rPr>
                <w:rFonts w:ascii="Times New Roman" w:hAnsi="Times New Roman"/>
              </w:rPr>
              <w:t xml:space="preserve"> ч)</w:t>
            </w:r>
          </w:p>
        </w:tc>
        <w:tc>
          <w:tcPr>
            <w:tcW w:w="1200" w:type="dxa"/>
          </w:tcPr>
          <w:p w:rsidR="000C4968" w:rsidRDefault="000C4968" w:rsidP="00333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10-А-14.10</w:t>
            </w:r>
          </w:p>
          <w:p w:rsidR="000C4968" w:rsidRDefault="000C4968" w:rsidP="00333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10-Б-14.10</w:t>
            </w:r>
          </w:p>
        </w:tc>
        <w:tc>
          <w:tcPr>
            <w:tcW w:w="1330" w:type="dxa"/>
            <w:gridSpan w:val="2"/>
          </w:tcPr>
          <w:p w:rsidR="000C4968" w:rsidRDefault="000C4968" w:rsidP="002D41A7">
            <w:pPr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 w:val="restart"/>
          </w:tcPr>
          <w:p w:rsidR="000C4968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968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968" w:rsidRPr="00333124" w:rsidRDefault="000C4968" w:rsidP="00333124">
            <w:pPr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Бег 15 мин. Преодоление горизонтальных препятствий. ОРУ. Специальные беговые упражнения. Развитие выносливости Спортивная игра. Правила соревнований по кроссу.</w:t>
            </w:r>
          </w:p>
        </w:tc>
        <w:tc>
          <w:tcPr>
            <w:tcW w:w="3410" w:type="dxa"/>
            <w:vMerge w:val="restart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бегать в равномерном темпе 20 мин.; преодолевать во время кросса препятствия</w:t>
            </w:r>
          </w:p>
          <w:p w:rsidR="000C4968" w:rsidRPr="00333124" w:rsidRDefault="000C4968" w:rsidP="0033312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C4968" w:rsidRPr="00333124" w:rsidTr="00705041">
        <w:trPr>
          <w:trHeight w:val="705"/>
        </w:trPr>
        <w:tc>
          <w:tcPr>
            <w:tcW w:w="703" w:type="dxa"/>
            <w:gridSpan w:val="2"/>
            <w:vMerge w:val="restart"/>
          </w:tcPr>
          <w:p w:rsidR="000C4968" w:rsidRDefault="000C4968" w:rsidP="00333124">
            <w:pPr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20</w:t>
            </w:r>
          </w:p>
        </w:tc>
        <w:tc>
          <w:tcPr>
            <w:tcW w:w="1639" w:type="dxa"/>
            <w:vMerge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0C4968" w:rsidRDefault="000C4968" w:rsidP="00333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10-А-16.10</w:t>
            </w:r>
          </w:p>
          <w:p w:rsidR="000C4968" w:rsidRDefault="000C4968" w:rsidP="00333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10-Б-16.10</w:t>
            </w:r>
          </w:p>
        </w:tc>
        <w:tc>
          <w:tcPr>
            <w:tcW w:w="1330" w:type="dxa"/>
            <w:gridSpan w:val="2"/>
            <w:tcBorders>
              <w:bottom w:val="nil"/>
            </w:tcBorders>
          </w:tcPr>
          <w:p w:rsidR="000C4968" w:rsidRDefault="000C4968" w:rsidP="002D41A7">
            <w:pPr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/>
          </w:tcPr>
          <w:p w:rsidR="000C4968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4968" w:rsidRPr="00333124" w:rsidTr="00B050DC">
        <w:tc>
          <w:tcPr>
            <w:tcW w:w="703" w:type="dxa"/>
            <w:gridSpan w:val="2"/>
            <w:vMerge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2"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968" w:rsidRPr="00333124" w:rsidTr="00B050DC">
        <w:trPr>
          <w:trHeight w:val="1410"/>
        </w:trPr>
        <w:tc>
          <w:tcPr>
            <w:tcW w:w="703" w:type="dxa"/>
            <w:gridSpan w:val="2"/>
            <w:vMerge w:val="restart"/>
          </w:tcPr>
          <w:p w:rsidR="000C4968" w:rsidRPr="00333124" w:rsidRDefault="000C4968" w:rsidP="00333124">
            <w:pPr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21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 w:val="restart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10-А-19.10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10-Б-20.10</w:t>
            </w:r>
          </w:p>
        </w:tc>
        <w:tc>
          <w:tcPr>
            <w:tcW w:w="1330" w:type="dxa"/>
            <w:gridSpan w:val="2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Бег 15 мин. Преодоление горизонтальных препятствий. ОРУ. Специальные беговые упражнения. Развитие выносливости Спортивная игра. Правила соревнований по кроссу.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бегать в равномерном темпе 20 мин.; преодолевать во время кросса препятствия</w:t>
            </w:r>
          </w:p>
          <w:p w:rsidR="000C4968" w:rsidRPr="00333124" w:rsidRDefault="000C4968" w:rsidP="0033312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C4968" w:rsidRPr="00333124" w:rsidTr="00B050DC">
        <w:trPr>
          <w:trHeight w:val="253"/>
        </w:trPr>
        <w:tc>
          <w:tcPr>
            <w:tcW w:w="703" w:type="dxa"/>
            <w:gridSpan w:val="2"/>
            <w:vMerge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2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Бег 16 мин. Преодоление горизонтальных препятствий. ОРУ. Специальные беговые упражнения. Развитие выносливости Спортивная игра. Правила соревнований по кроссу.</w:t>
            </w:r>
          </w:p>
        </w:tc>
        <w:tc>
          <w:tcPr>
            <w:tcW w:w="34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бегать в равномерном темпе 20 мин.; преодолевать во время кросса препятствия</w:t>
            </w:r>
          </w:p>
        </w:tc>
      </w:tr>
      <w:tr w:rsidR="000C4968" w:rsidRPr="00333124" w:rsidTr="00B050DC">
        <w:trPr>
          <w:trHeight w:val="488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22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10-А-21.10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10-Б-21.10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968" w:rsidRPr="00333124" w:rsidTr="00B050DC">
        <w:trPr>
          <w:trHeight w:val="959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23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10-А-23.10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10-Б-23.10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Бег 17 мин. Преодоление вертикальных препятствий. ОРУ. Специальные беговые упражнения. Развитие выносливости Спортивная игра. Правила соревнований по кроссу.</w:t>
            </w:r>
          </w:p>
        </w:tc>
        <w:tc>
          <w:tcPr>
            <w:tcW w:w="34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бегать в равномерном темпе 20 мин.; преодолевать во время кросса препятствия</w:t>
            </w:r>
          </w:p>
        </w:tc>
      </w:tr>
      <w:tr w:rsidR="000C4968" w:rsidRPr="00333124" w:rsidTr="00B050DC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24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10-А-26.10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10-Б-27.10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968" w:rsidRPr="00333124" w:rsidTr="00B050DC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25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10-А-28.10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10-Б-28.10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Бег 18 мин. Преодоление вертикальных препятствий. ОРУ. Специальные беговые упражнения. Развитие выносливости Спортивная игра. Правила соревнований по кроссу.</w:t>
            </w:r>
            <w:r>
              <w:rPr>
                <w:rFonts w:ascii="Times New Roman" w:hAnsi="Times New Roman"/>
              </w:rPr>
              <w:t xml:space="preserve"> </w:t>
            </w:r>
            <w:r w:rsidRPr="00333124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33124">
                <w:rPr>
                  <w:rFonts w:ascii="Times New Roman" w:hAnsi="Times New Roman"/>
                </w:rPr>
                <w:t>2000 м</w:t>
              </w:r>
            </w:smartTag>
            <w:r w:rsidRPr="00333124">
              <w:rPr>
                <w:rFonts w:ascii="Times New Roman" w:hAnsi="Times New Roman"/>
              </w:rPr>
              <w:t>. на результ</w:t>
            </w:r>
            <w:r>
              <w:rPr>
                <w:rFonts w:ascii="Times New Roman" w:hAnsi="Times New Roman"/>
              </w:rPr>
              <w:t>ат</w:t>
            </w:r>
          </w:p>
        </w:tc>
        <w:tc>
          <w:tcPr>
            <w:tcW w:w="34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бегать в равномерном темпе 20 мин.; преодолевать во время кросса препятствия</w:t>
            </w:r>
          </w:p>
        </w:tc>
      </w:tr>
      <w:tr w:rsidR="000C4968" w:rsidRPr="00333124" w:rsidTr="00B050DC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26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10-А-30.10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10-Б-30.10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rPr>
          <w:trHeight w:val="360"/>
        </w:trPr>
        <w:tc>
          <w:tcPr>
            <w:tcW w:w="14992" w:type="dxa"/>
            <w:gridSpan w:val="8"/>
          </w:tcPr>
          <w:p w:rsidR="000C4968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4968" w:rsidRPr="00B050DC" w:rsidRDefault="000C4968" w:rsidP="00B050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 (21 ч.)</w:t>
            </w:r>
          </w:p>
        </w:tc>
      </w:tr>
      <w:tr w:rsidR="000C4968" w:rsidRPr="00333124" w:rsidTr="00D77BD0">
        <w:trPr>
          <w:trHeight w:val="900"/>
        </w:trPr>
        <w:tc>
          <w:tcPr>
            <w:tcW w:w="703" w:type="dxa"/>
            <w:gridSpan w:val="2"/>
          </w:tcPr>
          <w:p w:rsidR="000C4968" w:rsidRDefault="000C4968" w:rsidP="00333124">
            <w:pPr>
              <w:jc w:val="center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39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 xml:space="preserve">Висы и упоры. Лазание Упражнения на бревне </w:t>
            </w:r>
          </w:p>
          <w:p w:rsidR="000C4968" w:rsidRDefault="000C4968" w:rsidP="00333124">
            <w:pPr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(11 ч)</w:t>
            </w: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10-А-09.11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10-Б-10.11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Default="000C4968" w:rsidP="00333124">
            <w:pPr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Повороты в движении. Перестроение из колонны по одному в колонну по два. ОРУ с гантелями. Вис согнувшись. Развитие силы. Инструктаж по Т.Б.</w:t>
            </w:r>
          </w:p>
        </w:tc>
        <w:tc>
          <w:tcPr>
            <w:tcW w:w="3410" w:type="dxa"/>
          </w:tcPr>
          <w:p w:rsidR="000C4968" w:rsidRDefault="000C4968" w:rsidP="00333124">
            <w:pPr>
              <w:jc w:val="both"/>
              <w:rPr>
                <w:rFonts w:ascii="Times New Roman" w:hAnsi="Times New Roman"/>
                <w:b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>выполнять строевые упражнения. Висы.</w:t>
            </w:r>
          </w:p>
        </w:tc>
      </w:tr>
      <w:tr w:rsidR="000C4968" w:rsidRPr="00333124" w:rsidTr="00D77BD0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10-А-11.11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10-Б-11.11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Повороты в движении. Перестроение из колонны по одному в колонну по два. ОРУ с гантелями. Вис согнувшись. Упражнения в равновесии. Развитие силы.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элементы на бревне, строевые упражнения.</w:t>
            </w:r>
          </w:p>
        </w:tc>
      </w:tr>
      <w:tr w:rsidR="000C4968" w:rsidRPr="00333124" w:rsidTr="00D77BD0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10-А-13.11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10-Б-13.11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Повороты в движении. Перестроение из колонны по одному в колонну по четыре. ОРУ с гантелями. Вис согнувшись. Комплекс упражнений на бревне. Развитие силы.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элементы на бревне, строевые упражнения.</w:t>
            </w:r>
          </w:p>
        </w:tc>
      </w:tr>
      <w:tr w:rsidR="000C4968" w:rsidRPr="00333124" w:rsidTr="00D77BD0">
        <w:trPr>
          <w:trHeight w:val="1270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10-А-16.11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10-Б-17.11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Повороты в движении. ОРУ со скакалкой. Упражнения</w:t>
            </w:r>
          </w:p>
          <w:p w:rsidR="000C4968" w:rsidRPr="00333124" w:rsidRDefault="000C4968" w:rsidP="00333124">
            <w:pPr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 xml:space="preserve"> натренажерах.  Развитие силы. Прыжки через скакалку.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 xml:space="preserve">Уметь: </w:t>
            </w:r>
            <w:r w:rsidRPr="00333124">
              <w:rPr>
                <w:rFonts w:ascii="Times New Roman" w:hAnsi="Times New Roman"/>
              </w:rPr>
              <w:t xml:space="preserve">выполнять  строевые </w:t>
            </w:r>
          </w:p>
          <w:p w:rsidR="000C4968" w:rsidRPr="00333124" w:rsidRDefault="000C4968" w:rsidP="00333124">
            <w:pPr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упражнения, упражнения на тренажерах.</w:t>
            </w:r>
          </w:p>
        </w:tc>
      </w:tr>
      <w:tr w:rsidR="000C4968" w:rsidRPr="00333124" w:rsidTr="00D77BD0">
        <w:trPr>
          <w:trHeight w:val="1695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10-А-18.11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10-Б-18.11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Повороты в движении. Упражнения на гимнастической скамейке. Упражнения на бревне. Лазание по канату в два приёма. Развитие силы.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элементы на бревне, строевые упражнения.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D77BD0">
        <w:trPr>
          <w:trHeight w:val="1418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10-А-20.11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10-Б-20.11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Повороты в движении. Упражнения на гимнастической скамейке. Упражнения на бревне. Лазание по канату в два приёма. Развитие силы.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элементы на бревне, строевые упражнения.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D77BD0">
        <w:trPr>
          <w:trHeight w:val="1238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10-А-23.11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10-Б-24.11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Повороты в движении. ОРУ со скакалкой.  Развитие силы. Упражнения на тренажерах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 xml:space="preserve">Уметь: </w:t>
            </w:r>
            <w:r w:rsidRPr="00333124">
              <w:rPr>
                <w:rFonts w:ascii="Times New Roman" w:hAnsi="Times New Roman"/>
              </w:rPr>
              <w:t>выполнять  строевые упражнения, упражнения на тренажерах.</w:t>
            </w:r>
          </w:p>
        </w:tc>
      </w:tr>
      <w:tr w:rsidR="000C4968" w:rsidRPr="00333124" w:rsidTr="00D77BD0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10-А-25.11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10-Б-25.11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Повороты в движении. ОРУ со скакалкой. Упражнения на гимнастической скамейке.  Развитие силы. Прыжки через скакалку.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 xml:space="preserve">Уметь: </w:t>
            </w:r>
            <w:r w:rsidRPr="00333124">
              <w:rPr>
                <w:rFonts w:ascii="Times New Roman" w:hAnsi="Times New Roman"/>
              </w:rPr>
              <w:t>выполнять  строевые упражнения, упражнения на гимнастической скамейке.</w:t>
            </w: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10-А-27.11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10-Б-27.11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Повороты в движении. ОРУ со скакалкой. Упражнения на тренажерах.  Развитие силы. Прыжки через скакалку.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 xml:space="preserve">Уметь: </w:t>
            </w:r>
            <w:r w:rsidRPr="00333124">
              <w:rPr>
                <w:rFonts w:ascii="Times New Roman" w:hAnsi="Times New Roman"/>
              </w:rPr>
              <w:t>выполнять  строевые упражнения, упражнения натренажерах.</w:t>
            </w: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10-А-30.11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10-Б-01.12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Повороты в движении. ОРУ со скакалкой. Упражнения на гимнастической скамейке.  Развитие силы. Прыжки через скакалку.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 xml:space="preserve">Уметь: </w:t>
            </w:r>
            <w:r w:rsidRPr="00333124">
              <w:rPr>
                <w:rFonts w:ascii="Times New Roman" w:hAnsi="Times New Roman"/>
              </w:rPr>
              <w:t>выполнять  строевые упражнения, упражнения на гимнастической скамейке.</w:t>
            </w:r>
          </w:p>
        </w:tc>
      </w:tr>
      <w:tr w:rsidR="000C4968" w:rsidRPr="00333124" w:rsidTr="00705041">
        <w:trPr>
          <w:trHeight w:val="70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10-А-02.12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10-Б-02.12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Повороты в движении. ОРУ со скакалкой .Прыжки через скакалку за 1 минуту. Упражнения на гимнастической скамейке. Развитие силы.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прыжки через скакалку</w:t>
            </w:r>
          </w:p>
        </w:tc>
      </w:tr>
      <w:tr w:rsidR="000C4968" w:rsidRPr="00333124" w:rsidTr="00705041">
        <w:trPr>
          <w:trHeight w:val="1168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639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Акробатические упражнения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 xml:space="preserve">Опорный прыжок 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(10 ч)</w:t>
            </w: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10-А-04.12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10-Б-04.12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ОРУ с гантелями. Длинный кувырок вперёд. Мост из положения стоя. Кувырок назад. Сед углом. Стойка на лопатках Развитие координационных способностей. Прыжок через козел..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комбинацию из 12 акробатических элементов, опорный прыжок через козел.</w:t>
            </w:r>
          </w:p>
        </w:tc>
      </w:tr>
      <w:tr w:rsidR="000C4968" w:rsidRPr="00333124" w:rsidTr="00705041">
        <w:trPr>
          <w:trHeight w:val="1423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10-А-07.12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10-Б-08.12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ОРУ с гантелями. Длинный кувырок вперёд. Мост из положения стоя. Кувырок назад. Сед углом. Стойка на лопатках Развитие координационных способностей. Прыжок через козел..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комбинацию из 12 акробатических элементов, опорный прыжок через козел.</w:t>
            </w: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10-А-09.12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10-Б-09.12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ОРУ с гантелями. Длинный кувырок вперёд. Мост из положения стоя. Кувырок назад. Сед углом. Стойка на лопатках Развитие координационных способностей. Прыжок через козел..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комбинацию из 12 акробатических элементов, опорный прыжок через козел.</w:t>
            </w:r>
          </w:p>
        </w:tc>
      </w:tr>
      <w:tr w:rsidR="000C4968" w:rsidRPr="00333124" w:rsidTr="00705041">
        <w:trPr>
          <w:trHeight w:val="1275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10-А-11.12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10-Б-11.12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ОРУ с мячом. Комбинация из 12 акробатических элементов.  Прыжок в глубину. Развитие координационных способностей. Прыжок через коня.</w:t>
            </w: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комбинацию из 12 акробатических элементов, опорный прыжок через коня</w:t>
            </w: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10-А-14.12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10-Б-15.12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ОРУ с мячом. Комбинация из 12 акробатических элементов.  Прыжок в глубину. Развитие координационных способностей. Прыжок через коня.</w:t>
            </w: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комбинацию из 12 акробатических элементов, опорный прыжок через коня</w:t>
            </w:r>
          </w:p>
        </w:tc>
      </w:tr>
      <w:tr w:rsidR="000C4968" w:rsidRPr="00333124" w:rsidTr="00705041">
        <w:trPr>
          <w:trHeight w:val="739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10-А-16.12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10-Б-16.12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ОРУ с мячом. Комбинация из 12 акробатических элементов.  Прыжок в глубину. Развитие координационных способностей. Прыжок через коня.</w:t>
            </w: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комбинацию из 12 акробатических элементов, опорный прыжок через коня</w:t>
            </w:r>
          </w:p>
        </w:tc>
      </w:tr>
      <w:tr w:rsidR="000C4968" w:rsidRPr="00333124" w:rsidTr="00705041">
        <w:trPr>
          <w:trHeight w:val="1258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639" w:type="dxa"/>
            <w:vMerge w:val="restart"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10-А-18.12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10-Б-18.12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ОРУ с обручем. Комбинация:  длинный кувырок вперёд, стойка на лопатках, кувырок вперёд, стойка на руках, кувырок назад, переворот боком, прыжок в глубину. Развитие координационных способностей. Прыжок через коня.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комбинацию из 12 акробатических элементов, опорный прыжок через коня</w:t>
            </w: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10-А-21.12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10-Б-22.12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ОРУ с обручем. Комбинация:  длинный кувырок вперёд, стойка на лопатках, кувырок вперёд, стойка на руках, кувырок назад, переворот боком, прыжок в глубину. Развитие координационных способностей. Прыжок через коня.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комбинацию из 12 акробатических элементов, опорный прыжок через коня</w:t>
            </w:r>
          </w:p>
        </w:tc>
      </w:tr>
      <w:tr w:rsidR="000C4968" w:rsidRPr="00333124" w:rsidTr="00705041">
        <w:trPr>
          <w:trHeight w:val="1549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10-А-23.12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10-Б-23.12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ОРУ с обручем. Комбинация:  длинный кувырок вперёд, стойка на лопатках, кувырок вперёд, стойка на руках, кувырок назад, переворот боком, прыжок в глубину. Развитие координационных способностей. Прыжок через коня.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комбинацию из 12 акробатических элементов, опорный прыжок через коня</w:t>
            </w: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1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10-А-25.12</w:t>
            </w:r>
          </w:p>
          <w:p w:rsidR="000C4968" w:rsidRPr="00333124" w:rsidRDefault="000C4968" w:rsidP="00331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10-Б-25.12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Выполнение комбинаций упражнений. Прыжок через коня.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комбинацию из 12 акробатических элементов, опорный прыжок через коня</w:t>
            </w:r>
          </w:p>
        </w:tc>
      </w:tr>
      <w:tr w:rsidR="000C4968" w:rsidRPr="00333124" w:rsidTr="00705041">
        <w:trPr>
          <w:trHeight w:val="570"/>
        </w:trPr>
        <w:tc>
          <w:tcPr>
            <w:tcW w:w="14992" w:type="dxa"/>
            <w:gridSpan w:val="8"/>
          </w:tcPr>
          <w:p w:rsidR="000C4968" w:rsidRPr="00D77BD0" w:rsidRDefault="000C4968" w:rsidP="003331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 (33 ч.):        Баскетбол (18 ч.)       Волейбол (15 ч.)</w:t>
            </w:r>
          </w:p>
        </w:tc>
      </w:tr>
      <w:tr w:rsidR="000C4968" w:rsidRPr="00333124" w:rsidTr="00705041">
        <w:trPr>
          <w:trHeight w:val="1965"/>
        </w:trPr>
        <w:tc>
          <w:tcPr>
            <w:tcW w:w="703" w:type="dxa"/>
            <w:gridSpan w:val="2"/>
          </w:tcPr>
          <w:p w:rsidR="000C4968" w:rsidRDefault="000C4968" w:rsidP="00D77BD0">
            <w:pPr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39" w:type="dxa"/>
            <w:vMerge w:val="restart"/>
          </w:tcPr>
          <w:p w:rsidR="000C4968" w:rsidRDefault="000C4968" w:rsidP="00333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 (18</w:t>
            </w:r>
            <w:r w:rsidRPr="00333124">
              <w:rPr>
                <w:rFonts w:ascii="Times New Roman" w:hAnsi="Times New Roman"/>
              </w:rPr>
              <w:t xml:space="preserve"> ч)</w:t>
            </w: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10-А-11.01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10-Б-12.01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D77BD0" w:rsidRDefault="000C4968" w:rsidP="00D77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Совершенствование передвижений, остановок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2х1. Учебная игра. Развитие скоростно-силовых качеств.</w:t>
            </w:r>
          </w:p>
        </w:tc>
        <w:tc>
          <w:tcPr>
            <w:tcW w:w="341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  <w:p w:rsidR="000C4968" w:rsidRDefault="000C4968" w:rsidP="00333124">
            <w:pPr>
              <w:rPr>
                <w:rFonts w:ascii="Times New Roman" w:hAnsi="Times New Roman"/>
                <w:b/>
              </w:rPr>
            </w:pP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10-А-13.01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10-Б-13.01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Совершенствование передвижений, остановок игрока. Ведение мяча с сопротивлением. Передача мяча в движении различными способами: со сменой места, с сопротивлением. Бросок в прыжке со средней дистанции. Быстрый прорыв 3х1. Учебная игра. Развитие скоростно-силовых качеств.</w:t>
            </w: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10-А-15.01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10-Б-15.01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Совершенствование передвижений, остановок игрока. Ведение мяча с сопротивлением. Передача мяча в движении различными способами со сменой места. Бросок в прыжке со средней дистанции с сопротивлением. Сочетание приёмов: ведение, бросок. Нападение против зонной защиты (2х1х2). Учебная игра. Развитие скоростно-силовых качеств.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rPr>
          <w:trHeight w:val="1845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10-А-18.01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10-Б-19.01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Совершенствование передвижений, остановок игрока. Ведение мяча с сопротивлением. Передача мяча в движении различными способами со сменой места. Бросок в прыжке со средней дистанции с сопротивлением. Сочетание приёмов: ведение, бросок. Нападение против зонной защиты (1х3х1). Учебная игра. Развитие скоростно-силовых качеств</w:t>
            </w: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</w:t>
            </w:r>
            <w:r w:rsidRPr="00333124">
              <w:rPr>
                <w:rFonts w:ascii="Times New Roman" w:hAnsi="Times New Roman"/>
              </w:rPr>
              <w:t>: выполнять тактико-технические действия в игре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 w:val="restart"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10-А-20.01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10-Б-20.01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Совершенствование передвижений, остановок игрока. Ведение мяча с сопротивлением. Передача мяча в движении различными способами со сменой места. Бросок в прыжке с дальней дистанции. Сочетание приёмов: ведение, передача, бросок. Нападение против зонной защиты (2х3). Учебная игра. Развитие скоростно-силовых качеств.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rPr>
          <w:trHeight w:val="1700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10-А-22.01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10-Б-22.01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Совершенствование передвижений, остановок игрока. Ведение мяча с сопротивлением. Передача мяча в движении различными способами со сменой места. Бросок в прыжке с дальней дистанции. Сочетание приёмов: ведение, передача, бросок. Нападение против зонной защиты (2х3). Учебная игра. Развитие скоростно-силовых качеств.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rPr>
          <w:trHeight w:val="2544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10-А-25.01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10-Б-26.01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Совершенствование передвижений,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 с сопротивлением. Сочетание приёмов: ведение, передача, бросок. Нападение против личной защиты (2х3). Учебная игра. Развитие скоростно-силовых качеств.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10-А-27.01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10-Б-27.01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Совершенствование передвижений,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 с сопротивлением. Сочетание приёмов: ведение, передача, бросок. Нападение против личной защиты (2х3). Учебная игра. Развитие скоростно-силовых качеств.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10-А-29.01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10-Б-29.01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Совершенствование передвижений,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 с сопротивлением. Сочетание приёмов: ведение, передача, бросок. Нападение против личной защиты (2х3). Учебная игра. Развитие скоростно-силовых качеств.</w:t>
            </w: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rPr>
          <w:trHeight w:val="278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 w:val="restart"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10-А-01.02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10-Б-02.02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Совершенствование передвижений, остановок игрока. Бросок в прыжке со средней дистанции с сопротивлением после ловли мяча.  Сочетание приёмов: ведение, передача, бросок. Индивидуальные действия в защите (перехват, вырывание, выбивание мяча, накрывание мяча). Учебная игра. Развитие скоростно-силовых качеств.</w:t>
            </w:r>
          </w:p>
        </w:tc>
        <w:tc>
          <w:tcPr>
            <w:tcW w:w="34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rPr>
          <w:trHeight w:val="1563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10-А-03.02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10-Б-03.02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10-А-05.02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10-Б-05.02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Совершенствование передвижений, остановок игрока. Бросок в прыжке со средней дистанции с сопротивлением после ловли мяча. Сочетание приёмов: ведение, передача,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10-А-08.02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10-Б-09.02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10-А-10.02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10-Б-10.02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rPr>
          <w:trHeight w:val="375"/>
        </w:trPr>
        <w:tc>
          <w:tcPr>
            <w:tcW w:w="703" w:type="dxa"/>
            <w:gridSpan w:val="2"/>
          </w:tcPr>
          <w:p w:rsidR="000C4968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333124">
              <w:rPr>
                <w:rFonts w:ascii="Times New Roman" w:hAnsi="Times New Roman"/>
              </w:rPr>
              <w:t>.</w:t>
            </w:r>
          </w:p>
          <w:p w:rsidR="000C4968" w:rsidRPr="00333124" w:rsidRDefault="000C4968" w:rsidP="00D77BD0">
            <w:pPr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10-А-12.02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10-Б-12.02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Совершенствование передвижений, остановок игрока. Бросок в прыжке со средней дистанции с сопротивлением после ловли мяча.  Добивание мяча.  Сочетание приёмов: ведение, передача, бросок. Индивидуальные действия в защите (перехват, вырывание, выбивание мяча, накрывание мяча). Учебная игра. Развитие скоростно-силовых качеств</w:t>
            </w:r>
          </w:p>
        </w:tc>
        <w:tc>
          <w:tcPr>
            <w:tcW w:w="34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rPr>
          <w:trHeight w:val="330"/>
        </w:trPr>
        <w:tc>
          <w:tcPr>
            <w:tcW w:w="703" w:type="dxa"/>
            <w:gridSpan w:val="2"/>
          </w:tcPr>
          <w:p w:rsidR="000C4968" w:rsidRDefault="000C4968" w:rsidP="00D77B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63.</w:t>
            </w:r>
          </w:p>
          <w:p w:rsidR="000C4968" w:rsidRPr="00333124" w:rsidRDefault="000C4968" w:rsidP="00D77BD0">
            <w:pPr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10-А-15.02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10-Б-16.02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4968" w:rsidRPr="00333124" w:rsidTr="00705041">
        <w:trPr>
          <w:trHeight w:val="480"/>
        </w:trPr>
        <w:tc>
          <w:tcPr>
            <w:tcW w:w="703" w:type="dxa"/>
            <w:gridSpan w:val="2"/>
          </w:tcPr>
          <w:p w:rsidR="000C4968" w:rsidRDefault="000C4968" w:rsidP="00D77B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64.</w:t>
            </w:r>
          </w:p>
          <w:p w:rsidR="000C4968" w:rsidRDefault="000C4968" w:rsidP="00D77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10-А-17.02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10-Б-17.02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4968" w:rsidRPr="00333124" w:rsidTr="00705041">
        <w:trPr>
          <w:trHeight w:val="75"/>
        </w:trPr>
        <w:tc>
          <w:tcPr>
            <w:tcW w:w="703" w:type="dxa"/>
            <w:gridSpan w:val="2"/>
          </w:tcPr>
          <w:p w:rsidR="000C4968" w:rsidRDefault="000C4968" w:rsidP="00D77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65.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10-А-19.02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10-Б-19.02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Pr="00333124">
              <w:rPr>
                <w:rFonts w:ascii="Times New Roman" w:hAnsi="Times New Roman"/>
              </w:rPr>
              <w:t>.</w:t>
            </w:r>
          </w:p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Волейбол (1</w:t>
            </w:r>
            <w:r w:rsidRPr="00333124">
              <w:rPr>
                <w:rFonts w:ascii="Times New Roman" w:hAnsi="Times New Roman"/>
                <w:lang w:val="en-US"/>
              </w:rPr>
              <w:t>5</w:t>
            </w:r>
            <w:r w:rsidRPr="00333124">
              <w:rPr>
                <w:rFonts w:ascii="Times New Roman" w:hAnsi="Times New Roman"/>
              </w:rPr>
              <w:t xml:space="preserve"> ч)</w:t>
            </w: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10-А-24.02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10-Б-24.02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Стойки и передвижения игроков. Верхняя передача мяча в парах, тройках. Нижняя прямая подача и нижний приём мяча. Прямой нападающий удар. Учебная игра. Развитие скоростно-силовых качеств. Инструктаж по Т.Б.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 xml:space="preserve">Уметь: </w:t>
            </w:r>
            <w:r w:rsidRPr="00333124">
              <w:rPr>
                <w:rFonts w:ascii="Times New Roman" w:hAnsi="Times New Roman"/>
              </w:rPr>
              <w:t>выполнять тактико-технические действия в игре</w:t>
            </w:r>
          </w:p>
        </w:tc>
      </w:tr>
      <w:tr w:rsidR="000C4968" w:rsidRPr="00333124" w:rsidTr="00705041">
        <w:trPr>
          <w:trHeight w:val="974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10-А-26.02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10-Б-26.02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Стойки и передвижения игроков. Верхняя передача мяча в парах, тройках. Нижняя прямая подача и нижний приём мяча. Прямой нападающий удар. Учебная игра. Развитие скоростно-силовых качеств.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10-А-27.02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10-Б-01.03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Стойки и передвижения игроков. Верхняя передача мяча в парах, тройках. Нижняя прямая подача и нижний приём мяча. Прямой нападающий удар. Учебная игра. Развитие скоростно-силовых качеств.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10-А-29.02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10-Б-02.03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Стойки и передвижения игроков. Верхняя передача мяча через сетку. Нижняя прямая подача на точность по зонам и нижний приём мяча. Прямой нападающий удар в тройках. Учебная игра. Развитие скоростно-силовых качеств.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</w:tc>
      </w:tr>
      <w:tr w:rsidR="000C4968" w:rsidRPr="00333124" w:rsidTr="00705041">
        <w:trPr>
          <w:trHeight w:val="1371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10-А-02.03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10-Б-04.03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Стойки и передвижения игроков. Верхняя передача мяча через сетку. Нижняя прямая подача на точность по зонам и нижний приём мяча. Прямой нападающий удар в тройках. Учебная игра. Развитие скоростно-силовых качеств.</w:t>
            </w: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</w:tc>
      </w:tr>
      <w:tr w:rsidR="000C4968" w:rsidRPr="00333124" w:rsidTr="00705041">
        <w:trPr>
          <w:trHeight w:val="70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10-А-04.03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10-Б-09.03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Стойки и передвижения игроков. Сочетание приёмов: приём, передача, нападающий удар. Верхняя прямая подача и нижний приём мяча. Прямой нападающий удар из 3 зоны. Индивидуальное и групповое блокирование. Учебная игра. Развитие скоростно-силовых качеств.</w:t>
            </w: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</w:tc>
      </w:tr>
      <w:tr w:rsidR="000C4968" w:rsidRPr="00333124" w:rsidTr="00705041">
        <w:trPr>
          <w:trHeight w:val="1604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10-А-05.03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10-Б-11.03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Стойки и передвижения игроков. Сочетание приёмов: приём, передача, нападающий удар. Верхняя прямая подача и нижний приём мяча. Прямой нападающий удар из 3 зоны. Индивидуальное и групповое блокирование. Учебная игра. Развитие скоростно-силовых качеств.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124">
              <w:rPr>
                <w:rFonts w:ascii="Times New Roman" w:hAnsi="Times New Roman"/>
                <w:b/>
              </w:rPr>
              <w:t xml:space="preserve">Уметь: </w:t>
            </w:r>
            <w:r w:rsidRPr="00333124">
              <w:rPr>
                <w:rFonts w:ascii="Times New Roman" w:hAnsi="Times New Roman"/>
              </w:rPr>
              <w:t>выполнять тактико-технические действия в игре</w:t>
            </w:r>
          </w:p>
        </w:tc>
      </w:tr>
      <w:tr w:rsidR="000C4968" w:rsidRPr="00333124" w:rsidTr="00705041">
        <w:trPr>
          <w:trHeight w:val="1516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10-А-09.03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10-Б-15.03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Стойки и передвижения игроков. Сочетание приёмов: приём, передача, нападающий удар. Верхняя прямая подача и нижний приём мяча. Прямой нападающий удар из 3 зоны. Индивидуальное и групповое блокирование. Учебная игра. Развитие скоростно-силовых качеств.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124">
              <w:rPr>
                <w:rFonts w:ascii="Times New Roman" w:hAnsi="Times New Roman"/>
                <w:b/>
              </w:rPr>
              <w:t xml:space="preserve">Уметь: </w:t>
            </w:r>
            <w:r w:rsidRPr="00333124">
              <w:rPr>
                <w:rFonts w:ascii="Times New Roman" w:hAnsi="Times New Roman"/>
              </w:rPr>
              <w:t>выполнять тактико-технические действия в игре</w:t>
            </w: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10-А-11.03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10-Б-16.03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Стойки и передвижения игроков. Сочетание приёмов: приём, передача, нападающий удар. Верхняя прямая подача и нижний приём мяча. Прямой нападающий удар из 3 зоны. Индивидуальное и групповое блокирование. Учебная игра. Развитие скоростно-силовых качеств.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124">
              <w:rPr>
                <w:rFonts w:ascii="Times New Roman" w:hAnsi="Times New Roman"/>
                <w:b/>
              </w:rPr>
              <w:t xml:space="preserve">Уметь: </w:t>
            </w:r>
            <w:r w:rsidRPr="00333124">
              <w:rPr>
                <w:rFonts w:ascii="Times New Roman" w:hAnsi="Times New Roman"/>
              </w:rPr>
              <w:t>выполнять тактико-технические действия в игре</w:t>
            </w:r>
          </w:p>
        </w:tc>
      </w:tr>
      <w:tr w:rsidR="000C4968" w:rsidRPr="00333124" w:rsidTr="00705041">
        <w:trPr>
          <w:trHeight w:val="1637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10-А-14.03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10-Б-18.03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Стойки и передвижения игроков. Сочетание приёмов: приём, передача, нападающий удар. Верхняя прямая подача и нижний приём мяча. Прямой нападающий удар из 2 зоны. Индивидуальное и групповое блокирование. Учебная игра. Развитие скоростно-силовых качеств.</w:t>
            </w: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</w:tc>
      </w:tr>
      <w:tr w:rsidR="000C4968" w:rsidRPr="00333124" w:rsidTr="00705041">
        <w:trPr>
          <w:trHeight w:val="1705"/>
        </w:trPr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10-А-16.03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10-Б-22.03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Стойки и передвижения игроков. Сочетание приёмов: приём, передача, нападающий удар. Верхняя прямая подача и нижний приём мяча. Прямой нападающий удар из 4 зоны. Индивидуальное и групповое блокирование. Учебная игра. Развитие скоростно-силовых качеств.</w:t>
            </w: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10-А-18.03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10-Б-23.03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Стойки и передвижения игроков. Сочетание приёмов: приём, передача, нападающий удар. Верхняя прямая подача и нижний приём мяча. Прямой нападающий удар из 4 зоны. Индивидуальное и групповое блокирование. Позиционное нападение со сменой места. Учебная игра. Развитие скоростно-силовых качеств.</w:t>
            </w: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10-А-21.03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10-Б-25.03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Стойки и передвижения игроков. Сочетание приёмов: приём, передача, нападающий удар. Верхняя прямая подача и нижний приём мяча. Прямой нападающий удар из 3 зоны. Индивидуальное и групповое блокирование, страховка блокирующих. Позиционное нападение со сменой места. Учебная игра. Развитие скоростно-силовых качеств.</w:t>
            </w:r>
          </w:p>
        </w:tc>
        <w:tc>
          <w:tcPr>
            <w:tcW w:w="3410" w:type="dxa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выполнять тактико-технические действия в игре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10-А-23.03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10-Б-05.04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c>
          <w:tcPr>
            <w:tcW w:w="703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1639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10-А-25.03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10-Б-06.04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68" w:rsidRPr="00333124" w:rsidTr="0000203D">
        <w:trPr>
          <w:trHeight w:val="780"/>
        </w:trPr>
        <w:tc>
          <w:tcPr>
            <w:tcW w:w="14992" w:type="dxa"/>
            <w:gridSpan w:val="8"/>
          </w:tcPr>
          <w:p w:rsidR="000C4968" w:rsidRPr="003E66F3" w:rsidRDefault="000C4968" w:rsidP="003331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Кроссовая подготовка (9 ч.)</w:t>
            </w:r>
          </w:p>
        </w:tc>
      </w:tr>
      <w:tr w:rsidR="000C4968" w:rsidRPr="00333124" w:rsidTr="003E66F3">
        <w:trPr>
          <w:trHeight w:val="1050"/>
        </w:trPr>
        <w:tc>
          <w:tcPr>
            <w:tcW w:w="692" w:type="dxa"/>
            <w:vMerge w:val="restart"/>
          </w:tcPr>
          <w:p w:rsidR="000C4968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4968" w:rsidRDefault="000C4968" w:rsidP="003E5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  <w:p w:rsidR="000C4968" w:rsidRDefault="000C4968" w:rsidP="00333124">
            <w:pPr>
              <w:jc w:val="center"/>
              <w:rPr>
                <w:rFonts w:ascii="Times New Roman" w:hAnsi="Times New Roman"/>
              </w:rPr>
            </w:pPr>
          </w:p>
          <w:p w:rsidR="000C4968" w:rsidRDefault="000C4968" w:rsidP="00D81E74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Pr="00333124" w:rsidRDefault="000C4968" w:rsidP="003E66F3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Бег по пересеченной местности</w:t>
            </w:r>
          </w:p>
          <w:p w:rsidR="000C4968" w:rsidRDefault="000C4968" w:rsidP="003E6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333124">
              <w:rPr>
                <w:rFonts w:ascii="Times New Roman" w:hAnsi="Times New Roman"/>
              </w:rPr>
              <w:t xml:space="preserve"> ч)</w:t>
            </w:r>
          </w:p>
          <w:p w:rsidR="000C4968" w:rsidRDefault="000C4968" w:rsidP="00333124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10-А-04.04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10-Б-08.04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Default="000C4968" w:rsidP="00333124">
            <w:pPr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Бег 20 мин. Преодоление горизонтальных и вертикальных препятствий. ОРУ. Специальные беговые упражнения. Развитие выносливости. Правила соревнований по кроссу.</w:t>
            </w:r>
          </w:p>
        </w:tc>
        <w:tc>
          <w:tcPr>
            <w:tcW w:w="3410" w:type="dxa"/>
          </w:tcPr>
          <w:p w:rsidR="000C4968" w:rsidRPr="00333124" w:rsidRDefault="000C4968" w:rsidP="00D81E7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 xml:space="preserve">Уметь: </w:t>
            </w:r>
            <w:r w:rsidRPr="00333124">
              <w:rPr>
                <w:rFonts w:ascii="Times New Roman" w:hAnsi="Times New Roman"/>
              </w:rPr>
              <w:t>бегать в равномерном темпе (до 20 мин); преодолевать во время кросса препятствия</w:t>
            </w:r>
          </w:p>
          <w:p w:rsidR="000C4968" w:rsidRDefault="000C4968" w:rsidP="00333124">
            <w:pPr>
              <w:rPr>
                <w:rFonts w:ascii="Times New Roman" w:hAnsi="Times New Roman"/>
                <w:b/>
              </w:rPr>
            </w:pPr>
          </w:p>
        </w:tc>
      </w:tr>
      <w:tr w:rsidR="000C4968" w:rsidRPr="00333124" w:rsidTr="003E66F3">
        <w:trPr>
          <w:trHeight w:val="253"/>
        </w:trPr>
        <w:tc>
          <w:tcPr>
            <w:tcW w:w="692" w:type="dxa"/>
            <w:vMerge/>
          </w:tcPr>
          <w:p w:rsidR="000C4968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 w:val="restart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10-А-06.04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10-Б-12.04</w:t>
            </w:r>
          </w:p>
        </w:tc>
        <w:tc>
          <w:tcPr>
            <w:tcW w:w="1330" w:type="dxa"/>
            <w:gridSpan w:val="2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 w:val="restart"/>
          </w:tcPr>
          <w:p w:rsidR="000C4968" w:rsidRDefault="000C4968" w:rsidP="00333124">
            <w:pPr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Бег 20 мин. Преодоление горизонтальных и вертикальных препятствий. ОРУ. Специальные беговые упражнения. Развитие выносливости. Правила соревнований по кроссу</w:t>
            </w:r>
          </w:p>
        </w:tc>
        <w:tc>
          <w:tcPr>
            <w:tcW w:w="3410" w:type="dxa"/>
            <w:vMerge w:val="restart"/>
          </w:tcPr>
          <w:p w:rsidR="000C4968" w:rsidRDefault="000C4968" w:rsidP="00D81E74">
            <w:pPr>
              <w:rPr>
                <w:rFonts w:ascii="Times New Roman" w:hAnsi="Times New Roman"/>
                <w:b/>
              </w:rPr>
            </w:pPr>
            <w:r w:rsidRPr="00333124">
              <w:rPr>
                <w:rFonts w:ascii="Times New Roman" w:hAnsi="Times New Roman"/>
                <w:b/>
              </w:rPr>
              <w:t xml:space="preserve">Уметь: </w:t>
            </w:r>
            <w:r w:rsidRPr="00333124">
              <w:rPr>
                <w:rFonts w:ascii="Times New Roman" w:hAnsi="Times New Roman"/>
              </w:rPr>
              <w:t>бегать в равномерном темпе (до 20 мин); преодолевать во время кросса препятствия</w:t>
            </w:r>
          </w:p>
        </w:tc>
      </w:tr>
      <w:tr w:rsidR="000C4968" w:rsidRPr="00333124" w:rsidTr="00B677F1">
        <w:trPr>
          <w:trHeight w:val="525"/>
        </w:trPr>
        <w:tc>
          <w:tcPr>
            <w:tcW w:w="692" w:type="dxa"/>
          </w:tcPr>
          <w:p w:rsidR="000C4968" w:rsidRDefault="000C4968" w:rsidP="00B677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650" w:type="dxa"/>
            <w:gridSpan w:val="2"/>
            <w:vMerge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2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  <w:vMerge/>
          </w:tcPr>
          <w:p w:rsidR="000C4968" w:rsidRDefault="000C4968" w:rsidP="003331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</w:tcPr>
          <w:p w:rsidR="000C4968" w:rsidRDefault="000C4968" w:rsidP="00333124">
            <w:pPr>
              <w:rPr>
                <w:rFonts w:ascii="Times New Roman" w:hAnsi="Times New Roman"/>
                <w:b/>
              </w:rPr>
            </w:pPr>
          </w:p>
        </w:tc>
      </w:tr>
      <w:tr w:rsidR="000C4968" w:rsidRPr="00333124" w:rsidTr="00B677F1">
        <w:trPr>
          <w:trHeight w:val="810"/>
        </w:trPr>
        <w:tc>
          <w:tcPr>
            <w:tcW w:w="692" w:type="dxa"/>
          </w:tcPr>
          <w:p w:rsidR="000C4968" w:rsidRDefault="000C4968" w:rsidP="003331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0C4968" w:rsidRDefault="000C4968" w:rsidP="00B677F1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0C4968" w:rsidRDefault="000C4968" w:rsidP="00333124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10-А-08.04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10-Б-13.04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Default="000C4968" w:rsidP="00333124">
            <w:pPr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Бег 20 мин. Преодоление горизонтальных и вертикальных препятствий. ОРУ. Специальные беговые упражнения. Развитие выносливости. Правила соревнований по кроссу</w:t>
            </w:r>
          </w:p>
        </w:tc>
        <w:tc>
          <w:tcPr>
            <w:tcW w:w="3410" w:type="dxa"/>
          </w:tcPr>
          <w:p w:rsidR="000C4968" w:rsidRDefault="000C4968" w:rsidP="00333124">
            <w:pPr>
              <w:rPr>
                <w:rFonts w:ascii="Times New Roman" w:hAnsi="Times New Roman"/>
                <w:b/>
              </w:rPr>
            </w:pPr>
            <w:r w:rsidRPr="00333124">
              <w:rPr>
                <w:rFonts w:ascii="Times New Roman" w:hAnsi="Times New Roman"/>
                <w:b/>
              </w:rPr>
              <w:t xml:space="preserve">Уметь: </w:t>
            </w:r>
            <w:r w:rsidRPr="00333124">
              <w:rPr>
                <w:rFonts w:ascii="Times New Roman" w:hAnsi="Times New Roman"/>
              </w:rPr>
              <w:t>бегать в равномерном темпе (до 20 мин); преодолевать во время кросса препятствия</w:t>
            </w:r>
          </w:p>
        </w:tc>
      </w:tr>
      <w:tr w:rsidR="000C4968" w:rsidRPr="00333124" w:rsidTr="00B677F1">
        <w:trPr>
          <w:trHeight w:val="810"/>
        </w:trPr>
        <w:tc>
          <w:tcPr>
            <w:tcW w:w="692" w:type="dxa"/>
          </w:tcPr>
          <w:p w:rsidR="000C4968" w:rsidRDefault="000C4968" w:rsidP="00B677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650" w:type="dxa"/>
            <w:gridSpan w:val="2"/>
            <w:vMerge/>
          </w:tcPr>
          <w:p w:rsidR="000C4968" w:rsidRDefault="000C4968" w:rsidP="00333124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10-А-11.04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10-Б-15.04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Бег 20 мин. Преодоление горизонтальных и вертикальных препятствий. ОРУ. Специальные беговые упражнения. Развитие выносливости. Правила соревнований по кроссу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rPr>
                <w:rFonts w:ascii="Times New Roman" w:hAnsi="Times New Roman"/>
                <w:b/>
              </w:rPr>
            </w:pPr>
            <w:r w:rsidRPr="00333124">
              <w:rPr>
                <w:rFonts w:ascii="Times New Roman" w:hAnsi="Times New Roman"/>
                <w:b/>
              </w:rPr>
              <w:t xml:space="preserve">Уметь: </w:t>
            </w:r>
            <w:r w:rsidRPr="00333124">
              <w:rPr>
                <w:rFonts w:ascii="Times New Roman" w:hAnsi="Times New Roman"/>
              </w:rPr>
              <w:t>бегать в равномерном темпе (до 20 мин); преодолевать во время кросса препятствия</w:t>
            </w:r>
          </w:p>
        </w:tc>
      </w:tr>
      <w:tr w:rsidR="000C4968" w:rsidRPr="00333124" w:rsidTr="00B677F1">
        <w:trPr>
          <w:trHeight w:val="450"/>
        </w:trPr>
        <w:tc>
          <w:tcPr>
            <w:tcW w:w="692" w:type="dxa"/>
          </w:tcPr>
          <w:p w:rsidR="000C4968" w:rsidRDefault="000C4968" w:rsidP="00B677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650" w:type="dxa"/>
            <w:gridSpan w:val="2"/>
            <w:vMerge/>
          </w:tcPr>
          <w:p w:rsidR="000C4968" w:rsidRDefault="000C4968" w:rsidP="00333124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10-А-13.04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10-Б-19.04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920CBA" w:rsidRDefault="000C4968" w:rsidP="00333124">
            <w:pPr>
              <w:jc w:val="both"/>
              <w:rPr>
                <w:rFonts w:ascii="Times New Roman" w:hAnsi="Times New Roman"/>
              </w:rPr>
            </w:pPr>
            <w:r w:rsidRPr="00920CBA">
              <w:rPr>
                <w:rFonts w:ascii="Times New Roman" w:hAnsi="Times New Roman"/>
              </w:rPr>
              <w:t>Равномерный бег (19 мин). Преодоление вертикальных препятствий. ОРУ. Специальные беговые упражнения. Развитие выносливости.. Текущий тестовый контроль</w:t>
            </w:r>
          </w:p>
        </w:tc>
        <w:tc>
          <w:tcPr>
            <w:tcW w:w="3410" w:type="dxa"/>
          </w:tcPr>
          <w:p w:rsidR="000C4968" w:rsidRPr="00920CBA" w:rsidRDefault="000C4968" w:rsidP="00333124">
            <w:pPr>
              <w:rPr>
                <w:rFonts w:ascii="Times New Roman" w:hAnsi="Times New Roman"/>
                <w:b/>
              </w:rPr>
            </w:pPr>
            <w:r w:rsidRPr="00920CBA">
              <w:rPr>
                <w:rFonts w:ascii="Times New Roman" w:hAnsi="Times New Roman"/>
                <w:b/>
                <w:bCs/>
                <w:i/>
                <w:iCs/>
              </w:rPr>
              <w:t xml:space="preserve">Уметь: </w:t>
            </w:r>
            <w:r w:rsidRPr="00920CBA">
              <w:rPr>
                <w:rFonts w:ascii="Times New Roman" w:hAnsi="Times New Roman"/>
              </w:rPr>
              <w:t>бегать в равномерном темпе (до 20 мин) преодолевать препятствия</w:t>
            </w:r>
          </w:p>
        </w:tc>
      </w:tr>
      <w:tr w:rsidR="000C4968" w:rsidRPr="00333124" w:rsidTr="00B677F1">
        <w:trPr>
          <w:trHeight w:val="660"/>
        </w:trPr>
        <w:tc>
          <w:tcPr>
            <w:tcW w:w="692" w:type="dxa"/>
          </w:tcPr>
          <w:p w:rsidR="000C4968" w:rsidRDefault="000C4968" w:rsidP="00B677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  <w:p w:rsidR="000C4968" w:rsidRDefault="000C4968" w:rsidP="00B677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650" w:type="dxa"/>
            <w:gridSpan w:val="2"/>
            <w:vMerge/>
          </w:tcPr>
          <w:p w:rsidR="000C4968" w:rsidRDefault="000C4968" w:rsidP="00333124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10-А-15.04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10-Б-20.04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Default="000C4968" w:rsidP="00333124">
            <w:pPr>
              <w:jc w:val="both"/>
              <w:rPr>
                <w:rFonts w:ascii="Times New Roman" w:hAnsi="Times New Roman"/>
              </w:rPr>
            </w:pPr>
            <w:r w:rsidRPr="00920CBA">
              <w:rPr>
                <w:rFonts w:ascii="Times New Roman" w:hAnsi="Times New Roman"/>
              </w:rPr>
              <w:t>Равномерный бег (19 мин). Преодоление вертикальных препятствий. ОРУ. Специальные беговые упражнения. Развитие выносливости.. Текущий тестовый контроль</w:t>
            </w:r>
          </w:p>
          <w:p w:rsidR="000C4968" w:rsidRDefault="000C4968" w:rsidP="003331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rPr>
                <w:rFonts w:ascii="Times New Roman" w:hAnsi="Times New Roman"/>
                <w:b/>
              </w:rPr>
            </w:pPr>
            <w:r w:rsidRPr="00920CBA">
              <w:rPr>
                <w:rFonts w:ascii="Times New Roman" w:hAnsi="Times New Roman"/>
                <w:b/>
                <w:bCs/>
                <w:i/>
                <w:iCs/>
              </w:rPr>
              <w:t xml:space="preserve">Уметь: </w:t>
            </w:r>
            <w:r w:rsidRPr="00920CBA">
              <w:rPr>
                <w:rFonts w:ascii="Times New Roman" w:hAnsi="Times New Roman"/>
              </w:rPr>
              <w:t>бегать в равномерном темпе (до 20 мин) преодолевать препятствия</w:t>
            </w:r>
          </w:p>
        </w:tc>
      </w:tr>
      <w:tr w:rsidR="000C4968" w:rsidRPr="00333124" w:rsidTr="00B677F1">
        <w:trPr>
          <w:trHeight w:val="570"/>
        </w:trPr>
        <w:tc>
          <w:tcPr>
            <w:tcW w:w="692" w:type="dxa"/>
          </w:tcPr>
          <w:p w:rsidR="000C4968" w:rsidRDefault="000C4968" w:rsidP="00B677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650" w:type="dxa"/>
            <w:gridSpan w:val="2"/>
            <w:vMerge/>
          </w:tcPr>
          <w:p w:rsidR="000C4968" w:rsidRDefault="000C4968" w:rsidP="00333124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10-А-18.04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10-Б-22.04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920CBA" w:rsidRDefault="000C4968" w:rsidP="00333124">
            <w:pPr>
              <w:jc w:val="both"/>
              <w:rPr>
                <w:rFonts w:ascii="Times New Roman" w:hAnsi="Times New Roman"/>
              </w:rPr>
            </w:pPr>
            <w:r w:rsidRPr="00920CBA">
              <w:rPr>
                <w:rFonts w:ascii="Times New Roman" w:hAnsi="Times New Roman"/>
              </w:rPr>
              <w:t>Равномерный бег (20 мин). Преодоление горизонтальных препятствий. Специальные беговые упражнения. Бег под гору.  Развитие выносливости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rPr>
                <w:rFonts w:ascii="Times New Roman" w:hAnsi="Times New Roman"/>
                <w:b/>
              </w:rPr>
            </w:pPr>
            <w:r w:rsidRPr="00920CBA">
              <w:rPr>
                <w:rFonts w:ascii="Times New Roman" w:hAnsi="Times New Roman"/>
                <w:b/>
                <w:bCs/>
                <w:i/>
                <w:iCs/>
              </w:rPr>
              <w:t xml:space="preserve">Уметь: </w:t>
            </w:r>
            <w:r w:rsidRPr="00920CBA">
              <w:rPr>
                <w:rFonts w:ascii="Times New Roman" w:hAnsi="Times New Roman"/>
              </w:rPr>
              <w:t>бегать в равномерном темпе (до 20 мин) преодолевать препятствия</w:t>
            </w:r>
          </w:p>
        </w:tc>
      </w:tr>
      <w:tr w:rsidR="000C4968" w:rsidRPr="00333124" w:rsidTr="00B677F1">
        <w:trPr>
          <w:trHeight w:val="705"/>
        </w:trPr>
        <w:tc>
          <w:tcPr>
            <w:tcW w:w="692" w:type="dxa"/>
          </w:tcPr>
          <w:p w:rsidR="000C4968" w:rsidRDefault="000C4968" w:rsidP="00B677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  <w:p w:rsidR="000C4968" w:rsidRDefault="000C4968" w:rsidP="00B677F1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</w:tcPr>
          <w:p w:rsidR="000C4968" w:rsidRDefault="000C4968" w:rsidP="00333124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10-А-20.04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10-Б-26.04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920CBA" w:rsidRDefault="000C4968" w:rsidP="00333124">
            <w:pPr>
              <w:jc w:val="both"/>
              <w:rPr>
                <w:rFonts w:ascii="Times New Roman" w:hAnsi="Times New Roman"/>
              </w:rPr>
            </w:pPr>
            <w:r w:rsidRPr="00920CBA">
              <w:rPr>
                <w:rFonts w:ascii="Times New Roman" w:hAnsi="Times New Roman"/>
              </w:rPr>
              <w:t>Бег (2000 м) на результат. Опрос по теории.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rPr>
                <w:rFonts w:ascii="Times New Roman" w:hAnsi="Times New Roman"/>
                <w:b/>
              </w:rPr>
            </w:pPr>
            <w:r w:rsidRPr="00920CBA">
              <w:rPr>
                <w:rFonts w:ascii="Times New Roman" w:hAnsi="Times New Roman"/>
                <w:b/>
                <w:bCs/>
                <w:i/>
                <w:iCs/>
              </w:rPr>
              <w:t xml:space="preserve">Уметь: </w:t>
            </w:r>
            <w:r w:rsidRPr="00920CBA">
              <w:rPr>
                <w:rFonts w:ascii="Times New Roman" w:hAnsi="Times New Roman"/>
              </w:rPr>
              <w:t>бегать в равномерном темпе (до 20 мин) преодолевать препятствия</w:t>
            </w:r>
          </w:p>
        </w:tc>
      </w:tr>
      <w:tr w:rsidR="000C4968" w:rsidRPr="00333124" w:rsidTr="00BE38B4">
        <w:trPr>
          <w:trHeight w:val="1245"/>
        </w:trPr>
        <w:tc>
          <w:tcPr>
            <w:tcW w:w="14992" w:type="dxa"/>
            <w:gridSpan w:val="8"/>
          </w:tcPr>
          <w:p w:rsidR="000C4968" w:rsidRPr="00B677F1" w:rsidRDefault="000C4968" w:rsidP="00B677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Легкая атлетика (15 ч.)</w:t>
            </w:r>
          </w:p>
        </w:tc>
      </w:tr>
      <w:tr w:rsidR="000C4968" w:rsidRPr="00333124" w:rsidTr="00705041">
        <w:trPr>
          <w:trHeight w:val="2595"/>
        </w:trPr>
        <w:tc>
          <w:tcPr>
            <w:tcW w:w="692" w:type="dxa"/>
          </w:tcPr>
          <w:p w:rsidR="000C4968" w:rsidRDefault="000C4968" w:rsidP="00D81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650" w:type="dxa"/>
            <w:gridSpan w:val="2"/>
            <w:vMerge w:val="restart"/>
          </w:tcPr>
          <w:p w:rsidR="000C4968" w:rsidRDefault="000C4968" w:rsidP="00333124">
            <w:pPr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Прыжок в высоту (3 ч)</w:t>
            </w: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10-А-22.04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10-Б-27.04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920CBA" w:rsidRDefault="000C4968" w:rsidP="00920CBA">
            <w:pPr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Прыжок в высоту с 11-13 беговых шагов. Подбор разбега и отталкивание. Челночный бег. Развитие скоростно-силовых качеств. Инструктаж по Т.Б.</w:t>
            </w:r>
          </w:p>
        </w:tc>
        <w:tc>
          <w:tcPr>
            <w:tcW w:w="3410" w:type="dxa"/>
          </w:tcPr>
          <w:p w:rsidR="000C4968" w:rsidRPr="00920CBA" w:rsidRDefault="000C4968" w:rsidP="00920CBA">
            <w:pPr>
              <w:rPr>
                <w:rFonts w:ascii="Times New Roman" w:hAnsi="Times New Roman"/>
                <w:b/>
              </w:rPr>
            </w:pPr>
            <w:r w:rsidRPr="00333124">
              <w:rPr>
                <w:rFonts w:ascii="Times New Roman" w:hAnsi="Times New Roman"/>
                <w:b/>
              </w:rPr>
              <w:t xml:space="preserve">Уметь: </w:t>
            </w:r>
            <w:r w:rsidRPr="00333124">
              <w:rPr>
                <w:rFonts w:ascii="Times New Roman" w:hAnsi="Times New Roman"/>
              </w:rPr>
              <w:t>прыгать в высоту с 11-13 беговых шагов.</w:t>
            </w:r>
          </w:p>
        </w:tc>
      </w:tr>
      <w:tr w:rsidR="000C4968" w:rsidRPr="00333124" w:rsidTr="00705041">
        <w:trPr>
          <w:trHeight w:val="945"/>
        </w:trPr>
        <w:tc>
          <w:tcPr>
            <w:tcW w:w="692" w:type="dxa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650" w:type="dxa"/>
            <w:gridSpan w:val="2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10-А-25.04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10-Б-29.04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Прыжок в высоту с 11-13 беговых шагов. Переход через планку. Челночный бег. Развитие скоростно-силовых качеств.</w:t>
            </w: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прыгать в высоту с 11-13 беговых шагов.</w:t>
            </w:r>
          </w:p>
        </w:tc>
      </w:tr>
      <w:tr w:rsidR="000C4968" w:rsidRPr="00333124" w:rsidTr="00705041">
        <w:tc>
          <w:tcPr>
            <w:tcW w:w="692" w:type="dxa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650" w:type="dxa"/>
            <w:gridSpan w:val="2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10-А-27.04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10-Б-03.05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Прыжок в высоту с 11-13 беговых шагов. Приземление. Челночный бег. Развитие скоростно-силовых качеств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прыгать в высоту с 11-13 беговых шагов.</w:t>
            </w:r>
          </w:p>
        </w:tc>
      </w:tr>
      <w:tr w:rsidR="000C4968" w:rsidRPr="00333124" w:rsidTr="00705041">
        <w:tc>
          <w:tcPr>
            <w:tcW w:w="692" w:type="dxa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650" w:type="dxa"/>
            <w:gridSpan w:val="2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Метание мяча и гранаты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 xml:space="preserve"> (4 ч)</w:t>
            </w: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10-А-29.04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10-Б-04.05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Метание мяча на дальность с 5-6 шагов разбега. ОРУ. Челночный бег. Развитие скоростно-силовых качеств. Биохимическая основа метания.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метать мяч на дальность с разбега</w:t>
            </w:r>
          </w:p>
        </w:tc>
      </w:tr>
      <w:tr w:rsidR="000C4968" w:rsidRPr="00333124" w:rsidTr="00705041">
        <w:tc>
          <w:tcPr>
            <w:tcW w:w="692" w:type="dxa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650" w:type="dxa"/>
            <w:gridSpan w:val="2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10-А-04.05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10-Б-06.05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Метание гранаты из различных положений. ОРУ. Челночный бег. Развитие скоростно-силовых качеств. Соревнования по лёгкой атлетике.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метать гранату из различных положений на дальность и в цель</w:t>
            </w:r>
          </w:p>
        </w:tc>
      </w:tr>
      <w:tr w:rsidR="000C4968" w:rsidRPr="00333124" w:rsidTr="00705041">
        <w:tc>
          <w:tcPr>
            <w:tcW w:w="692" w:type="dxa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650" w:type="dxa"/>
            <w:gridSpan w:val="2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10-А-06.05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10-Б-10.05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Метание гранаты из различных положений. ОРУ. Челночный бег. Развитие скоростно-силовых качеств. Соревнования по лёгкой атлетике.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метать гранату из различных положений на дальность и в цель</w:t>
            </w:r>
          </w:p>
        </w:tc>
      </w:tr>
      <w:tr w:rsidR="000C4968" w:rsidRPr="00333124" w:rsidTr="00705041">
        <w:tc>
          <w:tcPr>
            <w:tcW w:w="692" w:type="dxa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650" w:type="dxa"/>
            <w:gridSpan w:val="2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10-А-11.05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10-Б-11.05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Метание гранаты на дальность. ОРУ. Развитие скоростно-силовых качеств.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метать гранату на дальность</w:t>
            </w:r>
          </w:p>
        </w:tc>
      </w:tr>
      <w:tr w:rsidR="000C4968" w:rsidRPr="00333124" w:rsidTr="00705041">
        <w:tc>
          <w:tcPr>
            <w:tcW w:w="692" w:type="dxa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650" w:type="dxa"/>
            <w:gridSpan w:val="2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Спринтерский бег, эстафетный бег (4ч)</w:t>
            </w: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10-А-13.05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10-Б-13.05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Низкий старт 30м. Стартовый разгон. Бег по дистанции 70-90 м. Специальные беговые упражнения. Челночный бег. Развитие скоростно-силовых качеств.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бегать с максимальной скоростью 100м.  с низкого старта</w:t>
            </w:r>
          </w:p>
        </w:tc>
      </w:tr>
      <w:tr w:rsidR="000C4968" w:rsidRPr="00333124" w:rsidTr="00705041">
        <w:tc>
          <w:tcPr>
            <w:tcW w:w="692" w:type="dxa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650" w:type="dxa"/>
            <w:gridSpan w:val="2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10-А-16.05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10-Б-17.05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Низкий старт 30м. Стартовый разгон. Бег по дистанции 70-90 м. Финиширование. Челночный бег.   Специальные беговые упражнения. Развитие скоростно-силовых качеств. Дозирование нагрузки при занятиях бегом.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бегать с максимальной скоростью 100м.  с низкого старта</w:t>
            </w:r>
          </w:p>
        </w:tc>
      </w:tr>
      <w:tr w:rsidR="000C4968" w:rsidRPr="00333124" w:rsidTr="00705041">
        <w:tc>
          <w:tcPr>
            <w:tcW w:w="692" w:type="dxa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650" w:type="dxa"/>
            <w:gridSpan w:val="2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10-А-18.05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10-Б-18.05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Низкий старт 30м. Стартовый разгон. Бег по дистанции 70-90 м. Финиширование. Челночный бег.   Развитие скоростно-силовых качеств.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бегать с максимальной скоростью 100м.  с низкого старта</w:t>
            </w:r>
          </w:p>
        </w:tc>
      </w:tr>
      <w:tr w:rsidR="000C4968" w:rsidRPr="00333124" w:rsidTr="00705041">
        <w:trPr>
          <w:trHeight w:val="1256"/>
        </w:trPr>
        <w:tc>
          <w:tcPr>
            <w:tcW w:w="692" w:type="dxa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50" w:type="dxa"/>
            <w:gridSpan w:val="2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10-А-20.05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10-Б-20.05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Низкий старт 30м. Стартовый разгон. Бег по дистанции 70-90 м. Финиширование. Челночный бег.   Развитие скоростно-силовых качеств. Прикладное значение легкоатлетических упражнений.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бегать с максимальной скоростью 100м.  с низкого старта</w:t>
            </w:r>
          </w:p>
        </w:tc>
      </w:tr>
      <w:tr w:rsidR="000C4968" w:rsidRPr="00333124" w:rsidTr="00705041">
        <w:trPr>
          <w:trHeight w:val="136"/>
        </w:trPr>
        <w:tc>
          <w:tcPr>
            <w:tcW w:w="692" w:type="dxa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650" w:type="dxa"/>
            <w:gridSpan w:val="2"/>
            <w:vMerge w:val="restart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 xml:space="preserve">Прыжок в длину с места и с разбега 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(4 ч)</w:t>
            </w: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10-А-23.05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10-Б-24.05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Прыжок в длину способом «прогнувшись» с 13-15 шагов разбега. Отталкивание. Челночный бег. Специальные беговые упражнения. Многоскоки. 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прыгать в длину с 13-15 шагов  разбега</w:t>
            </w:r>
          </w:p>
        </w:tc>
      </w:tr>
      <w:tr w:rsidR="000C4968" w:rsidRPr="00333124" w:rsidTr="00705041">
        <w:tc>
          <w:tcPr>
            <w:tcW w:w="692" w:type="dxa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650" w:type="dxa"/>
            <w:gridSpan w:val="2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10-А-25.05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10-Б-25.05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Прыжок в длину способом «прогнувшись» с 13-15 шагов разбега. Отталкивание. Челночный бег. Специальные беговые упражнения. Многоскоки. Развитие скоростно-силовых качеств. Правила соревнований по прыжкам в длину.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прыгать в длину с 13-15 шагов  разбега</w:t>
            </w:r>
          </w:p>
        </w:tc>
      </w:tr>
      <w:tr w:rsidR="000C4968" w:rsidRPr="00333124" w:rsidTr="00705041">
        <w:tc>
          <w:tcPr>
            <w:tcW w:w="692" w:type="dxa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650" w:type="dxa"/>
            <w:gridSpan w:val="2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10-А-27.05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10-Б-27.05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Прыжок в длину способом «прогнувшись» с 13-15 шагов разбега. Отталкивание. Челночный бег. Специальные беговые упражнения. Многоскоки. 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прыгать в длину с 13-15 шагов  разбега</w:t>
            </w:r>
          </w:p>
        </w:tc>
      </w:tr>
      <w:tr w:rsidR="000C4968" w:rsidRPr="00333124" w:rsidTr="00705041">
        <w:tc>
          <w:tcPr>
            <w:tcW w:w="692" w:type="dxa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650" w:type="dxa"/>
            <w:gridSpan w:val="2"/>
            <w:vMerge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10-А-30.05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10-Б-31.05</w:t>
            </w: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Прыжок в длину на результат. Развитие скоростно-силовых качеств.</w:t>
            </w: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Бег в равномерном темпе (1000м). ОРУ. Специальные беговые упражнения. Развитие выносливости</w:t>
            </w:r>
          </w:p>
        </w:tc>
        <w:tc>
          <w:tcPr>
            <w:tcW w:w="34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  <w:b/>
              </w:rPr>
              <w:t>Уметь:</w:t>
            </w:r>
            <w:r w:rsidRPr="00333124">
              <w:rPr>
                <w:rFonts w:ascii="Times New Roman" w:hAnsi="Times New Roman"/>
              </w:rPr>
              <w:t xml:space="preserve"> прыгать в длину с 13-15 шагов  разбега</w:t>
            </w:r>
          </w:p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968" w:rsidRPr="00333124" w:rsidTr="00705041">
        <w:tc>
          <w:tcPr>
            <w:tcW w:w="692" w:type="dxa"/>
          </w:tcPr>
          <w:p w:rsidR="000C4968" w:rsidRPr="00333124" w:rsidRDefault="000C4968" w:rsidP="00333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65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120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2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0" w:type="dxa"/>
          </w:tcPr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  <w:r w:rsidRPr="00333124">
              <w:rPr>
                <w:rFonts w:ascii="Times New Roman" w:hAnsi="Times New Roman"/>
              </w:rPr>
              <w:t>.</w:t>
            </w:r>
          </w:p>
        </w:tc>
        <w:tc>
          <w:tcPr>
            <w:tcW w:w="3410" w:type="dxa"/>
          </w:tcPr>
          <w:p w:rsidR="000C4968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68" w:rsidRPr="00333124" w:rsidRDefault="000C4968" w:rsidP="00333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4968" w:rsidRDefault="000C4968" w:rsidP="0093595A">
      <w:pPr>
        <w:rPr>
          <w:rFonts w:ascii="Times New Roman" w:hAnsi="Times New Roman"/>
        </w:rPr>
      </w:pPr>
    </w:p>
    <w:p w:rsidR="000C4968" w:rsidRDefault="000C4968" w:rsidP="0093595A">
      <w:pPr>
        <w:rPr>
          <w:rFonts w:ascii="Times New Roman" w:hAnsi="Times New Roman"/>
        </w:rPr>
      </w:pPr>
    </w:p>
    <w:p w:rsidR="000C4968" w:rsidRPr="00D15847" w:rsidRDefault="000C4968" w:rsidP="0093595A">
      <w:pPr>
        <w:rPr>
          <w:rFonts w:ascii="Times New Roman" w:hAnsi="Times New Roman"/>
        </w:rPr>
      </w:pPr>
    </w:p>
    <w:sectPr w:rsidR="000C4968" w:rsidRPr="00D15847" w:rsidSect="002F0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E0"/>
    <w:rsid w:val="00000052"/>
    <w:rsid w:val="00001835"/>
    <w:rsid w:val="0000203D"/>
    <w:rsid w:val="00044496"/>
    <w:rsid w:val="00046293"/>
    <w:rsid w:val="00077E62"/>
    <w:rsid w:val="00086D07"/>
    <w:rsid w:val="00092D95"/>
    <w:rsid w:val="000C3770"/>
    <w:rsid w:val="000C45D5"/>
    <w:rsid w:val="000C4968"/>
    <w:rsid w:val="000D47F6"/>
    <w:rsid w:val="001017B5"/>
    <w:rsid w:val="00142AAD"/>
    <w:rsid w:val="00176D58"/>
    <w:rsid w:val="00187919"/>
    <w:rsid w:val="001A6229"/>
    <w:rsid w:val="001C258B"/>
    <w:rsid w:val="001C7DF7"/>
    <w:rsid w:val="001F2D8D"/>
    <w:rsid w:val="00223F21"/>
    <w:rsid w:val="00230B1B"/>
    <w:rsid w:val="00245B4E"/>
    <w:rsid w:val="0026383C"/>
    <w:rsid w:val="0027033B"/>
    <w:rsid w:val="002810E7"/>
    <w:rsid w:val="00296B5D"/>
    <w:rsid w:val="002A4C66"/>
    <w:rsid w:val="002B59E9"/>
    <w:rsid w:val="002D41A7"/>
    <w:rsid w:val="002E2814"/>
    <w:rsid w:val="002E4131"/>
    <w:rsid w:val="002E4F76"/>
    <w:rsid w:val="002E59F8"/>
    <w:rsid w:val="002F03E0"/>
    <w:rsid w:val="00302864"/>
    <w:rsid w:val="00312813"/>
    <w:rsid w:val="003312D3"/>
    <w:rsid w:val="00333124"/>
    <w:rsid w:val="00392C61"/>
    <w:rsid w:val="003B3CA1"/>
    <w:rsid w:val="003B518A"/>
    <w:rsid w:val="003B5A62"/>
    <w:rsid w:val="003E57BF"/>
    <w:rsid w:val="003E66F3"/>
    <w:rsid w:val="003F5D1E"/>
    <w:rsid w:val="00400E4D"/>
    <w:rsid w:val="00412E90"/>
    <w:rsid w:val="00420462"/>
    <w:rsid w:val="00442CE0"/>
    <w:rsid w:val="00466850"/>
    <w:rsid w:val="00471B88"/>
    <w:rsid w:val="00472876"/>
    <w:rsid w:val="00491EE3"/>
    <w:rsid w:val="004C66AB"/>
    <w:rsid w:val="004D03F2"/>
    <w:rsid w:val="004E79EC"/>
    <w:rsid w:val="0050493E"/>
    <w:rsid w:val="00511E2C"/>
    <w:rsid w:val="005267DA"/>
    <w:rsid w:val="00530C83"/>
    <w:rsid w:val="0056574C"/>
    <w:rsid w:val="00593593"/>
    <w:rsid w:val="005B2D2A"/>
    <w:rsid w:val="005E6A9A"/>
    <w:rsid w:val="00620260"/>
    <w:rsid w:val="006A5EC7"/>
    <w:rsid w:val="006B7BED"/>
    <w:rsid w:val="00705041"/>
    <w:rsid w:val="00712679"/>
    <w:rsid w:val="007220D1"/>
    <w:rsid w:val="0074462D"/>
    <w:rsid w:val="00744D0E"/>
    <w:rsid w:val="00751721"/>
    <w:rsid w:val="00772AF4"/>
    <w:rsid w:val="00793234"/>
    <w:rsid w:val="007A372D"/>
    <w:rsid w:val="007C1EF8"/>
    <w:rsid w:val="007C7198"/>
    <w:rsid w:val="007D7868"/>
    <w:rsid w:val="007F6435"/>
    <w:rsid w:val="008277A8"/>
    <w:rsid w:val="00841168"/>
    <w:rsid w:val="0084261B"/>
    <w:rsid w:val="00862BD9"/>
    <w:rsid w:val="0087736E"/>
    <w:rsid w:val="008A2D6A"/>
    <w:rsid w:val="008B7DEF"/>
    <w:rsid w:val="008C518D"/>
    <w:rsid w:val="008D0EBE"/>
    <w:rsid w:val="0092010D"/>
    <w:rsid w:val="00920CBA"/>
    <w:rsid w:val="009324C2"/>
    <w:rsid w:val="0093595A"/>
    <w:rsid w:val="0095073A"/>
    <w:rsid w:val="00952B29"/>
    <w:rsid w:val="00957890"/>
    <w:rsid w:val="0096251F"/>
    <w:rsid w:val="009661A7"/>
    <w:rsid w:val="00975303"/>
    <w:rsid w:val="009A1BA2"/>
    <w:rsid w:val="009C3EEF"/>
    <w:rsid w:val="009C4417"/>
    <w:rsid w:val="009D7AE9"/>
    <w:rsid w:val="009F4960"/>
    <w:rsid w:val="009F79E1"/>
    <w:rsid w:val="00A05C0A"/>
    <w:rsid w:val="00A12513"/>
    <w:rsid w:val="00A70320"/>
    <w:rsid w:val="00A73EBA"/>
    <w:rsid w:val="00AA2105"/>
    <w:rsid w:val="00AB2A5B"/>
    <w:rsid w:val="00AB6DBF"/>
    <w:rsid w:val="00AC1095"/>
    <w:rsid w:val="00AF2620"/>
    <w:rsid w:val="00B011B6"/>
    <w:rsid w:val="00B050DC"/>
    <w:rsid w:val="00B112A3"/>
    <w:rsid w:val="00B2254F"/>
    <w:rsid w:val="00B27159"/>
    <w:rsid w:val="00B43C7A"/>
    <w:rsid w:val="00B56AC6"/>
    <w:rsid w:val="00B57F63"/>
    <w:rsid w:val="00B677F1"/>
    <w:rsid w:val="00BA483F"/>
    <w:rsid w:val="00BC6C76"/>
    <w:rsid w:val="00BD4154"/>
    <w:rsid w:val="00BE38B4"/>
    <w:rsid w:val="00BE5DEC"/>
    <w:rsid w:val="00BF6029"/>
    <w:rsid w:val="00C05FDD"/>
    <w:rsid w:val="00C1507A"/>
    <w:rsid w:val="00C16C16"/>
    <w:rsid w:val="00C218EE"/>
    <w:rsid w:val="00C438BD"/>
    <w:rsid w:val="00C5403E"/>
    <w:rsid w:val="00C966BA"/>
    <w:rsid w:val="00CA78A7"/>
    <w:rsid w:val="00CE4578"/>
    <w:rsid w:val="00CF6B8B"/>
    <w:rsid w:val="00D048E9"/>
    <w:rsid w:val="00D15847"/>
    <w:rsid w:val="00D44188"/>
    <w:rsid w:val="00D77BD0"/>
    <w:rsid w:val="00D81E74"/>
    <w:rsid w:val="00D911E6"/>
    <w:rsid w:val="00E0006F"/>
    <w:rsid w:val="00E03EA6"/>
    <w:rsid w:val="00E26370"/>
    <w:rsid w:val="00E26EFA"/>
    <w:rsid w:val="00E51FEC"/>
    <w:rsid w:val="00E62F13"/>
    <w:rsid w:val="00E646FE"/>
    <w:rsid w:val="00E92844"/>
    <w:rsid w:val="00ED0075"/>
    <w:rsid w:val="00EF5A43"/>
    <w:rsid w:val="00F13779"/>
    <w:rsid w:val="00F23112"/>
    <w:rsid w:val="00F401C9"/>
    <w:rsid w:val="00FA38A7"/>
    <w:rsid w:val="00FB5BD6"/>
    <w:rsid w:val="00FC0AAE"/>
    <w:rsid w:val="00FD7215"/>
    <w:rsid w:val="00FE0F32"/>
    <w:rsid w:val="00FE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03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E0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0F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E0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0F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592</TotalTime>
  <Pages>16</Pages>
  <Words>3936</Words>
  <Characters>22438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Админ</cp:lastModifiedBy>
  <cp:revision>17</cp:revision>
  <cp:lastPrinted>2014-09-14T07:34:00Z</cp:lastPrinted>
  <dcterms:created xsi:type="dcterms:W3CDTF">2012-09-02T15:22:00Z</dcterms:created>
  <dcterms:modified xsi:type="dcterms:W3CDTF">2015-09-06T12:20:00Z</dcterms:modified>
</cp:coreProperties>
</file>