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3" w:rsidRPr="00D256F7" w:rsidRDefault="00F00303" w:rsidP="00D25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6F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00303" w:rsidRPr="00D256F7" w:rsidRDefault="00F00303" w:rsidP="00D2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6F7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F00303" w:rsidRPr="00D256F7" w:rsidRDefault="00F00303" w:rsidP="00D2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6F7">
        <w:rPr>
          <w:rFonts w:ascii="Times New Roman" w:hAnsi="Times New Roman"/>
          <w:b/>
          <w:sz w:val="24"/>
          <w:szCs w:val="24"/>
        </w:rPr>
        <w:t>(МБОУ «СШ№16»)</w:t>
      </w:r>
    </w:p>
    <w:p w:rsidR="00F00303" w:rsidRPr="00D256F7" w:rsidRDefault="00F00303" w:rsidP="00D25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F7">
        <w:rPr>
          <w:rFonts w:ascii="Times New Roman" w:hAnsi="Times New Roman"/>
          <w:sz w:val="24"/>
          <w:szCs w:val="24"/>
        </w:rPr>
        <w:t>«Рассмотрено»                      «Согласовано»                       «Утверждено»                                                                                                                                                                                                             на заседании МО</w:t>
      </w:r>
      <w:r w:rsidRPr="00D256F7">
        <w:rPr>
          <w:rFonts w:ascii="Times New Roman" w:hAnsi="Times New Roman"/>
          <w:sz w:val="24"/>
          <w:szCs w:val="24"/>
        </w:rPr>
        <w:tab/>
      </w:r>
      <w:r w:rsidRPr="00D256F7">
        <w:rPr>
          <w:rFonts w:ascii="Times New Roman" w:hAnsi="Times New Roman"/>
          <w:sz w:val="24"/>
          <w:szCs w:val="24"/>
        </w:rPr>
        <w:tab/>
        <w:t xml:space="preserve">      Зам.директора по УВР         Директор школы   </w:t>
      </w: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F7">
        <w:rPr>
          <w:rFonts w:ascii="Times New Roman" w:hAnsi="Times New Roman"/>
          <w:sz w:val="24"/>
          <w:szCs w:val="24"/>
        </w:rPr>
        <w:t xml:space="preserve">от 29.08.2016                        _______ Т.В.Полищук          _____О.А.Донцова протокол №1                         от 30.08.2016                         приказ № 373 /01-03          </w:t>
      </w: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F7">
        <w:rPr>
          <w:rFonts w:ascii="Times New Roman" w:hAnsi="Times New Roman"/>
          <w:sz w:val="24"/>
          <w:szCs w:val="24"/>
        </w:rPr>
        <w:t>________ А.П.Киселев</w:t>
      </w:r>
      <w:r w:rsidRPr="00D256F7">
        <w:rPr>
          <w:rFonts w:ascii="Times New Roman" w:hAnsi="Times New Roman"/>
          <w:sz w:val="24"/>
          <w:szCs w:val="24"/>
        </w:rPr>
        <w:tab/>
      </w:r>
      <w:r w:rsidRPr="00D256F7">
        <w:rPr>
          <w:rFonts w:ascii="Times New Roman" w:hAnsi="Times New Roman"/>
          <w:sz w:val="24"/>
          <w:szCs w:val="24"/>
        </w:rPr>
        <w:tab/>
      </w:r>
      <w:r w:rsidRPr="00D256F7">
        <w:rPr>
          <w:rFonts w:ascii="Times New Roman" w:hAnsi="Times New Roman"/>
          <w:sz w:val="24"/>
          <w:szCs w:val="24"/>
        </w:rPr>
        <w:tab/>
      </w:r>
      <w:r w:rsidRPr="00D256F7">
        <w:rPr>
          <w:rFonts w:ascii="Times New Roman" w:hAnsi="Times New Roman"/>
          <w:sz w:val="24"/>
          <w:szCs w:val="24"/>
        </w:rPr>
        <w:tab/>
        <w:t xml:space="preserve">                         от 31.08.2016</w:t>
      </w: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D256F7">
        <w:rPr>
          <w:b/>
          <w:bCs/>
          <w:color w:val="000000"/>
          <w:kern w:val="24"/>
        </w:rPr>
        <w:t xml:space="preserve">РАБОЧАЯ ПРОГРАММА ПО ОБЩЕСТВОЗНАНИЮ 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D256F7">
        <w:rPr>
          <w:b/>
          <w:bCs/>
          <w:color w:val="000000"/>
          <w:kern w:val="24"/>
        </w:rPr>
        <w:t>для 6-в класса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textAlignment w:val="baseline"/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D256F7">
        <w:rPr>
          <w:b/>
          <w:bCs/>
          <w:color w:val="000000"/>
          <w:kern w:val="24"/>
        </w:rPr>
        <w:t xml:space="preserve">на 2016 – 2017 учебный год 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right"/>
        <w:textAlignment w:val="baseline"/>
      </w:pPr>
      <w:r w:rsidRPr="00D256F7">
        <w:rPr>
          <w:color w:val="000000"/>
          <w:kern w:val="24"/>
        </w:rPr>
        <w:t xml:space="preserve">Составитель программы: 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  <w:r w:rsidRPr="00D256F7">
        <w:rPr>
          <w:color w:val="000000"/>
          <w:kern w:val="24"/>
        </w:rPr>
        <w:t>Коваленко Валентина Владимировна ,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  <w:r w:rsidRPr="00D256F7">
        <w:rPr>
          <w:color w:val="000000"/>
          <w:kern w:val="24"/>
        </w:rPr>
        <w:t>учитель истории и обществознания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jc w:val="right"/>
        <w:textAlignment w:val="baseline"/>
      </w:pPr>
      <w:r w:rsidRPr="00D256F7">
        <w:rPr>
          <w:color w:val="000000"/>
          <w:kern w:val="24"/>
        </w:rPr>
        <w:t xml:space="preserve">_______________ </w:t>
      </w: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lang w:val="en-US"/>
        </w:rPr>
      </w:pPr>
    </w:p>
    <w:p w:rsidR="00F00303" w:rsidRPr="00D256F7" w:rsidRDefault="00F00303" w:rsidP="00D256F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D256F7">
        <w:rPr>
          <w:b/>
          <w:bCs/>
          <w:color w:val="000000"/>
          <w:kern w:val="24"/>
        </w:rPr>
        <w:t>Евпатория     2016 г.</w:t>
      </w:r>
    </w:p>
    <w:p w:rsidR="00F00303" w:rsidRPr="00D256F7" w:rsidRDefault="00F00303" w:rsidP="00D256F7">
      <w:pPr>
        <w:pStyle w:val="ParagraphStyle"/>
        <w:spacing w:before="240" w:after="240"/>
        <w:jc w:val="center"/>
        <w:rPr>
          <w:rFonts w:ascii="Times New Roman" w:hAnsi="Times New Roman"/>
          <w:b/>
          <w:bCs/>
          <w:caps/>
        </w:rPr>
      </w:pPr>
      <w:r w:rsidRPr="00D256F7">
        <w:rPr>
          <w:rFonts w:ascii="Times New Roman" w:hAnsi="Times New Roman"/>
          <w:b/>
          <w:bCs/>
          <w:caps/>
        </w:rPr>
        <w:t>Пояснительная записка</w:t>
      </w:r>
    </w:p>
    <w:p w:rsidR="00F00303" w:rsidRPr="00D256F7" w:rsidRDefault="00F00303" w:rsidP="00D256F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56F7">
        <w:rPr>
          <w:rFonts w:ascii="Times New Roman" w:hAnsi="Times New Roman"/>
          <w:sz w:val="24"/>
          <w:szCs w:val="24"/>
        </w:rPr>
        <w:t xml:space="preserve">Рабочая программа по обществознанию для 6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обществознанию, авторской программы Л. Н. Боголюбова, </w:t>
      </w:r>
      <w:r w:rsidRPr="00D256F7">
        <w:rPr>
          <w:rFonts w:ascii="Times New Roman" w:hAnsi="Times New Roman"/>
          <w:sz w:val="24"/>
          <w:szCs w:val="24"/>
          <w:lang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школа №16 города Евпатории Республики Крым» (5-9 классы), (приказ от 08.06.2015 г. №232/01-03)</w:t>
      </w:r>
      <w:r w:rsidRPr="00D256F7">
        <w:rPr>
          <w:rFonts w:ascii="Times New Roman" w:hAnsi="Times New Roman"/>
          <w:sz w:val="24"/>
          <w:szCs w:val="24"/>
        </w:rPr>
        <w:t xml:space="preserve">, </w:t>
      </w:r>
      <w:r w:rsidRPr="00D256F7">
        <w:rPr>
          <w:rFonts w:ascii="Times New Roman" w:hAnsi="Times New Roman"/>
          <w:color w:val="000000"/>
          <w:sz w:val="24"/>
          <w:szCs w:val="24"/>
        </w:rPr>
        <w:t>рабочего учебного плана МБОУ «СШ №16» на 2016-2017 учебный год, м</w:t>
      </w:r>
      <w:r w:rsidRPr="00D256F7">
        <w:rPr>
          <w:rFonts w:ascii="Times New Roman" w:hAnsi="Times New Roman"/>
          <w:sz w:val="24"/>
          <w:szCs w:val="24"/>
        </w:rPr>
        <w:t>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году.</w:t>
      </w:r>
    </w:p>
    <w:p w:rsidR="00F00303" w:rsidRPr="00D256F7" w:rsidRDefault="00F00303" w:rsidP="00D256F7">
      <w:pPr>
        <w:pStyle w:val="ParagraphStyle"/>
        <w:spacing w:before="120" w:after="120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ЦЕЛИ ИЗУЧЕНИЯ КУРСА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 xml:space="preserve">Изучение обществознания в основной школе направлено на достижение следующих </w:t>
      </w:r>
      <w:r w:rsidRPr="00D256F7">
        <w:rPr>
          <w:rFonts w:ascii="Times New Roman" w:hAnsi="Times New Roman"/>
          <w:b/>
          <w:bCs/>
        </w:rPr>
        <w:t>целей</w:t>
      </w:r>
      <w:r w:rsidRPr="00D256F7">
        <w:rPr>
          <w:rFonts w:ascii="Times New Roman" w:hAnsi="Times New Roman"/>
        </w:rPr>
        <w:t>: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00303" w:rsidRPr="00D256F7" w:rsidRDefault="00F00303" w:rsidP="00D256F7">
      <w:pPr>
        <w:pStyle w:val="ParagraphStyle"/>
        <w:spacing w:before="120" w:after="120"/>
        <w:jc w:val="center"/>
        <w:rPr>
          <w:rFonts w:ascii="Times New Roman" w:hAnsi="Times New Roman"/>
          <w:b/>
          <w:bCs/>
        </w:rPr>
      </w:pPr>
    </w:p>
    <w:p w:rsidR="00F00303" w:rsidRPr="00D256F7" w:rsidRDefault="00F00303" w:rsidP="00D256F7">
      <w:pPr>
        <w:pStyle w:val="ParagraphStyle"/>
        <w:spacing w:before="120" w:after="120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ХАРАКТЕРИСТИКА КУРСА</w:t>
      </w:r>
    </w:p>
    <w:p w:rsidR="00F00303" w:rsidRPr="00D256F7" w:rsidRDefault="00F00303" w:rsidP="00D256F7">
      <w:pPr>
        <w:pStyle w:val="ParagraphStyle"/>
        <w:ind w:firstLine="360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Структура курса и последовательность предъявления материала.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обучающихся-подростков.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Содержание первого этапа курса (5–7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свойственных человеку, посвящена и следующая тема – «Нравственные основы жизни», а тема «Человек среди людей» характеризует взаимоотношения с другими людьми.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 Развитию у обучающихся 6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</w:t>
      </w:r>
      <w:r w:rsidRPr="00D256F7">
        <w:rPr>
          <w:rFonts w:ascii="Times New Roman" w:hAnsi="Times New Roman"/>
          <w:vertAlign w:val="superscript"/>
        </w:rPr>
        <w:t>2</w:t>
      </w:r>
      <w:r w:rsidRPr="00D256F7">
        <w:rPr>
          <w:rFonts w:ascii="Times New Roman" w:hAnsi="Times New Roman"/>
        </w:rPr>
        <w:t>.</w:t>
      </w:r>
    </w:p>
    <w:p w:rsidR="00F00303" w:rsidRPr="00D256F7" w:rsidRDefault="00F00303" w:rsidP="00D256F7">
      <w:pPr>
        <w:pStyle w:val="ParagraphStyle"/>
        <w:spacing w:before="120" w:after="120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Содержание курса по обществознанию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Вводный урок.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Глава I. Человек в социальном измерении.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Личность. Социальные параметры личности. Индивидуальность человека. Качества сильной личности.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Познание человеком мира и самого себя. Самосознание и самооценка. Способности человека.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Привычка к труду. Проблема выбора профессии. Важность взаимопонимания и взаимопомощи.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Человек – личность. Учимся узнавать и оценивать себя. Учимся правильно организовывать свою деятельность. Учимся размышлять.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Глава II. Человек среди людей.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Глава III. Нравственные основы жизни.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Смелость. Страх – защитная реакция человека. Преодоление страха. Смелость и отвага. Противодействие злу.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Человечность. Гуманизм – уважение к людям. Внимание к тем, кто нуждается в поддержке.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Гуманизм и человечность вокруг нас. Они победили страх. Спешите делать добро.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i/>
          <w:iCs/>
        </w:rPr>
      </w:pPr>
      <w:r w:rsidRPr="00D256F7">
        <w:rPr>
          <w:rFonts w:ascii="Times New Roman" w:hAnsi="Times New Roman"/>
          <w:i/>
          <w:iCs/>
        </w:rPr>
        <w:t>Итоговое повторение и контроль.</w:t>
      </w:r>
    </w:p>
    <w:p w:rsidR="00F00303" w:rsidRPr="00D256F7" w:rsidRDefault="00F00303" w:rsidP="00D256F7">
      <w:pPr>
        <w:pStyle w:val="ParagraphStyle"/>
        <w:jc w:val="center"/>
        <w:rPr>
          <w:rFonts w:ascii="Times New Roman" w:hAnsi="Times New Roman"/>
          <w:b/>
          <w:bCs/>
        </w:rPr>
      </w:pPr>
    </w:p>
    <w:p w:rsidR="00F00303" w:rsidRPr="00D256F7" w:rsidRDefault="00F00303" w:rsidP="00D256F7">
      <w:pPr>
        <w:pStyle w:val="ParagraphStyle"/>
        <w:spacing w:after="120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Распределение учебного материала в 6 классе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532"/>
        <w:gridCol w:w="2580"/>
      </w:tblGrid>
      <w:tr w:rsidR="00F00303" w:rsidRPr="00D256F7" w:rsidTr="00E62540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Раздел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 xml:space="preserve">Количество </w:t>
            </w:r>
            <w:r w:rsidRPr="00D256F7">
              <w:rPr>
                <w:rFonts w:ascii="Times New Roman" w:hAnsi="Times New Roman"/>
              </w:rPr>
              <w:br/>
              <w:t>часов</w:t>
            </w:r>
          </w:p>
        </w:tc>
      </w:tr>
      <w:tr w:rsidR="00F00303" w:rsidRPr="00D256F7" w:rsidTr="00E62540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Человек в социальном измерении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12</w:t>
            </w:r>
          </w:p>
        </w:tc>
      </w:tr>
      <w:tr w:rsidR="00F00303" w:rsidRPr="00D256F7" w:rsidTr="00E62540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Человек среди людей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9</w:t>
            </w:r>
          </w:p>
        </w:tc>
      </w:tr>
      <w:tr w:rsidR="00F00303" w:rsidRPr="00D256F7" w:rsidTr="00E62540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Нравственные основы жизни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7</w:t>
            </w:r>
          </w:p>
        </w:tc>
      </w:tr>
      <w:tr w:rsidR="00F00303" w:rsidRPr="00D256F7" w:rsidTr="00E62540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Повторение и контроль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6</w:t>
            </w:r>
          </w:p>
        </w:tc>
      </w:tr>
      <w:tr w:rsidR="00F00303" w:rsidRPr="00D256F7" w:rsidTr="00E62540">
        <w:trPr>
          <w:jc w:val="center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D256F7">
              <w:rPr>
                <w:rFonts w:ascii="Times New Roman" w:hAnsi="Times New Roman"/>
                <w:i/>
                <w:iCs/>
              </w:rPr>
              <w:t>Итого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03" w:rsidRPr="00D256F7" w:rsidRDefault="00F00303" w:rsidP="00D256F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D256F7">
              <w:rPr>
                <w:rFonts w:ascii="Times New Roman" w:hAnsi="Times New Roman"/>
              </w:rPr>
              <w:t>34</w:t>
            </w:r>
          </w:p>
        </w:tc>
      </w:tr>
    </w:tbl>
    <w:p w:rsidR="00F00303" w:rsidRPr="00D256F7" w:rsidRDefault="00F00303" w:rsidP="00D256F7">
      <w:pPr>
        <w:pStyle w:val="ParagraphStyle"/>
        <w:spacing w:after="120"/>
        <w:jc w:val="center"/>
        <w:rPr>
          <w:rFonts w:ascii="Times New Roman" w:hAnsi="Times New Roman"/>
          <w:b/>
          <w:bCs/>
        </w:rPr>
      </w:pPr>
    </w:p>
    <w:p w:rsidR="00F00303" w:rsidRPr="00D256F7" w:rsidRDefault="00F00303" w:rsidP="00D256F7">
      <w:pPr>
        <w:pStyle w:val="ParagraphStyle"/>
        <w:spacing w:after="120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ЦЕННОСТНЫЕ ОРИЕНТИРЫ СОДЕРЖАНИЯ</w:t>
      </w:r>
      <w:r w:rsidRPr="00D256F7">
        <w:rPr>
          <w:rFonts w:ascii="Times New Roman" w:hAnsi="Times New Roman"/>
          <w:b/>
          <w:bCs/>
        </w:rPr>
        <w:br/>
        <w:t>УЧЕБНОГО ПРЕДМЕТА</w:t>
      </w:r>
      <w:r w:rsidRPr="00D256F7">
        <w:rPr>
          <w:rFonts w:ascii="Times New Roman" w:hAnsi="Times New Roman"/>
          <w:b/>
          <w:bCs/>
        </w:rPr>
        <w:br/>
        <w:t>(роль и возможности школьного обществознания)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 xml:space="preserve">Факторы общественного характера оказывают определяющее воздействие на жизнь современного человека. Поэтому социализация личности, то есть ее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</w:t>
      </w:r>
      <w:r w:rsidRPr="00D256F7">
        <w:rPr>
          <w:rFonts w:ascii="Times New Roman" w:hAnsi="Times New Roman"/>
          <w:i/>
          <w:iCs/>
        </w:rPr>
        <w:t>социализации</w:t>
      </w:r>
      <w:r w:rsidRPr="00D256F7">
        <w:rPr>
          <w:rFonts w:ascii="Times New Roman" w:hAnsi="Times New Roman"/>
        </w:rPr>
        <w:t xml:space="preserve"> </w:t>
      </w:r>
      <w:r w:rsidRPr="00D256F7">
        <w:rPr>
          <w:rFonts w:ascii="Times New Roman" w:hAnsi="Times New Roman"/>
          <w:i/>
          <w:iCs/>
        </w:rPr>
        <w:t>личности</w:t>
      </w:r>
      <w:r w:rsidRPr="00D256F7">
        <w:rPr>
          <w:rFonts w:ascii="Times New Roman" w:hAnsi="Times New Roman"/>
        </w:rPr>
        <w:t>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 xml:space="preserve">Существен вклад школьного обществознания в </w:t>
      </w:r>
      <w:r w:rsidRPr="00D256F7">
        <w:rPr>
          <w:rFonts w:ascii="Times New Roman" w:hAnsi="Times New Roman"/>
          <w:i/>
          <w:iCs/>
        </w:rPr>
        <w:t>гражданское становление личности</w:t>
      </w:r>
      <w:r w:rsidRPr="00D256F7">
        <w:rPr>
          <w:rFonts w:ascii="Times New Roman" w:hAnsi="Times New Roman"/>
        </w:rPr>
        <w:t>, 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Российской Федерации: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 xml:space="preserve">Обществознание содержит значительный потенциал для столь востребованного в современном обществе </w:t>
      </w:r>
      <w:r w:rsidRPr="00D256F7">
        <w:rPr>
          <w:rFonts w:ascii="Times New Roman" w:hAnsi="Times New Roman"/>
          <w:i/>
          <w:iCs/>
        </w:rPr>
        <w:t>нравственного воспитания подрастающих поколений</w:t>
      </w:r>
      <w:r w:rsidRPr="00D256F7">
        <w:rPr>
          <w:rFonts w:ascii="Times New Roman" w:hAnsi="Times New Roman"/>
        </w:rPr>
        <w:t>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 xml:space="preserve">Изучение обществознания играет существенную роль в формировании </w:t>
      </w:r>
      <w:r w:rsidRPr="00D256F7">
        <w:rPr>
          <w:rFonts w:ascii="Times New Roman" w:hAnsi="Times New Roman"/>
          <w:i/>
          <w:iCs/>
        </w:rPr>
        <w:t>социальной компетентности молодёжи</w:t>
      </w:r>
      <w:r w:rsidRPr="00D256F7">
        <w:rPr>
          <w:rFonts w:ascii="Times New Roman" w:hAnsi="Times New Roman"/>
        </w:rPr>
        <w:t>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</w:t>
      </w:r>
      <w:r w:rsidRPr="00D256F7">
        <w:rPr>
          <w:rFonts w:ascii="Times New Roman" w:hAnsi="Times New Roman"/>
          <w:vertAlign w:val="superscript"/>
        </w:rPr>
        <w:t>3</w:t>
      </w:r>
      <w:r w:rsidRPr="00D256F7">
        <w:rPr>
          <w:rFonts w:ascii="Times New Roman" w:hAnsi="Times New Roman"/>
        </w:rPr>
        <w:t>.</w:t>
      </w:r>
    </w:p>
    <w:p w:rsidR="00F00303" w:rsidRPr="00D256F7" w:rsidRDefault="00F00303" w:rsidP="00D256F7">
      <w:pPr>
        <w:pStyle w:val="ParagraphStyle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В 6 классе 35 учебных недель (35 часов).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</w:p>
    <w:p w:rsidR="00F00303" w:rsidRPr="00D256F7" w:rsidRDefault="00F00303" w:rsidP="00D256F7">
      <w:pPr>
        <w:pStyle w:val="ParagraphStyle"/>
        <w:spacing w:after="195"/>
        <w:jc w:val="center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 xml:space="preserve">ПЛАНИРУЕМЫЕ РЕЗУЛЬТАТЫ ОСВОЕНИЯ </w:t>
      </w:r>
      <w:r w:rsidRPr="00D256F7">
        <w:rPr>
          <w:rFonts w:ascii="Times New Roman" w:hAnsi="Times New Roman"/>
          <w:b/>
          <w:bCs/>
        </w:rPr>
        <w:br/>
        <w:t>СОДЕРЖАНИЯ КУРСА ПО ОБЩЕСТВОЗНАНИЮ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rPr>
          <w:rFonts w:ascii="Times New Roman" w:hAnsi="Times New Roman"/>
          <w:b/>
          <w:bCs/>
          <w:i/>
          <w:iCs/>
        </w:rPr>
      </w:pPr>
      <w:r w:rsidRPr="00D256F7">
        <w:rPr>
          <w:rFonts w:ascii="Times New Roman" w:hAnsi="Times New Roman"/>
          <w:b/>
          <w:bCs/>
          <w:i/>
          <w:iCs/>
        </w:rPr>
        <w:t>Личностные результаты: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мотивированность на посильное и созидательное участие в жизни общества;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заинтересованность не только в личном успехе, но и в благополучии и процветании своей страны;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rPr>
          <w:rFonts w:ascii="Times New Roman" w:hAnsi="Times New Roman"/>
          <w:b/>
          <w:bCs/>
          <w:i/>
          <w:iCs/>
        </w:rPr>
      </w:pPr>
      <w:r w:rsidRPr="00D256F7">
        <w:rPr>
          <w:rFonts w:ascii="Times New Roman" w:hAnsi="Times New Roman"/>
          <w:b/>
          <w:bCs/>
          <w:i/>
          <w:iCs/>
        </w:rPr>
        <w:t>Метапредметные  результаты: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1) на использование элементов причинно-следственного анализа;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2) исследование несложных реальных связей и зависимостей;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6) подкрепление изученных положений конкретными примерами;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rPr>
          <w:rFonts w:ascii="Times New Roman" w:hAnsi="Times New Roman"/>
          <w:b/>
          <w:bCs/>
          <w:i/>
          <w:iCs/>
        </w:rPr>
      </w:pPr>
      <w:r w:rsidRPr="00D256F7">
        <w:rPr>
          <w:rFonts w:ascii="Times New Roman" w:hAnsi="Times New Roman"/>
          <w:b/>
          <w:bCs/>
          <w:i/>
          <w:iCs/>
        </w:rPr>
        <w:t>Предметные  результаты: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понимание значения трудовой деятельности для личности и для общества;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понимание роли искусства в становлении личности и в жизни общества;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понимание значения коммуникации в межличностном общении;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00303" w:rsidRPr="00D256F7" w:rsidRDefault="00F00303" w:rsidP="00D256F7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</w:rPr>
        <w:t>•  знакомство с отдельными приемами и техниками преодоления конфликтов</w:t>
      </w:r>
      <w:r w:rsidRPr="00D256F7">
        <w:rPr>
          <w:rFonts w:ascii="Times New Roman" w:hAnsi="Times New Roman"/>
          <w:vertAlign w:val="superscript"/>
        </w:rPr>
        <w:t>4</w:t>
      </w:r>
      <w:r w:rsidRPr="00D256F7">
        <w:rPr>
          <w:rFonts w:ascii="Times New Roman" w:hAnsi="Times New Roman"/>
        </w:rPr>
        <w:t>.</w:t>
      </w:r>
    </w:p>
    <w:p w:rsidR="00F00303" w:rsidRPr="00D256F7" w:rsidRDefault="00F00303" w:rsidP="00D256F7">
      <w:pPr>
        <w:pStyle w:val="ParagraphStyle"/>
        <w:spacing w:before="120"/>
        <w:jc w:val="center"/>
        <w:outlineLvl w:val="1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Учебно-методическое обеспечение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1. Учебно-методический комплект:</w:t>
      </w:r>
    </w:p>
    <w:p w:rsidR="00F00303" w:rsidRPr="00D256F7" w:rsidRDefault="00F00303" w:rsidP="00D256F7">
      <w:pPr>
        <w:pStyle w:val="ParagraphStyle"/>
        <w:spacing w:before="60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 xml:space="preserve">Обществознание. </w:t>
      </w:r>
      <w:r w:rsidRPr="00D256F7">
        <w:rPr>
          <w:rFonts w:ascii="Times New Roman" w:hAnsi="Times New Roman"/>
        </w:rPr>
        <w:t>6 класс : учеб. для общеобразоват. организаций / Л</w:t>
      </w:r>
      <w:r w:rsidRPr="00D256F7">
        <w:rPr>
          <w:rFonts w:ascii="Times New Roman" w:hAnsi="Times New Roman"/>
          <w:spacing w:val="-15"/>
        </w:rPr>
        <w:t>.</w:t>
      </w:r>
      <w:r w:rsidRPr="00D256F7">
        <w:rPr>
          <w:rFonts w:ascii="Times New Roman" w:hAnsi="Times New Roman"/>
        </w:rPr>
        <w:t> Н. Боголюбов [и др.] ; под ред. Л. Н. Боголюбова, Л. Ф. Ивановой ; Рос. акад. наук, Рос. акад. образования, изд-во «Просвещение». – М. : Просвещение, 2015.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Иванова, Л. Ф.</w:t>
      </w:r>
      <w:r w:rsidRPr="00D256F7">
        <w:rPr>
          <w:rFonts w:ascii="Times New Roman" w:hAnsi="Times New Roman"/>
        </w:rPr>
        <w:t xml:space="preserve"> Обществознание. 6 класс : рабочая тетрадь для учащихся общеобразоват. организаций / Л. Ф. Иванова, Я. В. Хотеенкова. – М. : Просвещение, 2015.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Иванова, Л. Ф.</w:t>
      </w:r>
      <w:r w:rsidRPr="00D256F7">
        <w:rPr>
          <w:rFonts w:ascii="Times New Roman" w:hAnsi="Times New Roman"/>
        </w:rPr>
        <w:t xml:space="preserve"> Обществознание.</w:t>
      </w:r>
      <w:r w:rsidRPr="00D256F7">
        <w:rPr>
          <w:rFonts w:ascii="Times New Roman" w:hAnsi="Times New Roman"/>
          <w:i/>
          <w:iCs/>
        </w:rPr>
        <w:t xml:space="preserve"> </w:t>
      </w:r>
      <w:r w:rsidRPr="00D256F7">
        <w:rPr>
          <w:rFonts w:ascii="Times New Roman" w:hAnsi="Times New Roman"/>
        </w:rPr>
        <w:t>6 класс : поурочные разработки к учебнику Л. Н. Боголюбова : пособие для учителей общеобразоват. организаций / Л. Ф. Иванова [и др.]. – М. : Просвещение, 2015.</w:t>
      </w:r>
    </w:p>
    <w:p w:rsidR="00F00303" w:rsidRPr="00D256F7" w:rsidRDefault="00F00303" w:rsidP="00D256F7">
      <w:pPr>
        <w:pStyle w:val="ParagraphStyle"/>
        <w:spacing w:before="120" w:after="75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2. Методические пособия для учителя: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Боголюбов, Л. Н.</w:t>
      </w:r>
      <w:r w:rsidRPr="00D256F7">
        <w:rPr>
          <w:rFonts w:ascii="Times New Roman" w:hAnsi="Times New Roman"/>
        </w:rPr>
        <w:t xml:space="preserve"> Общая методика преподавания обществознания в школе / Л. Н. Боголюбов, Л. Ф. Иванова, А. Ю. Лазебникова. – М. : Дрофа, 2008.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Лазебникова, А. Ю.</w:t>
      </w:r>
      <w:r w:rsidRPr="00D256F7">
        <w:rPr>
          <w:rFonts w:ascii="Times New Roman" w:hAnsi="Times New Roman"/>
        </w:rPr>
        <w:t xml:space="preserve"> Современное школьное обществознание : метод. пособие для учителя с дидакт. материалами / А. Ю. Лазебникова. – М. : Школа-Пресс, 2000.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Обществознание</w:t>
      </w:r>
      <w:r w:rsidRPr="00D256F7">
        <w:rPr>
          <w:rFonts w:ascii="Times New Roman" w:hAnsi="Times New Roman"/>
        </w:rPr>
        <w:t>. Рабочие программы. Предметная линия учебников под редакцией Л. Н. Боголюбова. 5–9 классы : пособие для учителей общеобразоват. организаций / Л. Н. Боголюбов [и др.]. – М. : Просвещение, 2014.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 xml:space="preserve">Прутченков, А. С. </w:t>
      </w:r>
      <w:r w:rsidRPr="00D256F7">
        <w:rPr>
          <w:rFonts w:ascii="Times New Roman" w:hAnsi="Times New Roman"/>
        </w:rPr>
        <w:t>«Свет мой, зеркальце, скажи…» : методические разработки социально-психологических тренингов / А. С. Прутченков. –  М</w:t>
      </w:r>
      <w:r w:rsidRPr="00D256F7">
        <w:rPr>
          <w:rFonts w:ascii="Times New Roman" w:hAnsi="Times New Roman"/>
          <w:spacing w:val="-15"/>
        </w:rPr>
        <w:t>. </w:t>
      </w:r>
      <w:r w:rsidRPr="00D256F7">
        <w:rPr>
          <w:rFonts w:ascii="Times New Roman" w:hAnsi="Times New Roman"/>
        </w:rPr>
        <w:t>: Новая школа, 1996.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Прутченков, А. С</w:t>
      </w:r>
      <w:r w:rsidRPr="00D256F7">
        <w:rPr>
          <w:rFonts w:ascii="Times New Roman" w:hAnsi="Times New Roman"/>
        </w:rPr>
        <w:t>. Наедине с собой. Психологические тесты и психотехнические упражнения для подростков и старшеклассников / А</w:t>
      </w:r>
      <w:r w:rsidRPr="00D256F7">
        <w:rPr>
          <w:rFonts w:ascii="Times New Roman" w:hAnsi="Times New Roman"/>
          <w:spacing w:val="-15"/>
        </w:rPr>
        <w:t>.</w:t>
      </w:r>
      <w:r w:rsidRPr="00D256F7">
        <w:rPr>
          <w:rFonts w:ascii="Times New Roman" w:hAnsi="Times New Roman"/>
        </w:rPr>
        <w:t xml:space="preserve"> С. Прутченков. – М. : Российское педагогическое агентство, 1996.  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 xml:space="preserve">Прутченков, А. С. </w:t>
      </w:r>
      <w:r w:rsidRPr="00D256F7">
        <w:rPr>
          <w:rFonts w:ascii="Times New Roman" w:hAnsi="Times New Roman"/>
        </w:rPr>
        <w:t>Школа жизни : методические разработки социально-психологических тренингов / А. С. Прутченков. – М. : Международная Педагогическая Академия, 1998.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 xml:space="preserve">Примерные </w:t>
      </w:r>
      <w:r w:rsidRPr="00D256F7">
        <w:rPr>
          <w:rFonts w:ascii="Times New Roman" w:hAnsi="Times New Roman"/>
        </w:rPr>
        <w:t>программы по учебным предметам. Обществознание : 5–9 классы : проект. – М. : Просвещение, 2011.</w:t>
      </w:r>
    </w:p>
    <w:p w:rsidR="00F00303" w:rsidRPr="00D256F7" w:rsidRDefault="00F00303" w:rsidP="00D256F7">
      <w:pPr>
        <w:pStyle w:val="ParagraphStyle"/>
        <w:spacing w:before="120" w:after="75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Дополнительная литература для учителя: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Гражданский</w:t>
      </w:r>
      <w:r w:rsidRPr="00D256F7">
        <w:rPr>
          <w:rFonts w:ascii="Times New Roman" w:hAnsi="Times New Roman"/>
        </w:rPr>
        <w:t xml:space="preserve"> кодекс Российской Федерации.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Кодекс</w:t>
      </w:r>
      <w:r w:rsidRPr="00D256F7">
        <w:rPr>
          <w:rFonts w:ascii="Times New Roman" w:hAnsi="Times New Roman"/>
        </w:rPr>
        <w:t xml:space="preserve"> об административных правонарушениях.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 xml:space="preserve">Конституция </w:t>
      </w:r>
      <w:r w:rsidRPr="00D256F7">
        <w:rPr>
          <w:rFonts w:ascii="Times New Roman" w:hAnsi="Times New Roman"/>
        </w:rPr>
        <w:t>Российской Федерации.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Семейный</w:t>
      </w:r>
      <w:r w:rsidRPr="00D256F7">
        <w:rPr>
          <w:rFonts w:ascii="Times New Roman" w:hAnsi="Times New Roman"/>
        </w:rPr>
        <w:t xml:space="preserve"> кодекс РФ.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Трудовой</w:t>
      </w:r>
      <w:r w:rsidRPr="00D256F7">
        <w:rPr>
          <w:rFonts w:ascii="Times New Roman" w:hAnsi="Times New Roman"/>
        </w:rPr>
        <w:t xml:space="preserve"> кодекс РФ.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Александрова, И. Ю</w:t>
      </w:r>
      <w:r w:rsidRPr="00D256F7">
        <w:rPr>
          <w:rFonts w:ascii="Times New Roman" w:hAnsi="Times New Roman"/>
        </w:rPr>
        <w:t>. Обществознание. Интенсивный курс / И</w:t>
      </w:r>
      <w:r w:rsidRPr="00D256F7">
        <w:rPr>
          <w:rFonts w:ascii="Times New Roman" w:hAnsi="Times New Roman"/>
          <w:spacing w:val="-15"/>
        </w:rPr>
        <w:t>.</w:t>
      </w:r>
      <w:r w:rsidRPr="00D256F7">
        <w:rPr>
          <w:rFonts w:ascii="Times New Roman" w:hAnsi="Times New Roman"/>
        </w:rPr>
        <w:t> Ю. Александрова,</w:t>
      </w:r>
      <w:r w:rsidRPr="00D256F7">
        <w:rPr>
          <w:rFonts w:ascii="Times New Roman" w:hAnsi="Times New Roman"/>
          <w:b/>
          <w:bCs/>
        </w:rPr>
        <w:t xml:space="preserve"> </w:t>
      </w:r>
      <w:r w:rsidRPr="00D256F7">
        <w:rPr>
          <w:rFonts w:ascii="Times New Roman" w:hAnsi="Times New Roman"/>
        </w:rPr>
        <w:t>В. В. Владимирова, Л. Ш. Лозовский. – М. : Айрис-Пресс, 2010.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Бахмутова, Л. С.</w:t>
      </w:r>
      <w:r w:rsidRPr="00D256F7">
        <w:rPr>
          <w:rFonts w:ascii="Times New Roman" w:hAnsi="Times New Roman"/>
        </w:rPr>
        <w:t xml:space="preserve"> Методика преподавания обществознания : учеб. пособие для студентов пед. высш. учеб. заведений : в 2 ч. / Л. С. Бахмутова</w:t>
      </w:r>
      <w:r w:rsidRPr="00D256F7">
        <w:rPr>
          <w:rFonts w:ascii="Times New Roman" w:hAnsi="Times New Roman"/>
          <w:spacing w:val="-15"/>
        </w:rPr>
        <w:t>.</w:t>
      </w:r>
      <w:r w:rsidRPr="00D256F7">
        <w:rPr>
          <w:rFonts w:ascii="Times New Roman" w:hAnsi="Times New Roman"/>
        </w:rPr>
        <w:t xml:space="preserve"> – М. : Гуманит. ИЦ ВЛАДОС, 2001. 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Бекешев, К. А.</w:t>
      </w:r>
      <w:r w:rsidRPr="00D256F7">
        <w:rPr>
          <w:rFonts w:ascii="Times New Roman" w:hAnsi="Times New Roman"/>
        </w:rPr>
        <w:t xml:space="preserve"> Обществознание : учеб. пособие / К. А. Бекешев. – М. : Проспект, 2010.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Лозовский, Л. Ш</w:t>
      </w:r>
      <w:r w:rsidRPr="00D256F7">
        <w:rPr>
          <w:rFonts w:ascii="Times New Roman" w:hAnsi="Times New Roman"/>
        </w:rPr>
        <w:t>. Практикум по обществознанию : вопросы и ответы; тесты с решениями / Л. Ш. Лозовский, Б. А. Райзберг. – М. : Рольф Айрис-Пресс, 2010.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Сычев, А. А</w:t>
      </w:r>
      <w:r w:rsidRPr="00D256F7">
        <w:rPr>
          <w:rFonts w:ascii="Times New Roman" w:hAnsi="Times New Roman"/>
        </w:rPr>
        <w:t>. Обществознание : учеб. пособие / А. А. Сычев. – М. : Альфа-М : ИНФРА-М, 2010.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Тюляева, Т. И</w:t>
      </w:r>
      <w:r w:rsidRPr="00D256F7">
        <w:rPr>
          <w:rFonts w:ascii="Times New Roman" w:hAnsi="Times New Roman"/>
        </w:rPr>
        <w:t>. Обществознание : настольная книга учителя / Т. И. Тюляева. – М. : Астрель, 2010.</w:t>
      </w:r>
    </w:p>
    <w:p w:rsidR="00F00303" w:rsidRPr="00D256F7" w:rsidRDefault="00F00303" w:rsidP="00D256F7">
      <w:pPr>
        <w:pStyle w:val="ParagraphStyle"/>
        <w:spacing w:before="120" w:after="75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4. Дополнительная литература для учащихся:</w:t>
      </w:r>
    </w:p>
    <w:p w:rsidR="00F00303" w:rsidRPr="00D256F7" w:rsidRDefault="00F00303" w:rsidP="00D256F7">
      <w:pPr>
        <w:pStyle w:val="ParagraphStyle"/>
        <w:spacing w:before="45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 xml:space="preserve">Домашек, Е. В. </w:t>
      </w:r>
      <w:r w:rsidRPr="00D256F7">
        <w:rPr>
          <w:rFonts w:ascii="Times New Roman" w:hAnsi="Times New Roman"/>
        </w:rPr>
        <w:t>Школьный справочник по обществознанию / Е. В. Домашек. – Ростов н/Д : Феникс, 2010.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Сазонова, Г. Г.</w:t>
      </w:r>
      <w:r w:rsidRPr="00D256F7">
        <w:rPr>
          <w:rFonts w:ascii="Times New Roman" w:hAnsi="Times New Roman"/>
        </w:rPr>
        <w:t xml:space="preserve"> Обществознание в таблицах и схемах / Г. Г. Сазонова</w:t>
      </w:r>
      <w:r w:rsidRPr="00D256F7">
        <w:rPr>
          <w:rFonts w:ascii="Times New Roman" w:hAnsi="Times New Roman"/>
          <w:spacing w:val="-15"/>
        </w:rPr>
        <w:t>.</w:t>
      </w:r>
      <w:r w:rsidRPr="00D256F7">
        <w:rPr>
          <w:rFonts w:ascii="Times New Roman" w:hAnsi="Times New Roman"/>
        </w:rPr>
        <w:t> – М. : Виктория Плюс, 2007.</w:t>
      </w:r>
    </w:p>
    <w:p w:rsidR="00F00303" w:rsidRPr="00D256F7" w:rsidRDefault="00F00303" w:rsidP="00D256F7">
      <w:pPr>
        <w:pStyle w:val="ParagraphStyle"/>
        <w:spacing w:before="120" w:after="75"/>
        <w:ind w:firstLine="360"/>
        <w:jc w:val="both"/>
        <w:rPr>
          <w:rFonts w:ascii="Times New Roman" w:hAnsi="Times New Roman"/>
          <w:b/>
          <w:bCs/>
        </w:rPr>
      </w:pPr>
      <w:r w:rsidRPr="00D256F7">
        <w:rPr>
          <w:rFonts w:ascii="Times New Roman" w:hAnsi="Times New Roman"/>
          <w:b/>
          <w:bCs/>
        </w:rPr>
        <w:t>Информационно-коммуникативные средства.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Обществознание.</w:t>
      </w:r>
      <w:r w:rsidRPr="00D256F7">
        <w:rPr>
          <w:rFonts w:ascii="Times New Roman" w:hAnsi="Times New Roman"/>
        </w:rPr>
        <w:t xml:space="preserve"> Рекомендации. Разработки / Н. Ю. Бухарева [и др.</w:t>
      </w:r>
      <w:r w:rsidRPr="00D256F7">
        <w:rPr>
          <w:rFonts w:ascii="Times New Roman" w:hAnsi="Times New Roman"/>
          <w:spacing w:val="-15"/>
        </w:rPr>
        <w:t>].</w:t>
      </w:r>
      <w:r w:rsidRPr="00D256F7">
        <w:rPr>
          <w:rFonts w:ascii="Times New Roman" w:hAnsi="Times New Roman"/>
        </w:rPr>
        <w:t> – Волгоград : Учитель,  2011.  –  (Методики.  Материалы  к  урокам).  –  1 электрон. опт. диск (CD-R</w:t>
      </w:r>
      <w:r w:rsidRPr="00D256F7">
        <w:rPr>
          <w:rFonts w:ascii="Times New Roman" w:hAnsi="Times New Roman"/>
          <w:caps/>
        </w:rPr>
        <w:t>om</w:t>
      </w:r>
      <w:r w:rsidRPr="00D256F7">
        <w:rPr>
          <w:rFonts w:ascii="Times New Roman" w:hAnsi="Times New Roman"/>
        </w:rPr>
        <w:t>).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Обществознание.</w:t>
      </w:r>
      <w:r w:rsidRPr="00D256F7">
        <w:rPr>
          <w:rFonts w:ascii="Times New Roman" w:hAnsi="Times New Roman"/>
        </w:rPr>
        <w:t xml:space="preserve"> Сетевая версия «Учитель + 15 учеников». Тематические тесты. Редактор тестов / сост. Н. А. Скобелина. – Волгоград : Учитель, 2010. – (Сетевой тестовый контроль). – 1 электрон. опт. диск (CD-R</w:t>
      </w:r>
      <w:r w:rsidRPr="00D256F7">
        <w:rPr>
          <w:rFonts w:ascii="Times New Roman" w:hAnsi="Times New Roman"/>
          <w:caps/>
        </w:rPr>
        <w:t>om</w:t>
      </w:r>
      <w:r w:rsidRPr="00D256F7">
        <w:rPr>
          <w:rFonts w:ascii="Times New Roman" w:hAnsi="Times New Roman"/>
        </w:rPr>
        <w:t>).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</w:rPr>
      </w:pPr>
      <w:r w:rsidRPr="00D256F7">
        <w:rPr>
          <w:rFonts w:ascii="Times New Roman" w:hAnsi="Times New Roman"/>
          <w:i/>
          <w:iCs/>
        </w:rPr>
        <w:t>Обществознание.</w:t>
      </w:r>
      <w:r w:rsidRPr="00D256F7">
        <w:rPr>
          <w:rFonts w:ascii="Times New Roman" w:hAnsi="Times New Roman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D256F7">
        <w:rPr>
          <w:rFonts w:ascii="Times New Roman" w:hAnsi="Times New Roman"/>
          <w:caps/>
        </w:rPr>
        <w:t>om</w:t>
      </w:r>
      <w:r w:rsidRPr="00D256F7">
        <w:rPr>
          <w:rFonts w:ascii="Times New Roman" w:hAnsi="Times New Roman"/>
        </w:rPr>
        <w:t>).</w:t>
      </w:r>
    </w:p>
    <w:p w:rsidR="00F00303" w:rsidRPr="00D256F7" w:rsidRDefault="00F00303" w:rsidP="00D256F7">
      <w:pPr>
        <w:pStyle w:val="ParagraphStyle"/>
        <w:spacing w:before="120" w:after="75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D256F7">
        <w:rPr>
          <w:rFonts w:ascii="Times New Roman" w:hAnsi="Times New Roman"/>
          <w:b/>
          <w:bCs/>
          <w:color w:val="000000"/>
        </w:rPr>
        <w:t>7. Технические средства обучения.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D256F7">
        <w:rPr>
          <w:rFonts w:ascii="Times New Roman" w:hAnsi="Times New Roman"/>
          <w:color w:val="000000"/>
        </w:rPr>
        <w:t>Мультимедийный проектор.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D256F7">
        <w:rPr>
          <w:rFonts w:ascii="Times New Roman" w:hAnsi="Times New Roman"/>
          <w:color w:val="000000"/>
        </w:rPr>
        <w:t>Экран проекционный.</w:t>
      </w:r>
    </w:p>
    <w:p w:rsidR="00F00303" w:rsidRPr="00D256F7" w:rsidRDefault="00F00303" w:rsidP="00D256F7">
      <w:pPr>
        <w:pStyle w:val="ParagraphStyle"/>
        <w:spacing w:before="120" w:after="75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D256F7">
        <w:rPr>
          <w:rFonts w:ascii="Times New Roman" w:hAnsi="Times New Roman"/>
          <w:b/>
          <w:bCs/>
          <w:color w:val="000000"/>
        </w:rPr>
        <w:t>8. Учебно-практическое оборудование.</w:t>
      </w:r>
    </w:p>
    <w:p w:rsidR="00F00303" w:rsidRPr="00D256F7" w:rsidRDefault="00F00303" w:rsidP="00D256F7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D256F7">
        <w:rPr>
          <w:rFonts w:ascii="Times New Roman" w:hAnsi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F00303" w:rsidRPr="00D256F7" w:rsidRDefault="00F00303" w:rsidP="00D25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0303" w:rsidRPr="00D256F7" w:rsidRDefault="00F00303" w:rsidP="00D256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0303" w:rsidRPr="00D256F7" w:rsidRDefault="00F00303" w:rsidP="00D256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0303" w:rsidRPr="00D256F7" w:rsidRDefault="00F00303" w:rsidP="00D256F7">
      <w:pPr>
        <w:pStyle w:val="NoSpacing"/>
        <w:jc w:val="center"/>
        <w:rPr>
          <w:rFonts w:ascii="Times New Roman" w:hAnsi="Times New Roman"/>
          <w:b/>
          <w:sz w:val="24"/>
          <w:szCs w:val="24"/>
        </w:rPr>
        <w:sectPr w:rsidR="00F00303" w:rsidRPr="00D256F7" w:rsidSect="002E25DD">
          <w:footerReference w:type="default" r:id="rId7"/>
          <w:pgSz w:w="11906" w:h="16838"/>
          <w:pgMar w:top="907" w:right="851" w:bottom="1077" w:left="1701" w:header="709" w:footer="709" w:gutter="0"/>
          <w:pgNumType w:start="1"/>
          <w:cols w:space="708"/>
          <w:titlePg/>
          <w:docGrid w:linePitch="360"/>
        </w:sectPr>
      </w:pPr>
    </w:p>
    <w:p w:rsidR="00F00303" w:rsidRPr="00D256F7" w:rsidRDefault="00F00303" w:rsidP="00D256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56F7"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</w:p>
    <w:p w:rsidR="00F00303" w:rsidRPr="00D256F7" w:rsidRDefault="00F00303" w:rsidP="00D256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420"/>
        <w:gridCol w:w="147"/>
        <w:gridCol w:w="425"/>
        <w:gridCol w:w="1417"/>
        <w:gridCol w:w="1985"/>
        <w:gridCol w:w="2977"/>
        <w:gridCol w:w="1984"/>
        <w:gridCol w:w="2977"/>
        <w:gridCol w:w="1417"/>
      </w:tblGrid>
      <w:tr w:rsidR="00F00303" w:rsidRPr="00D256F7" w:rsidTr="00E62540">
        <w:tc>
          <w:tcPr>
            <w:tcW w:w="709" w:type="dxa"/>
            <w:vMerge w:val="restart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gridSpan w:val="3"/>
            <w:vMerge w:val="restart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3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0303" w:rsidRPr="00D256F7" w:rsidTr="00E62540">
        <w:tc>
          <w:tcPr>
            <w:tcW w:w="709" w:type="dxa"/>
            <w:vMerge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303" w:rsidRPr="00D256F7" w:rsidTr="00E62540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F00303" w:rsidRPr="00D256F7" w:rsidTr="00E62540">
        <w:trPr>
          <w:trHeight w:val="510"/>
        </w:trPr>
        <w:tc>
          <w:tcPr>
            <w:tcW w:w="16018" w:type="dxa"/>
            <w:gridSpan w:val="11"/>
            <w:vAlign w:val="center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256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. Человек  в социальном измерении (11 часов)</w:t>
            </w:r>
          </w:p>
        </w:tc>
      </w:tr>
      <w:tr w:rsidR="00F00303" w:rsidRPr="00D256F7" w:rsidTr="00180994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 Что такое личность.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2.Индивиду альность - плохо или хорошо?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Сильная 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ность - какая она?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понимать, что человек принадлежит обществу, живет и развива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ется в нем.</w:t>
            </w: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себя, анализировать свои по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ступки, чувства, состоя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особенности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признаки объектов; приводят примеры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качестве доказательства выдвигаемых 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положений.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Сохраняют мо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тивацию к учеб ной деятельно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ности/неуспеш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учебной деятельности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D256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00303" w:rsidRPr="00D256F7" w:rsidTr="00DC789B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(комбиниро-ванный)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1.Познание мира и себя</w:t>
            </w:r>
          </w:p>
          <w:p w:rsidR="00F00303" w:rsidRPr="00D256F7" w:rsidRDefault="00F00303" w:rsidP="00D256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Что такое самосозна</w:t>
            </w:r>
          </w:p>
          <w:p w:rsidR="00F00303" w:rsidRPr="00D256F7" w:rsidRDefault="00F00303" w:rsidP="00D256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F00303" w:rsidRPr="00D256F7" w:rsidRDefault="00F00303" w:rsidP="00D256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На что ты способен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стом учебника; анализи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высказывать собственное мнение,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 чинно-следственные связи и зависимости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объектами.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ствия с партнером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заинтересован-ность не только в личном успехе, но и в решении про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блемных заданий всей группой; выражают поло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жительное от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 учебной деятельности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26104D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вым мате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риалом)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06.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1.«Птицу узна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ют по полету,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а человека — по работе».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«Пчела мала, да и та работает».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Жизнь чело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века многогран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на (основные формы деятель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человека)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моти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условия и оценивать качества собственной 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§ 3. За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дания рубрики «В клас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ма», с. 31-32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26104D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1.Какие быва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ют потребности2.Мир мыслей.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Мир чувств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§4. За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дания в рабо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чей тет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ради, № 5,6, с. 20-21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6E4912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На пути</w:t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к жизнен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ному успе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ху</w:t>
            </w: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(комбинирован</w:t>
            </w: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ный)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 Слагаемые жизненного ус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пеха.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Привычка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к труду помога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ет успеху.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Готовимся выбирать про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фессию.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Поддержка близких - залог успеха.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Выбор жиз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нятие «образ жизни», со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ставляющие жизненного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успеха.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текстом учебника; анализи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собственное мнение, суждения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извлекать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информацию о жизни людей, нашед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§ 5. За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рубрики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«В клас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 до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ма»,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с. 47-48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6E4912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ПОУ по теме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(обобщение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и систематизация знаний)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разные точки зре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храняют мотивацию к учебной</w:t>
            </w:r>
          </w:p>
          <w:p w:rsidR="00F00303" w:rsidRPr="00D256F7" w:rsidRDefault="00F00303" w:rsidP="00D256F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§1-5.</w:t>
            </w:r>
          </w:p>
          <w:p w:rsidR="00F00303" w:rsidRPr="00D256F7" w:rsidRDefault="00F00303" w:rsidP="00D256F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Повто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рение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E62540">
        <w:trPr>
          <w:trHeight w:val="510"/>
        </w:trPr>
        <w:tc>
          <w:tcPr>
            <w:tcW w:w="16018" w:type="dxa"/>
            <w:gridSpan w:val="11"/>
            <w:vAlign w:val="center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256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F00303" w:rsidRPr="00D256F7" w:rsidTr="00C82AB0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spacing w:after="0" w:line="240" w:lineRule="auto"/>
              <w:ind w:left="20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1.Какие отношения называются межлич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ностными.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2.Чувства — ос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нова межлично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стных 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3.Виды межличностных отношений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C82AB0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 Какие быва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ют группы.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Группы, кото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рые мы выби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раем.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Кто может быть лидером. 4. Что можно, чего нельзя и что за это бы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вает.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5. О поощрени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ях и наказаниях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6. С какой груп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пой тебе по пути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выявле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243199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1.Что такое общение.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2.Каковы цели общения.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3.Как люди общаются.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4.Особенности общения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со сверстника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ми, старшими и младшими.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5.«Слово — се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ребро, молча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ние - золото»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собственное умение общаться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1.Как возникает межличностный конфликт.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«Семь раз отмерь…».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Как не проиграть в конфликте.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анализировать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§9.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Задания в рабо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чей тет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ради, №7, 8, с. 47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ПОУ по теме «Человек среди людей»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1.Презента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ция «Как вести себя в конфликтной ситуации».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Практикум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§6-9. Повто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рение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E62540">
        <w:trPr>
          <w:trHeight w:val="510"/>
        </w:trPr>
        <w:tc>
          <w:tcPr>
            <w:tcW w:w="16018" w:type="dxa"/>
            <w:gridSpan w:val="11"/>
            <w:vAlign w:val="center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256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. Нравственные основы жизни (7 часов)</w:t>
            </w: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1.Что такое добро. Кого называют добрым.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Доброе – значит хорошее.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Главное правило  доброго человека.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отличать доб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рые поступки от злых;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«нравственность» и «безнравст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венность».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текстом учебника; вы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заин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тересованность</w:t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не только в лич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успехе, но</w:t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и в решении про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блемных заданий</w:t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всей группой; вы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F00303" w:rsidRPr="00D256F7" w:rsidRDefault="00F00303" w:rsidP="00D2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t>тельное отноше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ности/неуспеш</w:t>
            </w:r>
            <w:r w:rsidRPr="00D256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учебной 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607C6C">
        <w:trPr>
          <w:trHeight w:val="4869"/>
        </w:trPr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Будь смелым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1.Что такое страх.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Смелость города берет.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3. Имей сме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лость сказать злу «нет».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№ 5-7, с. 53-54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1.Что такое гу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манизм.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2.Прояви вни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проявления внимания к нуждающимся в нём</w:t>
            </w: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§ 12. За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дания в рабо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чей тет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ради, №6-7, с. 57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ПОУ по теме «Нравственные основы жизни»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1.Устные зада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щения и систе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Письменные задания по теме урока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Подготовка к уроку- конференции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E62540">
        <w:trPr>
          <w:trHeight w:val="510"/>
        </w:trPr>
        <w:tc>
          <w:tcPr>
            <w:tcW w:w="16018" w:type="dxa"/>
            <w:gridSpan w:val="11"/>
            <w:vAlign w:val="center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(7 часов)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28- 29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ПОУ по теме «Человек и общест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(обоб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 Зачетные во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просы.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 Практические задания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30- 31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(примене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ние знаний и умений (защита проектов)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1.Защита индивидуальных проектов.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</w:tr>
      <w:tr w:rsidR="00F00303" w:rsidRPr="00D256F7" w:rsidTr="00607C6C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(контроль и коррек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567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Выполнение тестовых зада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03" w:rsidRPr="00D256F7" w:rsidTr="00E62540">
        <w:tc>
          <w:tcPr>
            <w:tcW w:w="709" w:type="dxa"/>
          </w:tcPr>
          <w:p w:rsidR="00F00303" w:rsidRPr="00D256F7" w:rsidRDefault="00F00303" w:rsidP="00D256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56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Урок-конфе-ренция «Человек и общест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(обоб</w:t>
            </w:r>
            <w:r w:rsidRPr="00D256F7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систематизация  знаний)</w:t>
            </w:r>
          </w:p>
        </w:tc>
        <w:tc>
          <w:tcPr>
            <w:tcW w:w="420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56F7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56F7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D256F7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97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03" w:rsidRPr="00D256F7" w:rsidRDefault="00F00303" w:rsidP="00D256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03" w:rsidRPr="00D256F7" w:rsidRDefault="00F00303" w:rsidP="00D256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0303" w:rsidRPr="00D256F7" w:rsidRDefault="00F00303" w:rsidP="00D256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0303" w:rsidRPr="00D256F7" w:rsidRDefault="00F00303" w:rsidP="00D256F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00303" w:rsidRPr="00D256F7" w:rsidSect="00F93C34">
      <w:pgSz w:w="16838" w:h="11906" w:orient="landscape"/>
      <w:pgMar w:top="851" w:right="107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03" w:rsidRDefault="00F00303" w:rsidP="00607C6C">
      <w:pPr>
        <w:spacing w:after="0" w:line="240" w:lineRule="auto"/>
      </w:pPr>
      <w:r>
        <w:separator/>
      </w:r>
    </w:p>
  </w:endnote>
  <w:endnote w:type="continuationSeparator" w:id="0">
    <w:p w:rsidR="00F00303" w:rsidRDefault="00F00303" w:rsidP="0060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03" w:rsidRDefault="00F00303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F00303" w:rsidRDefault="00F00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03" w:rsidRDefault="00F00303" w:rsidP="00607C6C">
      <w:pPr>
        <w:spacing w:after="0" w:line="240" w:lineRule="auto"/>
      </w:pPr>
      <w:r>
        <w:separator/>
      </w:r>
    </w:p>
  </w:footnote>
  <w:footnote w:type="continuationSeparator" w:id="0">
    <w:p w:rsidR="00F00303" w:rsidRDefault="00F00303" w:rsidP="0060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C6CBF"/>
    <w:multiLevelType w:val="hybridMultilevel"/>
    <w:tmpl w:val="43DC99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7913B6"/>
    <w:multiLevelType w:val="hybridMultilevel"/>
    <w:tmpl w:val="245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CD2866"/>
    <w:multiLevelType w:val="hybridMultilevel"/>
    <w:tmpl w:val="721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108E1"/>
    <w:multiLevelType w:val="hybridMultilevel"/>
    <w:tmpl w:val="697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5D8D"/>
    <w:multiLevelType w:val="hybridMultilevel"/>
    <w:tmpl w:val="682277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514AEF"/>
    <w:multiLevelType w:val="hybridMultilevel"/>
    <w:tmpl w:val="962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3"/>
  </w:num>
  <w:num w:numId="5">
    <w:abstractNumId w:val="28"/>
  </w:num>
  <w:num w:numId="6">
    <w:abstractNumId w:val="7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18"/>
  </w:num>
  <w:num w:numId="12">
    <w:abstractNumId w:val="23"/>
  </w:num>
  <w:num w:numId="13">
    <w:abstractNumId w:val="31"/>
  </w:num>
  <w:num w:numId="14">
    <w:abstractNumId w:val="30"/>
  </w:num>
  <w:num w:numId="15">
    <w:abstractNumId w:val="36"/>
  </w:num>
  <w:num w:numId="16">
    <w:abstractNumId w:val="35"/>
  </w:num>
  <w:num w:numId="17">
    <w:abstractNumId w:val="29"/>
  </w:num>
  <w:num w:numId="18">
    <w:abstractNumId w:val="32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9"/>
  </w:num>
  <w:num w:numId="24">
    <w:abstractNumId w:val="2"/>
  </w:num>
  <w:num w:numId="25">
    <w:abstractNumId w:val="4"/>
  </w:num>
  <w:num w:numId="26">
    <w:abstractNumId w:val="24"/>
  </w:num>
  <w:num w:numId="27">
    <w:abstractNumId w:val="34"/>
  </w:num>
  <w:num w:numId="28">
    <w:abstractNumId w:val="33"/>
  </w:num>
  <w:num w:numId="29">
    <w:abstractNumId w:val="11"/>
  </w:num>
  <w:num w:numId="30">
    <w:abstractNumId w:val="27"/>
  </w:num>
  <w:num w:numId="31">
    <w:abstractNumId w:val="6"/>
  </w:num>
  <w:num w:numId="32">
    <w:abstractNumId w:val="37"/>
  </w:num>
  <w:num w:numId="33">
    <w:abstractNumId w:val="20"/>
  </w:num>
  <w:num w:numId="34">
    <w:abstractNumId w:val="12"/>
  </w:num>
  <w:num w:numId="35">
    <w:abstractNumId w:val="25"/>
  </w:num>
  <w:num w:numId="36">
    <w:abstractNumId w:val="5"/>
  </w:num>
  <w:num w:numId="37">
    <w:abstractNumId w:val="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D4F"/>
    <w:rsid w:val="000004F8"/>
    <w:rsid w:val="00001EA0"/>
    <w:rsid w:val="000022E9"/>
    <w:rsid w:val="00002BEE"/>
    <w:rsid w:val="00004361"/>
    <w:rsid w:val="0000505A"/>
    <w:rsid w:val="00005124"/>
    <w:rsid w:val="00005829"/>
    <w:rsid w:val="00005C75"/>
    <w:rsid w:val="00005FFA"/>
    <w:rsid w:val="000060FD"/>
    <w:rsid w:val="0000649D"/>
    <w:rsid w:val="0000693B"/>
    <w:rsid w:val="00007735"/>
    <w:rsid w:val="000110EA"/>
    <w:rsid w:val="00011931"/>
    <w:rsid w:val="000127FF"/>
    <w:rsid w:val="0001774E"/>
    <w:rsid w:val="0002230A"/>
    <w:rsid w:val="000224D9"/>
    <w:rsid w:val="0002253B"/>
    <w:rsid w:val="0002291F"/>
    <w:rsid w:val="00023B98"/>
    <w:rsid w:val="000278FA"/>
    <w:rsid w:val="00027EE2"/>
    <w:rsid w:val="00027F56"/>
    <w:rsid w:val="000315E7"/>
    <w:rsid w:val="00031952"/>
    <w:rsid w:val="000329C3"/>
    <w:rsid w:val="00032D87"/>
    <w:rsid w:val="000332FB"/>
    <w:rsid w:val="000363C2"/>
    <w:rsid w:val="00037423"/>
    <w:rsid w:val="00037FE1"/>
    <w:rsid w:val="00042305"/>
    <w:rsid w:val="000443A9"/>
    <w:rsid w:val="000459A9"/>
    <w:rsid w:val="0005126A"/>
    <w:rsid w:val="0005258D"/>
    <w:rsid w:val="000536FA"/>
    <w:rsid w:val="00053806"/>
    <w:rsid w:val="00055ED8"/>
    <w:rsid w:val="00056688"/>
    <w:rsid w:val="0006096F"/>
    <w:rsid w:val="00060F1C"/>
    <w:rsid w:val="00062128"/>
    <w:rsid w:val="00062E89"/>
    <w:rsid w:val="00063028"/>
    <w:rsid w:val="0006401A"/>
    <w:rsid w:val="0006505F"/>
    <w:rsid w:val="00066059"/>
    <w:rsid w:val="0006609C"/>
    <w:rsid w:val="00070803"/>
    <w:rsid w:val="00071920"/>
    <w:rsid w:val="000727E9"/>
    <w:rsid w:val="00073248"/>
    <w:rsid w:val="00075824"/>
    <w:rsid w:val="000758DA"/>
    <w:rsid w:val="00076691"/>
    <w:rsid w:val="00077235"/>
    <w:rsid w:val="00077556"/>
    <w:rsid w:val="00077726"/>
    <w:rsid w:val="00077BEC"/>
    <w:rsid w:val="00080CBC"/>
    <w:rsid w:val="00083C6F"/>
    <w:rsid w:val="0008476F"/>
    <w:rsid w:val="000847EA"/>
    <w:rsid w:val="000853A3"/>
    <w:rsid w:val="00085F2F"/>
    <w:rsid w:val="000860C1"/>
    <w:rsid w:val="000869F1"/>
    <w:rsid w:val="00092D82"/>
    <w:rsid w:val="00092E50"/>
    <w:rsid w:val="00093146"/>
    <w:rsid w:val="00093F88"/>
    <w:rsid w:val="00094042"/>
    <w:rsid w:val="0009617D"/>
    <w:rsid w:val="00096684"/>
    <w:rsid w:val="00097A3E"/>
    <w:rsid w:val="000A1C05"/>
    <w:rsid w:val="000A307C"/>
    <w:rsid w:val="000A32B8"/>
    <w:rsid w:val="000A3B05"/>
    <w:rsid w:val="000A4C20"/>
    <w:rsid w:val="000A7211"/>
    <w:rsid w:val="000A7A5B"/>
    <w:rsid w:val="000B111C"/>
    <w:rsid w:val="000B1F67"/>
    <w:rsid w:val="000B22F2"/>
    <w:rsid w:val="000B2370"/>
    <w:rsid w:val="000B3BF1"/>
    <w:rsid w:val="000B3EE1"/>
    <w:rsid w:val="000B3FEB"/>
    <w:rsid w:val="000B4728"/>
    <w:rsid w:val="000B49CD"/>
    <w:rsid w:val="000B4A9E"/>
    <w:rsid w:val="000B5AD6"/>
    <w:rsid w:val="000B73C9"/>
    <w:rsid w:val="000C1129"/>
    <w:rsid w:val="000C130B"/>
    <w:rsid w:val="000C2A24"/>
    <w:rsid w:val="000C39F4"/>
    <w:rsid w:val="000C40A1"/>
    <w:rsid w:val="000C4E1D"/>
    <w:rsid w:val="000C56DA"/>
    <w:rsid w:val="000C69B0"/>
    <w:rsid w:val="000C7919"/>
    <w:rsid w:val="000D0E41"/>
    <w:rsid w:val="000D113D"/>
    <w:rsid w:val="000D13F6"/>
    <w:rsid w:val="000D49F4"/>
    <w:rsid w:val="000D4A6D"/>
    <w:rsid w:val="000D5752"/>
    <w:rsid w:val="000D6177"/>
    <w:rsid w:val="000D6A6C"/>
    <w:rsid w:val="000D6B36"/>
    <w:rsid w:val="000D76FA"/>
    <w:rsid w:val="000E098A"/>
    <w:rsid w:val="000E0D05"/>
    <w:rsid w:val="000E0D32"/>
    <w:rsid w:val="000E26F3"/>
    <w:rsid w:val="000E2E1D"/>
    <w:rsid w:val="000E318D"/>
    <w:rsid w:val="000E4CD3"/>
    <w:rsid w:val="000E5257"/>
    <w:rsid w:val="000F0BC8"/>
    <w:rsid w:val="000F0E5C"/>
    <w:rsid w:val="000F18C3"/>
    <w:rsid w:val="000F27C5"/>
    <w:rsid w:val="000F34C5"/>
    <w:rsid w:val="000F6260"/>
    <w:rsid w:val="001003CB"/>
    <w:rsid w:val="00101BED"/>
    <w:rsid w:val="00102EF4"/>
    <w:rsid w:val="001031AB"/>
    <w:rsid w:val="001034C4"/>
    <w:rsid w:val="001048F0"/>
    <w:rsid w:val="00105109"/>
    <w:rsid w:val="001059FD"/>
    <w:rsid w:val="00105D7F"/>
    <w:rsid w:val="00106052"/>
    <w:rsid w:val="0010630B"/>
    <w:rsid w:val="001115DD"/>
    <w:rsid w:val="00113C39"/>
    <w:rsid w:val="001160B1"/>
    <w:rsid w:val="00117747"/>
    <w:rsid w:val="0012112D"/>
    <w:rsid w:val="001211FE"/>
    <w:rsid w:val="00122457"/>
    <w:rsid w:val="001278B8"/>
    <w:rsid w:val="00130F81"/>
    <w:rsid w:val="0013250E"/>
    <w:rsid w:val="0013265E"/>
    <w:rsid w:val="00134584"/>
    <w:rsid w:val="001359C4"/>
    <w:rsid w:val="0013658F"/>
    <w:rsid w:val="00140F30"/>
    <w:rsid w:val="00141283"/>
    <w:rsid w:val="001412AF"/>
    <w:rsid w:val="0014203B"/>
    <w:rsid w:val="00142B91"/>
    <w:rsid w:val="00143633"/>
    <w:rsid w:val="00143D42"/>
    <w:rsid w:val="00145C2F"/>
    <w:rsid w:val="001472FB"/>
    <w:rsid w:val="00151AF4"/>
    <w:rsid w:val="00152C80"/>
    <w:rsid w:val="0015350B"/>
    <w:rsid w:val="00153F13"/>
    <w:rsid w:val="00155DF8"/>
    <w:rsid w:val="0015798A"/>
    <w:rsid w:val="00157ABB"/>
    <w:rsid w:val="00160A96"/>
    <w:rsid w:val="00160AC9"/>
    <w:rsid w:val="00160AD4"/>
    <w:rsid w:val="00162D6B"/>
    <w:rsid w:val="00162EB2"/>
    <w:rsid w:val="0016312E"/>
    <w:rsid w:val="00166348"/>
    <w:rsid w:val="00166AA5"/>
    <w:rsid w:val="00166E03"/>
    <w:rsid w:val="00174CCC"/>
    <w:rsid w:val="00174D5A"/>
    <w:rsid w:val="00175B70"/>
    <w:rsid w:val="00176177"/>
    <w:rsid w:val="0018095F"/>
    <w:rsid w:val="00180994"/>
    <w:rsid w:val="00180B43"/>
    <w:rsid w:val="001825A9"/>
    <w:rsid w:val="00182E4C"/>
    <w:rsid w:val="00182FE3"/>
    <w:rsid w:val="00184008"/>
    <w:rsid w:val="001840F9"/>
    <w:rsid w:val="00184C2A"/>
    <w:rsid w:val="00185A07"/>
    <w:rsid w:val="0018694F"/>
    <w:rsid w:val="00186D4F"/>
    <w:rsid w:val="001923C9"/>
    <w:rsid w:val="001932BB"/>
    <w:rsid w:val="001942DA"/>
    <w:rsid w:val="0019663B"/>
    <w:rsid w:val="00197925"/>
    <w:rsid w:val="001A0965"/>
    <w:rsid w:val="001A183C"/>
    <w:rsid w:val="001A2B63"/>
    <w:rsid w:val="001A3041"/>
    <w:rsid w:val="001A33E1"/>
    <w:rsid w:val="001A5195"/>
    <w:rsid w:val="001A6972"/>
    <w:rsid w:val="001B073D"/>
    <w:rsid w:val="001B090D"/>
    <w:rsid w:val="001B1024"/>
    <w:rsid w:val="001B172D"/>
    <w:rsid w:val="001B3BB5"/>
    <w:rsid w:val="001B40AD"/>
    <w:rsid w:val="001B4B16"/>
    <w:rsid w:val="001B533B"/>
    <w:rsid w:val="001B6829"/>
    <w:rsid w:val="001C00E0"/>
    <w:rsid w:val="001C11F8"/>
    <w:rsid w:val="001C325C"/>
    <w:rsid w:val="001C626E"/>
    <w:rsid w:val="001D0785"/>
    <w:rsid w:val="001D1509"/>
    <w:rsid w:val="001D1554"/>
    <w:rsid w:val="001D1E63"/>
    <w:rsid w:val="001D2143"/>
    <w:rsid w:val="001D2A86"/>
    <w:rsid w:val="001D3BE8"/>
    <w:rsid w:val="001D5D5E"/>
    <w:rsid w:val="001D649F"/>
    <w:rsid w:val="001D6610"/>
    <w:rsid w:val="001D6E9A"/>
    <w:rsid w:val="001E0ADF"/>
    <w:rsid w:val="001E0D6B"/>
    <w:rsid w:val="001E22FD"/>
    <w:rsid w:val="001E23B3"/>
    <w:rsid w:val="001E5377"/>
    <w:rsid w:val="001F26E5"/>
    <w:rsid w:val="001F2B23"/>
    <w:rsid w:val="001F2B34"/>
    <w:rsid w:val="001F2E38"/>
    <w:rsid w:val="001F2E85"/>
    <w:rsid w:val="001F4EB9"/>
    <w:rsid w:val="001F58CD"/>
    <w:rsid w:val="0020251D"/>
    <w:rsid w:val="002055B6"/>
    <w:rsid w:val="002101AD"/>
    <w:rsid w:val="00210744"/>
    <w:rsid w:val="002127AE"/>
    <w:rsid w:val="0021329B"/>
    <w:rsid w:val="002141E0"/>
    <w:rsid w:val="002144C2"/>
    <w:rsid w:val="00216489"/>
    <w:rsid w:val="00216D2C"/>
    <w:rsid w:val="0022129D"/>
    <w:rsid w:val="00221823"/>
    <w:rsid w:val="00222115"/>
    <w:rsid w:val="00222C20"/>
    <w:rsid w:val="0022384D"/>
    <w:rsid w:val="00223ED7"/>
    <w:rsid w:val="00226350"/>
    <w:rsid w:val="00226C40"/>
    <w:rsid w:val="002302D4"/>
    <w:rsid w:val="00232AF1"/>
    <w:rsid w:val="002335DC"/>
    <w:rsid w:val="00235287"/>
    <w:rsid w:val="00235696"/>
    <w:rsid w:val="00235FAD"/>
    <w:rsid w:val="00240A33"/>
    <w:rsid w:val="00240DEB"/>
    <w:rsid w:val="00243199"/>
    <w:rsid w:val="00245DA1"/>
    <w:rsid w:val="00246346"/>
    <w:rsid w:val="00247323"/>
    <w:rsid w:val="002473FA"/>
    <w:rsid w:val="002475CC"/>
    <w:rsid w:val="002477FE"/>
    <w:rsid w:val="002479EA"/>
    <w:rsid w:val="00251E2D"/>
    <w:rsid w:val="002554EF"/>
    <w:rsid w:val="0026104D"/>
    <w:rsid w:val="0026254B"/>
    <w:rsid w:val="0027011A"/>
    <w:rsid w:val="002721E2"/>
    <w:rsid w:val="00273BAF"/>
    <w:rsid w:val="00274824"/>
    <w:rsid w:val="00276381"/>
    <w:rsid w:val="00276F7E"/>
    <w:rsid w:val="00280638"/>
    <w:rsid w:val="00280A68"/>
    <w:rsid w:val="00281F03"/>
    <w:rsid w:val="00283744"/>
    <w:rsid w:val="0028685C"/>
    <w:rsid w:val="002871EF"/>
    <w:rsid w:val="00290341"/>
    <w:rsid w:val="00296771"/>
    <w:rsid w:val="002976F8"/>
    <w:rsid w:val="00297D93"/>
    <w:rsid w:val="002A00C7"/>
    <w:rsid w:val="002A351D"/>
    <w:rsid w:val="002A3CE9"/>
    <w:rsid w:val="002A5B3F"/>
    <w:rsid w:val="002A5C34"/>
    <w:rsid w:val="002B05B3"/>
    <w:rsid w:val="002B09AF"/>
    <w:rsid w:val="002B0CAF"/>
    <w:rsid w:val="002B1B24"/>
    <w:rsid w:val="002B1DCA"/>
    <w:rsid w:val="002B2C0A"/>
    <w:rsid w:val="002B3264"/>
    <w:rsid w:val="002B3DB0"/>
    <w:rsid w:val="002B6137"/>
    <w:rsid w:val="002B72C4"/>
    <w:rsid w:val="002B7450"/>
    <w:rsid w:val="002C0074"/>
    <w:rsid w:val="002C01AD"/>
    <w:rsid w:val="002C05AE"/>
    <w:rsid w:val="002C18F2"/>
    <w:rsid w:val="002C5371"/>
    <w:rsid w:val="002C6197"/>
    <w:rsid w:val="002D01D3"/>
    <w:rsid w:val="002D041A"/>
    <w:rsid w:val="002D3980"/>
    <w:rsid w:val="002D7CD3"/>
    <w:rsid w:val="002E1110"/>
    <w:rsid w:val="002E25DD"/>
    <w:rsid w:val="002E30A0"/>
    <w:rsid w:val="002E50A6"/>
    <w:rsid w:val="002F1CE9"/>
    <w:rsid w:val="002F26DE"/>
    <w:rsid w:val="002F416C"/>
    <w:rsid w:val="002F64B1"/>
    <w:rsid w:val="002F6B27"/>
    <w:rsid w:val="002F7365"/>
    <w:rsid w:val="0030107D"/>
    <w:rsid w:val="0030249B"/>
    <w:rsid w:val="00302620"/>
    <w:rsid w:val="0030307A"/>
    <w:rsid w:val="003035F3"/>
    <w:rsid w:val="00304B8E"/>
    <w:rsid w:val="00304BB4"/>
    <w:rsid w:val="0030520A"/>
    <w:rsid w:val="003059E6"/>
    <w:rsid w:val="00305B11"/>
    <w:rsid w:val="00311DB0"/>
    <w:rsid w:val="00315BCB"/>
    <w:rsid w:val="00315FEB"/>
    <w:rsid w:val="0031769B"/>
    <w:rsid w:val="00320AFD"/>
    <w:rsid w:val="003211E0"/>
    <w:rsid w:val="003233DC"/>
    <w:rsid w:val="00325E32"/>
    <w:rsid w:val="0032643E"/>
    <w:rsid w:val="003310C6"/>
    <w:rsid w:val="00332691"/>
    <w:rsid w:val="0033279B"/>
    <w:rsid w:val="00333E8E"/>
    <w:rsid w:val="00334712"/>
    <w:rsid w:val="00335B7F"/>
    <w:rsid w:val="00335B86"/>
    <w:rsid w:val="003378E9"/>
    <w:rsid w:val="00342362"/>
    <w:rsid w:val="00343E81"/>
    <w:rsid w:val="0034449C"/>
    <w:rsid w:val="00345ADB"/>
    <w:rsid w:val="003460AD"/>
    <w:rsid w:val="003462C4"/>
    <w:rsid w:val="003466EF"/>
    <w:rsid w:val="003474D0"/>
    <w:rsid w:val="00347BD9"/>
    <w:rsid w:val="00351D7F"/>
    <w:rsid w:val="00352366"/>
    <w:rsid w:val="00360EA1"/>
    <w:rsid w:val="00361923"/>
    <w:rsid w:val="0036211E"/>
    <w:rsid w:val="0036507D"/>
    <w:rsid w:val="00366A05"/>
    <w:rsid w:val="00367583"/>
    <w:rsid w:val="0036763D"/>
    <w:rsid w:val="00367AC7"/>
    <w:rsid w:val="00367C56"/>
    <w:rsid w:val="003714A1"/>
    <w:rsid w:val="00374BC7"/>
    <w:rsid w:val="003772D9"/>
    <w:rsid w:val="003800DA"/>
    <w:rsid w:val="003801C5"/>
    <w:rsid w:val="00382093"/>
    <w:rsid w:val="0038288E"/>
    <w:rsid w:val="003836CA"/>
    <w:rsid w:val="00386EA0"/>
    <w:rsid w:val="00387AAD"/>
    <w:rsid w:val="00387C90"/>
    <w:rsid w:val="00390E05"/>
    <w:rsid w:val="003946E5"/>
    <w:rsid w:val="0039509B"/>
    <w:rsid w:val="00395B7E"/>
    <w:rsid w:val="003A057B"/>
    <w:rsid w:val="003A179A"/>
    <w:rsid w:val="003A78F7"/>
    <w:rsid w:val="003A7958"/>
    <w:rsid w:val="003B75F4"/>
    <w:rsid w:val="003C180D"/>
    <w:rsid w:val="003C236E"/>
    <w:rsid w:val="003C2603"/>
    <w:rsid w:val="003C4355"/>
    <w:rsid w:val="003C5741"/>
    <w:rsid w:val="003C6828"/>
    <w:rsid w:val="003C76DD"/>
    <w:rsid w:val="003D129E"/>
    <w:rsid w:val="003D235E"/>
    <w:rsid w:val="003D4699"/>
    <w:rsid w:val="003D4E84"/>
    <w:rsid w:val="003D5828"/>
    <w:rsid w:val="003D6668"/>
    <w:rsid w:val="003E09AF"/>
    <w:rsid w:val="003E3506"/>
    <w:rsid w:val="003E3FB4"/>
    <w:rsid w:val="003E4CB5"/>
    <w:rsid w:val="003E4DFC"/>
    <w:rsid w:val="003E6F30"/>
    <w:rsid w:val="003E76EC"/>
    <w:rsid w:val="003E7A63"/>
    <w:rsid w:val="003F0FF5"/>
    <w:rsid w:val="003F255A"/>
    <w:rsid w:val="003F333D"/>
    <w:rsid w:val="003F398F"/>
    <w:rsid w:val="003F512B"/>
    <w:rsid w:val="003F5296"/>
    <w:rsid w:val="003F6DE9"/>
    <w:rsid w:val="003F7BB9"/>
    <w:rsid w:val="004008B9"/>
    <w:rsid w:val="00400C5D"/>
    <w:rsid w:val="00401D4F"/>
    <w:rsid w:val="00401E4C"/>
    <w:rsid w:val="0040232C"/>
    <w:rsid w:val="00402C40"/>
    <w:rsid w:val="0040323D"/>
    <w:rsid w:val="00403A1E"/>
    <w:rsid w:val="004063D0"/>
    <w:rsid w:val="00407BA2"/>
    <w:rsid w:val="004109C5"/>
    <w:rsid w:val="00413025"/>
    <w:rsid w:val="00413EAE"/>
    <w:rsid w:val="00420535"/>
    <w:rsid w:val="004207F4"/>
    <w:rsid w:val="00420D5E"/>
    <w:rsid w:val="00421034"/>
    <w:rsid w:val="00423D85"/>
    <w:rsid w:val="00426B19"/>
    <w:rsid w:val="00430083"/>
    <w:rsid w:val="00430385"/>
    <w:rsid w:val="0043198B"/>
    <w:rsid w:val="00431C66"/>
    <w:rsid w:val="00433EC5"/>
    <w:rsid w:val="0043603F"/>
    <w:rsid w:val="00437114"/>
    <w:rsid w:val="00440E38"/>
    <w:rsid w:val="004440EA"/>
    <w:rsid w:val="004449DD"/>
    <w:rsid w:val="00444D0E"/>
    <w:rsid w:val="00446D70"/>
    <w:rsid w:val="00453C59"/>
    <w:rsid w:val="00455975"/>
    <w:rsid w:val="00457746"/>
    <w:rsid w:val="004608B6"/>
    <w:rsid w:val="00461841"/>
    <w:rsid w:val="004628BC"/>
    <w:rsid w:val="00463749"/>
    <w:rsid w:val="00463920"/>
    <w:rsid w:val="00463DB2"/>
    <w:rsid w:val="00464C8E"/>
    <w:rsid w:val="00466A51"/>
    <w:rsid w:val="00467233"/>
    <w:rsid w:val="00467C3B"/>
    <w:rsid w:val="0047156C"/>
    <w:rsid w:val="00474920"/>
    <w:rsid w:val="0047610D"/>
    <w:rsid w:val="004768C3"/>
    <w:rsid w:val="0048139C"/>
    <w:rsid w:val="004829A8"/>
    <w:rsid w:val="00483B38"/>
    <w:rsid w:val="00485F54"/>
    <w:rsid w:val="00486446"/>
    <w:rsid w:val="0048795D"/>
    <w:rsid w:val="00487D7E"/>
    <w:rsid w:val="00487FA5"/>
    <w:rsid w:val="0049079E"/>
    <w:rsid w:val="004926A0"/>
    <w:rsid w:val="00493CFB"/>
    <w:rsid w:val="00495192"/>
    <w:rsid w:val="00495E6B"/>
    <w:rsid w:val="00496096"/>
    <w:rsid w:val="004966DE"/>
    <w:rsid w:val="00497E48"/>
    <w:rsid w:val="004A0F5B"/>
    <w:rsid w:val="004A247F"/>
    <w:rsid w:val="004A35FB"/>
    <w:rsid w:val="004A3EA4"/>
    <w:rsid w:val="004A7197"/>
    <w:rsid w:val="004A7760"/>
    <w:rsid w:val="004B2C31"/>
    <w:rsid w:val="004B469E"/>
    <w:rsid w:val="004B59DA"/>
    <w:rsid w:val="004C1965"/>
    <w:rsid w:val="004C20D2"/>
    <w:rsid w:val="004C4375"/>
    <w:rsid w:val="004C56C3"/>
    <w:rsid w:val="004C6B57"/>
    <w:rsid w:val="004D058D"/>
    <w:rsid w:val="004D2225"/>
    <w:rsid w:val="004D4B26"/>
    <w:rsid w:val="004D55D5"/>
    <w:rsid w:val="004D69E8"/>
    <w:rsid w:val="004E0CC9"/>
    <w:rsid w:val="004E1D1F"/>
    <w:rsid w:val="004E50AC"/>
    <w:rsid w:val="004E51EC"/>
    <w:rsid w:val="004E5E53"/>
    <w:rsid w:val="004F0BEF"/>
    <w:rsid w:val="004F132F"/>
    <w:rsid w:val="004F15D6"/>
    <w:rsid w:val="004F1703"/>
    <w:rsid w:val="004F1B02"/>
    <w:rsid w:val="004F311F"/>
    <w:rsid w:val="004F59A5"/>
    <w:rsid w:val="00501308"/>
    <w:rsid w:val="00502FEF"/>
    <w:rsid w:val="00503FF0"/>
    <w:rsid w:val="00504664"/>
    <w:rsid w:val="00505D16"/>
    <w:rsid w:val="00507C03"/>
    <w:rsid w:val="005106D3"/>
    <w:rsid w:val="00510E26"/>
    <w:rsid w:val="00510ED5"/>
    <w:rsid w:val="005111A1"/>
    <w:rsid w:val="0051233F"/>
    <w:rsid w:val="005147D5"/>
    <w:rsid w:val="00514A69"/>
    <w:rsid w:val="00514D4F"/>
    <w:rsid w:val="005161DE"/>
    <w:rsid w:val="005169B8"/>
    <w:rsid w:val="0051706C"/>
    <w:rsid w:val="00521ACA"/>
    <w:rsid w:val="00523E03"/>
    <w:rsid w:val="0052456C"/>
    <w:rsid w:val="00524C8B"/>
    <w:rsid w:val="0052799C"/>
    <w:rsid w:val="00527A88"/>
    <w:rsid w:val="00532644"/>
    <w:rsid w:val="005347E2"/>
    <w:rsid w:val="0054097B"/>
    <w:rsid w:val="00541753"/>
    <w:rsid w:val="00542372"/>
    <w:rsid w:val="005437BB"/>
    <w:rsid w:val="005437D7"/>
    <w:rsid w:val="00545121"/>
    <w:rsid w:val="005473C0"/>
    <w:rsid w:val="0054785C"/>
    <w:rsid w:val="005518A3"/>
    <w:rsid w:val="0055248A"/>
    <w:rsid w:val="0055323C"/>
    <w:rsid w:val="00554A00"/>
    <w:rsid w:val="00555943"/>
    <w:rsid w:val="00557045"/>
    <w:rsid w:val="00557AEB"/>
    <w:rsid w:val="00560C77"/>
    <w:rsid w:val="0056113A"/>
    <w:rsid w:val="005642AC"/>
    <w:rsid w:val="0056457B"/>
    <w:rsid w:val="005653C6"/>
    <w:rsid w:val="00566578"/>
    <w:rsid w:val="005738B5"/>
    <w:rsid w:val="0057516D"/>
    <w:rsid w:val="005770ED"/>
    <w:rsid w:val="00577C1C"/>
    <w:rsid w:val="00580508"/>
    <w:rsid w:val="00581F4D"/>
    <w:rsid w:val="00582CDD"/>
    <w:rsid w:val="00590E95"/>
    <w:rsid w:val="00591545"/>
    <w:rsid w:val="00591FBD"/>
    <w:rsid w:val="00592C98"/>
    <w:rsid w:val="00594789"/>
    <w:rsid w:val="00595DB6"/>
    <w:rsid w:val="005962BF"/>
    <w:rsid w:val="005A2716"/>
    <w:rsid w:val="005A3455"/>
    <w:rsid w:val="005A49FC"/>
    <w:rsid w:val="005A4CDE"/>
    <w:rsid w:val="005A65ED"/>
    <w:rsid w:val="005A6661"/>
    <w:rsid w:val="005A7087"/>
    <w:rsid w:val="005A7C42"/>
    <w:rsid w:val="005B0028"/>
    <w:rsid w:val="005B061D"/>
    <w:rsid w:val="005B130D"/>
    <w:rsid w:val="005B39F1"/>
    <w:rsid w:val="005B4A4D"/>
    <w:rsid w:val="005B4EDF"/>
    <w:rsid w:val="005B561C"/>
    <w:rsid w:val="005B6699"/>
    <w:rsid w:val="005B7C31"/>
    <w:rsid w:val="005C08F6"/>
    <w:rsid w:val="005C236E"/>
    <w:rsid w:val="005C318E"/>
    <w:rsid w:val="005C3F58"/>
    <w:rsid w:val="005C6F0C"/>
    <w:rsid w:val="005C787B"/>
    <w:rsid w:val="005D176F"/>
    <w:rsid w:val="005D2CA1"/>
    <w:rsid w:val="005D36C6"/>
    <w:rsid w:val="005D6D24"/>
    <w:rsid w:val="005E00F8"/>
    <w:rsid w:val="005E264C"/>
    <w:rsid w:val="005E293E"/>
    <w:rsid w:val="005E2AAD"/>
    <w:rsid w:val="005E3672"/>
    <w:rsid w:val="005E4AAF"/>
    <w:rsid w:val="005E6DC2"/>
    <w:rsid w:val="005F245D"/>
    <w:rsid w:val="005F2509"/>
    <w:rsid w:val="005F2985"/>
    <w:rsid w:val="005F3B65"/>
    <w:rsid w:val="005F3CA8"/>
    <w:rsid w:val="005F3F6B"/>
    <w:rsid w:val="005F6288"/>
    <w:rsid w:val="005F788D"/>
    <w:rsid w:val="00605D5F"/>
    <w:rsid w:val="00607302"/>
    <w:rsid w:val="00607A05"/>
    <w:rsid w:val="00607C6C"/>
    <w:rsid w:val="00610C2E"/>
    <w:rsid w:val="006114E4"/>
    <w:rsid w:val="00611AA9"/>
    <w:rsid w:val="00611EAA"/>
    <w:rsid w:val="006126F6"/>
    <w:rsid w:val="0061298D"/>
    <w:rsid w:val="00613296"/>
    <w:rsid w:val="0061379C"/>
    <w:rsid w:val="00614085"/>
    <w:rsid w:val="006156E4"/>
    <w:rsid w:val="00615B18"/>
    <w:rsid w:val="0061670C"/>
    <w:rsid w:val="00617B71"/>
    <w:rsid w:val="00620FB7"/>
    <w:rsid w:val="00623C9B"/>
    <w:rsid w:val="00624EF4"/>
    <w:rsid w:val="006256B3"/>
    <w:rsid w:val="00625A56"/>
    <w:rsid w:val="006318CB"/>
    <w:rsid w:val="006327C4"/>
    <w:rsid w:val="00632C98"/>
    <w:rsid w:val="006339C5"/>
    <w:rsid w:val="00633ADE"/>
    <w:rsid w:val="00633DC4"/>
    <w:rsid w:val="00633F3C"/>
    <w:rsid w:val="00634872"/>
    <w:rsid w:val="006352F2"/>
    <w:rsid w:val="00636BCE"/>
    <w:rsid w:val="00637201"/>
    <w:rsid w:val="00637508"/>
    <w:rsid w:val="006402D7"/>
    <w:rsid w:val="0064098F"/>
    <w:rsid w:val="00642178"/>
    <w:rsid w:val="00645727"/>
    <w:rsid w:val="00645BEC"/>
    <w:rsid w:val="00647FEE"/>
    <w:rsid w:val="006518DE"/>
    <w:rsid w:val="00651E71"/>
    <w:rsid w:val="0065370E"/>
    <w:rsid w:val="00653C73"/>
    <w:rsid w:val="006546B8"/>
    <w:rsid w:val="00655B0A"/>
    <w:rsid w:val="00655E3D"/>
    <w:rsid w:val="0065631D"/>
    <w:rsid w:val="006577C2"/>
    <w:rsid w:val="00657B87"/>
    <w:rsid w:val="00660119"/>
    <w:rsid w:val="00660B41"/>
    <w:rsid w:val="00660DAC"/>
    <w:rsid w:val="00662189"/>
    <w:rsid w:val="0066261A"/>
    <w:rsid w:val="00662859"/>
    <w:rsid w:val="00665B28"/>
    <w:rsid w:val="0066722E"/>
    <w:rsid w:val="006712B9"/>
    <w:rsid w:val="00671B2D"/>
    <w:rsid w:val="00671E2D"/>
    <w:rsid w:val="00673964"/>
    <w:rsid w:val="00673980"/>
    <w:rsid w:val="00673B82"/>
    <w:rsid w:val="006752F4"/>
    <w:rsid w:val="006758EE"/>
    <w:rsid w:val="00675F15"/>
    <w:rsid w:val="00676489"/>
    <w:rsid w:val="0068139E"/>
    <w:rsid w:val="006830D5"/>
    <w:rsid w:val="0068325C"/>
    <w:rsid w:val="00683D3D"/>
    <w:rsid w:val="00683E1A"/>
    <w:rsid w:val="00685399"/>
    <w:rsid w:val="00685BE8"/>
    <w:rsid w:val="00687782"/>
    <w:rsid w:val="00687AE4"/>
    <w:rsid w:val="00691AC4"/>
    <w:rsid w:val="00692912"/>
    <w:rsid w:val="00693BAB"/>
    <w:rsid w:val="00694182"/>
    <w:rsid w:val="00697A29"/>
    <w:rsid w:val="006A0222"/>
    <w:rsid w:val="006A2015"/>
    <w:rsid w:val="006A2484"/>
    <w:rsid w:val="006A2B20"/>
    <w:rsid w:val="006A2D17"/>
    <w:rsid w:val="006A5523"/>
    <w:rsid w:val="006A6010"/>
    <w:rsid w:val="006A6B63"/>
    <w:rsid w:val="006A6D38"/>
    <w:rsid w:val="006B132D"/>
    <w:rsid w:val="006B2EFA"/>
    <w:rsid w:val="006B4270"/>
    <w:rsid w:val="006B46F7"/>
    <w:rsid w:val="006B479A"/>
    <w:rsid w:val="006B5903"/>
    <w:rsid w:val="006C0A23"/>
    <w:rsid w:val="006C1073"/>
    <w:rsid w:val="006C344B"/>
    <w:rsid w:val="006C349A"/>
    <w:rsid w:val="006C3E41"/>
    <w:rsid w:val="006D1271"/>
    <w:rsid w:val="006D1782"/>
    <w:rsid w:val="006D1E56"/>
    <w:rsid w:val="006D2DB1"/>
    <w:rsid w:val="006D3C5E"/>
    <w:rsid w:val="006D52D5"/>
    <w:rsid w:val="006D60E7"/>
    <w:rsid w:val="006D6F68"/>
    <w:rsid w:val="006E1975"/>
    <w:rsid w:val="006E1A9D"/>
    <w:rsid w:val="006E2804"/>
    <w:rsid w:val="006E4912"/>
    <w:rsid w:val="006E4CF3"/>
    <w:rsid w:val="006E650D"/>
    <w:rsid w:val="006E6877"/>
    <w:rsid w:val="006E70E9"/>
    <w:rsid w:val="006E7B06"/>
    <w:rsid w:val="006F02F3"/>
    <w:rsid w:val="006F1A73"/>
    <w:rsid w:val="006F1DA1"/>
    <w:rsid w:val="006F392B"/>
    <w:rsid w:val="006F4C28"/>
    <w:rsid w:val="006F6564"/>
    <w:rsid w:val="006F6A7B"/>
    <w:rsid w:val="007022A2"/>
    <w:rsid w:val="00703A14"/>
    <w:rsid w:val="0070549D"/>
    <w:rsid w:val="00705895"/>
    <w:rsid w:val="00707CC1"/>
    <w:rsid w:val="00707DDF"/>
    <w:rsid w:val="00711902"/>
    <w:rsid w:val="00715600"/>
    <w:rsid w:val="00717029"/>
    <w:rsid w:val="00717AE7"/>
    <w:rsid w:val="00720FA6"/>
    <w:rsid w:val="007215E5"/>
    <w:rsid w:val="007219DF"/>
    <w:rsid w:val="00722FC1"/>
    <w:rsid w:val="0072341C"/>
    <w:rsid w:val="00724290"/>
    <w:rsid w:val="007244F7"/>
    <w:rsid w:val="00724798"/>
    <w:rsid w:val="00725A07"/>
    <w:rsid w:val="00726783"/>
    <w:rsid w:val="00733032"/>
    <w:rsid w:val="00733340"/>
    <w:rsid w:val="00733AE9"/>
    <w:rsid w:val="0073421A"/>
    <w:rsid w:val="0073570B"/>
    <w:rsid w:val="00735E91"/>
    <w:rsid w:val="00740AD0"/>
    <w:rsid w:val="00741417"/>
    <w:rsid w:val="00741A37"/>
    <w:rsid w:val="007422F2"/>
    <w:rsid w:val="00742A46"/>
    <w:rsid w:val="00743E91"/>
    <w:rsid w:val="00744A6A"/>
    <w:rsid w:val="0074594E"/>
    <w:rsid w:val="007509F6"/>
    <w:rsid w:val="00751BA7"/>
    <w:rsid w:val="00753A29"/>
    <w:rsid w:val="00753E5E"/>
    <w:rsid w:val="00756BD2"/>
    <w:rsid w:val="00760286"/>
    <w:rsid w:val="0076058B"/>
    <w:rsid w:val="00760F06"/>
    <w:rsid w:val="007616A1"/>
    <w:rsid w:val="00762812"/>
    <w:rsid w:val="0076303C"/>
    <w:rsid w:val="00763B1B"/>
    <w:rsid w:val="00764EBF"/>
    <w:rsid w:val="00770283"/>
    <w:rsid w:val="00770516"/>
    <w:rsid w:val="00770F34"/>
    <w:rsid w:val="007719F1"/>
    <w:rsid w:val="00771E35"/>
    <w:rsid w:val="0077325B"/>
    <w:rsid w:val="00774371"/>
    <w:rsid w:val="00775A64"/>
    <w:rsid w:val="00782C6B"/>
    <w:rsid w:val="0078543B"/>
    <w:rsid w:val="007859F1"/>
    <w:rsid w:val="00786932"/>
    <w:rsid w:val="00792280"/>
    <w:rsid w:val="00792363"/>
    <w:rsid w:val="00794283"/>
    <w:rsid w:val="0079582E"/>
    <w:rsid w:val="007965CB"/>
    <w:rsid w:val="00797012"/>
    <w:rsid w:val="0079708A"/>
    <w:rsid w:val="007A1931"/>
    <w:rsid w:val="007A2CA2"/>
    <w:rsid w:val="007A3B27"/>
    <w:rsid w:val="007A537E"/>
    <w:rsid w:val="007A5842"/>
    <w:rsid w:val="007A652B"/>
    <w:rsid w:val="007A7C30"/>
    <w:rsid w:val="007B241D"/>
    <w:rsid w:val="007B3794"/>
    <w:rsid w:val="007B3F90"/>
    <w:rsid w:val="007B4856"/>
    <w:rsid w:val="007B7989"/>
    <w:rsid w:val="007C2599"/>
    <w:rsid w:val="007C2D20"/>
    <w:rsid w:val="007C5EF9"/>
    <w:rsid w:val="007C6B20"/>
    <w:rsid w:val="007C6E54"/>
    <w:rsid w:val="007D08FA"/>
    <w:rsid w:val="007D0D43"/>
    <w:rsid w:val="007D4562"/>
    <w:rsid w:val="007D5211"/>
    <w:rsid w:val="007D79E0"/>
    <w:rsid w:val="007E1A8F"/>
    <w:rsid w:val="007E2423"/>
    <w:rsid w:val="007E5228"/>
    <w:rsid w:val="007E593C"/>
    <w:rsid w:val="007F0213"/>
    <w:rsid w:val="007F3196"/>
    <w:rsid w:val="007F75E2"/>
    <w:rsid w:val="008004F0"/>
    <w:rsid w:val="008017D7"/>
    <w:rsid w:val="00801929"/>
    <w:rsid w:val="00803DF0"/>
    <w:rsid w:val="0081148C"/>
    <w:rsid w:val="0081156E"/>
    <w:rsid w:val="00811EC1"/>
    <w:rsid w:val="0081288C"/>
    <w:rsid w:val="0081450F"/>
    <w:rsid w:val="0081502D"/>
    <w:rsid w:val="00815CD8"/>
    <w:rsid w:val="0081770D"/>
    <w:rsid w:val="00817EF2"/>
    <w:rsid w:val="0082008B"/>
    <w:rsid w:val="00821328"/>
    <w:rsid w:val="008229BB"/>
    <w:rsid w:val="00823940"/>
    <w:rsid w:val="00823B8D"/>
    <w:rsid w:val="00824DC2"/>
    <w:rsid w:val="00824E54"/>
    <w:rsid w:val="00826CAC"/>
    <w:rsid w:val="00826FC8"/>
    <w:rsid w:val="0082744E"/>
    <w:rsid w:val="00827970"/>
    <w:rsid w:val="00831D75"/>
    <w:rsid w:val="00832444"/>
    <w:rsid w:val="00833AEC"/>
    <w:rsid w:val="00835238"/>
    <w:rsid w:val="008352C7"/>
    <w:rsid w:val="00836421"/>
    <w:rsid w:val="00840CE5"/>
    <w:rsid w:val="008415F8"/>
    <w:rsid w:val="00842CB0"/>
    <w:rsid w:val="0084545E"/>
    <w:rsid w:val="008469D4"/>
    <w:rsid w:val="00846A80"/>
    <w:rsid w:val="00847914"/>
    <w:rsid w:val="008533A4"/>
    <w:rsid w:val="00856190"/>
    <w:rsid w:val="0086171B"/>
    <w:rsid w:val="00861A94"/>
    <w:rsid w:val="00864023"/>
    <w:rsid w:val="00864631"/>
    <w:rsid w:val="00867208"/>
    <w:rsid w:val="008723D2"/>
    <w:rsid w:val="00874952"/>
    <w:rsid w:val="00876D8C"/>
    <w:rsid w:val="00880B5E"/>
    <w:rsid w:val="00881AAC"/>
    <w:rsid w:val="00881F2A"/>
    <w:rsid w:val="00883ABD"/>
    <w:rsid w:val="00884E3C"/>
    <w:rsid w:val="00884EB2"/>
    <w:rsid w:val="008851D0"/>
    <w:rsid w:val="00886592"/>
    <w:rsid w:val="008905E2"/>
    <w:rsid w:val="00892382"/>
    <w:rsid w:val="00892792"/>
    <w:rsid w:val="00894E2B"/>
    <w:rsid w:val="008A237C"/>
    <w:rsid w:val="008A2C2E"/>
    <w:rsid w:val="008A56A1"/>
    <w:rsid w:val="008A5C07"/>
    <w:rsid w:val="008A7052"/>
    <w:rsid w:val="008B019F"/>
    <w:rsid w:val="008B1229"/>
    <w:rsid w:val="008B3D2F"/>
    <w:rsid w:val="008B614D"/>
    <w:rsid w:val="008B67D7"/>
    <w:rsid w:val="008B7AF5"/>
    <w:rsid w:val="008B7CB1"/>
    <w:rsid w:val="008C1D71"/>
    <w:rsid w:val="008C1E4D"/>
    <w:rsid w:val="008C2C37"/>
    <w:rsid w:val="008C2F31"/>
    <w:rsid w:val="008C3240"/>
    <w:rsid w:val="008C417E"/>
    <w:rsid w:val="008C4F6B"/>
    <w:rsid w:val="008C5862"/>
    <w:rsid w:val="008D21F7"/>
    <w:rsid w:val="008D244C"/>
    <w:rsid w:val="008D2A4A"/>
    <w:rsid w:val="008D3C95"/>
    <w:rsid w:val="008D44F9"/>
    <w:rsid w:val="008D47D7"/>
    <w:rsid w:val="008E036C"/>
    <w:rsid w:val="008E08D9"/>
    <w:rsid w:val="008E1532"/>
    <w:rsid w:val="008E26DB"/>
    <w:rsid w:val="008E2897"/>
    <w:rsid w:val="008E3AB8"/>
    <w:rsid w:val="008E3BB1"/>
    <w:rsid w:val="008E41B5"/>
    <w:rsid w:val="008E41E9"/>
    <w:rsid w:val="008E50E0"/>
    <w:rsid w:val="008E51C2"/>
    <w:rsid w:val="008E5CFE"/>
    <w:rsid w:val="008F2040"/>
    <w:rsid w:val="00900FD1"/>
    <w:rsid w:val="00901713"/>
    <w:rsid w:val="00901AF8"/>
    <w:rsid w:val="00902F70"/>
    <w:rsid w:val="00907779"/>
    <w:rsid w:val="00907B25"/>
    <w:rsid w:val="00910728"/>
    <w:rsid w:val="00910E66"/>
    <w:rsid w:val="0091111B"/>
    <w:rsid w:val="00911CDD"/>
    <w:rsid w:val="00912F0D"/>
    <w:rsid w:val="00913335"/>
    <w:rsid w:val="009156CC"/>
    <w:rsid w:val="00916865"/>
    <w:rsid w:val="00916B1E"/>
    <w:rsid w:val="00916CFD"/>
    <w:rsid w:val="00916D24"/>
    <w:rsid w:val="00917B13"/>
    <w:rsid w:val="00920DAF"/>
    <w:rsid w:val="009211EC"/>
    <w:rsid w:val="0092167A"/>
    <w:rsid w:val="009216E8"/>
    <w:rsid w:val="00921AE3"/>
    <w:rsid w:val="00923258"/>
    <w:rsid w:val="00923AFE"/>
    <w:rsid w:val="009251F3"/>
    <w:rsid w:val="0093056B"/>
    <w:rsid w:val="009313A5"/>
    <w:rsid w:val="009313F3"/>
    <w:rsid w:val="00932928"/>
    <w:rsid w:val="00932E14"/>
    <w:rsid w:val="00932FD8"/>
    <w:rsid w:val="00933252"/>
    <w:rsid w:val="009336E7"/>
    <w:rsid w:val="00933B63"/>
    <w:rsid w:val="00935AE3"/>
    <w:rsid w:val="00937412"/>
    <w:rsid w:val="00937CCB"/>
    <w:rsid w:val="009422FC"/>
    <w:rsid w:val="0094349B"/>
    <w:rsid w:val="0094394E"/>
    <w:rsid w:val="00944C3C"/>
    <w:rsid w:val="00945B1E"/>
    <w:rsid w:val="00946200"/>
    <w:rsid w:val="00950AAF"/>
    <w:rsid w:val="00950C27"/>
    <w:rsid w:val="009524A8"/>
    <w:rsid w:val="00953804"/>
    <w:rsid w:val="00953AD2"/>
    <w:rsid w:val="00953CB5"/>
    <w:rsid w:val="00954476"/>
    <w:rsid w:val="009559BB"/>
    <w:rsid w:val="00955D09"/>
    <w:rsid w:val="00957941"/>
    <w:rsid w:val="009638B0"/>
    <w:rsid w:val="00963DFF"/>
    <w:rsid w:val="00967925"/>
    <w:rsid w:val="00967CC9"/>
    <w:rsid w:val="00970EA8"/>
    <w:rsid w:val="00971C39"/>
    <w:rsid w:val="00972D58"/>
    <w:rsid w:val="009744CE"/>
    <w:rsid w:val="00975CD1"/>
    <w:rsid w:val="009773C7"/>
    <w:rsid w:val="00977E2B"/>
    <w:rsid w:val="0098020D"/>
    <w:rsid w:val="00981B76"/>
    <w:rsid w:val="00982D04"/>
    <w:rsid w:val="00984D3A"/>
    <w:rsid w:val="00985E40"/>
    <w:rsid w:val="00985EB4"/>
    <w:rsid w:val="009904E1"/>
    <w:rsid w:val="00996517"/>
    <w:rsid w:val="009A1C42"/>
    <w:rsid w:val="009A5736"/>
    <w:rsid w:val="009A7C77"/>
    <w:rsid w:val="009B0681"/>
    <w:rsid w:val="009B0EDB"/>
    <w:rsid w:val="009B1075"/>
    <w:rsid w:val="009B3C00"/>
    <w:rsid w:val="009B61B5"/>
    <w:rsid w:val="009B71C4"/>
    <w:rsid w:val="009B7CC7"/>
    <w:rsid w:val="009C0BED"/>
    <w:rsid w:val="009C28FE"/>
    <w:rsid w:val="009C2DB3"/>
    <w:rsid w:val="009C3A4F"/>
    <w:rsid w:val="009C3A69"/>
    <w:rsid w:val="009D111A"/>
    <w:rsid w:val="009D1737"/>
    <w:rsid w:val="009D1A07"/>
    <w:rsid w:val="009D2696"/>
    <w:rsid w:val="009D2786"/>
    <w:rsid w:val="009D4467"/>
    <w:rsid w:val="009D4B46"/>
    <w:rsid w:val="009D4E8F"/>
    <w:rsid w:val="009D6D67"/>
    <w:rsid w:val="009D7F68"/>
    <w:rsid w:val="009E14E6"/>
    <w:rsid w:val="009E2D2F"/>
    <w:rsid w:val="009E2DF5"/>
    <w:rsid w:val="009E3327"/>
    <w:rsid w:val="009E3A50"/>
    <w:rsid w:val="009E40C6"/>
    <w:rsid w:val="009E44ED"/>
    <w:rsid w:val="009E4A85"/>
    <w:rsid w:val="009F1388"/>
    <w:rsid w:val="009F1844"/>
    <w:rsid w:val="009F1B63"/>
    <w:rsid w:val="009F25D0"/>
    <w:rsid w:val="009F269A"/>
    <w:rsid w:val="009F3E6E"/>
    <w:rsid w:val="009F3FD8"/>
    <w:rsid w:val="009F489B"/>
    <w:rsid w:val="009F588C"/>
    <w:rsid w:val="009F6DBD"/>
    <w:rsid w:val="009F6F82"/>
    <w:rsid w:val="009F7738"/>
    <w:rsid w:val="00A00BD0"/>
    <w:rsid w:val="00A01C8C"/>
    <w:rsid w:val="00A01D90"/>
    <w:rsid w:val="00A01EAC"/>
    <w:rsid w:val="00A057EE"/>
    <w:rsid w:val="00A108DB"/>
    <w:rsid w:val="00A11366"/>
    <w:rsid w:val="00A1395B"/>
    <w:rsid w:val="00A1723F"/>
    <w:rsid w:val="00A177E9"/>
    <w:rsid w:val="00A20C54"/>
    <w:rsid w:val="00A23020"/>
    <w:rsid w:val="00A23825"/>
    <w:rsid w:val="00A2616E"/>
    <w:rsid w:val="00A268C6"/>
    <w:rsid w:val="00A27331"/>
    <w:rsid w:val="00A277CC"/>
    <w:rsid w:val="00A27C59"/>
    <w:rsid w:val="00A30156"/>
    <w:rsid w:val="00A3037B"/>
    <w:rsid w:val="00A35732"/>
    <w:rsid w:val="00A37B56"/>
    <w:rsid w:val="00A40803"/>
    <w:rsid w:val="00A421D5"/>
    <w:rsid w:val="00A4336D"/>
    <w:rsid w:val="00A46875"/>
    <w:rsid w:val="00A46896"/>
    <w:rsid w:val="00A47ADA"/>
    <w:rsid w:val="00A47F8C"/>
    <w:rsid w:val="00A51D74"/>
    <w:rsid w:val="00A5272B"/>
    <w:rsid w:val="00A54C6C"/>
    <w:rsid w:val="00A563A6"/>
    <w:rsid w:val="00A578CD"/>
    <w:rsid w:val="00A61A3E"/>
    <w:rsid w:val="00A62F15"/>
    <w:rsid w:val="00A666CD"/>
    <w:rsid w:val="00A67B51"/>
    <w:rsid w:val="00A70CB3"/>
    <w:rsid w:val="00A73C01"/>
    <w:rsid w:val="00A750BA"/>
    <w:rsid w:val="00A8187E"/>
    <w:rsid w:val="00A82627"/>
    <w:rsid w:val="00A8354B"/>
    <w:rsid w:val="00A835FD"/>
    <w:rsid w:val="00A849EA"/>
    <w:rsid w:val="00A86468"/>
    <w:rsid w:val="00A87339"/>
    <w:rsid w:val="00A901D2"/>
    <w:rsid w:val="00A9030E"/>
    <w:rsid w:val="00A9053A"/>
    <w:rsid w:val="00A906DB"/>
    <w:rsid w:val="00A91B36"/>
    <w:rsid w:val="00A92573"/>
    <w:rsid w:val="00A94005"/>
    <w:rsid w:val="00A94303"/>
    <w:rsid w:val="00A965F7"/>
    <w:rsid w:val="00A9727C"/>
    <w:rsid w:val="00AA091F"/>
    <w:rsid w:val="00AA0C86"/>
    <w:rsid w:val="00AA488F"/>
    <w:rsid w:val="00AA6178"/>
    <w:rsid w:val="00AA6416"/>
    <w:rsid w:val="00AA64F6"/>
    <w:rsid w:val="00AA6B9B"/>
    <w:rsid w:val="00AA6E9D"/>
    <w:rsid w:val="00AB2B09"/>
    <w:rsid w:val="00AB2BF9"/>
    <w:rsid w:val="00AB2C43"/>
    <w:rsid w:val="00AB478A"/>
    <w:rsid w:val="00AB74C5"/>
    <w:rsid w:val="00AC0F7C"/>
    <w:rsid w:val="00AD01F2"/>
    <w:rsid w:val="00AD177A"/>
    <w:rsid w:val="00AD2774"/>
    <w:rsid w:val="00AD385F"/>
    <w:rsid w:val="00AD4C19"/>
    <w:rsid w:val="00AD77E7"/>
    <w:rsid w:val="00AE1258"/>
    <w:rsid w:val="00AE21C7"/>
    <w:rsid w:val="00AE2CB5"/>
    <w:rsid w:val="00AE3163"/>
    <w:rsid w:val="00AE32C8"/>
    <w:rsid w:val="00AE59F8"/>
    <w:rsid w:val="00AF2CAD"/>
    <w:rsid w:val="00AF30D6"/>
    <w:rsid w:val="00AF5319"/>
    <w:rsid w:val="00AF66CC"/>
    <w:rsid w:val="00AF69C8"/>
    <w:rsid w:val="00AF6DEB"/>
    <w:rsid w:val="00AF7FAA"/>
    <w:rsid w:val="00B00B67"/>
    <w:rsid w:val="00B03BA4"/>
    <w:rsid w:val="00B042CF"/>
    <w:rsid w:val="00B04F0D"/>
    <w:rsid w:val="00B057CD"/>
    <w:rsid w:val="00B059D5"/>
    <w:rsid w:val="00B06FC1"/>
    <w:rsid w:val="00B10503"/>
    <w:rsid w:val="00B11276"/>
    <w:rsid w:val="00B11771"/>
    <w:rsid w:val="00B148D7"/>
    <w:rsid w:val="00B14C9B"/>
    <w:rsid w:val="00B14FE7"/>
    <w:rsid w:val="00B160DB"/>
    <w:rsid w:val="00B16A40"/>
    <w:rsid w:val="00B16A5B"/>
    <w:rsid w:val="00B17EC9"/>
    <w:rsid w:val="00B20A4E"/>
    <w:rsid w:val="00B20EF4"/>
    <w:rsid w:val="00B24966"/>
    <w:rsid w:val="00B26361"/>
    <w:rsid w:val="00B26F58"/>
    <w:rsid w:val="00B27D31"/>
    <w:rsid w:val="00B27D47"/>
    <w:rsid w:val="00B30EB6"/>
    <w:rsid w:val="00B313D2"/>
    <w:rsid w:val="00B31A64"/>
    <w:rsid w:val="00B31DD3"/>
    <w:rsid w:val="00B33B31"/>
    <w:rsid w:val="00B34F07"/>
    <w:rsid w:val="00B363D8"/>
    <w:rsid w:val="00B37C6C"/>
    <w:rsid w:val="00B4149E"/>
    <w:rsid w:val="00B41A72"/>
    <w:rsid w:val="00B44909"/>
    <w:rsid w:val="00B44B87"/>
    <w:rsid w:val="00B46639"/>
    <w:rsid w:val="00B502B9"/>
    <w:rsid w:val="00B50FA1"/>
    <w:rsid w:val="00B522C8"/>
    <w:rsid w:val="00B5573E"/>
    <w:rsid w:val="00B57063"/>
    <w:rsid w:val="00B5729A"/>
    <w:rsid w:val="00B5752E"/>
    <w:rsid w:val="00B62459"/>
    <w:rsid w:val="00B62B98"/>
    <w:rsid w:val="00B63A5E"/>
    <w:rsid w:val="00B63D67"/>
    <w:rsid w:val="00B648DC"/>
    <w:rsid w:val="00B651F1"/>
    <w:rsid w:val="00B654D1"/>
    <w:rsid w:val="00B65629"/>
    <w:rsid w:val="00B6592E"/>
    <w:rsid w:val="00B669EA"/>
    <w:rsid w:val="00B66D1C"/>
    <w:rsid w:val="00B73827"/>
    <w:rsid w:val="00B73D1E"/>
    <w:rsid w:val="00B74273"/>
    <w:rsid w:val="00B763A8"/>
    <w:rsid w:val="00B808C6"/>
    <w:rsid w:val="00B80E66"/>
    <w:rsid w:val="00B81774"/>
    <w:rsid w:val="00B82F22"/>
    <w:rsid w:val="00B830AD"/>
    <w:rsid w:val="00B83FE3"/>
    <w:rsid w:val="00B857E5"/>
    <w:rsid w:val="00B87A4E"/>
    <w:rsid w:val="00B87B8E"/>
    <w:rsid w:val="00B901B8"/>
    <w:rsid w:val="00B91D01"/>
    <w:rsid w:val="00B91FA4"/>
    <w:rsid w:val="00B9322D"/>
    <w:rsid w:val="00B93EA3"/>
    <w:rsid w:val="00B9571C"/>
    <w:rsid w:val="00B96DA1"/>
    <w:rsid w:val="00BA041F"/>
    <w:rsid w:val="00BA05AA"/>
    <w:rsid w:val="00BA19F1"/>
    <w:rsid w:val="00BA1B9B"/>
    <w:rsid w:val="00BA4B73"/>
    <w:rsid w:val="00BA4E74"/>
    <w:rsid w:val="00BA759B"/>
    <w:rsid w:val="00BA7948"/>
    <w:rsid w:val="00BB0DB1"/>
    <w:rsid w:val="00BB28A7"/>
    <w:rsid w:val="00BB2EF2"/>
    <w:rsid w:val="00BB347A"/>
    <w:rsid w:val="00BB4FB7"/>
    <w:rsid w:val="00BB518D"/>
    <w:rsid w:val="00BC02E4"/>
    <w:rsid w:val="00BC0B03"/>
    <w:rsid w:val="00BC3149"/>
    <w:rsid w:val="00BC3157"/>
    <w:rsid w:val="00BC3FE3"/>
    <w:rsid w:val="00BC50B4"/>
    <w:rsid w:val="00BC51FC"/>
    <w:rsid w:val="00BD24DB"/>
    <w:rsid w:val="00BD2534"/>
    <w:rsid w:val="00BD2820"/>
    <w:rsid w:val="00BD31E0"/>
    <w:rsid w:val="00BD5898"/>
    <w:rsid w:val="00BD6DE1"/>
    <w:rsid w:val="00BD776F"/>
    <w:rsid w:val="00BE1922"/>
    <w:rsid w:val="00BE2E04"/>
    <w:rsid w:val="00BE5E54"/>
    <w:rsid w:val="00BE77CE"/>
    <w:rsid w:val="00BF2F9E"/>
    <w:rsid w:val="00BF3AC7"/>
    <w:rsid w:val="00BF3D06"/>
    <w:rsid w:val="00BF5B49"/>
    <w:rsid w:val="00C02773"/>
    <w:rsid w:val="00C1027C"/>
    <w:rsid w:val="00C1076F"/>
    <w:rsid w:val="00C10DE2"/>
    <w:rsid w:val="00C12FA3"/>
    <w:rsid w:val="00C1598C"/>
    <w:rsid w:val="00C15B31"/>
    <w:rsid w:val="00C17377"/>
    <w:rsid w:val="00C20F9C"/>
    <w:rsid w:val="00C2327F"/>
    <w:rsid w:val="00C243BE"/>
    <w:rsid w:val="00C2494C"/>
    <w:rsid w:val="00C27D27"/>
    <w:rsid w:val="00C30C78"/>
    <w:rsid w:val="00C30CB1"/>
    <w:rsid w:val="00C31BA5"/>
    <w:rsid w:val="00C35159"/>
    <w:rsid w:val="00C351FE"/>
    <w:rsid w:val="00C35C03"/>
    <w:rsid w:val="00C36984"/>
    <w:rsid w:val="00C3711F"/>
    <w:rsid w:val="00C374C5"/>
    <w:rsid w:val="00C41EE6"/>
    <w:rsid w:val="00C41F90"/>
    <w:rsid w:val="00C457B9"/>
    <w:rsid w:val="00C45E74"/>
    <w:rsid w:val="00C46129"/>
    <w:rsid w:val="00C46E3E"/>
    <w:rsid w:val="00C47828"/>
    <w:rsid w:val="00C50A84"/>
    <w:rsid w:val="00C515C6"/>
    <w:rsid w:val="00C5197D"/>
    <w:rsid w:val="00C52199"/>
    <w:rsid w:val="00C5276F"/>
    <w:rsid w:val="00C53BB2"/>
    <w:rsid w:val="00C5422C"/>
    <w:rsid w:val="00C610F6"/>
    <w:rsid w:val="00C61FF6"/>
    <w:rsid w:val="00C62301"/>
    <w:rsid w:val="00C63B8F"/>
    <w:rsid w:val="00C6537B"/>
    <w:rsid w:val="00C65716"/>
    <w:rsid w:val="00C659FC"/>
    <w:rsid w:val="00C6622B"/>
    <w:rsid w:val="00C67500"/>
    <w:rsid w:val="00C67B97"/>
    <w:rsid w:val="00C70725"/>
    <w:rsid w:val="00C72505"/>
    <w:rsid w:val="00C745C1"/>
    <w:rsid w:val="00C7501B"/>
    <w:rsid w:val="00C75A9C"/>
    <w:rsid w:val="00C808C2"/>
    <w:rsid w:val="00C8128F"/>
    <w:rsid w:val="00C826E0"/>
    <w:rsid w:val="00C82AB0"/>
    <w:rsid w:val="00C83CDE"/>
    <w:rsid w:val="00C850DD"/>
    <w:rsid w:val="00C868BD"/>
    <w:rsid w:val="00C915CC"/>
    <w:rsid w:val="00C93142"/>
    <w:rsid w:val="00C93FDA"/>
    <w:rsid w:val="00C953C3"/>
    <w:rsid w:val="00C9596D"/>
    <w:rsid w:val="00CA190D"/>
    <w:rsid w:val="00CA349C"/>
    <w:rsid w:val="00CA34BB"/>
    <w:rsid w:val="00CA358A"/>
    <w:rsid w:val="00CA5BB9"/>
    <w:rsid w:val="00CB476D"/>
    <w:rsid w:val="00CB59B4"/>
    <w:rsid w:val="00CB66F3"/>
    <w:rsid w:val="00CB7778"/>
    <w:rsid w:val="00CC0767"/>
    <w:rsid w:val="00CD1D44"/>
    <w:rsid w:val="00CD21E6"/>
    <w:rsid w:val="00CD6D14"/>
    <w:rsid w:val="00CD72AA"/>
    <w:rsid w:val="00CD7B6E"/>
    <w:rsid w:val="00CE024B"/>
    <w:rsid w:val="00CE14E0"/>
    <w:rsid w:val="00CE222D"/>
    <w:rsid w:val="00CE2C6C"/>
    <w:rsid w:val="00CE4616"/>
    <w:rsid w:val="00CE68F4"/>
    <w:rsid w:val="00CE7355"/>
    <w:rsid w:val="00CF06FF"/>
    <w:rsid w:val="00CF0E00"/>
    <w:rsid w:val="00CF229E"/>
    <w:rsid w:val="00CF35BA"/>
    <w:rsid w:val="00CF3804"/>
    <w:rsid w:val="00CF40D0"/>
    <w:rsid w:val="00CF641E"/>
    <w:rsid w:val="00CF7720"/>
    <w:rsid w:val="00D004EB"/>
    <w:rsid w:val="00D01A2E"/>
    <w:rsid w:val="00D05472"/>
    <w:rsid w:val="00D07057"/>
    <w:rsid w:val="00D071C2"/>
    <w:rsid w:val="00D07B67"/>
    <w:rsid w:val="00D122CE"/>
    <w:rsid w:val="00D126A3"/>
    <w:rsid w:val="00D15945"/>
    <w:rsid w:val="00D256F7"/>
    <w:rsid w:val="00D25EBE"/>
    <w:rsid w:val="00D27D75"/>
    <w:rsid w:val="00D27DC6"/>
    <w:rsid w:val="00D31023"/>
    <w:rsid w:val="00D31A1E"/>
    <w:rsid w:val="00D32A0B"/>
    <w:rsid w:val="00D32B0E"/>
    <w:rsid w:val="00D3455B"/>
    <w:rsid w:val="00D350B8"/>
    <w:rsid w:val="00D37818"/>
    <w:rsid w:val="00D40B94"/>
    <w:rsid w:val="00D41441"/>
    <w:rsid w:val="00D41EC0"/>
    <w:rsid w:val="00D425BE"/>
    <w:rsid w:val="00D42E16"/>
    <w:rsid w:val="00D42F89"/>
    <w:rsid w:val="00D4374C"/>
    <w:rsid w:val="00D44D0A"/>
    <w:rsid w:val="00D50894"/>
    <w:rsid w:val="00D51CA4"/>
    <w:rsid w:val="00D52608"/>
    <w:rsid w:val="00D52E19"/>
    <w:rsid w:val="00D53853"/>
    <w:rsid w:val="00D53EEA"/>
    <w:rsid w:val="00D5439B"/>
    <w:rsid w:val="00D55145"/>
    <w:rsid w:val="00D6044F"/>
    <w:rsid w:val="00D62F87"/>
    <w:rsid w:val="00D64A1D"/>
    <w:rsid w:val="00D664DE"/>
    <w:rsid w:val="00D66FFC"/>
    <w:rsid w:val="00D67C9A"/>
    <w:rsid w:val="00D7218F"/>
    <w:rsid w:val="00D74058"/>
    <w:rsid w:val="00D74293"/>
    <w:rsid w:val="00D75690"/>
    <w:rsid w:val="00D76380"/>
    <w:rsid w:val="00D80346"/>
    <w:rsid w:val="00D80FD3"/>
    <w:rsid w:val="00D81A19"/>
    <w:rsid w:val="00D82739"/>
    <w:rsid w:val="00D82883"/>
    <w:rsid w:val="00D838DE"/>
    <w:rsid w:val="00D850EA"/>
    <w:rsid w:val="00D856F4"/>
    <w:rsid w:val="00D9013C"/>
    <w:rsid w:val="00D91976"/>
    <w:rsid w:val="00D92D5B"/>
    <w:rsid w:val="00D93458"/>
    <w:rsid w:val="00D97548"/>
    <w:rsid w:val="00D97FBE"/>
    <w:rsid w:val="00DA085C"/>
    <w:rsid w:val="00DA12CD"/>
    <w:rsid w:val="00DA3661"/>
    <w:rsid w:val="00DA3BBD"/>
    <w:rsid w:val="00DA3DE8"/>
    <w:rsid w:val="00DA544E"/>
    <w:rsid w:val="00DA701C"/>
    <w:rsid w:val="00DA749D"/>
    <w:rsid w:val="00DA773E"/>
    <w:rsid w:val="00DB1950"/>
    <w:rsid w:val="00DB3A6B"/>
    <w:rsid w:val="00DB3CDD"/>
    <w:rsid w:val="00DB408D"/>
    <w:rsid w:val="00DB67C9"/>
    <w:rsid w:val="00DB6BDB"/>
    <w:rsid w:val="00DB7B75"/>
    <w:rsid w:val="00DC12DE"/>
    <w:rsid w:val="00DC30D1"/>
    <w:rsid w:val="00DC367E"/>
    <w:rsid w:val="00DC3746"/>
    <w:rsid w:val="00DC3E46"/>
    <w:rsid w:val="00DC4223"/>
    <w:rsid w:val="00DC789B"/>
    <w:rsid w:val="00DD029B"/>
    <w:rsid w:val="00DD1F2C"/>
    <w:rsid w:val="00DD3AD4"/>
    <w:rsid w:val="00DD4254"/>
    <w:rsid w:val="00DD4E20"/>
    <w:rsid w:val="00DD5021"/>
    <w:rsid w:val="00DD5908"/>
    <w:rsid w:val="00DD5A27"/>
    <w:rsid w:val="00DD5D90"/>
    <w:rsid w:val="00DD6380"/>
    <w:rsid w:val="00DD6B15"/>
    <w:rsid w:val="00DD7374"/>
    <w:rsid w:val="00DE1964"/>
    <w:rsid w:val="00DE19AC"/>
    <w:rsid w:val="00DE28A4"/>
    <w:rsid w:val="00DF028B"/>
    <w:rsid w:val="00DF29B6"/>
    <w:rsid w:val="00DF31DE"/>
    <w:rsid w:val="00DF363E"/>
    <w:rsid w:val="00DF4317"/>
    <w:rsid w:val="00E0069E"/>
    <w:rsid w:val="00E017FC"/>
    <w:rsid w:val="00E0251A"/>
    <w:rsid w:val="00E03079"/>
    <w:rsid w:val="00E030A6"/>
    <w:rsid w:val="00E036B2"/>
    <w:rsid w:val="00E04081"/>
    <w:rsid w:val="00E053D7"/>
    <w:rsid w:val="00E05598"/>
    <w:rsid w:val="00E05613"/>
    <w:rsid w:val="00E06FEC"/>
    <w:rsid w:val="00E07295"/>
    <w:rsid w:val="00E07F16"/>
    <w:rsid w:val="00E218BA"/>
    <w:rsid w:val="00E21A7C"/>
    <w:rsid w:val="00E2201B"/>
    <w:rsid w:val="00E2218B"/>
    <w:rsid w:val="00E245EA"/>
    <w:rsid w:val="00E249EE"/>
    <w:rsid w:val="00E24AE5"/>
    <w:rsid w:val="00E251F0"/>
    <w:rsid w:val="00E252C7"/>
    <w:rsid w:val="00E25842"/>
    <w:rsid w:val="00E308F1"/>
    <w:rsid w:val="00E30B50"/>
    <w:rsid w:val="00E35A89"/>
    <w:rsid w:val="00E4207C"/>
    <w:rsid w:val="00E4352D"/>
    <w:rsid w:val="00E435CC"/>
    <w:rsid w:val="00E474D3"/>
    <w:rsid w:val="00E505CD"/>
    <w:rsid w:val="00E5216D"/>
    <w:rsid w:val="00E53DE1"/>
    <w:rsid w:val="00E541D1"/>
    <w:rsid w:val="00E54272"/>
    <w:rsid w:val="00E5611E"/>
    <w:rsid w:val="00E576EE"/>
    <w:rsid w:val="00E60343"/>
    <w:rsid w:val="00E60ADA"/>
    <w:rsid w:val="00E60B08"/>
    <w:rsid w:val="00E61379"/>
    <w:rsid w:val="00E6181D"/>
    <w:rsid w:val="00E62540"/>
    <w:rsid w:val="00E62B32"/>
    <w:rsid w:val="00E6332E"/>
    <w:rsid w:val="00E64020"/>
    <w:rsid w:val="00E702E1"/>
    <w:rsid w:val="00E704A7"/>
    <w:rsid w:val="00E707F9"/>
    <w:rsid w:val="00E7162D"/>
    <w:rsid w:val="00E71E3A"/>
    <w:rsid w:val="00E720BF"/>
    <w:rsid w:val="00E73602"/>
    <w:rsid w:val="00E74867"/>
    <w:rsid w:val="00E74BB9"/>
    <w:rsid w:val="00E76326"/>
    <w:rsid w:val="00E768DB"/>
    <w:rsid w:val="00E76B2F"/>
    <w:rsid w:val="00E8113B"/>
    <w:rsid w:val="00E81696"/>
    <w:rsid w:val="00E83AA4"/>
    <w:rsid w:val="00E84416"/>
    <w:rsid w:val="00E845AD"/>
    <w:rsid w:val="00E853FA"/>
    <w:rsid w:val="00E862F3"/>
    <w:rsid w:val="00E86A1B"/>
    <w:rsid w:val="00E86A2A"/>
    <w:rsid w:val="00E87DE2"/>
    <w:rsid w:val="00E9401A"/>
    <w:rsid w:val="00E95446"/>
    <w:rsid w:val="00E96129"/>
    <w:rsid w:val="00E96A3E"/>
    <w:rsid w:val="00E96FD7"/>
    <w:rsid w:val="00EA0C32"/>
    <w:rsid w:val="00EA2142"/>
    <w:rsid w:val="00EA5CB3"/>
    <w:rsid w:val="00EA68A3"/>
    <w:rsid w:val="00EA695E"/>
    <w:rsid w:val="00EA7FD8"/>
    <w:rsid w:val="00EB0F45"/>
    <w:rsid w:val="00EB305C"/>
    <w:rsid w:val="00EB5FC9"/>
    <w:rsid w:val="00EB72F7"/>
    <w:rsid w:val="00EC0E5A"/>
    <w:rsid w:val="00EC14F5"/>
    <w:rsid w:val="00EC21F9"/>
    <w:rsid w:val="00EC454F"/>
    <w:rsid w:val="00EC63E3"/>
    <w:rsid w:val="00EC7A02"/>
    <w:rsid w:val="00ED0F45"/>
    <w:rsid w:val="00ED4B35"/>
    <w:rsid w:val="00ED63D5"/>
    <w:rsid w:val="00ED662A"/>
    <w:rsid w:val="00ED6E14"/>
    <w:rsid w:val="00ED6F39"/>
    <w:rsid w:val="00EE15C4"/>
    <w:rsid w:val="00EE23FC"/>
    <w:rsid w:val="00EE2430"/>
    <w:rsid w:val="00EE30CC"/>
    <w:rsid w:val="00EE360C"/>
    <w:rsid w:val="00EE6CF5"/>
    <w:rsid w:val="00EE7367"/>
    <w:rsid w:val="00EF1D91"/>
    <w:rsid w:val="00EF5A8A"/>
    <w:rsid w:val="00EF6CF3"/>
    <w:rsid w:val="00EF70C9"/>
    <w:rsid w:val="00F00303"/>
    <w:rsid w:val="00F0118D"/>
    <w:rsid w:val="00F019A4"/>
    <w:rsid w:val="00F01AD3"/>
    <w:rsid w:val="00F021A4"/>
    <w:rsid w:val="00F03029"/>
    <w:rsid w:val="00F05F19"/>
    <w:rsid w:val="00F06BA9"/>
    <w:rsid w:val="00F07F6D"/>
    <w:rsid w:val="00F1003E"/>
    <w:rsid w:val="00F10586"/>
    <w:rsid w:val="00F11255"/>
    <w:rsid w:val="00F12524"/>
    <w:rsid w:val="00F130DD"/>
    <w:rsid w:val="00F14B92"/>
    <w:rsid w:val="00F17518"/>
    <w:rsid w:val="00F2049F"/>
    <w:rsid w:val="00F209A5"/>
    <w:rsid w:val="00F24188"/>
    <w:rsid w:val="00F278F8"/>
    <w:rsid w:val="00F30DCD"/>
    <w:rsid w:val="00F3360F"/>
    <w:rsid w:val="00F33CA4"/>
    <w:rsid w:val="00F343DD"/>
    <w:rsid w:val="00F45BF7"/>
    <w:rsid w:val="00F45CA9"/>
    <w:rsid w:val="00F46A41"/>
    <w:rsid w:val="00F51F7A"/>
    <w:rsid w:val="00F5218B"/>
    <w:rsid w:val="00F525BE"/>
    <w:rsid w:val="00F5655C"/>
    <w:rsid w:val="00F57542"/>
    <w:rsid w:val="00F57652"/>
    <w:rsid w:val="00F60199"/>
    <w:rsid w:val="00F616EF"/>
    <w:rsid w:val="00F62A9C"/>
    <w:rsid w:val="00F632BA"/>
    <w:rsid w:val="00F63F42"/>
    <w:rsid w:val="00F65F04"/>
    <w:rsid w:val="00F66064"/>
    <w:rsid w:val="00F7191A"/>
    <w:rsid w:val="00F736AC"/>
    <w:rsid w:val="00F737A3"/>
    <w:rsid w:val="00F73F1F"/>
    <w:rsid w:val="00F74306"/>
    <w:rsid w:val="00F76B3D"/>
    <w:rsid w:val="00F77072"/>
    <w:rsid w:val="00F83B41"/>
    <w:rsid w:val="00F83D03"/>
    <w:rsid w:val="00F85850"/>
    <w:rsid w:val="00F87253"/>
    <w:rsid w:val="00F90704"/>
    <w:rsid w:val="00F9099D"/>
    <w:rsid w:val="00F909EA"/>
    <w:rsid w:val="00F925F6"/>
    <w:rsid w:val="00F932CB"/>
    <w:rsid w:val="00F93341"/>
    <w:rsid w:val="00F93C34"/>
    <w:rsid w:val="00F94F60"/>
    <w:rsid w:val="00F96A8D"/>
    <w:rsid w:val="00F9745C"/>
    <w:rsid w:val="00F97E4D"/>
    <w:rsid w:val="00FA1F48"/>
    <w:rsid w:val="00FA2D0F"/>
    <w:rsid w:val="00FA4445"/>
    <w:rsid w:val="00FA65A9"/>
    <w:rsid w:val="00FB0DE7"/>
    <w:rsid w:val="00FB2CB8"/>
    <w:rsid w:val="00FB3A6E"/>
    <w:rsid w:val="00FB57F2"/>
    <w:rsid w:val="00FB5FF2"/>
    <w:rsid w:val="00FB7096"/>
    <w:rsid w:val="00FB7277"/>
    <w:rsid w:val="00FC022D"/>
    <w:rsid w:val="00FC0ADC"/>
    <w:rsid w:val="00FC27ED"/>
    <w:rsid w:val="00FC4E9E"/>
    <w:rsid w:val="00FD0B57"/>
    <w:rsid w:val="00FD1FAF"/>
    <w:rsid w:val="00FD2D6D"/>
    <w:rsid w:val="00FD462F"/>
    <w:rsid w:val="00FD5A1B"/>
    <w:rsid w:val="00FD6A30"/>
    <w:rsid w:val="00FD6B0C"/>
    <w:rsid w:val="00FD6C27"/>
    <w:rsid w:val="00FD79DC"/>
    <w:rsid w:val="00FE1425"/>
    <w:rsid w:val="00FE35F2"/>
    <w:rsid w:val="00FE4395"/>
    <w:rsid w:val="00FE62F7"/>
    <w:rsid w:val="00FE6A7A"/>
    <w:rsid w:val="00FF199D"/>
    <w:rsid w:val="00FF281E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D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D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D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D4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D4F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86D4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86D4F"/>
    <w:rPr>
      <w:lang w:eastAsia="en-US"/>
    </w:rPr>
  </w:style>
  <w:style w:type="table" w:styleId="TableGrid">
    <w:name w:val="Table Grid"/>
    <w:basedOn w:val="TableNormal"/>
    <w:uiPriority w:val="99"/>
    <w:rsid w:val="00186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86D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186D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86D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6D4F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186D4F"/>
    <w:rPr>
      <w:rFonts w:ascii="Courier New" w:hAnsi="Courier New" w:cs="Courier New"/>
    </w:rPr>
  </w:style>
  <w:style w:type="paragraph" w:styleId="PlainText">
    <w:name w:val="Plain Text"/>
    <w:basedOn w:val="Normal"/>
    <w:link w:val="PlainTextChar2"/>
    <w:uiPriority w:val="99"/>
    <w:rsid w:val="00186D4F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236BA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186D4F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6D4F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186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6D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D4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86D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D4F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F93C34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6B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22</Pages>
  <Words>6335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40</cp:revision>
  <cp:lastPrinted>2016-09-18T10:33:00Z</cp:lastPrinted>
  <dcterms:created xsi:type="dcterms:W3CDTF">2016-09-13T17:29:00Z</dcterms:created>
  <dcterms:modified xsi:type="dcterms:W3CDTF">2016-09-29T05:41:00Z</dcterms:modified>
</cp:coreProperties>
</file>