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99" w:rsidRDefault="003B1F99" w:rsidP="00C709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B1F99" w:rsidRDefault="003B1F99" w:rsidP="00C709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B1F99" w:rsidRDefault="003B1F99" w:rsidP="00C709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B1F99" w:rsidRDefault="003B1F99" w:rsidP="00C709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B1F99" w:rsidRDefault="003B1F99" w:rsidP="00C709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EA4C1C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3B1F99" w:rsidRPr="00EA4C1C" w:rsidRDefault="003B1F99" w:rsidP="00C709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EA4C1C">
        <w:rPr>
          <w:rFonts w:ascii="Times New Roman" w:hAnsi="Times New Roman" w:cs="Times New Roman"/>
          <w:b/>
          <w:bCs/>
        </w:rPr>
        <w:t>«СРЕДНЯЯ ШКОЛА № 16 ГОРОДА ЕВПАТОРИИ РЕСПУБЛИКИ КРЫМ»</w:t>
      </w:r>
    </w:p>
    <w:p w:rsidR="003B1F99" w:rsidRDefault="003B1F99" w:rsidP="00C709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EA4C1C">
        <w:rPr>
          <w:rFonts w:ascii="Times New Roman" w:hAnsi="Times New Roman" w:cs="Times New Roman"/>
          <w:b/>
          <w:bCs/>
        </w:rPr>
        <w:t>(МБОУ «СШ № 16»)</w:t>
      </w:r>
    </w:p>
    <w:p w:rsidR="003B1F99" w:rsidRPr="00EA4C1C" w:rsidRDefault="003B1F99" w:rsidP="00C709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1F99" w:rsidRPr="00A31767" w:rsidRDefault="003B1F99" w:rsidP="00C709C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31767">
        <w:rPr>
          <w:rFonts w:ascii="Times New Roman" w:hAnsi="Times New Roman" w:cs="Times New Roman"/>
          <w:b/>
          <w:bCs/>
          <w:sz w:val="24"/>
          <w:szCs w:val="24"/>
        </w:rPr>
        <w:t>«Рассмотрен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о»                           </w:t>
      </w:r>
      <w:r w:rsidRPr="00A3176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  <w:r w:rsidRPr="00A31767">
        <w:rPr>
          <w:rFonts w:ascii="Times New Roman" w:hAnsi="Times New Roman" w:cs="Times New Roman"/>
          <w:b/>
          <w:bCs/>
          <w:sz w:val="24"/>
          <w:szCs w:val="24"/>
        </w:rPr>
        <w:t xml:space="preserve">»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A31767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:rsidR="003B1F99" w:rsidRPr="00BF1BAC" w:rsidRDefault="003B1F99" w:rsidP="00C709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1E0">
        <w:rPr>
          <w:rFonts w:ascii="Times New Roman" w:hAnsi="Times New Roman" w:cs="Times New Roman"/>
          <w:sz w:val="24"/>
          <w:szCs w:val="24"/>
          <w:lang w:val="uk-UA"/>
        </w:rPr>
        <w:t>на засе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дании МО                         </w:t>
      </w:r>
      <w:r>
        <w:rPr>
          <w:rFonts w:ascii="Times New Roman" w:hAnsi="Times New Roman" w:cs="Times New Roman"/>
          <w:sz w:val="24"/>
          <w:szCs w:val="24"/>
        </w:rPr>
        <w:t>зам.директора по УВР</w:t>
      </w:r>
      <w:r w:rsidRPr="007841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41E0">
        <w:rPr>
          <w:rFonts w:ascii="Times New Roman" w:hAnsi="Times New Roman" w:cs="Times New Roman"/>
          <w:sz w:val="24"/>
          <w:szCs w:val="24"/>
        </w:rPr>
        <w:t>Директор школ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3B1F99" w:rsidRDefault="003B1F99" w:rsidP="0045483C">
      <w:pPr>
        <w:tabs>
          <w:tab w:val="left" w:pos="3390"/>
          <w:tab w:val="left" w:pos="6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1                               </w:t>
      </w:r>
      <w:r w:rsidRPr="008C2391">
        <w:rPr>
          <w:rFonts w:ascii="Times New Roman" w:hAnsi="Times New Roman" w:cs="Times New Roman"/>
          <w:sz w:val="24"/>
          <w:szCs w:val="24"/>
          <w:lang w:val="uk-UA"/>
        </w:rPr>
        <w:t>_________Т.В.Полищук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8C2391">
        <w:rPr>
          <w:rFonts w:ascii="Times New Roman" w:hAnsi="Times New Roman" w:cs="Times New Roman"/>
          <w:sz w:val="24"/>
          <w:szCs w:val="24"/>
          <w:lang w:val="uk-UA"/>
        </w:rPr>
        <w:t>________ О.А.Донцова</w:t>
      </w:r>
    </w:p>
    <w:p w:rsidR="003B1F99" w:rsidRPr="008C2391" w:rsidRDefault="003B1F99" w:rsidP="0045483C">
      <w:pPr>
        <w:spacing w:after="0" w:line="240" w:lineRule="auto"/>
        <w:ind w:right="-235"/>
        <w:rPr>
          <w:rFonts w:ascii="Times New Roman" w:hAnsi="Times New Roman" w:cs="Times New Roman"/>
          <w:sz w:val="24"/>
          <w:szCs w:val="24"/>
          <w:lang w:val="uk-UA"/>
        </w:rPr>
      </w:pPr>
      <w:r w:rsidRPr="007841E0">
        <w:rPr>
          <w:rFonts w:ascii="Times New Roman" w:hAnsi="Times New Roman" w:cs="Times New Roman"/>
          <w:sz w:val="24"/>
          <w:szCs w:val="24"/>
          <w:lang w:val="uk-UA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lang w:val="uk-UA"/>
        </w:rPr>
        <w:t>29.08.2016</w:t>
      </w:r>
      <w:r w:rsidRPr="007841E0">
        <w:rPr>
          <w:rFonts w:ascii="Times New Roman" w:hAnsi="Times New Roman" w:cs="Times New Roman"/>
          <w:sz w:val="24"/>
          <w:szCs w:val="24"/>
          <w:lang w:val="uk-UA"/>
        </w:rPr>
        <w:t xml:space="preserve">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от 30.08.2016 г.</w:t>
      </w:r>
      <w:r w:rsidRPr="008C239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Приказ № 373-01/03</w:t>
      </w:r>
    </w:p>
    <w:p w:rsidR="003B1F99" w:rsidRDefault="003B1F99" w:rsidP="00C70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1E0">
        <w:rPr>
          <w:rFonts w:ascii="Times New Roman" w:hAnsi="Times New Roman" w:cs="Times New Roman"/>
          <w:sz w:val="24"/>
          <w:szCs w:val="24"/>
          <w:lang w:val="uk-UA"/>
        </w:rPr>
        <w:t xml:space="preserve">Руководитель  МО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841E0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841E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31.08.2016г.</w:t>
      </w:r>
    </w:p>
    <w:p w:rsidR="003B1F99" w:rsidRPr="00B410BB" w:rsidRDefault="003B1F99" w:rsidP="0045483C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Е.Б.Борзыкин</w:t>
      </w:r>
      <w:r w:rsidRPr="007841E0">
        <w:rPr>
          <w:rFonts w:ascii="Times New Roman" w:hAnsi="Times New Roman" w:cs="Times New Roman"/>
          <w:sz w:val="24"/>
          <w:szCs w:val="24"/>
        </w:rPr>
        <w:t>а</w:t>
      </w:r>
    </w:p>
    <w:p w:rsidR="003B1F99" w:rsidRDefault="003B1F99" w:rsidP="00C709C5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3B1F99" w:rsidRDefault="003B1F99" w:rsidP="00C709C5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B1F99" w:rsidRDefault="003B1F99" w:rsidP="00C709C5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3B1F99" w:rsidRDefault="003B1F99" w:rsidP="00655F6E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3B1F99" w:rsidRDefault="003B1F99" w:rsidP="00655F6E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3B1F99" w:rsidRDefault="003B1F99" w:rsidP="00655F6E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3B1F99" w:rsidRDefault="003B1F99" w:rsidP="00655F6E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3B1F99" w:rsidRPr="00A31767" w:rsidRDefault="003B1F99" w:rsidP="00655F6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    </w:t>
      </w:r>
      <w:r w:rsidRPr="00A31767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3B1F99" w:rsidRPr="00A31767" w:rsidRDefault="003B1F99" w:rsidP="00B462CA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                                               </w:t>
      </w:r>
      <w:r w:rsidRPr="00A31767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ЛИТЕРАТУРЕ</w:t>
      </w:r>
    </w:p>
    <w:p w:rsidR="003B1F99" w:rsidRPr="00A31767" w:rsidRDefault="003B1F99" w:rsidP="00655F6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для 5 - Б</w:t>
      </w:r>
      <w:r w:rsidRPr="00A31767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а</w:t>
      </w:r>
    </w:p>
    <w:p w:rsidR="003B1F99" w:rsidRPr="00A31767" w:rsidRDefault="003B1F99" w:rsidP="00655F6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31767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на 20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16 - 2017</w:t>
      </w:r>
      <w:r w:rsidRPr="00A31767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3B1F99" w:rsidRDefault="003B1F99" w:rsidP="00655F6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B1F99" w:rsidRDefault="003B1F99" w:rsidP="00655F6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B1F99" w:rsidRDefault="003B1F99" w:rsidP="00655F6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B1F99" w:rsidRDefault="003B1F99" w:rsidP="00655F6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B1F99" w:rsidRPr="00A31767" w:rsidRDefault="003B1F99" w:rsidP="00D8496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B1F99" w:rsidRPr="005917D8" w:rsidRDefault="003B1F99" w:rsidP="00655F6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917D8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3B1F99" w:rsidRPr="005917D8" w:rsidRDefault="003B1F99" w:rsidP="00655F6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Тоширова Юлия Николаевна</w:t>
      </w:r>
      <w:r w:rsidRPr="005917D8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3B1F99" w:rsidRDefault="003B1F99" w:rsidP="00655F6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у</w:t>
      </w:r>
      <w:r w:rsidRPr="005917D8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читель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русского языка </w:t>
      </w:r>
    </w:p>
    <w:p w:rsidR="003B1F99" w:rsidRPr="005917D8" w:rsidRDefault="003B1F99" w:rsidP="00655F6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и литературы</w:t>
      </w:r>
    </w:p>
    <w:p w:rsidR="003B1F99" w:rsidRPr="007219F6" w:rsidRDefault="003B1F99" w:rsidP="00655F6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первой категории</w:t>
      </w:r>
    </w:p>
    <w:p w:rsidR="003B1F99" w:rsidRPr="005917D8" w:rsidRDefault="003B1F99" w:rsidP="00655F6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3B1F99" w:rsidRPr="00A31767" w:rsidRDefault="003B1F99" w:rsidP="00655F6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31767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____________________ </w:t>
      </w:r>
    </w:p>
    <w:p w:rsidR="003B1F99" w:rsidRPr="00A31767" w:rsidRDefault="003B1F99" w:rsidP="00655F6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3B1F99" w:rsidRDefault="003B1F99" w:rsidP="00E33DCE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1F99" w:rsidRPr="00A31767" w:rsidRDefault="003B1F99" w:rsidP="00E33DCE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</w:t>
      </w:r>
      <w:r w:rsidRPr="00A3176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- 2016</w:t>
      </w:r>
    </w:p>
    <w:p w:rsidR="003B1F99" w:rsidRDefault="003B1F99">
      <w:pPr>
        <w:sectPr w:rsidR="003B1F99" w:rsidSect="00BF1BA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851" w:header="708" w:footer="708" w:gutter="0"/>
          <w:pgNumType w:start="2"/>
          <w:cols w:space="708"/>
          <w:titlePg/>
          <w:docGrid w:linePitch="360"/>
        </w:sectPr>
      </w:pPr>
    </w:p>
    <w:p w:rsidR="003B1F99" w:rsidRPr="001833B9" w:rsidRDefault="003B1F99" w:rsidP="007C1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33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B1F99" w:rsidRPr="001833B9" w:rsidRDefault="003B1F99" w:rsidP="007C15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2"/>
      </w:tblGrid>
      <w:tr w:rsidR="003B1F99" w:rsidRPr="001833B9">
        <w:tc>
          <w:tcPr>
            <w:tcW w:w="15452" w:type="dxa"/>
          </w:tcPr>
          <w:p w:rsidR="003B1F99" w:rsidRPr="00465622" w:rsidRDefault="003B1F99" w:rsidP="00A22806">
            <w:pPr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22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основного общего образования (</w:t>
            </w:r>
            <w:r w:rsidRPr="0046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</w:t>
            </w:r>
            <w:r w:rsidRPr="00465622">
              <w:rPr>
                <w:rFonts w:ascii="Times New Roman" w:hAnsi="Times New Roman" w:cs="Times New Roman"/>
                <w:sz w:val="24"/>
                <w:szCs w:val="24"/>
              </w:rPr>
              <w:t>), а также в соответствии с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№1897»; в соответствии с основной образовательной программой в условиях перехода на Федеральный государственный стандарт основного общего образования (5-9 классы) муниципального бюджетного общеобразовательного учреждения «Средняя школа №16 города Евпатории Республики Крым», принятой на Педагогическом совете 08.06.2015 г. (Протокол ПС №8) и утвержденной приказом директора школы от 08.06.2015 г. № 232/01-03.</w:t>
            </w:r>
          </w:p>
          <w:p w:rsidR="003B1F99" w:rsidRPr="00465622" w:rsidRDefault="003B1F99" w:rsidP="00A22806">
            <w:pPr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22">
              <w:rPr>
                <w:rFonts w:ascii="Times New Roman" w:hAnsi="Times New Roman" w:cs="Times New Roman"/>
                <w:sz w:val="24"/>
                <w:szCs w:val="24"/>
              </w:rPr>
              <w:t>а также в соответствии со следующими нормативными и распорядительными документами:</w:t>
            </w:r>
          </w:p>
          <w:p w:rsidR="003B1F99" w:rsidRPr="00465622" w:rsidRDefault="003B1F99" w:rsidP="00BF1BA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2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29.12.2012 №273-ФЗ «Об образовании в Российской Федерации».</w:t>
            </w:r>
          </w:p>
          <w:p w:rsidR="003B1F99" w:rsidRPr="00465622" w:rsidRDefault="003B1F99" w:rsidP="00BF1BA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22">
              <w:rPr>
                <w:rFonts w:ascii="Times New Roman" w:hAnsi="Times New Roman" w:cs="Times New Roman"/>
                <w:sz w:val="24"/>
                <w:szCs w:val="24"/>
              </w:rPr>
              <w:t>- Закон Республики Крым от 06.07.2015 №131-ЗРК/2015 «Об образовании в Республике Крым».</w:t>
            </w:r>
          </w:p>
          <w:p w:rsidR="003B1F99" w:rsidRPr="00465622" w:rsidRDefault="003B1F99" w:rsidP="00BF1BA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22">
              <w:rPr>
                <w:rFonts w:ascii="Times New Roman" w:hAnsi="Times New Roman" w:cs="Times New Roman"/>
                <w:sz w:val="24"/>
                <w:szCs w:val="24"/>
              </w:rPr>
              <w:t>- Постановление Главного государственного санитарного врача Российской Федерации от 29.12.2010 № 02-600 (Зарегистрирован Минюстом России 03.03.2011 № 23290) «Об утверждении СанПиН 2.4.2.2821-10 «Санитарно-эпидемиологические требования к условиям и организации обучения в образовательных учреждениях» с изменениями, внесенными постановлением Главного государственного санитарного врача Российской Федерации от 29.06.2011 № 85.</w:t>
            </w:r>
          </w:p>
          <w:p w:rsidR="003B1F99" w:rsidRPr="00465622" w:rsidRDefault="003B1F99" w:rsidP="00BF1BA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22">
              <w:rPr>
                <w:rFonts w:ascii="Times New Roman" w:hAnsi="Times New Roman" w:cs="Times New Roman"/>
                <w:sz w:val="24"/>
                <w:szCs w:val="24"/>
              </w:rPr>
              <w:t>-  Программы по русскому языку для 5-9 классов (авторы Л.М. Рыбченкова, О.М. Александрова, О.В. Загоровская, А.В. Глазков, А.Г. Лисицын). Учебник «Русский язык. 8 класс» под редакцией Л.М. Рыбченковой, издательство «Просвещение», 2013, рекомендован Министерством образования и науки Российской Федерации (Серия «Академический школьный учебник»);</w:t>
            </w:r>
          </w:p>
          <w:p w:rsidR="003B1F99" w:rsidRPr="00465622" w:rsidRDefault="003B1F99" w:rsidP="00465622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22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для общеобразовательных организаций Республики Крым о преподавании русского языка и литературы в 2016-2017 учебном году.</w:t>
            </w:r>
          </w:p>
          <w:p w:rsidR="003B1F99" w:rsidRPr="00465622" w:rsidRDefault="003B1F99" w:rsidP="00A228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      </w:r>
          </w:p>
          <w:p w:rsidR="003B1F99" w:rsidRPr="00465622" w:rsidRDefault="003B1F99" w:rsidP="000A1E7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5 классе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 Пятиклассники активно воспринимают прочитанный текст, но недостаточно владеют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      </w:r>
          </w:p>
          <w:p w:rsidR="003B1F99" w:rsidRPr="00465622" w:rsidRDefault="003B1F99" w:rsidP="000A1E7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B1F99" w:rsidRPr="00465622" w:rsidRDefault="003B1F99" w:rsidP="000A1E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1F99" w:rsidRDefault="003B1F99" w:rsidP="000A1E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1F99" w:rsidRPr="00C96A0B" w:rsidRDefault="003B1F99" w:rsidP="000A1E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A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учебного предмета</w:t>
            </w:r>
          </w:p>
          <w:p w:rsidR="003B1F99" w:rsidRPr="00C96A0B" w:rsidRDefault="003B1F99" w:rsidP="000A1E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окрашенной русской речью.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Специфика учебного предмета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Главными целями изучения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предмета «Литература» являются: 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литературы в школе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идея программы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литературе – изучение литературы от фольклора к древнерусской литературе, от неё к русской литературе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веков. В программе соблюдена системная направленность: в 5 классе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 Чтение произведений зарубежной литературы проводится в конце курса литературы за 5 класс.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 проблема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изучения литературы в 5 классе – внимание к книге.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 классе. 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 (РР), на уроки внеклассного чтения (ВЧ).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      </w:r>
          </w:p>
          <w:p w:rsidR="003B1F99" w:rsidRPr="001833B9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1F99" w:rsidRPr="001833B9" w:rsidRDefault="003B1F99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ТЕМ УЧЕБНОГО КУРСА</w:t>
            </w:r>
          </w:p>
          <w:p w:rsidR="003B1F99" w:rsidRPr="001833B9" w:rsidRDefault="003B1F99" w:rsidP="00BC08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1F99" w:rsidRPr="001833B9" w:rsidRDefault="003B1F99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Фольклор. Устное народное творчество (развитие представлений).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1F99" w:rsidRPr="001833B9" w:rsidRDefault="003B1F99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НАРОДНЫЕ СКАЗКИ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как вид народной прозы. Сказки о животных, волшебные, бытовые. Нравоучительный и философский характер сказок.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«Царевна-лягушка».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«Иван - крестьянский сын и чудо-юдо»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героя.герои сказки в оценке автора-народа. Особенности жанра. 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«Журавль и цапля», «Солдатская шинель» -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народное представление о справедливости, добре и зле в сказках о животных и бытовых сказках.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1F99" w:rsidRPr="001833B9" w:rsidRDefault="003B1F99" w:rsidP="002A00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ДРЕВНЕРУССКОЙ ЛИТЕРАТУРЫ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«Повесть временных лет»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литературный памятник.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«Подвиг отрока-киевлянина и хитрость воеводы Претича».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Отзвуки фольклора в летописи. Герои старинных «Повестей…» и их подвиги во имя мира на родной земле.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 литературы. Летопись (начальное представление).  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1F99" w:rsidRPr="001833B9" w:rsidRDefault="003B1F99" w:rsidP="000A1E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ЛИТЕРАТУРЫ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XVIII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 Васильевич Ломоносов.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жизни писателя. Ломоносов – ученый, поэт, художник, гражданин.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«Случились вместе два астронома в пиру…»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научные истины в поэтической форме. Юмор стихотворения.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Роды литературы: эпос, лирика, драма. Жанры литературы (начальное представление).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1F99" w:rsidRPr="001833B9" w:rsidRDefault="003B1F99" w:rsidP="000A1E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ЛИТЕРАТУРЫ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басни.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Жанр басни. Истоки басенного жанра (Эзоп, Лафонтен, русские баснописцы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века).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 Андреевич Крылов.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баснописце.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«Ворона и Лисица», «Волк и Ягненок», «Свинья под дубом».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Осмеяние пороков – грубой силы, жадности, неблагодарности, хитрости.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«Волк на псарне»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отражение исторических событий в басне; патриотическая позиция автора.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и мораль в басне. Аллегория. Выразительное чтение басен (инсценирование).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Басня (развитие представления), аллегория (начальное представление), понятие об эзоповом языке.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Василий Андреевич Жуковский.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Краткий рассказ о поэте.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«Спящая царевна».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Сходные и различные черты сказки Жуковского и народной сказки. Герои литературной сказки, особенности сюжета.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«Кубок».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Благородство и жестокость. Герои баллады.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Баллада (начальное представление).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Сергеевич Пушкин.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жизни поэта (детство, годы учения).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«Няне»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поэтизация образа няни; мотивы одиночества и грусти, скрашиваемые любовью няни, её сказками и песнями.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 лукоморья дуб зеленый…».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«Сказка о мертвой царевне и семи богатырях»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Лирическое послание (начальные представления). Пролог (начальные представления).</w:t>
            </w:r>
          </w:p>
          <w:p w:rsidR="003B1F99" w:rsidRPr="001833B9" w:rsidRDefault="003B1F99" w:rsidP="002A0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Антоний Погорельский.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«Черная курица, или Подземные жители».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Михаил Юрьевич Лермонтов.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Краткий рассказ о поэте. 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«Бородино»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Сравнение, гипербола, эпитет (развитие представлений), метафора, звукопись, аллитерация (начальное представление).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Николай Васильевич Гоголь.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 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«Заколдованное место»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«Ночь перед Рождеством».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Фантастика (развитие представлений). Юмор (развитие представлений).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Николай Алексеевич Некрасов.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поэте.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«На Волге».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Картины природы. Раздумья поэта о судьбе народа. Вера в потенциальные силы народ, лучшую его судьбу. (Для внеклассного чтения).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«Есть женщины в русских селеньях…».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Поэтический образ русской женщины.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«Крестьянские дети».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Эпитет (развитие представлений).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 Сергеевич Тургенев.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 (детство и начало литературной деятельности).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«Муму»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Портрет, пейзаж (начальное представление). Литературный герой (начальное представление).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Афанасий Афанасьевич Фет.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Краткий рассказ о поэте. Стихотворение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«Весенний дождь»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радостная, яркая, полная движения картина весенней природы. Краски, звуки, запахи как воплощение красоты жизни.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 Николаевич Толстой.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«Кавказский пленник».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Сравнение (развитие представлений). Сюжет (начальное представление).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 Павлович Чехов.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«Хирургия»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осмеяние глупости и невежества героев рассказа. Юмор ситуации. Речь персонажей как средство их характеристики.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Юмор (развитие представлений), речевая характеристика персонажей (начальные представления) . речь героев как средство создания комической ситуации.</w:t>
            </w:r>
          </w:p>
          <w:p w:rsidR="003B1F99" w:rsidRPr="001833B9" w:rsidRDefault="003B1F99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1F99" w:rsidRPr="001833B9" w:rsidRDefault="003B1F99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ПОЭТЫ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 О РОДИНЕ И РОДНОЙ ПРИРОДЕ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Выразительное чтение наизусть стихотворений (по выбору учителя и учащихся).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Стихотворный ритм как средство передачи эмоционального состояния, настроения.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1F99" w:rsidRPr="001833B9" w:rsidRDefault="003B1F99" w:rsidP="000A1E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ЛИТЕРАТУРЫ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 Алексеевич Бунин.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«Косцы».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Рассказ «Подснежник».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(Для внеклассного чтения.) Тема исторического прошлого России. Праздники и будни в жизни главного героя.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 Галактионович Короленко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 дурном обществе».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 литературы. Портрет (развитие представлений). Композиция литературного произведения (начальное представление).  </w:t>
            </w:r>
          </w:p>
          <w:p w:rsidR="003B1F99" w:rsidRPr="001833B9" w:rsidRDefault="003B1F99" w:rsidP="00762D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 Александрович Есенин.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 о поэте. Стихотворение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«Я покинул родимый дом…», «Низкий дом с голубыми ставнями…»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ЛИТЕРАТУРНАЯ СКАЗКА ХХ ВЕКА (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Павел Петрович Бажов.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«Медной горы Хозяйка».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Сказ как жанр литературы (начальное представление).   Сказ и сказка (общее и различное).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Константин Георгиевич Паустовский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«Теплый хлеб», «Заячьи лапы».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Доброта и сострадание, реальное и фантастическое в сказках Паустовского.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Самуил Яковлевич Маршак.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«Двенадцать месяцев»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Драма как род литературы (начальное представление).   Пьеса-сказка.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 Платонович Платонов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«Никита».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Фантастика в литературном произведении (развитие представлений).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 Петрович Астафьев.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«Васюткино озеро».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 литературы. Автобиографичность литературного произведения (начальное представление).  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«Ради жизни на Земле…»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Стихотворные произведения о войне. Патриотические подвиги в годы Великой Отечественной войны.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К.М.Симонов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«Майор привез мальчишку на лафете»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А.Т.Твардовский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«Рассказ танкиста»</w:t>
            </w: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Война и дети – трагическая и героическая тема произведений о Великой Отечественной войне.</w:t>
            </w:r>
          </w:p>
          <w:p w:rsidR="003B1F99" w:rsidRPr="001833B9" w:rsidRDefault="003B1F99" w:rsidP="00762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О РОДИНЕ И РОДНОЙ ПРИРОДЕ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И.Бунин «Помню долгий зимний вечер…»; А.Прокофьев «Аленушка»; Д.Кедрин «Аленушка»; Н.Рубцов «Родная деревня»; Дон Аминадо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      </w:r>
          </w:p>
          <w:p w:rsidR="003B1F99" w:rsidRPr="001833B9" w:rsidRDefault="003B1F99" w:rsidP="00762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ПИСАТЕЛИ УЛЫБАЮТСЯ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Н.А.Тэффи.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"Валя"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(для внеклассного чтения), </w:t>
            </w: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Саша Черный. </w:t>
            </w: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«Кавказский пленник», «Игорь-Робинзон».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Образы и сюжеты литературной классики как темы произведений для детей.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Юмор (развитие понятия).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1F99" w:rsidRPr="001833B9" w:rsidRDefault="003B1F99" w:rsidP="000A1E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ЗАРУБЕЖНОЙ ЛИТЕРАТУРЫ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Роберт Льюис Стивенсон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«Вересковый мед».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Подвиг героя во имя сохранения традиций предков.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Баллада (развитие представлений).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Даниэль Дефо.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«Робинзон Крузо».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Жизнь и необычайные приключения Робинзона Крузо, характер героя. Гимн неисчерпаемым возможностям человека.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Ханс Кристиан Андерсен.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«Снежная королева».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др.).снежная королева и Герда – противопоставление красоты внутренней и внешней. Победа добра, любви и дружбы.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83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литературы. Художественная деталь (начальные представления).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 Твен.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«Приключения Тома Сойера».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Изобретательность в играх – умение сделать окружающий мир интересным.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Джек Лондон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«Сказание о Кише»</w:t>
            </w: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F99" w:rsidRPr="001833B9" w:rsidRDefault="003B1F99" w:rsidP="000A1E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ДЛЯ ЗАУЧИВАНИЯ НАИЗУСТЬ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F99" w:rsidRPr="001833B9" w:rsidRDefault="003B1F99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Пословицы и поговорки.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В.А.Жуковский. «Спящая царевна» (отрывок).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И.А.Крылов. Басни.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А.С.Пушкин. «У лукоморья…».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Н.А.Некрасов «Есть женщины в русских селеньях…», отрывок из стихотворения «Крестьянские дети» («Однажды в студёную зимнюю пору…»).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Ф.И.Тютчев. «Весенние воды».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А.А.Фет. «Весенний дождь».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М.Ю.Лермонтов. «Бородино».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теме «Война и дети» - 1-2 стихотворения.</w:t>
            </w:r>
          </w:p>
          <w:p w:rsidR="003B1F99" w:rsidRPr="001833B9" w:rsidRDefault="003B1F99" w:rsidP="000A1E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теме «О Родине и родной природе» - 1-2 стихотворения.</w:t>
            </w:r>
          </w:p>
          <w:p w:rsidR="003B1F99" w:rsidRPr="001833B9" w:rsidRDefault="003B1F99" w:rsidP="004D3DE7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F99" w:rsidRDefault="003B1F99" w:rsidP="007C1550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1F99" w:rsidRPr="00805A47" w:rsidRDefault="003B1F99" w:rsidP="007C1550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05A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W w:w="11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2"/>
        <w:gridCol w:w="1968"/>
        <w:gridCol w:w="887"/>
        <w:gridCol w:w="7030"/>
      </w:tblGrid>
      <w:tr w:rsidR="003B1F99" w:rsidRPr="00C07FFD">
        <w:trPr>
          <w:trHeight w:val="590"/>
          <w:jc w:val="center"/>
        </w:trPr>
        <w:tc>
          <w:tcPr>
            <w:tcW w:w="1562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8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87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30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99" w:rsidRPr="00C07FFD">
        <w:trPr>
          <w:jc w:val="center"/>
        </w:trPr>
        <w:tc>
          <w:tcPr>
            <w:tcW w:w="1562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8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  Книга в жизни человека</w:t>
            </w:r>
          </w:p>
        </w:tc>
        <w:tc>
          <w:tcPr>
            <w:tcW w:w="887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7030" w:type="dxa"/>
            <w:tcBorders>
              <w:left w:val="single" w:sz="2" w:space="0" w:color="000000"/>
            </w:tcBorders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Ценностно-ориентационная сфера: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формулирование собственного отношения к произведениям русской литературы, их оценка.</w:t>
            </w:r>
          </w:p>
        </w:tc>
      </w:tr>
      <w:tr w:rsidR="003B1F99" w:rsidRPr="00C07FFD">
        <w:trPr>
          <w:jc w:val="center"/>
        </w:trPr>
        <w:tc>
          <w:tcPr>
            <w:tcW w:w="1562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8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Устное народное творчество и русская народная сказка</w:t>
            </w:r>
          </w:p>
        </w:tc>
        <w:tc>
          <w:tcPr>
            <w:tcW w:w="887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B1F99" w:rsidRPr="00805A47" w:rsidRDefault="003B1F99" w:rsidP="000A1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0" w:type="dxa"/>
            <w:tcBorders>
              <w:left w:val="single" w:sz="2" w:space="0" w:color="000000"/>
            </w:tcBorders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Познавательная сфера: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 русского фольклора. </w:t>
            </w:r>
          </w:p>
        </w:tc>
      </w:tr>
      <w:tr w:rsidR="003B1F99" w:rsidRPr="00C07FFD">
        <w:trPr>
          <w:trHeight w:val="1749"/>
          <w:jc w:val="center"/>
        </w:trPr>
        <w:tc>
          <w:tcPr>
            <w:tcW w:w="1562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8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887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0" w:type="dxa"/>
            <w:tcBorders>
              <w:left w:val="single" w:sz="2" w:space="0" w:color="000000"/>
            </w:tcBorders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Познавательная сфера: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3B1F99" w:rsidRPr="00C07FFD">
        <w:trPr>
          <w:jc w:val="center"/>
        </w:trPr>
        <w:tc>
          <w:tcPr>
            <w:tcW w:w="1562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8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7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0" w:type="dxa"/>
            <w:tcBorders>
              <w:left w:val="single" w:sz="2" w:space="0" w:color="000000"/>
            </w:tcBorders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Познавательная сфера: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 литературы 18 века. Определение 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3B1F99" w:rsidRPr="00C07FFD">
        <w:trPr>
          <w:trHeight w:val="1080"/>
          <w:jc w:val="center"/>
        </w:trPr>
        <w:tc>
          <w:tcPr>
            <w:tcW w:w="1562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8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XIX 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887" w:type="dxa"/>
          </w:tcPr>
          <w:p w:rsidR="003B1F99" w:rsidRPr="00F60596" w:rsidRDefault="003B1F99" w:rsidP="000A1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0" w:type="dxa"/>
            <w:tcBorders>
              <w:left w:val="single" w:sz="2" w:space="0" w:color="000000"/>
            </w:tcBorders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результаты: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духовно-нравственных качеств 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результаты: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 </w:t>
            </w:r>
          </w:p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</w:r>
          </w:p>
        </w:tc>
      </w:tr>
      <w:tr w:rsidR="003B1F99" w:rsidRPr="00C07FFD">
        <w:trPr>
          <w:trHeight w:val="795"/>
          <w:jc w:val="center"/>
        </w:trPr>
        <w:tc>
          <w:tcPr>
            <w:tcW w:w="1562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8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7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30" w:type="dxa"/>
            <w:tcBorders>
              <w:left w:val="single" w:sz="2" w:space="0" w:color="000000"/>
            </w:tcBorders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результаты: 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духовно-нравственных качеств личности.   </w:t>
            </w:r>
          </w:p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результаты: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</w:t>
            </w:r>
          </w:p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результаты: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творческие работы.</w:t>
            </w:r>
          </w:p>
        </w:tc>
      </w:tr>
      <w:tr w:rsidR="003B1F99" w:rsidRPr="00C07FFD">
        <w:trPr>
          <w:trHeight w:val="3585"/>
          <w:jc w:val="center"/>
        </w:trPr>
        <w:tc>
          <w:tcPr>
            <w:tcW w:w="1562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8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3B1F99" w:rsidRPr="00F60596" w:rsidRDefault="003B1F99" w:rsidP="000A1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0" w:type="dxa"/>
            <w:tcBorders>
              <w:left w:val="single" w:sz="2" w:space="0" w:color="000000"/>
            </w:tcBorders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результаты: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     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3B1F99" w:rsidRPr="00C07FFD">
        <w:trPr>
          <w:jc w:val="center"/>
        </w:trPr>
        <w:tc>
          <w:tcPr>
            <w:tcW w:w="1562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8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887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0" w:type="dxa"/>
            <w:tcBorders>
              <w:left w:val="single" w:sz="2" w:space="0" w:color="000000"/>
            </w:tcBorders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в его эстетической функции, роли изобразительно-выразительных языковых</w:t>
            </w: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 в создании художественных образов литературных произведений.</w:t>
            </w:r>
          </w:p>
        </w:tc>
      </w:tr>
      <w:tr w:rsidR="003B1F99" w:rsidRPr="00C07FFD">
        <w:trPr>
          <w:jc w:val="center"/>
        </w:trPr>
        <w:tc>
          <w:tcPr>
            <w:tcW w:w="1562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8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30" w:type="dxa"/>
            <w:tcBorders>
              <w:left w:val="single" w:sz="2" w:space="0" w:color="000000"/>
            </w:tcBorders>
          </w:tcPr>
          <w:p w:rsidR="003B1F99" w:rsidRPr="00805A47" w:rsidRDefault="003B1F99" w:rsidP="000A1E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B1F99" w:rsidRPr="00805A47" w:rsidRDefault="003B1F99" w:rsidP="007C1550">
      <w:pPr>
        <w:tabs>
          <w:tab w:val="left" w:pos="6946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F99" w:rsidRDefault="003B1F99" w:rsidP="007C1550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B1F99" w:rsidRDefault="003B1F99" w:rsidP="00E86D26">
      <w:pPr>
        <w:suppressAutoHyphens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B1F99" w:rsidRPr="00BF277F" w:rsidRDefault="003B1F99" w:rsidP="00864BCA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 xml:space="preserve">Учебно </w:t>
      </w:r>
      <w:r w:rsidRPr="00573166">
        <w:rPr>
          <w:b/>
          <w:bCs/>
          <w:sz w:val="28"/>
          <w:szCs w:val="28"/>
        </w:rPr>
        <w:t>– тематическое планирование</w:t>
      </w:r>
    </w:p>
    <w:p w:rsidR="003B1F99" w:rsidRPr="001E0717" w:rsidRDefault="003B1F99" w:rsidP="00864BCA">
      <w:pPr>
        <w:rPr>
          <w:b/>
          <w:bCs/>
        </w:rPr>
      </w:pPr>
    </w:p>
    <w:tbl>
      <w:tblPr>
        <w:tblpPr w:leftFromText="180" w:rightFromText="180" w:vertAnchor="text" w:horzAnchor="page" w:tblpX="1360" w:tblpY="21"/>
        <w:tblW w:w="11423" w:type="dxa"/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1362"/>
        <w:gridCol w:w="1718"/>
        <w:gridCol w:w="3665"/>
      </w:tblGrid>
      <w:tr w:rsidR="003B1F99" w:rsidRPr="00C07FF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том числе развитие речи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3B1F99" w:rsidRPr="00C07FF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B1F99" w:rsidRPr="00C07FF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B1F99" w:rsidRPr="00C07FF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B1F99" w:rsidRPr="00C07FF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B1F99" w:rsidRPr="00C07FF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1(сочинение)</w:t>
            </w:r>
          </w:p>
        </w:tc>
      </w:tr>
      <w:tr w:rsidR="003B1F99" w:rsidRPr="00C07FF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9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1(сочинение)</w:t>
            </w:r>
          </w:p>
          <w:p w:rsidR="003B1F99" w:rsidRPr="00805A47" w:rsidRDefault="003B1F99" w:rsidP="00864B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1(тестирование)</w:t>
            </w:r>
          </w:p>
        </w:tc>
      </w:tr>
      <w:tr w:rsidR="003B1F99" w:rsidRPr="00C07FFD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9" w:rsidRPr="00805A47" w:rsidRDefault="003B1F99" w:rsidP="00864BC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9" w:rsidRPr="00805A47" w:rsidRDefault="003B1F99" w:rsidP="00864BC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B1F99" w:rsidRPr="00C07FFD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изученного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9" w:rsidRPr="00805A47" w:rsidRDefault="003B1F99" w:rsidP="00864BC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9" w:rsidRPr="00805A47" w:rsidRDefault="003B1F99" w:rsidP="00864BC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B1F99" w:rsidRPr="00C07FFD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Итоговые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9" w:rsidRPr="00805A47" w:rsidRDefault="003B1F99" w:rsidP="00864BC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9" w:rsidRPr="00805A47" w:rsidRDefault="003B1F99" w:rsidP="00864BC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B1F99" w:rsidRPr="00C07FFD">
        <w:trPr>
          <w:trHeight w:val="12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99" w:rsidRPr="00805A47" w:rsidRDefault="003B1F99" w:rsidP="00864BC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9" w:rsidRPr="00805A47" w:rsidRDefault="003B1F99" w:rsidP="00864BC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9" w:rsidRPr="00805A47" w:rsidRDefault="003B1F99" w:rsidP="00864BC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3B1F99" w:rsidRDefault="003B1F99" w:rsidP="00E86D26">
      <w:pPr>
        <w:suppressAutoHyphens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B1F99" w:rsidRPr="00805A47" w:rsidRDefault="003B1F99" w:rsidP="007C1550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B1F99" w:rsidRPr="00805A47" w:rsidRDefault="003B1F99" w:rsidP="007C155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1F99" w:rsidRPr="00805A47" w:rsidRDefault="003B1F99" w:rsidP="007C155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1F99" w:rsidRDefault="003B1F99" w:rsidP="007C1550"/>
    <w:p w:rsidR="003B1F99" w:rsidRDefault="003B1F99" w:rsidP="0038206F">
      <w:pPr>
        <w:ind w:left="-851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3B1F99" w:rsidRPr="00805A47" w:rsidRDefault="003B1F99" w:rsidP="0038206F">
      <w:pPr>
        <w:ind w:left="-851"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805A47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– тематическое планирование по литературе 5 класс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A47">
        <w:rPr>
          <w:rFonts w:ascii="Times New Roman" w:hAnsi="Times New Roman" w:cs="Times New Roman"/>
          <w:b/>
          <w:bCs/>
          <w:sz w:val="24"/>
          <w:szCs w:val="24"/>
        </w:rPr>
        <w:t>(ФГОС)</w:t>
      </w:r>
    </w:p>
    <w:tbl>
      <w:tblPr>
        <w:tblW w:w="16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6"/>
        <w:gridCol w:w="990"/>
        <w:gridCol w:w="992"/>
        <w:gridCol w:w="1843"/>
        <w:gridCol w:w="3685"/>
        <w:gridCol w:w="4820"/>
        <w:gridCol w:w="3049"/>
      </w:tblGrid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факт.</w:t>
            </w: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обучения, УУД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3B1F99" w:rsidRPr="00C07FFD">
        <w:tc>
          <w:tcPr>
            <w:tcW w:w="16375" w:type="dxa"/>
            <w:gridSpan w:val="7"/>
          </w:tcPr>
          <w:p w:rsidR="003B1F99" w:rsidRPr="00CF4A4C" w:rsidRDefault="003B1F99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(1 ч.)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и ее роль в жизни человека и общества.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содержания параграфа учебника, работа с теоретическим литературоведческим материалом.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– передатчик знаний и духовного опыта поколений. Краткая история книги. Чтение как сотворчество. Создатели книги. Структура учебной книги. Писатели о роли книги.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научатся пользоваться учебником, определять роль книги в жизни человека.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могут находить и извлекать нужную информацию в материалах учебника (предисловие, послесловие, оглавление, сноски), рабочих тетрадях.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планируют (в сотрудничестве с учителем и одноклассниками или самостоятельно) необходимые действия, операции, действуют по плану.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вопросы, слушают и отвечают на вопросы других; формулируют собственные мысли, высказывают и обосновывают свою точку зрения.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деятельности; желают приобретать новые знания, умения, совершенствовать имеющиеся.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словами; решение тестов.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F99" w:rsidRPr="00C07FFD">
        <w:tc>
          <w:tcPr>
            <w:tcW w:w="16375" w:type="dxa"/>
            <w:gridSpan w:val="7"/>
          </w:tcPr>
          <w:p w:rsidR="003B1F99" w:rsidRPr="00CF4A4C" w:rsidRDefault="003B1F99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Устное  народное творчество (2 ч.)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 – коллективное устное народное творчество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Малые жанры.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фольклор.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Малые фольклорные жанры, их отличительные особенности; причины возникновения и цель </w:t>
            </w:r>
          </w:p>
          <w:p w:rsidR="003B1F99" w:rsidRPr="00C07FFD" w:rsidRDefault="003B1F99" w:rsidP="000A1E7B">
            <w:pPr>
              <w:spacing w:after="0" w:line="240" w:lineRule="auto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создания малых жанров фольклора.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знают, отличают друг от друга и дают определение малым жанрам фольклора: пословицы, поговорки, загадки; понимают язык произведений устного народного творчества (сжатость и мудрость народной речи. многозначность смысла пословиц и поговорок), умеют отгадывать загадки.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осмысленно читать и объяснять значение прочитанного, выбирать текст для чтения в зависимости от поставленной цели.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 в речевой и умственной формах, используют речь для регуляции своих действий.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строят монологические высказывания и диалог (в том числе с адекватным использованием малых фольклорных форм).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или пословицы, наблю-дение над поэтикой малых жанров</w:t>
            </w:r>
          </w:p>
        </w:tc>
      </w:tr>
      <w:tr w:rsidR="003B1F99" w:rsidRPr="00C07FFD">
        <w:tc>
          <w:tcPr>
            <w:tcW w:w="16375" w:type="dxa"/>
            <w:gridSpan w:val="7"/>
          </w:tcPr>
          <w:p w:rsidR="003B1F99" w:rsidRPr="00CF4A4C" w:rsidRDefault="003B1F99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Русские народные сказки (8 ч.)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народные сказки. Жанры народных сказок.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как вид народной прозы. Виды сказок. Структурные элементы сказки (постоянные эпитеты, присказки, зачин, концовка). Особенности сказывания (ритмичность, напевность), иллюстрации к сказкам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знают жанровые особенности, виды сказок; традиционных персонажей волшебных сказок, характерные для сказок обороты речи (постоянные эпитеты, сказочные зачины и концовки); понимают особенности сказывания сказок (народная речь - лексика, ритм, слаженность, напевность), умеют определять характерные для сказок обороты речи в самостоятельно прочитанных сказках, сопоставляют эпизоды сказок, сказочных героев с их изображением в живописи и графике.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поставленной задачи в зависимости от конкретных условий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познавательную задачу и строят действия в соответствии с ней.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формулировать собственное мнение и свою позицию.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мотивация к индивидуальной и коллективной деятельности.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плана статьи учебника; ответы на вопросы, сказывание любимых сказок, работа с кратким словарем литературоведческих терминов; сопоставление текстов с ил-люстрациями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Волшебная сказка «Царевна-лягушка».</w:t>
            </w:r>
          </w:p>
          <w:p w:rsidR="003B1F99" w:rsidRPr="00C07FFD" w:rsidRDefault="003B1F99" w:rsidP="000A1E7B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Соотношение реального и фантастического в сказочных сюжетах. Народная мораль в сказке.</w:t>
            </w:r>
          </w:p>
          <w:p w:rsidR="003B1F99" w:rsidRPr="00C07FFD" w:rsidRDefault="003B1F99" w:rsidP="000A1E7B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Жанровые особенности сказки; характеристика героев сказки,  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схема построения волшебной сказки.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знают, к какому виду сказок относится сказка «Царевна-лягушка»; понимают общее движение сюжета, идею сказки и характеры ее героев; что такое художественный пересказ, находят отличия в вариантах сказки; умеют выявлять характерные художественные сказочные приёмы (сказочные формулы, постоянные эпитеты, гиперболы, повторы и т.п.)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строить сообщение исследовательского характера в устной форме.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и самодиагностики.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проявлять активность для решения коммуникативных и познавательных задач.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этические чувства, доброжелательность и эмоционально-нравственная отзывчивость.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сказки; выборочный пересказ отдельных эпизодов, ответы на вопросы; 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Волшебная сказка «Царевна-лягушка». Художественный мир сказки.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 (игра «Порядочек», РТ с.8, з.7), составление тезисного плана по теме «Животные-помощники». Викторина РТ с.8, з.6.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умеют определять мораль сказки, композиционные части сказки, используют при сказывании характерные речевые обороты.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извлекают необходимую информацию из прослушанных текстов различных жанров.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планировать алгоритм ответа.</w:t>
            </w:r>
          </w:p>
          <w:p w:rsidR="003B1F99" w:rsidRPr="00C07FFD" w:rsidRDefault="003B1F99" w:rsidP="000A1E7B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формулировать и высказывать точку зрения на события и поступки героев.</w:t>
            </w:r>
          </w:p>
          <w:p w:rsidR="003B1F99" w:rsidRPr="00C07FFD" w:rsidRDefault="003B1F99" w:rsidP="000A1E7B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ценностное отношение к происходящим событиям.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устное словесное рисование; сопоставление иллюстраций художников с текстом сказки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"Иван-крестьянский сын и чудо-юдо" - волшебная сказка героического содержания.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сюжета, признаков волшебной и героической сказок. Как проявляется отношение народа к героям сказки. 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мирного труда и защиты родной земли.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знают содержание и героев сказки; понимают, что сказка отражает народные идеалы добра и справедливости.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рабочие отношения и эффективно сотрудничают.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внутренней позиции школьника на основе поступков положительного героя.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Пересказ с изменением лица рассказчика (устами Ивана-царевича); чтение по ролям, 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"Иван-крестьянский сын и чудо-юдо". Образ главного героя. Особенности сюжета сказки.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плана произведения. Развитие навыков пересказа, анализа текста, описания произведений живописи (по картине В.М.Васнецова «Бой Ивана-царевича с трёхглавым змеем»)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умеют давать характеристику героев сказки, составлять план сказки, описывать произведения живописи.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производить поиск и выделение необходимой информации.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анализировать прозаический текст и соотносить прочитанное с произведением живописи.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пересказывать текст.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нравственно-этической ориентации, обеспечивающей личностный моральный выбор.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Составление плана произведения; сопоставление иллюстраций художников с текстами сказки; ответы на вопросы, наблюдение над языком сказки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Сказка о животных «Журавль и цапля». Бытовая сказка "Солдатская шинель". 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В чём выражаются жанровые признаки сказки о животных. 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Народное представление о справедливости, добре и зле.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изученной терминологией по теме, навыками устной монологической речи, понимают мораль сказки, составляют пересказы эпизодов сказок.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формулируют познавательную цель.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оценивать и формулировать то, что уже усвоено.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моделировать монологическое высказывание, аргументировать свою позицию и координировать её с позициями партнёров.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навыки 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Осмысление сюжета сказок, ответы на во-просы; чтение по ролям; сопоставление бытовых сказок и сказок о животных с волшебными сказками; чтение и обсуждение статьи учебника «Из рассказов о сказочниках»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F4A4C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Вн.чт.№1</w:t>
            </w:r>
            <w:r w:rsidRPr="00CF4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Мои любимые сказки.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Конкурс на знание народной сказки. Защита собственных иллюстраций к сказкам.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Подготовить свой собственный сборник сказок, дать ему название, включить в него сказки разных видов, оформить обложку, вставить лучшие иллюстрации.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понимают, что жанровые особенности сказки помогают сказителям воспроизвести ее содержание; умеют определять, какие особенности сказки относятся к жанру, какие - к композиции, сюжету.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элементами анализа произведения.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иллюстрацию с текстом художественного произведения, отбирают материал для устного рассказа.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доказывать, используя сказочные формулы, принадлежность сказки к определенному виду, обосновывать свою иллюстрацию.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новые виды деятельности, участвуют в творческом созидательном процессе; осознают себя как индивидуальность и одновременно членом общества.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Пересказ, беседа  по </w:t>
            </w:r>
            <w:r w:rsidRPr="00C07FF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содержанию, составление плана сказки, словесное рисование.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 №1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Создание волшебной сказки.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Создать волшебную сказку, учитывая особенности жанра (развитие сюжета, конфликт, зачин и концовка, действия героев, повтор эпизодов, употребление речевых оборотов и средств художественной выразительности).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Написание чернового варианта сказки.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связи разных жанров фольклора.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информацию, представленную в изобразительной, схематичной, модельной форме, используют знаково-символические средства для решения различных учебных задач.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новую цель.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сочинять новый текст, используя особенности жанра.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и освоение литературы как части общекультурного наследия России.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Создание связного высказывания</w:t>
            </w:r>
          </w:p>
        </w:tc>
      </w:tr>
      <w:tr w:rsidR="003B1F99" w:rsidRPr="00C07FFD">
        <w:tc>
          <w:tcPr>
            <w:tcW w:w="16375" w:type="dxa"/>
            <w:gridSpan w:val="7"/>
          </w:tcPr>
          <w:p w:rsidR="003B1F99" w:rsidRPr="00CF4A4C" w:rsidRDefault="003B1F99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Древнерусской литературы(2 ч.)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«Повесть временных лет» как литературный памятник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«Подвиг отрока-киевлянина и хитрость воеводы Претича»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Возникновение древнерусской литературы. Культурные и литературные связи Руси с Византией. Древнехристианская книжность на Руси (обзор). Жанр летописи. «Повесть временных лет» как литературный памятник. Словарная работа. Прослушивание притчи в актерском исполнении, обсуждение. Репродукция картины А.А. Иванова «Подвиг молодого киевлянина»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Читать текст; определять тему, идею; выделять главное в прослушанном сообщении, работать с учебником и иллюстрациями.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 воспроизводят информацию, представленную в древнерусском тексте.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искать и выделять необходимую информацию в предложенных текстах.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алгоритм ответа, осознают качество и уровень усвоения материала.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ставят вопросы, обращаются за помощью, формулируют свои затруднения.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исследовательской деятельности, уважительного отношения к истории и культуре славянских народов (наших предков).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статьи учебника, чтение художественного текста и его полноценное восприятие; ответы на вопросы; чтение по ролям</w:t>
            </w:r>
          </w:p>
        </w:tc>
      </w:tr>
      <w:tr w:rsidR="003B1F99" w:rsidRPr="00C07FFD">
        <w:tc>
          <w:tcPr>
            <w:tcW w:w="16375" w:type="dxa"/>
            <w:gridSpan w:val="7"/>
          </w:tcPr>
          <w:p w:rsidR="003B1F99" w:rsidRPr="00745AD9" w:rsidRDefault="003B1F99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литературы XVIII века (2 ч.)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М.В. Ломоносов. Слово о писателе. «Случились вместе два астронома в пиру...»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Значимость личности М.В. Ломоносова, смыслом жизни которого было «утверждение наук в отечестве»; литературные жанры; смысл прочитанного стихотворения (чему противопоставлен житейский, практический опыт простого человека).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смысл произведения и видят смешное.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извлекать и выделять необходимую информацию из прослушанного или прочитанного текста.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анализировать стихотворный текст.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выразительно читать вслух и понимать прочитанное.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юмора.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статьи о Ломоносове, художественного текста; ответы на вопросы; выразительное чтение стихотворения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Роды и жанры литературы.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теоретико-литературных понятий: роды и жанры литературы. 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роды и жанры литературы.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трансформируют информацию, представленную в разных формах (таблица, схема).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составляют план решения учебной проблемы.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оперировать литературоведческими понятиями в речи.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статьи «Роды и жанры литературы»; ответы на вопросы; заполнение таблицы</w:t>
            </w:r>
          </w:p>
        </w:tc>
      </w:tr>
      <w:tr w:rsidR="003B1F99" w:rsidRPr="00C07FFD">
        <w:tc>
          <w:tcPr>
            <w:tcW w:w="16375" w:type="dxa"/>
            <w:gridSpan w:val="7"/>
          </w:tcPr>
          <w:p w:rsidR="003B1F99" w:rsidRPr="00745AD9" w:rsidRDefault="003B1F99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литературы  XIX века (47 ч.)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Басня и ее родословная. Басня как литературный жанр.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 басни,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баснописцев); жанровые особенности басни, отличие басни от сказки.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иносказательный подтекст басен и их мораль, умеют выразительно читать басни по ролям (инсценированное чтение), выявляют способы самообразования.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узнают, называют и определяют объекты в соответствии с содержанием.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саморегуляции эмоциональных состояний, т.е. формируют операциональный опыт.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выразительно и эмоционально читать вслух и понимать прочитанное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к обучению.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«Рус-ские басни»; выступление с сообщениями о баснописцах (Эзопе, Сума-рокове, Лафон-тене, Майкове, Хемницере); чтение по ро-лям басен, сравнение басни и сказки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И.А.Крылов. Слово о баснописце. Басня «Волк на псарне»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Общая картина жизни И.А. Крылова (начало трудовой деятельности, как получил образование, с каких произведений начал писательскую деятельность), составить план рассказа о баснописце, жанровые и языковые особенности басни, 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отражение исторических событий в басне, патриотическая позиция автора.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и интерпретируют авторскую позицию, определяют своё отношение к ней, и на этой основе формируют собственные ценностные ориентации.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преобразовывают информацию из одной формы в другую (составляют план).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прогнозируют и корректируют свою деятельность.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читают иносказательный текст, объясняют жанровые и языковые особенности текста.</w:t>
            </w:r>
          </w:p>
          <w:p w:rsidR="003B1F99" w:rsidRPr="00C07FFD" w:rsidRDefault="003B1F99" w:rsidP="000A1E7B">
            <w:pPr>
              <w:tabs>
                <w:tab w:val="center" w:pos="19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патриотических чувств, гордости за историю своей страны.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басни и ее полноценное восприя-тие; ответы на вопросы; чтение по ролям; установление ассоциативных связей с произведениями живописи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И.А.Крылов. Басни «Ворона и Лисица», «Свинья под Дубом», «Зеркало и обезьяна» и др.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Общая интонация, смысл басен Крылова, аллегория, мораль, -объяснить их. Выяснить, как можно использовать поговорки, пословицы, афоризмы из басен Крылова в речи; установить ассоциативные связи с произведениями живописи, сопоставить басни Крылова с баснями других авторов.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выразительно читать басни по ролям, по образцу из фонохрестоматии (инсценированному чтению), навыкам проектной деятельности.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узнавать, называть и определять объекты в соответствии с содержанием (умение работать по алгоритмам).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выразительного чтения, коллективного взаимодействия.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к самосовершенствованию.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басен; устное словесное рисование, инсценирование; комментированное чте-ние, сопоставление с иллюстрацией; аннализ текста, сопоставление с басней Эзопа «Ворона и Лисица»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выразительному чтению басни.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басенного жанра (поучительный характер басен, герои, композиция), особенности языка и стиха. Презентация и защита собственных иллюстраций.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инсценированной басни.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выразительно читать басни наизусть.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пользуются разными видами чтения.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составляют план решения учебной проблемы.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оценивать устное речевое выступление сверстников.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самовыражении через слово.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Чтение басен; устное словесное рисование, инсценирование; комментированное чте-ние, сопоставление с иллюстрацией; аннализ текста. 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745AD9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Вн.чт. №2</w:t>
            </w:r>
            <w:r w:rsidRPr="00745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Басенный мир И.А. Крылова.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Основные мотивы творчества Крылова (нравственно-социальная тема, патриотическая, тема искусства и таланта); нравственная оценка автором взаимоотношений людей из разных слоев населения, отношение автора к социальному устройству общества, к государственной системе; близость басни к устному народному творчеству, ее иносказательный и обобщенный смысл, анализ басен с одинаковым сюжетом (общее и различное); отношение автора к героям, увлекательность и сценичность  басенного сюжета, разговорная интонация стихотворного повествования, мастерство антитезы и афористичность речи; сравнить басни 00прозаические и поэтические, использование пословиц, афоризмов из басен Крылова в собственной речи.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и интерпретируют авторскую позицию, определяют своё отношение к ней.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сознают познавательную задачу, читают и слушают, извлекают нужную информацию, а также самостоятельно находят ее в материалах учебника, рабочих тетрадях.</w:t>
            </w:r>
          </w:p>
          <w:p w:rsidR="003B1F99" w:rsidRPr="00C07FFD" w:rsidRDefault="003B1F99" w:rsidP="000A1E7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смыслообразование -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любимых басен, участие в конкурсе «Знаете ли вы басни Крылова?», инсценирование басен, презентация иллюстраций; сопоставление басен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745AD9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№2.</w:t>
            </w:r>
            <w:r w:rsidRPr="00745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Сочинение по басне.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Обучение написанию сочинения.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3 темы на выбор: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- Какая басня И.А.Крылова твоя любимая и почему?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- Как ты считаешь, устарели ли сегодня басни И.А.Крылова?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- Что ты узнал о басне и какие её строки остались в памяти?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Написание черновика сочинения.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и интерпретируют авторскую позицию, определяют своё отношение к ней, и на этой основе формируют собственный взгляд на проблему.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действия;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осуществляют для решения учебных задач операции анализа, синтеза, сравнения, устанавливают причинно-следственные связи, делают обобщения.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 собственную деятельность посредством речевых действий.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07F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спользуют адекватные языковые средства для отображения своих чувств, мыслей и побуждений.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деятельности, приобретению новых знаний, умений, совершенствуют имеющиеся.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Написание басни по структуре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 Жуковский -сказочник. Сказка «Спящая царевна»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Понятие о литературной сказке, развитие навыков пересказа текста, выразительного чтения, начальных навыков литературоведческого анализа.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определять черты народной сказки, видят особенности авторской сказки. Знают содержание и героев сказки.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конструируют осознанное и произвольное сообщение в устной форме.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самоконтроля, выполнения учебных действий.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читать вслух, понимают прочитанное.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техникой художественного пересказа.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статьи о поэте, чтение сказки, восприятие художественного произведения; ответы на вопросы; установление ассоциативных связей с произведениями живописи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«Спящая царевна».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герои. Черты литературной и народной сказки.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Закрепить понятие о литературной сказке, развивать навыки сопоставительного анализа, художественного пересказа фрагментов сказки с сочетанием элементов повествования, описания и рассуждения.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раскрывают нравственное содержание произведения, находят лирические и эпические черты.</w:t>
            </w:r>
          </w:p>
          <w:p w:rsidR="003B1F99" w:rsidRPr="00C07FFD" w:rsidRDefault="003B1F99" w:rsidP="000A1E7B">
            <w:pPr>
              <w:spacing w:after="0" w:line="25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и формулируют познавательную цель.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вырабатывают критерии оценки своей работы и работы других в соответствии с этими критериями.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пересказывать художественный текст.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устойчивый познавательный интерес к чтению.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сказки, ответы на вопросы, сопоставление сказки народной и литературной, выявление общих и отличительных черт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В.А.Жуковский "Кубок". Понятие о балладе.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Сведения о поэте (детские годы, начало и вехи творчества).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История создания баллады, определение понятия «баллада», ее жанровые особенности; реальные события и фантастические, отношение автора к героям.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Составление сюжетного плана баллады.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определение понятия «баллада» и ее жанровые особенности; характеризуют поступки героев и авторское отношение к ним.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разделяют виды текстовой информации: фактуальные и подтекстовые.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вырабатывают критерии оценки своей работы и работы других в соответствии с этими критериями.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пересказывать художественный текст в соответствии с сюжетным планом произведения.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техникой выразительного чтения баллады.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баллады, полноценное ее восприятие; ответы на вопросы; чтение по ролям; выразительное чтение.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А.С.Пушкин. Детские и лицейские годы. Стихотворение «Няне». Пролог к поэме «Руслан и Людмила».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Некоторые факты биографии А.С.Пушкина (детство, юность). Лицейские годы поэта. Влияние народного творчества на будущего поэта; собирательная картина сюжетов, образов и событий народных сказок в прологе к поэме «Руслан и Людмила».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основные сведения о детстве и юности А.С. Пушкина, о годах его учения в лицее, о лицейских друзьях, истории создания поэмы «Руслан и Людмила»; понимание роли А.С. Пушкина в русской литературе.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особенности стихотворной речи, слышат ритм стихотворного текста.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 собственную деятельность посредством речевых действий.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устные иллюстрации.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уважают культурное наследие своей Родины.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Пушкин «Сказка о мертвой царевне и о семи богатырях». Истоки рождения сюжета, система образов.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Истоки рождения «Сказки о мертвой царевне и о семи богатырях»; «бродячие сюжеты»; система образов сказки; составление плана произведения; сопоставительный анализ текста.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историю создания, содержание и героев сказки, выделяют основные части сказки.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общие черты и различия в фольклорных и литературных сказках.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самоконтроля, выполнения учебных действий.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элементами анализа текста.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Чтение эпизодов, восприятие художественного текста; осмысление сюжета, событий, характеров, выборочный пересказ эпизодов; 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характеристики мачехи и падчерицы, царицы-матери. Выборочный пересказ эпизодов.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поступки и поведение сказочных героев, составляют план рассказа о герое.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производят поиск и выделение необходимой информации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способность с помощью вопросов добывать недостающую информацию.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сотрудничают в коллективе в процессе поиска ответов на поставленные вопросы.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познавательный интерес, навыки сопоставления.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устное словесное рисование царицы-мачехи, царевны и царицы-матери, выразительное чтение; установление ассоциативных связей с произведениями живописи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Р.р.№3.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Сопоставление сказки «Спящая царевна» В.А. Жуковского со «Сказкой о мертвой царевне…» А.С. Пушкина 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Сравнение сюжетов, композиции, героев, художественных средств, повествовательной манеры сказки «Спящая царевна» В.А. Жуковского и «Сказки о мертвой царевне…» А.С. Пушкина. Поэтичность, музыкальность пушкинской сказки. прослушивание фрагментов «Сказки о мертвой царевне…» в актерском исполнении, обсуждение.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сюжеты и содержание сказок В.А. Жуковского и А.С. Пушкина; понимают роль художественных средств в литературных сказках.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сопоставляют литературные произведения друг с другом и с иллюстрациями к ним.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текст.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 и последовательно доказывают свою точку зрения при сравнении произведений и обсуждении их исполнения.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деятельности; желают приобретать новые знания и совершенствовать имеющиеся.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сюжетов, композиции героев,  составление таблицы (схемы)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Р.р.№4.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Стихотворная и прозаическая речь. Ритм, рифма, строфа.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Рифма. Способы рифмовки. Ритм. Наблюдения над рифмовкой и ритмом в поэтических текстах А.С. Пушкина Различие стихотворной и прозаической речи. Понятия стих, ритм, стопа, рифма, строфа.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br/>
              <w:t>Работа над составлением буриме.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определение понятий ритм, рифма (перекрестная, парная, опоясывающая), строфа; понимают отличие речи прозаической и стихотворной, аргументируют свой ответ конкретными примерами из изученных произведений, объясняют ритмическую и смысловую роль рифмы в стихотворном произведении, умеют, используя текст прозаической сказки и сказки А.С.Пушкина, показать разницу между прозаической и стихотворной речью.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информацию, используют знаково-символические средства для решения различных учебных задач.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планируют необходимые операции, действуют по плану.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собственные стихотворения по заданным рифмам (буриме)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новые виды деятельности, участвуют в творческом процессе; осознают себя как индивидуальность и одновременно членами общества.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учебника; ответы на вопросы; выразительное чтение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литературная сказка. Антоний Погорельский. "Чёрная курица, или Подземные жители". 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писателе. Закрепить понятие о литературной сказке. Поиск примеров художественной условности в сказке. 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и выразительное чтение эпизодов сказки. 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Нравоучительное содержание и причудливый сюжет сказки. Сказочно-условное, фантастическое и достоверно-реальное в сказке.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основными сведениями о жизни и творчестве А.Погорельского, историю создания, содержание и героев сказки.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особенности литературной сказки начала 19 в.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способность с помощью вопросов добывать недостающую информацию.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Чтение эпизодов, восприятие художественного текста; осмысление сюжета, событий, характеров, выборочный пересказ эпизодов; 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"Чёрная курица, или Подземные жители".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детства в изображении писателя.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сказке, подбор цитат из текста. Чтение сказки по ролям. Подготовка проекта, электронной презентации «Иллюстрации к сказке А.Погорельского»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строят развернутые высказывания на основе прочитанного; прослеживают изменения в характере героя; сопоставляют литературное произведение с иллюстрациями к нему; составляют первичный проект (индивидуальный, коллективный), электронную презентацию.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производят поиск и выделение необходимой информации, составляют характеристику сказочного героя, дают оценку его поступкам.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то, что уже усвоено, и что ещё подлежит освоению.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разные точки зрения и вырабатывают общее мнение по проблеме урока. 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к самосовершенствованию.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полноценное ее восприятие; ответы на вопросы; чтение по ролям; 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№5.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к контрольному сочинению по литературным сказкам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Составление плана характеристики литературного героя. Подготовка к написанию сочинения (выбор темы, подбор материала)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определение понятий: портрет, пейзаж, литературный герой и умеют ими оперировать в собственной речи, определяют роль портрета, пейзажа, интерьера в создании образа литературного героя, обосновывают авторское отношение к главному герою, к его окружению, сравнивают главного героя с другими персонажами;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правильно и чётко дают ответы на поставленные вопросы плана сочинения.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изученного материала.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7FFD">
              <w:rPr>
                <w:rFonts w:ascii="Times New Roman" w:hAnsi="Times New Roman" w:cs="Times New Roman"/>
                <w:b/>
                <w:bCs/>
              </w:rPr>
              <w:t>Контрольное сочинение №1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745AD9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Р.р.№6.  Контрольное сочинение на тему «Писатели–сказочники и их герои»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определение понятий: портрет,  литературный герой и умеют ими оперировать в собственной речи, определяют роль портрета, пейзажа, интерьера в создании образа литературного героя, обосновывают авторское отношение к главному герою, к его окружению, сравнивают главного героя с другими персонажами;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правильно и чётко дают ответы на поставленные вопросы плана сочинения.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изученного материала.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</w:rPr>
              <w:t>Контрольное сочинение №1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Р.р.№7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сочинения.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коррекционного типа: фиксирование собственных затруднений в деятельности.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собственного текста с целью выявления и устранения недочётов.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фиксируют собственные затруднения в деятельности.выу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материала.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 чётко формулируют ответы на указанные вопросы.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Анализ сочинений, работа над ошибками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М.Ю. Лермонтов. Слово о поэте. Стихотворение «Бородино». 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М. Ю. Лермонтов: детство и начало литературной деятельности, интерес к России. Историческая основа стихотворения. Сюжет, композиция, особенности повествования. Сочетание разговорных интонаций с патриотическим пафосом стихотворения.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тему стихотворения, выразительно читают, применяют навыки пересказа статьи учебника.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и отбирают необходимую информацию.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последовательность выполнения задач для достижения цели.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изученные навыки при работе по анализу текста.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общекультурному наследию России.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 простого солдата - защитника Родины в стихотворении «Бородино»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Метафоры, эпитеты, сравнения, олицетворения в тексте; композиция произведения, характеристика его героев, патриотический пафос стихотворения, мастерство М. Ю. Лермонтова в создании батальных сцен.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определения и умеют находить в тексте метафоры, эпитеты, сравнения, олицетворения; определяют композицию произведения, дают характеристику его героев, показывают и понимают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патриотический пафос стихотворения, мастерство М. Ю. Лермонтова в создании батальных сцен.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в тексте главное, формулируют вариант решения поставленной на уроке задачи.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действия;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осуществляет операции анализа, синтеза, сравнения, классификации, устанавливает причинно-следственные связи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общекультурному наследию России.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произведения, составление текста с иллюстрациями художников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Н.В.Гоголь. Слово о писателе. Понятие о повести как эпическом жанре. Сюжет повести «Заколдованное место»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Слово о Н.В. Гоголе. Чтение вступительной статьи о писателе. История создания сборника «Вечера на хуторе близ Диканьки». Чтение повести «Заколдованное место». Сюжет и герои произведения. Национальный колорит повести. Словарная работа.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сюжет произведения, видят реальное и фантастическое в повести.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познакомились с элементами жизни и быта украинского народа, умеют пересказывать содержание текста.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– самодиагностики и самокоррекции коллективной деятельности.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обосновывать и высказывать собственное мнение.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анализа, расширение кругозора.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писателе, чтение повести, ее полноценное восприятие; ответы на вопросы, составление плана повести; составление таблицы «Язык повести», установление ассоциативных связей с иллюстрациями художников; чтение по ролям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«Заколдованное место». Реальное и фантастическое в сюжете повести.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Фольклорные традиции в создании образов. Реальное и фантастическое, трагическое и комическое в повести. Прослушивание фрагмента повести в актерском исполнении, обсуждение. Чтение статьи «Из воспоминаний современниках о Н.В. Гоголе», вопросы и задания к ней.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поступки литературных героев и выражают своё мнение о них.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действия;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устанавливает причинно-следственные связи.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обосновывать и высказывать собственное мнение.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анализа текста.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Пересказ быличек, легенд, преданий, со-звучных сюжету повести; краткий пересказ содержания повести, рассказ о Н.В.Гоголе; инсценирование эпизодов, выразительное чтение; установление ассоциативных связей с произведениями живописи; анализ языка повести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Урок-презентация других повестей сборника «Вечера на хуторе близ Диканьки»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Сборник - особый мир, основанный на украинском фольклоре (сказки, песни, былички, поверья, пословицы). Родной украинский колорит на страницах повестей – красота, образность, сочность малороссийского народного творчества.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определять типы речи, объясняют значение диалектных и устаревших слов, описывают иллюстрации и соотносят их с текстом.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познакомились с элементами жизни и быта украинского народа, умеют пересказывать содержание текста.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качество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и уровень усвоения.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Художественный пересказ эпизодов; инсценирование эпизодов, создание иллюстраций, фантастического рассказа, связанного с народными традициями, верованиями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Некрасов. Слово о поэте. Стихотворение «На Волге»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 о поэте, нашедшие отражение в стихотворении «На Волге», содержание стихотворения, его тональность; характеристика особенностей поэтики Некрасова, роль эпитетов, сопоставление содержания стихотворения Некрасова с картиной И.Е.Репина «Бурлаки на Волге».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знают биографические сведения о поэте, нашедшие отражение в стихотворении «На Волге», содержание стихотворения, понимают его тональность; характеризуют особенности поэтики Некрасова, определяют роль эпитетов, сопоставляют содержание стихотворения Некрасова с картиной И.Е.Репина «Бурлаки на Волге».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знакомы с жизнью и бытом русского народа, умеют пересказывать содержание текста.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интегрируются в группу сверстников и строят продуктивное взаимодействие со сверстниками и взрослыми.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статей о поэте, чтение стихотворения и его полноценное восприятие; осмысление сюжета стихотворения (ответы на вопросы); выразительное чтение, поиск эпитетов, устное словесное рисование; установление ассоциативных связей с произведениями живописи; составление цитатного плана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Некрасов. "Мороз, Красный нос". Поэтический образ русской женщины.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Выяснить влияние детских впечатлений на создание поэтического образа русской женщины. Жестокий и беспощадный образ Мороза в поэме. Сравнения, эпитеты, способы рифмовки, роль просторечий, их образность.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находят автобиографичные элементы в лирическом произведении,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знакомы с жизнью и бытом русского народа, умеют составлять план и пересказывать содержание текста по плану.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формируют ситуацию саморегуляции эмоциональных и функциональных состояний, т.е. формировать операционный опыт.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работы в группе (ситуации учебного сотрудничества).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культурному наследию нашей страны, навыков анализа текста.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 xml:space="preserve">Беседа по прочитанному, выборочное чтение, выразительное чтение, ответы на вопросы, 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детства в стихотворении «Крестьянские дети»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текста. Словарная работа. Особенность жанра стих-я Некрасова (диалог). Особенности речи крестьянских детей, отношение к ним автора.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стихотворную речь, видят и объясняют сюжет изученного произведения,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знакомы с жизнью и бытом русского народа, умеют пересказывать содержание текста.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интегрируются в группу сверстников и строят продуктивное взаимодействие со сверстниками и взрослыми.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мнение, составляют речевую характеристику литературных героев.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Осмысление характеров героев, ответы на вопросы; выразительное чтение, устное словесное рисование, чтение по ролям;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Р.р.№8.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 домашнему сочинению </w:t>
            </w:r>
            <w:r w:rsidRPr="00C07FFD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Жизнь детей (по стихотворению Н. А. Некрасова «Крестьянские дети»)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подбор материала, цитат, ответы на вопросы 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навыками анализа поэтического произведения (умеют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способ рифмовки, размер, определять настроение, которым проникнуто стихотворение). 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самостоятельно по индивидуальному маршруту восполнения проблемных зон в обучении.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 №1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 Тургенев.. «Муму» как повесть о крепостном праве.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Сведения о детстве и семье писателя, о начале его литературной деятельности, история создания произведения, содержание рассказа; значение понятий «крепостное право», «крепостничество», сюжет рассказа, описание быта и нравов крепостнической России в рассказе и знания детей об этом периоде из истории, описание жизни крепостных в рассказе в сопоставлении с изображением на полотнах художников.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основную нравственную проблематику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возможный вариант решения проблемы, который проверяется в ходе проведения исследования, умеют анализировать текст.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сравнивать свои действия с ожидаемым результатом.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речевого отображения (описания, объяснения) содержания совершаемых действий в форме речевых значений.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Герасим - «самое замечательное лицо» в рассказе.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Герасим в доме барыни.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Герасим и Татьяна.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Сюжет рассказа, духовные и нравственные качества Герасима, сопоставление главного героя с его окружением, характеристика героя по его поступкам, поведению (цитаты из текста), отношение к нему автора, составление плана характеристики героя.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Детали портретов героев. Роль образа Татьяны в рассказе.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воспроизводят сюжет изученного произведения, объясняют внутренние связи его элементов.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текст с целью выделения важных деталей.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строят высказывание с целью анализа текста.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Ответы на вопросы;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Герасим и Муму. Счастливый год.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Образ барыни. Немота главного героя – символ немого протеста крепостных. Словарная работа. Приём иронии в сцене штурма каморки Герасима. Роль пейзажа в конце рассказа. Анализ иллюстраций.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 воспроизводят картины, созданные писателем, аргументируют своё отношение к героям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возможный вариант решения проблемы, который проверяется в ходе проведения исследования, умеют анализировать текст.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строят речевое высказывание – доказательство.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сотрудничают в коллективе для решения поставленной проблемы.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Осмысление изображенных в рассказе событий, пересказ, близкий к тексту, выборочный пересказ;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А.А.Фет. Лирикака. «Чудная картина», «Весенний дождь», «Задрожали листы, облетая…»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 о Фете, содержание его стихотворения; художественные приемы, которые использует автор для описания природы, анализ лирического произведения, выразительное чтение (отработка умения передавать при помощи интонации впечатления от быстро меняющихся картин и состояний природы); авторское отношение к природе.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нают биографические сведения о Фете, содержание его стихотворения; определяют, какие художественные приемы использует автор для описания природы, анализируют лирическое произведение, выразительно читают, передавая при помощи интонации впечатления от быстро меняющихся картин и состояний природы; понимают авторское отношение к природе.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приобрели навыки выразительного чтения, проводят исследование прочитанного текста.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сотрудничества.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в учебнике, чтение стихотворения и пол-оценное его восприятие; ответы на вопросы; выразительное чтение, работа с ассоциациями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 Толстой. Рассказ-быль «Кавказский пленник». Сюжет рассказа.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Слово о Л.Н. Толстом. Роль Ясной Поляны в жизни и творчестве писателя. Заочная экскурсия по Ясной Поляне. Историческая основа и сюжет рассказа «Кавказский пленник». Определение автором жанра </w:t>
            </w:r>
            <w:r w:rsidRPr="00C07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быль.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Простота и ясность языка писателя. Прослушивание первой главы в актерском исполнении, обсуждение. Тест на знание содержания прочитанного произведения. Тема бессмысленности и жестокости национальной вражды. Работа над терминами «идея», «сюжет», «рассказ».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герой»; умеют ими оперировать при анализе произведения, определяют главных сюжетных героев, их роль в произведении, специфику жанра; понимают различие между былью Н.В. Гоголя и былью Л. Н. Толстого.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элементы биографии и творчества выдающегося русского писателя, содержание прочитанного.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учебных действий для раскрытия темы урока (рассказывают, о чём произведение и какова его тема).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познавательного интереса, системы моральных норм и ценностей на основе литературных произведений.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учебника о писателе, чтение художественного произведения, полноценное его восприятие; краткий и выборочый пересказы, ответы на вопросы; сопоставление произведений художественной литературы, принадлежащих к одно-му жанру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 и Костылин – два разных характера, две разные судьбы. Жилин и Дина.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Озаглавить эпизоды, в которых ярче всего проявилось различие характеров Жилина и Костылина. Рассказ от лица Жилина, как он встретился с врагом, что он думал и чувствовал в бою. Составление плана эпизода «Неудавшийся побег». Ответить на вопрос: зачем Толстой обращается к противопоставлению Жилина и Костылина?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(устно): почему Дина перестала видеть в Жилине врага? Как проявляет себя Жилин в момент расставания с Костылиным и Диной? Характеристика Дины (детали её портрета, поведение, отношение к Жилину)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основную идею (мысль) рассказа, видят авторскую позицию, составляют сравнительную характеристику героев, составляют рассказ от лица героя.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и определяют сущность характеристик изучаемых объектов.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– самодиагностики и самокоррекции коллективной деятельности.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сотрудничества.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познавательного интереса.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Художественный пересказ, рассказ от лица Жилина; самостоятельный поиск ответов на проблемные вопросы, комментирование глав 3-6; сравнение характеров, поведения двух литературных персонажей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«Кавказкий пленник» -любимый рассказ Л.Н. Толстого.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Смысл заглавия рассказа. Роль картин природы в рассказе. Особенности языка произведения.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в чем своеобразие языка и композиции рассказа; как описания природы помогают понять переживания героев; о чём «говорят» фамилии героев, почему Л.Н.Толстой сам считал рассказ своим лучшим произведением?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главные эпизоды в эпическом произведении, устанавливают причинно-следственные связи между ними.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и дают характеристики изучаемых объектов.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строят высказывание с целью анализа текста.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речевого отображения (описания, объяснения) содержания совершённых действий в форме речевых значений.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Р.р.№ 9.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 сочинению по рассказу «Кавказский пленник»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Составить план текста и план сочинения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события, позволяющие сопоставить и оценить поведение Жилина и Костылина в минуты опасности. 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понятиями «герой», «сопоставление», «противопоставление»; средства раскрытия характеров действующих лиц (поступки, портрет, пейзаж, авторская оценка), умеют ими оперировать при создании сравнительной характеристики, выявляют авторскую позицию, составляют рассказ от лица героя.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самостоятельное исследование и дают личностные характеристики изучаемых объектов.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изученного материала.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текст, используя изученную терминологию и полученные знания.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личностных отношений к происходящим событиям и поступкам на основе норм морали нашего общества.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Работа над планом, над вступлением и заключением, над логическими переходами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А.П.Чехов. «Хирургия» как юмористический рассказ.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Биографические факты жизни писателя; сведения о детстве и юношеских увлечениях А.П. Чехова; историю создания, содержание рассказа «Хирургия».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Сообщение о г.Таганрог; определение понятий: «юмористический рассказ», «сюжет», «фабула», «литературный герой».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и определяют сущность характеристик изучаемых объектов.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нужную для ответа информацию из прочитанного текста.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значимость чтения; проявляют эмоциональную отзывчивость на прочитанное.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писателе, чтение рассказа и полноценное его восприятие; осмысление сюжета, изображенных в нем событий, характеров, ответы на вопросы; чтение по ролям; установление ассоциативных связей с иллюстрацией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А.П.Чехов «Хирургия»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Подбор цитатных примеров, иллюстрирующих понятие "юмор", "речевая характеристика".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и определяют сущность характеристик изучаемых объектов.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нужную для ответа информацию из прочитанного текста.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значимость чтения; проявляют эмоциональную отзывчивость на прочитанное.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Оосмысление сюжета, изображенных в нем событий, характеров, ответы на вопросы; чтение по ролям; установление ассоциативных связей с иллюстрацией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Вн.чт.№3</w:t>
            </w:r>
            <w:r w:rsidRPr="00745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 Антоши Чехонте.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Юмор ситуации. Речь персонажей как средство их характеристики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пересказ, чтение в лицах, инсценирование.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определять такие приемы юмористической и сатирической оценки героев в рассказах Чехова, как говорящие имена и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нужную информацию из прочитанного текста.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сотрудничества.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анализа текста, юмористического отношения к некоторым жизненным ситуациям.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«О смешном в литературном произведении. Юмор»; выразительное чтение, устное словесное рисование, рассказ о писателе, инсценированное чтение; комментирование художественного произведения, защита иллюстрации; анализ художественного текста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Ф.И.Тютчев -великолепный певец природы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Автор и биографические сведения о нём; выраженное в стихотворении настроение поэта и его мироощущение; природа для Тютчева - живое, возвышенное существо, слышать музыку стиха, сопоставление произведений разных видов искусств о природе, изобразительные средства (эпитеты, сравнения, метафоры), помогающие поэту создать картины родной природы и одновременно «высказать» собственные чувства и настроения.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биографические сведения о Ф.И.Тютчеве, выразительно читают, анализируют стихотворения.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– самодиагностики и самокоррекции коллективной деятельности.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в учебнике, чтение стихотворения и полноценное его восприятие; ответы на вопросы; выразительное чтение, работа с ассоциациями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поэты XIX века о Родине и родной природе.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Образы природы в русской поэзии. Чувство родины и его связь с восприятием природы. Краткие сведения о поэтах. Средства создания образов родной природы в стихотворениях А.Н. Плещеева, И.С. Никитина, А.Н. Майкова, И.З. Сурикова, А.В.Кольцова. Богатство изобразительно-выразительных средств в создании картин природы. Элементы анализа поэтического текста. Репродукции картин. Прослушивание стихотворений в актерском исполнении, обсуждение. Конкурс на лучшее чтение стихов о Родине и родной природе.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читают, анализируют стихотворения; слушают и анализируют актёрское чтение.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– самодиагностики и самокоррекции коллективной деятельности.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испытывают чувство гордости и уважения к культурному наследию своей страны, формирование навыков анализа текста.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Р.р.№10.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 домашнему сочинению по анализу лирического текста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русской поэзии XIX века) «Роль описания природы в создании настроения автора (героя)»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Содержание стихотворений поэтов Х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Х века о родине, о родной природе и о себе. Анализ выразительных средств описания природы с целью определения их роли в создании настроения автора (героя).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навыками анализа поэтического произведения (умеют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способ рифмовки, размер, определять настроение, которым проникнуто стихотворение). 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самостоятельно по индивидуальному маршруту восполнения проблемных зон в обучении.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 №2</w:t>
            </w:r>
          </w:p>
        </w:tc>
      </w:tr>
      <w:tr w:rsidR="003B1F99" w:rsidRPr="00C07FFD">
        <w:trPr>
          <w:trHeight w:val="481"/>
        </w:trPr>
        <w:tc>
          <w:tcPr>
            <w:tcW w:w="16375" w:type="dxa"/>
            <w:gridSpan w:val="7"/>
          </w:tcPr>
          <w:p w:rsidR="003B1F99" w:rsidRPr="00745AD9" w:rsidRDefault="003B1F99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литервтуры XX века (28 часов)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 Бунин. Рассказ «Косцы». Человек и природа в рассказе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Сведения о детстве И.А. Бунина; сюжет и содержание рассказов;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факты жизни писателя, положенные в основу рассказа «Косцы», понимают авторское отношение к описываемым событиям.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находят в тексте изобразительно-выразительные средства и определяют их роль.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строят сообщения в устной и письменной форме, в том числе творческого и исследовательского характера.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цель и задачу.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собственное мнение и позицию; умеют формулировать и задавать вопросы.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навыки сотрудничества в разных ситуациях, находят выходы из спорных ситуаций.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писателе, чтение рассказа и его полноценное восприятие; ответы на вопросы; установление ассоциативных связей с произведениями живописи, комментированное чтение; анализ текста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В.Г. Короленко. Слово о писателе. «В дурном обществе». 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Автобиографичность повести и гуманистический смысл произведения. Изображение города и его обитателей в повести. Подбор цитатных примеров, иллюстрирующих элементы композиции повести (городской пейзаж).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главы «Я и мой отец». Ответить на вопросы: что гонит Васю из родного дома? Каковы причины отчуждения между Васей и его отцом? Устное словесное рисование «Вася и судья на скамейке».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Подбор цитат к теме "Портрет как средство характеристики литературных героев."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факты жизни писателя, сюжет повести, основных героев в их взаимосвязи; понимают, в какое время происходят события, умеют объяснять роль пейзажа, портрета, сравнения в описании героев.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методы информационного поиска.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саморегуляции эмоциональных и функциональных состояний, т.е. операциональный опыт.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интегрируются в группе сверстников и строят продуктивное взаимодействие со сверстниками и взрослыми.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чувства гордости и уважения к культурному наследию своей страны.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писателе; осмысление сюжета произведения, изображенных в нем событий, характеров, ответы на вопросы; пересказ, близкий к тексту, выборочный пересказ; заочная экскурсия по Княж-го-родку, устное словесное рисование;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Контраст судеб героев в повести «В дурном обществе». Счастье дружбы в повести Короленко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как и почему изменился Вася за столь короткий промежуток времени, почему знакомство с «детьми подземелья» оказалось судьбоносным для всей семьи Васи? Составление плана ответа на вопрос: какими средствами пользуется автор, чтобы создать ужасающую картину жизни детей подземелья?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определение понятия «композиция»; объясняют роль противопоставления образов в повести, причины различных отношений между родителями и детьми, характеризуют литературного героя на основании его поступков, определяют роль портрета и пейзажа в понимании характеров героев, позицию автора и его отношение к изображаемому, к героям, в первую очередь к Васе, определяют особенности композиции произведения.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действия;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осуществляют операции анализа, синтеза, сравнения, классификации.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высказывания, осуществляют совместную деятельность в парах и рабочих группах.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трудности и стремятся к их преодолению, проявляют способность к самооценке своих действий, поступков.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Беседа по вопросам, работа с текстом произведения, выразительное чтение, составление плана повести, работа над планом характеристики героев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эпизода из повести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В.Г.Короленко «В дурном обществе»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Определить границы эпизода в произведении, пересказать его кратко, назвать его тему, озаглавить, обосновать: насколько эпизод важен в раскрытии темы всего произведения, его роль в композиции; дать характеристику персонажам, действующим в эпизоде, проследить динамику (развитие) их чувств, поведения, оценить их речь, выявить авторское отношение; сформулировать общий вывод о роли эпизода в произведении.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эпизод в соответствии с соответствии с планом.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действия;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операции анализа, синтеза, сравнения, классификации.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материала.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Р.р.№11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 работе над сочинением.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Выбор темы сочинения. Формулирование дополнительных вопросов к выбранной теме. Составление плана работы с опорой на поставленные вопросы. Выводы в конце сочинения.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элементами анализа текста, понимают главную мысль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тему сочинения, составляют план сочинения по заданной теме.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и обсуждают план работы, структуру сочинения.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используют разные речевые средства для решения различных коммуникативных задач.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выстраивают систему личностных отношений.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подбор материала, цитат, ответы на вопросы 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С.А.Есенин. Образ родного дома в стихах Есенина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события жизни С.Есенина, факты его жизни; причины различия ритма в стихотворениях 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покинул родимый дом…», «Низкий дом с голубыми ставнями…»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; каким настроением окрашены стихотворения, передача этого настроения в процессе выразительного чтения.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Защита проектов «Иллюстрации к стихотворениям С.А.Есенина».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основные события жизни С.Есенина, факты его жизни; понимают, каким настроением окрашены стихотворения, умеют передавать это настроение в процессе выразительного чтения; используют навыки проектной деятельности.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 в предложенных текстах.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действия, планируют алгоритм ответа.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общую цель и пути её достижения.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гордости и уважения к культурному наследию своей страны.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П.П.Бажов. Сказ "Медной горы Хозяйка". Трудолюбие и талант Данилы-мастера.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жизни и творчестве П.П.Бажова. 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герои сказа. 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Обучение анализу эпизода. Подбор цитатных примеров, иллюстрирующих понятия «реальность» и «фантастика».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Характеристика Данилы-мастера.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основные сведения о жизни и творчестве П.П.Бажова; выразительно пересказывают и анализируют фрагменты сказа, дают характеристики героя сказа, знают значения диалектных слов.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 с целью выделения существенных признаков.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последовательность действий в соответствии с поставленной целью.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используют речевые средства для решения различных коммуникативных задач.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устойчивого следования в поведении моральным нормам и этическим требованиям, сложившимся в истории и культуре нашего народа.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писателе; комментированное чтение, работа над пересказом, знакомство с жанром сказа, с его отличием от сказки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 Хозяйки Медной горы в сказе П.П.Бажова. Понятие о сказе. Сказ и сказка.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жанра сказа, отличие от сказки; Подбор цитатных примеров. Иллюстрирующих понятия "сказ", "сказка" и сопоставление этих понятий.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Работа в группах: анализ иллюстраций.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различают жанр сказа и сказки, анализируют текст, используют навыки проектной деятельности.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навыками смыслового чтения, структурируют знания.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 ставят учебную задачу на основе соотнесения усвоенного и нового материала.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ставят вопросы, обращаются за помощью, адекватно используют речевые средства для решения различных коммуникативных задач.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гордости и уважения к культурному наследию своей страны.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 xml:space="preserve">Работа над языком сказа, выразительное чтение, беседа по вопросам, обсуждение иллюстраций 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К.Г.Паустовский. Герои и их поступки в сказке "Тёплый хлеб".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сказки «Тёплый хлеб»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жизни и творчестве К.Г.Паустовского. Особенности изображения героев в сказке «Тёплый хлеб». Анализ произведения, элементы сказки в произведении; диалектные и устаревшие слова. 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пейзажа в сказке. Нравственные проблемы произведения.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иллюстрациями.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тему произведения, выделяют нравственную проблему, видят особенности изображения героев литературной сказки. Понимают нравственное содержание рассказа, душевные качества героя, определяют отличительные черты романтизма, романтическую настроенность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видят тему и проблему произведения, извлекают необходимую информацию из различных источников (текст, сообщение учителя, наглядные средства).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регуляции деятельности по решению поставленных задач.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ставят вопросы, обращаются за помощью, устанавливают и сравнивают разные точки зрения, прежде чем принимать решение и делать выбор.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эмпатия как осознанное понимание и сопереживание чувствам других, выражающаяся в поступках, направленных на помощь другим посредством исправления собственных ошибок.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писателе, викторина, беседа по содержанию сказки, работа над главными героями сказки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К.Г.Паустовский. Рассказ «Заячьи лапы". Природа и человек в произведении.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Сюжет рассказа, взаимоотношения героев, смысл названия рассказа, роль зайца в судьбе внука деда Лариона, роль описания природы в понимании событий, изображённых в рассказе. Работа с иллюстрациями и соотнесение их с текстом.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тему произведения, выделяют нравственную проблему, видят особенности изображения героев литературной сказки, анализируют текст и определяют композиционно-языковые особенности повести.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видят тему и проблему произведения, самостоятельно создают способы и решения проблем творческого и поискового характера.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к регуляции учебной деятельности.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учебное сотрудничество в коллективе, адекватно используют речевые средства для решения различных коммуникативных задач.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С.Я.Маршак.. Пьеса-сказка С.Я. Маршака «Двенадцать месяцев». 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Сведения о С.Я Маршаке и факты его жизни, определение понятия «драма», «пьеса»,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сказки); отличие пьесы от других произведений, чтение драматического произведения по ролям.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жанровые особенности произведения, выясняют значения незнакомых слов, выразительно читают пьесу по ролям.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информацию, формируют способности к освоению новых видов деятельности.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к регуляции учебной деятельности, оценивают полученную информацию с точки зрения нужности.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группе: контролируют, корректируют, оценивают действия партнёра.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решению моральных дилемм на основе собственных знаний и опыта, условий для правильного личностного самоопределения.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писателе, выборочное чтение отдельных сцен; ответы на вопросы; выразительное чтение, устное словесное рисование, чтение по ролям; сопоставление художественных текстов (легенды и сказки)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картины «Встреча падчерицы с двенадцатью месяцами»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героев, их характеров, изменение их поведения в зависимости от ситуации; 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Устное словесное рисование (описание костюмов двенадцати месяцев; какой представляют декорацию в картине встречи падчерицы и двенадцати месяцев). Инсценирование фрагмента пьесы-сказки.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приёмами устного словесного рисования, знают своеобразие сказки, создают портретную и сравнительную характеристики героев; знают жанровые и композиционные особенности сказки.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 с целью выделения существенных признаков.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ней, осуществляют поиск и выделение необходимой информации.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(или развивают способность) с помощью вопросов добывать недостающую информацию.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Осмысление сюжета сказки, изображенных в ней событий; чтение по ролям, устное словесное рисование; самостоятельный поиск ответов на проблемные вопросы; аннализ текста, со-поставление сказки Марша-ка с народны-ми сказками, со сказкой Г.Х. Андерсена «Снежная королева»</w:t>
            </w:r>
          </w:p>
        </w:tc>
      </w:tr>
      <w:tr w:rsidR="003B1F99" w:rsidRPr="00C07FFD">
        <w:trPr>
          <w:trHeight w:val="2825"/>
        </w:trPr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герои пьесы "Двенадцать месяцев". Победа добра над злом – традиция РНС.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Гуманистическая идея сказки, ее связь с русским фольклором, что достигает автор сочетанием фантастического и реального в пьесе, сопоставить сказку Маршака с народными сказками.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пересказывают и анализируют фрагменты сказки, выразительно читают пьесу по ролям, слушают и оценивают актёрское чтение, видят и называют традиции народной сказки в пьесе С.Я Маршака.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устанавливать и сравнивать разные точки зрения, прежде чем принимать решение и делать выбор.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способностей к решению моральных дилемм на основе собственных знаний и опыта, условий для правильного личностного самоопределения.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Самостоятельная работа, выразительное чтение, беседа по вопросам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Р.р.№12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контрольному сочинению по пьесе- сказке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С.Я.Маршака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«Двенадцать месяцев» </w:t>
            </w:r>
          </w:p>
        </w:tc>
        <w:tc>
          <w:tcPr>
            <w:tcW w:w="3685" w:type="dxa"/>
            <w:vMerge w:val="restart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«Падчерица и Королева», «Добро и зло в сказке».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Выбор темы сочинения. Словесное рисование. Формулирование дополнительных вопросов к выбранной теме. Составление плана работы с опорой на поставленные вопросы. Выводы в конце сочинения.</w:t>
            </w:r>
          </w:p>
        </w:tc>
        <w:tc>
          <w:tcPr>
            <w:tcW w:w="4820" w:type="dxa"/>
            <w:vMerge w:val="restart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элементами анализа текста, понимают главную мысль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достигнутый результат.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 собственную деятельность посредством речевых действий. Используют адекватные языковые средства для отображения своих чувств, мыслей и побуждений.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подбор материала, цитат, ответы на вопросы 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745AD9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Р.р.№13. Контрольное сочинение по пьесе- сказке </w:t>
            </w:r>
          </w:p>
          <w:p w:rsidR="003B1F99" w:rsidRPr="00745AD9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С.Я.Маршака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«Двенадцать месяцев»</w:t>
            </w:r>
          </w:p>
        </w:tc>
        <w:tc>
          <w:tcPr>
            <w:tcW w:w="3685" w:type="dxa"/>
            <w:vMerge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сочинение №2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Р.р.№14.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сочинения.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коррекционного типа: фиксирование собственных затруднений в деятельности.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собственного текста с целью выявления и устранения недочётов.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фиксируют собственные затруднения в деятельности.выу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материала.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 чётко формулируют ответы на указанные вопросы.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Анализ сочинений, работа над ошибками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 Платонов. Маленький мечтатель Андрея Платонова в рассказе «Никита».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А.П.Платонов и факты его жизни, сюжет рассказа; поведение главного героя, общение его с окружающим миром природы, простота и человечность рассказа, его днелогичность, трогательный образ фантазера Никиты. Составление плана рассказа о главном герое. Ответить на вопрос: какую роль играет эпизод встречи Никиты с отцом?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автора, факты его жизни, сюжет рассказа; понимают поведение главного героя, общение его с окружающим миром природы.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ответ, комментируют полученную информацию.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об авторе; художественный пересказ фрагмента, составление словаря для характеристики предметов и явлений; комментирование эпизода «Встреча с отцом», установление ассоциативных связей с произведениями живописи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 Платонов-"Никита". Представление о фантастике в литературном произведении.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Сюжет рассказа, комментированное чтение; фантастический мир детской души.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Сопоставление реальных и фантастических элементов рассказа.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Комментирование необычных слов и выражений. Описание иллюстраций и соотнесение их с текстом.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видят особенный мир детства главного героя, соотносят реальное и фантастическое в рассказе.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 с целью выделения существенных признаков.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способа учебного действия для достижения планируемого результата, корректируют свою деятельность в соответствии с поставленной целью.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и сравнивают разные точки зрения, прежде чем принимают решение и делают выбор.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Составление плана рассказа; работа с иллюстрациями; рассказ о Никите; наблюдение над языком рассказа А.П.Платонова; сравни-тельный анализ произведений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 Acтафьев. Слово о писателе. «Васюткино озеро». Сюжет рассказа, его герои.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Автобиографичность рассказа «Васюткино озеро». Композиция рассказа (экспозиция-вступление, завязка, развитие действия, кульминация, развязка). Работа в парах (составление тезисного плана отрывков рассказа при консультативной помощи учителя, озаглавливание отрывков текста), самостоятельное составление цитатного плана с последующей взаимопроверкой.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автобиографические черты рассказа, тему и основную мысль рассказа, анализируют композицию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свои знания с поставленной целью, комментируют полученную информацию.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писателе, выборочное чтение эпизодов, 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произведением живописи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В.П Acтафьев.  «Васюткино озеро». Поведение героя в лесу.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черты характера героя рассказа. Человек и природа в рассказе.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Составление тезисного плана сообщения по теме «Характер героя рассказа». Работа в группах «Картины природы. «Открытие» Васюткой нового озера».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Пересказ истории с глухарём. Ответить на вопрос: зачем эта история введена писателем в рассказ? Чтение по ролям эпизода встречи Васютки с экипажем бота "Игарец".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дают характеристику поступкам героя, определяют значение картин природы, самостоятельно работают с текстом.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и сравнивают разные точки зрения, принимают решение и делают выбор.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Осмысление сюжета рассказа, ответы на вопросы; составление киносценария на тему «Как Васютка заблудился», устное словесное рисование; комментирование художественного произведения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А.Т.Твардовский. "Рассказ танкиста".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К.М.Симонов. "Майор привёз мальчишку на лафете…".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Сведения о жизни и творчестве А.Т. Твардовского и К.М. Симонова (кратко); содержание стихотворений о Великой Отечественной войне, каково было значение поэзии в годы ВОВ?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Патриотические подвиги детей в годы Великой Отечественной войны.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Обучение анализу стихотворений, сопоставительный анализ стихотворений.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 стихотворения; сопоставляют друг с другом; сопоставляют произведения литературы и живописи.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стихотворный текст, вычленяют нужную информацию, выразительно читают стихотворный текст, анализируют художественный текст.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ответа, работают в группе.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монологические высказывания, формулируют свою точку зрения и позицию.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чувства гордости и уважения к культурному наследию своей страны посредством изучения художественных произведений на историческую тему, воспитание личностных ценностей на основе образов героев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Выразительное чтение и частичный анализ стихотворений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поэты XX века о Родине и родной природе: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И.А.Бунин, А.А.Прокофьев, Д.Б.Кедрин. Образ Родины в стихах о природе.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Создание поэтического образа Родины в стихотворениях поэтов 20 века; выразительное чтение, анализ поэтического текста, описание картин.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для анализа поэтического текста с последующей взаимопроверкой.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Сопоставление образов русской природы в волшебных сказках и лирических стихотворениях.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Работа в группах: выполнение заданий по темам «Тема Родины», «Пейзаж», «Средства художественной выразительности (эпитет, метафора, образ-символ и т.д.)»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 стихотворения наизусть, владеют элементами анализа поэтического текста, сопоставляют поэтические тексты один с другим.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эстетического восприятия мира с целью гармоничного развития личности.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Выразительное чтение, устное словесное рисование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Русские поэты XX века о Родине и родной природе: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Биографические сведения об 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Н.М.Рубцове, Дон-Аминадо,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авторах стихотворений; выразительное чтение стихотворений, зрительное представление картин, которые воссоздают поэты, художественные средства, помогающие авторам передать свое настроение, их роль.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 стихотворения, анализируют поэтический текст, владеют навыками монологической речи.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эстетического восприятия мира с целью гармоничного развития личности.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Выразительное чтение, устное словесное рисование, ответы на вопросы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Вн.чт.№4.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Н.А.Тэффи. "Валя".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Слово о писателе. Происхождение псевдонима, анализ текста с точки зрения изобразительно-выразительных средств (намёк и языковая игра), определение их роли.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Главная тема рассказов Тэффи - обыденная, повседневная жизнь, герои – обычные люди; ситуации, описанные в миниатюрах, знакомы каждому, характеры – легко узнаваемые (в своих произведениях писательница возвышает и облагораживает повседневную суету. Юмор Тэффи не обличает, не акцентирует внимание на злом, а примиряет нас с действительностью, превращая все мелкое, грязное, ненужное и ничтожное в нашей жизни в смешное). 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понятия о юморе; умеют видеть смешное в обыденных житейских ситуациях.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действия;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осуществляют операции анализа, синтеза, сравнения, классификации, делают обобщения, выводы.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трудности и стремятся к их преодолению, проявляют способность к самооценке своих действий, поступков.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87-88.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Саша Черный. Образы детей в рассказах "Кавказкий пленник",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"Игорь-Робинзон".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Слово о писателях. Автобиографичные черты в произведениях Саши Чёрного. Выявление способов создания комического в рассказах Саши Черного. Образы и сюжеты литературной классики в произведениях Саши Черного. Юмор в его рассказах.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Подбор из рассказов цитатных примеров. иллюстрирующих понятие "юмор".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юмористический характер. 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предложенные тексты.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 мира с целью гармоничного развития личности.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писателе, ответы на вопросы, обсуждение содержания, обучение выразительному чтению по ролям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Ю.Ч.Ким «Рыба-кит». Юмор в стихотворной форме.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Слово о писателе. Юмор в его рассказах.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Подбор из рассказов цитатных примеров. иллюстрирующих понятие "юмор".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юмористический характер. 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предложенные тексты.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 мира с целью гармоничного развития личности.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писателе, ответы на вопросы, обсуждение содержания, обучение выразительному чтению по ролям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русской литературе 19-20 вв. 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Тестирование по русской литературе 19-20 вв. (РТ(2), с. 55-61)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обобщают и систематизируют полученные знания, сформированные УУД.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информацию, синтезируют полученную информацию для составления ответа (тест) 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 (отвечают на вопросы теста), планируют алгоритм ответа, работают самостоятельно.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используют различные речевые средства для решения коммуникативных задач.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чувства гордости и уважения к культурному наследию своей страны посредством изучения художественных произведений.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(тестирование)</w:t>
            </w:r>
          </w:p>
        </w:tc>
      </w:tr>
      <w:tr w:rsidR="003B1F99" w:rsidRPr="00C07FFD">
        <w:tc>
          <w:tcPr>
            <w:tcW w:w="16375" w:type="dxa"/>
            <w:gridSpan w:val="7"/>
          </w:tcPr>
          <w:p w:rsidR="003B1F99" w:rsidRPr="00745AD9" w:rsidRDefault="003B1F99" w:rsidP="000A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Из зарубежной литературы (10 часов)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Роберт Льюис Стивенсон. Баллада «Вересковый мед». 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Сведения о жизни писателя, события, о которых рассказывается в балладе; черты характера, которые прославляет автор, признаки жанра баллады в «Вересковом меде» Р.Л. Стивенсона.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Групповая работа – составление рассуждения по теме «Подвиг героя во имя сохранения традиций предков».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 балладу, характеризуют героев и их поступки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навыком смыслового чтения, развитие навыков анализа художественного текста, выдвигают гипотезы при работе с текстом и обосновывают их.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действия, планируют алгоритм ответа, корректируют ответ.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творчеству зарубежных писателей, воспитание личностных ценностей на основе образов героев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92-93.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Дефо. «Робинзон Крузо» - произведение о силе человеческого духа.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Необычайные приключения Робинзона Крузо.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 главного героя романа Д. Дефо 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Автор и факты его биографии, сюжет романа; анализ характера героя, его поступков, изменения в поведении и характере; авторское отношение к изображаемому, глубокое уважение к человеческому труду, изображение труда как основы жизни. Значение романа в истории литературы.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Работа в парах: составление «Словаря путешественника», работа в группах: составление рассуждения по теме «Гимн неисчерпаемым возможностям человека».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пересказывают текст, воспроизводят все приключения и события в жизни Робинзона, характеризуют героя и его поступки, прослеживают изменения в поведении и характере героя, понимают значение романа в истории литературы.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способности к регуляции учебной деятельности (самостоятельность, целенаправленность), комментируют полученную информацию.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полученные знания при ответе, проектируют работу в группе: контролируют, комментируют, оценивают действия партнёра.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писателе, чтение гл. 6 «Робинзон на необитаемом острове»; ответы на вопросы, пересказ (воспроизведение сюжета); сопоставление художественных произведений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Х.К.Андерсен.. Сказка «Снежная королева»: реальность и фантастика </w:t>
            </w:r>
          </w:p>
        </w:tc>
        <w:tc>
          <w:tcPr>
            <w:tcW w:w="3685" w:type="dxa"/>
            <w:vMerge w:val="restart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Слово об авторе.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сказок; понимать сюжет сказки «Снежная королева», особенности ее композиции, деление на главы (самостоятельность сюжета каждой главы), создание портретной и сравнительной характеристики героев; жанровые и композиционные особенности сказки. Соотношение реального и фантастического.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Составление схемы путешествия Герды в поисках Кая.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содержание прочитанного произведения, отличают литературную сказку от народной, воспринимают и анализируют текст, формулируют идею, дают характеристику героям и их поступкам.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видят композицию произведения, понимают текст в общем, ищут и выделяют необходимую информацию.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способности к регуляции учебной деятельности, комментируют полученную информацию.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полученные знания при ответе, адекватно используют речевые средства и грамотно конструируют ответ.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учебника об Андерсене, выборочное чтение сказки, ее восприятие; ответы на вопросы, осмысление сюжета сказки, изображенных в ней событий, характеров (выборочный пересказ отдельных глав, составление плана, воспроизводящего ком-позицию сказки, определение главных эпизодов)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героев сказки «Снежная королева». </w:t>
            </w:r>
          </w:p>
        </w:tc>
        <w:tc>
          <w:tcPr>
            <w:tcW w:w="3685" w:type="dxa"/>
            <w:vMerge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видят в сказке обличие зла, характеризуют поступки героев.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навыком смыслового чтения, анализируют художественный текст, выбирают критерии для сравнения персонажей, выдвигают гипотезы при работе с текстом и обосновывают их.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алгоритм ответа, корректируют ответ.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строят монологическое высказывание, формулируют свою точку зрения и позицию.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оценочное отношение к содержанию художественных произведений, поступков литературных персонажей на основе личностных ценностей.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</w:rPr>
              <w:t>ответы на вопросы, осмысление сюжета сказки, изображенных в ней событий, характеров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 №15.</w:t>
            </w: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Сочинение по сказке Х.К.Андерсена «Снежная королева»: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«Герда против Снежной королевы», «Что изменилось в характере маленькой разбойницы после встречи с Гердой?»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Подбор цитат к сравнительной характеристике Кая, Герды, маленькой разбойницы, Снежной королевы (описание внешности, обстановки, которая их окружает). Победа добра, любви и дружбы над злом.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создают письменные высказывания, осуществляют выбор и использование выразительных средств языка.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действия;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осуществляют операции анализа, синтеза, сравнения, классификации, делают обобщения, выводы.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задач.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трудности и стремятся к их преодолению, проявляют способность к самооценке своих действий, поступков.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подбор материала, цитат, ответы на вопросы 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 Твен. «Приключения Тома Сойера». Жизнь и заботы Тома Сойера.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Сведения о жизни и творчестве М. Твена (кратко); сюжет и содержание романа «Приключения Тома Сойера». Инсценирование эпизодов романа; характеризовать героя и его поступки.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– умение сделать окружающий мир интересным. 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автора, факты его биографии, сюжет романа; понимают время и место действия, умеют пересказывать текст, составлять рассказ о Томе (кто он такой, где живет, кто его семья, каковы его заботы, переживания), оценивать его поступки; умеют сопоставлять текст с иллюстрациями художника.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подбирают в тексте доказательства своим гипотезам; корректируют ответ.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строят монологическое высказывание, учитывают мнения других.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</w:pPr>
            <w:r w:rsidRPr="00C07FFD">
              <w:t>Чтение статьи об авторе, чтение эпизодов; ответы на вопросы, осмысление сюжета, изображенных в произведении событий, пересказ (гл. 12, 21 – о проделках Тома); инсценирование эпизодов из главы 1 и 2; установление ассоциативных связей с произведением живописи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Приключения Тома Сойера – любимая книга многих поколений читателей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Финальные сцены романа. Юмор и ирония в романе. Приемы иронии (повторы, нагнетания, неожиданность, контрасты). Прослушивание фрагментов романа в актерском исполнении, обсуждение.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автора, факты его биографии, сюжет романа; понимают время и место действия, умеют пересказывать текст, составлять рассказ о Томе оценивать его поступки; умеют сопоставлять текст с иллюстрациями художника.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подбирают в тексте доказательства своим гипотезам; корректируют ответ.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строят монологическое высказывание, учитывают мнения других.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познавательного интереса к творчеству русских и зарубежных писателей,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</w:pPr>
            <w:r w:rsidRPr="00C07FFD">
              <w:t>Пересказ финальных глав от лица героев; составление плана письменного ответа на проблемный вопрос; ответы на вопросы.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Джек Лондон. «Сказание о Кише».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писателе. Сюжет рассказа, его герои; обычаи, верования, нравы северного народа, показанные писателем; 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 рассказа, пересказы эпизодов (краткий, выборочный, от лица героя)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автора, факты его биографии; выразительно пересказывают текст, дают характеристику героев и их поступков, находят в тексте изобразительно-выразительные средства.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нужную для характеристики героя информацию, выдвигают гипотезы при работе с текстом и обосновывают их, делают выводы. 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рабочие отношения, эффективно сотрудничают и способствуют продуктивной кооперации.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FFD">
              <w:rPr>
                <w:rFonts w:ascii="Times New Roman" w:hAnsi="Times New Roman" w:cs="Times New Roman"/>
              </w:rPr>
              <w:t>Чтение статьи о писателе; осмысление сюжета произведения, ответы на вопросы, пересказ (крат-кий, выборочный, от  лица героя); установление ассоциативных связей с произведением живопи-си, комментирование художественного текста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Нравственное взросление героя рассказа. </w:t>
            </w: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Становление характера героя (смелость, мужество). Мастерство Дж. Лондона в изображении жизни северного народа.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Почему Джек Лондон назвал произведение сказанием? Почему имя, деяния Киша стали легендой?</w:t>
            </w:r>
          </w:p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знают средства раскрытия характеров действующих лиц (поступки, портрет, пейзаж, авторская оценка) 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действия;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осуществляют операции анализа, синтеза, сравнения, классификации, делают обобщения, выводы.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задач.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трудности и стремятся к их преодолению, проявляют способность к самооценке своих действий, поступков.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Составление плана, ответы на вопросы, осмысление прочитанного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Итоговый урок-праздник. "Путешествие по стране Литературии  5 класса".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В игровой форме обобщить материал, изученный в течение учебного года; закрепить полученные знания.</w:t>
            </w: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обобщают изученный материал.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07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своей работы.</w:t>
            </w:r>
            <w:r w:rsidRPr="00C07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строят монологические высказывания.</w:t>
            </w: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</w:rPr>
              <w:t>Викторины, литературная игра</w:t>
            </w:r>
          </w:p>
        </w:tc>
      </w:tr>
      <w:tr w:rsidR="003B1F99" w:rsidRPr="00C07FFD">
        <w:tc>
          <w:tcPr>
            <w:tcW w:w="996" w:type="dxa"/>
          </w:tcPr>
          <w:p w:rsidR="003B1F99" w:rsidRPr="00C07FFD" w:rsidRDefault="003B1F99" w:rsidP="000A1E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1F99" w:rsidRPr="00C07FFD" w:rsidRDefault="003B1F99" w:rsidP="000A1E7B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49" w:type="dxa"/>
          </w:tcPr>
          <w:p w:rsidR="003B1F99" w:rsidRPr="00C07FFD" w:rsidRDefault="003B1F99" w:rsidP="000A1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99" w:rsidRDefault="003B1F99"/>
    <w:sectPr w:rsidR="003B1F99" w:rsidSect="008A6A38">
      <w:pgSz w:w="16838" w:h="11906" w:orient="landscape"/>
      <w:pgMar w:top="539" w:right="1134" w:bottom="1701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99" w:rsidRDefault="003B1F99">
      <w:r>
        <w:separator/>
      </w:r>
    </w:p>
  </w:endnote>
  <w:endnote w:type="continuationSeparator" w:id="0">
    <w:p w:rsidR="003B1F99" w:rsidRDefault="003B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99" w:rsidRDefault="003B1F99" w:rsidP="00BF1B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3B1F99" w:rsidRDefault="003B1F99" w:rsidP="00260E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99" w:rsidRDefault="003B1F99" w:rsidP="000C1C88">
    <w:pPr>
      <w:pStyle w:val="Footer"/>
      <w:jc w:val="center"/>
    </w:pPr>
  </w:p>
  <w:p w:rsidR="003B1F99" w:rsidRDefault="003B1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99" w:rsidRDefault="003B1F99">
      <w:r>
        <w:separator/>
      </w:r>
    </w:p>
  </w:footnote>
  <w:footnote w:type="continuationSeparator" w:id="0">
    <w:p w:rsidR="003B1F99" w:rsidRDefault="003B1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99" w:rsidRDefault="003B1F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99" w:rsidRDefault="003B1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F6E"/>
    <w:rsid w:val="0000651E"/>
    <w:rsid w:val="00091459"/>
    <w:rsid w:val="000A1E7B"/>
    <w:rsid w:val="000C1C88"/>
    <w:rsid w:val="00145576"/>
    <w:rsid w:val="00147A71"/>
    <w:rsid w:val="001604EF"/>
    <w:rsid w:val="001833B9"/>
    <w:rsid w:val="001B4F41"/>
    <w:rsid w:val="001E0717"/>
    <w:rsid w:val="00260E8F"/>
    <w:rsid w:val="00286121"/>
    <w:rsid w:val="002A0051"/>
    <w:rsid w:val="002B6503"/>
    <w:rsid w:val="002D3910"/>
    <w:rsid w:val="00302162"/>
    <w:rsid w:val="00321AAD"/>
    <w:rsid w:val="003247B9"/>
    <w:rsid w:val="00377C83"/>
    <w:rsid w:val="0038206F"/>
    <w:rsid w:val="003A318F"/>
    <w:rsid w:val="003B1F99"/>
    <w:rsid w:val="003F58D4"/>
    <w:rsid w:val="00421405"/>
    <w:rsid w:val="004270DE"/>
    <w:rsid w:val="0045483C"/>
    <w:rsid w:val="00463285"/>
    <w:rsid w:val="00465622"/>
    <w:rsid w:val="004D3DE7"/>
    <w:rsid w:val="004F4C8F"/>
    <w:rsid w:val="00513661"/>
    <w:rsid w:val="00573166"/>
    <w:rsid w:val="005917D8"/>
    <w:rsid w:val="00616C4A"/>
    <w:rsid w:val="006454E2"/>
    <w:rsid w:val="006534A1"/>
    <w:rsid w:val="00654177"/>
    <w:rsid w:val="00655F6E"/>
    <w:rsid w:val="0067014C"/>
    <w:rsid w:val="006D105F"/>
    <w:rsid w:val="00704579"/>
    <w:rsid w:val="00705855"/>
    <w:rsid w:val="007219F6"/>
    <w:rsid w:val="0072607C"/>
    <w:rsid w:val="007279AA"/>
    <w:rsid w:val="00727D79"/>
    <w:rsid w:val="00745AD9"/>
    <w:rsid w:val="00746DC1"/>
    <w:rsid w:val="00761AF9"/>
    <w:rsid w:val="00762DCC"/>
    <w:rsid w:val="00770BEF"/>
    <w:rsid w:val="007841E0"/>
    <w:rsid w:val="007C1550"/>
    <w:rsid w:val="00805A47"/>
    <w:rsid w:val="00814504"/>
    <w:rsid w:val="0081616F"/>
    <w:rsid w:val="00840996"/>
    <w:rsid w:val="00841F38"/>
    <w:rsid w:val="00855B29"/>
    <w:rsid w:val="00864BCA"/>
    <w:rsid w:val="008717FA"/>
    <w:rsid w:val="00875493"/>
    <w:rsid w:val="008A6A38"/>
    <w:rsid w:val="008B0801"/>
    <w:rsid w:val="008C2391"/>
    <w:rsid w:val="00947FFA"/>
    <w:rsid w:val="00960CEB"/>
    <w:rsid w:val="009E2E42"/>
    <w:rsid w:val="00A12EB7"/>
    <w:rsid w:val="00A22806"/>
    <w:rsid w:val="00A31767"/>
    <w:rsid w:val="00A4488F"/>
    <w:rsid w:val="00A72374"/>
    <w:rsid w:val="00AE0474"/>
    <w:rsid w:val="00AF5A1A"/>
    <w:rsid w:val="00B05749"/>
    <w:rsid w:val="00B410BB"/>
    <w:rsid w:val="00B44D98"/>
    <w:rsid w:val="00B453FF"/>
    <w:rsid w:val="00B462CA"/>
    <w:rsid w:val="00B75886"/>
    <w:rsid w:val="00BC08B4"/>
    <w:rsid w:val="00BD48A2"/>
    <w:rsid w:val="00BF1BAC"/>
    <w:rsid w:val="00BF277F"/>
    <w:rsid w:val="00C07FFD"/>
    <w:rsid w:val="00C36629"/>
    <w:rsid w:val="00C57164"/>
    <w:rsid w:val="00C709C5"/>
    <w:rsid w:val="00C824AA"/>
    <w:rsid w:val="00C96A0B"/>
    <w:rsid w:val="00CA7529"/>
    <w:rsid w:val="00CF4A4C"/>
    <w:rsid w:val="00D33AF7"/>
    <w:rsid w:val="00D811F3"/>
    <w:rsid w:val="00D84961"/>
    <w:rsid w:val="00DF41B6"/>
    <w:rsid w:val="00E21981"/>
    <w:rsid w:val="00E31375"/>
    <w:rsid w:val="00E33DCE"/>
    <w:rsid w:val="00E512D5"/>
    <w:rsid w:val="00E56D16"/>
    <w:rsid w:val="00E84CA5"/>
    <w:rsid w:val="00E86D26"/>
    <w:rsid w:val="00E9208F"/>
    <w:rsid w:val="00EA4C1C"/>
    <w:rsid w:val="00EE7F46"/>
    <w:rsid w:val="00F42EBE"/>
    <w:rsid w:val="00F60596"/>
    <w:rsid w:val="00F70DB1"/>
    <w:rsid w:val="00F714B0"/>
    <w:rsid w:val="00F81038"/>
    <w:rsid w:val="00FB34D1"/>
    <w:rsid w:val="00FE7DF6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6E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1550"/>
    <w:pPr>
      <w:spacing w:after="160" w:line="259" w:lineRule="auto"/>
      <w:ind w:left="720"/>
    </w:pPr>
  </w:style>
  <w:style w:type="paragraph" w:customStyle="1" w:styleId="1">
    <w:name w:val="Абзац списка1"/>
    <w:basedOn w:val="Normal"/>
    <w:uiPriority w:val="99"/>
    <w:rsid w:val="007C1550"/>
    <w:pPr>
      <w:spacing w:after="160" w:line="256" w:lineRule="auto"/>
      <w:ind w:left="720"/>
    </w:pPr>
  </w:style>
  <w:style w:type="table" w:styleId="TableGrid">
    <w:name w:val="Table Grid"/>
    <w:basedOn w:val="TableNormal"/>
    <w:uiPriority w:val="99"/>
    <w:locked/>
    <w:rsid w:val="007C1550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7C1550"/>
    <w:rPr>
      <w:b/>
      <w:bCs/>
    </w:rPr>
  </w:style>
  <w:style w:type="paragraph" w:styleId="Footer">
    <w:name w:val="footer"/>
    <w:basedOn w:val="Normal"/>
    <w:link w:val="FooterChar"/>
    <w:uiPriority w:val="99"/>
    <w:rsid w:val="00260E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6121"/>
    <w:rPr>
      <w:rFonts w:ascii="Calibri" w:hAnsi="Calibri" w:cs="Calibri"/>
      <w:lang w:val="x-none" w:eastAsia="en-US"/>
    </w:rPr>
  </w:style>
  <w:style w:type="character" w:styleId="PageNumber">
    <w:name w:val="page number"/>
    <w:basedOn w:val="DefaultParagraphFont"/>
    <w:uiPriority w:val="99"/>
    <w:rsid w:val="00260E8F"/>
  </w:style>
  <w:style w:type="paragraph" w:customStyle="1" w:styleId="2">
    <w:name w:val="Абзац списка2"/>
    <w:basedOn w:val="Normal"/>
    <w:uiPriority w:val="99"/>
    <w:rsid w:val="00A2280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0C1C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1C88"/>
    <w:rPr>
      <w:rFonts w:ascii="Calibri" w:hAnsi="Calibri" w:cs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68</Pages>
  <Words>18918</Words>
  <Characters>-32766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2016-09-17T14:45:00Z</cp:lastPrinted>
  <dcterms:created xsi:type="dcterms:W3CDTF">2015-09-06T08:32:00Z</dcterms:created>
  <dcterms:modified xsi:type="dcterms:W3CDTF">2016-09-29T09:08:00Z</dcterms:modified>
</cp:coreProperties>
</file>