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62" w:rsidRDefault="00305062" w:rsidP="00171D0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305062" w:rsidRPr="00EA4C1C" w:rsidRDefault="00305062" w:rsidP="00171D0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«СРЕДНЯЯ ШКОЛА № 16 ГОРОДА ЕВПАТОРИИ РЕСПУБЛИКИ КРЫМ»</w:t>
      </w:r>
    </w:p>
    <w:p w:rsidR="00305062" w:rsidRDefault="00305062" w:rsidP="00171D0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(МБОУ «СШ № 16»)</w:t>
      </w:r>
    </w:p>
    <w:p w:rsidR="00305062" w:rsidRDefault="00305062" w:rsidP="00171D0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305062" w:rsidRDefault="00305062" w:rsidP="00171D0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305062" w:rsidRPr="00EA4C1C" w:rsidRDefault="00305062" w:rsidP="00171D0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305062" w:rsidRPr="00A31767" w:rsidRDefault="00305062" w:rsidP="00171D0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31767">
        <w:rPr>
          <w:rFonts w:ascii="Times New Roman" w:hAnsi="Times New Roman"/>
          <w:b/>
          <w:sz w:val="24"/>
          <w:szCs w:val="24"/>
        </w:rPr>
        <w:t>«Рассмотрен</w:t>
      </w:r>
      <w:r>
        <w:rPr>
          <w:rFonts w:ascii="Times New Roman" w:hAnsi="Times New Roman"/>
          <w:b/>
          <w:sz w:val="24"/>
          <w:szCs w:val="24"/>
        </w:rPr>
        <w:t xml:space="preserve">о»                        </w:t>
      </w:r>
      <w:r w:rsidRPr="00A3176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Согласовано</w:t>
      </w:r>
      <w:r w:rsidRPr="00A31767">
        <w:rPr>
          <w:rFonts w:ascii="Times New Roman" w:hAnsi="Times New Roman"/>
          <w:b/>
          <w:sz w:val="24"/>
          <w:szCs w:val="24"/>
        </w:rPr>
        <w:t xml:space="preserve">»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A31767">
        <w:rPr>
          <w:rFonts w:ascii="Times New Roman" w:hAnsi="Times New Roman"/>
          <w:b/>
          <w:sz w:val="24"/>
          <w:szCs w:val="24"/>
        </w:rPr>
        <w:t>«Утверждаю»</w:t>
      </w:r>
    </w:p>
    <w:p w:rsidR="00305062" w:rsidRDefault="00305062" w:rsidP="00171D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1E0">
        <w:rPr>
          <w:rFonts w:ascii="Times New Roman" w:hAnsi="Times New Roman"/>
          <w:sz w:val="24"/>
          <w:szCs w:val="24"/>
          <w:lang w:val="uk-UA"/>
        </w:rPr>
        <w:t>на засе</w:t>
      </w:r>
      <w:r>
        <w:rPr>
          <w:rFonts w:ascii="Times New Roman" w:hAnsi="Times New Roman"/>
          <w:sz w:val="24"/>
          <w:szCs w:val="24"/>
          <w:lang w:val="uk-UA"/>
        </w:rPr>
        <w:t xml:space="preserve">дании МО                       </w:t>
      </w:r>
      <w:r>
        <w:rPr>
          <w:rFonts w:ascii="Times New Roman" w:hAnsi="Times New Roman"/>
          <w:sz w:val="24"/>
          <w:szCs w:val="24"/>
        </w:rPr>
        <w:t>зам.директора по УВР</w:t>
      </w:r>
      <w:r w:rsidRPr="007841E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841E0">
        <w:rPr>
          <w:rFonts w:ascii="Times New Roman" w:hAnsi="Times New Roman"/>
          <w:sz w:val="24"/>
          <w:szCs w:val="24"/>
        </w:rPr>
        <w:t>Директор школ</w:t>
      </w:r>
    </w:p>
    <w:p w:rsidR="00305062" w:rsidRDefault="00305062" w:rsidP="00171D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протокол № 1</w:t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_________Т.В.Полищук           ________ О.А.</w:t>
      </w:r>
      <w:r w:rsidRPr="007841E0">
        <w:rPr>
          <w:rFonts w:ascii="Times New Roman" w:hAnsi="Times New Roman"/>
          <w:sz w:val="24"/>
          <w:szCs w:val="24"/>
        </w:rPr>
        <w:t>Донцова</w:t>
      </w:r>
    </w:p>
    <w:p w:rsidR="00305062" w:rsidRDefault="00305062" w:rsidP="00171D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1E0">
        <w:rPr>
          <w:rFonts w:ascii="Times New Roman" w:hAnsi="Times New Roman"/>
          <w:sz w:val="24"/>
          <w:szCs w:val="24"/>
          <w:lang w:val="uk-UA"/>
        </w:rPr>
        <w:t xml:space="preserve">от   </w:t>
      </w:r>
      <w:r>
        <w:rPr>
          <w:rFonts w:ascii="Times New Roman" w:hAnsi="Times New Roman"/>
          <w:sz w:val="24"/>
          <w:szCs w:val="24"/>
          <w:lang w:val="uk-UA"/>
        </w:rPr>
        <w:t>29.08.2016</w:t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841E0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7841E0">
        <w:rPr>
          <w:rFonts w:ascii="Times New Roman" w:hAnsi="Times New Roman"/>
          <w:sz w:val="24"/>
          <w:szCs w:val="24"/>
          <w:lang w:val="uk-UA"/>
        </w:rPr>
        <w:t>.08.</w:t>
      </w:r>
      <w:r w:rsidRPr="007841E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7841E0">
        <w:rPr>
          <w:rFonts w:ascii="Times New Roman" w:hAnsi="Times New Roman"/>
          <w:sz w:val="24"/>
          <w:szCs w:val="24"/>
        </w:rPr>
        <w:t xml:space="preserve"> г.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 w:rsidRPr="007841E0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>№ 373-01/03</w:t>
      </w:r>
    </w:p>
    <w:p w:rsidR="00305062" w:rsidRDefault="00305062" w:rsidP="00171D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1E0">
        <w:rPr>
          <w:rFonts w:ascii="Times New Roman" w:hAnsi="Times New Roman"/>
          <w:sz w:val="24"/>
          <w:szCs w:val="24"/>
          <w:lang w:val="uk-UA"/>
        </w:rPr>
        <w:t xml:space="preserve">Руководитель  МО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7841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от 31.08.2016г.</w:t>
      </w:r>
    </w:p>
    <w:p w:rsidR="00305062" w:rsidRPr="00B410BB" w:rsidRDefault="00305062" w:rsidP="00171D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Е.Б.Борзыкин</w:t>
      </w:r>
      <w:r w:rsidRPr="007841E0">
        <w:rPr>
          <w:rFonts w:ascii="Times New Roman" w:hAnsi="Times New Roman"/>
          <w:sz w:val="24"/>
          <w:szCs w:val="24"/>
        </w:rPr>
        <w:t>а</w:t>
      </w:r>
    </w:p>
    <w:p w:rsidR="00305062" w:rsidRDefault="00305062" w:rsidP="00171D0F">
      <w:pPr>
        <w:spacing w:after="0" w:line="240" w:lineRule="auto"/>
        <w:textAlignment w:val="baseline"/>
        <w:rPr>
          <w:rFonts w:ascii="Times New Roman" w:hAnsi="Times New Roman"/>
        </w:rPr>
      </w:pPr>
    </w:p>
    <w:p w:rsidR="00305062" w:rsidRDefault="00305062" w:rsidP="00171D0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05062" w:rsidRDefault="00305062" w:rsidP="00171D0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305062" w:rsidRDefault="00305062" w:rsidP="00171D0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305062" w:rsidRDefault="00305062" w:rsidP="00171D0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305062" w:rsidRDefault="00305062" w:rsidP="00171D0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305062" w:rsidRDefault="00305062" w:rsidP="00171D0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305062" w:rsidRDefault="00305062" w:rsidP="00171D0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305062" w:rsidRPr="00A31767" w:rsidRDefault="00305062" w:rsidP="00171D0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305062" w:rsidRPr="00A31767" w:rsidRDefault="00305062" w:rsidP="00171D0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РУССКОМУ ЯЗЫКУ</w:t>
      </w:r>
    </w:p>
    <w:p w:rsidR="00305062" w:rsidRPr="00A31767" w:rsidRDefault="00305062" w:rsidP="00171D0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6-А класса</w:t>
      </w:r>
    </w:p>
    <w:p w:rsidR="00305062" w:rsidRPr="00A31767" w:rsidRDefault="00305062" w:rsidP="00171D0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6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</w:t>
      </w:r>
    </w:p>
    <w:p w:rsidR="00305062" w:rsidRDefault="00305062" w:rsidP="00171D0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05062" w:rsidRDefault="00305062" w:rsidP="00171D0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05062" w:rsidRDefault="00305062" w:rsidP="00171D0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05062" w:rsidRDefault="00305062" w:rsidP="00171D0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05062" w:rsidRPr="00A31767" w:rsidRDefault="00305062" w:rsidP="00171D0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05062" w:rsidRPr="00104C8B" w:rsidRDefault="00305062" w:rsidP="00171D0F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</w:t>
      </w:r>
      <w:r w:rsidRPr="00104C8B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305062" w:rsidRPr="00104C8B" w:rsidRDefault="00305062" w:rsidP="00171D0F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Осетрова Татьяна Михайловна</w:t>
      </w: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305062" w:rsidRPr="00104C8B" w:rsidRDefault="00305062" w:rsidP="00171D0F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</w:t>
      </w: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</w:t>
      </w:r>
    </w:p>
    <w:p w:rsidR="00305062" w:rsidRPr="00104C8B" w:rsidRDefault="00305062" w:rsidP="00171D0F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</w:t>
      </w: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и литературы,  специалист</w:t>
      </w:r>
    </w:p>
    <w:p w:rsidR="00305062" w:rsidRDefault="00305062" w:rsidP="00171D0F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высшей категории</w:t>
      </w:r>
    </w:p>
    <w:p w:rsidR="00305062" w:rsidRPr="00104C8B" w:rsidRDefault="00305062" w:rsidP="00171D0F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04C8B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</w:p>
    <w:p w:rsidR="00305062" w:rsidRPr="00171D0F" w:rsidRDefault="00305062" w:rsidP="00171D0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171D0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----</w:t>
      </w:r>
    </w:p>
    <w:p w:rsidR="00305062" w:rsidRPr="00A31767" w:rsidRDefault="00305062" w:rsidP="00171D0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05062" w:rsidRPr="00A31767" w:rsidRDefault="00305062" w:rsidP="00171D0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05062" w:rsidRDefault="00305062" w:rsidP="00171D0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05062" w:rsidRDefault="00305062" w:rsidP="00171D0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05062" w:rsidRDefault="00305062" w:rsidP="00171D0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05062" w:rsidRDefault="00305062" w:rsidP="00171D0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05062" w:rsidRDefault="00305062" w:rsidP="00171D0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05062" w:rsidRDefault="00305062" w:rsidP="00171D0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05062" w:rsidRPr="00104C8B" w:rsidRDefault="00305062" w:rsidP="00171D0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– </w:t>
      </w: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201</w:t>
      </w: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6</w:t>
      </w:r>
    </w:p>
    <w:p w:rsidR="00305062" w:rsidRDefault="00305062" w:rsidP="00171D0F"/>
    <w:p w:rsidR="00305062" w:rsidRPr="00171D0F" w:rsidRDefault="00305062" w:rsidP="00171D0F">
      <w:pPr>
        <w:jc w:val="center"/>
        <w:rPr>
          <w:rFonts w:ascii="Times New Roman" w:hAnsi="Times New Roman"/>
          <w:b/>
          <w:sz w:val="24"/>
          <w:szCs w:val="24"/>
        </w:rPr>
      </w:pPr>
      <w:r w:rsidRPr="003235A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05062" w:rsidRPr="00FE7DF6" w:rsidRDefault="00305062" w:rsidP="00171D0F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Рабочая программа составлена в соответствии с Федеральным государственным образовательным стандартом основного общего образования (</w:t>
      </w:r>
      <w:r w:rsidRPr="00FE7DF6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</w:t>
      </w:r>
      <w:r w:rsidRPr="00FE7DF6">
        <w:rPr>
          <w:rFonts w:ascii="Times New Roman" w:hAnsi="Times New Roman"/>
          <w:sz w:val="24"/>
          <w:szCs w:val="24"/>
        </w:rPr>
        <w:t>), а также в соответствии с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№1897»; в соответствии с основной образовательной программой в условиях перехода на Федеральный государственный стандарт основного общего образования (5-9 классы) муниципального бюджетного общеобразовательного учреждения «Средняя школа №16 города Евпатории Республики Крым», принятой на Педагогическом совете 08.06.2015 г. (Протокол ПС №8) и утвержденной приказом директора шко</w:t>
      </w:r>
      <w:r>
        <w:rPr>
          <w:rFonts w:ascii="Times New Roman" w:hAnsi="Times New Roman"/>
          <w:sz w:val="24"/>
          <w:szCs w:val="24"/>
        </w:rPr>
        <w:t>лы от 08.06.2015 г. № 232/01-03,</w:t>
      </w:r>
      <w:r w:rsidRPr="007F68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рабочим учебным планом МБОУ «СШ №16», </w:t>
      </w:r>
    </w:p>
    <w:p w:rsidR="00305062" w:rsidRPr="00FE7DF6" w:rsidRDefault="00305062" w:rsidP="00171D0F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а также в соответствии со следующими нормативными и распорядительными документами:</w:t>
      </w:r>
    </w:p>
    <w:p w:rsidR="00305062" w:rsidRDefault="00305062" w:rsidP="00171D0F">
      <w:pPr>
        <w:pStyle w:val="ListParagraph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</w:rPr>
      </w:pPr>
      <w:r w:rsidRPr="00FE7DF6">
        <w:rPr>
          <w:rFonts w:ascii="Times New Roman" w:hAnsi="Times New Roman"/>
        </w:rPr>
        <w:t>Федеральный закон от 29.12.2012 №273-ФЗ «Об образовании в Российской Федерации».</w:t>
      </w:r>
    </w:p>
    <w:p w:rsidR="00305062" w:rsidRDefault="00305062" w:rsidP="00171D0F">
      <w:pPr>
        <w:pStyle w:val="ListParagraph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</w:rPr>
      </w:pPr>
      <w:r w:rsidRPr="00FE7DF6">
        <w:rPr>
          <w:rFonts w:ascii="Times New Roman" w:hAnsi="Times New Roman"/>
        </w:rPr>
        <w:t>Закон Республики Крым от 06.07.2015 №131-ЗРК/2015 «Об образовании в Республике Крым».</w:t>
      </w:r>
    </w:p>
    <w:p w:rsidR="00305062" w:rsidRDefault="00305062" w:rsidP="00171D0F">
      <w:pPr>
        <w:pStyle w:val="ListParagraph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</w:rPr>
      </w:pPr>
      <w:r w:rsidRPr="00FE7DF6">
        <w:rPr>
          <w:rFonts w:ascii="Times New Roman" w:hAnsi="Times New Roman"/>
        </w:rPr>
        <w:t>Постановление Главного государственного санитарного врача Российской Федерации от 29.12.2010 № 02-600 (Зарегистрирован Минюстом России 03.03.2011 № 23290) «Об утверждении СанПиН 2.4.2.2821-10 «Санитарно-эпидемиологические требования к условиям и организации обучения в образовательных учреждениях» с изменениями, внесенными постановлением Главного государственного санитарного врача Российской Федерации от 29.06.2011 № 85.</w:t>
      </w:r>
    </w:p>
    <w:p w:rsidR="00305062" w:rsidRDefault="00305062" w:rsidP="00171D0F">
      <w:pPr>
        <w:pStyle w:val="ListParagraph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</w:rPr>
      </w:pPr>
      <w:r w:rsidRPr="00FE7DF6">
        <w:rPr>
          <w:rFonts w:ascii="Times New Roman" w:hAnsi="Times New Roman"/>
        </w:rPr>
        <w:t>Программы по русскому языку для 5-9 классов (авторы Л.М. Рыбченкова, О.М. Александрова, О.В. Загоровская, А.В. Глазков, А.Г. Ли</w:t>
      </w:r>
      <w:r>
        <w:rPr>
          <w:rFonts w:ascii="Times New Roman" w:hAnsi="Times New Roman"/>
        </w:rPr>
        <w:t>сицын). Учебник «Русский язык.</w:t>
      </w:r>
      <w:r w:rsidRPr="007F684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FE7DF6">
        <w:rPr>
          <w:rFonts w:ascii="Times New Roman" w:hAnsi="Times New Roman"/>
        </w:rPr>
        <w:t>ласс» под редакцией Л.М. Рыбченковой, издательство «Просвещение», 2013, рекомендован Министерством образования и науки Российской Федерации (Серия «Академический школьный учебник»);</w:t>
      </w:r>
    </w:p>
    <w:p w:rsidR="00305062" w:rsidRPr="00FE7DF6" w:rsidRDefault="00305062" w:rsidP="00171D0F">
      <w:pPr>
        <w:pStyle w:val="ListParagraph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</w:rPr>
      </w:pPr>
      <w:r w:rsidRPr="00FE7DF6">
        <w:rPr>
          <w:rFonts w:ascii="Times New Roman" w:hAnsi="Times New Roman"/>
        </w:rPr>
        <w:t>Методические рекомендации для общеобразовательных организаций Республики Крым о преподавании русского языка и литературы в 2016-2017 учебном году.</w:t>
      </w:r>
    </w:p>
    <w:p w:rsidR="00305062" w:rsidRPr="00FE7DF6" w:rsidRDefault="00305062" w:rsidP="00171D0F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305062" w:rsidRPr="00FE7DF6" w:rsidRDefault="00305062" w:rsidP="00171D0F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305062" w:rsidRPr="00033AE9" w:rsidRDefault="00305062" w:rsidP="008F3D84">
      <w:pPr>
        <w:jc w:val="both"/>
        <w:rPr>
          <w:rFonts w:ascii="Times New Roman" w:hAnsi="Times New Roman"/>
          <w:sz w:val="24"/>
          <w:szCs w:val="24"/>
          <w:lang w:val="en-US"/>
        </w:rPr>
        <w:sectPr w:rsidR="00305062" w:rsidRPr="00033AE9" w:rsidSect="00033AE9">
          <w:footerReference w:type="even" r:id="rId7"/>
          <w:footerReference w:type="default" r:id="rId8"/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</w:p>
    <w:p w:rsidR="00305062" w:rsidRPr="00033AE9" w:rsidRDefault="00305062" w:rsidP="00033AE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33AE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</w:t>
      </w:r>
      <w:r w:rsidRPr="00033AE9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033AE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     </w:t>
      </w:r>
      <w:r w:rsidRPr="00033AE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</w:t>
      </w:r>
      <w:r w:rsidRPr="00033AE9">
        <w:rPr>
          <w:rFonts w:ascii="Times New Roman" w:hAnsi="Times New Roman"/>
          <w:bCs/>
          <w:color w:val="000000"/>
          <w:sz w:val="28"/>
          <w:szCs w:val="28"/>
        </w:rPr>
        <w:t xml:space="preserve"> Содержание учебного предмета</w:t>
      </w:r>
    </w:p>
    <w:p w:rsidR="00305062" w:rsidRPr="00033AE9" w:rsidRDefault="00305062" w:rsidP="0095523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33AE9">
        <w:rPr>
          <w:rFonts w:ascii="Times New Roman" w:hAnsi="Times New Roman"/>
          <w:color w:val="000000"/>
          <w:sz w:val="24"/>
          <w:szCs w:val="24"/>
        </w:rPr>
        <w:t>        </w:t>
      </w:r>
    </w:p>
    <w:p w:rsidR="00305062" w:rsidRPr="008A306B" w:rsidRDefault="00305062" w:rsidP="0095523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8A306B">
        <w:rPr>
          <w:rFonts w:ascii="Times New Roman" w:hAnsi="Times New Roman"/>
          <w:color w:val="000000"/>
          <w:sz w:val="24"/>
          <w:szCs w:val="24"/>
        </w:rPr>
        <w:t>        Содержание курса полностью соответствует Примерной программе основного общего образования по русскому языку. Выделяются три сквозные содержательные линии:</w:t>
      </w:r>
    </w:p>
    <w:p w:rsidR="00305062" w:rsidRPr="008A306B" w:rsidRDefault="00305062" w:rsidP="0095523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8A306B">
        <w:rPr>
          <w:rFonts w:ascii="Times New Roman" w:hAnsi="Times New Roman"/>
          <w:color w:val="000000"/>
          <w:sz w:val="24"/>
          <w:szCs w:val="24"/>
        </w:rPr>
        <w:t>- содержание, обеспечивающее формирование коммуникативной компетенции;</w:t>
      </w:r>
    </w:p>
    <w:p w:rsidR="00305062" w:rsidRPr="008A306B" w:rsidRDefault="00305062" w:rsidP="0095523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8A306B">
        <w:rPr>
          <w:rFonts w:ascii="Times New Roman" w:hAnsi="Times New Roman"/>
          <w:color w:val="000000"/>
          <w:sz w:val="24"/>
          <w:szCs w:val="24"/>
        </w:rPr>
        <w:t>- содержание, обеспечивающее формирование языковой и лингвистической компетенции;</w:t>
      </w:r>
    </w:p>
    <w:p w:rsidR="00305062" w:rsidRPr="008A306B" w:rsidRDefault="00305062" w:rsidP="0095523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8A306B">
        <w:rPr>
          <w:rFonts w:ascii="Times New Roman" w:hAnsi="Times New Roman"/>
          <w:color w:val="000000"/>
          <w:sz w:val="24"/>
          <w:szCs w:val="24"/>
        </w:rPr>
        <w:t>- содержание, обеспечивающее формирование культуроведческой компетенции.</w:t>
      </w:r>
    </w:p>
    <w:p w:rsidR="00305062" w:rsidRPr="008A306B" w:rsidRDefault="00305062" w:rsidP="0095523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8A306B">
        <w:rPr>
          <w:rFonts w:ascii="Times New Roman" w:hAnsi="Times New Roman"/>
          <w:color w:val="000000"/>
          <w:sz w:val="24"/>
          <w:szCs w:val="24"/>
        </w:rPr>
        <w:t>        Названные содержательные линии неразрывно взаимосвязаны и интегрированы, что находит отражение в  тематическом планировании.</w:t>
      </w:r>
    </w:p>
    <w:p w:rsidR="00305062" w:rsidRPr="008A306B" w:rsidRDefault="00305062" w:rsidP="00955238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8A306B">
        <w:rPr>
          <w:rFonts w:ascii="Times New Roman" w:hAnsi="Times New Roman"/>
          <w:b/>
          <w:bCs/>
          <w:iCs/>
          <w:sz w:val="24"/>
          <w:szCs w:val="24"/>
        </w:rPr>
        <w:t>Содержание, обеспечивающее формирование коммуникативной компетенции</w:t>
      </w:r>
    </w:p>
    <w:p w:rsidR="00305062" w:rsidRPr="008A306B" w:rsidRDefault="00305062" w:rsidP="0095523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8A306B">
        <w:rPr>
          <w:rFonts w:ascii="Times New Roman" w:hAnsi="Times New Roman"/>
          <w:color w:val="000000"/>
          <w:sz w:val="24"/>
          <w:szCs w:val="24"/>
        </w:rPr>
        <w:t>        </w:t>
      </w:r>
      <w:r w:rsidRPr="008A306B">
        <w:rPr>
          <w:rFonts w:ascii="Times New Roman" w:hAnsi="Times New Roman"/>
          <w:color w:val="000000"/>
          <w:sz w:val="24"/>
          <w:szCs w:val="24"/>
          <w:u w:val="single"/>
        </w:rPr>
        <w:t>Речь и речевое общение</w:t>
      </w:r>
    </w:p>
    <w:p w:rsidR="00305062" w:rsidRPr="008A306B" w:rsidRDefault="00305062" w:rsidP="0095523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  <w:r w:rsidRPr="008A306B">
        <w:rPr>
          <w:rFonts w:ascii="Times New Roman" w:hAnsi="Times New Roman"/>
          <w:color w:val="000000"/>
          <w:sz w:val="24"/>
          <w:szCs w:val="24"/>
        </w:rPr>
        <w:t>Речь и речевое общение.  Речевая  ситуация. Речь устная и письменная. Речь диалогическая и монологическая.</w:t>
      </w:r>
    </w:p>
    <w:p w:rsidR="00305062" w:rsidRPr="008A306B" w:rsidRDefault="00305062" w:rsidP="0095523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  <w:r w:rsidRPr="008A306B">
        <w:rPr>
          <w:rFonts w:ascii="Times New Roman" w:hAnsi="Times New Roman"/>
          <w:color w:val="000000"/>
          <w:sz w:val="24"/>
          <w:szCs w:val="24"/>
        </w:rPr>
        <w:t>Осознание основных особенностей устной и письменной речи; анализ образцов устной и письменной речи. Понимание коммуникативных целей и мотивов говорящего в разных ситуациях общения. Овладение нормами речевого поведения в ситуациях формального и неформального межличностного общения.</w:t>
      </w:r>
    </w:p>
    <w:p w:rsidR="00305062" w:rsidRPr="008A306B" w:rsidRDefault="00305062" w:rsidP="00955238">
      <w:pPr>
        <w:shd w:val="clear" w:color="auto" w:fill="FFFFFF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8A306B">
        <w:rPr>
          <w:rFonts w:ascii="Times New Roman" w:hAnsi="Times New Roman"/>
          <w:color w:val="000000"/>
          <w:sz w:val="24"/>
          <w:szCs w:val="24"/>
          <w:u w:val="single"/>
        </w:rPr>
        <w:t>Речевая деятельность</w:t>
      </w:r>
    </w:p>
    <w:p w:rsidR="00305062" w:rsidRPr="008A306B" w:rsidRDefault="00305062" w:rsidP="0095523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  <w:r w:rsidRPr="008A306B">
        <w:rPr>
          <w:rFonts w:ascii="Times New Roman" w:hAnsi="Times New Roman"/>
          <w:color w:val="000000"/>
          <w:sz w:val="24"/>
          <w:szCs w:val="24"/>
        </w:rPr>
        <w:t>Виды речевой деятельности: чтение, аудирование (слушание), говорение, письмо.</w:t>
      </w:r>
    </w:p>
    <w:p w:rsidR="00305062" w:rsidRPr="008A306B" w:rsidRDefault="00305062" w:rsidP="0095523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  <w:r w:rsidRPr="008A306B">
        <w:rPr>
          <w:rFonts w:ascii="Times New Roman" w:hAnsi="Times New Roman"/>
          <w:color w:val="000000"/>
          <w:sz w:val="24"/>
          <w:szCs w:val="24"/>
        </w:rPr>
        <w:t>Овладение основными видами речевой деятельности. Адекватное понимание основной информации текста, воспринимаемого зрительно и на слух. Передача содержания прочитанного или прослушанного текста в сжатом или развернутом виде в соответствии с ситуацией общения. Овладение практическими умениями поискового, ознакомительного, изучающего чтения. Овладение различными видами аудирования. Изложение содержания прослушанного или прочитанного текста. Создание устных и письменных высказываний разной коммуникативной направленности с учетом целей и ситуации общения. Отбор и систематизация материла на определенную тему.</w:t>
      </w:r>
    </w:p>
    <w:p w:rsidR="00305062" w:rsidRPr="008A306B" w:rsidRDefault="00305062" w:rsidP="00955238">
      <w:pPr>
        <w:shd w:val="clear" w:color="auto" w:fill="FFFFFF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8A306B">
        <w:rPr>
          <w:rFonts w:ascii="Times New Roman" w:hAnsi="Times New Roman"/>
          <w:color w:val="000000"/>
          <w:sz w:val="24"/>
          <w:szCs w:val="24"/>
          <w:u w:val="single"/>
        </w:rPr>
        <w:t>Текст</w:t>
      </w:r>
    </w:p>
    <w:p w:rsidR="00305062" w:rsidRPr="008A306B" w:rsidRDefault="00305062" w:rsidP="00955238">
      <w:pPr>
        <w:shd w:val="clear" w:color="auto" w:fill="FFFFFF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8A306B">
        <w:rPr>
          <w:rFonts w:ascii="Times New Roman" w:hAnsi="Times New Roman"/>
          <w:color w:val="000000"/>
          <w:sz w:val="24"/>
          <w:szCs w:val="24"/>
        </w:rPr>
        <w:t>1.  Понятие текста, основные признаки текста. Тема, основная мысль текста. Микротема текста. Абзац как средство композиционно-стилистического членения текста. План текста как вид  переработки текста.</w:t>
      </w:r>
    </w:p>
    <w:p w:rsidR="00305062" w:rsidRDefault="00305062" w:rsidP="00955238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A306B">
        <w:rPr>
          <w:rFonts w:ascii="Times New Roman" w:hAnsi="Times New Roman"/>
          <w:color w:val="000000"/>
          <w:sz w:val="24"/>
          <w:szCs w:val="24"/>
        </w:rPr>
        <w:t>2.   Анализ текста с точки зрения его темы, основной мысли, структуры. Деление текста на смысловые части. Составление плана текста. Анализ языковых особенностей текста. Создание текстов различного типа. Соблюдение норм.</w:t>
      </w:r>
    </w:p>
    <w:p w:rsidR="00305062" w:rsidRPr="008A306B" w:rsidRDefault="00305062" w:rsidP="00955238">
      <w:pPr>
        <w:shd w:val="clear" w:color="auto" w:fill="FFFFFF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:rsidR="00305062" w:rsidRDefault="00305062" w:rsidP="00955238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B41D1B">
        <w:rPr>
          <w:rFonts w:ascii="Times New Roman" w:hAnsi="Times New Roman"/>
          <w:b/>
          <w:bCs/>
          <w:iCs/>
          <w:color w:val="000000"/>
          <w:sz w:val="24"/>
          <w:szCs w:val="24"/>
        </w:rPr>
        <w:t>Содержание, обеспечивающее формирование языковой и лингвистической компетенции</w:t>
      </w:r>
    </w:p>
    <w:p w:rsidR="00305062" w:rsidRPr="00865D64" w:rsidRDefault="00305062" w:rsidP="00955238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865D64">
        <w:rPr>
          <w:rFonts w:ascii="Times New Roman" w:hAnsi="Times New Roman"/>
          <w:sz w:val="24"/>
          <w:szCs w:val="24"/>
          <w:u w:val="single"/>
        </w:rPr>
        <w:t>Общие сведения о языке</w:t>
      </w:r>
    </w:p>
    <w:p w:rsidR="00305062" w:rsidRPr="00E71F35" w:rsidRDefault="00305062" w:rsidP="00955238">
      <w:pPr>
        <w:pStyle w:val="ListParagraph"/>
        <w:widowControl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E71F35">
        <w:rPr>
          <w:rFonts w:ascii="Times New Roman" w:hAnsi="Times New Roman" w:cs="Times New Roman"/>
          <w:shd w:val="clear" w:color="auto" w:fill="FFFFFF"/>
        </w:rPr>
        <w:t>Русский язык — государственный язык Российской Федерации и язык межнационального общения. Понятие о функциональных разновидностях языка.</w:t>
      </w:r>
      <w:r w:rsidRPr="00E71F35">
        <w:rPr>
          <w:rFonts w:ascii="Times New Roman" w:hAnsi="Times New Roman" w:cs="Times New Roman"/>
        </w:rPr>
        <w:br/>
      </w:r>
      <w:r w:rsidRPr="00E71F35">
        <w:rPr>
          <w:rFonts w:ascii="Times New Roman" w:hAnsi="Times New Roman" w:cs="Times New Roman"/>
          <w:shd w:val="clear" w:color="auto" w:fill="FFFFFF"/>
        </w:rPr>
        <w:t>Текст и его признаки.  Орфоэпические нормы.</w:t>
      </w:r>
    </w:p>
    <w:p w:rsidR="00305062" w:rsidRDefault="00305062" w:rsidP="00955238">
      <w:pPr>
        <w:pStyle w:val="ListParagraph"/>
        <w:widowControl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865D64">
        <w:rPr>
          <w:rFonts w:ascii="Times New Roman" w:hAnsi="Times New Roman" w:cs="Times New Roman"/>
        </w:rPr>
        <w:t>Осознание  роли языка в жизни чело</w:t>
      </w:r>
      <w:r>
        <w:rPr>
          <w:rFonts w:ascii="Times New Roman" w:hAnsi="Times New Roman" w:cs="Times New Roman"/>
        </w:rPr>
        <w:t>века, важности умения общаться.</w:t>
      </w:r>
    </w:p>
    <w:p w:rsidR="00305062" w:rsidRPr="00865D64" w:rsidRDefault="00305062" w:rsidP="00955238">
      <w:pPr>
        <w:pStyle w:val="ListParagraph"/>
        <w:widowControl/>
        <w:suppressAutoHyphens w:val="0"/>
        <w:ind w:left="1068"/>
        <w:contextualSpacing/>
        <w:jc w:val="both"/>
        <w:rPr>
          <w:rFonts w:ascii="Times New Roman" w:hAnsi="Times New Roman" w:cs="Times New Roman"/>
        </w:rPr>
      </w:pPr>
    </w:p>
    <w:p w:rsidR="00305062" w:rsidRPr="00865D64" w:rsidRDefault="00305062" w:rsidP="0095523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65D64">
        <w:rPr>
          <w:rFonts w:ascii="Times New Roman" w:hAnsi="Times New Roman"/>
          <w:sz w:val="24"/>
          <w:szCs w:val="24"/>
        </w:rPr>
        <w:tab/>
      </w:r>
      <w:r w:rsidRPr="00865D6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Морфемика, словообразование, орфография</w:t>
      </w:r>
      <w:r w:rsidRPr="00865D64"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 </w:t>
      </w:r>
    </w:p>
    <w:p w:rsidR="00305062" w:rsidRPr="00E71F35" w:rsidRDefault="00305062" w:rsidP="009552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71F35">
        <w:rPr>
          <w:rFonts w:ascii="Times New Roman" w:hAnsi="Times New Roman" w:cs="Times New Roman"/>
          <w:shd w:val="clear" w:color="auto" w:fill="FFFFFF"/>
        </w:rPr>
        <w:t>Состав слова.  Основные способы образования слов в русском языке. Сложные и сложносокращённые слова. Понятие об этимологии. Морфемный и словообразовательный разбор слова. Буквы о и а в корнях -гор-/-гар-, -зор-/-зар-, -раст-/-рос- .  Правописание приставок пре- и при-.</w:t>
      </w:r>
    </w:p>
    <w:p w:rsidR="00305062" w:rsidRPr="00865D64" w:rsidRDefault="00305062" w:rsidP="00955238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D64">
        <w:rPr>
          <w:rFonts w:ascii="Times New Roman" w:hAnsi="Times New Roman"/>
          <w:sz w:val="24"/>
          <w:szCs w:val="24"/>
        </w:rPr>
        <w:t>Применение знаний по морфемике в практике правописания.  Использование морфемного словаря при решении разнообразных учебных задач.</w:t>
      </w:r>
    </w:p>
    <w:p w:rsidR="00305062" w:rsidRDefault="00305062" w:rsidP="00955238">
      <w:pPr>
        <w:pStyle w:val="ListParagraph"/>
        <w:widowControl/>
        <w:numPr>
          <w:ilvl w:val="0"/>
          <w:numId w:val="5"/>
        </w:numPr>
        <w:suppressAutoHyphens w:val="0"/>
        <w:ind w:left="1065"/>
        <w:contextualSpacing/>
        <w:jc w:val="both"/>
        <w:rPr>
          <w:rFonts w:ascii="Times New Roman" w:hAnsi="Times New Roman" w:cs="Times New Roman"/>
        </w:rPr>
      </w:pPr>
      <w:r w:rsidRPr="00865D64">
        <w:rPr>
          <w:rFonts w:ascii="Times New Roman" w:hAnsi="Times New Roman" w:cs="Times New Roman"/>
        </w:rPr>
        <w:t>Формирование  орфографической и пунктуационной зоркости. Соблюдение орфографических и пунктуационных норм в письменной речи. 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305062" w:rsidRPr="00865D64" w:rsidRDefault="00305062" w:rsidP="00955238">
      <w:pPr>
        <w:pStyle w:val="ListParagraph"/>
        <w:widowControl/>
        <w:suppressAutoHyphens w:val="0"/>
        <w:ind w:left="1065"/>
        <w:contextualSpacing/>
        <w:jc w:val="both"/>
        <w:rPr>
          <w:rFonts w:ascii="Times New Roman" w:hAnsi="Times New Roman" w:cs="Times New Roman"/>
        </w:rPr>
      </w:pPr>
    </w:p>
    <w:p w:rsidR="00305062" w:rsidRPr="00865D64" w:rsidRDefault="00305062" w:rsidP="00955238">
      <w:pPr>
        <w:pStyle w:val="ListParagraph"/>
        <w:widowControl/>
        <w:suppressAutoHyphens w:val="0"/>
        <w:ind w:left="1065"/>
        <w:contextualSpacing/>
        <w:jc w:val="both"/>
        <w:rPr>
          <w:rFonts w:ascii="Times New Roman" w:hAnsi="Times New Roman" w:cs="Times New Roman"/>
          <w:u w:val="single"/>
        </w:rPr>
      </w:pPr>
      <w:r w:rsidRPr="00865D64">
        <w:rPr>
          <w:rFonts w:ascii="Times New Roman" w:hAnsi="Times New Roman" w:cs="Times New Roman"/>
          <w:u w:val="single"/>
          <w:shd w:val="clear" w:color="auto" w:fill="FFFFFF"/>
        </w:rPr>
        <w:t>Лексикология, орфография. Культура речи</w:t>
      </w:r>
      <w:r w:rsidRPr="00865D64">
        <w:rPr>
          <w:rStyle w:val="apple-converted-space"/>
          <w:rFonts w:ascii="Times New Roman" w:hAnsi="Times New Roman"/>
          <w:u w:val="single"/>
          <w:shd w:val="clear" w:color="auto" w:fill="FFFFFF"/>
        </w:rPr>
        <w:t> </w:t>
      </w:r>
    </w:p>
    <w:p w:rsidR="00305062" w:rsidRPr="00865D64" w:rsidRDefault="00305062" w:rsidP="0095523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65D64">
        <w:rPr>
          <w:rFonts w:ascii="Times New Roman" w:hAnsi="Times New Roman" w:cs="Times New Roman"/>
          <w:shd w:val="clear" w:color="auto" w:fill="FFFFFF"/>
        </w:rPr>
        <w:t>Метафора. Лексические выразительные средства. Чередование гласных в корнях -скак-/-скоч-, -равн-/-ровн-, -твар-/-твор-. Исконно русские слова.  Заимствованные слова. Слова с полногласными и неполногласными сочетаниями. Лексика русского языка с точки зрения её активного и пассивного употребления. Архаизмы, историзмы, неологизмы. Общеупотребительные слова. Диалектизмы. Профессионализмы. Жаргонизмы.  Стилистически</w:t>
      </w:r>
      <w:r w:rsidRPr="00865D64">
        <w:rPr>
          <w:rFonts w:ascii="Times New Roman" w:hAnsi="Times New Roman" w:cs="Times New Roman"/>
          <w:color w:val="4D5B56"/>
          <w:shd w:val="clear" w:color="auto" w:fill="FFFFFF"/>
        </w:rPr>
        <w:t xml:space="preserve"> </w:t>
      </w:r>
      <w:r w:rsidRPr="00865D64">
        <w:rPr>
          <w:rFonts w:ascii="Times New Roman" w:hAnsi="Times New Roman" w:cs="Times New Roman"/>
          <w:shd w:val="clear" w:color="auto" w:fill="FFFFFF"/>
        </w:rPr>
        <w:t>нейтральная и книжная лексика. Стилистические пласты лексики. Разговорная лексика. Фразеологизмы. Источники фразеологизмов. Фразеологизмы нейтральные и стилистически окрашенные</w:t>
      </w:r>
    </w:p>
    <w:p w:rsidR="00305062" w:rsidRPr="00865D64" w:rsidRDefault="00305062" w:rsidP="00955238">
      <w:pPr>
        <w:pStyle w:val="ListParagraph"/>
        <w:widowControl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865D64">
        <w:rPr>
          <w:rFonts w:ascii="Times New Roman" w:hAnsi="Times New Roman" w:cs="Times New Roman"/>
        </w:rPr>
        <w:t>Дифференциация лексики по типам лексического значения с точки зрения  экспрессивной окраски  и стилевой принадлежности.</w:t>
      </w:r>
    </w:p>
    <w:p w:rsidR="00305062" w:rsidRPr="00865D64" w:rsidRDefault="00305062" w:rsidP="00955238">
      <w:pPr>
        <w:pStyle w:val="ListParagraph"/>
        <w:ind w:left="1065"/>
        <w:jc w:val="both"/>
        <w:rPr>
          <w:rFonts w:ascii="Times New Roman" w:hAnsi="Times New Roman" w:cs="Times New Roman"/>
        </w:rPr>
      </w:pPr>
      <w:r w:rsidRPr="00865D64">
        <w:rPr>
          <w:rFonts w:ascii="Times New Roman" w:hAnsi="Times New Roman" w:cs="Times New Roman"/>
        </w:rPr>
        <w:t>Оценка своей и чужой речи с точки зрения точного, уместного и выразительного словоупотребления. Проведение лексического разбора слов.</w:t>
      </w:r>
    </w:p>
    <w:p w:rsidR="00305062" w:rsidRPr="00033AE9" w:rsidRDefault="00305062" w:rsidP="00955238">
      <w:pPr>
        <w:jc w:val="both"/>
        <w:rPr>
          <w:rFonts w:ascii="Times New Roman" w:hAnsi="Times New Roman"/>
          <w:sz w:val="24"/>
          <w:szCs w:val="24"/>
        </w:rPr>
      </w:pPr>
      <w:r w:rsidRPr="00865D64">
        <w:rPr>
          <w:rFonts w:ascii="Times New Roman" w:hAnsi="Times New Roman"/>
          <w:sz w:val="24"/>
          <w:szCs w:val="24"/>
        </w:rPr>
        <w:tab/>
      </w:r>
      <w:r w:rsidRPr="00865D64">
        <w:rPr>
          <w:rFonts w:ascii="Times New Roman" w:hAnsi="Times New Roman"/>
          <w:sz w:val="24"/>
          <w:szCs w:val="24"/>
          <w:u w:val="single"/>
        </w:rPr>
        <w:t>Морфология</w:t>
      </w:r>
    </w:p>
    <w:p w:rsidR="00305062" w:rsidRPr="00865D64" w:rsidRDefault="00305062" w:rsidP="00955238">
      <w:pPr>
        <w:pStyle w:val="ListParagraph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865D64">
        <w:rPr>
          <w:rFonts w:ascii="Times New Roman" w:hAnsi="Times New Roman" w:cs="Times New Roman"/>
        </w:rPr>
        <w:t>Морфология как раздел грамматики.</w:t>
      </w:r>
    </w:p>
    <w:p w:rsidR="00305062" w:rsidRPr="00865D64" w:rsidRDefault="00305062" w:rsidP="00955238">
      <w:pPr>
        <w:pStyle w:val="ListParagraph"/>
        <w:ind w:left="1065"/>
        <w:jc w:val="both"/>
        <w:rPr>
          <w:rFonts w:ascii="Times New Roman" w:hAnsi="Times New Roman" w:cs="Times New Roman"/>
        </w:rPr>
      </w:pPr>
      <w:r w:rsidRPr="00865D64">
        <w:rPr>
          <w:rFonts w:ascii="Times New Roman" w:hAnsi="Times New Roman" w:cs="Times New Roman"/>
        </w:rPr>
        <w:t xml:space="preserve">Части речи как лексико-грамматические разряды слов. Система частей речи в русском языке. </w:t>
      </w:r>
    </w:p>
    <w:p w:rsidR="00305062" w:rsidRPr="00865D64" w:rsidRDefault="00305062" w:rsidP="00955238">
      <w:pPr>
        <w:pStyle w:val="ListParagraph"/>
        <w:ind w:left="1065"/>
        <w:jc w:val="both"/>
        <w:rPr>
          <w:rFonts w:ascii="Times New Roman" w:hAnsi="Times New Roman" w:cs="Times New Roman"/>
        </w:rPr>
      </w:pPr>
      <w:r w:rsidRPr="00865D64">
        <w:rPr>
          <w:rFonts w:ascii="Times New Roman" w:hAnsi="Times New Roman" w:cs="Times New Roman"/>
        </w:rPr>
        <w:t xml:space="preserve">Самостоятельные  части речи. Общее грамматическое значение, морфологические и синтаксические  признаки имени существительного, имени прилагательного, имени  числительного, местоимения, глагола. </w:t>
      </w:r>
    </w:p>
    <w:p w:rsidR="00305062" w:rsidRPr="00865D64" w:rsidRDefault="00305062" w:rsidP="00955238">
      <w:pPr>
        <w:pStyle w:val="ListParagraph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865D64">
        <w:rPr>
          <w:rFonts w:ascii="Times New Roman" w:hAnsi="Times New Roman" w:cs="Times New Roman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  <w:r>
        <w:rPr>
          <w:rFonts w:ascii="Times New Roman" w:hAnsi="Times New Roman" w:cs="Times New Roman"/>
        </w:rPr>
        <w:t xml:space="preserve"> </w:t>
      </w:r>
      <w:r w:rsidRPr="00865D64">
        <w:rPr>
          <w:rFonts w:ascii="Times New Roman" w:hAnsi="Times New Roman" w:cs="Times New Roman"/>
        </w:rPr>
        <w:t>Применение  морфологических знаний и умений в практике правописания.</w:t>
      </w:r>
    </w:p>
    <w:p w:rsidR="00305062" w:rsidRPr="00865D64" w:rsidRDefault="00305062" w:rsidP="00955238">
      <w:pPr>
        <w:pStyle w:val="ListParagraph"/>
        <w:ind w:left="1065"/>
        <w:jc w:val="both"/>
        <w:rPr>
          <w:rFonts w:ascii="Times New Roman" w:hAnsi="Times New Roman" w:cs="Times New Roman"/>
        </w:rPr>
      </w:pPr>
    </w:p>
    <w:p w:rsidR="00305062" w:rsidRPr="00865D64" w:rsidRDefault="00305062" w:rsidP="0095523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65D64">
        <w:rPr>
          <w:rFonts w:ascii="Times New Roman" w:hAnsi="Times New Roman"/>
          <w:sz w:val="24"/>
          <w:szCs w:val="24"/>
        </w:rPr>
        <w:tab/>
      </w:r>
      <w:r w:rsidRPr="00865D6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Синтаксис, пунктуация, культура речи</w:t>
      </w:r>
    </w:p>
    <w:p w:rsidR="00305062" w:rsidRPr="00865D64" w:rsidRDefault="00305062" w:rsidP="00955238">
      <w:pPr>
        <w:pStyle w:val="ListParagraph"/>
        <w:widowControl/>
        <w:numPr>
          <w:ilvl w:val="0"/>
          <w:numId w:val="8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865D64">
        <w:rPr>
          <w:rFonts w:ascii="Times New Roman" w:hAnsi="Times New Roman" w:cs="Times New Roman"/>
        </w:rPr>
        <w:t>Синтаксис как раздел грамматики.</w:t>
      </w:r>
      <w:r w:rsidRPr="00865D64">
        <w:rPr>
          <w:rFonts w:ascii="Arial" w:hAnsi="Arial" w:cs="Arial"/>
          <w:color w:val="4D5B56"/>
          <w:shd w:val="clear" w:color="auto" w:fill="FFFFFF"/>
        </w:rPr>
        <w:t xml:space="preserve"> </w:t>
      </w:r>
      <w:r w:rsidRPr="00865D64">
        <w:rPr>
          <w:rFonts w:ascii="Times New Roman" w:hAnsi="Times New Roman" w:cs="Times New Roman"/>
          <w:shd w:val="clear" w:color="auto" w:fill="FFFFFF"/>
        </w:rPr>
        <w:t xml:space="preserve">Основные единицы синтаксиса. Простое предложение. Порядок слов в предложении.   Простое осложнённое предложение.        Рассуждение. </w:t>
      </w:r>
      <w:r w:rsidRPr="00865D64">
        <w:rPr>
          <w:rFonts w:ascii="Arial" w:hAnsi="Arial" w:cs="Arial"/>
          <w:color w:val="4D5B56"/>
          <w:shd w:val="clear" w:color="auto" w:fill="FFFFFF"/>
        </w:rPr>
        <w:t>  </w:t>
      </w:r>
      <w:r w:rsidRPr="00865D64">
        <w:rPr>
          <w:rFonts w:ascii="Times New Roman" w:hAnsi="Times New Roman" w:cs="Times New Roman"/>
        </w:rPr>
        <w:t>Сложное предложение.</w:t>
      </w:r>
    </w:p>
    <w:p w:rsidR="00305062" w:rsidRPr="00865D64" w:rsidRDefault="00305062" w:rsidP="0095523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65D64">
        <w:rPr>
          <w:rFonts w:ascii="Times New Roman" w:hAnsi="Times New Roman" w:cs="Times New Roman"/>
        </w:rPr>
        <w:t xml:space="preserve">Пунктуация как система правил правописания. Знаки препинания и их функции. </w:t>
      </w:r>
    </w:p>
    <w:p w:rsidR="00305062" w:rsidRPr="00865D64" w:rsidRDefault="00305062" w:rsidP="00955238">
      <w:pPr>
        <w:pStyle w:val="ListParagraph"/>
        <w:widowControl/>
        <w:numPr>
          <w:ilvl w:val="0"/>
          <w:numId w:val="8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865D64">
        <w:rPr>
          <w:rFonts w:ascii="Times New Roman" w:hAnsi="Times New Roman" w:cs="Times New Roman"/>
        </w:rPr>
        <w:t>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 и умений в практике правописания.</w:t>
      </w:r>
    </w:p>
    <w:p w:rsidR="00305062" w:rsidRDefault="00305062" w:rsidP="009552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05062" w:rsidRDefault="00305062" w:rsidP="009552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05062" w:rsidRDefault="00305062" w:rsidP="00033AE9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305062" w:rsidRDefault="00305062" w:rsidP="00033AE9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305062" w:rsidRDefault="00305062" w:rsidP="00033AE9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305062" w:rsidRDefault="00305062" w:rsidP="00033AE9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305062" w:rsidRDefault="00305062" w:rsidP="00033AE9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305062" w:rsidRDefault="00305062" w:rsidP="00033AE9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305062" w:rsidRDefault="00305062" w:rsidP="00033AE9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305062" w:rsidRDefault="00305062" w:rsidP="00033AE9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305062" w:rsidRDefault="00305062" w:rsidP="00033AE9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305062" w:rsidRDefault="00305062" w:rsidP="00033AE9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305062" w:rsidRDefault="00305062" w:rsidP="00033AE9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305062" w:rsidRDefault="00305062" w:rsidP="00033AE9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305062" w:rsidRDefault="00305062" w:rsidP="00033AE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05062" w:rsidRPr="00033AE9" w:rsidRDefault="00305062" w:rsidP="00033AE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05062" w:rsidRPr="00033AE9" w:rsidRDefault="00305062" w:rsidP="00033AE9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305062" w:rsidRPr="00812FBE" w:rsidRDefault="00305062" w:rsidP="00955238">
      <w:pPr>
        <w:spacing w:after="0" w:line="240" w:lineRule="auto"/>
        <w:jc w:val="center"/>
        <w:rPr>
          <w:rFonts w:ascii="Times New Roman" w:hAnsi="Times New Roman"/>
        </w:rPr>
      </w:pPr>
      <w:r w:rsidRPr="007F3550">
        <w:rPr>
          <w:rFonts w:ascii="Times New Roman" w:hAnsi="Times New Roman"/>
          <w:b/>
          <w:sz w:val="28"/>
        </w:rPr>
        <w:t>Учебно-тематический план</w:t>
      </w:r>
    </w:p>
    <w:p w:rsidR="00305062" w:rsidRDefault="00305062">
      <w:pPr>
        <w:rPr>
          <w:rFonts w:ascii="Times New Roman" w:hAnsi="Times New Roman"/>
          <w:sz w:val="28"/>
          <w:szCs w:val="28"/>
        </w:rPr>
      </w:pPr>
    </w:p>
    <w:tbl>
      <w:tblPr>
        <w:tblW w:w="13420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68"/>
        <w:gridCol w:w="1549"/>
        <w:gridCol w:w="1935"/>
        <w:gridCol w:w="2471"/>
        <w:gridCol w:w="2797"/>
      </w:tblGrid>
      <w:tr w:rsidR="00305062" w:rsidTr="00033AE9">
        <w:trPr>
          <w:trHeight w:val="272"/>
        </w:trPr>
        <w:tc>
          <w:tcPr>
            <w:tcW w:w="46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062" w:rsidRDefault="00305062" w:rsidP="00C47EA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Раздел программы</w:t>
            </w:r>
          </w:p>
        </w:tc>
        <w:tc>
          <w:tcPr>
            <w:tcW w:w="154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05062" w:rsidRDefault="00305062" w:rsidP="00C47EA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Всего часов</w:t>
            </w:r>
          </w:p>
        </w:tc>
        <w:tc>
          <w:tcPr>
            <w:tcW w:w="4406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 том числе</w:t>
            </w:r>
          </w:p>
        </w:tc>
        <w:tc>
          <w:tcPr>
            <w:tcW w:w="279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305062" w:rsidTr="00033AE9">
        <w:trPr>
          <w:trHeight w:val="365"/>
        </w:trPr>
        <w:tc>
          <w:tcPr>
            <w:tcW w:w="46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062" w:rsidRDefault="00305062" w:rsidP="00C47EA1">
            <w:pPr>
              <w:widowControl w:val="0"/>
              <w:suppressAutoHyphens w:val="0"/>
              <w:spacing w:after="0" w:line="240" w:lineRule="auto"/>
              <w:rPr>
                <w:rStyle w:val="apple-converted-space"/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154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05062" w:rsidRDefault="00305062" w:rsidP="00C47EA1">
            <w:pPr>
              <w:widowControl w:val="0"/>
              <w:suppressAutoHyphens w:val="0"/>
              <w:spacing w:after="0" w:line="240" w:lineRule="auto"/>
              <w:rPr>
                <w:rStyle w:val="apple-converted-space"/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193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05062" w:rsidRDefault="00305062" w:rsidP="00C47EA1">
            <w:pPr>
              <w:pStyle w:val="NoSpacing"/>
              <w:ind w:left="767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Р.р.</w:t>
            </w:r>
          </w:p>
        </w:tc>
        <w:tc>
          <w:tcPr>
            <w:tcW w:w="247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Контрольное сочинение(изложение)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К.р.</w:t>
            </w:r>
          </w:p>
        </w:tc>
      </w:tr>
      <w:tr w:rsidR="00305062" w:rsidTr="00033AE9">
        <w:trPr>
          <w:trHeight w:val="224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062" w:rsidRDefault="00305062" w:rsidP="00C47EA1">
            <w:pPr>
              <w:pStyle w:val="NoSpacing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Введение. Повторение</w:t>
            </w:r>
          </w:p>
        </w:tc>
        <w:tc>
          <w:tcPr>
            <w:tcW w:w="15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11ч.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2471" w:type="dxa"/>
            <w:tcBorders>
              <w:top w:val="single" w:sz="8" w:space="0" w:color="000000"/>
              <w:bottom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062" w:rsidRPr="00D0510D" w:rsidRDefault="00305062" w:rsidP="00033AE9">
            <w:pPr>
              <w:pStyle w:val="NoSpacing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 диагност.к.р</w:t>
            </w:r>
          </w:p>
        </w:tc>
      </w:tr>
      <w:tr w:rsidR="00305062" w:rsidTr="00033AE9">
        <w:trPr>
          <w:trHeight w:val="224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062" w:rsidRDefault="00305062" w:rsidP="00C47EA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Морфемика, словообразование, орфография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20ч.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2471" w:type="dxa"/>
            <w:tcBorders>
              <w:bottom w:val="single" w:sz="8" w:space="0" w:color="000000"/>
            </w:tcBorders>
          </w:tcPr>
          <w:p w:rsidR="00305062" w:rsidRDefault="00305062" w:rsidP="00033AE9">
            <w:pPr>
              <w:pStyle w:val="NoSpacing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797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033AE9">
            <w:pPr>
              <w:pStyle w:val="NoSpacing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к.р №1</w:t>
            </w:r>
          </w:p>
        </w:tc>
      </w:tr>
      <w:tr w:rsidR="00305062" w:rsidTr="00033AE9">
        <w:trPr>
          <w:trHeight w:val="224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062" w:rsidRDefault="00305062" w:rsidP="00C47EA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Лексикология, орфография. Культура речи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05062" w:rsidRDefault="00305062" w:rsidP="00E26A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39ч.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6</w:t>
            </w:r>
          </w:p>
        </w:tc>
        <w:tc>
          <w:tcPr>
            <w:tcW w:w="2471" w:type="dxa"/>
            <w:tcBorders>
              <w:bottom w:val="single" w:sz="8" w:space="0" w:color="000000"/>
            </w:tcBorders>
          </w:tcPr>
          <w:p w:rsidR="00305062" w:rsidRDefault="00305062" w:rsidP="00033AE9">
            <w:pPr>
              <w:pStyle w:val="NoSpacing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 сочинение</w:t>
            </w:r>
          </w:p>
          <w:p w:rsidR="00305062" w:rsidRDefault="00305062" w:rsidP="00033AE9">
            <w:pPr>
              <w:pStyle w:val="NoSpacing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 изложение</w:t>
            </w:r>
          </w:p>
        </w:tc>
        <w:tc>
          <w:tcPr>
            <w:tcW w:w="2797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033AE9">
            <w:pPr>
              <w:pStyle w:val="NoSpacing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диктант №1</w:t>
            </w:r>
          </w:p>
          <w:p w:rsidR="00305062" w:rsidRDefault="00305062" w:rsidP="00033AE9">
            <w:pPr>
              <w:pStyle w:val="NoSpacing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словарный диктант№1</w:t>
            </w:r>
          </w:p>
        </w:tc>
      </w:tr>
      <w:tr w:rsidR="00305062" w:rsidTr="00033AE9">
        <w:trPr>
          <w:trHeight w:val="224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062" w:rsidRDefault="00305062" w:rsidP="00C47EA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Грамматика. Морфология, орфография. Культура речи: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05062" w:rsidRDefault="00305062" w:rsidP="00D0510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D0510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bookmarkStart w:id="0" w:name="_GoBack"/>
            <w:bookmarkEnd w:id="0"/>
          </w:p>
        </w:tc>
        <w:tc>
          <w:tcPr>
            <w:tcW w:w="2471" w:type="dxa"/>
            <w:tcBorders>
              <w:bottom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062" w:rsidTr="00033AE9">
        <w:trPr>
          <w:trHeight w:val="224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062" w:rsidRDefault="00305062" w:rsidP="00C47EA1">
            <w:pPr>
              <w:pStyle w:val="NoSpacing"/>
              <w:ind w:left="16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Имя существительное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05062" w:rsidRDefault="00305062" w:rsidP="00C47EA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21ч.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71" w:type="dxa"/>
            <w:tcBorders>
              <w:bottom w:val="single" w:sz="8" w:space="0" w:color="000000"/>
            </w:tcBorders>
          </w:tcPr>
          <w:p w:rsidR="00305062" w:rsidRPr="0000407B" w:rsidRDefault="00305062" w:rsidP="00033AE9">
            <w:pPr>
              <w:pStyle w:val="NoSpacing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797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033AE9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00407B">
              <w:rPr>
                <w:rFonts w:ascii="Times New Roman" w:hAnsi="Times New Roman" w:cs="Times New Roman"/>
                <w:b/>
                <w:shd w:val="clear" w:color="auto" w:fill="FFFFFF"/>
              </w:rPr>
              <w:t>диктант №2</w:t>
            </w:r>
          </w:p>
        </w:tc>
      </w:tr>
      <w:tr w:rsidR="00305062" w:rsidTr="00033AE9">
        <w:trPr>
          <w:trHeight w:val="224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062" w:rsidRDefault="00305062" w:rsidP="00C47EA1">
            <w:pPr>
              <w:pStyle w:val="NoSpacing"/>
              <w:ind w:left="16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Имя прилагательное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05062" w:rsidRDefault="00305062" w:rsidP="00C47EA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33ч.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71" w:type="dxa"/>
            <w:tcBorders>
              <w:bottom w:val="single" w:sz="8" w:space="0" w:color="000000"/>
            </w:tcBorders>
          </w:tcPr>
          <w:p w:rsidR="00305062" w:rsidRPr="0000407B" w:rsidRDefault="00305062" w:rsidP="00033AE9">
            <w:pPr>
              <w:pStyle w:val="NoSpacing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797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033AE9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00407B">
              <w:rPr>
                <w:rFonts w:ascii="Times New Roman" w:hAnsi="Times New Roman" w:cs="Times New Roman"/>
                <w:b/>
                <w:shd w:val="clear" w:color="auto" w:fill="FFFFFF"/>
              </w:rPr>
              <w:t>диктант №3</w:t>
            </w:r>
          </w:p>
        </w:tc>
      </w:tr>
      <w:tr w:rsidR="00305062" w:rsidTr="00033AE9">
        <w:trPr>
          <w:trHeight w:val="216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062" w:rsidRDefault="00305062" w:rsidP="00C47EA1">
            <w:pPr>
              <w:pStyle w:val="NoSpacing"/>
              <w:ind w:left="16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Имя числительное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05062" w:rsidRDefault="00305062" w:rsidP="00C47EA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20ч.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471" w:type="dxa"/>
            <w:tcBorders>
              <w:bottom w:val="single" w:sz="8" w:space="0" w:color="000000"/>
            </w:tcBorders>
          </w:tcPr>
          <w:p w:rsidR="00305062" w:rsidRPr="0000407B" w:rsidRDefault="00305062" w:rsidP="00033AE9">
            <w:pPr>
              <w:pStyle w:val="NoSpacing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797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033AE9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00407B">
              <w:rPr>
                <w:rFonts w:ascii="Times New Roman" w:hAnsi="Times New Roman" w:cs="Times New Roman"/>
                <w:b/>
                <w:shd w:val="clear" w:color="auto" w:fill="FFFFFF"/>
              </w:rPr>
              <w:t>диктант №4</w:t>
            </w:r>
          </w:p>
        </w:tc>
      </w:tr>
      <w:tr w:rsidR="00305062" w:rsidTr="00033AE9">
        <w:trPr>
          <w:trHeight w:val="224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062" w:rsidRDefault="00305062" w:rsidP="00C47EA1">
            <w:pPr>
              <w:pStyle w:val="NoSpacing"/>
              <w:ind w:left="16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Местоимение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05062" w:rsidRDefault="00305062" w:rsidP="00D0510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22ч.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71" w:type="dxa"/>
            <w:tcBorders>
              <w:bottom w:val="single" w:sz="8" w:space="0" w:color="000000"/>
            </w:tcBorders>
          </w:tcPr>
          <w:p w:rsidR="00305062" w:rsidRDefault="00305062" w:rsidP="00033AE9">
            <w:pPr>
              <w:pStyle w:val="NoSpacing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 сочинение</w:t>
            </w:r>
          </w:p>
          <w:p w:rsidR="00305062" w:rsidRDefault="00305062" w:rsidP="00033AE9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97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305062" w:rsidTr="00033AE9">
        <w:trPr>
          <w:trHeight w:val="224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062" w:rsidRDefault="00305062" w:rsidP="00C47EA1">
            <w:pPr>
              <w:pStyle w:val="NoSpacing"/>
              <w:ind w:left="16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Глагол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05062" w:rsidRDefault="00305062" w:rsidP="00D0510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22ч.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71" w:type="dxa"/>
            <w:tcBorders>
              <w:bottom w:val="single" w:sz="8" w:space="0" w:color="000000"/>
            </w:tcBorders>
          </w:tcPr>
          <w:p w:rsidR="00305062" w:rsidRDefault="00305062" w:rsidP="00033AE9">
            <w:pPr>
              <w:pStyle w:val="NoSpacing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 изложение</w:t>
            </w:r>
          </w:p>
        </w:tc>
        <w:tc>
          <w:tcPr>
            <w:tcW w:w="2797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033AE9">
            <w:pPr>
              <w:pStyle w:val="NoSpacing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к.р. №2</w:t>
            </w:r>
          </w:p>
          <w:p w:rsidR="00305062" w:rsidRPr="0000407B" w:rsidRDefault="00305062" w:rsidP="00033AE9">
            <w:pPr>
              <w:pStyle w:val="NoSpacing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словарный диктант№2</w:t>
            </w:r>
          </w:p>
        </w:tc>
      </w:tr>
      <w:tr w:rsidR="00305062" w:rsidTr="00033AE9">
        <w:trPr>
          <w:trHeight w:val="224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062" w:rsidRDefault="00305062" w:rsidP="00C47EA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Синтаксис и пунктуация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05062" w:rsidRDefault="00305062" w:rsidP="00D0510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10ч.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</w:p>
        </w:tc>
        <w:tc>
          <w:tcPr>
            <w:tcW w:w="2471" w:type="dxa"/>
            <w:tcBorders>
              <w:bottom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797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305062" w:rsidTr="00033AE9">
        <w:trPr>
          <w:trHeight w:val="224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062" w:rsidRDefault="00305062" w:rsidP="00C47EA1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Резерв учебного времени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6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</w:p>
        </w:tc>
        <w:tc>
          <w:tcPr>
            <w:tcW w:w="2471" w:type="dxa"/>
            <w:tcBorders>
              <w:bottom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797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</w:p>
        </w:tc>
      </w:tr>
      <w:tr w:rsidR="00305062" w:rsidTr="00033AE9">
        <w:trPr>
          <w:trHeight w:val="224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062" w:rsidRDefault="00305062" w:rsidP="00C47EA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Итого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05062" w:rsidRDefault="00305062" w:rsidP="00D051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204ч.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D0510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34</w:t>
            </w:r>
          </w:p>
        </w:tc>
        <w:tc>
          <w:tcPr>
            <w:tcW w:w="2471" w:type="dxa"/>
            <w:tcBorders>
              <w:bottom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2797" w:type="dxa"/>
            <w:tcBorders>
              <w:bottom w:val="single" w:sz="8" w:space="0" w:color="000000"/>
              <w:right w:val="single" w:sz="8" w:space="0" w:color="000000"/>
            </w:tcBorders>
          </w:tcPr>
          <w:p w:rsidR="00305062" w:rsidRDefault="00305062" w:rsidP="00C47EA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8</w:t>
            </w:r>
          </w:p>
        </w:tc>
      </w:tr>
    </w:tbl>
    <w:p w:rsidR="00305062" w:rsidRDefault="00305062" w:rsidP="00033A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</w:t>
      </w:r>
    </w:p>
    <w:p w:rsidR="00305062" w:rsidRDefault="00305062" w:rsidP="00033AE9">
      <w:pPr>
        <w:rPr>
          <w:rFonts w:ascii="Times New Roman" w:hAnsi="Times New Roman"/>
          <w:sz w:val="28"/>
          <w:szCs w:val="28"/>
        </w:rPr>
      </w:pPr>
    </w:p>
    <w:p w:rsidR="00305062" w:rsidRDefault="00305062" w:rsidP="00033A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305062" w:rsidRPr="00045449" w:rsidRDefault="00305062" w:rsidP="00033AE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045449">
        <w:rPr>
          <w:rFonts w:ascii="Times New Roman" w:hAnsi="Times New Roman"/>
          <w:b/>
          <w:sz w:val="26"/>
          <w:szCs w:val="26"/>
        </w:rPr>
        <w:t xml:space="preserve">Календарно-тематическое планирование </w:t>
      </w:r>
    </w:p>
    <w:tbl>
      <w:tblPr>
        <w:tblW w:w="19420" w:type="dxa"/>
        <w:tblInd w:w="-431" w:type="dxa"/>
        <w:tblLayout w:type="fixed"/>
        <w:tblCellMar>
          <w:left w:w="113" w:type="dxa"/>
        </w:tblCellMar>
        <w:tblLook w:val="0000"/>
      </w:tblPr>
      <w:tblGrid>
        <w:gridCol w:w="710"/>
        <w:gridCol w:w="1843"/>
        <w:gridCol w:w="708"/>
        <w:gridCol w:w="1463"/>
        <w:gridCol w:w="1656"/>
        <w:gridCol w:w="2551"/>
        <w:gridCol w:w="1985"/>
        <w:gridCol w:w="1701"/>
        <w:gridCol w:w="850"/>
        <w:gridCol w:w="851"/>
        <w:gridCol w:w="2976"/>
        <w:gridCol w:w="2126"/>
      </w:tblGrid>
      <w:tr w:rsidR="00305062" w:rsidRPr="00D85546" w:rsidTr="00033AE9">
        <w:trPr>
          <w:trHeight w:val="121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5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5546">
              <w:rPr>
                <w:rFonts w:ascii="Times New Roman" w:hAnsi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5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546">
              <w:rPr>
                <w:rFonts w:ascii="Times New Roman" w:hAnsi="Times New Roman"/>
                <w:sz w:val="24"/>
                <w:szCs w:val="24"/>
                <w:lang w:val="en-US"/>
              </w:rPr>
              <w:t>Кол-во часов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546">
              <w:rPr>
                <w:rFonts w:ascii="Times New Roman" w:hAnsi="Times New Roman"/>
                <w:sz w:val="24"/>
                <w:szCs w:val="24"/>
                <w:lang w:val="en-US"/>
              </w:rPr>
              <w:t>Основные элементы содержания</w:t>
            </w:r>
          </w:p>
        </w:tc>
        <w:tc>
          <w:tcPr>
            <w:tcW w:w="6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4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305062" w:rsidRPr="00D85546" w:rsidRDefault="00305062" w:rsidP="00DB0D0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46">
              <w:rPr>
                <w:rFonts w:ascii="Times New Roman" w:hAnsi="Times New Roman"/>
                <w:b/>
                <w:sz w:val="24"/>
                <w:szCs w:val="24"/>
              </w:rPr>
              <w:t>(в соответствии с ФГОС ООО)</w:t>
            </w:r>
          </w:p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46">
              <w:rPr>
                <w:rFonts w:ascii="Times New Roman" w:hAnsi="Times New Roman"/>
                <w:sz w:val="24"/>
                <w:szCs w:val="24"/>
              </w:rPr>
              <w:t xml:space="preserve"> Основные виды деятельности на уроке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4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062" w:rsidRDefault="00305062" w:rsidP="00C47EA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:rsidR="00305062" w:rsidRPr="00D85546" w:rsidRDefault="00305062" w:rsidP="00C47EA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D85546" w:rsidTr="00033AE9">
        <w:trPr>
          <w:trHeight w:val="180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4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305062" w:rsidRPr="00D85546" w:rsidRDefault="00305062" w:rsidP="00DB0D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46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46">
              <w:rPr>
                <w:rFonts w:ascii="Times New Roman" w:hAnsi="Times New Roman"/>
                <w:b/>
                <w:sz w:val="24"/>
                <w:szCs w:val="24"/>
              </w:rPr>
              <w:t>Метапредметные  (познавательные, коммуникативные, регулятивные)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4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D85546" w:rsidTr="00033AE9">
        <w:trPr>
          <w:trHeight w:val="103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5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Факт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D85546" w:rsidTr="00C47EA1">
        <w:trPr>
          <w:trHeight w:val="1036"/>
        </w:trPr>
        <w:tc>
          <w:tcPr>
            <w:tcW w:w="1431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C47EA1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3A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ВВЕДЕНИЕ. ПОВТОРЕНИЕ 11 часов </w:t>
            </w:r>
          </w:p>
          <w:p w:rsidR="00305062" w:rsidRPr="00033AE9" w:rsidRDefault="00305062" w:rsidP="00C47EA1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3AE9">
              <w:rPr>
                <w:rFonts w:ascii="Times New Roman" w:hAnsi="Times New Roman"/>
                <w:sz w:val="18"/>
                <w:szCs w:val="18"/>
                <w:lang w:eastAsia="ru-RU"/>
              </w:rPr>
              <w:t>(из них 4 ч.Р.Р. + 1 диагностическая к.р.)</w:t>
            </w:r>
          </w:p>
          <w:p w:rsidR="00305062" w:rsidRPr="00D85546" w:rsidRDefault="00305062" w:rsidP="00D0013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EE0F5F" w:rsidRDefault="00305062" w:rsidP="00D0013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EE0F5F" w:rsidRDefault="00305062" w:rsidP="00D0013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05062" w:rsidRPr="00D85546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5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DB3E5D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2B">
              <w:rPr>
                <w:rFonts w:ascii="Times New Roman" w:hAnsi="Times New Roman"/>
              </w:rPr>
              <w:t>Русский язык — язык РФ и язык межнационального общения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DB3E5D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Знакомство с учебником. Роль языка в жизни общества и государства, современном мире. Развитие представле-ния о литератур-ном языке, нормах, культуре речи.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DB3E5D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Знать: роль русского языка в жизни общества и государства, в современном мире,  в жизни человека; красоты, богатства, выразительности языка. </w:t>
            </w:r>
          </w:p>
          <w:p w:rsidR="00305062" w:rsidRPr="00033AE9" w:rsidRDefault="00305062" w:rsidP="00DB3E5D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Уметь: составлять  схему и рассказ по ней.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F3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c11c21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33AE9">
              <w:rPr>
                <w:rStyle w:val="c11c2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33AE9">
              <w:rPr>
                <w:rStyle w:val="c11"/>
                <w:rFonts w:ascii="Times New Roman" w:hAnsi="Times New Roman"/>
                <w:sz w:val="20"/>
                <w:szCs w:val="20"/>
              </w:rPr>
              <w:t xml:space="preserve">выполнять самопроверку или взаимопроверку учебного задания;  выполнять учебное задание в соответствии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с целью.</w:t>
            </w:r>
          </w:p>
          <w:p w:rsidR="00305062" w:rsidRPr="00033AE9" w:rsidRDefault="00305062" w:rsidP="00F3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Style w:val="c11c21"/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33AE9">
              <w:rPr>
                <w:rStyle w:val="c11"/>
                <w:rFonts w:ascii="Times New Roman" w:hAnsi="Times New Roman"/>
                <w:sz w:val="20"/>
                <w:szCs w:val="20"/>
              </w:rPr>
              <w:t>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5062" w:rsidRPr="00033AE9" w:rsidRDefault="00305062" w:rsidP="00F32E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Style w:val="c11c21"/>
                <w:rFonts w:ascii="Times New Roman" w:hAnsi="Times New Roman"/>
                <w:i/>
                <w:sz w:val="20"/>
                <w:szCs w:val="20"/>
              </w:rPr>
              <w:t>:</w:t>
            </w:r>
            <w:r w:rsidRPr="00033AE9">
              <w:rPr>
                <w:rStyle w:val="c11c2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33AE9">
              <w:rPr>
                <w:rStyle w:val="c11"/>
                <w:rFonts w:ascii="Times New Roman" w:hAnsi="Times New Roman"/>
                <w:sz w:val="20"/>
                <w:szCs w:val="20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DB0D07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Понимание связи развития языка с развитием культуры русского народа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Устные высказывания, чтение, проблемный диалог, кодирование и декодирование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D85546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802F2B" w:rsidRDefault="00305062" w:rsidP="00DB0D07">
            <w:pPr>
              <w:tabs>
                <w:tab w:val="left" w:pos="360"/>
              </w:tabs>
              <w:snapToGrid w:val="0"/>
              <w:ind w:left="360" w:hanging="263"/>
              <w:jc w:val="both"/>
              <w:rPr>
                <w:rFonts w:ascii="Times New Roman" w:hAnsi="Times New Roman"/>
              </w:rPr>
            </w:pPr>
            <w:r w:rsidRPr="00802F2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802F2B" w:rsidRDefault="00305062" w:rsidP="00DB0D07">
            <w:pPr>
              <w:snapToGrid w:val="0"/>
              <w:rPr>
                <w:rFonts w:ascii="Times New Roman" w:hAnsi="Times New Roman"/>
              </w:rPr>
            </w:pPr>
            <w:r w:rsidRPr="00802F2B">
              <w:rPr>
                <w:rFonts w:ascii="Times New Roman" w:hAnsi="Times New Roman"/>
              </w:rPr>
              <w:t>Понятие о функ</w:t>
            </w:r>
            <w:r>
              <w:rPr>
                <w:rFonts w:ascii="Times New Roman" w:hAnsi="Times New Roman"/>
              </w:rPr>
              <w:t>-</w:t>
            </w:r>
            <w:r w:rsidRPr="00802F2B">
              <w:rPr>
                <w:rFonts w:ascii="Times New Roman" w:hAnsi="Times New Roman"/>
              </w:rPr>
              <w:t>циональных разновидностях языка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062" w:rsidRPr="00802F2B" w:rsidRDefault="00305062" w:rsidP="00DB0D07">
            <w:pPr>
              <w:snapToGrid w:val="0"/>
              <w:jc w:val="center"/>
              <w:rPr>
                <w:rFonts w:ascii="Times New Roman" w:hAnsi="Times New Roman"/>
              </w:rPr>
            </w:pPr>
            <w:r w:rsidRPr="00802F2B">
              <w:rPr>
                <w:rFonts w:ascii="Times New Roman" w:hAnsi="Times New Roman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Знакомство с учебником. Первоначальные представления о функциона-льных разновиднос-тях языка, их внеязыковых и языковых особеннос-тях.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1C16C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Уметь: определять главную  мысль прослушанного текста, составлять схему и план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преобразование практической задачи в познавательную, 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адекватно воспринимать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оценки учителя, товарищей,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при необходимости вносить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коррективы в действия,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выполнять учебные действия в  устной и письменной речи, в уме.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давать определение понятиям., 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 Коммуникативные: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строить ответ в устной форме в соответствии с заданным вопросом, 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анализировать факты языка с выделением их отличительных признаков.</w:t>
            </w:r>
          </w:p>
          <w:p w:rsidR="00305062" w:rsidRPr="00033AE9" w:rsidRDefault="00305062" w:rsidP="00F3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осуществлять взаимный контроль и оказывать в сотрудничестве необходимую взаимопомощь, </w:t>
            </w:r>
          </w:p>
          <w:p w:rsidR="00305062" w:rsidRPr="00033AE9" w:rsidRDefault="00305062" w:rsidP="00F32E36">
            <w:pPr>
              <w:spacing w:after="0" w:line="240" w:lineRule="auto"/>
              <w:rPr>
                <w:rStyle w:val="c11c21"/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использовать в общении правила вежливости, формулировать собственное мнение и позицию.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1C16C2">
            <w:pPr>
              <w:pStyle w:val="c4"/>
              <w:spacing w:before="0" w:after="120"/>
              <w:rPr>
                <w:sz w:val="20"/>
                <w:szCs w:val="20"/>
              </w:rPr>
            </w:pPr>
            <w:r w:rsidRPr="00033AE9">
              <w:rPr>
                <w:rStyle w:val="c11c31"/>
                <w:sz w:val="20"/>
                <w:szCs w:val="20"/>
              </w:rPr>
              <w:t xml:space="preserve">Проявлять интерес к изучению темы; </w:t>
            </w:r>
            <w:r w:rsidRPr="00033AE9">
              <w:rPr>
                <w:rStyle w:val="c11"/>
                <w:sz w:val="20"/>
                <w:szCs w:val="20"/>
              </w:rPr>
              <w:t>осознание собственных достижений при освоении учебной темы.</w:t>
            </w:r>
          </w:p>
          <w:p w:rsidR="00305062" w:rsidRPr="00033AE9" w:rsidRDefault="00305062" w:rsidP="00DB0D0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Совершенствование умений читать, писать, слушать и говорить: составление схем, словарная работа, выполнение упражнений, работы со схемами.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D85546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802F2B" w:rsidRDefault="00305062" w:rsidP="00DB0D07">
            <w:pPr>
              <w:tabs>
                <w:tab w:val="left" w:pos="360"/>
              </w:tabs>
              <w:snapToGrid w:val="0"/>
              <w:ind w:left="360" w:hanging="26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46">
              <w:rPr>
                <w:rFonts w:ascii="Times New Roman" w:hAnsi="Times New Roman"/>
                <w:sz w:val="24"/>
                <w:szCs w:val="24"/>
              </w:rPr>
              <w:t>Повторение. Орфограммы в корне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Орфограммы, проверяемые и непроверяемые ударением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изученные правила.</w:t>
            </w:r>
          </w:p>
          <w:p w:rsidR="00305062" w:rsidRPr="00033AE9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подбирать проверочные слова или проверять слово по словарю.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задачу,  соответствующую этапу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обучения, 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адекватно воспринимать оценки учителя, товарищей.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владеть основами смыслового чтения текста,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подводить языковой факт под понятия разного уровня обобщения.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F32E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DB0D07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Проявление активности во взаимодействии</w:t>
            </w:r>
            <w:r w:rsidRPr="00033A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для решения коммуникативных и познавательных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Словарная работа,  совершенствование правописных умений.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D85546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802F2B" w:rsidRDefault="00305062" w:rsidP="00DB0D07">
            <w:pPr>
              <w:tabs>
                <w:tab w:val="left" w:pos="360"/>
              </w:tabs>
              <w:snapToGrid w:val="0"/>
              <w:ind w:left="360" w:hanging="26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D00136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546">
              <w:rPr>
                <w:rFonts w:ascii="Times New Roman" w:hAnsi="Times New Roman"/>
                <w:bCs/>
                <w:sz w:val="24"/>
                <w:szCs w:val="24"/>
              </w:rPr>
              <w:t>Правописание приставок. Морфемный разбор слов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D0013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D00136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sz w:val="20"/>
                <w:szCs w:val="20"/>
              </w:rPr>
              <w:t>Правописание приставок. Морфемный разбор слов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D0013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изученные правила.</w:t>
            </w:r>
          </w:p>
          <w:p w:rsidR="00305062" w:rsidRPr="00033AE9" w:rsidRDefault="00305062" w:rsidP="00D0013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применять изученные орфограммы; выполнять морфемный разбор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задачу,  соответствующую этапу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обучения, 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адекватно воспринимать оценки учителя, товарищей.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владеть основами смыслового чтения текста,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подводить языковой факт под понятия разного уровня обобщения.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F32E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D00136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Проявление активности во взаимодействии</w:t>
            </w:r>
            <w:r w:rsidRPr="00033A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для решения коммуникативных и познавательных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D0013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Совершенствование правописных умений.</w:t>
            </w:r>
          </w:p>
          <w:p w:rsidR="00305062" w:rsidRPr="00033AE9" w:rsidRDefault="00305062" w:rsidP="00D0013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sz w:val="20"/>
                <w:szCs w:val="20"/>
              </w:rPr>
              <w:t>Морфемный разбор 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D85546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802F2B" w:rsidRDefault="00305062" w:rsidP="00DB0D07">
            <w:pPr>
              <w:tabs>
                <w:tab w:val="left" w:pos="360"/>
              </w:tabs>
              <w:snapToGrid w:val="0"/>
              <w:ind w:left="360" w:hanging="26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033A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46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5062" w:rsidRPr="00D85546" w:rsidRDefault="00305062" w:rsidP="00033A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Словосоче-тание,</w:t>
            </w:r>
            <w:r w:rsidRPr="00D85546">
              <w:rPr>
                <w:rFonts w:ascii="Times New Roman" w:hAnsi="Times New Roman"/>
                <w:bCs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D0013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D00136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sz w:val="20"/>
                <w:szCs w:val="20"/>
              </w:rPr>
              <w:t>Словосочетание и предложение.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D00136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033AE9">
              <w:rPr>
                <w:rFonts w:ascii="Times New Roman" w:hAnsi="Times New Roman"/>
                <w:bCs/>
                <w:sz w:val="20"/>
                <w:szCs w:val="20"/>
              </w:rPr>
              <w:t xml:space="preserve">  пунктограм-мы, изученные в 4 классе.</w:t>
            </w:r>
          </w:p>
          <w:p w:rsidR="00305062" w:rsidRPr="00033AE9" w:rsidRDefault="00305062" w:rsidP="00D0013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различать словосочетания и предложения, находить грамматическую основу предложений</w:t>
            </w:r>
          </w:p>
          <w:p w:rsidR="00305062" w:rsidRPr="00033AE9" w:rsidRDefault="00305062" w:rsidP="00D0013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задачу,  соответствующую этапу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обучения, 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адекватно воспринимать оценки учителя, товарищей.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владеть основами смыслового чтения текста,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подводить языковой факт под понятия разного уровня обобщения.</w:t>
            </w:r>
          </w:p>
          <w:p w:rsidR="00305062" w:rsidRPr="00033AE9" w:rsidRDefault="00305062" w:rsidP="00F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F32E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D00136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Проявление активности во взаимодействии</w:t>
            </w:r>
            <w:r w:rsidRPr="00033A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для решения коммуникативных и познавательных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D0013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Совершенствование правописных умений. Синтаксический разбор предложений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DB0D0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D85546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802F2B" w:rsidRDefault="00305062" w:rsidP="00483FEF">
            <w:pPr>
              <w:tabs>
                <w:tab w:val="left" w:pos="360"/>
              </w:tabs>
              <w:snapToGrid w:val="0"/>
              <w:ind w:left="360" w:hanging="26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47EA1">
              <w:rPr>
                <w:rFonts w:ascii="Times New Roman" w:hAnsi="Times New Roman"/>
                <w:i/>
              </w:rPr>
              <w:t>Р.Р.1</w:t>
            </w:r>
            <w:r>
              <w:rPr>
                <w:rFonts w:ascii="Times New Roman" w:hAnsi="Times New Roman"/>
                <w:i/>
              </w:rPr>
              <w:t>-2</w:t>
            </w:r>
            <w:r>
              <w:rPr>
                <w:rFonts w:ascii="Times New Roman" w:hAnsi="Times New Roman"/>
              </w:rPr>
              <w:t xml:space="preserve">. </w:t>
            </w:r>
            <w:r w:rsidRPr="00802F2B">
              <w:rPr>
                <w:rFonts w:ascii="Times New Roman" w:hAnsi="Times New Roman"/>
              </w:rPr>
              <w:t>Текст и его признаки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Основные признаки текста. Тема. Основная мысль, ключевые слова и микротема. Последовательность предложений в тексте.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Знать: текст как речевое произведение. Смысловую и композиционную цельность, связность текста. </w:t>
            </w:r>
          </w:p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Уметь: составлять  схему и рассказ по ней.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Регулятивные: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 xml:space="preserve"> оценивать результаты выполненного задания по учебнику (раздел “Советы помощника”)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 xml:space="preserve"> работать со словарями, находить в них нужную информацию о слове.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Коммуникативные: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305062" w:rsidRPr="00033AE9" w:rsidRDefault="00305062" w:rsidP="00483FEF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Изучающее чтение. Анализ и характеристика текстов с точки зрения единства темы, смысловой цельности, последовательности и проч.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D85546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1C16C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0022C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22C">
              <w:rPr>
                <w:rFonts w:ascii="Times New Roman" w:hAnsi="Times New Roman"/>
                <w:sz w:val="24"/>
                <w:szCs w:val="24"/>
              </w:rPr>
              <w:t>Диагностичес</w:t>
            </w:r>
            <w:r w:rsidRPr="00033AE9">
              <w:rPr>
                <w:rFonts w:ascii="Times New Roman" w:hAnsi="Times New Roman"/>
                <w:sz w:val="24"/>
                <w:szCs w:val="24"/>
              </w:rPr>
              <w:t>-</w:t>
            </w:r>
            <w:r w:rsidRPr="0000022C">
              <w:rPr>
                <w:rFonts w:ascii="Times New Roman" w:hAnsi="Times New Roman"/>
                <w:sz w:val="24"/>
                <w:szCs w:val="24"/>
              </w:rPr>
              <w:t>кая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062" w:rsidRPr="00DB0D07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022C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Орфограм-мы и пунктограм-мы,  изученные в  начальной школе.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применять изученные орфограммы; соблюдать основные правила орфографии.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pStyle w:val="BodyText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>Регулятивные;</w:t>
            </w:r>
          </w:p>
          <w:p w:rsidR="00305062" w:rsidRPr="00033AE9" w:rsidRDefault="00305062" w:rsidP="00483FEF">
            <w:pPr>
              <w:pStyle w:val="BodyText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033AE9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483FEF">
            <w:pPr>
              <w:pStyle w:val="BodyText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вносить необходимые дополнения и изменения в план и способ действия.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форму</w:t>
            </w:r>
            <w:r w:rsidRPr="00033AE9">
              <w:rPr>
                <w:rFonts w:ascii="Times New Roman" w:hAnsi="Times New Roman"/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Написание контрольного диктанта. Выполнение задания.</w:t>
            </w:r>
          </w:p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D85546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1C16C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802F2B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47EA1">
              <w:rPr>
                <w:rFonts w:ascii="Times New Roman" w:hAnsi="Times New Roman"/>
                <w:i/>
              </w:rPr>
              <w:t>Р.Р.</w:t>
            </w:r>
            <w:r>
              <w:rPr>
                <w:rFonts w:ascii="Times New Roman" w:hAnsi="Times New Roman"/>
                <w:i/>
              </w:rPr>
              <w:t>3-4</w:t>
            </w:r>
            <w:r w:rsidRPr="00C47EA1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802F2B">
              <w:rPr>
                <w:rFonts w:ascii="Times New Roman" w:hAnsi="Times New Roman"/>
              </w:rPr>
              <w:t>Орфоэпические нормы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Допустимые и недопустимые варианты литературного произношения и ударения. История формирования орфоэпических норм современного русского литературного языка. Орфоэпический словарь.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Знать: допустимые и недопустимые варианты литературного произношения и ударения.</w:t>
            </w:r>
          </w:p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Уметь: применять на практике орфоэпические нормы. Работать с орфоэпическим словарем-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Регулятивные: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 xml:space="preserve"> оценивать результаты выполненного задания по учебнику 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 xml:space="preserve"> работать со словарями, находить в них нужную информацию о литературном произношении слова.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Коммуникативные: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чувство личной ответственности за своё поведение на основе содержания текстов учебника; проявлять познавательный интерес к литературномупроизношению слов.</w:t>
            </w:r>
          </w:p>
          <w:p w:rsidR="00305062" w:rsidRPr="00033AE9" w:rsidRDefault="00305062" w:rsidP="00483FEF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Речевая практика и наблюдение за собственной речью, её коррекция. Анализ и оценка речи окружающих с точки зрения орфоэпии. Использование орфоэпического словаря.</w:t>
            </w:r>
          </w:p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D85546" w:rsidTr="00C47EA1">
        <w:tc>
          <w:tcPr>
            <w:tcW w:w="143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center"/>
              <w:rPr>
                <w:rFonts w:ascii="Times New Roman" w:hAnsi="Times New Roman" w:cs="MS Reference Sans Serif"/>
                <w:sz w:val="20"/>
                <w:szCs w:val="20"/>
                <w:lang w:eastAsia="ru-RU"/>
              </w:rPr>
            </w:pPr>
            <w:r w:rsidRPr="00033AE9">
              <w:rPr>
                <w:rFonts w:ascii="Times New Roman" w:hAnsi="Times New Roman" w:cs="MS Reference Sans Serif"/>
                <w:sz w:val="20"/>
                <w:szCs w:val="20"/>
                <w:lang w:eastAsia="ru-RU"/>
              </w:rPr>
              <w:t>МОРФЕМИКА.  С</w:t>
            </w:r>
            <w:r w:rsidRPr="00033A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ЛОВООБРАЗОВАНИЕ. </w:t>
            </w:r>
            <w:r w:rsidRPr="00033AE9">
              <w:rPr>
                <w:rFonts w:ascii="Times New Roman" w:hAnsi="Times New Roman" w:cs="MS Reference Sans Serif"/>
                <w:sz w:val="20"/>
                <w:szCs w:val="20"/>
                <w:lang w:eastAsia="ru-RU"/>
              </w:rPr>
              <w:t>ОРФОГРАФИЯ 20 часов</w:t>
            </w:r>
          </w:p>
          <w:p w:rsidR="00305062" w:rsidRPr="00D85546" w:rsidRDefault="00305062" w:rsidP="00483FE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9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033AE9">
              <w:rPr>
                <w:rFonts w:ascii="Times New Roman" w:hAnsi="Times New Roman" w:cs="MS Reference Sans Serif"/>
                <w:sz w:val="20"/>
                <w:szCs w:val="20"/>
                <w:lang w:eastAsia="ru-RU"/>
              </w:rPr>
              <w:t>из них р.р. -3ч. + 1 к.р)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EE0F5F" w:rsidRDefault="00305062" w:rsidP="00483FEF">
            <w:pPr>
              <w:spacing w:after="120" w:line="240" w:lineRule="auto"/>
              <w:jc w:val="center"/>
              <w:rPr>
                <w:rStyle w:val="MSReferenceSansSerif"/>
                <w:rFonts w:ascii="Times New Roman" w:hAnsi="Times New Roman" w:cs="MS Reference Sans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EE0F5F" w:rsidRDefault="00305062" w:rsidP="00483FEF">
            <w:pPr>
              <w:spacing w:after="120" w:line="240" w:lineRule="auto"/>
              <w:jc w:val="center"/>
              <w:rPr>
                <w:rStyle w:val="MSReferenceSansSerif"/>
                <w:rFonts w:ascii="Times New Roman" w:hAnsi="Times New Roman" w:cs="MS Reference Sans Serif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05062" w:rsidRPr="00D85546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802F2B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02F2B">
              <w:rPr>
                <w:rFonts w:ascii="Times New Roman" w:hAnsi="Times New Roman"/>
              </w:rPr>
              <w:t>Состав слова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Основные понятия морфемики и словообразования. Роль морфем в процессах формо- и словообразования.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Знать основные понятия морфемики и словообразования,  роль морфем в процессах формообразования и словообразования. Уметь производить морфемный анализ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преобразование практической задачи в познавательную.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давать определение понятиям.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before="90" w:after="9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Проявлять интерес к изучению темы; осознание собственных достижений при освоении учебной темы.</w:t>
            </w:r>
          </w:p>
          <w:p w:rsidR="00305062" w:rsidRPr="00033AE9" w:rsidRDefault="00305062" w:rsidP="00483F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Анализ языкового материала. Характеристика морфемного состава слова, уточнение лексического значения слова с опорой на его морфемный состав.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D85546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-10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i/>
                <w:color w:val="000000"/>
                <w:sz w:val="22"/>
                <w:szCs w:val="22"/>
              </w:rPr>
              <w:t>Р.Р. 5.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 xml:space="preserve"> Определение принадлежности текста к определенной функциональной разновидности языка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Определение принадлежности текста к определенной функциональной разновидности языка.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Знать функциональные разновид-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ности языка и стили текстов.</w:t>
            </w:r>
          </w:p>
          <w:p w:rsidR="00305062" w:rsidRPr="00033AE9" w:rsidRDefault="00305062" w:rsidP="00483F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определять принадлеж-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 xml:space="preserve">ность текста к определенному стилю.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преобразование практической задачи в познавательную.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давать определение понятиям.</w:t>
            </w:r>
          </w:p>
          <w:p w:rsidR="00305062" w:rsidRPr="00033AE9" w:rsidRDefault="00305062" w:rsidP="00483FEF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bCs/>
                <w:i/>
                <w:color w:val="000000"/>
                <w:sz w:val="20"/>
              </w:rPr>
              <w:t>Коммуникативные:</w:t>
            </w:r>
            <w:r w:rsidRPr="00033AE9">
              <w:rPr>
                <w:rFonts w:ascii="Times New Roman" w:hAnsi="Times New Roman" w:cs="Calibri"/>
                <w:bCs/>
                <w:color w:val="000000"/>
                <w:sz w:val="20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pStyle w:val="11"/>
              <w:keepNext/>
              <w:keepLines/>
              <w:shd w:val="clear" w:color="auto" w:fill="auto"/>
              <w:spacing w:after="184" w:line="240" w:lineRule="auto"/>
              <w:rPr>
                <w:rFonts w:ascii="Times New Roman" w:hAnsi="Times New Roman" w:cs="Calibri"/>
                <w:bCs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bCs/>
                <w:color w:val="000000"/>
                <w:sz w:val="20"/>
              </w:rPr>
              <w:t>Проявлять познавательный интерес к новым знаниям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Создание устных собственных высказываний учебно-научно</w:t>
            </w: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br/>
              <w:t>го и публицистического стилей; подготовка сообщения на заданную тему и выступление перед аудиторией; оценка высказываний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D85546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Основные способы образования слов в русском языке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Овладение сведениями об основных способах словообразования слов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Знать основные способы слово-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образования. Понимать, что такое морфем-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ная структура слова, слово-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образова-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 xml:space="preserve">тельная модель </w:t>
            </w:r>
          </w:p>
          <w:p w:rsidR="00305062" w:rsidRPr="00033AE9" w:rsidRDefault="00305062" w:rsidP="00483F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словообразова-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тельные пара, цепочка,гнездосложные лова, аббревиатура, переход одной части речи в другую, сращение.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в сотрудничестве с учителем,  классом находить несколько вариантов решения учебной задачи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Познавательные: </w:t>
            </w:r>
            <w:r w:rsidRPr="00033AE9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осуществлять выбор наиболее эффективных способов решения задач в 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sz w:val="20"/>
                <w:szCs w:val="20"/>
              </w:rPr>
              <w:t>зависимости от конкретных условий.</w:t>
            </w:r>
          </w:p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 xml:space="preserve">Изучающее чтение. Анализ языкового материала. Сопоставление морфемной структуры слова и способа его образования, лексического значения слова </w:t>
            </w:r>
          </w:p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словообразовательную модель. Кодирование и декодирование материала.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D85546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4A4E0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A4E0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Сложные и</w:t>
            </w:r>
          </w:p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сложносокращенные</w:t>
            </w:r>
          </w:p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слова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Роль морфем в процессах формо- и словообразования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Знать способы образования новых слов. Уметь образовы-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вать сложные слова из словосочета-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 xml:space="preserve">ний.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создавать алгоритмы деятельности при решении проблем различного характера.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понимать заданный вопрос, в соответствии с ним строить устный ответ. 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договариваться, приходить к общему решению.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Образование сложных слов из словосочета-</w:t>
            </w: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br/>
              <w:t>ний. Распределение слов на группы в зависимости от способа их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D85546" w:rsidTr="00033AE9">
        <w:trPr>
          <w:trHeight w:val="5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305062" w:rsidRPr="001C16C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Понятие об этимологии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Этимологический анализ слова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Знать, что такое этимология.  Этимологический  анализ слова как возможности выявления изменений в лексическом</w:t>
            </w:r>
          </w:p>
          <w:p w:rsidR="00305062" w:rsidRPr="00033AE9" w:rsidRDefault="00305062" w:rsidP="00483FEF">
            <w:pPr>
              <w:snapToGrid w:val="0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значении, морфемном составе; развитие умения работать со словарем.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самостоятельно ставить новые учебные задачи и цели.</w:t>
            </w:r>
          </w:p>
          <w:p w:rsidR="00305062" w:rsidRPr="00033AE9" w:rsidRDefault="00305062" w:rsidP="00483FEF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483FEF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строить логическое рассуждение, включающее установление причинно-следственных связей.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sz w:val="20"/>
                <w:szCs w:val="20"/>
              </w:rPr>
              <w:t>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Умение соотносить цели и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305062" w:rsidRPr="00033AE9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Работа со словарем. Овладение сведениями о происхождении слов для более точного понимания их значения.</w:t>
            </w:r>
          </w:p>
          <w:p w:rsidR="00305062" w:rsidRPr="00033AE9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Наблюдение за использованием выразительных средств морфемики и словообразования в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D85546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1C16C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Морфемный и словообразовательный разбор слова.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Развитие умений выполнять словообразовательный и морфемный анализ слова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выполнять словообразова-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тельный и морфемный анализ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самостоятельно ставить новые учебные задачи и цели.</w:t>
            </w:r>
          </w:p>
          <w:p w:rsidR="00305062" w:rsidRPr="00033AE9" w:rsidRDefault="00305062" w:rsidP="00483FEF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483FEF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строить логическое рассуждение, включающее установление причинно-следственных связей.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познавательный интерес к</w:t>
            </w:r>
            <w:r w:rsidRPr="00033AE9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Разбор 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D85546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1C16C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i/>
                <w:color w:val="000000"/>
                <w:sz w:val="22"/>
                <w:szCs w:val="22"/>
              </w:rPr>
              <w:t>Р.Р.6-7.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 xml:space="preserve"> Сочинение на лингвистическую тему.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Создание текста в соответствии с заданной темой и стилем речи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Развитие умений создавать текст в соответствии с заданной темой и стилем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Регулятивные;</w:t>
            </w:r>
          </w:p>
          <w:p w:rsidR="00305062" w:rsidRPr="00033AE9" w:rsidRDefault="00305062" w:rsidP="00483FEF">
            <w:pPr>
              <w:spacing w:after="0" w:line="240" w:lineRule="auto"/>
              <w:ind w:left="113" w:right="34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483F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вносить необходимые дополнения и изменения в план и способ действия.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483FEF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Calibri"/>
                <w:b/>
                <w:bCs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bCs/>
                <w:color w:val="000000"/>
                <w:sz w:val="20"/>
              </w:rPr>
              <w:t>форму</w:t>
            </w:r>
            <w:r w:rsidRPr="00033AE9">
              <w:rPr>
                <w:rFonts w:ascii="Times New Roman" w:hAnsi="Times New Roman" w:cs="Calibri"/>
                <w:bCs/>
                <w:color w:val="000000"/>
                <w:sz w:val="20"/>
              </w:rPr>
              <w:softHyphen/>
              <w:t>лировать собственное мнение.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pStyle w:val="11"/>
              <w:keepNext/>
              <w:keepLines/>
              <w:shd w:val="clear" w:color="auto" w:fill="auto"/>
              <w:spacing w:after="184" w:line="240" w:lineRule="auto"/>
              <w:rPr>
                <w:rFonts w:ascii="Times New Roman" w:hAnsi="Times New Roman" w:cs="Calibri"/>
                <w:b/>
                <w:bCs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bCs/>
                <w:iCs/>
                <w:color w:val="000000"/>
                <w:sz w:val="20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D85546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1C16C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Буквы О-А в корнях ГОР- ГАР, ЗОР-ЗАР, РАСТ-РАЩ- РОС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Отработка навыка правописания корней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Совершенствовать умения правописного письма – выбора гласных в корнях с чередованием.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483FEF">
            <w:pPr>
              <w:pStyle w:val="11"/>
              <w:keepNext/>
              <w:keepLines/>
              <w:shd w:val="clear" w:color="auto" w:fill="auto"/>
              <w:spacing w:after="184" w:line="240" w:lineRule="auto"/>
              <w:rPr>
                <w:rFonts w:ascii="Times New Roman" w:hAnsi="Times New Roman" w:cs="Calibri"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pStyle w:val="11"/>
              <w:keepNext/>
              <w:keepLines/>
              <w:shd w:val="clear" w:color="auto" w:fill="auto"/>
              <w:spacing w:after="184" w:line="240" w:lineRule="auto"/>
              <w:rPr>
                <w:rFonts w:ascii="Times New Roman" w:hAnsi="Times New Roman" w:cs="Calibri"/>
                <w:bCs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bCs/>
                <w:iCs/>
                <w:color w:val="000000"/>
                <w:sz w:val="20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Отработка навыка правописания корней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D85546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1C16C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E67B5E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E67B5E">
              <w:rPr>
                <w:rStyle w:val="MSReferenceSansSerif"/>
                <w:rFonts w:ascii="Times New Roman" w:hAnsi="Times New Roman" w:cs="MS Reference Sans Serif"/>
                <w:color w:val="000000"/>
                <w:sz w:val="22"/>
                <w:lang w:eastAsia="ru-RU"/>
              </w:rPr>
              <w:t>Работа над ошибками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Корректировка знаний и умений учащихся по созданию текста. Ликвидация пробелов в знаниях.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Совершенствование умений создавать текст в соответствии с заданной темой и стилем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Регулятивные;</w:t>
            </w:r>
          </w:p>
          <w:p w:rsidR="00305062" w:rsidRPr="00033AE9" w:rsidRDefault="00305062" w:rsidP="00483FEF">
            <w:pPr>
              <w:spacing w:after="0" w:line="240" w:lineRule="auto"/>
              <w:ind w:left="113" w:right="34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адекватно оценивать свои достижения, осознавать возникающие трудности и стараться искать способы их преодоления.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 Познавательные:</w:t>
            </w:r>
          </w:p>
          <w:p w:rsidR="00305062" w:rsidRPr="00033AE9" w:rsidRDefault="00305062" w:rsidP="00483F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вносить необходимые дополнения и изменения в план и способ действия.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483FEF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форму</w:t>
            </w:r>
            <w:r w:rsidRPr="00033AE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лировать собственное мнение.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pStyle w:val="11"/>
              <w:keepNext/>
              <w:keepLines/>
              <w:shd w:val="clear" w:color="auto" w:fill="auto"/>
              <w:spacing w:after="184" w:line="240" w:lineRule="auto"/>
              <w:rPr>
                <w:rFonts w:ascii="Times New Roman" w:hAnsi="Times New Roman" w:cs="Calibri"/>
                <w:bCs/>
                <w:iCs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bCs/>
                <w:color w:val="000000"/>
                <w:sz w:val="20"/>
              </w:rPr>
              <w:t xml:space="preserve">Проявлять положительное отношение к школе и учебной деятельности, </w:t>
            </w:r>
            <w:r w:rsidRPr="00033AE9">
              <w:rPr>
                <w:rFonts w:ascii="Times New Roman" w:hAnsi="Times New Roman" w:cs="Calibri"/>
                <w:bCs/>
                <w:iCs/>
                <w:color w:val="000000"/>
                <w:sz w:val="20"/>
              </w:rPr>
              <w:t>иметь представление о причинах успеха в учебе,</w:t>
            </w:r>
            <w:r w:rsidRPr="00033AE9">
              <w:rPr>
                <w:rFonts w:ascii="Times New Roman" w:hAnsi="Times New Roman" w:cs="Calibri"/>
                <w:bCs/>
                <w:i/>
                <w:iCs/>
                <w:color w:val="000000"/>
                <w:sz w:val="20"/>
              </w:rPr>
              <w:t xml:space="preserve"> </w:t>
            </w:r>
            <w:r w:rsidRPr="00033AE9">
              <w:rPr>
                <w:rFonts w:ascii="Times New Roman" w:hAnsi="Times New Roman" w:cs="Calibri"/>
                <w:bCs/>
                <w:color w:val="000000"/>
                <w:sz w:val="20"/>
              </w:rPr>
              <w:t>сохранять интерес к учебному материалу.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Исправление своих ошибок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D85546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1C16C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Правописание приставок ПРЕ-ПРИ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Отработка навыка правописания приставок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Совершенствовать умения выбирать написание пре-при, опираясь на значение приставки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483FE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Умение соотносить цели и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Отработка навыка правописания приставок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D85546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1C16C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Повторение по теме «Морфемика.  Словообразование. Орфография»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Повторение и обобщение полученных знаний.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Определение уровня сформированности умений определять способ образования слов, выполнять морфемный и словообразовательный разбор.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483FEF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проводить наблюдение под руководством учителя; давать определение понятиям.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483FEF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bCs/>
                <w:color w:val="000000"/>
                <w:sz w:val="20"/>
              </w:rPr>
              <w:t>использовать адекватные языковые средства для отображения своих чувств, мыслей.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pStyle w:val="11"/>
              <w:keepNext/>
              <w:keepLines/>
              <w:shd w:val="clear" w:color="auto" w:fill="auto"/>
              <w:spacing w:after="184" w:line="240" w:lineRule="auto"/>
              <w:rPr>
                <w:rFonts w:ascii="Times New Roman" w:hAnsi="Times New Roman" w:cs="Calibri"/>
                <w:b/>
                <w:bCs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bCs/>
                <w:iCs/>
                <w:color w:val="000000"/>
                <w:sz w:val="20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1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Конструирование словосочетаний и предложений, анализ текста, работа со словарями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D85546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b/>
                <w:color w:val="000000"/>
                <w:sz w:val="22"/>
                <w:szCs w:val="22"/>
              </w:rPr>
              <w:t>Контрольная работа по теме «Морфемика.  Словообразование. Орфография»</w:t>
            </w:r>
            <w:r>
              <w:rPr>
                <w:rStyle w:val="MSReferenceSansSerif"/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Проверка усвоения изученного материала.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Определение уровня сформированности умений определять способ образования слов, выполнять</w:t>
            </w:r>
          </w:p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морфемный и словообразовательный разбор.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контроль и самоконтроль учебных действий</w:t>
            </w:r>
          </w:p>
          <w:p w:rsidR="00305062" w:rsidRPr="00033AE9" w:rsidRDefault="00305062" w:rsidP="00483F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вносить необходимые дополнения и изменения в план и способ действия.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форму</w:t>
            </w:r>
            <w:r w:rsidRPr="00033AE9">
              <w:rPr>
                <w:rFonts w:ascii="Times New Roman" w:hAnsi="Times New Roman"/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before="90" w:after="9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305062" w:rsidRPr="00033AE9" w:rsidRDefault="00305062" w:rsidP="00483F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Определение способа образования слов. выполнение словообразовательного и морфемногоразборов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F15A91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F15A91">
              <w:rPr>
                <w:rFonts w:ascii="Times New Roman" w:hAnsi="Times New Roman"/>
                <w:b/>
                <w:i/>
              </w:rPr>
              <w:t xml:space="preserve">Контрольная </w:t>
            </w:r>
          </w:p>
          <w:p w:rsidR="00305062" w:rsidRPr="00F15A91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F15A91">
              <w:rPr>
                <w:rFonts w:ascii="Times New Roman" w:hAnsi="Times New Roman"/>
                <w:b/>
                <w:i/>
              </w:rPr>
              <w:t>работа 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Работа над ошибками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Проверка усвоения изученного материала.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Определение уровня сформированности умений определять способ образования слов, выполнять морфемный и словообразовательный разбор.</w:t>
            </w:r>
          </w:p>
          <w:p w:rsidR="00305062" w:rsidRPr="00033AE9" w:rsidRDefault="00305062" w:rsidP="00483FEF">
            <w:pPr>
              <w:snapToGrid w:val="0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учитывать и уважать 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разные мнения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C47EA1">
        <w:tc>
          <w:tcPr>
            <w:tcW w:w="143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center"/>
              <w:rPr>
                <w:rFonts w:ascii="Times New Roman" w:hAnsi="Times New Roman" w:cs="MS Reference Sans Serif"/>
                <w:sz w:val="20"/>
                <w:szCs w:val="20"/>
                <w:lang w:eastAsia="ru-RU"/>
              </w:rPr>
            </w:pPr>
            <w:r w:rsidRPr="00033AE9">
              <w:rPr>
                <w:rFonts w:ascii="Times New Roman" w:hAnsi="Times New Roman" w:cs="MS Reference Sans Serif"/>
                <w:sz w:val="20"/>
                <w:szCs w:val="20"/>
                <w:lang w:eastAsia="ru-RU"/>
              </w:rPr>
              <w:t>ЛЕКСИКОЛОГИЯ. ОРФОГРАФИЯ. КУЛЬТУРА РЕЧИ  39 часов</w:t>
            </w:r>
          </w:p>
          <w:p w:rsidR="00305062" w:rsidRPr="00255805" w:rsidRDefault="00305062" w:rsidP="00483FE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(из них р.р – 6  + 1 контр.диктант)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EE0F5F" w:rsidRDefault="00305062" w:rsidP="00483FEF">
            <w:pPr>
              <w:spacing w:after="120" w:line="240" w:lineRule="auto"/>
              <w:jc w:val="center"/>
              <w:rPr>
                <w:rStyle w:val="MSReferenceSansSerif"/>
                <w:rFonts w:ascii="Times New Roman" w:hAnsi="Times New Roman" w:cs="MS Reference Sans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EE0F5F" w:rsidRDefault="00305062" w:rsidP="00483FEF">
            <w:pPr>
              <w:spacing w:after="120" w:line="240" w:lineRule="auto"/>
              <w:jc w:val="center"/>
              <w:rPr>
                <w:rStyle w:val="MSReferenceSansSerif"/>
                <w:rFonts w:ascii="Times New Roman" w:hAnsi="Times New Roman" w:cs="MS Reference Sans Serif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Повторение изученного по теме «Лексика» в 5 классе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Palatino Linotype"/>
                <w:sz w:val="22"/>
                <w:szCs w:val="22"/>
              </w:rPr>
            </w:pPr>
            <w:r w:rsidRPr="00C071D4">
              <w:rPr>
                <w:rFonts w:ascii="Times New Roman" w:hAnsi="Times New Roman" w:cs="Palatino Linotype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Уметь объяснять лексическое значение слов различными способами, опознавать синонимы, антонимы, омонимы и паронимы; актуализация знаний о написании корней с чередованием, роли суффиксов в словообразовании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учитывать и уважать 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Разные мнения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Умение участвовать в диалоге, аргументиро-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ванно доказывать свою позицию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Анализ, характеристика, группировка слов, связанных синонимическими, антонимическими, омонимическими, паронимическими, тематическими отношениями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60216D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41"/>
              <w:rPr>
                <w:rStyle w:val="MSReferenceSansSerif"/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i/>
                <w:color w:val="000000"/>
                <w:sz w:val="22"/>
                <w:szCs w:val="22"/>
              </w:rPr>
              <w:t>Р.Р.8</w:t>
            </w:r>
          </w:p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41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Устный рассказ о народном промысле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Palatino Linotype"/>
                <w:sz w:val="22"/>
                <w:szCs w:val="22"/>
              </w:rPr>
            </w:pPr>
            <w:r w:rsidRPr="00C071D4">
              <w:rPr>
                <w:rFonts w:ascii="Times New Roman" w:hAnsi="Times New Roman" w:cs="Palatino Linotype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Рассказ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Уметь создавать текст в соответствии с заданным стилем и типом речи, использовать в речи синонимы, антонимы, омонимы, паронимы.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учитывать и уважать разные мнения.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Составление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60216D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41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Проверочная работа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Palatino Linotype"/>
                <w:sz w:val="22"/>
                <w:szCs w:val="22"/>
              </w:rPr>
            </w:pPr>
            <w:r w:rsidRPr="00C071D4">
              <w:rPr>
                <w:rFonts w:ascii="Times New Roman" w:hAnsi="Times New Roman" w:cs="Palatino Linotype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Определение уровня сформированности умений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контроль и самоконтроль учебных действий</w:t>
            </w:r>
          </w:p>
          <w:p w:rsidR="00305062" w:rsidRPr="00033AE9" w:rsidRDefault="00305062" w:rsidP="00483F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483F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вносить необходимые дополнения и изменения в план и способ действия.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форму</w:t>
            </w:r>
            <w:r w:rsidRPr="00033AE9">
              <w:rPr>
                <w:rFonts w:ascii="Times New Roman" w:hAnsi="Times New Roman"/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1"/>
                <w:rFonts w:ascii="Times New Roman" w:hAnsi="Times New Roman" w:cs="MS Reference Sans Serif"/>
                <w:sz w:val="20"/>
                <w:szCs w:val="20"/>
              </w:rPr>
              <w:t>Конструирова-</w:t>
            </w:r>
            <w:r w:rsidRPr="00033AE9">
              <w:rPr>
                <w:rStyle w:val="MSReferenceSansSerif1"/>
                <w:rFonts w:ascii="Times New Roman" w:hAnsi="Times New Roman" w:cs="MS Reference Sans Serif"/>
                <w:sz w:val="20"/>
                <w:szCs w:val="20"/>
              </w:rPr>
              <w:br/>
              <w:t>ние словосо-</w:t>
            </w:r>
            <w:r w:rsidRPr="00033AE9">
              <w:rPr>
                <w:rStyle w:val="MSReferenceSansSerif1"/>
                <w:rFonts w:ascii="Times New Roman" w:hAnsi="Times New Roman" w:cs="MS Reference Sans Serif"/>
                <w:sz w:val="20"/>
                <w:szCs w:val="20"/>
              </w:rPr>
              <w:br/>
              <w:t>четаний и предложений, анализ текста, работа со словарями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60216D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36-37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Метафора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Palatino Linotype"/>
                <w:sz w:val="22"/>
                <w:szCs w:val="22"/>
              </w:rPr>
            </w:pPr>
            <w:r w:rsidRPr="00C071D4">
              <w:rPr>
                <w:rFonts w:ascii="Times New Roman" w:hAnsi="Times New Roman" w:cs="Palatino Linotype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Изучение особенностей метафоры как изобразительного средства.</w:t>
            </w:r>
          </w:p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Составление метафорических словосочетаний.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Актуализация знаний о прямом  переносном значении слов, об особенности метафоры как изобразительного средства языка, о видах метафор.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учитывать и уважать 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Разные мнения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Способность к саморазвитию, мотивация к познанию, учёбе.</w:t>
            </w:r>
          </w:p>
          <w:p w:rsidR="00305062" w:rsidRPr="00033AE9" w:rsidRDefault="00305062" w:rsidP="00483F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Наблюдение, конструирование предложений, формирование активного словарного запаса ученика, подготовка рассказа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60216D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Лексические выразительные средства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Palatino Linotype"/>
                <w:sz w:val="22"/>
                <w:szCs w:val="24"/>
              </w:rPr>
            </w:pPr>
            <w:r w:rsidRPr="00C071D4">
              <w:rPr>
                <w:rFonts w:ascii="Times New Roman" w:hAnsi="Times New Roman" w:cs="Palatino Linotype"/>
                <w:sz w:val="22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Анализ текста с точки зрения использования лексических средств выразительности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Актуализация знаний о лексических выразительных средствах, развитие умения анализировать текст с точки зрения исполь-</w:t>
            </w:r>
          </w:p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зования лекси-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ческих средств выразительности.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483FEF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проводить наблюдение под руководством учителя; давать определение понятиям.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sz w:val="20"/>
                <w:szCs w:val="20"/>
              </w:rPr>
              <w:t>использовать адекватные языковые средства для отображения своих чувств, мыслей.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Организация совместной учебной деятельности, учебный диалог с учителем Анализ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  <w:p w:rsidR="00305062" w:rsidRPr="00255805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075B9">
            <w:pPr>
              <w:pStyle w:val="1"/>
              <w:shd w:val="clear" w:color="auto" w:fill="auto"/>
              <w:spacing w:line="240" w:lineRule="auto"/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i/>
                <w:color w:val="000000"/>
                <w:sz w:val="22"/>
                <w:szCs w:val="24"/>
              </w:rPr>
              <w:t>Р.Р.9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.</w:t>
            </w:r>
          </w:p>
          <w:p w:rsidR="00305062" w:rsidRPr="00C071D4" w:rsidRDefault="00305062" w:rsidP="007075B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2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Подготовка материалов для сочинения-описания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Palatino Linotype"/>
                <w:sz w:val="22"/>
                <w:szCs w:val="24"/>
              </w:rPr>
            </w:pPr>
            <w:r w:rsidRPr="00C071D4">
              <w:rPr>
                <w:rFonts w:ascii="Times New Roman" w:hAnsi="Times New Roman" w:cs="Palatino Linotype"/>
                <w:sz w:val="22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Сбор материала для сочинения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Развитие умения собирать материал для сочинения, создавать текст в соответствии с заданным стилем и типом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Способность к саморазвитию, мотивация к познанию, учёбе.</w:t>
            </w:r>
          </w:p>
          <w:p w:rsidR="00305062" w:rsidRPr="00033AE9" w:rsidRDefault="00305062" w:rsidP="00483F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Творческая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075B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2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Чередование гласных в корнях СКАК-СКОЧ, РАВН-РОВН, ТВАР-ТВОР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Отработка навыка правописания корней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Углубление понятия о чередовании – изменении звука/буквы в корне; развитие орфографической зоркости, умения составлять и  использовать алгоритм орфографичес-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кого правила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483FE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познаватель-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br/>
              <w:t>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Чтение учебных текстов, составление ОК, конструирование предложений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  <w:p w:rsidR="00305062" w:rsidRDefault="00305062" w:rsidP="007075B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  <w:p w:rsidR="00305062" w:rsidRPr="00255805" w:rsidRDefault="00305062" w:rsidP="007075B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075B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Исконно русские слова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Palatino Linotype"/>
                <w:sz w:val="22"/>
                <w:szCs w:val="24"/>
              </w:rPr>
            </w:pPr>
            <w:r w:rsidRPr="00C071D4">
              <w:rPr>
                <w:rFonts w:ascii="Times New Roman" w:hAnsi="Times New Roman" w:cs="Palatino Linotype"/>
                <w:sz w:val="22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Лексический анализ слова, поиск соответствия словам русского языка из  украинского и белорусских языков. Выполнение разноаспектного анализа текстов.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Совершенствование умения проводить лексический анализ слова, развитие умения работать со словарем, извлекать из него необходимую информацию.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учитывать и уважать 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разные мнения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Способность к саморазвитию, мотивация к познанию, учёбе.</w:t>
            </w:r>
          </w:p>
          <w:p w:rsidR="00305062" w:rsidRPr="00033AE9" w:rsidRDefault="00305062" w:rsidP="00483F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Чтение учебных текстов, индивидуальная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075B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41"/>
              <w:rPr>
                <w:rFonts w:ascii="Times New Roman" w:hAnsi="Times New Roman" w:cs="Calibri"/>
                <w:color w:val="000000"/>
                <w:sz w:val="22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Заимствованные слова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Palatino Linotype"/>
                <w:sz w:val="22"/>
                <w:szCs w:val="24"/>
              </w:rPr>
            </w:pPr>
            <w:r w:rsidRPr="00C071D4">
              <w:rPr>
                <w:rFonts w:ascii="Times New Roman" w:hAnsi="Times New Roman" w:cs="Palatino Linotype"/>
                <w:sz w:val="22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Классификация лексики с точки зрения происхождения. Тематические группы заимствованных слов. Фонетические и грамматические признаки заимствованных слов. Словари иностранных слов.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Совершенствование умения проводить лексический анализ слова, наблюдать за использовани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ем заимство-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ванных слов, определять значение с помощью подбора синонимов. Работа со словарем.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учитывать и уважать 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разные мнения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познаватель-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br/>
              <w:t>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языкового материала. Кодирование и декодирование информации. Подбор синонимов и синонимичных выражений к заимствованиям. Работа со словарями.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  <w:p w:rsidR="00305062" w:rsidRPr="00255805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075B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2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Слова с полногласными и неполногласными</w:t>
            </w:r>
          </w:p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2"/>
                <w:szCs w:val="24"/>
              </w:rPr>
            </w:pP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с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очетаниями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Расширение представлений об особенностях происхождения и написания слов с полногласными и неполногласными сочетаниями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Знать особен-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ности  проис-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хождения и написания слов с полногласием и неполно-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гласием.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учитывать и уважать 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разные мнения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познаватель-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br/>
              <w:t>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Объяснение написания безударных гласных в словах, использование сведений о полногласных и неполногласных сочетаниях, Комментированное письмо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  <w:p w:rsidR="00305062" w:rsidRPr="00255805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075B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41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Архаизмы, историзмы, неологизмы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 xml:space="preserve">Углубление знаний о лексическом составе РЯ. 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1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Дать понятие об историзмах и неологизмах.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 xml:space="preserve">Знать о лексическом составе русского языка с точки зрения сферы употребления  </w:t>
            </w:r>
          </w:p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учитывать и уважать 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разные мнения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Проявление активности во взаимодействии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для решения коммуникативных и познава-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тельных задач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Беседа, проблемные задания, Чтение учебных текстов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  <w:p w:rsidR="00305062" w:rsidRDefault="00305062" w:rsidP="00B9707B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  <w:p w:rsidR="00305062" w:rsidRPr="00255805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075B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52-53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075B9">
            <w:pPr>
              <w:pStyle w:val="1"/>
              <w:shd w:val="clear" w:color="auto" w:fill="auto"/>
              <w:spacing w:line="240" w:lineRule="auto"/>
              <w:ind w:left="41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Общеупотреби-тельные слова. Диалектизмы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Углубление знаний о лексическом составе РЯ.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1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Дать понятие о диалектизмах.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Знать о лексическом составе русского языка с точки зрения</w:t>
            </w:r>
          </w:p>
          <w:p w:rsidR="00305062" w:rsidRPr="00033AE9" w:rsidRDefault="00305062" w:rsidP="00483FEF">
            <w:pPr>
              <w:snapToGrid w:val="0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сферы употребления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оценивать правильность выполнения действий и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вносить необходимые коррективы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учитывать и уважать 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разные мнения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познаватель-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br/>
              <w:t>ный интерес к изучению</w:t>
            </w:r>
          </w:p>
          <w:p w:rsidR="00305062" w:rsidRPr="00033AE9" w:rsidRDefault="00305062" w:rsidP="00483FEF">
            <w:pPr>
              <w:snapToGrid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Беседа, проблемные задания, Чтение учебных текстов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075B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41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Профессионализмы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Углубление знаний о лексическом составе РЯ.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1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Дать понятие о профессиональной лексике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Знать о лексическом составе русского языка с точки зрения сферы употребления Уметь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адекватно понимать ин-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формацию тек-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ста, восприни-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маемого на слух.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учитывать и уважать 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разные мнения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Проявление активности во взаимодействии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для решения коммуникативных и познава-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тельных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Беседа, проблемные задания, Чтение учебных текстов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075B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Жаргонизмы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Углубление знаний о лексическом составе РЯ.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Дать понятие о жаргонизмах.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Знать о лексическом составе русского языка с точки зрения сферы употребления. Уметь оценивать свою и чужую речь с точки зрения точного и уместного словоупотребления.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учитывать и уважать 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разные мнения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Проявление активности во взаимодействии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для решения коммуникативных и познава-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тельных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075B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Стилистически нейтральная и книжная лексика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Лексический состав РЯ.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Понятие о нейтральной и книжной лексике.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Углубление знаний о лекси-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ческом составе русского языка с точки зрения сферы употребления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оценивать правильность выполнения действий и вносить необходимые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коррективы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учитывать и уважать 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разные мнения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познаватель-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br/>
              <w:t>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Беседа, проблемные задания. Чтение учебных текстов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B9707B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  <w:p w:rsidR="00305062" w:rsidRPr="00255805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075B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Стилистические пласты лексики. Разговорная лексика.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 xml:space="preserve">Углубление знаний о лексическом составе РЯ. 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Дать понятие о разговорной лексике.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Углубление знаний о стилистических пластах лексики, стилистически нейтральной, высокой, сниженной лексике.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учитывать и уважать 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разные мнения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Проявление активности во взаимодействии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для решения коммуникативных и познава-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тельных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Беседа, проблемные задания. Чтение учебных текстов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  <w:p w:rsidR="00305062" w:rsidRDefault="00305062" w:rsidP="00B9707B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  <w:p w:rsidR="00305062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  <w:p w:rsidR="00305062" w:rsidRPr="00255805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075B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Р.Р.10-11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 xml:space="preserve"> Сочинение 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 xml:space="preserve"> рассуждение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Написание сочинения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Уметь создавать текст в соответствии с заданной темой и стилем.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учитывать и уважать 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разные мнения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познаватель-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br/>
              <w:t>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Творческое задание, создание текстов определенного жанра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  <w:p w:rsidR="00305062" w:rsidRDefault="00305062" w:rsidP="00B9707B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  <w:p w:rsidR="00305062" w:rsidRPr="00255805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7075B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075B9">
              <w:rPr>
                <w:rFonts w:ascii="Times New Roman" w:hAnsi="Times New Roman"/>
                <w:b/>
                <w:i/>
              </w:rPr>
              <w:t>Контрольное</w:t>
            </w:r>
          </w:p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7075B9">
              <w:rPr>
                <w:rFonts w:ascii="Times New Roman" w:hAnsi="Times New Roman"/>
                <w:b/>
                <w:i/>
              </w:rPr>
              <w:t>сочинение 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 xml:space="preserve">Работа над ошибками </w:t>
            </w:r>
          </w:p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допущенных ошибок и выявление способов их исправления.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1"/>
                <w:rFonts w:ascii="Times New Roman" w:hAnsi="Times New Roman" w:cs="MS Reference Sans Serif"/>
                <w:sz w:val="20"/>
                <w:szCs w:val="20"/>
              </w:rPr>
              <w:t>Уметь создавать текст в соответствии с заданной темой и стилем.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Исправление допущенных ошибок.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B9707B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075B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 xml:space="preserve">Фразеологизмы Источники 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фразеологиз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мов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Связь фразеологии с культурой и историей народа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Знать  об источниках фразеологизмов, о связи фразеологизмов с культурой и историей</w:t>
            </w:r>
          </w:p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народа – носителя языка.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познаватель-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br/>
              <w:t>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Восстановле-</w:t>
            </w: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br/>
              <w:t>ние фразеоло-</w:t>
            </w: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br/>
              <w:t>гизмов по данному фрагменту. Подборка к фразеологиз-</w:t>
            </w: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br/>
              <w:t>мам синонимов.</w:t>
            </w:r>
          </w:p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Извлечение информации из схемы. Использование фразеологиз-</w:t>
            </w: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br/>
              <w:t>мов в собствен-</w:t>
            </w: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br/>
              <w:t>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B9707B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  <w:p w:rsidR="00305062" w:rsidRPr="00255805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075B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63-64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Фразеологизмы нейтральные и стилистически окрашенные.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Углубление знаний о лексическом составе РЯ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Знать о фразеологизмах нейтральных и стилистически окрашенных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483FEF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развитие умения классифицировать явления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построение фраз с использованием лингвистических терминов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Решение лингвистичес-</w:t>
            </w: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br/>
              <w:t>ких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  <w:p w:rsidR="00305062" w:rsidRDefault="00305062" w:rsidP="00B9707B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075B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075B9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Р.Р.12-13</w:t>
            </w:r>
          </w:p>
          <w:p w:rsidR="00305062" w:rsidRPr="00C071D4" w:rsidRDefault="00305062" w:rsidP="007075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Изложение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Сжатое изложение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Уметь адекватно понимать информацию текста, воспринимаемую на слух, передавать его информацию в соответствии с заданным типом речи и степенью сжатости.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Создание текстов по данному началу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  <w:p w:rsidR="00305062" w:rsidRPr="00255805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7075B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075B9">
              <w:rPr>
                <w:rFonts w:ascii="Times New Roman" w:hAnsi="Times New Roman"/>
                <w:b/>
                <w:i/>
              </w:rPr>
              <w:t>Контрольное</w:t>
            </w:r>
          </w:p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7075B9">
              <w:rPr>
                <w:rFonts w:ascii="Times New Roman" w:hAnsi="Times New Roman"/>
                <w:b/>
                <w:i/>
              </w:rPr>
              <w:t>изложение 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075B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Работа над ошибками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допущенных ошибок и выявление способов их исправления.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Уметь создавать текст по заданию.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Исправление допущенных ошибок.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075B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Повторение по теме «Лексиколо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гия»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Обобщение изученного о лексике.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Уметь определять уровень сформирован-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ности умений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483FEF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развитие умения классифицировать явления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построение фраз с использованием лингвистических терминов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Группировка слов с точки зрения их принадлежности к активному и пассивному запасу, сферы употребления и стилистической окраски.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075B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b/>
                <w:color w:val="000000"/>
                <w:sz w:val="22"/>
                <w:szCs w:val="22"/>
              </w:rPr>
              <w:t>Контрольная работа</w:t>
            </w:r>
            <w:r>
              <w:rPr>
                <w:rStyle w:val="MSReferenceSansSerif"/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Проверка усвоения изученного материала.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1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Диктант с грамматическим заданием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1"/>
                <w:rFonts w:ascii="Times New Roman" w:hAnsi="Times New Roman" w:cs="MS Reference Sans Serif"/>
                <w:sz w:val="20"/>
                <w:szCs w:val="20"/>
              </w:rPr>
              <w:t>Уметь определять уровень сформирован-</w:t>
            </w:r>
            <w:r w:rsidRPr="00033AE9">
              <w:rPr>
                <w:rStyle w:val="MSReferenceSansSerif1"/>
                <w:rFonts w:ascii="Times New Roman" w:hAnsi="Times New Roman" w:cs="MS Reference Sans Serif"/>
                <w:sz w:val="20"/>
                <w:szCs w:val="20"/>
              </w:rPr>
              <w:br/>
              <w:t>ности умений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контроль и самоконтроль учебных действий</w:t>
            </w:r>
          </w:p>
          <w:p w:rsidR="00305062" w:rsidRPr="00033AE9" w:rsidRDefault="00305062" w:rsidP="00483F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483F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вносить необходимые дополнения и изменения в план и способ действия.</w:t>
            </w:r>
          </w:p>
          <w:p w:rsidR="00305062" w:rsidRPr="00033AE9" w:rsidRDefault="00305062" w:rsidP="00483F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форму</w:t>
            </w:r>
            <w:r w:rsidRPr="00033AE9">
              <w:rPr>
                <w:rFonts w:ascii="Times New Roman" w:hAnsi="Times New Roman"/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7075B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075B9">
              <w:rPr>
                <w:rFonts w:ascii="Times New Roman" w:hAnsi="Times New Roman"/>
                <w:b/>
                <w:i/>
              </w:rPr>
              <w:t>Диктант 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Работа над ошибками</w:t>
            </w:r>
          </w:p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b/>
                <w:color w:val="000000"/>
                <w:sz w:val="22"/>
                <w:szCs w:val="22"/>
              </w:rPr>
              <w:t>Контрольный словарный диктант 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допущенных ошибок и выявление способов их исправления.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1"/>
                <w:rFonts w:ascii="Times New Roman" w:hAnsi="Times New Roman" w:cs="MS Reference Sans Serif"/>
                <w:sz w:val="20"/>
                <w:szCs w:val="20"/>
              </w:rPr>
              <w:t>Уметь создавать текст в соответствии с заданной темой и стилем.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Исправление допущенных ошибок.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7075B9" w:rsidRDefault="00305062" w:rsidP="00483FEF">
            <w:pPr>
              <w:spacing w:after="120" w:line="240" w:lineRule="auto"/>
              <w:jc w:val="both"/>
              <w:rPr>
                <w:rStyle w:val="MSReferenceSansSerif"/>
                <w:rFonts w:ascii="Times New Roman" w:hAnsi="Times New Roman"/>
                <w:b/>
                <w:i/>
                <w:color w:val="000000"/>
                <w:sz w:val="22"/>
                <w:lang w:eastAsia="ru-RU"/>
              </w:rPr>
            </w:pPr>
            <w:r w:rsidRPr="007075B9">
              <w:rPr>
                <w:rStyle w:val="MSReferenceSansSerif"/>
                <w:rFonts w:ascii="Times New Roman" w:hAnsi="Times New Roman"/>
                <w:b/>
                <w:i/>
                <w:color w:val="000000"/>
                <w:sz w:val="22"/>
                <w:lang w:eastAsia="ru-RU"/>
              </w:rPr>
              <w:t>Контрольный</w:t>
            </w:r>
          </w:p>
          <w:p w:rsidR="00305062" w:rsidRPr="007075B9" w:rsidRDefault="00305062" w:rsidP="00483FEF">
            <w:pPr>
              <w:spacing w:after="120" w:line="240" w:lineRule="auto"/>
              <w:jc w:val="both"/>
              <w:rPr>
                <w:rStyle w:val="MSReferenceSansSerif"/>
                <w:rFonts w:ascii="Times New Roman" w:hAnsi="Times New Roman"/>
                <w:b/>
                <w:i/>
                <w:color w:val="000000"/>
                <w:sz w:val="22"/>
                <w:lang w:eastAsia="ru-RU"/>
              </w:rPr>
            </w:pPr>
            <w:r w:rsidRPr="007075B9">
              <w:rPr>
                <w:rStyle w:val="MSReferenceSansSerif"/>
                <w:rFonts w:ascii="Times New Roman" w:hAnsi="Times New Roman"/>
                <w:b/>
                <w:i/>
                <w:color w:val="000000"/>
                <w:sz w:val="22"/>
                <w:lang w:eastAsia="ru-RU"/>
              </w:rPr>
              <w:t xml:space="preserve"> словарный </w:t>
            </w:r>
          </w:p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7075B9">
              <w:rPr>
                <w:rStyle w:val="MSReferenceSansSerif"/>
                <w:rFonts w:ascii="Times New Roman" w:hAnsi="Times New Roman"/>
                <w:b/>
                <w:i/>
                <w:color w:val="000000"/>
                <w:sz w:val="22"/>
                <w:lang w:eastAsia="ru-RU"/>
              </w:rPr>
              <w:t>диктант 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C47EA1">
        <w:tc>
          <w:tcPr>
            <w:tcW w:w="143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621EA">
            <w:pPr>
              <w:spacing w:after="120" w:line="240" w:lineRule="auto"/>
              <w:jc w:val="center"/>
              <w:rPr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Fonts w:ascii="Times New Roman" w:hAnsi="Times New Roman" w:cs="MS Reference Sans Serif"/>
                <w:sz w:val="20"/>
                <w:szCs w:val="20"/>
              </w:rPr>
              <w:t xml:space="preserve">ГРАММАТИКА.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МОРФОЛОГИЯ. </w:t>
            </w:r>
            <w:r w:rsidRPr="00033AE9">
              <w:rPr>
                <w:rFonts w:ascii="Times New Roman" w:hAnsi="Times New Roman" w:cs="MS Reference Sans Serif"/>
                <w:sz w:val="20"/>
                <w:szCs w:val="20"/>
              </w:rPr>
              <w:t>ОРФОГРАФИЯ. КУЛЬТУРА РЕЧИ</w:t>
            </w:r>
          </w:p>
          <w:p w:rsidR="00305062" w:rsidRPr="00033AE9" w:rsidRDefault="00305062" w:rsidP="007621EA">
            <w:pPr>
              <w:spacing w:after="120" w:line="240" w:lineRule="auto"/>
              <w:jc w:val="center"/>
              <w:rPr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Fonts w:ascii="Times New Roman" w:hAnsi="Times New Roman" w:cs="MS Reference Sans Serif"/>
                <w:sz w:val="20"/>
                <w:szCs w:val="20"/>
              </w:rPr>
              <w:t>118 часов (из них 23ч. Р.Р + 4 к.р.)</w:t>
            </w:r>
          </w:p>
          <w:p w:rsidR="00305062" w:rsidRPr="00255805" w:rsidRDefault="00305062" w:rsidP="00483FE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673A00" w:rsidRDefault="00305062" w:rsidP="00483FEF">
            <w:pPr>
              <w:spacing w:after="120" w:line="240" w:lineRule="auto"/>
              <w:jc w:val="center"/>
              <w:rPr>
                <w:rStyle w:val="MSReferenceSansSerif"/>
                <w:rFonts w:ascii="Times New Roman" w:hAnsi="Times New Roman" w:cs="MS Reference Sans Serif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673A00" w:rsidRDefault="00305062" w:rsidP="00483FEF">
            <w:pPr>
              <w:spacing w:after="120" w:line="240" w:lineRule="auto"/>
              <w:jc w:val="center"/>
              <w:rPr>
                <w:rStyle w:val="MSReferenceSansSerif"/>
                <w:rFonts w:ascii="Times New Roman" w:hAnsi="Times New Roman" w:cs="MS Reference Sans Serif"/>
                <w:b/>
                <w:sz w:val="28"/>
                <w:szCs w:val="28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Части речи в русском языке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Знать систему частей речи в русском языке, уметь  распо-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знавать само-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стоятельные и служебные части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прогнозирование результата и уровня усвоения, его характерис-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тик</w:t>
            </w:r>
          </w:p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самостоятельное выделе-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ние и формулирование познавательной цели</w:t>
            </w:r>
          </w:p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Проявление активности во взаимодействии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Использование словарей, спра-</w:t>
            </w: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br/>
              <w:t>вочников. Составление схем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60217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72-73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Имя существительное как часть речи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Имя существительное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Знать признаки имени существительного. Правильно образовывать формы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И.п. и  В.п.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Чтение учебных текстов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  <w:p w:rsidR="00305062" w:rsidRDefault="00305062" w:rsidP="00B9707B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74-76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Разносклоня-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br/>
              <w:t>емые и несклоняемые имена существитель-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br/>
              <w:t>ные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Разносклоняемые и несклоняемые имена существительные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Знать склоняемые и несклоняемые, разносклоняемые  существительные.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483FEF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развитие умения классифицировать явления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построение фраз с использованием лингвистических терминов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Определяют род несклоняемых существитель-</w:t>
            </w: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br/>
              <w:t>ных. Отработка навыка правописания разносклоняе-</w:t>
            </w: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br/>
              <w:t>мых существитель-</w:t>
            </w: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br/>
              <w:t>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Имена существитель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ные общего рода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Имена существительные общего рода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Уметь распознавать имена существительные общего рода, согласовывать с ними прилагательные и глаголы в прошедшем времени.</w:t>
            </w:r>
          </w:p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483FEF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познаватель-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br/>
              <w:t>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Распознают и правильно употребляют сущ. Общего рода. Анализируют орфографический материал.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Морфологический разбор имени существительного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Знать грамматические признаки имени существительного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Выполнение морфологического разбора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i/>
                <w:color w:val="000000"/>
                <w:sz w:val="22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i/>
                <w:color w:val="000000"/>
                <w:sz w:val="22"/>
                <w:szCs w:val="24"/>
              </w:rPr>
              <w:t>Р.Р. 14</w:t>
            </w:r>
          </w:p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Стиль текста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Стили текста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соотнести текст с тем или иным стилем речи и аргументиро-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ванно доказать.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Сопоставление текстов разных стилей Отработка навыка различия текстов разных стилей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B9707B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  <w:p w:rsidR="00305062" w:rsidRPr="00255805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Словообразо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вание имен существительных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Углубление знаний о способах словообразования имен сущ-ых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Знать  способы словообразования им.сущ., уметь определять словообразова-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тельные группы, анализировать типичные морфемные модели им. сущ.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483FEF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развитие умения классифицировать явления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построение фраз с использованием лингвистических терминов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познаватель-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br/>
              <w:t>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Передают  информацию, представленную в таблицах и схемах, в виде связного текста; осуществляют поиск информации в соответствии с учебной задачей. Получают информацию о субстантивации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84-85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Сложносокра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щенные имена существительные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Сложносокращенные имена существительные Правописание существительных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Знать материал об аббревиации как способе словообразования, об особенностях образования и употребления аббревиатур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48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483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305062" w:rsidRPr="00033AE9" w:rsidRDefault="00305062" w:rsidP="00483FE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483FEF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Уч-ся согласуют сложносокращенные слова с глаголами в форме прошедшего времени, чтение учебных текстов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  <w:p w:rsidR="00305062" w:rsidRPr="00255805" w:rsidRDefault="00305062" w:rsidP="00E70D7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483FE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Style w:val="MSReferenceSansSerif"/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Style w:val="MSReferenceSansSerif"/>
                <w:rFonts w:ascii="Times New Roman" w:hAnsi="Times New Roman"/>
                <w:b/>
                <w:color w:val="000000"/>
                <w:sz w:val="22"/>
                <w:szCs w:val="22"/>
              </w:rPr>
              <w:t>Контрольный диктант.</w:t>
            </w:r>
          </w:p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Имя существительное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sz w:val="20"/>
                <w:szCs w:val="20"/>
              </w:rPr>
              <w:t>Проверка уровня сформированности умения записывать текст на слух, графически объяснять условия выбора орфограмм.</w:t>
            </w:r>
          </w:p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развитие умения классифицировать явления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построение фраз с использованием лингвистических терминов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Написание диктанта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 xml:space="preserve"> </w:t>
            </w:r>
          </w:p>
          <w:p w:rsidR="00305062" w:rsidRPr="00033AE9" w:rsidRDefault="00305062" w:rsidP="007340E3">
            <w:pPr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</w:p>
          <w:p w:rsidR="00305062" w:rsidRPr="00033AE9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Style w:val="MSReferenceSansSerif"/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Контрольный </w:t>
            </w:r>
          </w:p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Style w:val="MSReferenceSansSerif"/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b/>
                <w:color w:val="000000"/>
                <w:sz w:val="22"/>
                <w:szCs w:val="22"/>
              </w:rPr>
              <w:t>диктант -2</w:t>
            </w:r>
          </w:p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Style w:val="MSReferenceSansSerif"/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Работа над ошибками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Исправление ошибок. Тренировочные упражнения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Style w:val="MSReferenceSansSerif"/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88-90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Правописание гласных в суф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 xml:space="preserve">-фиксах имен 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су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ществительных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Правописание гласных в суффиксах имен существительных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Совершенствование правописательных  умений, развитие умения использовать алгоритм орфографического правила</w:t>
            </w:r>
          </w:p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познаватель-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br/>
              <w:t>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Решение лингвистических задач Совершенствование навыков изучающего чтения Работа в парах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Повторение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Имя существительное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sz w:val="20"/>
                <w:szCs w:val="20"/>
              </w:rPr>
              <w:t>Проверка уровня сформированности умения записывать текст на слух, графически объяснять условия выбора орфограмм.</w:t>
            </w:r>
          </w:p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развитие умения классифицировать явления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построение фраз с использованием лингвистических терминов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Работа с текстом, анализ текста, оценка собственной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92-93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Имя прилагательное как часть речи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Повторение пройденного в 5-м классе. Морфологические признаки имени прилагательного. История изучения имени прилагательного как части речи. Постоянные и непостоянные 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морфологические признаки имени прилагательного.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Уметь анализировать и характеризо-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вать значение, морфологичес-кие признаки имени прилага-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тельного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развитие умения классифицировать явления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построение фраз с использованием лингвистических терминов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Анализ  языкового материала. Кодирование и декодирование материала. Орфографический тренинг. Совершенствование правописных умений. Работа с текстами.</w:t>
            </w:r>
          </w:p>
          <w:p w:rsidR="00305062" w:rsidRPr="00033AE9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Сопоставление грамматических признаков существительно-го и прилагательного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94-95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Style w:val="MSReferenceSansSerif"/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i/>
                <w:color w:val="000000"/>
                <w:sz w:val="22"/>
                <w:szCs w:val="22"/>
              </w:rPr>
              <w:t>Р.Р.15-16</w:t>
            </w:r>
          </w:p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Особенности строения текста-описания</w:t>
            </w:r>
          </w:p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Сочинение-опи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br/>
              <w:t>сание внешности человека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Текст-описание</w:t>
            </w:r>
            <w:r w:rsidRPr="00033AE9">
              <w:rPr>
                <w:rFonts w:ascii="Times New Roman" w:hAnsi="Times New Roman" w:cs="Calibri"/>
                <w:color w:val="000000"/>
                <w:sz w:val="20"/>
              </w:rPr>
              <w:t xml:space="preserve"> Особенности текста-описания, структура его построения.</w:t>
            </w:r>
          </w:p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Сочинение-описание внешности человека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Знать об особенностях текста-описа-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ния, развивать умения создавать собственные тексты-описа-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познаватель-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br/>
              <w:t>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 xml:space="preserve">Творческая работа, создание своего текста. </w:t>
            </w:r>
            <w:r w:rsidRPr="00033AE9">
              <w:rPr>
                <w:rFonts w:ascii="Times New Roman" w:hAnsi="Times New Roman" w:cs="Calibri"/>
                <w:color w:val="000000"/>
                <w:sz w:val="20"/>
              </w:rPr>
              <w:t>Работа с языковым материалом (синонимами, антонимами).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Работа над ошибками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Анализ допущенных ошибок и выявление способов их исправления.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1"/>
                <w:rFonts w:ascii="Times New Roman" w:hAnsi="Times New Roman" w:cs="MS Reference Sans Serif"/>
                <w:sz w:val="20"/>
                <w:szCs w:val="20"/>
              </w:rPr>
              <w:t>Уметь создавать текст в соответствии с заданной темой и стилем.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7340E3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Исправление допущенных ошибок.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97-98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Степени сравнения имен прилагательных. Сравнительная степень.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Образование степеней сравнения имён прилагательных. Грамматические признаки сравнительной степени.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образовывать степени сравнения прилагательных,  находить их в тексте. </w:t>
            </w:r>
            <w:r w:rsidRPr="00033AE9">
              <w:rPr>
                <w:rFonts w:ascii="Times New Roman" w:hAnsi="Times New Roman"/>
                <w:spacing w:val="-1"/>
                <w:sz w:val="20"/>
                <w:szCs w:val="20"/>
              </w:rPr>
              <w:br/>
              <w:t>Уметь анализировать формы сравнительной степени, правильно ставить ударение.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7340E3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Орфографичес-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кий тренинг. Анализ языкового материала. Создание алгоритма выполнения действий по созданию или поиску степени сравнения прилагательного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99-100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Степени сравнения имен прилагательных. Превосход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br/>
              <w:t>ная степень.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Образование степеней сравнения имён прилагательных. Грамматические признаки превосходной степени.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pacing w:val="-1"/>
                <w:sz w:val="20"/>
                <w:szCs w:val="20"/>
              </w:rPr>
              <w:t>Уметь находить в тексте и образовывать степени сравнения прилагатель-</w:t>
            </w:r>
            <w:r w:rsidRPr="00033AE9">
              <w:rPr>
                <w:rFonts w:ascii="Times New Roman" w:hAnsi="Times New Roman"/>
                <w:spacing w:val="-1"/>
                <w:sz w:val="20"/>
                <w:szCs w:val="20"/>
              </w:rPr>
              <w:br/>
              <w:t>ных. Уметь анализировать формы превосходной степени, правильно ставить ударение.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 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Орфографический тренинг. Анализ языкового материала. Создание алгоритма выполнения действий по созданию или поиску превосходной степени сравнения прилагательного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Р.Р. 17</w:t>
            </w:r>
          </w:p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Сжатое изложение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Создание сжатого текста с использованием разных способов компрессии.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Уметь сокращать текст, используя разные приёмы сжатия, создавать текст по заданию.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7340E3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Пересказ в сжатой форме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Приёмы компрессии (сжатия) текста. Средства связи предложений в тексте.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 xml:space="preserve">Творческая работа, создание своего текста.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Работа с языковым материалом.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Работа над ошибками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Анализ допущенных ошибок и выявление способов их исправления.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1"/>
                <w:rFonts w:cs="MS Reference Sans Serif"/>
                <w:sz w:val="20"/>
                <w:szCs w:val="20"/>
              </w:rPr>
              <w:t>Уметь сокращать текст, используя разные приёмы сжатия, создавать текст по заданию.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7340E3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Исправление допущенных ошибок.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Разряды имен прилагательных по значению. Качественные прилагательные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Понятие «разряд прилагательного». Классификация разрядов по признакам. Качественные прилагательные.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Уметь распознавать качественные имена прилагатель-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ные, приводить примеры, выполнять</w:t>
            </w:r>
          </w:p>
          <w:p w:rsidR="00305062" w:rsidRPr="00033AE9" w:rsidRDefault="00305062" w:rsidP="007340E3">
            <w:pPr>
              <w:pStyle w:val="1"/>
              <w:spacing w:line="240" w:lineRule="auto"/>
              <w:rPr>
                <w:rStyle w:val="MSReferenceSansSerif"/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классифика-</w:t>
            </w: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br/>
              <w:t>цию по заданному признаку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развитие умения классифицировать явления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построение фраз с использованием лингвистических терминов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Орфографичес-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кий тренинг. Анализ языкового материала. Создание текста по сюжетной картинке.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Разряды имен прилагательных по значению Относительные прилагательные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Понятие «разряд прилагательного». Классификация разрядов по признакам. Относительные прилагательные.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Уметь распознавать относительные имена прилагатель-</w:t>
            </w: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br/>
              <w:t>ные, приводить примеры, выполнять классифика-</w:t>
            </w: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br/>
              <w:t>цию по заданному признаку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развитие умения классифицировать явления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построение фраз с использованием лингвистических терминов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Классификация разрядов по признакам. Относительные прилагательные. Синтаксическая синонимия. Научное и художественное описание.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106-107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Разряды имен прилагательных по значению Притяжатель-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br/>
              <w:t>ные прилагательные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Классификация разрядов по признакам. Притяжательные прилагательные. Морфемный разбор прилагательных.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Style w:val="MSReferenceSansSerif"/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Уметь распознавать притяжатель-</w:t>
            </w: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br/>
              <w:t>ные имена прилагательные, приводить примеры, выполнять классифика- цию по заданному признаку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развитие умения классифицировать явления 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построение фраз с использованием 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лингвистических терминов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Изучающее чтение и анализ языкового материала. Разбор имён прилагательных. Работа в группах и представление результатов работы группы.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108-109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Морфологический разбор имени прилагательного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t>Морфологичес-</w:t>
            </w:r>
            <w:r w:rsidRPr="00033AE9">
              <w:rPr>
                <w:rStyle w:val="MSReferenceSansSerif"/>
                <w:rFonts w:ascii="Times New Roman" w:hAnsi="Times New Roman" w:cs="MS Reference Sans Serif"/>
                <w:color w:val="000000"/>
                <w:sz w:val="20"/>
                <w:szCs w:val="20"/>
                <w:lang w:eastAsia="ru-RU"/>
              </w:rPr>
              <w:br/>
              <w:t>кий разбор имен прилагательных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Уметь проводить морфологичес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кий разбор, формировать коммуникативно-речевые 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развитие умения классифицировать явления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построение фраз с использованием лингвистических терминов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познаватель-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br/>
              <w:t>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Изучающее чтение и анализ языкового материала. Разбор имён прилагательных. Работа в группах и представление результатов работы группы.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110-111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41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Словообразование имен прилагательных. Буквы</w:t>
            </w:r>
            <w:r w:rsidRPr="00C071D4">
              <w:rPr>
                <w:rStyle w:val="PalatinoLinotype"/>
                <w:rFonts w:ascii="Times New Roman" w:hAnsi="Times New Roman"/>
                <w:color w:val="000000"/>
                <w:sz w:val="22"/>
                <w:szCs w:val="22"/>
              </w:rPr>
              <w:t xml:space="preserve"> 0_Ё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 xml:space="preserve"> после шипящих и Ц в суффиксах прилагательных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Основные способы образования прилагательных. Морфемный и словообразовательный разбор. Типичные морфемные модели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определять способ словообразования, соблюдать нормы лекси-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ческой соче-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таемости слов, проводить морфемно-словообразовательный анализ при письме.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Орфографический тренинг.  Изучающее чтение и анализ языкового материала. </w:t>
            </w:r>
            <w:r w:rsidRPr="00033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Кодирование и декодирование материала.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112-115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Н и НН в суффиксах имен прилагатель-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br/>
              <w:t>ных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Правописание Н и НН в суффиксах имен прилагательных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определять способ словообразования, соблюдать нормы лекси-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ческой соче-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таемости слов, проводить морфемно-словообразовательный анализ при письме.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7340E3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познаватель-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br/>
              <w:t>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Осваивание содержания изучаемого правила и алгоритма его использования. Группировка прилагательных по признаку правописания Н и НН в суффиксах. Применение на практике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116-117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Правописание имен прилагательных с суффиксами К и СК</w:t>
            </w:r>
            <w:r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Правописание имен прилагательных с суффиксами К и СК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Уметь анализировать типичные морфемные модели имен прилагательных. Образование прилагательных от существи-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тельных. Составление алгоритма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7340E3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Осваивание содержания изучаемого правила и алгоритма его использования. Группировка прилагательных по признаку правописания Н и НН в суффиксах. Применение на практике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118-119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Словообразование имен прилагательных. Правописание сложных прилагательных.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Правописание сложных прилагательных.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Уметь анализировать типичные морфемные модели имен прилагательных. Образование прилагательных от существи-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тельных. Составление алгоритма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7340E3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Выполнение морфемного и словообразовательного анализа имен прилагательных. Применение</w:t>
            </w:r>
          </w:p>
          <w:p w:rsidR="00305062" w:rsidRPr="00033AE9" w:rsidRDefault="00305062" w:rsidP="007340E3">
            <w:pPr>
              <w:pStyle w:val="1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на практике правила правописания сложных прилагательных.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EE497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Fonts w:ascii="Times New Roman" w:hAnsi="Times New Roman" w:cs="Calibri"/>
                <w:color w:val="000000"/>
                <w:sz w:val="24"/>
                <w:szCs w:val="24"/>
              </w:rPr>
              <w:t>Повторение темы «Имя прилагатель-ное»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Повторение изученного об имени прилагательном.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Определение уровня сформированности умений образовывать и использовать прилагательные разных разрядов, использовать их в речи, правильно оформлять на письме.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развитие умения классифицировать явления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построение фраз с использованием лингвистических терминов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Выполнение морфемного и словообразовательного анализа имен прилагатель-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ных. Примене-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ние на практике правил право-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писания прилагатель-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673A00" w:rsidRDefault="00305062" w:rsidP="005F3E37">
            <w:pPr>
              <w:snapToGrid w:val="0"/>
              <w:rPr>
                <w:rFonts w:ascii="Times New Roman" w:hAnsi="Times New Roman"/>
              </w:rPr>
            </w:pPr>
            <w:r w:rsidRPr="005F3E37">
              <w:rPr>
                <w:rFonts w:ascii="Times New Roman" w:hAnsi="Times New Roman"/>
                <w:i/>
              </w:rPr>
              <w:t>Р.Р.18-19.</w:t>
            </w:r>
            <w:r w:rsidRPr="00673A00">
              <w:rPr>
                <w:rFonts w:ascii="Times New Roman" w:hAnsi="Times New Roman"/>
                <w:b/>
                <w:i/>
              </w:rPr>
              <w:t xml:space="preserve"> </w:t>
            </w:r>
            <w:r w:rsidRPr="00673A00">
              <w:rPr>
                <w:rFonts w:ascii="Times New Roman" w:hAnsi="Times New Roman"/>
              </w:rPr>
              <w:t>Сочинение-описание признаков предметов  и явлений окружающего мира.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673A00" w:rsidRDefault="00305062" w:rsidP="007340E3">
            <w:pPr>
              <w:snapToGrid w:val="0"/>
              <w:jc w:val="center"/>
              <w:rPr>
                <w:rFonts w:ascii="Times New Roman" w:hAnsi="Times New Roman"/>
              </w:rPr>
            </w:pPr>
            <w:r w:rsidRPr="00673A00">
              <w:rPr>
                <w:rFonts w:ascii="Times New Roman" w:hAnsi="Times New Roman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Особенности описания как типа речи.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Знать  об особенностях описания как типа речи, уметь создавать сочинения по фотографии, картине, личным впечатлениям.</w:t>
            </w:r>
          </w:p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7340E3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познаватель-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br/>
              <w:t>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Создание текстов-описаний по фотографиям, картинам, личным впечатлениям.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(диктант с грамматическим заданием)</w:t>
            </w:r>
            <w:r>
              <w:rPr>
                <w:rStyle w:val="MSReferenceSansSerif"/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Fonts w:ascii="Times New Roman" w:hAnsi="Times New Rom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Имя прилагательное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Определение уровня сформированности умений образовывать и использовать прилагательные разных разрядов, использовать их в речи, правильно оформлять на письме.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формирование умения ставить учебную задачу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развитие умения классифицировать явления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построение фраз с использованием лингвистических терминов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познаватель-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br/>
              <w:t>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Написание диктанта, выполнение грамматичес-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ких заданий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5F3E37" w:rsidRDefault="00305062" w:rsidP="005F3E37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F3E37">
              <w:rPr>
                <w:rFonts w:ascii="Times New Roman" w:hAnsi="Times New Roman"/>
                <w:b/>
                <w:i/>
              </w:rPr>
              <w:t>Контрольный</w:t>
            </w:r>
          </w:p>
          <w:p w:rsidR="00305062" w:rsidRPr="00255805" w:rsidRDefault="00305062" w:rsidP="005F3E3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F3E37">
              <w:rPr>
                <w:rFonts w:ascii="Times New Roman" w:hAnsi="Times New Roman"/>
                <w:b/>
                <w:i/>
              </w:rPr>
              <w:t>диктант- 3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Работа над ошибками. Обобщение изученного по теме.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Имя прилагательное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Определение уровня сформированности умений образовывать и использовать прилагательные разных разрядов, использовать их в речи, правильно оформлять на письме.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Исправление ошибок. Тренировочные упражнения.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125-126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Имя числительное как часть речи</w:t>
            </w:r>
            <w:r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Морфологические признаки, значение и  особенности имени числительного. Синтаксическая роль имён числительных.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Актуализация знаний о значении, морфологических признаках числительного,  об их синтаксичес-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кой роли, об отличии числительных от других частей речи со значением количества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развитие умения классифицировать явления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построение фраз с использованием лингвистических терминов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познаватель-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br/>
              <w:t>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Анализ языкового материала. Кодирование и декодирование информации. Работа в парах. Создание текстов с именами числительными.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127-128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Простые, сложные и составные числительные</w:t>
            </w:r>
            <w:r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Виды числительных по структуре. Образование, правописание и употребление сложных и составных числительных.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Уметь образовывать и записывать сложные и составные имена числительные и употреблять их в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развитие умения классифицировать явления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построение фраз с использованием лингвистических терминов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познаватель-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br/>
              <w:t>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Орфографический тренинг. Анализ языкового материала. Создание текста в соответствии с заданной коммуникативной задачей.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Количествен</w:t>
            </w:r>
            <w:r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ные и</w:t>
            </w:r>
          </w:p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порядковые</w:t>
            </w:r>
          </w:p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числительные</w:t>
            </w:r>
            <w:r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Количественные и порядковые числительные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Уметь правильно образовывать и употреблять в речи количест-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венные и поряд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ковые числительные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развитие умения классифицировать явления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построение фраз с использованием лингвистических терминов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Уч-ся распознают количественные и порядковые числительные, употребляют их в речи, анализируют таблицу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i/>
                <w:color w:val="000000"/>
                <w:sz w:val="24"/>
                <w:szCs w:val="24"/>
              </w:rPr>
              <w:t>Р.Р.</w:t>
            </w:r>
            <w:r>
              <w:rPr>
                <w:rStyle w:val="MSReferenceSansSerif"/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C071D4">
              <w:rPr>
                <w:rStyle w:val="MSReferenceSansSerif"/>
                <w:rFonts w:ascii="Times New Roman" w:hAnsi="Times New Roman"/>
                <w:i/>
                <w:color w:val="000000"/>
                <w:sz w:val="24"/>
                <w:szCs w:val="24"/>
              </w:rPr>
              <w:t>20.</w:t>
            </w:r>
          </w:p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Роль числительных в речи</w:t>
            </w:r>
            <w:r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Особенности использования имён числительных в текстах научного и разговорного стилей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Совершенствование умений наблюдать за особенностями использования имен числительных в текстах учено-научного стиля речи и разговорной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в сотрудничестве с учителем,  классом находить несколько вариантов решения учебной задачи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Познавательные: </w:t>
            </w:r>
            <w:r w:rsidRPr="00033AE9">
              <w:rPr>
                <w:rFonts w:ascii="Times New Roman" w:hAnsi="Times New Roman"/>
                <w:bCs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Составление текста о празднике, о знаменатель-</w:t>
            </w: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br/>
              <w:t>ной дате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Склонение числительных</w:t>
            </w:r>
            <w:r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Склонение количествен-</w:t>
            </w: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br/>
              <w:t>ных и поряд-</w:t>
            </w: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br/>
              <w:t>ковых числительных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Уметь правильно изменять по падежам сложные и составные имена числительные и употреблять их в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познаватель-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br/>
              <w:t>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Отработка навыка правописания числительных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134-136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-100"/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Разряды количественных числительных (целые, дробные, собирательные)</w:t>
            </w:r>
            <w:r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Разряды количественных числительных, их грамматические признаки, использование в речи. Особенности употребления в речи собирательных числительных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Знать раз-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ряды коли-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чественных числительных и их грамматичес-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кие признаки, уметь использовать числительные в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в сотрудничестве с учителем,  классом находить несколько вариантов решения учебной задачи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Познавательные: </w:t>
            </w:r>
            <w:r w:rsidRPr="00033AE9">
              <w:rPr>
                <w:rFonts w:ascii="Times New Roman" w:hAnsi="Times New Roman"/>
                <w:bCs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Орфографический тренинг. Анализ языкового материала. Кодирование и декодирование информации. Работа в парах</w:t>
            </w: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 xml:space="preserve"> Исправление ошибочного употребления числительных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i/>
                <w:color w:val="000000"/>
                <w:sz w:val="24"/>
                <w:szCs w:val="24"/>
              </w:rPr>
              <w:t>Р.Р. 21.</w:t>
            </w:r>
          </w:p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Сочинение на лингвистичес-кую тему</w:t>
            </w:r>
            <w:r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Написание сочинения на лингвистичес-</w:t>
            </w:r>
            <w:r w:rsidRPr="00033AE9">
              <w:rPr>
                <w:rFonts w:ascii="Times New Roman" w:hAnsi="Times New Roman" w:cs="Calibri"/>
                <w:color w:val="000000"/>
                <w:sz w:val="20"/>
              </w:rPr>
              <w:br/>
              <w:t xml:space="preserve">кую тему с использованием имен числительных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Уметь использовать имена числительные в учебно-науч-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ных текстах и разговорной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познаватель-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br/>
              <w:t>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Создание текста сочинения по орбразцу.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5F3E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Синтаксичес-кая роль чис-лительных в предложении</w:t>
            </w:r>
            <w:r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Функции числительных в тексте.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Знать о синтаксичес-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кой функции числительных и их граммати- ческих</w:t>
            </w:r>
          </w:p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признаках, об использовании числительных в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в сотрудничестве с учите-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лем,  классом находить несколько вариантов решения учебной задачи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Познавательные: </w:t>
            </w:r>
            <w:r w:rsidRPr="00033AE9">
              <w:rPr>
                <w:rFonts w:ascii="Times New Roman" w:hAnsi="Times New Roman"/>
                <w:bCs/>
                <w:sz w:val="20"/>
                <w:szCs w:val="20"/>
              </w:rPr>
              <w:t>осуществлять выбор наибо-</w:t>
            </w:r>
            <w:r w:rsidRPr="00033AE9">
              <w:rPr>
                <w:rFonts w:ascii="Times New Roman" w:hAnsi="Times New Roman"/>
                <w:bCs/>
                <w:sz w:val="20"/>
                <w:szCs w:val="20"/>
              </w:rPr>
              <w:br/>
              <w:t>лее эффективных способов решения задач в зависи-</w:t>
            </w:r>
            <w:r w:rsidRPr="00033AE9">
              <w:rPr>
                <w:rFonts w:ascii="Times New Roman" w:hAnsi="Times New Roman"/>
                <w:bCs/>
                <w:sz w:val="20"/>
                <w:szCs w:val="20"/>
              </w:rPr>
              <w:br/>
              <w:t>мости от конкретных условий.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Участвовать в оценке работ, ответов одноклассников на основе заданных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Орфографический тренинг. Изучающее чтение. Анализ языкового материала.</w:t>
            </w:r>
          </w:p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Кодирование и декодирование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i/>
                <w:color w:val="000000"/>
                <w:sz w:val="24"/>
                <w:szCs w:val="24"/>
              </w:rPr>
              <w:t>Р.Р.</w:t>
            </w:r>
            <w:r>
              <w:rPr>
                <w:rStyle w:val="MSReferenceSansSerif"/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C071D4">
              <w:rPr>
                <w:rStyle w:val="MSReferenceSansSerif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22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Лексические способы сокращения текста</w:t>
            </w:r>
            <w:r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Информационная переработка текста: сокращение, дополнение, изменение.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Уметь совершать информацион-ную переработку текста.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развитие умения классифицировать явления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построение фраз с использованием лингвистических терминов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9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Орфографический тренинг. Анализ языкового материала. Способы переработки текста.</w:t>
            </w:r>
          </w:p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9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Сокращение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9A5C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-113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имени числительного</w:t>
            </w:r>
            <w:r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Порядок морфологического разбора имени числительного. Образец письменного разбора.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Уметь производить морфологический разбор имени числительного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познаватель-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br/>
              <w:t>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Изучающее чтение и анализ языкового материала. Разбор имён числительных. Работа в группах и представление результатов работы группы.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5F3E3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Fonts w:ascii="Times New Roman" w:hAnsi="Times New Rom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29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Повторение изученного материала по теме «Имя числительное»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Определение уровня сфор-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мированности умений обра-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зовывать, склонять и использовать в речи числи-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тельные раз-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ных разрядов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создавать алгоритмы деятельности при решении проблем различного характера.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понимать заданный вопрос, в соответствии с ним строить устный ответ. 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договариваться, приходить к общему решению.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Умение соотносить цели и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Работа с текстом, анализ текста, оценка собственной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5F3E3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033AE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</w:t>
            </w:r>
            <w:r>
              <w:rPr>
                <w:rStyle w:val="MSReferenceSansSerif"/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Написание диктанта по теме «Имя числительное»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Определение уровня сфор-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мированности умений обра-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зовывать, склонять и использовать в речи числи-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тельные раз-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ных разрядов.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развитие умения классифицировать явления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Умение соотносить цели и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Индивидуальная работа с текстом, выполнение грамматичес-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ких заданий.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5F3E37" w:rsidRDefault="00305062" w:rsidP="007340E3">
            <w:pPr>
              <w:spacing w:after="120" w:line="240" w:lineRule="auto"/>
              <w:jc w:val="both"/>
              <w:rPr>
                <w:rStyle w:val="MSReferenceSansSerif"/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3E37">
              <w:rPr>
                <w:rStyle w:val="MSReferenceSansSerif"/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Контрольный</w:t>
            </w:r>
          </w:p>
          <w:p w:rsidR="00305062" w:rsidRPr="00255805" w:rsidRDefault="00305062" w:rsidP="005F3E3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F3E37">
              <w:rPr>
                <w:rStyle w:val="MSReferenceSansSerif"/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диктант - 4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5F3E3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  <w:r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 xml:space="preserve">Коррекция знаний, ликвидация пробелов в знаниях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Определение уровня сфор-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мированности умений обра-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зовывать, склонять и использовать в речи числи-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тельные раз-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ных разрядов.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развитие умения классифицировать явления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Положительная мотивация и познаватель-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br/>
              <w:t>ный интерес к изучению курса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Индивидуальная работа над ошибками, систематизация знаний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5F3E3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144-145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Местоимение как часть речи. Разряды местоимений</w:t>
            </w:r>
            <w:r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29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Функции местоимений в речи. Грамматические признаки местоимений.</w:t>
            </w:r>
            <w:r w:rsidRPr="00033AE9">
              <w:rPr>
                <w:rFonts w:ascii="Times New Roman" w:hAnsi="Times New Roman" w:cs="Calibri"/>
                <w:color w:val="000000"/>
                <w:sz w:val="20"/>
              </w:rPr>
              <w:br/>
            </w: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Разряды местоимений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Знать о местоимении как части речи,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 функции местоимений в речи. Углубление знаний о морфологических признаках местоимений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создавать алгоритмы деятельности при решении проблем различного характера.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понимать заданный вопрос, в соответствии с ним строить устный ответ.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 Коммуникативные: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договариваться, приходить к общему решению.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Чтение учебных текстов. Распо-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знание местои-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мений разных разрядов, груп-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пировка местои-</w:t>
            </w: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br/>
              <w:t>мений разных разрядов по заданным признакам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5F3E3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146-147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Личные местоимения</w:t>
            </w:r>
            <w:r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Признаки и склонение личных местоимений. Роль местоимений как средств лексической связи предложений.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распознавать и склонять личные местоимения, использовать их в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развитие умения классифицировать явления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Умение соотносить цели и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Склонение личных местоимений, использование их в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5F3E3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5F3E37">
            <w:pPr>
              <w:pStyle w:val="1"/>
              <w:shd w:val="clear" w:color="auto" w:fill="auto"/>
              <w:spacing w:line="240" w:lineRule="auto"/>
              <w:ind w:left="120"/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i/>
                <w:color w:val="000000"/>
                <w:sz w:val="24"/>
                <w:szCs w:val="24"/>
              </w:rPr>
              <w:t>Р.Р. 23</w:t>
            </w: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05062" w:rsidRPr="00C071D4" w:rsidRDefault="00305062" w:rsidP="005F3E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Приемы сжатия текста</w:t>
            </w:r>
            <w:r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Style w:val="MSReferenceSansSerif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>Повторение приемов компрессии текста. Пересказ в сжатой форме прочитанного текста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Style w:val="MSReferenceSansSerif"/>
                <w:rFonts w:ascii="Times New Roman" w:hAnsi="Times New Roman" w:cs="MS Reference Sans Serif"/>
                <w:sz w:val="20"/>
                <w:szCs w:val="20"/>
              </w:rPr>
              <w:t>Уметь сокращать текст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создавать алгоритмы деятельности при решении проблем различного характера.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понимать заданный вопрос, в соответствии с ним строить устный ответ.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 Коммуникативные: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договариваться, приходить к общему решению.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Сжатие текста с помощью различных приемов сжатия.</w:t>
            </w:r>
          </w:p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Повторение средств связи предложений в тексте.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5F3E3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Возвратное местоимение СЕБЯ</w:t>
            </w:r>
            <w:r>
              <w:rPr>
                <w:rFonts w:ascii="Times New Roman" w:hAnsi="Times New Roman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Склонение возвратного местоимения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склонять возвратное местоимениеи употреблять его в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самостоятельно ставить новые учебные задачи и цели.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строить логическое рассуждение, включающее установление причинно-следственных связей.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sz w:val="20"/>
                <w:szCs w:val="20"/>
              </w:rPr>
              <w:t>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 xml:space="preserve">Распознание ошибок в употреблении местоимения </w:t>
            </w:r>
            <w:r w:rsidRPr="00033AE9">
              <w:rPr>
                <w:rStyle w:val="a0"/>
                <w:rFonts w:ascii="Times New Roman" w:hAnsi="Times New Roman"/>
                <w:bCs/>
                <w:color w:val="000000"/>
                <w:sz w:val="20"/>
              </w:rPr>
              <w:t>себя</w:t>
            </w:r>
            <w:r w:rsidRPr="00033AE9">
              <w:rPr>
                <w:rFonts w:ascii="Times New Roman" w:hAnsi="Times New Roman" w:cs="Calibri"/>
                <w:color w:val="000000"/>
                <w:sz w:val="20"/>
              </w:rPr>
              <w:t xml:space="preserve"> и исправление 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5F3E3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5F3E37">
            <w:pPr>
              <w:pStyle w:val="1"/>
              <w:shd w:val="clear" w:color="auto" w:fill="auto"/>
              <w:spacing w:line="240" w:lineRule="auto"/>
              <w:ind w:left="41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Притяжатель-ные местоимения</w:t>
            </w:r>
            <w:r>
              <w:rPr>
                <w:rFonts w:ascii="Times New Roman" w:hAnsi="Times New Roman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Распознание и склонение притяжательных местоимений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распознавать и склонять  притяжательные местоиме-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ния, использо-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вать местоиме-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ния в речи, отличать притяжатель-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ные местоиме-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ния от слов других  частей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руководствоваться правилом при создании речевого высказывания;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классифицировать, обобщать, 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sz w:val="20"/>
                <w:szCs w:val="20"/>
              </w:rPr>
              <w:t>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Умение отстаивать свое мнение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Работа с текстом, оценка собственной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5F3E3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5F3E37">
            <w:pPr>
              <w:pStyle w:val="1"/>
              <w:shd w:val="clear" w:color="auto" w:fill="auto"/>
              <w:spacing w:line="240" w:lineRule="auto"/>
              <w:rPr>
                <w:rStyle w:val="a1"/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C071D4">
              <w:rPr>
                <w:rStyle w:val="a1"/>
                <w:rFonts w:ascii="Times New Roman" w:hAnsi="Times New Roman"/>
                <w:iCs/>
                <w:color w:val="000000"/>
                <w:sz w:val="22"/>
                <w:szCs w:val="22"/>
              </w:rPr>
              <w:t>Р.Р. 24-25.</w:t>
            </w:r>
          </w:p>
          <w:p w:rsidR="00305062" w:rsidRPr="00C071D4" w:rsidRDefault="00305062" w:rsidP="005F3E3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Style w:val="a1"/>
                <w:rFonts w:ascii="Times New Roman" w:hAnsi="Times New Roman"/>
                <w:i w:val="0"/>
                <w:iCs/>
                <w:color w:val="000000"/>
                <w:sz w:val="22"/>
                <w:szCs w:val="22"/>
              </w:rPr>
              <w:t>Сочинение -описание</w:t>
            </w:r>
            <w:r w:rsidRPr="00C071D4">
              <w:rPr>
                <w:rStyle w:val="a1"/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картины А.Пластова «Жатва»</w:t>
            </w:r>
            <w:r>
              <w:rPr>
                <w:rFonts w:ascii="Times New Roman" w:hAnsi="Times New Roman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Сочинение-описание. Особенности этого вида сочинения. Связь предложений в тексте.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создавать текст в соответствии с определенной коммуникативной задачей.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следовать при выполнении заданий инструкциям учителя и алгоритмам.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выделять</w:t>
            </w:r>
            <w:r w:rsidRPr="00033A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существенную информацию из читаемых текстов.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задавать вопросы, уточняя непонятое в высказывании.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Способность к саморазвитию, мотивация к познанию, учёбе.</w:t>
            </w:r>
          </w:p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Составление плана, создание текста. Подбор лексики. Редактирование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E548D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Работа над ошибками</w:t>
            </w:r>
            <w:r>
              <w:rPr>
                <w:rFonts w:ascii="Times New Roman" w:hAnsi="Times New Roman" w:cs="Calibri"/>
                <w:color w:val="000000"/>
                <w:sz w:val="22"/>
                <w:szCs w:val="22"/>
              </w:rPr>
              <w:t>.</w:t>
            </w:r>
          </w:p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Style w:val="MSReferenceSansSerif"/>
                <w:rFonts w:ascii="Times New Roman" w:hAnsi="Times New Roman"/>
                <w:color w:val="000000"/>
                <w:sz w:val="20"/>
              </w:rPr>
              <w:t xml:space="preserve">Коррекция знаний, ликвидация пробелов в знаниях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Определение уровня сфор-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мированности умений создавать текст описательно-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го характера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выполнять учебные действия в громкоречевой и умственной форме.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осуществлять синтез как составление целого из частей (составление текстов).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Индивидуальная работа над ошибками, систематизация знаний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E548D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Указательные местоимения</w:t>
            </w:r>
            <w:r>
              <w:rPr>
                <w:rFonts w:ascii="Times New Roman" w:hAnsi="Times New Roman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Распознание и склонение указательных местоимений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распознавать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и склонять указательные местоимения, использовать их в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задачу,  соответствующую этапу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обучения, 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адекватно воспринимать оценки учителя, товарищей.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владеть основами смыслового чтения текста,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подводить языковой факт под понятия разного уровня обобщения.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Положительная мотивация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Определение синтаксической роли местоимений в тексте. Анализ языкового материала. Классификация местоимений. Распознание ошибок в употреблении указательных местоимений и исправление 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E548D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E548D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Определитель-ные местоимения</w:t>
            </w:r>
            <w:r>
              <w:rPr>
                <w:rFonts w:ascii="Times New Roman" w:hAnsi="Times New Roman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Распознание и склонение определительных местоимений.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распознавать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и склонять определитель-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ные местоимения, использовать их в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выделять учебную задачу на основе соотнесения известного, освоенного и неизвестного;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ориентироваться</w:t>
            </w: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в учебнике с большой долей самостоятельности,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соотносить результаты с реальностью в рамках изученного материала.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находить общее решение при работе в паре и группе.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Проявлять любознательность, интерес к изучаемому материалу;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Определение синтаксической роли местоимений в тексте. Анализ языкового материала. Классификация местоимений. Распознание ошибок в употреблении определитель-</w:t>
            </w:r>
            <w:r w:rsidRPr="00033AE9">
              <w:rPr>
                <w:rFonts w:ascii="Times New Roman" w:hAnsi="Times New Roman" w:cs="Calibri"/>
                <w:color w:val="000000"/>
                <w:sz w:val="20"/>
              </w:rPr>
              <w:br/>
              <w:t>ных местоимений и исправление 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E548D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E548D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i/>
                <w:color w:val="000000"/>
                <w:sz w:val="22"/>
                <w:szCs w:val="22"/>
              </w:rPr>
              <w:t>Р.Р. 26</w:t>
            </w: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.</w:t>
            </w:r>
          </w:p>
          <w:p w:rsidR="00305062" w:rsidRPr="00C071D4" w:rsidRDefault="00305062" w:rsidP="00E548D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 xml:space="preserve">Текст. Логика текста. </w:t>
            </w: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br/>
              <w:t>(Упр. 460)</w:t>
            </w:r>
            <w:r>
              <w:rPr>
                <w:rFonts w:ascii="Times New Roman" w:hAnsi="Times New Roman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Признаки текста. Тема, идея. Связь предложений в тексте. Микротемы.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анализиро-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вать и характеризо-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вать текст с точки зрения единства темы, смысловой цельности, последова-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тельности изложения.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Регулятивные;</w:t>
            </w:r>
          </w:p>
          <w:p w:rsidR="00305062" w:rsidRPr="00033AE9" w:rsidRDefault="00305062" w:rsidP="007340E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вносить необходимые дополнения и изменения в план и способ действия.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форму</w:t>
            </w:r>
            <w:r w:rsidRPr="00033AE9">
              <w:rPr>
                <w:rFonts w:ascii="Times New Roman" w:hAnsi="Times New Roman"/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Развитие умений анализировать и характери-</w:t>
            </w:r>
            <w:r w:rsidRPr="00033AE9">
              <w:rPr>
                <w:rFonts w:ascii="Times New Roman" w:hAnsi="Times New Roman" w:cs="Calibri"/>
                <w:color w:val="000000"/>
                <w:sz w:val="20"/>
              </w:rPr>
              <w:br/>
              <w:t>зовать текст с точки зрения единства темы, смысловой цельности, последователь</w:t>
            </w:r>
            <w:r w:rsidRPr="00033AE9">
              <w:rPr>
                <w:rFonts w:ascii="Times New Roman" w:hAnsi="Times New Roman" w:cs="Calibri"/>
                <w:color w:val="000000"/>
                <w:sz w:val="20"/>
              </w:rPr>
              <w:br/>
              <w:t>ности изложения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E548D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Вопроситель-</w:t>
            </w: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br/>
              <w:t>но-относи-</w:t>
            </w: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br/>
              <w:t>тельные</w:t>
            </w:r>
          </w:p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</w:rPr>
              <w:t>м</w:t>
            </w: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естоимения</w:t>
            </w:r>
            <w:r>
              <w:rPr>
                <w:rFonts w:ascii="Times New Roman" w:hAnsi="Times New Roman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Распознание вопросительно- относительных местоимений, использование их в речи, определение их роли для связи предложений в тексте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распознавать вопросительно-относительные местоимения, использовать их в речи, определять их роль для связи предложений в тексте.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строить сообщения в устной и письменной форме.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</w: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305062" w:rsidRPr="00033AE9" w:rsidRDefault="00305062" w:rsidP="007340E3">
            <w:pPr>
              <w:spacing w:after="0" w:line="240" w:lineRule="auto"/>
              <w:ind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Способность к саморазвитию, мотивация к познанию, учёбе.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Совершенствование навыка изучающего чтения, анализ текста, отборка материала по теме. Оценка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E548D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158-159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-10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Неопределенные местоимения</w:t>
            </w:r>
            <w:r>
              <w:rPr>
                <w:rFonts w:ascii="Times New Roman" w:hAnsi="Times New Roman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Образование и правописание местоимений: дефис в местоимениях, правописание НЕ с местоимениями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распознавать неопределён-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ные местоимения, образовывать их и правильно использовать в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sz w:val="20"/>
                <w:szCs w:val="20"/>
              </w:rPr>
              <w:t>прогнозировать результат и уровень освоения способов действия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sz w:val="20"/>
                <w:szCs w:val="20"/>
              </w:rPr>
              <w:t>осуществлять рефлексию способов и условий действия.</w:t>
            </w:r>
            <w:r w:rsidRPr="00033A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Коммуникативные: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bCs/>
                <w:iCs/>
                <w:sz w:val="20"/>
                <w:szCs w:val="20"/>
              </w:rPr>
              <w:t>уметь в рамках совместной деятельности слушать других, высказывать свою точку зрения, вступать в беседу</w:t>
            </w:r>
            <w:r w:rsidRPr="00033A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Умение отстаивать свое мнение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Развитие навыков устной речи: рассказ по сюжетной фотографии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E548D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160-161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-10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Отрицательные местоимения</w:t>
            </w:r>
            <w:r>
              <w:rPr>
                <w:rFonts w:ascii="Times New Roman" w:hAnsi="Times New Roman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Образование и правописание местоимений: правописание приставок НЕ и НИ  в отрицат. местоимениях.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распознавать отрицатель-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ные местоимения, образовывать их и правильно использовать в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способствовать развитию умения самостоятельно вырабатывать и применять критерии и способы дифференцированной оценки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ланировать свои действия в соответствии с поставленной задачей и условиями ее реализации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Коммуникативные: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прогнозировать результат и уровень освоения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Составление текста по схеме, Различение приставок НЕ и НИ, классификация словосочетаний по заданным параметрам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E548D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E548DC">
            <w:pPr>
              <w:pStyle w:val="1"/>
              <w:shd w:val="clear" w:color="auto" w:fill="auto"/>
              <w:spacing w:line="240" w:lineRule="auto"/>
              <w:ind w:left="-10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Морфологичес-кий разбор местоимения</w:t>
            </w:r>
            <w:r>
              <w:rPr>
                <w:rFonts w:ascii="Times New Roman" w:hAnsi="Times New Roman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00022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Обобщение изученного о местоимении. Морфологический разбор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выполнять морфологический разбор местоимений, уметь обобщать знания о грамматических признаках мест.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владеть диалогической формой коммуникации.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Положительная мотивация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Выполнение морфологического разбора местоимений разных разрядов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E548D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163-164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00022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b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b/>
                <w:i/>
                <w:color w:val="000000"/>
                <w:sz w:val="22"/>
                <w:szCs w:val="22"/>
              </w:rPr>
              <w:t>Р.Р.27-28</w:t>
            </w:r>
            <w:r w:rsidRPr="00C071D4">
              <w:rPr>
                <w:rFonts w:ascii="Times New Roman" w:hAnsi="Times New Roman" w:cs="Calibri"/>
                <w:b/>
                <w:color w:val="000000"/>
                <w:sz w:val="22"/>
                <w:szCs w:val="22"/>
              </w:rPr>
              <w:t xml:space="preserve"> Контрольное изложение</w:t>
            </w:r>
            <w:r>
              <w:rPr>
                <w:rFonts w:ascii="Times New Roman" w:hAnsi="Times New Roman"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Подробное изложение текста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00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создавать текст на основе услышанного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 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познавательную цель, установление аналогий.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 ставить вопросы.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Составление плана, создание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0022C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0022C">
              <w:rPr>
                <w:rFonts w:ascii="Times New Roman" w:hAnsi="Times New Roman"/>
                <w:b/>
                <w:i/>
              </w:rPr>
              <w:t>Контрольное</w:t>
            </w:r>
          </w:p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0022C">
              <w:rPr>
                <w:rFonts w:ascii="Times New Roman" w:hAnsi="Times New Roman"/>
                <w:b/>
                <w:i/>
              </w:rPr>
              <w:t>изложение-2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E548D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E548D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Fonts w:ascii="Times New Roman" w:hAnsi="Times New Roman" w:cs="Calibri"/>
                <w:color w:val="000000"/>
                <w:sz w:val="24"/>
                <w:szCs w:val="24"/>
              </w:rPr>
              <w:t>Повторение темы «Местоиме-ние»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Fonts w:ascii="Times New Roman" w:hAnsi="Times New Rom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Повторение и обобщение знаний по теме «Местоимение»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Определение уровня сформированности знаний по теме «Местоиме-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ние», умений определять разряды, морфологические признаки, роль в предложении и тексте.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лингвистических задач.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Способность к саморазвитию, мотивация к познанию, учёбе.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Распределительный диктант, анализ текста, индивидуальная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E548D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E548D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071D4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Контрольный словарный диктант</w:t>
            </w:r>
          </w:p>
          <w:p w:rsidR="00305062" w:rsidRPr="00C071D4" w:rsidRDefault="00305062" w:rsidP="00E548D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071D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Повторение </w:t>
            </w: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темы</w:t>
            </w:r>
            <w:r w:rsidRPr="00C071D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«Местоимение»</w:t>
            </w: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E548D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C071D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E548D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sz w:val="20"/>
                <w:lang w:eastAsia="en-US"/>
              </w:rPr>
            </w:pPr>
            <w:r w:rsidRPr="00033AE9">
              <w:rPr>
                <w:rFonts w:ascii="Times New Roman" w:hAnsi="Times New Roman" w:cs="Calibri"/>
                <w:sz w:val="20"/>
                <w:lang w:eastAsia="en-US"/>
              </w:rPr>
              <w:t>Контрольная работа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E5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Определение уровня сформированности знаний по теме «Местоиме-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ние», умений определять разряды, морфологические признаки, роль в предложении и тексте.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E5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305062" w:rsidRPr="00033AE9" w:rsidRDefault="00305062" w:rsidP="00E5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E5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лингвистических задач.</w:t>
            </w:r>
          </w:p>
          <w:p w:rsidR="00305062" w:rsidRPr="00033AE9" w:rsidRDefault="00305062" w:rsidP="00E548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E548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E5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Способность к саморазвитию, мотивация к познанию, учёбе.</w:t>
            </w:r>
          </w:p>
          <w:p w:rsidR="00305062" w:rsidRPr="00033AE9" w:rsidRDefault="00305062" w:rsidP="00E5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E548D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E548D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E548D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E548DC" w:rsidRDefault="00305062" w:rsidP="00E548DC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548DC">
              <w:rPr>
                <w:rFonts w:ascii="Times New Roman" w:hAnsi="Times New Roman"/>
                <w:b/>
                <w:i/>
              </w:rPr>
              <w:t>Словарный</w:t>
            </w:r>
          </w:p>
          <w:p w:rsidR="00305062" w:rsidRDefault="00305062" w:rsidP="00E548D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E548DC">
              <w:rPr>
                <w:rFonts w:ascii="Times New Roman" w:hAnsi="Times New Roman"/>
                <w:b/>
                <w:i/>
              </w:rPr>
              <w:t>диктант-2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E548D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00022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Fonts w:ascii="Times New Roman" w:hAnsi="Times New Roman" w:cs="Calibri"/>
                <w:color w:val="000000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Fonts w:ascii="Times New Roman" w:hAnsi="Times New Rom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Актуализация знаний о глаголе как части речи, его значении, морфологических свойствах и синтаксических функциях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Знать признаки глагола как части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033AE9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развитие умения классифицировать явления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Построение фраз с использованием лингвистических терминов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отношения к иному мнению.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pacing w:line="240" w:lineRule="auto"/>
              <w:ind w:left="9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Наблюдение, работа с таблицей, выделение основной и дополнительной информации, анализ структуры пословиц, составление плана ответа, устный рассказ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00022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033AE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Совершенный и несовершенный вид глагола</w:t>
            </w:r>
            <w:r>
              <w:rPr>
                <w:rFonts w:ascii="Times New Roman" w:hAnsi="Times New Roman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Углубление знаний о видах глагола и их употреблении в тексте.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Знать вопросы совершенного и несовершен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ного видов глагола, приводить примеры видовых пар, соблюдать видо-времен-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ную соотне-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сённость сказуемых в связном тексте.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самостоятельно формулировать предположение о том, как искать недостающий способ действия;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строить монологические высказывания, участвовать в учебном диалоге,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аргументировать свою точку зрения.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Распознание вида глагола, создание примеров, иллюстрирующих звукопись глаголов, Словообразование глаголов. Использование глаголов в тексте.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00022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Fonts w:ascii="Times New Roman" w:hAnsi="Times New Roman" w:cs="Calibri"/>
                <w:color w:val="000000"/>
                <w:sz w:val="24"/>
                <w:szCs w:val="24"/>
              </w:rPr>
              <w:t>Разноспряга-</w:t>
            </w:r>
            <w:r w:rsidRPr="00C071D4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емые глаголы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Fonts w:ascii="Times New Roman" w:hAnsi="Times New Rom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Разноспрягаемые глаголы. Окончания разноспрягаемых глаголов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Знать особенности разноспрягаемых глаголов, уметь определять тип спряжения глаголов, соотносить личные формы глаголов с инфинитивом.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волевая саморегуляция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Способность к саморазвитию, мотивация к познанию, учёбе.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9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Создание высказываний на лингвистическую тему с использованием глаголов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00022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170-171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Fonts w:ascii="Times New Roman" w:hAnsi="Times New Roman" w:cs="Calibri"/>
                <w:color w:val="000000"/>
                <w:sz w:val="24"/>
                <w:szCs w:val="24"/>
              </w:rPr>
              <w:t>Переходные и непереходные глаголы. Возвратные глаголы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Fonts w:ascii="Times New Roman" w:hAnsi="Times New Roman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Переходные и непереходные глаголы.</w:t>
            </w:r>
          </w:p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Возвратные глаголы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Знать грамати-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ческие  категории переходности и возвратности, уметь группировать глаголы по морфологичес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ким признакам, правильно употреблять существитель-ные при глаголах.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выделять учебную задачу на основе соотнесения известного, освоенного и неизвестного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с большей долей самостоятельности работать с моделями,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соотносить результаты с реальностью в рамках изученного материала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 полнотой и точностью выражать свои мысли в соответствии с поставленной задачей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9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Группировка глаголов по заданным морфологическим признакам, составление словосочетаний, анализ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00022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sz w:val="24"/>
                <w:szCs w:val="24"/>
              </w:rPr>
            </w:pPr>
            <w:r w:rsidRPr="00C071D4">
              <w:rPr>
                <w:rFonts w:ascii="Times New Roman" w:hAnsi="Times New Roman" w:cs="Calibri"/>
                <w:color w:val="000000"/>
                <w:sz w:val="24"/>
                <w:szCs w:val="24"/>
              </w:rPr>
              <w:t>Наклонение глагола.</w:t>
            </w:r>
          </w:p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Fonts w:ascii="Times New Roman" w:hAnsi="Times New Roman" w:cs="Calibri"/>
                <w:color w:val="000000"/>
                <w:sz w:val="24"/>
                <w:szCs w:val="24"/>
              </w:rPr>
              <w:t>Изъявитель-</w:t>
            </w:r>
            <w:r w:rsidRPr="00C071D4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ное</w:t>
            </w:r>
          </w:p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н</w:t>
            </w:r>
            <w:r w:rsidRPr="00C071D4">
              <w:rPr>
                <w:rFonts w:ascii="Times New Roman" w:hAnsi="Times New Roman" w:cs="Calibri"/>
                <w:color w:val="000000"/>
                <w:sz w:val="24"/>
                <w:szCs w:val="24"/>
              </w:rPr>
              <w:t>аклонение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Fonts w:ascii="Times New Roman" w:hAnsi="Times New Rom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Изъявительное наклонение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Знать граммати-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ческую категорию наклонения глагола.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уметь делать выводы на основе наблюдений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  <w:r w:rsidRPr="00033A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рефлексия своих действий.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Умение соотносить цели и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9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Изменение глагола в изъявительном наклонении Правописание глаголов в изъявительном наклонении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00022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Fonts w:ascii="Times New Roman" w:hAnsi="Times New Roman" w:cs="Calibri"/>
                <w:color w:val="000000"/>
                <w:sz w:val="24"/>
                <w:szCs w:val="24"/>
              </w:rPr>
              <w:t>Условное наклонение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C071D4">
              <w:rPr>
                <w:rFonts w:ascii="Times New Roman" w:hAnsi="Times New Rom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Условное наклонение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Знать граммати-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ческую категорию наклонения глагола.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самостоятельное создание алгоритмов деятельности при решении проблем творческого и поискового характера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 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9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color w:val="000000"/>
                <w:sz w:val="20"/>
              </w:rPr>
              <w:t>Правописание частицы БЫ (Б) с глаголами условного наклонения, наблюдение, работа с текстом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00022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174-175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0022C" w:rsidRDefault="00305062" w:rsidP="00E548DC">
            <w:pPr>
              <w:pStyle w:val="BodyText"/>
              <w:spacing w:line="240" w:lineRule="auto"/>
              <w:ind w:left="140"/>
              <w:rPr>
                <w:rFonts w:ascii="Times New Roman" w:hAnsi="Times New Roman"/>
                <w:b/>
                <w:i/>
                <w:lang w:eastAsia="ru-RU"/>
              </w:rPr>
            </w:pPr>
            <w:r w:rsidRPr="0000022C">
              <w:rPr>
                <w:rFonts w:ascii="Times New Roman" w:hAnsi="Times New Roman"/>
                <w:b/>
                <w:i/>
                <w:lang w:eastAsia="ru-RU"/>
              </w:rPr>
              <w:t>Р.Р. 29-30.</w:t>
            </w:r>
          </w:p>
          <w:p w:rsidR="00305062" w:rsidRPr="000A4F6F" w:rsidRDefault="00305062" w:rsidP="00E548DC">
            <w:pPr>
              <w:pStyle w:val="BodyText"/>
              <w:spacing w:line="240" w:lineRule="auto"/>
              <w:ind w:left="140"/>
              <w:rPr>
                <w:rFonts w:ascii="Times New Roman" w:hAnsi="Times New Roman"/>
                <w:lang w:eastAsia="ru-RU"/>
              </w:rPr>
            </w:pPr>
            <w:r w:rsidRPr="000A4F6F">
              <w:rPr>
                <w:rFonts w:ascii="Times New Roman" w:hAnsi="Times New Roman"/>
                <w:lang w:eastAsia="ru-RU"/>
              </w:rPr>
              <w:t>Сочинение-рассуждение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EE0F5F" w:rsidRDefault="00305062" w:rsidP="007340E3">
            <w:pPr>
              <w:pStyle w:val="BodyText"/>
              <w:spacing w:line="240" w:lineRule="auto"/>
              <w:ind w:left="160"/>
              <w:rPr>
                <w:lang w:eastAsia="ru-RU"/>
              </w:rPr>
            </w:pPr>
            <w:r w:rsidRPr="00EE0F5F">
              <w:rPr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Fonts w:ascii="Times New Roman" w:hAnsi="Times New Roman"/>
                <w:sz w:val="20"/>
              </w:rPr>
              <w:t>Особенности сочинения-рассуждения: тезис, аргументы, вывод.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создавать текст в соответствии с заданным стилем и типом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выполнять учебное задание в соответствии с целью.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определять значимость речи в общении и обосновывать своё суждение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Проявлять познавательный интерес к новым знаниям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Fonts w:ascii="Times New Roman" w:hAnsi="Times New Roman"/>
                <w:sz w:val="20"/>
              </w:rPr>
              <w:t>Создание текста в соответствии с заданным стилем и типом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0022C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0022C">
              <w:rPr>
                <w:rFonts w:ascii="Times New Roman" w:hAnsi="Times New Roman"/>
                <w:b/>
                <w:i/>
              </w:rPr>
              <w:t>Контрольное</w:t>
            </w:r>
          </w:p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0022C">
              <w:rPr>
                <w:rFonts w:ascii="Times New Roman" w:hAnsi="Times New Roman"/>
                <w:b/>
                <w:i/>
              </w:rPr>
              <w:t>сочинение 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00022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176-177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A4F6F" w:rsidRDefault="00305062" w:rsidP="007340E3">
            <w:pPr>
              <w:pStyle w:val="BodyText"/>
              <w:spacing w:line="240" w:lineRule="auto"/>
              <w:ind w:left="140"/>
              <w:rPr>
                <w:rFonts w:ascii="Times New Roman" w:hAnsi="Times New Roman"/>
                <w:lang w:eastAsia="ru-RU"/>
              </w:rPr>
            </w:pPr>
            <w:r w:rsidRPr="000A4F6F">
              <w:rPr>
                <w:rFonts w:ascii="Times New Roman" w:hAnsi="Times New Roman"/>
                <w:lang w:eastAsia="ru-RU"/>
              </w:rPr>
              <w:t>Повелительное наклонение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BodyText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AE9">
              <w:rPr>
                <w:rFonts w:ascii="Times New Roman" w:hAnsi="Times New Roman"/>
                <w:sz w:val="20"/>
                <w:szCs w:val="20"/>
                <w:lang w:eastAsia="ru-RU"/>
              </w:rPr>
              <w:t>Повелительное наклонение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Знать признаки повелительного наклонения, выбирать форму глагола для разной степени категоричности при выражении волеизъявле-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прогнозирование результата и уровня усвоения, его характеристик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самостоятельное выделение и формулирование познавательной цели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before="90" w:after="9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Проявлять любознательность, интерес к изучаемому материалу; развивать навыки сотрудничества со взрослыми и сверстниками при решении задач.</w:t>
            </w:r>
          </w:p>
          <w:p w:rsidR="00305062" w:rsidRPr="00033AE9" w:rsidRDefault="00305062" w:rsidP="007340E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BodyText"/>
              <w:spacing w:line="240" w:lineRule="auto"/>
              <w:ind w:left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AE9">
              <w:rPr>
                <w:rFonts w:ascii="Times New Roman" w:hAnsi="Times New Roman"/>
                <w:sz w:val="20"/>
                <w:szCs w:val="20"/>
                <w:lang w:eastAsia="ru-RU"/>
              </w:rPr>
              <w:t>Отработка навыка правописания глаголов повелительного наклонения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06CB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178-179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E548DC" w:rsidRDefault="00305062" w:rsidP="007340E3">
            <w:pPr>
              <w:pStyle w:val="BodyText"/>
              <w:spacing w:line="240" w:lineRule="auto"/>
              <w:ind w:left="140"/>
              <w:rPr>
                <w:rFonts w:ascii="Times New Roman" w:hAnsi="Times New Roman"/>
                <w:i/>
                <w:lang w:eastAsia="ru-RU"/>
              </w:rPr>
            </w:pPr>
            <w:r w:rsidRPr="00E548DC">
              <w:rPr>
                <w:rFonts w:ascii="Times New Roman" w:hAnsi="Times New Roman"/>
                <w:i/>
                <w:lang w:eastAsia="ru-RU"/>
              </w:rPr>
              <w:t>Р.Р. 31-32.</w:t>
            </w:r>
          </w:p>
          <w:p w:rsidR="00305062" w:rsidRPr="000A4F6F" w:rsidRDefault="00305062" w:rsidP="00033AE9">
            <w:pPr>
              <w:pStyle w:val="BodyText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A4F6F">
              <w:rPr>
                <w:rFonts w:ascii="Times New Roman" w:hAnsi="Times New Roman"/>
                <w:lang w:eastAsia="ru-RU"/>
              </w:rPr>
              <w:t>Создание текста – инструкции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05062" w:rsidRPr="000A4F6F" w:rsidRDefault="00305062" w:rsidP="007340E3">
            <w:pPr>
              <w:pStyle w:val="BodyText"/>
              <w:spacing w:line="240" w:lineRule="auto"/>
              <w:ind w:left="140"/>
              <w:rPr>
                <w:rFonts w:ascii="Times New Roman" w:hAnsi="Times New Roman"/>
                <w:lang w:eastAsia="ru-RU"/>
              </w:rPr>
            </w:pPr>
            <w:r w:rsidRPr="000A4F6F">
              <w:rPr>
                <w:rFonts w:ascii="Times New Roman" w:hAnsi="Times New Roman"/>
                <w:lang w:eastAsia="ru-RU"/>
              </w:rPr>
              <w:t>(у.550-552)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05062" w:rsidRPr="000A4F6F" w:rsidRDefault="00305062" w:rsidP="007340E3">
            <w:pPr>
              <w:pStyle w:val="BodyText"/>
              <w:spacing w:line="240" w:lineRule="auto"/>
              <w:ind w:left="1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A4F6F" w:rsidRDefault="00305062" w:rsidP="007340E3">
            <w:pPr>
              <w:pStyle w:val="BodyText"/>
              <w:spacing w:line="240" w:lineRule="auto"/>
              <w:ind w:left="160"/>
              <w:rPr>
                <w:rFonts w:ascii="Times New Roman" w:hAnsi="Times New Roman"/>
                <w:lang w:eastAsia="ru-RU"/>
              </w:rPr>
            </w:pPr>
            <w:r w:rsidRPr="000A4F6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BodyText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AE9">
              <w:rPr>
                <w:rFonts w:ascii="Times New Roman" w:hAnsi="Times New Roman"/>
                <w:sz w:val="20"/>
                <w:szCs w:val="20"/>
                <w:lang w:eastAsia="ru-RU"/>
              </w:rPr>
              <w:t>Анализ текстового материала. создание текстов по заданным параметрам.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создавать текст в соответствии с заданным стилем и типом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строить сообщения в устной и письменной форме.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Проявлять познавательный интерес к новым знаниям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BodyText"/>
              <w:spacing w:line="240" w:lineRule="auto"/>
              <w:ind w:left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AE9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текста в соответствии с заданным стилем и типом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06CB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A4F6F" w:rsidRDefault="00305062" w:rsidP="007340E3">
            <w:pPr>
              <w:pStyle w:val="BodyText"/>
              <w:spacing w:line="240" w:lineRule="auto"/>
              <w:ind w:left="140"/>
              <w:rPr>
                <w:rFonts w:ascii="Times New Roman" w:hAnsi="Times New Roman"/>
                <w:lang w:eastAsia="ru-RU"/>
              </w:rPr>
            </w:pPr>
            <w:r w:rsidRPr="000A4F6F">
              <w:rPr>
                <w:rFonts w:ascii="Times New Roman" w:hAnsi="Times New Roman"/>
                <w:lang w:eastAsia="ru-RU"/>
              </w:rPr>
              <w:t>Употребление наклонений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A4F6F" w:rsidRDefault="00305062" w:rsidP="007340E3">
            <w:pPr>
              <w:pStyle w:val="BodyText"/>
              <w:spacing w:line="240" w:lineRule="auto"/>
              <w:ind w:left="160"/>
              <w:rPr>
                <w:rFonts w:ascii="Times New Roman" w:hAnsi="Times New Roman"/>
                <w:lang w:eastAsia="ru-RU"/>
              </w:rPr>
            </w:pPr>
            <w:r w:rsidRPr="000A4F6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Fonts w:ascii="Times New Roman" w:hAnsi="Times New Roman"/>
                <w:sz w:val="20"/>
              </w:rPr>
              <w:t>Соблюдение видовременной соотнесенности глаголов в связном тексте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Развитие умений соблюдать видо-времен-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ную соотнесён-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ность глаголов в связной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Регулятивные;</w:t>
            </w:r>
          </w:p>
          <w:p w:rsidR="00305062" w:rsidRPr="00033AE9" w:rsidRDefault="00305062" w:rsidP="007340E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адекватно оценивать свои достижения, осознавать возникающие трудности и стараться искать способы их преодоления.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 Познавательные:</w:t>
            </w:r>
          </w:p>
          <w:p w:rsidR="00305062" w:rsidRPr="00033AE9" w:rsidRDefault="00305062" w:rsidP="007340E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вносить необходимые дополнения и изменения в план и способ действия.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форму</w:t>
            </w:r>
            <w:r w:rsidRPr="00033AE9">
              <w:rPr>
                <w:rFonts w:ascii="Times New Roman" w:hAnsi="Times New Roman"/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Fonts w:ascii="Times New Roman" w:hAnsi="Times New Roman"/>
                <w:sz w:val="20"/>
              </w:rPr>
              <w:t>Моделирование предложений с опорой на таблицу,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06CB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A4F6F" w:rsidRDefault="00305062" w:rsidP="007340E3">
            <w:pPr>
              <w:pStyle w:val="BodyText"/>
              <w:spacing w:line="240" w:lineRule="auto"/>
              <w:ind w:left="140"/>
              <w:rPr>
                <w:rFonts w:ascii="Times New Roman" w:hAnsi="Times New Roman"/>
                <w:lang w:eastAsia="ru-RU"/>
              </w:rPr>
            </w:pPr>
            <w:r w:rsidRPr="000A4F6F">
              <w:rPr>
                <w:rFonts w:ascii="Times New Roman" w:hAnsi="Times New Roman"/>
                <w:lang w:eastAsia="ru-RU"/>
              </w:rPr>
              <w:t>Безличные глаголы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A4F6F" w:rsidRDefault="00305062" w:rsidP="007340E3">
            <w:pPr>
              <w:pStyle w:val="BodyText"/>
              <w:spacing w:line="240" w:lineRule="auto"/>
              <w:ind w:left="16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BodyText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AE9">
              <w:rPr>
                <w:rFonts w:ascii="Times New Roman" w:hAnsi="Times New Roman"/>
                <w:sz w:val="20"/>
                <w:szCs w:val="20"/>
                <w:lang w:eastAsia="ru-RU"/>
              </w:rPr>
              <w:t>Безличные глаголы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Знать признаки безличных глаголов,  их морфологи-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ческих и синтаксичес-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ких функций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305062" w:rsidRPr="00033AE9" w:rsidRDefault="00305062" w:rsidP="007340E3">
            <w:pPr>
              <w:spacing w:after="0" w:line="240" w:lineRule="auto"/>
              <w:ind w:right="113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учитывать и уважать разные мнения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Находить мотивацию для успешного усвоения темы.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BodyText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AE9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Наблюдение, совершенствование навыка изучающего чтения, анализ текста, отборка материала по теме. Оценка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06CB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A4F6F" w:rsidRDefault="00305062" w:rsidP="007340E3">
            <w:pPr>
              <w:pStyle w:val="BodyText"/>
              <w:spacing w:line="240" w:lineRule="auto"/>
              <w:ind w:left="140"/>
              <w:rPr>
                <w:rFonts w:ascii="Times New Roman" w:hAnsi="Times New Roman"/>
                <w:lang w:eastAsia="ru-RU"/>
              </w:rPr>
            </w:pPr>
            <w:r w:rsidRPr="000A4F6F">
              <w:rPr>
                <w:rFonts w:ascii="Times New Roman" w:hAnsi="Times New Roman"/>
                <w:lang w:eastAsia="ru-RU"/>
              </w:rPr>
              <w:t>Морфологический разбор глагола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A4F6F" w:rsidRDefault="00305062" w:rsidP="007340E3">
            <w:pPr>
              <w:pStyle w:val="BodyText"/>
              <w:spacing w:line="240" w:lineRule="auto"/>
              <w:ind w:left="160"/>
              <w:rPr>
                <w:rFonts w:ascii="Times New Roman" w:hAnsi="Times New Roman"/>
                <w:highlight w:val="cyan"/>
                <w:lang w:eastAsia="ru-RU"/>
              </w:rPr>
            </w:pPr>
            <w:r w:rsidRPr="000A4F6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BodyText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AE9">
              <w:rPr>
                <w:rFonts w:ascii="Times New Roman" w:hAnsi="Times New Roman"/>
                <w:sz w:val="20"/>
                <w:szCs w:val="20"/>
                <w:lang w:eastAsia="ru-RU"/>
              </w:rPr>
              <w:t>Морфологичес-</w:t>
            </w:r>
            <w:r w:rsidRPr="00033AE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кий разбор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Совершенствовать умение производить морфологический разбор глагола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 волевая саморегуляция как способность к мобилизации сил и энергии; способность к выбору в ситуации мотивационного конфликта и к преодолению препятствий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 Познавательные: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поиск и оценка  альтернативных способов разрешения конфликта, принятие решения и его реализация.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BodyText"/>
              <w:spacing w:line="240" w:lineRule="auto"/>
              <w:ind w:left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AE9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морфологического разбора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06CB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7639E" w:rsidRDefault="00305062" w:rsidP="007340E3">
            <w:pPr>
              <w:pStyle w:val="BodyText"/>
              <w:spacing w:line="240" w:lineRule="auto"/>
              <w:ind w:left="140"/>
              <w:rPr>
                <w:rFonts w:ascii="Times New Roman" w:hAnsi="Times New Roman"/>
                <w:lang w:eastAsia="ru-RU"/>
              </w:rPr>
            </w:pPr>
            <w:r w:rsidRPr="0027639E">
              <w:rPr>
                <w:rFonts w:ascii="Times New Roman" w:hAnsi="Times New Roman"/>
                <w:lang w:eastAsia="ru-RU"/>
              </w:rPr>
              <w:t>Правописание гласных в суффиксах глаголов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7639E" w:rsidRDefault="00305062" w:rsidP="007340E3">
            <w:pPr>
              <w:pStyle w:val="BodyText"/>
              <w:spacing w:line="240" w:lineRule="auto"/>
              <w:ind w:left="160"/>
              <w:rPr>
                <w:rFonts w:ascii="Times New Roman" w:hAnsi="Times New Roman"/>
                <w:lang w:eastAsia="ru-RU"/>
              </w:rPr>
            </w:pPr>
            <w:r w:rsidRPr="0027639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Fonts w:ascii="Times New Roman" w:hAnsi="Times New Roman"/>
                <w:sz w:val="20"/>
              </w:rPr>
              <w:t>Суффиксы</w:t>
            </w:r>
            <w:r w:rsidRPr="00033AE9">
              <w:rPr>
                <w:rStyle w:val="a0"/>
                <w:rFonts w:ascii="Times New Roman" w:hAnsi="Times New Roman"/>
                <w:bCs/>
                <w:sz w:val="20"/>
              </w:rPr>
              <w:t xml:space="preserve"> ЫВА-ИВА,</w:t>
            </w:r>
            <w:r w:rsidRPr="00033AE9">
              <w:rPr>
                <w:rStyle w:val="a0"/>
                <w:rFonts w:ascii="Times New Roman" w:hAnsi="Times New Roman"/>
                <w:bCs/>
                <w:sz w:val="20"/>
              </w:rPr>
              <w:br/>
            </w:r>
            <w:r w:rsidRPr="00033AE9">
              <w:rPr>
                <w:rFonts w:ascii="Times New Roman" w:hAnsi="Times New Roman"/>
                <w:b/>
                <w:sz w:val="20"/>
              </w:rPr>
              <w:t>ОВА-  -ЕВА</w:t>
            </w:r>
            <w:r w:rsidRPr="00033AE9">
              <w:rPr>
                <w:rFonts w:ascii="Times New Roman" w:hAnsi="Times New Roman"/>
                <w:sz w:val="20"/>
              </w:rPr>
              <w:t>, гласная перед суффиксом 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Знать условия написания суффиксов –ЫВА/-ИВА и –ОВА/-ЕВА, уметь обосновать выбор гласной перед суф. -Л-.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Fonts w:ascii="Times New Roman" w:hAnsi="Times New Roman"/>
                <w:sz w:val="20"/>
              </w:rPr>
              <w:t>Классификация глаголов по заданному признаку, работа с текстом, синонимическая замена как способ сжатия, наблюдение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06CB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184-185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E548DC" w:rsidRDefault="00305062" w:rsidP="007340E3">
            <w:pPr>
              <w:pStyle w:val="BodyText"/>
              <w:spacing w:line="240" w:lineRule="auto"/>
              <w:rPr>
                <w:rFonts w:ascii="Times New Roman" w:hAnsi="Times New Roman"/>
                <w:i/>
                <w:lang w:eastAsia="ru-RU"/>
              </w:rPr>
            </w:pPr>
            <w:r w:rsidRPr="00E548DC">
              <w:rPr>
                <w:rFonts w:ascii="Times New Roman" w:hAnsi="Times New Roman"/>
                <w:i/>
                <w:lang w:eastAsia="ru-RU"/>
              </w:rPr>
              <w:t>Р.Р.33-34.</w:t>
            </w:r>
          </w:p>
          <w:p w:rsidR="00305062" w:rsidRPr="0027639E" w:rsidRDefault="00305062" w:rsidP="007340E3">
            <w:pPr>
              <w:pStyle w:val="BodyText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639E">
              <w:rPr>
                <w:rFonts w:ascii="Times New Roman" w:hAnsi="Times New Roman"/>
                <w:lang w:eastAsia="ru-RU"/>
              </w:rPr>
              <w:t>Рассказ о событии.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7639E" w:rsidRDefault="00305062" w:rsidP="007340E3">
            <w:pPr>
              <w:pStyle w:val="BodyText"/>
              <w:tabs>
                <w:tab w:val="left" w:leader="dot" w:pos="518"/>
              </w:tabs>
              <w:spacing w:line="240" w:lineRule="auto"/>
              <w:ind w:left="160"/>
              <w:rPr>
                <w:rFonts w:ascii="Times New Roman" w:hAnsi="Times New Roman"/>
                <w:lang w:eastAsia="ru-RU"/>
              </w:rPr>
            </w:pPr>
            <w:r w:rsidRPr="0027639E">
              <w:rPr>
                <w:rFonts w:ascii="Times New Roman" w:hAnsi="Times New Roman"/>
                <w:lang w:eastAsia="ru-RU"/>
              </w:rPr>
              <w:t xml:space="preserve">2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BodyText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A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Особенности композиции рассказа. Отбор лексики. Связь предложений рассказа. Микротемы..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создавать текст в соответствии с заданным стилем и типом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проявлять познавательную инициативу в учебном сотрудничестве</w:t>
            </w: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понимать относительность мнений и подходов к решению проблемы.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BodyText"/>
              <w:spacing w:line="240" w:lineRule="auto"/>
              <w:ind w:left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AE9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плана рассказа Создание текста в соответствии с заданным стилем и типом речи. Написание рассказа.</w:t>
            </w:r>
          </w:p>
          <w:p w:rsidR="00305062" w:rsidRPr="00033AE9" w:rsidRDefault="00305062" w:rsidP="007340E3">
            <w:pPr>
              <w:pStyle w:val="BodyText"/>
              <w:spacing w:line="240" w:lineRule="auto"/>
              <w:ind w:left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06CB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7639E" w:rsidRDefault="00305062" w:rsidP="007340E3">
            <w:pPr>
              <w:pStyle w:val="BodyText"/>
              <w:spacing w:line="240" w:lineRule="auto"/>
              <w:ind w:left="140"/>
              <w:rPr>
                <w:rFonts w:ascii="Times New Roman" w:hAnsi="Times New Roman"/>
                <w:lang w:eastAsia="ru-RU"/>
              </w:rPr>
            </w:pPr>
            <w:r w:rsidRPr="0027639E">
              <w:rPr>
                <w:rFonts w:ascii="Times New Roman" w:hAnsi="Times New Roman"/>
                <w:lang w:eastAsia="ru-RU"/>
              </w:rPr>
              <w:t>Повторение темы  «Глагол»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7639E" w:rsidRDefault="00305062" w:rsidP="007340E3">
            <w:pPr>
              <w:pStyle w:val="BodyText"/>
              <w:spacing w:line="240" w:lineRule="auto"/>
              <w:ind w:left="160"/>
              <w:rPr>
                <w:rFonts w:ascii="Times New Roman" w:hAnsi="Times New Roman"/>
                <w:lang w:eastAsia="ru-RU"/>
              </w:rPr>
            </w:pPr>
            <w:r w:rsidRPr="0027639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BodyText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AE9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систематизация знаний по теме «Глагол»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Знать и уметь характеризовать значение, морфологические признаки глагола и его синтаксичес-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кую роль в предложении и тексте.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постановка новых целей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лингвистических задач в зависимости от конкретных условий.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Осознание ценностного отношения к полученным знаниям.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BodyText"/>
              <w:spacing w:line="240" w:lineRule="auto"/>
              <w:ind w:left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AE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лингвистичес-</w:t>
            </w:r>
            <w:r w:rsidRPr="00033AE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ких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06CB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E548DC" w:rsidRDefault="00305062" w:rsidP="00E548DC">
            <w:pPr>
              <w:pStyle w:val="BodyText"/>
              <w:spacing w:line="240" w:lineRule="auto"/>
              <w:ind w:left="41"/>
              <w:rPr>
                <w:rFonts w:ascii="Times New Roman" w:hAnsi="Times New Roman"/>
                <w:b/>
                <w:lang w:eastAsia="ru-RU"/>
              </w:rPr>
            </w:pPr>
            <w:r w:rsidRPr="00E548DC">
              <w:rPr>
                <w:rFonts w:ascii="Times New Roman" w:hAnsi="Times New Roman"/>
                <w:b/>
                <w:lang w:eastAsia="ru-RU"/>
              </w:rPr>
              <w:t>Контрольная работа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7639E" w:rsidRDefault="00305062" w:rsidP="007340E3">
            <w:pPr>
              <w:pStyle w:val="BodyText"/>
              <w:spacing w:after="660" w:line="240" w:lineRule="auto"/>
              <w:ind w:left="160"/>
              <w:rPr>
                <w:rFonts w:ascii="Times New Roman" w:hAnsi="Times New Roman"/>
                <w:lang w:eastAsia="ru-RU"/>
              </w:rPr>
            </w:pPr>
            <w:r w:rsidRPr="0027639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AE9">
              <w:rPr>
                <w:rFonts w:ascii="Times New Roman" w:hAnsi="Times New Roman"/>
                <w:sz w:val="20"/>
                <w:szCs w:val="20"/>
                <w:lang w:eastAsia="ru-RU"/>
              </w:rPr>
              <w:t>Глагол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Определение уровня сформированности знаний по теме «Глагол», умений определять морфологические признаки, синтаксичес-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кую роль в предложении и тексте.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Регулятивные;</w:t>
            </w:r>
          </w:p>
          <w:p w:rsidR="00305062" w:rsidRPr="00033AE9" w:rsidRDefault="00305062" w:rsidP="007340E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вносить необходимые дополнения и изменения в план и способ действия.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форму</w:t>
            </w:r>
            <w:r w:rsidRPr="00033AE9">
              <w:rPr>
                <w:rFonts w:ascii="Times New Roman" w:hAnsi="Times New Roman"/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E548DC">
            <w:pPr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выполнение заданий разного уровня сложности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E548DC" w:rsidRDefault="00305062" w:rsidP="00E548DC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548DC">
              <w:rPr>
                <w:rFonts w:ascii="Times New Roman" w:hAnsi="Times New Roman"/>
                <w:b/>
                <w:i/>
              </w:rPr>
              <w:t>Контрольная</w:t>
            </w:r>
          </w:p>
          <w:p w:rsidR="00305062" w:rsidRDefault="00305062" w:rsidP="00E548D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E548DC">
              <w:rPr>
                <w:rFonts w:ascii="Times New Roman" w:hAnsi="Times New Roman"/>
                <w:b/>
                <w:i/>
              </w:rPr>
              <w:t>работа-2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06CB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7639E" w:rsidRDefault="00305062" w:rsidP="007340E3">
            <w:pPr>
              <w:pStyle w:val="BodyText"/>
              <w:spacing w:line="240" w:lineRule="auto"/>
              <w:ind w:left="140"/>
              <w:rPr>
                <w:rFonts w:ascii="Times New Roman" w:hAnsi="Times New Roman"/>
                <w:lang w:eastAsia="ru-RU"/>
              </w:rPr>
            </w:pPr>
            <w:r w:rsidRPr="0027639E">
              <w:rPr>
                <w:rFonts w:ascii="Times New Roman" w:hAnsi="Times New Roman"/>
                <w:lang w:eastAsia="ru-RU"/>
              </w:rPr>
              <w:t>Работа над ошибками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7639E" w:rsidRDefault="00305062" w:rsidP="0000022C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highlight w:val="cyan"/>
                <w:lang w:eastAsia="ru-RU"/>
              </w:rPr>
            </w:pPr>
            <w:r w:rsidRPr="0027639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AE9">
              <w:rPr>
                <w:rFonts w:ascii="Times New Roman" w:hAnsi="Times New Roman"/>
                <w:sz w:val="20"/>
                <w:szCs w:val="20"/>
                <w:lang w:eastAsia="ru-RU"/>
              </w:rPr>
              <w:t>Коррекция ошибок в знаниях. Систематизация и обобщение изученного.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Определение уровня сформированности знаний по теме «Глагол», умений определять морфологические признаки, синтаксичес-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кую роль в предложении и тексте.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отбирать из своего опыта ту информацию, которая может пригодиться для решения проблемы.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задавать уточняющие вопросы.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Умение участвовать в диалоге, аргументиро-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ванно доказывать свою позицию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Самостоятель-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C47EA1">
        <w:tc>
          <w:tcPr>
            <w:tcW w:w="143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СИНТАКСИС И </w:t>
            </w:r>
            <w:r w:rsidRPr="00033AE9">
              <w:rPr>
                <w:rStyle w:val="2"/>
                <w:bCs/>
                <w:szCs w:val="20"/>
              </w:rPr>
              <w:t>ПУНКТУАЦИЯ 10 часов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673A00" w:rsidRDefault="00305062" w:rsidP="007340E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673A00" w:rsidRDefault="00305062" w:rsidP="007340E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06CB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-10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Основные единицы синтаксиса</w:t>
            </w:r>
            <w:r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Fonts w:ascii="Times New Roman" w:hAnsi="Times New Roman"/>
                <w:sz w:val="20"/>
              </w:rPr>
              <w:t>Словосочетания</w:t>
            </w:r>
            <w:r w:rsidRPr="00033AE9">
              <w:rPr>
                <w:rStyle w:val="8"/>
                <w:rFonts w:ascii="Times New Roman" w:hAnsi="Times New Roman"/>
                <w:sz w:val="20"/>
              </w:rPr>
              <w:t xml:space="preserve"> и</w:t>
            </w:r>
            <w:r w:rsidRPr="00033AE9">
              <w:rPr>
                <w:rFonts w:ascii="Times New Roman" w:hAnsi="Times New Roman"/>
                <w:sz w:val="20"/>
              </w:rPr>
              <w:t xml:space="preserve"> предложения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Повторение изученного в 5 классе о предложении и словосоче-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тании как об основных единицах синтаксиса, об их признаках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pStyle w:val="BodyText"/>
              <w:spacing w:after="0" w:line="240" w:lineRule="auto"/>
              <w:ind w:left="33" w:right="113"/>
              <w:rPr>
                <w:b/>
                <w:sz w:val="20"/>
                <w:szCs w:val="20"/>
                <w:lang w:eastAsia="ru-RU"/>
              </w:rPr>
            </w:pPr>
            <w:r w:rsidRPr="00033AE9">
              <w:rPr>
                <w:rStyle w:val="Strong"/>
                <w:b w:val="0"/>
                <w:bCs/>
                <w:i/>
                <w:sz w:val="20"/>
                <w:szCs w:val="20"/>
                <w:lang w:eastAsia="ru-RU"/>
              </w:rPr>
              <w:t>Регулятивные:</w:t>
            </w:r>
          </w:p>
          <w:p w:rsidR="00305062" w:rsidRPr="00033AE9" w:rsidRDefault="00305062" w:rsidP="007340E3">
            <w:pPr>
              <w:pStyle w:val="BodyText"/>
              <w:spacing w:after="0" w:line="240" w:lineRule="auto"/>
              <w:ind w:left="3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AE9">
              <w:rPr>
                <w:rFonts w:ascii="Times New Roman" w:hAnsi="Times New Roman"/>
                <w:sz w:val="20"/>
                <w:szCs w:val="20"/>
                <w:lang w:eastAsia="ru-RU"/>
              </w:rPr>
              <w:t>создавать ал</w:t>
            </w:r>
            <w:r w:rsidRPr="00033A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горитмы деятельности при решении проблем различного характера.</w:t>
            </w:r>
          </w:p>
          <w:p w:rsidR="00305062" w:rsidRPr="00033AE9" w:rsidRDefault="00305062" w:rsidP="007340E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Style w:val="Strong"/>
                <w:rFonts w:ascii="Times New Roman" w:hAnsi="Times New Roman"/>
                <w:b w:val="0"/>
                <w:bCs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понимать заданный вопрос, в соответствии с ним строить устный ответ. </w:t>
            </w:r>
            <w:r w:rsidRPr="00033AE9">
              <w:rPr>
                <w:rStyle w:val="Strong"/>
                <w:rFonts w:ascii="Times New Roman" w:hAnsi="Times New Roman"/>
                <w:b w:val="0"/>
                <w:bCs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договариваться, приходить к общему решению.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Проявлять познаватель-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Fonts w:ascii="Times New Roman" w:hAnsi="Times New Roman"/>
                <w:sz w:val="20"/>
              </w:rPr>
              <w:t>Распознание словосочетаний в составе предложений, группировка словосочетаний по заданным признакам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06CB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E45FCF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50"/>
              <w:shd w:val="clear" w:color="auto" w:fill="auto"/>
              <w:spacing w:line="240" w:lineRule="auto"/>
              <w:ind w:left="160"/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Простое предложение</w:t>
            </w:r>
            <w:r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50"/>
              <w:shd w:val="clear" w:color="auto" w:fill="auto"/>
              <w:spacing w:line="240" w:lineRule="auto"/>
              <w:ind w:left="160"/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81"/>
              <w:shd w:val="clear" w:color="auto" w:fill="auto"/>
              <w:spacing w:line="240" w:lineRule="auto"/>
              <w:ind w:left="160" w:firstLine="0"/>
              <w:rPr>
                <w:sz w:val="20"/>
              </w:rPr>
            </w:pPr>
            <w:r w:rsidRPr="00033AE9">
              <w:rPr>
                <w:sz w:val="20"/>
              </w:rPr>
              <w:t>Границы простого предложения. Виды предложений по цели высказывания и эмоциональной окраске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определять границы простого предложения и передавать их в устной и письменной речи, распознавать виды предложений по цели высказывания и по эмоциональной окраске.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обращаться к способу действия, оценивая свои возможности,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прогнозировать результат и уровень освоения способов действия.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осуществлять рефлексию способов и условий действия,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выбирать наиболее эффективные способы 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решения в зависимости от конкретных условий.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05062" w:rsidRPr="00033AE9" w:rsidRDefault="00305062" w:rsidP="007340E3">
            <w:pPr>
              <w:pStyle w:val="BodyText"/>
              <w:spacing w:after="0" w:line="240" w:lineRule="auto"/>
              <w:ind w:left="33" w:right="113"/>
              <w:rPr>
                <w:rStyle w:val="Strong"/>
                <w:rFonts w:ascii="Times New Roman" w:hAnsi="Times New Roman"/>
                <w:b w:val="0"/>
                <w:bCs/>
                <w:i/>
                <w:sz w:val="20"/>
                <w:szCs w:val="20"/>
                <w:lang w:eastAsia="ru-RU"/>
              </w:rPr>
            </w:pPr>
            <w:r w:rsidRPr="00033AE9">
              <w:rPr>
                <w:rFonts w:ascii="Times New Roman" w:hAnsi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81"/>
              <w:shd w:val="clear" w:color="auto" w:fill="auto"/>
              <w:spacing w:line="240" w:lineRule="auto"/>
              <w:ind w:left="9" w:firstLine="0"/>
              <w:rPr>
                <w:sz w:val="20"/>
              </w:rPr>
            </w:pPr>
            <w:r w:rsidRPr="00033AE9">
              <w:rPr>
                <w:sz w:val="20"/>
              </w:rPr>
              <w:t>Наблюдение, оформление реплик диалога, синтаксический разбор предложения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06CB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Порядок слов в предложении</w:t>
            </w:r>
            <w:r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50"/>
              <w:shd w:val="clear" w:color="auto" w:fill="auto"/>
              <w:spacing w:line="240" w:lineRule="auto"/>
              <w:ind w:left="160"/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81"/>
              <w:shd w:val="clear" w:color="auto" w:fill="auto"/>
              <w:spacing w:line="240" w:lineRule="auto"/>
              <w:ind w:left="160" w:firstLine="0"/>
              <w:rPr>
                <w:sz w:val="20"/>
              </w:rPr>
            </w:pPr>
            <w:r w:rsidRPr="00033AE9">
              <w:rPr>
                <w:sz w:val="20"/>
              </w:rPr>
              <w:t>Прямой и обратный порядок слов в предложении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опознавать прямой и обратный порядок слов в предложении, моделировать и употреблять в речи предложения с прямым и обратным порядком слов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pStyle w:val="BodyTextIndent"/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20"/>
                <w:szCs w:val="20"/>
                <w:lang w:eastAsia="ru-RU"/>
              </w:rPr>
            </w:pPr>
            <w:r w:rsidRPr="00033AE9">
              <w:rPr>
                <w:i/>
                <w:sz w:val="20"/>
                <w:szCs w:val="20"/>
                <w:lang w:eastAsia="ru-RU"/>
              </w:rPr>
              <w:t>Регулятивные:</w:t>
            </w:r>
          </w:p>
          <w:p w:rsidR="00305062" w:rsidRPr="00033AE9" w:rsidRDefault="00305062" w:rsidP="007340E3">
            <w:pPr>
              <w:pStyle w:val="a2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033AE9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Осознавать и определять интерес к созданию собственных текстов, к письменной форме общения.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81"/>
              <w:shd w:val="clear" w:color="auto" w:fill="auto"/>
              <w:spacing w:line="240" w:lineRule="auto"/>
              <w:ind w:left="9" w:firstLine="0"/>
              <w:rPr>
                <w:sz w:val="20"/>
              </w:rPr>
            </w:pPr>
            <w:r w:rsidRPr="00033AE9">
              <w:rPr>
                <w:sz w:val="20"/>
              </w:rPr>
              <w:t>Изучающее чтение и анализ языкового материала. Лингвистический эксперимент. Определение синтаксической функции слов в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06CB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192-193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50"/>
              <w:shd w:val="clear" w:color="auto" w:fill="auto"/>
              <w:spacing w:line="240" w:lineRule="auto"/>
              <w:ind w:left="160"/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Простое осложненное предложение</w:t>
            </w:r>
            <w:r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50"/>
              <w:shd w:val="clear" w:color="auto" w:fill="auto"/>
              <w:spacing w:line="240" w:lineRule="auto"/>
              <w:ind w:left="160"/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81"/>
              <w:shd w:val="clear" w:color="auto" w:fill="auto"/>
              <w:spacing w:line="240" w:lineRule="auto"/>
              <w:ind w:left="160" w:firstLine="0"/>
              <w:rPr>
                <w:sz w:val="20"/>
              </w:rPr>
            </w:pPr>
            <w:r w:rsidRPr="00033AE9">
              <w:rPr>
                <w:sz w:val="20"/>
              </w:rPr>
              <w:t>Вводные слова, обращения, однородные члены предложения и знаки препинания в простом предложении.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Знать признаки осложненно-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го предложения, понимать функции вводных слов и словосочета-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ний в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работы/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-формулировать правило на основе выделения существенных признаков;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выполнять задания с использованием материальных объектов, схем;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81"/>
              <w:shd w:val="clear" w:color="auto" w:fill="auto"/>
              <w:spacing w:line="240" w:lineRule="auto"/>
              <w:ind w:left="9" w:firstLine="0"/>
              <w:rPr>
                <w:sz w:val="20"/>
              </w:rPr>
            </w:pPr>
            <w:r w:rsidRPr="00033AE9">
              <w:rPr>
                <w:sz w:val="20"/>
              </w:rPr>
              <w:t>Изучающее чтение и анализ языкового материала. Изучение вводных слов и словосочетаний как средств выражения оценки высказывания, воздействия на собеседника.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06CB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194-195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50"/>
              <w:shd w:val="clear" w:color="auto" w:fill="auto"/>
              <w:spacing w:line="240" w:lineRule="auto"/>
              <w:ind w:left="160"/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Сложное предложение</w:t>
            </w:r>
            <w:r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50"/>
              <w:shd w:val="clear" w:color="auto" w:fill="auto"/>
              <w:spacing w:line="240" w:lineRule="auto"/>
              <w:ind w:left="160"/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81"/>
              <w:shd w:val="clear" w:color="auto" w:fill="auto"/>
              <w:spacing w:line="240" w:lineRule="auto"/>
              <w:ind w:left="160" w:firstLine="0"/>
              <w:rPr>
                <w:sz w:val="20"/>
              </w:rPr>
            </w:pPr>
            <w:r w:rsidRPr="00033AE9">
              <w:rPr>
                <w:sz w:val="20"/>
              </w:rPr>
              <w:t>Совершенствование пунктуационных умений уч-ся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Знать виды сложного предложения, смысловое, структурное и интонационное  единство сложного предложения. Совершенствовать пунктуационные умения.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выделять учебную задачу на основе соотнесения известного, освоенного и неизвестного.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определять последовательность действи</w:t>
            </w:r>
            <w:r>
              <w:rPr>
                <w:rFonts w:ascii="Times New Roman" w:hAnsi="Times New Roman"/>
                <w:sz w:val="20"/>
                <w:szCs w:val="20"/>
              </w:rPr>
              <w:t>й для решения предметной задачи.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Способность к саморазвитию, мотивация к познанию, учёбе.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Написание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06CB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50"/>
              <w:shd w:val="clear" w:color="auto" w:fill="auto"/>
              <w:spacing w:line="240" w:lineRule="auto"/>
              <w:ind w:left="160"/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Проверочная работа</w:t>
            </w:r>
            <w:r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50"/>
              <w:shd w:val="clear" w:color="auto" w:fill="auto"/>
              <w:spacing w:line="240" w:lineRule="auto"/>
              <w:ind w:left="160"/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Самостоятельная работа по теме «Синтаксис и пунктуация»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Проверить уровень сформированности умения анализиро-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вать структу-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ру простого и сложного предложений,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пунктуацион-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но грамотно оформлять простые предложения осложненной структуры и сложные предложения.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033AE9">
              <w:rPr>
                <w:rStyle w:val="Strong"/>
                <w:rFonts w:ascii="Times New Roman" w:hAnsi="Times New Roman"/>
                <w:b w:val="0"/>
                <w:bCs/>
                <w:i/>
                <w:sz w:val="20"/>
                <w:szCs w:val="20"/>
              </w:rPr>
              <w:t>Регулятивные</w:t>
            </w:r>
            <w:r w:rsidRPr="00033AE9">
              <w:rPr>
                <w:rStyle w:val="Strong"/>
                <w:rFonts w:ascii="Times New Roman" w:hAnsi="Times New Roman"/>
                <w:b w:val="0"/>
                <w:bCs/>
                <w:sz w:val="20"/>
                <w:szCs w:val="20"/>
              </w:rPr>
              <w:t xml:space="preserve"> 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формулиро</w:t>
            </w:r>
            <w:r w:rsidRPr="00033AE9">
              <w:rPr>
                <w:rFonts w:ascii="Times New Roman" w:hAnsi="Times New Roman"/>
                <w:sz w:val="20"/>
                <w:szCs w:val="20"/>
              </w:rPr>
              <w:softHyphen/>
              <w:t>вать и удерживать учебную задачу, применять установ</w:t>
            </w:r>
            <w:r w:rsidRPr="00033AE9">
              <w:rPr>
                <w:rFonts w:ascii="Times New Roman" w:hAnsi="Times New Roman"/>
                <w:sz w:val="20"/>
                <w:szCs w:val="20"/>
              </w:rPr>
              <w:softHyphen/>
              <w:t>ленные правила в планирова</w:t>
            </w:r>
            <w:r w:rsidRPr="00033AE9">
              <w:rPr>
                <w:rFonts w:ascii="Times New Roman" w:hAnsi="Times New Roman"/>
                <w:sz w:val="20"/>
                <w:szCs w:val="20"/>
              </w:rPr>
              <w:softHyphen/>
              <w:t xml:space="preserve">нии способа решения. </w:t>
            </w:r>
            <w:r w:rsidRPr="00033AE9">
              <w:rPr>
                <w:rStyle w:val="Strong"/>
                <w:rFonts w:ascii="Times New Roman" w:hAnsi="Times New Roman"/>
                <w:b w:val="0"/>
                <w:bCs/>
                <w:i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самостоя</w:t>
            </w:r>
            <w:r w:rsidRPr="00033AE9">
              <w:rPr>
                <w:rFonts w:ascii="Times New Roman" w:hAnsi="Times New Roman"/>
                <w:sz w:val="20"/>
                <w:szCs w:val="20"/>
              </w:rPr>
              <w:softHyphen/>
              <w:t>тельно выделять и формули</w:t>
            </w:r>
            <w:r w:rsidRPr="00033AE9">
              <w:rPr>
                <w:rFonts w:ascii="Times New Roman" w:hAnsi="Times New Roman"/>
                <w:sz w:val="20"/>
                <w:szCs w:val="20"/>
              </w:rPr>
              <w:softHyphen/>
              <w:t>ровать познавательную цель.</w:t>
            </w:r>
            <w:r w:rsidRPr="00033AE9">
              <w:rPr>
                <w:rStyle w:val="Strong"/>
                <w:rFonts w:ascii="Times New Roman" w:hAnsi="Times New Roman"/>
                <w:b w:val="0"/>
                <w:bCs/>
                <w:i/>
                <w:sz w:val="20"/>
                <w:szCs w:val="20"/>
              </w:rPr>
              <w:t xml:space="preserve"> Коммуникативные: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адекват</w:t>
            </w:r>
            <w:r w:rsidRPr="00033AE9">
              <w:rPr>
                <w:rFonts w:ascii="Times New Roman" w:hAnsi="Times New Roman"/>
                <w:sz w:val="20"/>
                <w:szCs w:val="20"/>
              </w:rPr>
              <w:softHyphen/>
              <w:t>но использовать речь: пра</w:t>
            </w:r>
            <w:r w:rsidRPr="00033AE9">
              <w:rPr>
                <w:rFonts w:ascii="Times New Roman" w:hAnsi="Times New Roman"/>
                <w:sz w:val="20"/>
                <w:szCs w:val="20"/>
              </w:rPr>
              <w:softHyphen/>
              <w:t>вильно составлять предложе</w:t>
            </w:r>
            <w:r w:rsidRPr="00033AE9">
              <w:rPr>
                <w:rFonts w:ascii="Times New Roman" w:hAnsi="Times New Roman"/>
                <w:sz w:val="20"/>
                <w:szCs w:val="20"/>
              </w:rPr>
              <w:softHyphen/>
              <w:t>ния, логично выстраивать текст ответа.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Умение соотносить цели и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Исправление ошибок. Коррекция знаний по отдельным вопросам.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00022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Синтаксический разбор простого и сложного предложения</w:t>
            </w:r>
            <w:r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50"/>
              <w:shd w:val="clear" w:color="auto" w:fill="auto"/>
              <w:spacing w:line="240" w:lineRule="auto"/>
              <w:ind w:left="160"/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color w:val="000000"/>
                <w:sz w:val="20"/>
              </w:rPr>
            </w:pPr>
            <w:r w:rsidRPr="00033AE9">
              <w:rPr>
                <w:rFonts w:ascii="Times New Roman" w:hAnsi="Times New Roman"/>
                <w:sz w:val="20"/>
              </w:rPr>
              <w:t>Синтаксический разбор простого и сложного предложения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Уметь анализиро-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вать смысло-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вые отноше-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ния между частями сложного предложения,выполнять синтаксический разбор простого и сложного предложений.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Регулятивные: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выделять учебную задачу на основе соотнесения известного, освоенного и неизвестного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Познавательные: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</w:rPr>
              <w:t>ориентироваться</w:t>
            </w: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в учебнике с большой долей самостоятельности;</w:t>
            </w:r>
          </w:p>
          <w:p w:rsidR="00305062" w:rsidRPr="00033AE9" w:rsidRDefault="00305062" w:rsidP="007340E3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Коммуникативные:</w:t>
            </w:r>
          </w:p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находить общее решение при работе в паре и группе.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Проявление активности во взаимодействии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для решения коммуникативных и познава-</w:t>
            </w:r>
            <w:r w:rsidRPr="00033AE9">
              <w:rPr>
                <w:rFonts w:ascii="Times New Roman" w:hAnsi="Times New Roman"/>
                <w:sz w:val="20"/>
                <w:szCs w:val="20"/>
              </w:rPr>
              <w:br/>
              <w:t>тельных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/>
                <w:sz w:val="20"/>
                <w:lang w:eastAsia="en-US"/>
              </w:rPr>
              <w:t>Изучающее чтение и анализ языкового материала.  Разбор предложений. Кодирование и декодирование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50"/>
              <w:shd w:val="clear" w:color="auto" w:fill="auto"/>
              <w:spacing w:line="240" w:lineRule="auto"/>
              <w:ind w:left="160"/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Повторение и обобщение изученного</w:t>
            </w:r>
            <w:r>
              <w:rPr>
                <w:rFonts w:ascii="Times New Roman" w:hAnsi="Times New Roman" w:cs="Calibri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70"/>
              <w:shd w:val="clear" w:color="auto" w:fill="auto"/>
              <w:spacing w:line="240" w:lineRule="auto"/>
              <w:ind w:left="160"/>
              <w:rPr>
                <w:color w:val="000000"/>
                <w:sz w:val="22"/>
                <w:szCs w:val="22"/>
              </w:rPr>
            </w:pPr>
            <w:r w:rsidRPr="00C071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0"/>
              </w:rPr>
            </w:pPr>
            <w:r w:rsidRPr="00033AE9">
              <w:rPr>
                <w:rFonts w:ascii="Times New Roman" w:hAnsi="Times New Roman" w:cs="Calibri"/>
                <w:iCs/>
                <w:color w:val="000000"/>
                <w:sz w:val="20"/>
              </w:rPr>
              <w:t>Повторение и обобщение изученного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прогнозирование результата 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 xml:space="preserve"> самостоятельное выделение и формулирование познавательной цели.</w:t>
            </w:r>
            <w:r w:rsidRPr="00033AE9">
              <w:rPr>
                <w:rFonts w:ascii="Times New Roman" w:hAnsi="Times New Roman"/>
                <w:i/>
                <w:sz w:val="20"/>
                <w:szCs w:val="20"/>
              </w:rPr>
              <w:t xml:space="preserve"> Коммуникативные: </w:t>
            </w:r>
            <w:r w:rsidRPr="00033AE9">
              <w:rPr>
                <w:rFonts w:ascii="Times New Roman" w:hAnsi="Times New Roman"/>
                <w:sz w:val="20"/>
                <w:szCs w:val="20"/>
              </w:rPr>
              <w:t>опреде</w:t>
            </w:r>
            <w:r>
              <w:rPr>
                <w:rFonts w:ascii="Times New Roman" w:hAnsi="Times New Roman"/>
                <w:sz w:val="20"/>
                <w:szCs w:val="20"/>
              </w:rPr>
              <w:t>ление целей, функций участников</w:t>
            </w:r>
          </w:p>
          <w:p w:rsidR="00305062" w:rsidRPr="00033AE9" w:rsidRDefault="00305062" w:rsidP="007340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033AE9" w:rsidRDefault="00305062" w:rsidP="007340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033AE9">
              <w:rPr>
                <w:rFonts w:ascii="Times New Roman" w:hAnsi="Times New Roman"/>
                <w:sz w:val="20"/>
                <w:szCs w:val="20"/>
              </w:rPr>
              <w:t>Умение отстаивать свое мнение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033AE9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5062" w:rsidRPr="00255805" w:rsidTr="00033A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Default="00305062" w:rsidP="00406CB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199-204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-10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Резервные уроки</w:t>
            </w:r>
            <w:r>
              <w:rPr>
                <w:rFonts w:ascii="Times New Roman" w:hAnsi="Times New Roman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C071D4">
              <w:rPr>
                <w:rFonts w:ascii="Times New Roman" w:hAnsi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673A00" w:rsidRDefault="00305062" w:rsidP="00734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673A00" w:rsidRDefault="00305062" w:rsidP="0073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Pr="00673A00" w:rsidRDefault="00305062" w:rsidP="00734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C071D4" w:rsidRDefault="00305062" w:rsidP="007340E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62" w:rsidRPr="00255805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62" w:rsidRDefault="00305062" w:rsidP="007340E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5062" w:rsidRDefault="00305062">
      <w:pPr>
        <w:rPr>
          <w:rFonts w:ascii="Times New Roman" w:hAnsi="Times New Roman"/>
        </w:rPr>
      </w:pPr>
    </w:p>
    <w:p w:rsidR="00305062" w:rsidRPr="00255805" w:rsidRDefault="00305062">
      <w:pPr>
        <w:rPr>
          <w:rFonts w:ascii="Times New Roman" w:hAnsi="Times New Roman"/>
        </w:rPr>
      </w:pPr>
    </w:p>
    <w:sectPr w:rsidR="00305062" w:rsidRPr="00255805" w:rsidSect="00033AE9">
      <w:pgSz w:w="16838" w:h="11906" w:orient="landscape"/>
      <w:pgMar w:top="1701" w:right="1134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62" w:rsidRDefault="00305062">
      <w:r>
        <w:separator/>
      </w:r>
    </w:p>
  </w:endnote>
  <w:endnote w:type="continuationSeparator" w:id="0">
    <w:p w:rsidR="00305062" w:rsidRDefault="0030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FZLanTingHeiS-UL-G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FZLanTingHeiS-UL-GB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62" w:rsidRDefault="00305062" w:rsidP="00033A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5062" w:rsidRDefault="00305062" w:rsidP="00033A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62" w:rsidRDefault="00305062" w:rsidP="00033A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305062" w:rsidRDefault="00305062" w:rsidP="00033AE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62" w:rsidRDefault="00305062">
      <w:r>
        <w:separator/>
      </w:r>
    </w:p>
  </w:footnote>
  <w:footnote w:type="continuationSeparator" w:id="0">
    <w:p w:rsidR="00305062" w:rsidRDefault="00305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0D3BA3"/>
    <w:multiLevelType w:val="multilevel"/>
    <w:tmpl w:val="2A26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A70DC3"/>
    <w:multiLevelType w:val="multilevel"/>
    <w:tmpl w:val="319ED3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9B5743"/>
    <w:multiLevelType w:val="hybridMultilevel"/>
    <w:tmpl w:val="FDDED3D6"/>
    <w:lvl w:ilvl="0" w:tplc="6F766726">
      <w:start w:val="1"/>
      <w:numFmt w:val="decimal"/>
      <w:lvlText w:val="%1."/>
      <w:lvlJc w:val="left"/>
      <w:pPr>
        <w:ind w:left="1065" w:hanging="360"/>
      </w:pPr>
      <w:rPr>
        <w:rFonts w:ascii="Times New Roman" w:eastAsia="DejaVu Sans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1BA"/>
    <w:rsid w:val="0000022C"/>
    <w:rsid w:val="00000832"/>
    <w:rsid w:val="0000407B"/>
    <w:rsid w:val="00033AE9"/>
    <w:rsid w:val="00045449"/>
    <w:rsid w:val="0006213C"/>
    <w:rsid w:val="000635ED"/>
    <w:rsid w:val="000665ED"/>
    <w:rsid w:val="0006756B"/>
    <w:rsid w:val="000A4F6F"/>
    <w:rsid w:val="000A6BAF"/>
    <w:rsid w:val="000D62E4"/>
    <w:rsid w:val="000E06F9"/>
    <w:rsid w:val="00104C8B"/>
    <w:rsid w:val="001478B4"/>
    <w:rsid w:val="00171D0F"/>
    <w:rsid w:val="001921DC"/>
    <w:rsid w:val="001C16C2"/>
    <w:rsid w:val="001E3885"/>
    <w:rsid w:val="001F758C"/>
    <w:rsid w:val="00211704"/>
    <w:rsid w:val="002156F1"/>
    <w:rsid w:val="002441BA"/>
    <w:rsid w:val="00247E43"/>
    <w:rsid w:val="00255805"/>
    <w:rsid w:val="0026663E"/>
    <w:rsid w:val="0027639E"/>
    <w:rsid w:val="0029540F"/>
    <w:rsid w:val="002F214B"/>
    <w:rsid w:val="00305062"/>
    <w:rsid w:val="003171C3"/>
    <w:rsid w:val="003235AE"/>
    <w:rsid w:val="00352610"/>
    <w:rsid w:val="00366BED"/>
    <w:rsid w:val="003706DF"/>
    <w:rsid w:val="003825AE"/>
    <w:rsid w:val="003C3294"/>
    <w:rsid w:val="003C7A7E"/>
    <w:rsid w:val="003E430C"/>
    <w:rsid w:val="00404BEE"/>
    <w:rsid w:val="00406CBA"/>
    <w:rsid w:val="00415A54"/>
    <w:rsid w:val="00477B8A"/>
    <w:rsid w:val="00483FEF"/>
    <w:rsid w:val="004A3816"/>
    <w:rsid w:val="004A4E06"/>
    <w:rsid w:val="004D7AEB"/>
    <w:rsid w:val="004F22B8"/>
    <w:rsid w:val="00595AB1"/>
    <w:rsid w:val="005A72BA"/>
    <w:rsid w:val="005D6479"/>
    <w:rsid w:val="005E189C"/>
    <w:rsid w:val="005F3E37"/>
    <w:rsid w:val="0060216D"/>
    <w:rsid w:val="00602170"/>
    <w:rsid w:val="00643852"/>
    <w:rsid w:val="00664C12"/>
    <w:rsid w:val="00673812"/>
    <w:rsid w:val="00673A00"/>
    <w:rsid w:val="006E340D"/>
    <w:rsid w:val="007075B9"/>
    <w:rsid w:val="00717D49"/>
    <w:rsid w:val="007340E3"/>
    <w:rsid w:val="007621EA"/>
    <w:rsid w:val="0077335D"/>
    <w:rsid w:val="00782D75"/>
    <w:rsid w:val="007841E0"/>
    <w:rsid w:val="0078594B"/>
    <w:rsid w:val="007931BD"/>
    <w:rsid w:val="007F3550"/>
    <w:rsid w:val="007F3CBF"/>
    <w:rsid w:val="007F6848"/>
    <w:rsid w:val="00802F2B"/>
    <w:rsid w:val="00812FBE"/>
    <w:rsid w:val="00851BFB"/>
    <w:rsid w:val="00862F58"/>
    <w:rsid w:val="00865D64"/>
    <w:rsid w:val="00875E05"/>
    <w:rsid w:val="00876381"/>
    <w:rsid w:val="008A306B"/>
    <w:rsid w:val="008D6721"/>
    <w:rsid w:val="008F3D84"/>
    <w:rsid w:val="00925463"/>
    <w:rsid w:val="00955238"/>
    <w:rsid w:val="00963969"/>
    <w:rsid w:val="009A5C36"/>
    <w:rsid w:val="00A20C84"/>
    <w:rsid w:val="00A26A59"/>
    <w:rsid w:val="00A31767"/>
    <w:rsid w:val="00AE1E4A"/>
    <w:rsid w:val="00AE713F"/>
    <w:rsid w:val="00B02DB7"/>
    <w:rsid w:val="00B11461"/>
    <w:rsid w:val="00B3363F"/>
    <w:rsid w:val="00B410BB"/>
    <w:rsid w:val="00B41D1B"/>
    <w:rsid w:val="00B6598E"/>
    <w:rsid w:val="00B9707B"/>
    <w:rsid w:val="00BB4208"/>
    <w:rsid w:val="00BB78DC"/>
    <w:rsid w:val="00C03D96"/>
    <w:rsid w:val="00C071D4"/>
    <w:rsid w:val="00C1704C"/>
    <w:rsid w:val="00C2243E"/>
    <w:rsid w:val="00C32E9C"/>
    <w:rsid w:val="00C47EA1"/>
    <w:rsid w:val="00C72E8A"/>
    <w:rsid w:val="00CB4659"/>
    <w:rsid w:val="00CE252E"/>
    <w:rsid w:val="00D00136"/>
    <w:rsid w:val="00D0510D"/>
    <w:rsid w:val="00D05C83"/>
    <w:rsid w:val="00D51EA1"/>
    <w:rsid w:val="00D57F47"/>
    <w:rsid w:val="00D623A6"/>
    <w:rsid w:val="00D842EC"/>
    <w:rsid w:val="00D85546"/>
    <w:rsid w:val="00DA5EC1"/>
    <w:rsid w:val="00DB0A92"/>
    <w:rsid w:val="00DB0D07"/>
    <w:rsid w:val="00DB2118"/>
    <w:rsid w:val="00DB3E5D"/>
    <w:rsid w:val="00E26AEB"/>
    <w:rsid w:val="00E45FCF"/>
    <w:rsid w:val="00E548DC"/>
    <w:rsid w:val="00E62AFD"/>
    <w:rsid w:val="00E67B5E"/>
    <w:rsid w:val="00E70D74"/>
    <w:rsid w:val="00E71F35"/>
    <w:rsid w:val="00EA4C1C"/>
    <w:rsid w:val="00ED1E82"/>
    <w:rsid w:val="00EE0F5F"/>
    <w:rsid w:val="00EE4973"/>
    <w:rsid w:val="00F076A1"/>
    <w:rsid w:val="00F15A91"/>
    <w:rsid w:val="00F32E36"/>
    <w:rsid w:val="00F91054"/>
    <w:rsid w:val="00F9595B"/>
    <w:rsid w:val="00FA419F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BA"/>
    <w:pPr>
      <w:suppressAutoHyphens/>
      <w:spacing w:after="200" w:line="276" w:lineRule="auto"/>
    </w:pPr>
    <w:rPr>
      <w:rFonts w:eastAsia="SimSun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41BA"/>
    <w:pPr>
      <w:keepNext/>
      <w:keepLines/>
      <w:numPr>
        <w:numId w:val="2"/>
      </w:numPr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1BA"/>
    <w:rPr>
      <w:rFonts w:ascii="Calibri" w:eastAsia="SimSun" w:hAnsi="Calibri" w:cs="Times New Roman"/>
      <w:b/>
      <w:bCs/>
      <w:color w:val="365F91"/>
      <w:sz w:val="28"/>
      <w:szCs w:val="28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955238"/>
    <w:rPr>
      <w:rFonts w:cs="Times New Roman"/>
    </w:rPr>
  </w:style>
  <w:style w:type="paragraph" w:styleId="ListParagraph">
    <w:name w:val="List Paragraph"/>
    <w:basedOn w:val="Normal"/>
    <w:uiPriority w:val="99"/>
    <w:qFormat/>
    <w:rsid w:val="00955238"/>
    <w:pPr>
      <w:widowControl w:val="0"/>
      <w:spacing w:after="0" w:line="240" w:lineRule="auto"/>
      <w:ind w:left="7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NoSpacing">
    <w:name w:val="No Spacing"/>
    <w:uiPriority w:val="99"/>
    <w:qFormat/>
    <w:rsid w:val="00955238"/>
    <w:rPr>
      <w:rFonts w:ascii="Arial Unicode MS" w:hAnsi="Arial Unicode MS" w:cs="Arial Unicode M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955238"/>
    <w:rPr>
      <w:rFonts w:cs="Times New Roman"/>
      <w:b/>
    </w:rPr>
  </w:style>
  <w:style w:type="character" w:customStyle="1" w:styleId="c11">
    <w:name w:val="c11"/>
    <w:uiPriority w:val="99"/>
    <w:rsid w:val="00DB3E5D"/>
  </w:style>
  <w:style w:type="character" w:customStyle="1" w:styleId="c11c21">
    <w:name w:val="c11 c21"/>
    <w:uiPriority w:val="99"/>
    <w:rsid w:val="00DB3E5D"/>
  </w:style>
  <w:style w:type="paragraph" w:customStyle="1" w:styleId="c4">
    <w:name w:val="c4"/>
    <w:basedOn w:val="Normal"/>
    <w:uiPriority w:val="99"/>
    <w:rsid w:val="001C16C2"/>
    <w:pPr>
      <w:suppressAutoHyphens w:val="0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31">
    <w:name w:val="c11 c31"/>
    <w:uiPriority w:val="99"/>
    <w:rsid w:val="001C16C2"/>
  </w:style>
  <w:style w:type="paragraph" w:styleId="BodyText">
    <w:name w:val="Body Text"/>
    <w:basedOn w:val="Normal"/>
    <w:link w:val="BodyTextChar"/>
    <w:uiPriority w:val="99"/>
    <w:rsid w:val="000D62E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D62E4"/>
    <w:rPr>
      <w:rFonts w:ascii="Calibri" w:eastAsia="SimSun" w:hAnsi="Calibri" w:cs="Times New Roman"/>
      <w:lang w:eastAsia="zh-CN"/>
    </w:rPr>
  </w:style>
  <w:style w:type="character" w:customStyle="1" w:styleId="a">
    <w:name w:val="Основной текст_"/>
    <w:link w:val="1"/>
    <w:uiPriority w:val="99"/>
    <w:locked/>
    <w:rsid w:val="00C03D96"/>
    <w:rPr>
      <w:rFonts w:ascii="Calibri" w:hAnsi="Calibri"/>
      <w:sz w:val="1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03D96"/>
    <w:pPr>
      <w:shd w:val="clear" w:color="auto" w:fill="FFFFFF"/>
      <w:suppressAutoHyphens w:val="0"/>
      <w:spacing w:after="0" w:line="240" w:lineRule="atLeast"/>
    </w:pPr>
    <w:rPr>
      <w:rFonts w:eastAsia="Calibri"/>
      <w:sz w:val="18"/>
      <w:szCs w:val="20"/>
      <w:lang w:eastAsia="ru-RU"/>
    </w:rPr>
  </w:style>
  <w:style w:type="character" w:customStyle="1" w:styleId="MSReferenceSansSerif">
    <w:name w:val="Основной текст + MS Reference Sans Serif"/>
    <w:aliases w:val="7,5 pt"/>
    <w:uiPriority w:val="99"/>
    <w:rsid w:val="00D00136"/>
    <w:rPr>
      <w:rFonts w:ascii="MS Reference Sans Serif" w:hAnsi="MS Reference Sans Serif"/>
      <w:spacing w:val="0"/>
      <w:sz w:val="15"/>
    </w:rPr>
  </w:style>
  <w:style w:type="character" w:customStyle="1" w:styleId="10">
    <w:name w:val="Заголовок №1_"/>
    <w:link w:val="11"/>
    <w:uiPriority w:val="99"/>
    <w:locked/>
    <w:rsid w:val="00D00136"/>
    <w:rPr>
      <w:rFonts w:ascii="Calibri" w:hAnsi="Calibri"/>
      <w:sz w:val="28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D00136"/>
    <w:pPr>
      <w:shd w:val="clear" w:color="auto" w:fill="FFFFFF"/>
      <w:suppressAutoHyphens w:val="0"/>
      <w:spacing w:after="240" w:line="240" w:lineRule="atLeast"/>
      <w:outlineLvl w:val="0"/>
    </w:pPr>
    <w:rPr>
      <w:rFonts w:eastAsia="Calibri"/>
      <w:sz w:val="28"/>
      <w:szCs w:val="20"/>
      <w:lang w:eastAsia="ru-RU"/>
    </w:rPr>
  </w:style>
  <w:style w:type="character" w:customStyle="1" w:styleId="MSReferenceSansSerif1">
    <w:name w:val="Основной текст + MS Reference Sans Serif1"/>
    <w:aliases w:val="72,5 pt2"/>
    <w:uiPriority w:val="99"/>
    <w:rsid w:val="00255805"/>
    <w:rPr>
      <w:rFonts w:ascii="MS Reference Sans Serif" w:hAnsi="MS Reference Sans Serif"/>
      <w:spacing w:val="0"/>
      <w:sz w:val="15"/>
      <w:u w:val="none"/>
      <w:effect w:val="none"/>
    </w:rPr>
  </w:style>
  <w:style w:type="character" w:customStyle="1" w:styleId="12">
    <w:name w:val="Основной текст (12)_"/>
    <w:link w:val="120"/>
    <w:uiPriority w:val="99"/>
    <w:locked/>
    <w:rsid w:val="0026663E"/>
    <w:rPr>
      <w:rFonts w:ascii="Palatino Linotype" w:hAnsi="Palatino Linotype"/>
      <w:sz w:val="16"/>
      <w:shd w:val="clear" w:color="auto" w:fill="FFFFFF"/>
    </w:rPr>
  </w:style>
  <w:style w:type="paragraph" w:customStyle="1" w:styleId="120">
    <w:name w:val="Основной текст (12)"/>
    <w:basedOn w:val="Normal"/>
    <w:link w:val="12"/>
    <w:uiPriority w:val="99"/>
    <w:rsid w:val="0026663E"/>
    <w:pPr>
      <w:shd w:val="clear" w:color="auto" w:fill="FFFFFF"/>
      <w:suppressAutoHyphens w:val="0"/>
      <w:spacing w:after="0" w:line="226" w:lineRule="exact"/>
    </w:pPr>
    <w:rPr>
      <w:rFonts w:ascii="Palatino Linotype" w:eastAsia="Calibri" w:hAnsi="Palatino Linotype"/>
      <w:sz w:val="16"/>
      <w:szCs w:val="20"/>
      <w:lang w:eastAsia="ru-RU"/>
    </w:rPr>
  </w:style>
  <w:style w:type="character" w:customStyle="1" w:styleId="PalatinoLinotype">
    <w:name w:val="Основной текст + Palatino Linotype"/>
    <w:aliases w:val="71,5 pt1"/>
    <w:uiPriority w:val="99"/>
    <w:rsid w:val="00B11461"/>
    <w:rPr>
      <w:rFonts w:ascii="Palatino Linotype" w:hAnsi="Palatino Linotype"/>
      <w:spacing w:val="0"/>
      <w:sz w:val="15"/>
    </w:rPr>
  </w:style>
  <w:style w:type="character" w:customStyle="1" w:styleId="a0">
    <w:name w:val="Основной текст + Полужирный"/>
    <w:uiPriority w:val="99"/>
    <w:rsid w:val="003C7A7E"/>
    <w:rPr>
      <w:rFonts w:ascii="Calibri" w:hAnsi="Calibri"/>
      <w:b/>
      <w:spacing w:val="0"/>
      <w:sz w:val="17"/>
      <w:u w:val="none"/>
      <w:effect w:val="none"/>
    </w:rPr>
  </w:style>
  <w:style w:type="character" w:customStyle="1" w:styleId="a1">
    <w:name w:val="Основной текст + Курсив"/>
    <w:uiPriority w:val="99"/>
    <w:rsid w:val="003C7A7E"/>
    <w:rPr>
      <w:rFonts w:ascii="Calibri" w:hAnsi="Calibri"/>
      <w:i/>
      <w:spacing w:val="0"/>
      <w:sz w:val="17"/>
      <w:u w:val="none"/>
      <w:effect w:val="none"/>
    </w:rPr>
  </w:style>
  <w:style w:type="character" w:customStyle="1" w:styleId="4">
    <w:name w:val="Основной текст (4)_"/>
    <w:link w:val="40"/>
    <w:uiPriority w:val="99"/>
    <w:locked/>
    <w:rsid w:val="004A3816"/>
    <w:rPr>
      <w:rFonts w:ascii="Calibri" w:hAnsi="Calibri"/>
      <w:sz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4A3816"/>
    <w:pPr>
      <w:shd w:val="clear" w:color="auto" w:fill="FFFFFF"/>
      <w:suppressAutoHyphens w:val="0"/>
      <w:spacing w:after="0" w:line="240" w:lineRule="atLeast"/>
    </w:pPr>
    <w:rPr>
      <w:rFonts w:eastAsia="Calibri"/>
      <w:sz w:val="28"/>
      <w:szCs w:val="20"/>
      <w:lang w:eastAsia="ru-RU"/>
    </w:rPr>
  </w:style>
  <w:style w:type="character" w:customStyle="1" w:styleId="13">
    <w:name w:val="Основной текст Знак1"/>
    <w:uiPriority w:val="99"/>
    <w:locked/>
    <w:rsid w:val="000A4F6F"/>
    <w:rPr>
      <w:rFonts w:ascii="Times New Roman" w:hAnsi="Times New Roman"/>
      <w:spacing w:val="4"/>
      <w:sz w:val="19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0A4F6F"/>
    <w:rPr>
      <w:rFonts w:ascii="Calibri" w:hAnsi="Calibri"/>
      <w:sz w:val="2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0A4F6F"/>
    <w:pPr>
      <w:shd w:val="clear" w:color="auto" w:fill="FFFFFF"/>
      <w:suppressAutoHyphens w:val="0"/>
      <w:spacing w:after="0" w:line="240" w:lineRule="atLeast"/>
    </w:pPr>
    <w:rPr>
      <w:rFonts w:eastAsia="Calibri"/>
      <w:sz w:val="21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C72E8A"/>
    <w:rPr>
      <w:rFonts w:ascii="Times New Roman" w:hAnsi="Times New Roman"/>
      <w:sz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72E8A"/>
    <w:pPr>
      <w:shd w:val="clear" w:color="auto" w:fill="FFFFFF"/>
      <w:suppressAutoHyphens w:val="0"/>
      <w:spacing w:after="0" w:line="240" w:lineRule="atLeas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8">
    <w:name w:val="Основной текст (8)"/>
    <w:uiPriority w:val="99"/>
    <w:rsid w:val="00C72E8A"/>
  </w:style>
  <w:style w:type="character" w:customStyle="1" w:styleId="5">
    <w:name w:val="Основной текст (5)_"/>
    <w:link w:val="50"/>
    <w:uiPriority w:val="99"/>
    <w:locked/>
    <w:rsid w:val="00C72E8A"/>
    <w:rPr>
      <w:rFonts w:ascii="Calibri" w:hAnsi="Calibri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C72E8A"/>
    <w:pPr>
      <w:shd w:val="clear" w:color="auto" w:fill="FFFFFF"/>
      <w:suppressAutoHyphens w:val="0"/>
      <w:spacing w:after="0" w:line="230" w:lineRule="exact"/>
    </w:pPr>
    <w:rPr>
      <w:rFonts w:eastAsia="Calibri"/>
      <w:spacing w:val="-10"/>
      <w:sz w:val="15"/>
      <w:szCs w:val="20"/>
      <w:lang w:eastAsia="ru-RU"/>
    </w:rPr>
  </w:style>
  <w:style w:type="character" w:customStyle="1" w:styleId="80">
    <w:name w:val="Основной текст (8)_"/>
    <w:link w:val="81"/>
    <w:uiPriority w:val="99"/>
    <w:locked/>
    <w:rsid w:val="00C72E8A"/>
    <w:rPr>
      <w:rFonts w:ascii="Times New Roman" w:hAnsi="Times New Roman"/>
      <w:sz w:val="21"/>
      <w:shd w:val="clear" w:color="auto" w:fill="FFFFFF"/>
    </w:rPr>
  </w:style>
  <w:style w:type="paragraph" w:customStyle="1" w:styleId="81">
    <w:name w:val="Основной текст (8)1"/>
    <w:basedOn w:val="Normal"/>
    <w:link w:val="80"/>
    <w:uiPriority w:val="99"/>
    <w:rsid w:val="00C72E8A"/>
    <w:pPr>
      <w:shd w:val="clear" w:color="auto" w:fill="FFFFFF"/>
      <w:suppressAutoHyphens w:val="0"/>
      <w:spacing w:after="0" w:line="410" w:lineRule="exact"/>
      <w:ind w:hanging="160"/>
    </w:pPr>
    <w:rPr>
      <w:rFonts w:ascii="Times New Roman" w:eastAsia="Calibri" w:hAnsi="Times New Roman"/>
      <w:sz w:val="21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72E8A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2E8A"/>
    <w:rPr>
      <w:rFonts w:ascii="Times New Roman" w:hAnsi="Times New Roman" w:cs="Times New Roman"/>
      <w:sz w:val="24"/>
      <w:szCs w:val="24"/>
    </w:rPr>
  </w:style>
  <w:style w:type="paragraph" w:customStyle="1" w:styleId="a2">
    <w:name w:val="Новый"/>
    <w:basedOn w:val="Normal"/>
    <w:uiPriority w:val="99"/>
    <w:rsid w:val="00C72E8A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CE252E"/>
    <w:rPr>
      <w:rFonts w:ascii="Times New Roman" w:hAnsi="Times New Roman"/>
      <w:sz w:val="17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CE252E"/>
    <w:pPr>
      <w:shd w:val="clear" w:color="auto" w:fill="FFFFFF"/>
      <w:suppressAutoHyphens w:val="0"/>
      <w:spacing w:after="0" w:line="206" w:lineRule="exact"/>
    </w:pPr>
    <w:rPr>
      <w:rFonts w:ascii="Times New Roman" w:eastAsia="Calibri" w:hAnsi="Times New Roman"/>
      <w:sz w:val="17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33A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2DE"/>
    <w:rPr>
      <w:rFonts w:eastAsia="SimSun"/>
      <w:lang w:eastAsia="zh-CN"/>
    </w:rPr>
  </w:style>
  <w:style w:type="character" w:styleId="PageNumber">
    <w:name w:val="page number"/>
    <w:basedOn w:val="DefaultParagraphFont"/>
    <w:uiPriority w:val="99"/>
    <w:rsid w:val="00033A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58</Pages>
  <Words>14046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osetrov</cp:lastModifiedBy>
  <cp:revision>20</cp:revision>
  <cp:lastPrinted>2016-09-18T22:27:00Z</cp:lastPrinted>
  <dcterms:created xsi:type="dcterms:W3CDTF">2016-09-03T17:40:00Z</dcterms:created>
  <dcterms:modified xsi:type="dcterms:W3CDTF">2016-09-18T22:32:00Z</dcterms:modified>
</cp:coreProperties>
</file>