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B6" w:rsidRPr="00C634A4" w:rsidRDefault="00C06AB6" w:rsidP="00C634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34A4">
        <w:rPr>
          <w:rFonts w:ascii="Times New Roman" w:hAnsi="Times New Roman"/>
          <w:b/>
          <w:bCs/>
          <w:sz w:val="24"/>
          <w:szCs w:val="24"/>
        </w:rPr>
        <w:t xml:space="preserve">Отчет о выполнении программы по химии за </w:t>
      </w:r>
      <w:r w:rsidRPr="00C634A4">
        <w:rPr>
          <w:rFonts w:ascii="Times New Roman" w:hAnsi="Times New Roman"/>
          <w:b/>
          <w:sz w:val="24"/>
          <w:szCs w:val="24"/>
        </w:rPr>
        <w:t xml:space="preserve">1 полугодие  2020- 2021 учебного года </w:t>
      </w:r>
      <w:r w:rsidRPr="00C634A4">
        <w:rPr>
          <w:rFonts w:ascii="Times New Roman" w:hAnsi="Times New Roman"/>
          <w:b/>
          <w:bCs/>
          <w:sz w:val="24"/>
          <w:szCs w:val="24"/>
        </w:rPr>
        <w:t>МБОУ «СШ№16»</w:t>
      </w:r>
    </w:p>
    <w:p w:rsidR="00C06AB6" w:rsidRPr="00EA3996" w:rsidRDefault="00C06AB6" w:rsidP="005F521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="953" w:tblpY="1"/>
        <w:tblOverlap w:val="never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1213"/>
        <w:gridCol w:w="915"/>
        <w:gridCol w:w="821"/>
        <w:gridCol w:w="851"/>
        <w:gridCol w:w="709"/>
        <w:gridCol w:w="992"/>
        <w:gridCol w:w="812"/>
        <w:gridCol w:w="540"/>
        <w:gridCol w:w="540"/>
        <w:gridCol w:w="540"/>
        <w:gridCol w:w="720"/>
        <w:gridCol w:w="533"/>
        <w:gridCol w:w="727"/>
        <w:gridCol w:w="540"/>
        <w:gridCol w:w="540"/>
        <w:gridCol w:w="720"/>
        <w:gridCol w:w="720"/>
        <w:gridCol w:w="720"/>
      </w:tblGrid>
      <w:tr w:rsidR="00C06AB6" w:rsidRPr="00C634A4" w:rsidTr="00A16F43">
        <w:trPr>
          <w:trHeight w:val="334"/>
        </w:trPr>
        <w:tc>
          <w:tcPr>
            <w:tcW w:w="815" w:type="dxa"/>
            <w:vMerge w:val="restart"/>
          </w:tcPr>
          <w:p w:rsidR="00C06AB6" w:rsidRPr="00C634A4" w:rsidRDefault="00C06AB6" w:rsidP="008A0500">
            <w:pPr>
              <w:spacing w:after="0" w:line="240" w:lineRule="auto"/>
              <w:ind w:hanging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13" w:type="dxa"/>
            <w:vMerge w:val="restart"/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3296" w:type="dxa"/>
            <w:gridSpan w:val="4"/>
          </w:tcPr>
          <w:p w:rsidR="00C06AB6" w:rsidRPr="00C634A4" w:rsidRDefault="00C06AB6" w:rsidP="008A0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44" w:type="dxa"/>
            <w:gridSpan w:val="3"/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4860" w:type="dxa"/>
            <w:gridSpan w:val="8"/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720" w:type="dxa"/>
            <w:vMerge w:val="restart"/>
            <w:textDirection w:val="btLr"/>
          </w:tcPr>
          <w:p w:rsidR="00C06AB6" w:rsidRPr="00C634A4" w:rsidRDefault="00C06AB6" w:rsidP="008A050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</w:t>
            </w:r>
            <w:r w:rsidRPr="00C634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720" w:type="dxa"/>
            <w:vMerge w:val="restart"/>
            <w:textDirection w:val="btLr"/>
          </w:tcPr>
          <w:p w:rsidR="00C06AB6" w:rsidRPr="00C634A4" w:rsidRDefault="00C06AB6" w:rsidP="008A050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  <w:r w:rsidRPr="00C634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  <w:tr w:rsidR="00C06AB6" w:rsidRPr="00C634A4" w:rsidTr="00A16F43">
        <w:trPr>
          <w:trHeight w:val="1218"/>
        </w:trPr>
        <w:tc>
          <w:tcPr>
            <w:tcW w:w="815" w:type="dxa"/>
            <w:vMerge/>
            <w:vAlign w:val="center"/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Коррекция (объединение 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Лабора</w:t>
            </w:r>
          </w:p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торные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</w:t>
            </w:r>
          </w:p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ческие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</w:t>
            </w:r>
          </w:p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льные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20" w:type="dxa"/>
            <w:vMerge/>
            <w:vAlign w:val="center"/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06AB6" w:rsidRPr="00C634A4" w:rsidRDefault="00C06AB6" w:rsidP="008A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AB6" w:rsidRPr="00C634A4" w:rsidTr="00A16F43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915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C06AB6" w:rsidRPr="00C634A4" w:rsidTr="00A16F43">
        <w:trPr>
          <w:trHeight w:val="253"/>
        </w:trPr>
        <w:tc>
          <w:tcPr>
            <w:tcW w:w="815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15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1</w:t>
            </w: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06AB6" w:rsidRPr="00C634A4" w:rsidTr="00A16F43">
        <w:trPr>
          <w:trHeight w:val="253"/>
        </w:trPr>
        <w:tc>
          <w:tcPr>
            <w:tcW w:w="815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15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C06AB6" w:rsidRPr="00C634A4" w:rsidTr="00A16F43">
        <w:trPr>
          <w:trHeight w:val="253"/>
        </w:trPr>
        <w:tc>
          <w:tcPr>
            <w:tcW w:w="815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15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A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06AB6" w:rsidRPr="00C634A4" w:rsidTr="00A16F43">
        <w:trPr>
          <w:trHeight w:val="518"/>
        </w:trPr>
        <w:tc>
          <w:tcPr>
            <w:tcW w:w="815" w:type="dxa"/>
          </w:tcPr>
          <w:p w:rsidR="00C06AB6" w:rsidRPr="00C634A4" w:rsidRDefault="00C06AB6" w:rsidP="008A05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915" w:type="dxa"/>
          </w:tcPr>
          <w:p w:rsidR="00C06AB6" w:rsidRPr="00C634A4" w:rsidRDefault="00C06AB6" w:rsidP="00EA3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634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A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B6" w:rsidRPr="00C634A4" w:rsidRDefault="00C06AB6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34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</w:tr>
    </w:tbl>
    <w:p w:rsidR="00C06AB6" w:rsidRDefault="00C06AB6" w:rsidP="005F5217">
      <w:pPr>
        <w:rPr>
          <w:rFonts w:ascii="Times New Roman" w:hAnsi="Times New Roman"/>
          <w:sz w:val="24"/>
          <w:szCs w:val="24"/>
        </w:rPr>
      </w:pPr>
    </w:p>
    <w:p w:rsidR="00C06AB6" w:rsidRDefault="00C06AB6" w:rsidP="005F5217"/>
    <w:p w:rsidR="00C06AB6" w:rsidRDefault="00C06AB6" w:rsidP="005F5217"/>
    <w:p w:rsidR="00C06AB6" w:rsidRDefault="00C06AB6" w:rsidP="005F5217"/>
    <w:p w:rsidR="00C06AB6" w:rsidRDefault="00C06AB6"/>
    <w:p w:rsidR="00C06AB6" w:rsidRPr="00EA7D6C" w:rsidRDefault="00C06AB6" w:rsidP="00EA7D6C"/>
    <w:p w:rsidR="00C06AB6" w:rsidRPr="00EA7D6C" w:rsidRDefault="00C06AB6" w:rsidP="00EA7D6C"/>
    <w:p w:rsidR="00C06AB6" w:rsidRPr="00EA7D6C" w:rsidRDefault="00C06AB6" w:rsidP="00EA7D6C"/>
    <w:p w:rsidR="00C06AB6" w:rsidRDefault="00C06AB6" w:rsidP="00EA7D6C"/>
    <w:p w:rsidR="00C06AB6" w:rsidRPr="00EA7D6C" w:rsidRDefault="00C06AB6" w:rsidP="00DE3CE4">
      <w:pPr>
        <w:tabs>
          <w:tab w:val="left" w:pos="1320"/>
        </w:tabs>
      </w:pPr>
      <w:r>
        <w:tab/>
      </w:r>
    </w:p>
    <w:sectPr w:rsidR="00C06AB6" w:rsidRPr="00EA7D6C" w:rsidSect="005F5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A40"/>
    <w:rsid w:val="000006EE"/>
    <w:rsid w:val="001B62F0"/>
    <w:rsid w:val="001E69E7"/>
    <w:rsid w:val="002D47F8"/>
    <w:rsid w:val="003306F3"/>
    <w:rsid w:val="00370F84"/>
    <w:rsid w:val="00431B9D"/>
    <w:rsid w:val="00457F1A"/>
    <w:rsid w:val="004B3A93"/>
    <w:rsid w:val="004C0D95"/>
    <w:rsid w:val="005F5217"/>
    <w:rsid w:val="0062585D"/>
    <w:rsid w:val="0068561C"/>
    <w:rsid w:val="00711C28"/>
    <w:rsid w:val="00764B29"/>
    <w:rsid w:val="0079165A"/>
    <w:rsid w:val="008822FA"/>
    <w:rsid w:val="008A0500"/>
    <w:rsid w:val="008F681E"/>
    <w:rsid w:val="0090076A"/>
    <w:rsid w:val="00920FEC"/>
    <w:rsid w:val="00995ABC"/>
    <w:rsid w:val="009A09A7"/>
    <w:rsid w:val="009F56CB"/>
    <w:rsid w:val="00A16A40"/>
    <w:rsid w:val="00A16F43"/>
    <w:rsid w:val="00A30E0D"/>
    <w:rsid w:val="00AD031D"/>
    <w:rsid w:val="00C0072F"/>
    <w:rsid w:val="00C06AB6"/>
    <w:rsid w:val="00C634A4"/>
    <w:rsid w:val="00CB04C8"/>
    <w:rsid w:val="00D004D2"/>
    <w:rsid w:val="00D53BF9"/>
    <w:rsid w:val="00D86DCF"/>
    <w:rsid w:val="00DE3CE4"/>
    <w:rsid w:val="00E72CE5"/>
    <w:rsid w:val="00EA3996"/>
    <w:rsid w:val="00EA7D6C"/>
    <w:rsid w:val="00F07C8D"/>
    <w:rsid w:val="00F1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1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521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80</Words>
  <Characters>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27</cp:revision>
  <dcterms:created xsi:type="dcterms:W3CDTF">2018-12-28T10:00:00Z</dcterms:created>
  <dcterms:modified xsi:type="dcterms:W3CDTF">2020-12-28T13:59:00Z</dcterms:modified>
</cp:coreProperties>
</file>