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C3" w:rsidRDefault="00DC2EC3" w:rsidP="005D16FD">
      <w:pPr>
        <w:jc w:val="center"/>
        <w:rPr>
          <w:b/>
          <w:lang w:val="ru-RU"/>
        </w:rPr>
      </w:pPr>
      <w:r w:rsidRPr="00E85EDB">
        <w:rPr>
          <w:b/>
          <w:lang w:val="ru-RU"/>
        </w:rPr>
        <w:t xml:space="preserve">Отчет о выполнении программы по </w:t>
      </w:r>
      <w:r w:rsidRPr="00D26974">
        <w:rPr>
          <w:b/>
          <w:lang w:val="ru-RU"/>
        </w:rPr>
        <w:t xml:space="preserve">крымоведению за </w:t>
      </w:r>
      <w:r w:rsidRPr="00D26974">
        <w:rPr>
          <w:b/>
          <w:lang w:val="en-US"/>
        </w:rPr>
        <w:t>I</w:t>
      </w:r>
      <w:r w:rsidRPr="00D26974">
        <w:rPr>
          <w:b/>
          <w:lang w:val="ru-RU"/>
        </w:rPr>
        <w:t>полугодие</w:t>
      </w:r>
    </w:p>
    <w:p w:rsidR="00DC2EC3" w:rsidRPr="00D26974" w:rsidRDefault="00DC2EC3" w:rsidP="005D16FD">
      <w:pPr>
        <w:jc w:val="center"/>
        <w:rPr>
          <w:b/>
          <w:lang w:val="ru-RU"/>
        </w:rPr>
      </w:pPr>
    </w:p>
    <w:p w:rsidR="00DC2EC3" w:rsidRDefault="00DC2EC3" w:rsidP="005D16FD">
      <w:pPr>
        <w:jc w:val="center"/>
        <w:rPr>
          <w:b/>
          <w:lang w:val="ru-RU"/>
        </w:rPr>
      </w:pPr>
      <w:r>
        <w:rPr>
          <w:b/>
          <w:lang w:val="ru-RU"/>
        </w:rPr>
        <w:t>2020 – 2021</w:t>
      </w:r>
      <w:r w:rsidRPr="00E85EDB">
        <w:rPr>
          <w:b/>
          <w:lang w:val="ru-RU"/>
        </w:rPr>
        <w:t xml:space="preserve"> учебного года МБОУ «СШ № 16»</w:t>
      </w:r>
    </w:p>
    <w:p w:rsidR="00DC2EC3" w:rsidRPr="00E85EDB" w:rsidRDefault="00DC2EC3" w:rsidP="005D16FD">
      <w:pPr>
        <w:jc w:val="center"/>
        <w:rPr>
          <w:b/>
          <w:lang w:val="ru-RU"/>
        </w:rPr>
      </w:pPr>
    </w:p>
    <w:p w:rsidR="00DC2EC3" w:rsidRPr="00E85EDB" w:rsidRDefault="00DC2EC3" w:rsidP="005D16FD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Spec="center" w:tblpY="17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709"/>
        <w:gridCol w:w="709"/>
        <w:gridCol w:w="708"/>
        <w:gridCol w:w="567"/>
        <w:gridCol w:w="1418"/>
        <w:gridCol w:w="1134"/>
        <w:gridCol w:w="992"/>
        <w:gridCol w:w="709"/>
        <w:gridCol w:w="567"/>
        <w:gridCol w:w="709"/>
        <w:gridCol w:w="708"/>
        <w:gridCol w:w="851"/>
        <w:gridCol w:w="567"/>
        <w:gridCol w:w="709"/>
        <w:gridCol w:w="850"/>
        <w:gridCol w:w="992"/>
        <w:gridCol w:w="993"/>
      </w:tblGrid>
      <w:tr w:rsidR="00DC2EC3" w:rsidRPr="00E85EDB" w:rsidTr="004A2337">
        <w:trPr>
          <w:cantSplit/>
          <w:trHeight w:val="401"/>
        </w:trPr>
        <w:tc>
          <w:tcPr>
            <w:tcW w:w="1069" w:type="dxa"/>
            <w:vMerge w:val="restart"/>
            <w:shd w:val="clear" w:color="auto" w:fill="FFFFFF"/>
            <w:textDirection w:val="btLr"/>
          </w:tcPr>
          <w:p w:rsidR="00DC2EC3" w:rsidRPr="00E85EDB" w:rsidRDefault="00DC2EC3" w:rsidP="004A233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DC2EC3" w:rsidRPr="00E85EDB" w:rsidRDefault="00DC2EC3" w:rsidP="004A233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7655" w:type="dxa"/>
            <w:gridSpan w:val="10"/>
            <w:vMerge w:val="restart"/>
            <w:shd w:val="clear" w:color="auto" w:fill="FFFFFF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DC2EC3" w:rsidRPr="00E85EDB" w:rsidTr="004A2337">
        <w:trPr>
          <w:cantSplit/>
          <w:trHeight w:val="342"/>
        </w:trPr>
        <w:tc>
          <w:tcPr>
            <w:tcW w:w="1069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DC2EC3" w:rsidRPr="00E85EDB" w:rsidRDefault="00DC2EC3" w:rsidP="004A233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DC2EC3" w:rsidRPr="00E85EDB" w:rsidRDefault="00DC2EC3" w:rsidP="004A233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DC2EC3" w:rsidRPr="00E85EDB" w:rsidRDefault="00DC2EC3" w:rsidP="004A233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1418" w:type="dxa"/>
            <w:vMerge w:val="restart"/>
            <w:shd w:val="clear" w:color="auto" w:fill="FFFFFF"/>
            <w:textDirection w:val="btLr"/>
          </w:tcPr>
          <w:p w:rsidR="00DC2EC3" w:rsidRPr="00EA4811" w:rsidRDefault="00DC2EC3" w:rsidP="004A2337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7655" w:type="dxa"/>
            <w:gridSpan w:val="10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</w:tr>
      <w:tr w:rsidR="00DC2EC3" w:rsidRPr="00E85EDB" w:rsidTr="004A2337">
        <w:trPr>
          <w:cantSplit/>
          <w:trHeight w:val="2120"/>
        </w:trPr>
        <w:tc>
          <w:tcPr>
            <w:tcW w:w="1069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C2EC3" w:rsidRPr="00E85EDB" w:rsidRDefault="00DC2EC3" w:rsidP="004A2337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992" w:type="dxa"/>
            <w:shd w:val="clear" w:color="auto" w:fill="FFFFFF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%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</w:rPr>
            </w:pPr>
            <w:r w:rsidRPr="00E85EDB">
              <w:rPr>
                <w:b/>
                <w:bCs/>
              </w:rPr>
              <w:t>%</w:t>
            </w:r>
          </w:p>
        </w:tc>
        <w:tc>
          <w:tcPr>
            <w:tcW w:w="851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</w:rPr>
            </w:pPr>
            <w:r w:rsidRPr="00E85EDB">
              <w:rPr>
                <w:b/>
                <w:bCs/>
              </w:rPr>
              <w:t>%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</w:rPr>
            </w:pPr>
            <w:r w:rsidRPr="00E85EDB">
              <w:rPr>
                <w:b/>
                <w:bCs/>
              </w:rPr>
              <w:t>%</w:t>
            </w:r>
          </w:p>
        </w:tc>
        <w:tc>
          <w:tcPr>
            <w:tcW w:w="992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both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993" w:type="dxa"/>
            <w:shd w:val="clear" w:color="auto" w:fill="FFFFFF"/>
            <w:textDirection w:val="btLr"/>
            <w:vAlign w:val="bottom"/>
          </w:tcPr>
          <w:p w:rsidR="00DC2EC3" w:rsidRPr="00E85EDB" w:rsidRDefault="00DC2EC3" w:rsidP="004A2337">
            <w:pPr>
              <w:jc w:val="center"/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Качество %</w:t>
            </w:r>
          </w:p>
        </w:tc>
      </w:tr>
      <w:tr w:rsidR="00DC2EC3" w:rsidRPr="00E85EDB" w:rsidTr="004A2337">
        <w:trPr>
          <w:cantSplit/>
          <w:trHeight w:val="362"/>
        </w:trPr>
        <w:tc>
          <w:tcPr>
            <w:tcW w:w="1069" w:type="dxa"/>
            <w:shd w:val="clear" w:color="auto" w:fill="FFFFFF"/>
            <w:vAlign w:val="center"/>
          </w:tcPr>
          <w:p w:rsidR="00DC2EC3" w:rsidRPr="005371FF" w:rsidRDefault="00DC2EC3" w:rsidP="004A2337">
            <w:pPr>
              <w:rPr>
                <w:bCs/>
                <w:lang w:val="ru-RU"/>
              </w:rPr>
            </w:pPr>
            <w:r w:rsidRPr="005371FF">
              <w:rPr>
                <w:bCs/>
                <w:lang w:val="en-US"/>
              </w:rPr>
              <w:t>5-</w:t>
            </w:r>
            <w:r w:rsidRPr="005371FF">
              <w:rPr>
                <w:bCs/>
                <w:lang w:val="ru-RU"/>
              </w:rPr>
              <w:t>е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118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46</w:t>
            </w: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39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99</w:t>
            </w:r>
          </w:p>
        </w:tc>
        <w:tc>
          <w:tcPr>
            <w:tcW w:w="993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73</w:t>
            </w:r>
          </w:p>
        </w:tc>
      </w:tr>
      <w:tr w:rsidR="00DC2EC3" w:rsidRPr="00E85EDB" w:rsidTr="004A2337">
        <w:trPr>
          <w:cantSplit/>
          <w:trHeight w:val="269"/>
        </w:trPr>
        <w:tc>
          <w:tcPr>
            <w:tcW w:w="1069" w:type="dxa"/>
            <w:shd w:val="clear" w:color="auto" w:fill="FFFFFF"/>
            <w:vAlign w:val="center"/>
          </w:tcPr>
          <w:p w:rsidR="00DC2EC3" w:rsidRPr="005371FF" w:rsidRDefault="00DC2EC3" w:rsidP="004A2337">
            <w:pPr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6-е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89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49</w:t>
            </w:r>
          </w:p>
        </w:tc>
        <w:tc>
          <w:tcPr>
            <w:tcW w:w="850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99</w:t>
            </w:r>
          </w:p>
        </w:tc>
        <w:tc>
          <w:tcPr>
            <w:tcW w:w="993" w:type="dxa"/>
            <w:shd w:val="clear" w:color="auto" w:fill="FFFFFF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88</w:t>
            </w:r>
          </w:p>
        </w:tc>
      </w:tr>
      <w:tr w:rsidR="00DC2EC3" w:rsidRPr="00E85EDB" w:rsidTr="004A2337">
        <w:trPr>
          <w:cantSplit/>
          <w:trHeight w:val="428"/>
        </w:trPr>
        <w:tc>
          <w:tcPr>
            <w:tcW w:w="1069" w:type="dxa"/>
            <w:shd w:val="clear" w:color="auto" w:fill="FFFFFF"/>
            <w:vAlign w:val="center"/>
          </w:tcPr>
          <w:p w:rsidR="00DC2EC3" w:rsidRPr="005371FF" w:rsidRDefault="00DC2EC3" w:rsidP="004A2337">
            <w:pPr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114</w:t>
            </w:r>
          </w:p>
        </w:tc>
        <w:tc>
          <w:tcPr>
            <w:tcW w:w="709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en-US"/>
              </w:rPr>
            </w:pPr>
            <w:r w:rsidRPr="005371FF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5371FF">
              <w:rPr>
                <w:bCs/>
                <w:lang w:val="en-US"/>
              </w:rPr>
              <w:t>31</w:t>
            </w:r>
          </w:p>
        </w:tc>
        <w:tc>
          <w:tcPr>
            <w:tcW w:w="708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5371FF">
              <w:rPr>
                <w:bCs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5371FF">
              <w:rPr>
                <w:bCs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5371FF">
              <w:rPr>
                <w:bCs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5371FF">
              <w:rPr>
                <w:bCs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5371FF">
              <w:rPr>
                <w:bCs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en-US"/>
              </w:rPr>
            </w:pPr>
            <w:r w:rsidRPr="005371FF">
              <w:rPr>
                <w:lang w:val="en-US"/>
              </w:rPr>
              <w:t>99</w:t>
            </w:r>
          </w:p>
        </w:tc>
        <w:tc>
          <w:tcPr>
            <w:tcW w:w="993" w:type="dxa"/>
            <w:shd w:val="clear" w:color="auto" w:fill="DBE5F1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5371FF">
              <w:rPr>
                <w:bCs/>
                <w:lang w:val="en-US"/>
              </w:rPr>
              <w:t>72</w:t>
            </w:r>
          </w:p>
        </w:tc>
      </w:tr>
      <w:tr w:rsidR="00DC2EC3" w:rsidRPr="00E85EDB" w:rsidTr="004A2337">
        <w:trPr>
          <w:cantSplit/>
          <w:trHeight w:val="407"/>
        </w:trPr>
        <w:tc>
          <w:tcPr>
            <w:tcW w:w="1069" w:type="dxa"/>
            <w:shd w:val="clear" w:color="auto" w:fill="FFFFFF"/>
            <w:vAlign w:val="center"/>
          </w:tcPr>
          <w:p w:rsidR="00DC2EC3" w:rsidRPr="005371FF" w:rsidRDefault="00DC2EC3" w:rsidP="004A2337">
            <w:pPr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8-е</w:t>
            </w:r>
          </w:p>
        </w:tc>
        <w:tc>
          <w:tcPr>
            <w:tcW w:w="709" w:type="dxa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114</w:t>
            </w:r>
          </w:p>
        </w:tc>
        <w:tc>
          <w:tcPr>
            <w:tcW w:w="709" w:type="dxa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35</w:t>
            </w:r>
          </w:p>
        </w:tc>
        <w:tc>
          <w:tcPr>
            <w:tcW w:w="708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30</w:t>
            </w:r>
          </w:p>
        </w:tc>
        <w:tc>
          <w:tcPr>
            <w:tcW w:w="851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43</w:t>
            </w:r>
          </w:p>
        </w:tc>
        <w:tc>
          <w:tcPr>
            <w:tcW w:w="567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38</w:t>
            </w:r>
          </w:p>
        </w:tc>
        <w:tc>
          <w:tcPr>
            <w:tcW w:w="709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35</w:t>
            </w:r>
          </w:p>
        </w:tc>
        <w:tc>
          <w:tcPr>
            <w:tcW w:w="850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31</w:t>
            </w:r>
          </w:p>
        </w:tc>
        <w:tc>
          <w:tcPr>
            <w:tcW w:w="992" w:type="dxa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99</w:t>
            </w:r>
          </w:p>
        </w:tc>
        <w:tc>
          <w:tcPr>
            <w:tcW w:w="993" w:type="dxa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69</w:t>
            </w:r>
          </w:p>
        </w:tc>
      </w:tr>
      <w:tr w:rsidR="00DC2EC3" w:rsidRPr="00E85EDB" w:rsidTr="004A2337">
        <w:trPr>
          <w:cantSplit/>
          <w:trHeight w:val="355"/>
        </w:trPr>
        <w:tc>
          <w:tcPr>
            <w:tcW w:w="1069" w:type="dxa"/>
            <w:shd w:val="clear" w:color="auto" w:fill="FFFFFF"/>
            <w:vAlign w:val="center"/>
          </w:tcPr>
          <w:p w:rsidR="00DC2EC3" w:rsidRPr="005371FF" w:rsidRDefault="00DC2EC3" w:rsidP="004A2337">
            <w:pPr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9-е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lang w:val="ru-RU"/>
              </w:rPr>
            </w:pPr>
            <w:r w:rsidRPr="005371FF">
              <w:rPr>
                <w:lang w:val="ru-RU"/>
              </w:rPr>
              <w:t>92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D9E2F3"/>
          </w:tcPr>
          <w:p w:rsidR="00DC2EC3" w:rsidRPr="005371FF" w:rsidRDefault="00DC2EC3" w:rsidP="004A2337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D9E2F3"/>
          </w:tcPr>
          <w:p w:rsidR="00DC2EC3" w:rsidRPr="005371FF" w:rsidRDefault="00DC2EC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DC2EC3" w:rsidRPr="005371FF" w:rsidRDefault="00DC2EC3" w:rsidP="004A2337">
            <w:pPr>
              <w:jc w:val="center"/>
              <w:rPr>
                <w:bCs/>
                <w:lang w:val="ru-RU"/>
              </w:rPr>
            </w:pPr>
            <w:r w:rsidRPr="005371FF">
              <w:rPr>
                <w:bCs/>
                <w:lang w:val="ru-RU"/>
              </w:rPr>
              <w:t>84</w:t>
            </w:r>
          </w:p>
        </w:tc>
      </w:tr>
      <w:tr w:rsidR="00DC2EC3" w:rsidRPr="00E85EDB" w:rsidTr="004A2337">
        <w:trPr>
          <w:cantSplit/>
          <w:trHeight w:val="840"/>
        </w:trPr>
        <w:tc>
          <w:tcPr>
            <w:tcW w:w="1069" w:type="dxa"/>
            <w:shd w:val="clear" w:color="auto" w:fill="FFFFFF"/>
            <w:vAlign w:val="center"/>
          </w:tcPr>
          <w:p w:rsidR="00DC2EC3" w:rsidRPr="00E85EDB" w:rsidRDefault="00DC2EC3" w:rsidP="004A2337">
            <w:pPr>
              <w:rPr>
                <w:b/>
                <w:bCs/>
                <w:lang w:val="ru-RU"/>
              </w:rPr>
            </w:pPr>
            <w:r w:rsidRPr="00E85EDB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527</w:t>
            </w:r>
          </w:p>
        </w:tc>
        <w:tc>
          <w:tcPr>
            <w:tcW w:w="709" w:type="dxa"/>
            <w:shd w:val="clear" w:color="auto" w:fill="FFFFFF"/>
          </w:tcPr>
          <w:p w:rsidR="00DC2EC3" w:rsidRPr="00D26974" w:rsidRDefault="00DC2EC3" w:rsidP="004A233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DC2EC3" w:rsidRPr="00D26974" w:rsidRDefault="00DC2EC3" w:rsidP="004A233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C2EC3" w:rsidRPr="00D26974" w:rsidRDefault="00DC2EC3" w:rsidP="004A233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C2EC3" w:rsidRPr="00D26974" w:rsidRDefault="00DC2EC3" w:rsidP="004A233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DC2EC3" w:rsidRPr="00D26974" w:rsidRDefault="00DC2EC3" w:rsidP="004A233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</w:t>
            </w:r>
          </w:p>
        </w:tc>
        <w:tc>
          <w:tcPr>
            <w:tcW w:w="708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</w:t>
            </w:r>
          </w:p>
        </w:tc>
        <w:tc>
          <w:tcPr>
            <w:tcW w:w="567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</w:t>
            </w:r>
          </w:p>
        </w:tc>
        <w:tc>
          <w:tcPr>
            <w:tcW w:w="850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993" w:type="dxa"/>
            <w:shd w:val="clear" w:color="auto" w:fill="FFFFFF"/>
          </w:tcPr>
          <w:p w:rsidR="00DC2EC3" w:rsidRPr="00271897" w:rsidRDefault="00DC2EC3" w:rsidP="004A233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</w:p>
        </w:tc>
      </w:tr>
    </w:tbl>
    <w:p w:rsidR="00DC2EC3" w:rsidRPr="00E85EDB" w:rsidRDefault="00DC2EC3" w:rsidP="005D16FD">
      <w:pPr>
        <w:jc w:val="center"/>
        <w:rPr>
          <w:b/>
          <w:lang w:val="ru-RU"/>
        </w:rPr>
      </w:pPr>
    </w:p>
    <w:p w:rsidR="00DC2EC3" w:rsidRPr="00E85EDB" w:rsidRDefault="00DC2EC3" w:rsidP="005D16FD">
      <w:pPr>
        <w:jc w:val="center"/>
        <w:rPr>
          <w:b/>
          <w:lang w:val="ru-RU"/>
        </w:rPr>
      </w:pPr>
    </w:p>
    <w:p w:rsidR="00DC2EC3" w:rsidRPr="00E85EDB" w:rsidRDefault="00DC2EC3" w:rsidP="005D16FD">
      <w:pPr>
        <w:jc w:val="center"/>
        <w:rPr>
          <w:b/>
          <w:lang w:val="ru-RU"/>
        </w:rPr>
      </w:pPr>
    </w:p>
    <w:p w:rsidR="00DC2EC3" w:rsidRPr="00E85EDB" w:rsidRDefault="00DC2EC3" w:rsidP="005D16FD">
      <w:pPr>
        <w:jc w:val="center"/>
        <w:rPr>
          <w:b/>
          <w:lang w:val="ru-RU"/>
        </w:rPr>
      </w:pPr>
    </w:p>
    <w:p w:rsidR="00DC2EC3" w:rsidRPr="00E85EDB" w:rsidRDefault="00DC2EC3" w:rsidP="005D16FD">
      <w:pPr>
        <w:jc w:val="center"/>
        <w:rPr>
          <w:b/>
          <w:lang w:val="ru-RU"/>
        </w:rPr>
      </w:pPr>
    </w:p>
    <w:p w:rsidR="00DC2EC3" w:rsidRDefault="00DC2EC3">
      <w:bookmarkStart w:id="0" w:name="_GoBack"/>
      <w:bookmarkEnd w:id="0"/>
    </w:p>
    <w:sectPr w:rsidR="00DC2EC3" w:rsidSect="005D16FD">
      <w:pgSz w:w="16838" w:h="11906" w:orient="landscape"/>
      <w:pgMar w:top="567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3A4"/>
    <w:rsid w:val="00271897"/>
    <w:rsid w:val="004A2337"/>
    <w:rsid w:val="005371FF"/>
    <w:rsid w:val="00542720"/>
    <w:rsid w:val="005D16FD"/>
    <w:rsid w:val="009D2945"/>
    <w:rsid w:val="009E15D9"/>
    <w:rsid w:val="00A40E5F"/>
    <w:rsid w:val="00B353A4"/>
    <w:rsid w:val="00CF1295"/>
    <w:rsid w:val="00D26974"/>
    <w:rsid w:val="00DC2EC3"/>
    <w:rsid w:val="00E85EDB"/>
    <w:rsid w:val="00EA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6FD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3</cp:revision>
  <cp:lastPrinted>2020-12-28T08:24:00Z</cp:lastPrinted>
  <dcterms:created xsi:type="dcterms:W3CDTF">2020-12-28T08:23:00Z</dcterms:created>
  <dcterms:modified xsi:type="dcterms:W3CDTF">2020-12-28T13:42:00Z</dcterms:modified>
</cp:coreProperties>
</file>