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03" w:rsidRPr="00207941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  <w:r w:rsidRPr="00BC5F89">
        <w:rPr>
          <w:b/>
          <w:color w:val="000000"/>
        </w:rPr>
        <w:t>Отчет о в</w:t>
      </w:r>
      <w:r>
        <w:rPr>
          <w:b/>
          <w:color w:val="000000"/>
        </w:rPr>
        <w:t>ыполнении программы по крымоведению</w:t>
      </w:r>
      <w:r w:rsidRPr="00BC5F89"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 xml:space="preserve">за </w:t>
      </w:r>
      <w:r>
        <w:rPr>
          <w:b/>
          <w:color w:val="000000"/>
          <w:lang w:val="en-US"/>
        </w:rPr>
        <w:t>I</w:t>
      </w:r>
      <w:r w:rsidRPr="00207941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полугодие</w:t>
      </w:r>
    </w:p>
    <w:p w:rsidR="00263003" w:rsidRDefault="00263003" w:rsidP="002B5B0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2020 – 2021</w:t>
      </w:r>
      <w:r w:rsidRPr="00BC5F89">
        <w:rPr>
          <w:b/>
          <w:color w:val="000000"/>
        </w:rPr>
        <w:t xml:space="preserve"> учебный год МБОУ «СШ № 16»</w:t>
      </w:r>
    </w:p>
    <w:p w:rsidR="00263003" w:rsidRDefault="00263003" w:rsidP="002B5B08">
      <w:pPr>
        <w:shd w:val="clear" w:color="auto" w:fill="FFFFFF"/>
        <w:jc w:val="center"/>
        <w:rPr>
          <w:b/>
          <w:color w:val="000000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5"/>
        <w:gridCol w:w="717"/>
        <w:gridCol w:w="720"/>
        <w:gridCol w:w="600"/>
        <w:gridCol w:w="720"/>
        <w:gridCol w:w="445"/>
        <w:gridCol w:w="852"/>
        <w:gridCol w:w="1136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263003" w:rsidRPr="00B205AF" w:rsidTr="004A2337">
        <w:trPr>
          <w:cantSplit/>
          <w:trHeight w:val="401"/>
        </w:trPr>
        <w:tc>
          <w:tcPr>
            <w:tcW w:w="1795" w:type="dxa"/>
            <w:vMerge w:val="restart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717" w:type="dxa"/>
            <w:vMerge w:val="restart"/>
            <w:shd w:val="clear" w:color="auto" w:fill="FFFFFF"/>
            <w:textDirection w:val="btLr"/>
          </w:tcPr>
          <w:p w:rsidR="00263003" w:rsidRPr="00B205AF" w:rsidRDefault="00263003" w:rsidP="004A2337">
            <w:pPr>
              <w:shd w:val="clear" w:color="auto" w:fill="FFFFFF"/>
              <w:ind w:left="113" w:right="113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720" w:type="dxa"/>
            <w:vMerge w:val="restart"/>
            <w:shd w:val="clear" w:color="auto" w:fill="FFFFFF"/>
            <w:textDirection w:val="btLr"/>
          </w:tcPr>
          <w:p w:rsidR="00263003" w:rsidRPr="00B205AF" w:rsidRDefault="00263003" w:rsidP="004A2337">
            <w:pPr>
              <w:shd w:val="clear" w:color="auto" w:fill="FFFFFF"/>
              <w:ind w:left="113" w:right="113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2617" w:type="dxa"/>
            <w:gridSpan w:val="4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263003" w:rsidRPr="00B205AF" w:rsidTr="004A2337">
        <w:trPr>
          <w:cantSplit/>
          <w:trHeight w:val="342"/>
        </w:trPr>
        <w:tc>
          <w:tcPr>
            <w:tcW w:w="1795" w:type="dxa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vMerge w:val="restart"/>
            <w:shd w:val="clear" w:color="auto" w:fill="FFFFFF"/>
            <w:textDirection w:val="btLr"/>
          </w:tcPr>
          <w:p w:rsidR="00263003" w:rsidRPr="00B205AF" w:rsidRDefault="00263003" w:rsidP="004A2337">
            <w:pPr>
              <w:shd w:val="clear" w:color="auto" w:fill="FFFFFF"/>
              <w:ind w:left="113" w:right="113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shd w:val="clear" w:color="auto" w:fill="FFFFFF"/>
            <w:textDirection w:val="btLr"/>
          </w:tcPr>
          <w:p w:rsidR="00263003" w:rsidRPr="00B205AF" w:rsidRDefault="00263003" w:rsidP="004A2337">
            <w:pPr>
              <w:shd w:val="clear" w:color="auto" w:fill="FFFFFF"/>
              <w:ind w:left="113" w:right="113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45" w:type="dxa"/>
            <w:vMerge w:val="restart"/>
            <w:shd w:val="clear" w:color="auto" w:fill="FFFFFF"/>
            <w:textDirection w:val="btLr"/>
          </w:tcPr>
          <w:p w:rsidR="00263003" w:rsidRPr="00B205AF" w:rsidRDefault="00263003" w:rsidP="004A2337">
            <w:pPr>
              <w:shd w:val="clear" w:color="auto" w:fill="FFFFFF"/>
              <w:ind w:left="113" w:right="113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852" w:type="dxa"/>
            <w:vMerge w:val="restart"/>
            <w:shd w:val="clear" w:color="auto" w:fill="FFFFFF"/>
            <w:textDirection w:val="btLr"/>
          </w:tcPr>
          <w:p w:rsidR="00263003" w:rsidRPr="00B205AF" w:rsidRDefault="00263003" w:rsidP="004A2337">
            <w:pPr>
              <w:shd w:val="clear" w:color="auto" w:fill="FFFFFF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корректировка</w:t>
            </w: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0" w:type="dxa"/>
            <w:gridSpan w:val="12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263003" w:rsidRPr="00B205AF" w:rsidTr="004A2337">
        <w:trPr>
          <w:cantSplit/>
          <w:trHeight w:val="1670"/>
        </w:trPr>
        <w:tc>
          <w:tcPr>
            <w:tcW w:w="1795" w:type="dxa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445" w:type="dxa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63003" w:rsidRPr="00B205AF" w:rsidRDefault="00263003" w:rsidP="004A2337">
            <w:pPr>
              <w:shd w:val="clear" w:color="auto" w:fill="FFFFFF"/>
              <w:ind w:left="113"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6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Практические</w:t>
            </w:r>
          </w:p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570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н/а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425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</w:rPr>
            </w:pPr>
            <w:r w:rsidRPr="00B205A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</w:rPr>
            </w:pPr>
            <w:r w:rsidRPr="00B205A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</w:rPr>
            </w:pPr>
            <w:r w:rsidRPr="00B205A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851" w:type="dxa"/>
            <w:shd w:val="clear" w:color="auto" w:fill="FFFFFF"/>
            <w:textDirection w:val="btLr"/>
            <w:vAlign w:val="bottom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B205AF">
              <w:rPr>
                <w:b/>
                <w:bCs/>
                <w:sz w:val="22"/>
                <w:szCs w:val="22"/>
                <w:lang w:val="ru-RU"/>
              </w:rPr>
              <w:t>Качество %</w:t>
            </w:r>
          </w:p>
        </w:tc>
      </w:tr>
      <w:tr w:rsidR="00263003" w:rsidRPr="00B205AF" w:rsidTr="004A2337">
        <w:trPr>
          <w:trHeight w:val="355"/>
        </w:trPr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B205AF">
              <w:rPr>
                <w:b/>
                <w:sz w:val="22"/>
                <w:szCs w:val="22"/>
                <w:lang w:val="ru-RU"/>
              </w:rPr>
              <w:t>Евтошук К.В.</w:t>
            </w:r>
          </w:p>
        </w:tc>
        <w:tc>
          <w:tcPr>
            <w:tcW w:w="717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394394">
              <w:rPr>
                <w:sz w:val="22"/>
                <w:szCs w:val="22"/>
                <w:lang w:val="ru-RU"/>
              </w:rPr>
              <w:t>5-А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0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2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708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</w:tr>
      <w:tr w:rsidR="00263003" w:rsidRPr="00B205AF" w:rsidTr="004A2337">
        <w:trPr>
          <w:trHeight w:val="351"/>
        </w:trPr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17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394394">
              <w:rPr>
                <w:sz w:val="22"/>
                <w:szCs w:val="22"/>
                <w:lang w:val="ru-RU"/>
              </w:rPr>
              <w:t>5-Б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0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2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708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</w:tr>
      <w:tr w:rsidR="00263003" w:rsidRPr="00B205AF" w:rsidTr="004A2337">
        <w:trPr>
          <w:trHeight w:val="259"/>
        </w:trPr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17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394394">
              <w:rPr>
                <w:sz w:val="22"/>
                <w:szCs w:val="22"/>
                <w:lang w:val="ru-RU"/>
              </w:rPr>
              <w:t>5-В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60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2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708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</w:tr>
      <w:tr w:rsidR="00263003" w:rsidTr="004A2337">
        <w:trPr>
          <w:trHeight w:val="259"/>
        </w:trPr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17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5-Г</w:t>
            </w:r>
          </w:p>
        </w:tc>
        <w:tc>
          <w:tcPr>
            <w:tcW w:w="720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60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2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67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851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</w:tr>
      <w:tr w:rsidR="00263003" w:rsidRPr="003162C9" w:rsidTr="004A2337"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B205AF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17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3162C9">
              <w:rPr>
                <w:b/>
                <w:sz w:val="22"/>
                <w:szCs w:val="22"/>
                <w:lang w:val="ru-RU"/>
              </w:rPr>
              <w:t>118</w:t>
            </w:r>
          </w:p>
        </w:tc>
        <w:tc>
          <w:tcPr>
            <w:tcW w:w="600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445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67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67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709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FFFFFF"/>
          </w:tcPr>
          <w:p w:rsidR="00263003" w:rsidRPr="003162C9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73</w:t>
            </w:r>
          </w:p>
        </w:tc>
      </w:tr>
      <w:tr w:rsidR="00263003" w:rsidRPr="00B205AF" w:rsidTr="004A2337"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17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6-А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0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2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708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263003" w:rsidRPr="00B205AF" w:rsidTr="004A2337"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17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6-Б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60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2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708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</w:tr>
      <w:tr w:rsidR="00263003" w:rsidRPr="00B205AF" w:rsidTr="004A2337"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17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6-В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0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2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708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263003" w:rsidRPr="00B205AF" w:rsidTr="004A2337"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17" w:type="dxa"/>
            <w:shd w:val="clear" w:color="auto" w:fill="FFFFFF"/>
          </w:tcPr>
          <w:p w:rsidR="00263003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6-К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0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2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67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708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</w:t>
            </w:r>
          </w:p>
        </w:tc>
      </w:tr>
      <w:tr w:rsidR="00263003" w:rsidRPr="00965EEA" w:rsidTr="004A2337"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B205AF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17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965EEA">
              <w:rPr>
                <w:b/>
                <w:sz w:val="22"/>
                <w:szCs w:val="22"/>
                <w:lang w:val="ru-RU"/>
              </w:rPr>
              <w:t>89</w:t>
            </w:r>
          </w:p>
        </w:tc>
        <w:tc>
          <w:tcPr>
            <w:tcW w:w="600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445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709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708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FFFFFF"/>
          </w:tcPr>
          <w:p w:rsidR="00263003" w:rsidRPr="00965EEA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</w:t>
            </w:r>
          </w:p>
        </w:tc>
      </w:tr>
      <w:tr w:rsidR="00263003" w:rsidRPr="00B205AF" w:rsidTr="004A2337"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17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394394">
              <w:rPr>
                <w:sz w:val="22"/>
                <w:szCs w:val="22"/>
                <w:lang w:val="ru-RU"/>
              </w:rPr>
              <w:t>9-Б</w:t>
            </w:r>
          </w:p>
        </w:tc>
        <w:tc>
          <w:tcPr>
            <w:tcW w:w="720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600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CC169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CC169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CC169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2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CC169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6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67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708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263003" w:rsidRPr="00207941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07941">
              <w:rPr>
                <w:b/>
                <w:sz w:val="22"/>
                <w:szCs w:val="22"/>
                <w:lang w:val="ru-RU"/>
              </w:rPr>
              <w:t>84</w:t>
            </w:r>
          </w:p>
        </w:tc>
      </w:tr>
      <w:tr w:rsidR="00263003" w:rsidRPr="00B205AF" w:rsidTr="004A2337">
        <w:tc>
          <w:tcPr>
            <w:tcW w:w="1795" w:type="dxa"/>
            <w:shd w:val="clear" w:color="auto" w:fill="FFFFFF"/>
          </w:tcPr>
          <w:p w:rsidR="00263003" w:rsidRPr="00B205AF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D632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717" w:type="dxa"/>
            <w:shd w:val="clear" w:color="auto" w:fill="FFFFFF"/>
          </w:tcPr>
          <w:p w:rsidR="00263003" w:rsidRPr="00394394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238</w:t>
            </w:r>
          </w:p>
        </w:tc>
        <w:tc>
          <w:tcPr>
            <w:tcW w:w="600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445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6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6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67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67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37</w:t>
            </w:r>
          </w:p>
        </w:tc>
        <w:tc>
          <w:tcPr>
            <w:tcW w:w="567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709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708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FFFFFF"/>
          </w:tcPr>
          <w:p w:rsidR="00263003" w:rsidRPr="00CC169E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CC169E">
              <w:rPr>
                <w:b/>
                <w:sz w:val="22"/>
                <w:szCs w:val="22"/>
                <w:lang w:val="ru-RU"/>
              </w:rPr>
              <w:t>80</w:t>
            </w:r>
          </w:p>
        </w:tc>
      </w:tr>
    </w:tbl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  <w:bookmarkStart w:id="0" w:name="_GoBack"/>
      <w:bookmarkEnd w:id="0"/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Pr="00E36AF8" w:rsidRDefault="00263003" w:rsidP="00D27F7F">
      <w:pPr>
        <w:shd w:val="clear" w:color="auto" w:fill="FFFFFF"/>
        <w:jc w:val="center"/>
        <w:rPr>
          <w:b/>
          <w:lang w:val="ru-RU"/>
        </w:rPr>
      </w:pPr>
      <w:r w:rsidRPr="00E36AF8">
        <w:rPr>
          <w:b/>
          <w:lang w:val="ru-RU"/>
        </w:rPr>
        <w:t>Отчет о выполнении программы по крымоведению</w:t>
      </w:r>
    </w:p>
    <w:p w:rsidR="00263003" w:rsidRPr="00E36AF8" w:rsidRDefault="00263003" w:rsidP="00D27F7F">
      <w:pPr>
        <w:shd w:val="clear" w:color="auto" w:fill="FFFFFF"/>
        <w:jc w:val="center"/>
        <w:rPr>
          <w:b/>
          <w:lang w:val="ru-RU"/>
        </w:rPr>
      </w:pPr>
      <w:r w:rsidRPr="00E36AF8">
        <w:rPr>
          <w:b/>
          <w:lang w:val="ru-RU"/>
        </w:rPr>
        <w:t xml:space="preserve">за </w:t>
      </w:r>
      <w:r w:rsidRPr="00E36AF8">
        <w:rPr>
          <w:b/>
          <w:lang w:val="en-US"/>
        </w:rPr>
        <w:t>I</w:t>
      </w:r>
      <w:r w:rsidRPr="00E36AF8">
        <w:rPr>
          <w:b/>
          <w:lang w:val="ru-RU"/>
        </w:rPr>
        <w:t xml:space="preserve"> полугодие 20</w:t>
      </w:r>
      <w:r>
        <w:rPr>
          <w:b/>
          <w:lang w:val="ru-RU"/>
        </w:rPr>
        <w:t>20</w:t>
      </w:r>
      <w:r w:rsidRPr="00E36AF8">
        <w:rPr>
          <w:b/>
          <w:lang w:val="ru-RU"/>
        </w:rPr>
        <w:t xml:space="preserve"> – 202</w:t>
      </w:r>
      <w:r>
        <w:rPr>
          <w:b/>
          <w:lang w:val="ru-RU"/>
        </w:rPr>
        <w:t>1</w:t>
      </w:r>
      <w:r w:rsidRPr="00E36AF8">
        <w:rPr>
          <w:b/>
          <w:lang w:val="ru-RU"/>
        </w:rPr>
        <w:t xml:space="preserve"> учебного года МБОУ «СШ № 16»</w:t>
      </w:r>
    </w:p>
    <w:p w:rsidR="00263003" w:rsidRPr="00E36AF8" w:rsidRDefault="00263003" w:rsidP="00D27F7F">
      <w:pPr>
        <w:shd w:val="clear" w:color="auto" w:fill="FFFFFF"/>
        <w:jc w:val="center"/>
        <w:rPr>
          <w:b/>
          <w:lang w:val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09"/>
        <w:gridCol w:w="709"/>
        <w:gridCol w:w="708"/>
        <w:gridCol w:w="709"/>
        <w:gridCol w:w="709"/>
        <w:gridCol w:w="709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263003" w:rsidRPr="00A03C5D" w:rsidTr="004A2337">
        <w:trPr>
          <w:cantSplit/>
          <w:trHeight w:val="401"/>
        </w:trPr>
        <w:tc>
          <w:tcPr>
            <w:tcW w:w="2410" w:type="dxa"/>
            <w:vMerge w:val="restart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701" w:type="dxa"/>
            <w:gridSpan w:val="2"/>
            <w:vMerge w:val="restart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6378" w:type="dxa"/>
            <w:gridSpan w:val="11"/>
            <w:vMerge w:val="restart"/>
          </w:tcPr>
          <w:p w:rsidR="00263003" w:rsidRPr="00A03C5D" w:rsidRDefault="00263003" w:rsidP="004A2337">
            <w:pPr>
              <w:shd w:val="clear" w:color="auto" w:fill="FFFFFF"/>
              <w:tabs>
                <w:tab w:val="center" w:pos="2762"/>
                <w:tab w:val="right" w:pos="5524"/>
              </w:tabs>
              <w:spacing w:line="254" w:lineRule="auto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ab/>
              <w:t>Уровень достижений учащихся</w:t>
            </w:r>
          </w:p>
        </w:tc>
      </w:tr>
      <w:tr w:rsidR="00263003" w:rsidRPr="00A03C5D" w:rsidTr="004A2337">
        <w:trPr>
          <w:cantSplit/>
          <w:trHeight w:val="276"/>
        </w:trPr>
        <w:tc>
          <w:tcPr>
            <w:tcW w:w="2410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ind w:left="113" w:right="113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6378" w:type="dxa"/>
            <w:gridSpan w:val="11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263003" w:rsidRPr="00A03C5D" w:rsidTr="004A2337">
        <w:trPr>
          <w:cantSplit/>
          <w:trHeight w:val="460"/>
        </w:trPr>
        <w:tc>
          <w:tcPr>
            <w:tcW w:w="2410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Практические</w:t>
            </w:r>
          </w:p>
        </w:tc>
        <w:tc>
          <w:tcPr>
            <w:tcW w:w="851" w:type="dxa"/>
            <w:vMerge w:val="restart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Контрольные работы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н/а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  <w:r w:rsidRPr="00A03C5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  <w:r w:rsidRPr="00A03C5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  <w:r w:rsidRPr="00A03C5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Качество %</w:t>
            </w:r>
          </w:p>
        </w:tc>
      </w:tr>
      <w:tr w:rsidR="00263003" w:rsidRPr="00A03C5D" w:rsidTr="004A2337">
        <w:trPr>
          <w:cantSplit/>
          <w:trHeight w:val="1538"/>
        </w:trPr>
        <w:tc>
          <w:tcPr>
            <w:tcW w:w="2410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63003" w:rsidRPr="00A03C5D" w:rsidRDefault="00263003" w:rsidP="004A2337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ind w:left="113" w:right="113"/>
              <w:jc w:val="both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Коррекция</w:t>
            </w:r>
          </w:p>
        </w:tc>
        <w:tc>
          <w:tcPr>
            <w:tcW w:w="850" w:type="dxa"/>
            <w:vMerge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vMerge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263003" w:rsidRPr="00A03C5D" w:rsidTr="004A2337">
        <w:trPr>
          <w:trHeight w:val="450"/>
        </w:trPr>
        <w:tc>
          <w:tcPr>
            <w:tcW w:w="2410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Пименовская Я.В.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7-а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</w:pPr>
            <w:r w:rsidRPr="00A03C5D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48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81</w:t>
            </w:r>
          </w:p>
        </w:tc>
      </w:tr>
      <w:tr w:rsidR="00263003" w:rsidRPr="00A03C5D" w:rsidTr="004A2337">
        <w:trPr>
          <w:trHeight w:val="427"/>
        </w:trPr>
        <w:tc>
          <w:tcPr>
            <w:tcW w:w="2410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7-б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</w:pPr>
            <w:r w:rsidRPr="00A03C5D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</w:pPr>
            <w:r w:rsidRPr="00A03C5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38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 xml:space="preserve">7 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en-US"/>
              </w:rPr>
            </w:pPr>
            <w:r w:rsidRPr="00A03C5D">
              <w:rPr>
                <w:sz w:val="22"/>
                <w:szCs w:val="22"/>
                <w:lang w:val="ru-RU"/>
              </w:rPr>
              <w:t>9</w:t>
            </w:r>
            <w:r w:rsidRPr="00A03C5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59</w:t>
            </w:r>
          </w:p>
        </w:tc>
      </w:tr>
      <w:tr w:rsidR="00263003" w:rsidRPr="00A03C5D" w:rsidTr="004A2337">
        <w:trPr>
          <w:trHeight w:val="407"/>
        </w:trPr>
        <w:tc>
          <w:tcPr>
            <w:tcW w:w="2410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7-в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708" w:type="dxa"/>
          </w:tcPr>
          <w:p w:rsidR="00263003" w:rsidRDefault="00263003" w:rsidP="00552016">
            <w:pPr>
              <w:jc w:val="center"/>
            </w:pPr>
            <w:r w:rsidRPr="001862E6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1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56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67</w:t>
            </w:r>
          </w:p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</w:tr>
      <w:tr w:rsidR="00263003" w:rsidRPr="00A03C5D" w:rsidTr="004A2337">
        <w:trPr>
          <w:trHeight w:val="510"/>
        </w:trPr>
        <w:tc>
          <w:tcPr>
            <w:tcW w:w="2410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7-к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708" w:type="dxa"/>
          </w:tcPr>
          <w:p w:rsidR="00263003" w:rsidRDefault="00263003" w:rsidP="00552016">
            <w:pPr>
              <w:jc w:val="center"/>
            </w:pPr>
            <w:r w:rsidRPr="001862E6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51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52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81</w:t>
            </w:r>
          </w:p>
        </w:tc>
      </w:tr>
      <w:tr w:rsidR="00263003" w:rsidRPr="00A03C5D" w:rsidTr="004A2337">
        <w:trPr>
          <w:trHeight w:val="473"/>
        </w:trPr>
        <w:tc>
          <w:tcPr>
            <w:tcW w:w="2410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09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114</w:t>
            </w:r>
          </w:p>
        </w:tc>
        <w:tc>
          <w:tcPr>
            <w:tcW w:w="708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03C5D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47</w:t>
            </w:r>
          </w:p>
        </w:tc>
        <w:tc>
          <w:tcPr>
            <w:tcW w:w="567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03C5D">
              <w:rPr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DBE5F1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72</w:t>
            </w:r>
          </w:p>
        </w:tc>
      </w:tr>
      <w:tr w:rsidR="00263003" w:rsidRPr="00A03C5D" w:rsidTr="004A2337">
        <w:trPr>
          <w:trHeight w:val="449"/>
        </w:trPr>
        <w:tc>
          <w:tcPr>
            <w:tcW w:w="2410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8-а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1</w:t>
            </w:r>
            <w:r w:rsidRPr="00A03C5D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1</w:t>
            </w:r>
            <w:r w:rsidRPr="00A03C5D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1</w:t>
            </w:r>
            <w:r w:rsidRPr="00A03C5D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3</w:t>
            </w:r>
            <w:r w:rsidRPr="00A03C5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</w:t>
            </w:r>
            <w:r w:rsidRPr="00A03C5D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86</w:t>
            </w:r>
          </w:p>
        </w:tc>
      </w:tr>
      <w:tr w:rsidR="00263003" w:rsidRPr="00A03C5D" w:rsidTr="004A2337">
        <w:trPr>
          <w:trHeight w:val="353"/>
        </w:trPr>
        <w:tc>
          <w:tcPr>
            <w:tcW w:w="2410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8-б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</w:pPr>
            <w:r w:rsidRPr="00A03C5D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36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1</w:t>
            </w:r>
            <w:r w:rsidRPr="00A03C5D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64</w:t>
            </w:r>
          </w:p>
        </w:tc>
      </w:tr>
      <w:tr w:rsidR="00263003" w:rsidRPr="00A03C5D" w:rsidTr="004A2337">
        <w:trPr>
          <w:trHeight w:val="446"/>
        </w:trPr>
        <w:tc>
          <w:tcPr>
            <w:tcW w:w="2410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8-в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</w:pPr>
            <w:r w:rsidRPr="00A03C5D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39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2</w:t>
            </w:r>
            <w:r w:rsidRPr="00A03C5D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65</w:t>
            </w:r>
          </w:p>
        </w:tc>
      </w:tr>
      <w:tr w:rsidR="00263003" w:rsidRPr="00A03C5D" w:rsidTr="004A2337">
        <w:trPr>
          <w:trHeight w:val="467"/>
        </w:trPr>
        <w:tc>
          <w:tcPr>
            <w:tcW w:w="2410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8-г</w:t>
            </w:r>
          </w:p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1</w:t>
            </w:r>
            <w:r w:rsidRPr="00A03C5D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1</w:t>
            </w:r>
            <w:r w:rsidRPr="00A03C5D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en-US"/>
              </w:rPr>
            </w:pPr>
            <w:r w:rsidRPr="00A03C5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1</w:t>
            </w:r>
            <w:r w:rsidRPr="00A03C5D"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37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3</w:t>
            </w:r>
            <w:r w:rsidRPr="00A03C5D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2</w:t>
            </w:r>
            <w:r w:rsidRPr="00A03C5D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en-US"/>
              </w:rPr>
            </w:pPr>
            <w:r w:rsidRPr="00A03C5D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en-US"/>
              </w:rPr>
              <w:t>59</w:t>
            </w:r>
          </w:p>
        </w:tc>
      </w:tr>
      <w:tr w:rsidR="00263003" w:rsidRPr="00A03C5D" w:rsidTr="004A2337">
        <w:trPr>
          <w:trHeight w:val="342"/>
        </w:trPr>
        <w:tc>
          <w:tcPr>
            <w:tcW w:w="2410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114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43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38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69</w:t>
            </w:r>
          </w:p>
        </w:tc>
      </w:tr>
      <w:tr w:rsidR="00263003" w:rsidRPr="00A03C5D" w:rsidTr="004A2337">
        <w:trPr>
          <w:trHeight w:val="673"/>
        </w:trPr>
        <w:tc>
          <w:tcPr>
            <w:tcW w:w="2410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9-а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jc w:val="center"/>
            </w:pPr>
            <w:r w:rsidRPr="00A03C5D">
              <w:rPr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43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708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63003" w:rsidRPr="00A03C5D" w:rsidRDefault="00263003" w:rsidP="004A2337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83</w:t>
            </w:r>
          </w:p>
        </w:tc>
      </w:tr>
      <w:tr w:rsidR="00263003" w:rsidRPr="00A03C5D" w:rsidTr="004A2337">
        <w:trPr>
          <w:trHeight w:val="411"/>
        </w:trPr>
        <w:tc>
          <w:tcPr>
            <w:tcW w:w="2410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9-в</w:t>
            </w: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</w:pPr>
            <w:r w:rsidRPr="00A03C5D">
              <w:rPr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708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</w:t>
            </w:r>
            <w:r w:rsidRPr="00A03C5D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6</w:t>
            </w:r>
            <w:r w:rsidRPr="00A03C5D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708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A03C5D">
              <w:rPr>
                <w:bCs/>
                <w:sz w:val="22"/>
                <w:szCs w:val="22"/>
                <w:lang w:val="ru-RU"/>
              </w:rPr>
              <w:t>81</w:t>
            </w:r>
          </w:p>
        </w:tc>
      </w:tr>
      <w:tr w:rsidR="00263003" w:rsidRPr="00A03C5D" w:rsidTr="004A2337">
        <w:trPr>
          <w:trHeight w:val="398"/>
        </w:trPr>
        <w:tc>
          <w:tcPr>
            <w:tcW w:w="2410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61</w:t>
            </w:r>
          </w:p>
        </w:tc>
        <w:tc>
          <w:tcPr>
            <w:tcW w:w="708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850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708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A03C5D">
              <w:rPr>
                <w:b/>
                <w:bCs/>
                <w:sz w:val="22"/>
                <w:szCs w:val="22"/>
                <w:lang w:val="ru-RU"/>
              </w:rPr>
              <w:t>82</w:t>
            </w:r>
          </w:p>
        </w:tc>
      </w:tr>
      <w:tr w:rsidR="00263003" w:rsidRPr="00A03C5D" w:rsidTr="004A2337">
        <w:trPr>
          <w:trHeight w:val="472"/>
        </w:trPr>
        <w:tc>
          <w:tcPr>
            <w:tcW w:w="2410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03C5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289</w:t>
            </w:r>
          </w:p>
        </w:tc>
        <w:tc>
          <w:tcPr>
            <w:tcW w:w="708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A03C5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03C5D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03C5D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76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81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708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03C5D">
              <w:rPr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D9E2F3"/>
          </w:tcPr>
          <w:p w:rsidR="00263003" w:rsidRPr="00A03C5D" w:rsidRDefault="00263003" w:rsidP="00552016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A03C5D">
              <w:rPr>
                <w:b/>
                <w:bCs/>
                <w:sz w:val="22"/>
                <w:szCs w:val="22"/>
                <w:lang w:val="en-US"/>
              </w:rPr>
              <w:t>73</w:t>
            </w:r>
          </w:p>
        </w:tc>
      </w:tr>
    </w:tbl>
    <w:p w:rsidR="00263003" w:rsidRPr="00D479AE" w:rsidRDefault="00263003" w:rsidP="00552016">
      <w:pPr>
        <w:shd w:val="clear" w:color="auto" w:fill="FFFFFF"/>
        <w:rPr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 w:rsidP="002B5B08">
      <w:pPr>
        <w:shd w:val="clear" w:color="auto" w:fill="FFFFFF"/>
        <w:jc w:val="center"/>
        <w:rPr>
          <w:b/>
          <w:color w:val="000000"/>
          <w:lang w:val="ru-RU"/>
        </w:rPr>
      </w:pPr>
    </w:p>
    <w:p w:rsidR="00263003" w:rsidRDefault="00263003"/>
    <w:sectPr w:rsidR="00263003" w:rsidSect="00D27F7F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C15"/>
    <w:rsid w:val="001862E6"/>
    <w:rsid w:val="00207941"/>
    <w:rsid w:val="00263003"/>
    <w:rsid w:val="002B5B08"/>
    <w:rsid w:val="003162C9"/>
    <w:rsid w:val="00394394"/>
    <w:rsid w:val="004A2337"/>
    <w:rsid w:val="00552016"/>
    <w:rsid w:val="00965EEA"/>
    <w:rsid w:val="009A3897"/>
    <w:rsid w:val="00A03C5D"/>
    <w:rsid w:val="00A40E5F"/>
    <w:rsid w:val="00A67A55"/>
    <w:rsid w:val="00AD6326"/>
    <w:rsid w:val="00B205AF"/>
    <w:rsid w:val="00BC5F89"/>
    <w:rsid w:val="00C42C15"/>
    <w:rsid w:val="00CC169E"/>
    <w:rsid w:val="00D27F7F"/>
    <w:rsid w:val="00D479AE"/>
    <w:rsid w:val="00E23337"/>
    <w:rsid w:val="00E3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0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7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F7F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315</Words>
  <Characters>1798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3</cp:revision>
  <cp:lastPrinted>2020-12-28T08:36:00Z</cp:lastPrinted>
  <dcterms:created xsi:type="dcterms:W3CDTF">2020-12-28T08:10:00Z</dcterms:created>
  <dcterms:modified xsi:type="dcterms:W3CDTF">2020-12-28T13:41:00Z</dcterms:modified>
</cp:coreProperties>
</file>