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50" w:rsidRPr="001F5A33" w:rsidRDefault="00031050" w:rsidP="001F5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F5A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Отчёт </w:t>
      </w:r>
    </w:p>
    <w:p w:rsidR="00031050" w:rsidRPr="001F5A33" w:rsidRDefault="00031050" w:rsidP="001F5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F5A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 выполнении программы по технологии </w:t>
      </w:r>
    </w:p>
    <w:p w:rsidR="00031050" w:rsidRPr="001F5A33" w:rsidRDefault="00031050" w:rsidP="001F5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F5A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9</w:t>
      </w:r>
      <w:r w:rsidRPr="001F5A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–</w:t>
      </w:r>
      <w:r w:rsidRPr="001F5A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20 </w:t>
      </w:r>
      <w:r w:rsidRPr="001F5A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уч. года в МБОУ «СШ № 16»</w:t>
      </w:r>
    </w:p>
    <w:p w:rsidR="00031050" w:rsidRPr="001F5A33" w:rsidRDefault="00031050" w:rsidP="001F5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31050" w:rsidRPr="001F5A33" w:rsidRDefault="00031050" w:rsidP="001F5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13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4"/>
        <w:gridCol w:w="844"/>
        <w:gridCol w:w="706"/>
        <w:gridCol w:w="587"/>
        <w:gridCol w:w="567"/>
        <w:gridCol w:w="567"/>
        <w:gridCol w:w="709"/>
        <w:gridCol w:w="850"/>
        <w:gridCol w:w="426"/>
        <w:gridCol w:w="425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031050" w:rsidRPr="00094C16">
        <w:trPr>
          <w:cantSplit/>
          <w:trHeight w:val="401"/>
        </w:trPr>
        <w:tc>
          <w:tcPr>
            <w:tcW w:w="1974" w:type="dxa"/>
            <w:vMerge w:val="restart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44" w:type="dxa"/>
            <w:vMerge w:val="restart"/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6" w:type="dxa"/>
            <w:vMerge w:val="restart"/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280" w:type="dxa"/>
            <w:gridSpan w:val="5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946" w:type="dxa"/>
            <w:gridSpan w:val="11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031050" w:rsidRPr="00094C16">
        <w:trPr>
          <w:cantSplit/>
          <w:trHeight w:val="64"/>
        </w:trPr>
        <w:tc>
          <w:tcPr>
            <w:tcW w:w="1974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  <w:vMerge w:val="restart"/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1559" w:type="dxa"/>
            <w:gridSpan w:val="2"/>
            <w:vMerge w:val="restart"/>
          </w:tcPr>
          <w:p w:rsidR="00031050" w:rsidRPr="001F5A33" w:rsidRDefault="00031050" w:rsidP="006F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31050" w:rsidRPr="00094C16">
        <w:trPr>
          <w:cantSplit/>
          <w:trHeight w:val="600"/>
        </w:trPr>
        <w:tc>
          <w:tcPr>
            <w:tcW w:w="1974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gridSpan w:val="2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н/а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textDirection w:val="btLr"/>
            <w:vAlign w:val="center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center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  <w:bookmarkStart w:id="0" w:name="_GoBack"/>
            <w:bookmarkEnd w:id="0"/>
          </w:p>
        </w:tc>
      </w:tr>
      <w:tr w:rsidR="00031050" w:rsidRPr="00094C16">
        <w:trPr>
          <w:cantSplit/>
          <w:trHeight w:val="1871"/>
        </w:trPr>
        <w:tc>
          <w:tcPr>
            <w:tcW w:w="1974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031050" w:rsidRDefault="00031050" w:rsidP="000A5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0A5C49">
              <w:rPr>
                <w:rFonts w:ascii="Times New Roman" w:hAnsi="Times New Roman" w:cs="Times New Roman"/>
                <w:lang w:eastAsia="uk-UA"/>
              </w:rPr>
              <w:t>Об</w:t>
            </w:r>
            <w:r>
              <w:rPr>
                <w:rFonts w:ascii="Times New Roman" w:hAnsi="Times New Roman" w:cs="Times New Roman"/>
                <w:lang w:eastAsia="uk-UA"/>
              </w:rPr>
              <w:t>ъ</w:t>
            </w:r>
            <w:r w:rsidRPr="000A5C49">
              <w:rPr>
                <w:rFonts w:ascii="Times New Roman" w:hAnsi="Times New Roman" w:cs="Times New Roman"/>
                <w:lang w:eastAsia="uk-UA"/>
              </w:rPr>
              <w:t>единен</w:t>
            </w:r>
            <w:r>
              <w:rPr>
                <w:rFonts w:ascii="Times New Roman" w:hAnsi="Times New Roman" w:cs="Times New Roman"/>
                <w:lang w:eastAsia="uk-UA"/>
              </w:rPr>
              <w:t>ие</w:t>
            </w:r>
          </w:p>
          <w:p w:rsidR="00031050" w:rsidRPr="000A5C49" w:rsidRDefault="00031050" w:rsidP="000A5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тем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031050" w:rsidRDefault="00031050" w:rsidP="000A5C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Перенос на</w:t>
            </w:r>
          </w:p>
          <w:p w:rsidR="00031050" w:rsidRPr="000A5C49" w:rsidRDefault="00031050" w:rsidP="000A5C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Следующий год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  <w:vAlign w:val="center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  <w:vAlign w:val="center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31050" w:rsidRPr="00094C16">
        <w:trPr>
          <w:cantSplit/>
          <w:trHeight w:val="70"/>
        </w:trPr>
        <w:tc>
          <w:tcPr>
            <w:tcW w:w="1974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extDirection w:val="btLr"/>
          </w:tcPr>
          <w:p w:rsidR="00031050" w:rsidRPr="001F5A33" w:rsidRDefault="00031050" w:rsidP="001F5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vMerge/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31050" w:rsidRPr="00094C16">
        <w:trPr>
          <w:trHeight w:val="397"/>
        </w:trPr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Минаев Р. М.</w:t>
            </w: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5а</w:t>
            </w: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5б</w:t>
            </w: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5в</w:t>
            </w: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</w:tr>
      <w:tr w:rsidR="00031050" w:rsidRPr="00094C16">
        <w:trPr>
          <w:trHeight w:val="259"/>
        </w:trPr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1050" w:rsidRPr="00094C16">
        <w:tc>
          <w:tcPr>
            <w:tcW w:w="197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итого</w:t>
            </w:r>
          </w:p>
        </w:tc>
        <w:tc>
          <w:tcPr>
            <w:tcW w:w="84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5-е</w:t>
            </w:r>
          </w:p>
        </w:tc>
        <w:tc>
          <w:tcPr>
            <w:tcW w:w="706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8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7CAAC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8" w:type="dxa"/>
            <w:shd w:val="clear" w:color="auto" w:fill="FFE599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709" w:type="dxa"/>
            <w:shd w:val="clear" w:color="auto" w:fill="C5E0B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08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94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6б</w:t>
            </w: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6в</w:t>
            </w: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1050" w:rsidRPr="00094C16">
        <w:tc>
          <w:tcPr>
            <w:tcW w:w="197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итого</w:t>
            </w:r>
          </w:p>
        </w:tc>
        <w:tc>
          <w:tcPr>
            <w:tcW w:w="84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6-е</w:t>
            </w:r>
          </w:p>
        </w:tc>
        <w:tc>
          <w:tcPr>
            <w:tcW w:w="706" w:type="dxa"/>
            <w:shd w:val="clear" w:color="auto" w:fill="D9E2F3"/>
          </w:tcPr>
          <w:p w:rsidR="00031050" w:rsidRPr="00804165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041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58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7CAAC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708" w:type="dxa"/>
            <w:shd w:val="clear" w:color="auto" w:fill="FFE599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09" w:type="dxa"/>
            <w:shd w:val="clear" w:color="auto" w:fill="C5E0B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8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59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7а</w:t>
            </w: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7б</w:t>
            </w:r>
          </w:p>
        </w:tc>
        <w:tc>
          <w:tcPr>
            <w:tcW w:w="706" w:type="dxa"/>
          </w:tcPr>
          <w:p w:rsidR="00031050" w:rsidRPr="001F5A33" w:rsidRDefault="00031050" w:rsidP="005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7в</w:t>
            </w: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76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7г</w:t>
            </w:r>
          </w:p>
        </w:tc>
        <w:tc>
          <w:tcPr>
            <w:tcW w:w="706" w:type="dxa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26" w:type="dxa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9" w:type="dxa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8" w:type="dxa"/>
            <w:shd w:val="clear" w:color="auto" w:fill="F2F2F2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9" w:type="dxa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709" w:type="dxa"/>
            <w:shd w:val="clear" w:color="auto" w:fill="F2F2F2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8" w:type="dxa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1050" w:rsidRPr="00094C16">
        <w:tc>
          <w:tcPr>
            <w:tcW w:w="197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итого</w:t>
            </w:r>
          </w:p>
        </w:tc>
        <w:tc>
          <w:tcPr>
            <w:tcW w:w="84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7-е</w:t>
            </w:r>
          </w:p>
        </w:tc>
        <w:tc>
          <w:tcPr>
            <w:tcW w:w="706" w:type="dxa"/>
            <w:shd w:val="clear" w:color="auto" w:fill="D9E2F3"/>
          </w:tcPr>
          <w:p w:rsidR="00031050" w:rsidRPr="00804165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041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8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7CAAC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51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8" w:type="dxa"/>
            <w:shd w:val="clear" w:color="auto" w:fill="FFE599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709" w:type="dxa"/>
            <w:shd w:val="clear" w:color="auto" w:fill="C5E0B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8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77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8а</w:t>
            </w:r>
          </w:p>
        </w:tc>
        <w:tc>
          <w:tcPr>
            <w:tcW w:w="706" w:type="dxa"/>
          </w:tcPr>
          <w:p w:rsidR="00031050" w:rsidRPr="001F5A33" w:rsidRDefault="00031050" w:rsidP="005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8б</w:t>
            </w: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8в</w:t>
            </w:r>
          </w:p>
        </w:tc>
        <w:tc>
          <w:tcPr>
            <w:tcW w:w="706" w:type="dxa"/>
          </w:tcPr>
          <w:p w:rsidR="00031050" w:rsidRPr="001F5A33" w:rsidRDefault="00031050" w:rsidP="005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1050" w:rsidRPr="00094C16">
        <w:tc>
          <w:tcPr>
            <w:tcW w:w="197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итого</w:t>
            </w:r>
          </w:p>
        </w:tc>
        <w:tc>
          <w:tcPr>
            <w:tcW w:w="84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8-е</w:t>
            </w:r>
          </w:p>
        </w:tc>
        <w:tc>
          <w:tcPr>
            <w:tcW w:w="706" w:type="dxa"/>
            <w:shd w:val="clear" w:color="auto" w:fill="D9E2F3"/>
          </w:tcPr>
          <w:p w:rsidR="00031050" w:rsidRPr="00804165" w:rsidRDefault="00031050" w:rsidP="0051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041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8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7CAAC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47</w:t>
            </w:r>
          </w:p>
        </w:tc>
        <w:tc>
          <w:tcPr>
            <w:tcW w:w="708" w:type="dxa"/>
            <w:shd w:val="clear" w:color="auto" w:fill="FFE599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709" w:type="dxa"/>
            <w:shd w:val="clear" w:color="auto" w:fill="C5E0B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53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10а</w:t>
            </w:r>
          </w:p>
        </w:tc>
        <w:tc>
          <w:tcPr>
            <w:tcW w:w="706" w:type="dxa"/>
          </w:tcPr>
          <w:p w:rsidR="00031050" w:rsidRPr="001F5A33" w:rsidRDefault="00031050" w:rsidP="00804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804165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79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10б</w:t>
            </w:r>
          </w:p>
        </w:tc>
        <w:tc>
          <w:tcPr>
            <w:tcW w:w="706" w:type="dxa"/>
          </w:tcPr>
          <w:p w:rsidR="00031050" w:rsidRPr="001F5A33" w:rsidRDefault="00031050" w:rsidP="0080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82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1050" w:rsidRPr="00094C16">
        <w:tc>
          <w:tcPr>
            <w:tcW w:w="197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итого</w:t>
            </w:r>
          </w:p>
        </w:tc>
        <w:tc>
          <w:tcPr>
            <w:tcW w:w="84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10-е</w:t>
            </w:r>
          </w:p>
        </w:tc>
        <w:tc>
          <w:tcPr>
            <w:tcW w:w="706" w:type="dxa"/>
            <w:shd w:val="clear" w:color="auto" w:fill="D9E2F3"/>
          </w:tcPr>
          <w:p w:rsidR="00031050" w:rsidRPr="001F5A33" w:rsidRDefault="00031050" w:rsidP="0080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8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7CAAC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8" w:type="dxa"/>
            <w:shd w:val="clear" w:color="auto" w:fill="FFE599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709" w:type="dxa"/>
            <w:shd w:val="clear" w:color="auto" w:fill="C5E0B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08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81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11-а</w:t>
            </w:r>
          </w:p>
        </w:tc>
        <w:tc>
          <w:tcPr>
            <w:tcW w:w="706" w:type="dxa"/>
          </w:tcPr>
          <w:p w:rsidR="00031050" w:rsidRPr="001F5A33" w:rsidRDefault="00031050" w:rsidP="0080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  <w:r w:rsidRPr="008041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8041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11-б</w:t>
            </w:r>
          </w:p>
        </w:tc>
        <w:tc>
          <w:tcPr>
            <w:tcW w:w="706" w:type="dxa"/>
          </w:tcPr>
          <w:p w:rsidR="00031050" w:rsidRPr="001F5A33" w:rsidRDefault="00031050" w:rsidP="0080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  <w:r w:rsidRPr="008041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8041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11-в</w:t>
            </w:r>
          </w:p>
        </w:tc>
        <w:tc>
          <w:tcPr>
            <w:tcW w:w="706" w:type="dxa"/>
          </w:tcPr>
          <w:p w:rsidR="00031050" w:rsidRPr="001F5A33" w:rsidRDefault="00031050" w:rsidP="0089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</w:tr>
      <w:tr w:rsidR="00031050" w:rsidRPr="00094C16">
        <w:tc>
          <w:tcPr>
            <w:tcW w:w="197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2F2F2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1050" w:rsidRPr="00094C16">
        <w:tc>
          <w:tcPr>
            <w:tcW w:w="197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итого</w:t>
            </w:r>
          </w:p>
        </w:tc>
        <w:tc>
          <w:tcPr>
            <w:tcW w:w="84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F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11-е</w:t>
            </w:r>
          </w:p>
        </w:tc>
        <w:tc>
          <w:tcPr>
            <w:tcW w:w="706" w:type="dxa"/>
            <w:shd w:val="clear" w:color="auto" w:fill="D9E2F3"/>
          </w:tcPr>
          <w:p w:rsidR="00031050" w:rsidRPr="001F5A33" w:rsidRDefault="00031050" w:rsidP="00896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8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7CAAC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708" w:type="dxa"/>
            <w:shd w:val="clear" w:color="auto" w:fill="FFE599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709" w:type="dxa"/>
            <w:shd w:val="clear" w:color="auto" w:fill="C5E0B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8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6B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59</w:t>
            </w:r>
          </w:p>
        </w:tc>
      </w:tr>
      <w:tr w:rsidR="00031050" w:rsidRPr="00094C16">
        <w:tc>
          <w:tcPr>
            <w:tcW w:w="1974" w:type="dxa"/>
            <w:shd w:val="clear" w:color="auto" w:fill="FFFFFF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4" w:type="dxa"/>
            <w:shd w:val="clear" w:color="auto" w:fill="FFFFFF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  <w:shd w:val="clear" w:color="auto" w:fill="FFFFFF"/>
          </w:tcPr>
          <w:p w:rsidR="00031050" w:rsidRDefault="00031050" w:rsidP="00896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87" w:type="dxa"/>
            <w:shd w:val="clear" w:color="auto" w:fill="FFFFFF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shd w:val="clear" w:color="auto" w:fill="FFFFFF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shd w:val="clear" w:color="auto" w:fill="FFFFFF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FFFFFF"/>
          </w:tcPr>
          <w:p w:rsidR="00031050" w:rsidRPr="00804165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1050" w:rsidRPr="00094C16">
        <w:tc>
          <w:tcPr>
            <w:tcW w:w="197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всего</w:t>
            </w:r>
          </w:p>
        </w:tc>
        <w:tc>
          <w:tcPr>
            <w:tcW w:w="844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6" w:type="dxa"/>
            <w:shd w:val="clear" w:color="auto" w:fill="D9E2F3"/>
          </w:tcPr>
          <w:p w:rsidR="00031050" w:rsidRDefault="00031050" w:rsidP="00896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299</w:t>
            </w:r>
          </w:p>
        </w:tc>
        <w:tc>
          <w:tcPr>
            <w:tcW w:w="58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shd w:val="clear" w:color="auto" w:fill="D9E2F3"/>
          </w:tcPr>
          <w:p w:rsidR="00031050" w:rsidRPr="001F5A33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031050" w:rsidRPr="00C04AED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04AE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7CAAC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8" w:type="dxa"/>
            <w:shd w:val="clear" w:color="auto" w:fill="FFE599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709" w:type="dxa"/>
            <w:shd w:val="clear" w:color="auto" w:fill="C5E0B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8" w:type="dxa"/>
            <w:shd w:val="clear" w:color="auto" w:fill="D9E2F3"/>
          </w:tcPr>
          <w:p w:rsidR="00031050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709" w:type="dxa"/>
            <w:shd w:val="clear" w:color="auto" w:fill="D9E2F3"/>
          </w:tcPr>
          <w:p w:rsidR="00031050" w:rsidRPr="00896B94" w:rsidRDefault="00031050" w:rsidP="001F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70</w:t>
            </w:r>
          </w:p>
        </w:tc>
      </w:tr>
    </w:tbl>
    <w:p w:rsidR="00031050" w:rsidRPr="001F5A33" w:rsidRDefault="00031050" w:rsidP="00896B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1050" w:rsidRPr="001F5A33" w:rsidSect="001F5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A33"/>
    <w:rsid w:val="00031050"/>
    <w:rsid w:val="00094C16"/>
    <w:rsid w:val="000A5C49"/>
    <w:rsid w:val="00182BB4"/>
    <w:rsid w:val="001F5A33"/>
    <w:rsid w:val="00516158"/>
    <w:rsid w:val="00566C1E"/>
    <w:rsid w:val="006F109E"/>
    <w:rsid w:val="006F1FB5"/>
    <w:rsid w:val="007E47C9"/>
    <w:rsid w:val="00804165"/>
    <w:rsid w:val="00896005"/>
    <w:rsid w:val="00896B94"/>
    <w:rsid w:val="0099647C"/>
    <w:rsid w:val="00AA501B"/>
    <w:rsid w:val="00B566C0"/>
    <w:rsid w:val="00BC69D2"/>
    <w:rsid w:val="00C04AED"/>
    <w:rsid w:val="00DA669C"/>
    <w:rsid w:val="00E110B7"/>
    <w:rsid w:val="00E47793"/>
    <w:rsid w:val="00E97F97"/>
    <w:rsid w:val="00F5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284</Words>
  <Characters>1619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Миналиев</dc:creator>
  <cp:keywords/>
  <dc:description/>
  <cp:lastModifiedBy>Admin</cp:lastModifiedBy>
  <cp:revision>4</cp:revision>
  <dcterms:created xsi:type="dcterms:W3CDTF">2020-05-20T10:25:00Z</dcterms:created>
  <dcterms:modified xsi:type="dcterms:W3CDTF">2020-05-24T13:44:00Z</dcterms:modified>
</cp:coreProperties>
</file>