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18" w:rsidRPr="0056323B" w:rsidRDefault="00313318" w:rsidP="005F52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323B">
        <w:rPr>
          <w:rFonts w:ascii="Times New Roman" w:hAnsi="Times New Roman"/>
          <w:b/>
          <w:bCs/>
          <w:sz w:val="24"/>
          <w:szCs w:val="24"/>
        </w:rPr>
        <w:t>Отчет о выполнении программы по химии за 2019-2020 учебный год МБОУ «СШ№16»</w:t>
      </w:r>
    </w:p>
    <w:p w:rsidR="00313318" w:rsidRPr="0056323B" w:rsidRDefault="00313318" w:rsidP="005F521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953" w:tblpY="1"/>
        <w:tblOverlap w:val="never"/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5"/>
        <w:gridCol w:w="1213"/>
        <w:gridCol w:w="1028"/>
        <w:gridCol w:w="708"/>
        <w:gridCol w:w="851"/>
        <w:gridCol w:w="709"/>
        <w:gridCol w:w="992"/>
        <w:gridCol w:w="992"/>
        <w:gridCol w:w="992"/>
        <w:gridCol w:w="284"/>
        <w:gridCol w:w="283"/>
        <w:gridCol w:w="567"/>
        <w:gridCol w:w="567"/>
        <w:gridCol w:w="727"/>
        <w:gridCol w:w="720"/>
        <w:gridCol w:w="720"/>
        <w:gridCol w:w="540"/>
        <w:gridCol w:w="720"/>
        <w:gridCol w:w="720"/>
      </w:tblGrid>
      <w:tr w:rsidR="00313318" w:rsidRPr="0056323B" w:rsidTr="0056323B">
        <w:trPr>
          <w:trHeight w:val="334"/>
        </w:trPr>
        <w:tc>
          <w:tcPr>
            <w:tcW w:w="815" w:type="dxa"/>
            <w:vMerge w:val="restart"/>
          </w:tcPr>
          <w:p w:rsidR="00313318" w:rsidRPr="0056323B" w:rsidRDefault="00313318" w:rsidP="008A0500">
            <w:pPr>
              <w:spacing w:after="0" w:line="240" w:lineRule="auto"/>
              <w:ind w:hanging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13" w:type="dxa"/>
            <w:vMerge w:val="restart"/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3296" w:type="dxa"/>
            <w:gridSpan w:val="4"/>
          </w:tcPr>
          <w:p w:rsidR="00313318" w:rsidRPr="0056323B" w:rsidRDefault="00313318" w:rsidP="008A05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3"/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4408" w:type="dxa"/>
            <w:gridSpan w:val="8"/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720" w:type="dxa"/>
            <w:vMerge w:val="restart"/>
            <w:textDirection w:val="btLr"/>
          </w:tcPr>
          <w:p w:rsidR="00313318" w:rsidRPr="0056323B" w:rsidRDefault="00313318" w:rsidP="008A050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Успеваемость</w:t>
            </w:r>
            <w:r w:rsidRPr="0056323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720" w:type="dxa"/>
            <w:vMerge w:val="restart"/>
            <w:textDirection w:val="btLr"/>
          </w:tcPr>
          <w:p w:rsidR="00313318" w:rsidRPr="0056323B" w:rsidRDefault="00313318" w:rsidP="008A050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</w:t>
            </w:r>
            <w:r w:rsidRPr="0056323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%</w:t>
            </w:r>
          </w:p>
        </w:tc>
      </w:tr>
      <w:tr w:rsidR="00313318" w:rsidRPr="0056323B" w:rsidTr="0056323B">
        <w:trPr>
          <w:trHeight w:val="1218"/>
        </w:trPr>
        <w:tc>
          <w:tcPr>
            <w:tcW w:w="815" w:type="dxa"/>
            <w:vMerge/>
            <w:vAlign w:val="center"/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right w:val="single" w:sz="4" w:space="0" w:color="auto"/>
            </w:tcBorders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По КТП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Корректировка (объединение тем)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Лабора</w:t>
            </w:r>
          </w:p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</w:t>
            </w:r>
          </w:p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Контро</w:t>
            </w:r>
          </w:p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льные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20" w:type="dxa"/>
            <w:vMerge/>
            <w:vAlign w:val="center"/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313318" w:rsidRPr="0056323B" w:rsidRDefault="00313318" w:rsidP="008A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318" w:rsidRPr="0056323B" w:rsidTr="0056323B">
        <w:trPr>
          <w:trHeight w:val="25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13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028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313318" w:rsidRPr="0056323B" w:rsidTr="0056323B">
        <w:trPr>
          <w:trHeight w:val="253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028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632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4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</w:tr>
      <w:tr w:rsidR="00313318" w:rsidRPr="0056323B" w:rsidTr="0056323B">
        <w:trPr>
          <w:trHeight w:val="253"/>
        </w:trPr>
        <w:tc>
          <w:tcPr>
            <w:tcW w:w="815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9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4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1</w:t>
            </w: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313318" w:rsidRPr="0056323B" w:rsidTr="0056323B">
        <w:trPr>
          <w:trHeight w:val="253"/>
        </w:trPr>
        <w:tc>
          <w:tcPr>
            <w:tcW w:w="815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28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4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</w:tr>
      <w:tr w:rsidR="00313318" w:rsidRPr="0056323B" w:rsidTr="0056323B">
        <w:trPr>
          <w:trHeight w:val="253"/>
        </w:trPr>
        <w:tc>
          <w:tcPr>
            <w:tcW w:w="815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3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28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4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23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13318" w:rsidRPr="0056323B" w:rsidTr="0056323B">
        <w:trPr>
          <w:trHeight w:val="518"/>
        </w:trPr>
        <w:tc>
          <w:tcPr>
            <w:tcW w:w="815" w:type="dxa"/>
          </w:tcPr>
          <w:p w:rsidR="00313318" w:rsidRPr="0056323B" w:rsidRDefault="00313318" w:rsidP="008A05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sz w:val="24"/>
                <w:szCs w:val="24"/>
              </w:rPr>
              <w:t>475</w:t>
            </w:r>
          </w:p>
        </w:tc>
        <w:tc>
          <w:tcPr>
            <w:tcW w:w="1028" w:type="dxa"/>
          </w:tcPr>
          <w:p w:rsidR="00313318" w:rsidRPr="0056323B" w:rsidRDefault="00313318" w:rsidP="00EA39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632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23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18" w:rsidRPr="0056323B" w:rsidRDefault="00313318" w:rsidP="00EA3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32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82</w:t>
            </w:r>
          </w:p>
        </w:tc>
      </w:tr>
    </w:tbl>
    <w:p w:rsidR="00313318" w:rsidRPr="0056323B" w:rsidRDefault="00313318" w:rsidP="005F5217">
      <w:pPr>
        <w:rPr>
          <w:rFonts w:ascii="Times New Roman" w:hAnsi="Times New Roman"/>
          <w:sz w:val="24"/>
          <w:szCs w:val="24"/>
        </w:rPr>
      </w:pPr>
    </w:p>
    <w:p w:rsidR="00313318" w:rsidRPr="0056323B" w:rsidRDefault="00313318" w:rsidP="005F5217">
      <w:pPr>
        <w:rPr>
          <w:rFonts w:ascii="Times New Roman" w:hAnsi="Times New Roman"/>
          <w:sz w:val="24"/>
          <w:szCs w:val="24"/>
        </w:rPr>
      </w:pPr>
    </w:p>
    <w:p w:rsidR="00313318" w:rsidRPr="0056323B" w:rsidRDefault="00313318" w:rsidP="005F5217">
      <w:pPr>
        <w:rPr>
          <w:rFonts w:ascii="Times New Roman" w:hAnsi="Times New Roman"/>
          <w:sz w:val="24"/>
          <w:szCs w:val="24"/>
        </w:rPr>
      </w:pPr>
    </w:p>
    <w:p w:rsidR="00313318" w:rsidRPr="0056323B" w:rsidRDefault="00313318" w:rsidP="005F5217">
      <w:pPr>
        <w:rPr>
          <w:rFonts w:ascii="Times New Roman" w:hAnsi="Times New Roman"/>
          <w:sz w:val="24"/>
          <w:szCs w:val="24"/>
        </w:rPr>
      </w:pPr>
    </w:p>
    <w:p w:rsidR="00313318" w:rsidRPr="0056323B" w:rsidRDefault="00313318">
      <w:pPr>
        <w:rPr>
          <w:rFonts w:ascii="Times New Roman" w:hAnsi="Times New Roman"/>
          <w:sz w:val="24"/>
          <w:szCs w:val="24"/>
        </w:rPr>
      </w:pPr>
    </w:p>
    <w:p w:rsidR="00313318" w:rsidRPr="0056323B" w:rsidRDefault="00313318" w:rsidP="00EA7D6C">
      <w:pPr>
        <w:rPr>
          <w:rFonts w:ascii="Times New Roman" w:hAnsi="Times New Roman"/>
          <w:sz w:val="24"/>
          <w:szCs w:val="24"/>
        </w:rPr>
      </w:pPr>
    </w:p>
    <w:p w:rsidR="00313318" w:rsidRPr="0056323B" w:rsidRDefault="00313318" w:rsidP="00EA7D6C">
      <w:pPr>
        <w:rPr>
          <w:rFonts w:ascii="Times New Roman" w:hAnsi="Times New Roman"/>
          <w:sz w:val="24"/>
          <w:szCs w:val="24"/>
        </w:rPr>
      </w:pPr>
    </w:p>
    <w:p w:rsidR="00313318" w:rsidRPr="0056323B" w:rsidRDefault="00313318" w:rsidP="00EA7D6C">
      <w:pPr>
        <w:rPr>
          <w:rFonts w:ascii="Times New Roman" w:hAnsi="Times New Roman"/>
          <w:sz w:val="24"/>
          <w:szCs w:val="24"/>
        </w:rPr>
      </w:pPr>
    </w:p>
    <w:p w:rsidR="00313318" w:rsidRPr="0056323B" w:rsidRDefault="00313318" w:rsidP="00EA7D6C">
      <w:pPr>
        <w:rPr>
          <w:rFonts w:ascii="Times New Roman" w:hAnsi="Times New Roman"/>
          <w:sz w:val="24"/>
          <w:szCs w:val="24"/>
        </w:rPr>
      </w:pPr>
    </w:p>
    <w:p w:rsidR="00313318" w:rsidRPr="0056323B" w:rsidRDefault="00313318" w:rsidP="00DE3CE4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 w:rsidRPr="0056323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313318" w:rsidRPr="0056323B" w:rsidSect="005F52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A40"/>
    <w:rsid w:val="000006EE"/>
    <w:rsid w:val="0023074A"/>
    <w:rsid w:val="002D47F8"/>
    <w:rsid w:val="00313318"/>
    <w:rsid w:val="003306F3"/>
    <w:rsid w:val="00431B9D"/>
    <w:rsid w:val="00457F1A"/>
    <w:rsid w:val="0056323B"/>
    <w:rsid w:val="005F5217"/>
    <w:rsid w:val="00617BFA"/>
    <w:rsid w:val="0062585D"/>
    <w:rsid w:val="0068561C"/>
    <w:rsid w:val="00711C28"/>
    <w:rsid w:val="00764B29"/>
    <w:rsid w:val="0079165A"/>
    <w:rsid w:val="008A0500"/>
    <w:rsid w:val="0090076A"/>
    <w:rsid w:val="00920FEC"/>
    <w:rsid w:val="009F56CB"/>
    <w:rsid w:val="00A16A40"/>
    <w:rsid w:val="00AD031D"/>
    <w:rsid w:val="00C0072F"/>
    <w:rsid w:val="00C14096"/>
    <w:rsid w:val="00D004D2"/>
    <w:rsid w:val="00D13686"/>
    <w:rsid w:val="00D510CF"/>
    <w:rsid w:val="00D76E6F"/>
    <w:rsid w:val="00D86DCF"/>
    <w:rsid w:val="00DE3CE4"/>
    <w:rsid w:val="00E72CE5"/>
    <w:rsid w:val="00EA3996"/>
    <w:rsid w:val="00EA7D6C"/>
    <w:rsid w:val="00F07C8D"/>
    <w:rsid w:val="00F1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1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521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92</Words>
  <Characters>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Наталия</cp:lastModifiedBy>
  <cp:revision>22</cp:revision>
  <dcterms:created xsi:type="dcterms:W3CDTF">2018-12-28T10:00:00Z</dcterms:created>
  <dcterms:modified xsi:type="dcterms:W3CDTF">2020-05-25T07:26:00Z</dcterms:modified>
</cp:coreProperties>
</file>