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1E" w:rsidRPr="00830EE5" w:rsidRDefault="0051471E" w:rsidP="001111C2">
      <w:pPr>
        <w:jc w:val="center"/>
        <w:rPr>
          <w:b/>
          <w:lang w:val="ru-RU"/>
        </w:rPr>
      </w:pPr>
      <w:r w:rsidRPr="00830EE5">
        <w:rPr>
          <w:b/>
          <w:lang w:val="ru-RU"/>
        </w:rPr>
        <w:t>Отчет о выполнении программы по химии за 2019 – 2020 учебный год МБОУ «СШ № 16»</w:t>
      </w:r>
    </w:p>
    <w:p w:rsidR="0051471E" w:rsidRPr="00830EE5" w:rsidRDefault="0051471E" w:rsidP="001111C2">
      <w:pPr>
        <w:jc w:val="center"/>
        <w:rPr>
          <w:b/>
          <w:lang w:val="ru-RU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921"/>
        <w:gridCol w:w="727"/>
        <w:gridCol w:w="593"/>
        <w:gridCol w:w="594"/>
        <w:gridCol w:w="516"/>
        <w:gridCol w:w="901"/>
        <w:gridCol w:w="708"/>
        <w:gridCol w:w="803"/>
        <w:gridCol w:w="9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51471E" w:rsidRPr="00830EE5" w:rsidTr="00124C56">
        <w:trPr>
          <w:cantSplit/>
          <w:trHeight w:val="401"/>
        </w:trPr>
        <w:tc>
          <w:tcPr>
            <w:tcW w:w="1731" w:type="dxa"/>
            <w:vMerge w:val="restart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51471E" w:rsidRPr="00830EE5" w:rsidRDefault="0051471E" w:rsidP="00DA304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51471E" w:rsidRPr="00830EE5" w:rsidRDefault="0051471E" w:rsidP="00DA304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604" w:type="dxa"/>
            <w:gridSpan w:val="4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412" w:type="dxa"/>
            <w:gridSpan w:val="3"/>
            <w:vMerge w:val="restart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6663" w:type="dxa"/>
            <w:gridSpan w:val="11"/>
            <w:vMerge w:val="restart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51471E" w:rsidRPr="00830EE5" w:rsidTr="00124C56">
        <w:trPr>
          <w:cantSplit/>
          <w:trHeight w:val="342"/>
        </w:trPr>
        <w:tc>
          <w:tcPr>
            <w:tcW w:w="1731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21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7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1471E" w:rsidRPr="00830EE5" w:rsidRDefault="0051471E" w:rsidP="00DA304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51471E" w:rsidRPr="00830EE5" w:rsidRDefault="0051471E" w:rsidP="00DA304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51471E" w:rsidRPr="00830EE5" w:rsidRDefault="0051471E" w:rsidP="001111C2">
            <w:pPr>
              <w:ind w:left="113" w:right="113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901" w:type="dxa"/>
            <w:vMerge w:val="restart"/>
            <w:textDirection w:val="btLr"/>
          </w:tcPr>
          <w:p w:rsidR="0051471E" w:rsidRPr="00830EE5" w:rsidRDefault="0051471E" w:rsidP="0069311E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Корректировка (объединение тем)</w:t>
            </w:r>
          </w:p>
        </w:tc>
        <w:tc>
          <w:tcPr>
            <w:tcW w:w="2412" w:type="dxa"/>
            <w:gridSpan w:val="3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63" w:type="dxa"/>
            <w:gridSpan w:val="11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1471E" w:rsidRPr="00830EE5" w:rsidTr="00124C56">
        <w:trPr>
          <w:cantSplit/>
          <w:trHeight w:val="1519"/>
        </w:trPr>
        <w:tc>
          <w:tcPr>
            <w:tcW w:w="1731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21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7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3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6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1" w:type="dxa"/>
            <w:vMerge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Лабораторные</w:t>
            </w:r>
          </w:p>
        </w:tc>
        <w:tc>
          <w:tcPr>
            <w:tcW w:w="803" w:type="dxa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901" w:type="dxa"/>
          </w:tcPr>
          <w:p w:rsidR="0051471E" w:rsidRPr="00830EE5" w:rsidRDefault="0051471E" w:rsidP="00DA3044">
            <w:pPr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en-US"/>
              </w:rPr>
            </w:pPr>
            <w:r w:rsidRPr="00830EE5"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1471E" w:rsidRPr="00830EE5" w:rsidRDefault="0051471E" w:rsidP="00DA3044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Качество %</w:t>
            </w:r>
          </w:p>
        </w:tc>
      </w:tr>
      <w:tr w:rsidR="0051471E" w:rsidRPr="00830EE5" w:rsidTr="00124C56">
        <w:tc>
          <w:tcPr>
            <w:tcW w:w="1731" w:type="dxa"/>
          </w:tcPr>
          <w:p w:rsidR="0051471E" w:rsidRPr="00830EE5" w:rsidRDefault="0051471E" w:rsidP="00B405B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Чан С.В.</w:t>
            </w:r>
          </w:p>
        </w:tc>
        <w:tc>
          <w:tcPr>
            <w:tcW w:w="921" w:type="dxa"/>
          </w:tcPr>
          <w:p w:rsidR="0051471E" w:rsidRPr="00830EE5" w:rsidRDefault="0051471E" w:rsidP="00B405B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7-А</w:t>
            </w:r>
          </w:p>
        </w:tc>
        <w:tc>
          <w:tcPr>
            <w:tcW w:w="727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32</w:t>
            </w:r>
          </w:p>
        </w:tc>
        <w:tc>
          <w:tcPr>
            <w:tcW w:w="593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18</w:t>
            </w:r>
          </w:p>
        </w:tc>
        <w:tc>
          <w:tcPr>
            <w:tcW w:w="594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17</w:t>
            </w:r>
          </w:p>
        </w:tc>
        <w:tc>
          <w:tcPr>
            <w:tcW w:w="516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17</w:t>
            </w:r>
          </w:p>
        </w:tc>
        <w:tc>
          <w:tcPr>
            <w:tcW w:w="901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</w:t>
            </w:r>
          </w:p>
        </w:tc>
        <w:tc>
          <w:tcPr>
            <w:tcW w:w="803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2</w:t>
            </w:r>
          </w:p>
        </w:tc>
        <w:tc>
          <w:tcPr>
            <w:tcW w:w="901" w:type="dxa"/>
          </w:tcPr>
          <w:p w:rsidR="0051471E" w:rsidRPr="00830EE5" w:rsidRDefault="0051471E" w:rsidP="00B405BE">
            <w:pPr>
              <w:jc w:val="center"/>
              <w:rPr>
                <w:lang w:val="ru-RU"/>
              </w:rPr>
            </w:pPr>
            <w:r w:rsidRPr="00830EE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lang w:val="ru-RU"/>
              </w:rPr>
            </w:pPr>
            <w:r w:rsidRPr="00830E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lang w:val="ru-RU"/>
              </w:rPr>
            </w:pPr>
            <w:r w:rsidRPr="00830EE5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14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18</w:t>
            </w:r>
          </w:p>
        </w:tc>
        <w:tc>
          <w:tcPr>
            <w:tcW w:w="709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56</w:t>
            </w:r>
          </w:p>
        </w:tc>
        <w:tc>
          <w:tcPr>
            <w:tcW w:w="709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51471E" w:rsidRPr="00830EE5" w:rsidRDefault="0051471E" w:rsidP="00B405B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100</w:t>
            </w:r>
          </w:p>
        </w:tc>
      </w:tr>
      <w:tr w:rsidR="0051471E" w:rsidRPr="00830EE5" w:rsidTr="00124C56">
        <w:tc>
          <w:tcPr>
            <w:tcW w:w="173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2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9-Б</w:t>
            </w:r>
          </w:p>
        </w:tc>
        <w:tc>
          <w:tcPr>
            <w:tcW w:w="72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33</w:t>
            </w:r>
          </w:p>
        </w:tc>
        <w:tc>
          <w:tcPr>
            <w:tcW w:w="59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68</w:t>
            </w:r>
          </w:p>
        </w:tc>
        <w:tc>
          <w:tcPr>
            <w:tcW w:w="594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65</w:t>
            </w:r>
          </w:p>
        </w:tc>
        <w:tc>
          <w:tcPr>
            <w:tcW w:w="516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65</w:t>
            </w: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</w:t>
            </w:r>
          </w:p>
        </w:tc>
        <w:tc>
          <w:tcPr>
            <w:tcW w:w="708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10</w:t>
            </w:r>
          </w:p>
        </w:tc>
        <w:tc>
          <w:tcPr>
            <w:tcW w:w="80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7</w:t>
            </w: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lang w:val="ru-RU"/>
              </w:rPr>
            </w:pPr>
            <w:r w:rsidRPr="00830EE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6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18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54</w:t>
            </w:r>
          </w:p>
        </w:tc>
      </w:tr>
      <w:tr w:rsidR="0051471E" w:rsidRPr="00830EE5" w:rsidTr="00124C56">
        <w:tc>
          <w:tcPr>
            <w:tcW w:w="173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2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11-А</w:t>
            </w:r>
          </w:p>
        </w:tc>
        <w:tc>
          <w:tcPr>
            <w:tcW w:w="72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30</w:t>
            </w:r>
          </w:p>
        </w:tc>
        <w:tc>
          <w:tcPr>
            <w:tcW w:w="59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34</w:t>
            </w:r>
          </w:p>
        </w:tc>
        <w:tc>
          <w:tcPr>
            <w:tcW w:w="594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32</w:t>
            </w:r>
          </w:p>
        </w:tc>
        <w:tc>
          <w:tcPr>
            <w:tcW w:w="516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32</w:t>
            </w: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4</w:t>
            </w:r>
          </w:p>
        </w:tc>
        <w:tc>
          <w:tcPr>
            <w:tcW w:w="80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</w:t>
            </w: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lang w:val="ru-RU"/>
              </w:rPr>
            </w:pPr>
            <w:r w:rsidRPr="00830EE5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30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50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6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  <w:r w:rsidRPr="00830EE5">
              <w:rPr>
                <w:bCs/>
                <w:lang w:val="ru-RU"/>
              </w:rPr>
              <w:t>70</w:t>
            </w:r>
          </w:p>
        </w:tc>
      </w:tr>
      <w:tr w:rsidR="0051471E" w:rsidRPr="00830EE5" w:rsidTr="00124C56">
        <w:tc>
          <w:tcPr>
            <w:tcW w:w="173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2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4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16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0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1471E" w:rsidRPr="00830EE5" w:rsidTr="00124C56">
        <w:tc>
          <w:tcPr>
            <w:tcW w:w="173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2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всего</w:t>
            </w:r>
          </w:p>
        </w:tc>
        <w:tc>
          <w:tcPr>
            <w:tcW w:w="72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95</w:t>
            </w:r>
          </w:p>
        </w:tc>
        <w:tc>
          <w:tcPr>
            <w:tcW w:w="59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4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16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0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  <w:r w:rsidRPr="00830EE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43</w:t>
            </w: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30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/>
                <w:bCs/>
                <w:lang w:val="ru-RU"/>
              </w:rPr>
            </w:pPr>
            <w:r w:rsidRPr="00830EE5">
              <w:rPr>
                <w:b/>
                <w:bCs/>
                <w:lang w:val="ru-RU"/>
              </w:rPr>
              <w:t>75</w:t>
            </w:r>
          </w:p>
        </w:tc>
      </w:tr>
      <w:tr w:rsidR="0051471E" w:rsidRPr="00830EE5" w:rsidTr="00124C56">
        <w:tc>
          <w:tcPr>
            <w:tcW w:w="173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21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4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16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03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1" w:type="dxa"/>
          </w:tcPr>
          <w:p w:rsidR="0051471E" w:rsidRPr="00830EE5" w:rsidRDefault="0051471E" w:rsidP="0069311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51471E" w:rsidRPr="00830EE5" w:rsidRDefault="0051471E" w:rsidP="0069311E">
            <w:pPr>
              <w:jc w:val="center"/>
              <w:rPr>
                <w:bCs/>
                <w:lang w:val="ru-RU"/>
              </w:rPr>
            </w:pPr>
          </w:p>
        </w:tc>
      </w:tr>
    </w:tbl>
    <w:p w:rsidR="0051471E" w:rsidRPr="00830EE5" w:rsidRDefault="0051471E" w:rsidP="001111C2"/>
    <w:p w:rsidR="0051471E" w:rsidRPr="00830EE5" w:rsidRDefault="0051471E" w:rsidP="001111C2"/>
    <w:p w:rsidR="0051471E" w:rsidRPr="00830EE5" w:rsidRDefault="0051471E" w:rsidP="001111C2"/>
    <w:p w:rsidR="0051471E" w:rsidRPr="00830EE5" w:rsidRDefault="0051471E" w:rsidP="001111C2"/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Pr="00830EE5" w:rsidRDefault="0051471E" w:rsidP="001111C2">
      <w:pPr>
        <w:rPr>
          <w:lang w:val="ru-RU"/>
        </w:rPr>
      </w:pPr>
    </w:p>
    <w:p w:rsidR="0051471E" w:rsidRDefault="0051471E" w:rsidP="001111C2">
      <w:pPr>
        <w:rPr>
          <w:lang w:val="ru-RU"/>
        </w:rPr>
      </w:pPr>
    </w:p>
    <w:p w:rsidR="0051471E" w:rsidRPr="00830EE5" w:rsidRDefault="0051471E" w:rsidP="001111C2">
      <w:pPr>
        <w:rPr>
          <w:lang w:val="ru-RU"/>
        </w:rPr>
      </w:pPr>
    </w:p>
    <w:p w:rsidR="0051471E" w:rsidRPr="00830EE5" w:rsidRDefault="0051471E" w:rsidP="001111C2">
      <w:pPr>
        <w:rPr>
          <w:lang w:val="ru-RU"/>
        </w:rPr>
      </w:pPr>
    </w:p>
    <w:p w:rsidR="0051471E" w:rsidRPr="00830EE5" w:rsidRDefault="0051471E" w:rsidP="00830EE5">
      <w:pPr>
        <w:jc w:val="center"/>
        <w:rPr>
          <w:b/>
        </w:rPr>
      </w:pPr>
      <w:r w:rsidRPr="00830EE5">
        <w:rPr>
          <w:b/>
        </w:rPr>
        <w:t xml:space="preserve">Отчет о выполнении программы по химии </w:t>
      </w:r>
    </w:p>
    <w:p w:rsidR="0051471E" w:rsidRPr="00830EE5" w:rsidRDefault="0051471E" w:rsidP="00830EE5">
      <w:pPr>
        <w:jc w:val="center"/>
        <w:rPr>
          <w:b/>
          <w:lang w:val="ru-RU"/>
        </w:rPr>
      </w:pPr>
      <w:r w:rsidRPr="00830EE5">
        <w:rPr>
          <w:b/>
        </w:rPr>
        <w:t>за 2019-2020 учебный год МБОУ «СШ№16»</w:t>
      </w:r>
    </w:p>
    <w:p w:rsidR="0051471E" w:rsidRPr="00830EE5" w:rsidRDefault="0051471E" w:rsidP="00830EE5">
      <w:pPr>
        <w:jc w:val="center"/>
        <w:rPr>
          <w:b/>
          <w:lang w:val="ru-RU"/>
        </w:rPr>
      </w:pPr>
    </w:p>
    <w:tbl>
      <w:tblPr>
        <w:tblpPr w:leftFromText="180" w:rightFromText="180" w:vertAnchor="text" w:tblpX="-459" w:tblpY="1"/>
        <w:tblOverlap w:val="never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1260"/>
        <w:gridCol w:w="766"/>
        <w:gridCol w:w="854"/>
        <w:gridCol w:w="882"/>
        <w:gridCol w:w="851"/>
        <w:gridCol w:w="817"/>
        <w:gridCol w:w="884"/>
        <w:gridCol w:w="992"/>
        <w:gridCol w:w="614"/>
        <w:gridCol w:w="360"/>
        <w:gridCol w:w="360"/>
        <w:gridCol w:w="360"/>
        <w:gridCol w:w="540"/>
        <w:gridCol w:w="540"/>
        <w:gridCol w:w="720"/>
        <w:gridCol w:w="540"/>
        <w:gridCol w:w="644"/>
        <w:gridCol w:w="567"/>
        <w:gridCol w:w="769"/>
        <w:gridCol w:w="720"/>
      </w:tblGrid>
      <w:tr w:rsidR="0051471E" w:rsidRPr="00830EE5" w:rsidTr="00AB32E3">
        <w:trPr>
          <w:trHeight w:val="334"/>
        </w:trPr>
        <w:tc>
          <w:tcPr>
            <w:tcW w:w="1908" w:type="dxa"/>
            <w:vMerge w:val="restart"/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ФИО учителя</w:t>
            </w:r>
          </w:p>
          <w:p w:rsidR="0051471E" w:rsidRPr="00830EE5" w:rsidRDefault="0051471E" w:rsidP="00AB32E3">
            <w:pPr>
              <w:rPr>
                <w:b/>
                <w:bCs/>
              </w:rPr>
            </w:pPr>
          </w:p>
          <w:p w:rsidR="0051471E" w:rsidRPr="00830EE5" w:rsidRDefault="0051471E" w:rsidP="00AB32E3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Класс</w:t>
            </w:r>
          </w:p>
        </w:tc>
        <w:tc>
          <w:tcPr>
            <w:tcW w:w="766" w:type="dxa"/>
            <w:vMerge w:val="restart"/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Кол-во</w:t>
            </w:r>
          </w:p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учащихся</w:t>
            </w:r>
          </w:p>
        </w:tc>
        <w:tc>
          <w:tcPr>
            <w:tcW w:w="3404" w:type="dxa"/>
            <w:gridSpan w:val="4"/>
          </w:tcPr>
          <w:p w:rsidR="0051471E" w:rsidRPr="00830EE5" w:rsidRDefault="0051471E" w:rsidP="00AB32E3">
            <w:pPr>
              <w:jc w:val="center"/>
              <w:rPr>
                <w:b/>
                <w:bCs/>
              </w:rPr>
            </w:pPr>
            <w:r w:rsidRPr="00830EE5">
              <w:rPr>
                <w:b/>
                <w:bCs/>
              </w:rPr>
              <w:t>Кол-во часов</w:t>
            </w:r>
          </w:p>
        </w:tc>
        <w:tc>
          <w:tcPr>
            <w:tcW w:w="2490" w:type="dxa"/>
            <w:gridSpan w:val="3"/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Виды контроля</w:t>
            </w:r>
          </w:p>
        </w:tc>
        <w:tc>
          <w:tcPr>
            <w:tcW w:w="360" w:type="dxa"/>
          </w:tcPr>
          <w:p w:rsidR="0051471E" w:rsidRPr="00830EE5" w:rsidRDefault="0051471E" w:rsidP="00AB32E3">
            <w:pPr>
              <w:rPr>
                <w:b/>
                <w:bCs/>
              </w:rPr>
            </w:pPr>
          </w:p>
        </w:tc>
        <w:tc>
          <w:tcPr>
            <w:tcW w:w="4271" w:type="dxa"/>
            <w:gridSpan w:val="8"/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Уровень достижений учащихся</w:t>
            </w:r>
          </w:p>
        </w:tc>
        <w:tc>
          <w:tcPr>
            <w:tcW w:w="769" w:type="dxa"/>
            <w:vMerge w:val="restart"/>
            <w:textDirection w:val="btLr"/>
          </w:tcPr>
          <w:p w:rsidR="0051471E" w:rsidRPr="00830EE5" w:rsidRDefault="0051471E" w:rsidP="00AB32E3">
            <w:pPr>
              <w:ind w:left="113" w:right="113"/>
              <w:rPr>
                <w:b/>
                <w:bCs/>
              </w:rPr>
            </w:pPr>
            <w:r w:rsidRPr="00830EE5">
              <w:rPr>
                <w:b/>
                <w:bCs/>
              </w:rPr>
              <w:t>Успеваемость%</w:t>
            </w:r>
          </w:p>
        </w:tc>
        <w:tc>
          <w:tcPr>
            <w:tcW w:w="720" w:type="dxa"/>
            <w:vMerge w:val="restart"/>
            <w:textDirection w:val="btLr"/>
          </w:tcPr>
          <w:p w:rsidR="0051471E" w:rsidRPr="00830EE5" w:rsidRDefault="0051471E" w:rsidP="00AB32E3">
            <w:pPr>
              <w:ind w:left="113" w:right="113"/>
              <w:rPr>
                <w:b/>
                <w:bCs/>
              </w:rPr>
            </w:pPr>
            <w:r w:rsidRPr="00830EE5">
              <w:rPr>
                <w:b/>
                <w:bCs/>
              </w:rPr>
              <w:t>Качество %</w:t>
            </w:r>
          </w:p>
        </w:tc>
      </w:tr>
      <w:tr w:rsidR="0051471E" w:rsidRPr="00830EE5" w:rsidTr="00AB32E3">
        <w:trPr>
          <w:trHeight w:val="196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vMerge/>
            <w:vAlign w:val="center"/>
          </w:tcPr>
          <w:p w:rsidR="0051471E" w:rsidRPr="00830EE5" w:rsidRDefault="0051471E" w:rsidP="00AB32E3"/>
        </w:tc>
        <w:tc>
          <w:tcPr>
            <w:tcW w:w="766" w:type="dxa"/>
            <w:vMerge/>
            <w:vAlign w:val="center"/>
          </w:tcPr>
          <w:p w:rsidR="0051471E" w:rsidRPr="00830EE5" w:rsidRDefault="0051471E" w:rsidP="00AB32E3"/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Фактически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Корректировка (объединение тем)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Лабора</w:t>
            </w:r>
          </w:p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Практи</w:t>
            </w:r>
          </w:p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ческие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Контро</w:t>
            </w:r>
          </w:p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льные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jc w:val="both"/>
              <w:rPr>
                <w:b/>
                <w:bCs/>
              </w:rPr>
            </w:pPr>
            <w:r w:rsidRPr="00830EE5">
              <w:rPr>
                <w:b/>
                <w:bCs/>
              </w:rPr>
              <w:t>н/а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  <w:bCs/>
              </w:rPr>
            </w:pPr>
            <w:r w:rsidRPr="00830EE5">
              <w:rPr>
                <w:b/>
                <w:bCs/>
              </w:rPr>
              <w:t>%</w:t>
            </w:r>
          </w:p>
        </w:tc>
        <w:tc>
          <w:tcPr>
            <w:tcW w:w="769" w:type="dxa"/>
            <w:vMerge/>
            <w:vAlign w:val="center"/>
          </w:tcPr>
          <w:p w:rsidR="0051471E" w:rsidRPr="00830EE5" w:rsidRDefault="0051471E" w:rsidP="00AB32E3"/>
        </w:tc>
        <w:tc>
          <w:tcPr>
            <w:tcW w:w="720" w:type="dxa"/>
            <w:vMerge/>
            <w:vAlign w:val="center"/>
          </w:tcPr>
          <w:p w:rsidR="0051471E" w:rsidRPr="00830EE5" w:rsidRDefault="0051471E" w:rsidP="00AB32E3"/>
        </w:tc>
      </w:tr>
      <w:tr w:rsidR="0051471E" w:rsidRPr="00830EE5" w:rsidTr="00AB32E3">
        <w:tc>
          <w:tcPr>
            <w:tcW w:w="1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71E" w:rsidRPr="00830EE5" w:rsidRDefault="0051471E" w:rsidP="00AB32E3">
            <w:r w:rsidRPr="00830EE5">
              <w:t>Голдобова Н.Н.</w:t>
            </w:r>
          </w:p>
        </w:tc>
        <w:tc>
          <w:tcPr>
            <w:tcW w:w="1260" w:type="dxa"/>
          </w:tcPr>
          <w:p w:rsidR="0051471E" w:rsidRPr="00830EE5" w:rsidRDefault="0051471E" w:rsidP="00AB32E3">
            <w:r w:rsidRPr="00830EE5">
              <w:t>7-Б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30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2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1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43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87</w:t>
            </w:r>
          </w:p>
        </w:tc>
      </w:tr>
      <w:tr w:rsidR="0051471E" w:rsidRPr="00830EE5" w:rsidTr="00AB32E3"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</w:tcPr>
          <w:p w:rsidR="0051471E" w:rsidRPr="00830EE5" w:rsidRDefault="0051471E" w:rsidP="00AB32E3">
            <w:r w:rsidRPr="00830EE5">
              <w:t>7-В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29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2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1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55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97</w:t>
            </w:r>
          </w:p>
        </w:tc>
      </w:tr>
      <w:tr w:rsidR="0051471E" w:rsidRPr="00830EE5" w:rsidTr="00AB32E3"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</w:tcPr>
          <w:p w:rsidR="0051471E" w:rsidRPr="00830EE5" w:rsidRDefault="0051471E" w:rsidP="00AB32E3">
            <w:r w:rsidRPr="00830EE5">
              <w:t>7-Г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2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1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96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35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87</w:t>
            </w:r>
          </w:p>
        </w:tc>
      </w:tr>
      <w:tr w:rsidR="0051471E" w:rsidRPr="00830EE5" w:rsidTr="00AB32E3"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Всего 7 классы</w:t>
            </w:r>
          </w:p>
        </w:tc>
        <w:tc>
          <w:tcPr>
            <w:tcW w:w="766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90</w:t>
            </w:r>
          </w:p>
        </w:tc>
        <w:tc>
          <w:tcPr>
            <w:tcW w:w="854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16</w:t>
            </w:r>
          </w:p>
        </w:tc>
        <w:tc>
          <w:tcPr>
            <w:tcW w:w="817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</w:t>
            </w:r>
          </w:p>
        </w:tc>
        <w:tc>
          <w:tcPr>
            <w:tcW w:w="884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</w:t>
            </w:r>
          </w:p>
        </w:tc>
        <w:tc>
          <w:tcPr>
            <w:tcW w:w="614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</w:t>
            </w:r>
          </w:p>
        </w:tc>
        <w:tc>
          <w:tcPr>
            <w:tcW w:w="360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44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90</w:t>
            </w:r>
          </w:p>
        </w:tc>
      </w:tr>
      <w:tr w:rsidR="0051471E" w:rsidRPr="00830EE5" w:rsidTr="00AB32E3"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</w:tcPr>
          <w:p w:rsidR="0051471E" w:rsidRPr="00830EE5" w:rsidRDefault="0051471E" w:rsidP="00AB32E3">
            <w:r w:rsidRPr="00830EE5">
              <w:t>8-А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33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68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59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9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48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39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88</w:t>
            </w:r>
          </w:p>
        </w:tc>
      </w:tr>
      <w:tr w:rsidR="0051471E" w:rsidRPr="00830EE5" w:rsidTr="00AB32E3">
        <w:trPr>
          <w:trHeight w:val="254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8-Б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68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42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60</w:t>
            </w:r>
          </w:p>
        </w:tc>
      </w:tr>
      <w:tr w:rsidR="0051471E" w:rsidRPr="00830EE5" w:rsidTr="00AB32E3">
        <w:trPr>
          <w:trHeight w:val="254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8-В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68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47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78</w:t>
            </w:r>
          </w:p>
        </w:tc>
      </w:tr>
      <w:tr w:rsidR="0051471E" w:rsidRPr="00830EE5" w:rsidTr="00AB32E3">
        <w:trPr>
          <w:trHeight w:val="253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Всего 8 классы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78</w:t>
            </w:r>
          </w:p>
        </w:tc>
      </w:tr>
      <w:tr w:rsidR="0051471E" w:rsidRPr="00830EE5" w:rsidTr="00AB32E3">
        <w:trPr>
          <w:trHeight w:val="165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</w:tcPr>
          <w:p w:rsidR="0051471E" w:rsidRPr="00830EE5" w:rsidRDefault="0051471E" w:rsidP="00AB32E3">
            <w:r w:rsidRPr="00830EE5">
              <w:t>9-А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33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68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63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7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64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82</w:t>
            </w:r>
          </w:p>
        </w:tc>
      </w:tr>
      <w:tr w:rsidR="0051471E" w:rsidRPr="00830EE5" w:rsidTr="00AB32E3">
        <w:trPr>
          <w:trHeight w:val="241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9-В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68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7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47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8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56</w:t>
            </w:r>
          </w:p>
        </w:tc>
      </w:tr>
      <w:tr w:rsidR="0051471E" w:rsidRPr="00830EE5" w:rsidTr="00AB32E3">
        <w:trPr>
          <w:trHeight w:val="253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Всего 9 классы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69</w:t>
            </w:r>
          </w:p>
        </w:tc>
      </w:tr>
      <w:tr w:rsidR="0051471E" w:rsidRPr="00830EE5" w:rsidTr="00AB32E3"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r w:rsidRPr="00830EE5">
              <w:t>10-А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36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34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36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64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</w:tr>
      <w:tr w:rsidR="0051471E" w:rsidRPr="00830EE5" w:rsidTr="00AB32E3">
        <w:trPr>
          <w:trHeight w:val="265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10-Б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83</w:t>
            </w:r>
          </w:p>
        </w:tc>
      </w:tr>
      <w:tr w:rsidR="0051471E" w:rsidRPr="00830EE5" w:rsidTr="00AB32E3">
        <w:trPr>
          <w:trHeight w:val="242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Всего 10 классы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54</w:t>
            </w:r>
          </w:p>
        </w:tc>
      </w:tr>
      <w:tr w:rsidR="0051471E" w:rsidRPr="00830EE5" w:rsidTr="00AB32E3">
        <w:trPr>
          <w:trHeight w:val="218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11-Б</w:t>
            </w:r>
          </w:p>
        </w:tc>
        <w:tc>
          <w:tcPr>
            <w:tcW w:w="766" w:type="dxa"/>
          </w:tcPr>
          <w:p w:rsidR="0051471E" w:rsidRPr="00830EE5" w:rsidRDefault="0051471E" w:rsidP="00AB32E3">
            <w:r w:rsidRPr="00830EE5">
              <w:t>25</w:t>
            </w:r>
          </w:p>
        </w:tc>
        <w:tc>
          <w:tcPr>
            <w:tcW w:w="854" w:type="dxa"/>
          </w:tcPr>
          <w:p w:rsidR="0051471E" w:rsidRPr="00830EE5" w:rsidRDefault="0051471E" w:rsidP="00AB32E3">
            <w:r w:rsidRPr="00830EE5">
              <w:t>34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17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884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614" w:type="dxa"/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60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36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96</w:t>
            </w:r>
          </w:p>
        </w:tc>
      </w:tr>
      <w:tr w:rsidR="0051471E" w:rsidRPr="00830EE5" w:rsidTr="00AB32E3">
        <w:trPr>
          <w:trHeight w:val="241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11-В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28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21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75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r w:rsidRPr="00830EE5">
              <w:t>96</w:t>
            </w:r>
          </w:p>
        </w:tc>
      </w:tr>
      <w:tr w:rsidR="0051471E" w:rsidRPr="00830EE5" w:rsidTr="00AB32E3">
        <w:trPr>
          <w:trHeight w:val="507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71E" w:rsidRPr="00830EE5" w:rsidRDefault="0051471E" w:rsidP="00AB32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Всего 11 классы</w:t>
            </w:r>
          </w:p>
          <w:p w:rsidR="0051471E" w:rsidRPr="00830EE5" w:rsidRDefault="0051471E" w:rsidP="00AB32E3">
            <w:pPr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96</w:t>
            </w:r>
          </w:p>
        </w:tc>
      </w:tr>
      <w:tr w:rsidR="0051471E" w:rsidRPr="00830EE5" w:rsidTr="00AB32E3">
        <w:trPr>
          <w:trHeight w:val="518"/>
        </w:trPr>
        <w:tc>
          <w:tcPr>
            <w:tcW w:w="1908" w:type="dxa"/>
            <w:vAlign w:val="center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51471E" w:rsidRPr="00830EE5" w:rsidRDefault="0051471E" w:rsidP="00AB32E3">
            <w:pPr>
              <w:rPr>
                <w:b/>
              </w:rPr>
            </w:pPr>
          </w:p>
        </w:tc>
        <w:tc>
          <w:tcPr>
            <w:tcW w:w="766" w:type="dxa"/>
          </w:tcPr>
          <w:p w:rsidR="0051471E" w:rsidRPr="004925C1" w:rsidRDefault="0051471E" w:rsidP="00AB32E3">
            <w:pPr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79</w:t>
            </w:r>
          </w:p>
        </w:tc>
        <w:tc>
          <w:tcPr>
            <w:tcW w:w="854" w:type="dxa"/>
          </w:tcPr>
          <w:p w:rsidR="0051471E" w:rsidRPr="00830EE5" w:rsidRDefault="0051471E" w:rsidP="00AB32E3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/>
        </w:tc>
        <w:tc>
          <w:tcPr>
            <w:tcW w:w="817" w:type="dxa"/>
          </w:tcPr>
          <w:p w:rsidR="0051471E" w:rsidRPr="00830EE5" w:rsidRDefault="0051471E" w:rsidP="00AB32E3"/>
        </w:tc>
        <w:tc>
          <w:tcPr>
            <w:tcW w:w="884" w:type="dxa"/>
          </w:tcPr>
          <w:p w:rsidR="0051471E" w:rsidRPr="00830EE5" w:rsidRDefault="0051471E" w:rsidP="00AB32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/>
        </w:tc>
        <w:tc>
          <w:tcPr>
            <w:tcW w:w="614" w:type="dxa"/>
          </w:tcPr>
          <w:p w:rsidR="0051471E" w:rsidRPr="00830EE5" w:rsidRDefault="0051471E" w:rsidP="00AB32E3"/>
        </w:tc>
        <w:tc>
          <w:tcPr>
            <w:tcW w:w="360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4925C1" w:rsidRDefault="0051471E" w:rsidP="00AB32E3">
            <w:pPr>
              <w:rPr>
                <w:b/>
                <w:lang w:val="ru-RU"/>
              </w:rPr>
            </w:pPr>
            <w:r>
              <w:rPr>
                <w:b/>
              </w:rPr>
              <w:t>4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4925C1" w:rsidRDefault="0051471E" w:rsidP="00AB3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1E" w:rsidRPr="00830EE5" w:rsidRDefault="0051471E" w:rsidP="00AB32E3">
            <w:pPr>
              <w:rPr>
                <w:b/>
              </w:rPr>
            </w:pPr>
            <w:r w:rsidRPr="00830EE5">
              <w:rPr>
                <w:b/>
              </w:rPr>
              <w:t>84</w:t>
            </w:r>
          </w:p>
        </w:tc>
      </w:tr>
    </w:tbl>
    <w:p w:rsidR="0051471E" w:rsidRPr="00830EE5" w:rsidRDefault="0051471E" w:rsidP="00830EE5"/>
    <w:p w:rsidR="0051471E" w:rsidRPr="00830EE5" w:rsidRDefault="0051471E" w:rsidP="00BC2C2A">
      <w:pPr>
        <w:jc w:val="center"/>
        <w:rPr>
          <w:b/>
          <w:lang w:val="ru-RU"/>
        </w:rPr>
      </w:pPr>
    </w:p>
    <w:sectPr w:rsidR="0051471E" w:rsidRPr="00830EE5" w:rsidSect="00830EE5">
      <w:pgSz w:w="16838" w:h="11906" w:orient="landscape"/>
      <w:pgMar w:top="539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C22"/>
    <w:rsid w:val="000856BA"/>
    <w:rsid w:val="00085A10"/>
    <w:rsid w:val="000B4D49"/>
    <w:rsid w:val="001111C2"/>
    <w:rsid w:val="00124C56"/>
    <w:rsid w:val="00125F21"/>
    <w:rsid w:val="00203D90"/>
    <w:rsid w:val="002605B8"/>
    <w:rsid w:val="002E6D41"/>
    <w:rsid w:val="00313480"/>
    <w:rsid w:val="004308A4"/>
    <w:rsid w:val="004816F7"/>
    <w:rsid w:val="00487DD3"/>
    <w:rsid w:val="004925C1"/>
    <w:rsid w:val="005058BF"/>
    <w:rsid w:val="0051471E"/>
    <w:rsid w:val="00590DBE"/>
    <w:rsid w:val="0069311E"/>
    <w:rsid w:val="006B2F82"/>
    <w:rsid w:val="00757B98"/>
    <w:rsid w:val="00761E12"/>
    <w:rsid w:val="007A1E63"/>
    <w:rsid w:val="00830EE5"/>
    <w:rsid w:val="008350E2"/>
    <w:rsid w:val="008C47B5"/>
    <w:rsid w:val="00924833"/>
    <w:rsid w:val="009356FA"/>
    <w:rsid w:val="00A66E0E"/>
    <w:rsid w:val="00A70D4D"/>
    <w:rsid w:val="00AB32E3"/>
    <w:rsid w:val="00B101B9"/>
    <w:rsid w:val="00B24BE8"/>
    <w:rsid w:val="00B405BE"/>
    <w:rsid w:val="00B42A7B"/>
    <w:rsid w:val="00B82B34"/>
    <w:rsid w:val="00BC2C2A"/>
    <w:rsid w:val="00C54769"/>
    <w:rsid w:val="00CB40E1"/>
    <w:rsid w:val="00D454FB"/>
    <w:rsid w:val="00DA3044"/>
    <w:rsid w:val="00DD729F"/>
    <w:rsid w:val="00DF3B63"/>
    <w:rsid w:val="00E7178B"/>
    <w:rsid w:val="00ED59DA"/>
    <w:rsid w:val="00EF6089"/>
    <w:rsid w:val="00F41C83"/>
    <w:rsid w:val="00F4248F"/>
    <w:rsid w:val="00F71773"/>
    <w:rsid w:val="00FE1C22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C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A7B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303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32</cp:revision>
  <cp:lastPrinted>2020-05-28T10:13:00Z</cp:lastPrinted>
  <dcterms:created xsi:type="dcterms:W3CDTF">2018-05-21T08:06:00Z</dcterms:created>
  <dcterms:modified xsi:type="dcterms:W3CDTF">2020-05-28T10:13:00Z</dcterms:modified>
</cp:coreProperties>
</file>