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2" w:rsidRDefault="00F34B72" w:rsidP="00A6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5DE2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</w:t>
      </w:r>
    </w:p>
    <w:p w:rsidR="00F34B72" w:rsidRPr="00E35DE2" w:rsidRDefault="00F34B72" w:rsidP="00A6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5DE2">
        <w:rPr>
          <w:rFonts w:ascii="Times New Roman" w:hAnsi="Times New Roman"/>
          <w:b/>
          <w:bCs/>
          <w:sz w:val="24"/>
          <w:szCs w:val="24"/>
        </w:rPr>
        <w:t>по внеурочной деятельности «Решение задач»</w:t>
      </w:r>
    </w:p>
    <w:p w:rsidR="00F34B72" w:rsidRPr="00E35DE2" w:rsidRDefault="00F34B72" w:rsidP="00A6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35DE2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Pr="00E35DE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35DE2">
        <w:rPr>
          <w:rFonts w:ascii="Times New Roman" w:hAnsi="Times New Roman"/>
          <w:b/>
          <w:bCs/>
          <w:sz w:val="24"/>
          <w:szCs w:val="24"/>
        </w:rPr>
        <w:t>2019-2020 учебный год</w:t>
      </w:r>
    </w:p>
    <w:p w:rsidR="00F34B72" w:rsidRPr="00E35DE2" w:rsidRDefault="00F34B72" w:rsidP="00A67A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022"/>
        <w:gridCol w:w="1842"/>
        <w:gridCol w:w="1842"/>
        <w:gridCol w:w="1843"/>
        <w:gridCol w:w="1786"/>
        <w:gridCol w:w="1985"/>
      </w:tblGrid>
      <w:tr w:rsidR="00F34B72" w:rsidRPr="00E35DE2" w:rsidTr="00A67AFF">
        <w:trPr>
          <w:trHeight w:val="265"/>
        </w:trPr>
        <w:tc>
          <w:tcPr>
            <w:tcW w:w="1639" w:type="dxa"/>
            <w:vMerge w:val="restart"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022" w:type="dxa"/>
            <w:vMerge w:val="restart"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34B72" w:rsidRPr="00E35DE2" w:rsidTr="00A67AFF">
        <w:trPr>
          <w:trHeight w:val="380"/>
        </w:trPr>
        <w:tc>
          <w:tcPr>
            <w:tcW w:w="1639" w:type="dxa"/>
            <w:vMerge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DE2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Корректировка (объединение тем)</w:t>
            </w:r>
          </w:p>
        </w:tc>
      </w:tr>
      <w:tr w:rsidR="00F34B72" w:rsidRPr="00E35DE2" w:rsidTr="00A67AFF">
        <w:trPr>
          <w:trHeight w:val="415"/>
        </w:trPr>
        <w:tc>
          <w:tcPr>
            <w:tcW w:w="1639" w:type="dxa"/>
            <w:vMerge w:val="restart"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Голдобова Н.Н.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B72" w:rsidRPr="00E35DE2" w:rsidTr="00A67AFF">
        <w:trPr>
          <w:trHeight w:val="553"/>
        </w:trPr>
        <w:tc>
          <w:tcPr>
            <w:tcW w:w="1639" w:type="dxa"/>
            <w:vMerge/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34B72" w:rsidRPr="00E35DE2" w:rsidRDefault="00F34B72" w:rsidP="00A6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E2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34B72" w:rsidRPr="00E35DE2" w:rsidRDefault="00F34B72" w:rsidP="00A67AFF">
      <w:pPr>
        <w:jc w:val="center"/>
        <w:rPr>
          <w:rFonts w:ascii="Times New Roman" w:hAnsi="Times New Roman"/>
          <w:sz w:val="24"/>
          <w:szCs w:val="24"/>
        </w:rPr>
      </w:pPr>
    </w:p>
    <w:sectPr w:rsidR="00F34B72" w:rsidRPr="00E35DE2" w:rsidSect="00B01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4F"/>
    <w:rsid w:val="00041AB5"/>
    <w:rsid w:val="00064A36"/>
    <w:rsid w:val="000A6BCA"/>
    <w:rsid w:val="000E1158"/>
    <w:rsid w:val="001C4D86"/>
    <w:rsid w:val="002C1031"/>
    <w:rsid w:val="003A0B2A"/>
    <w:rsid w:val="004367C1"/>
    <w:rsid w:val="00511D61"/>
    <w:rsid w:val="00512596"/>
    <w:rsid w:val="005A16F1"/>
    <w:rsid w:val="00623B9D"/>
    <w:rsid w:val="00630E67"/>
    <w:rsid w:val="0063173B"/>
    <w:rsid w:val="00635A83"/>
    <w:rsid w:val="00646A13"/>
    <w:rsid w:val="00684776"/>
    <w:rsid w:val="00767765"/>
    <w:rsid w:val="008A011F"/>
    <w:rsid w:val="0095564F"/>
    <w:rsid w:val="00965EE2"/>
    <w:rsid w:val="009719A5"/>
    <w:rsid w:val="009D085D"/>
    <w:rsid w:val="009D210C"/>
    <w:rsid w:val="009D4EB8"/>
    <w:rsid w:val="00A347AB"/>
    <w:rsid w:val="00A67AFF"/>
    <w:rsid w:val="00AA0847"/>
    <w:rsid w:val="00AA6F6F"/>
    <w:rsid w:val="00AE04A7"/>
    <w:rsid w:val="00B016A8"/>
    <w:rsid w:val="00C63C6A"/>
    <w:rsid w:val="00CB320F"/>
    <w:rsid w:val="00CF7E56"/>
    <w:rsid w:val="00D156A1"/>
    <w:rsid w:val="00E35DE2"/>
    <w:rsid w:val="00EF13A7"/>
    <w:rsid w:val="00F34B72"/>
    <w:rsid w:val="00F660B4"/>
    <w:rsid w:val="00F9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24</cp:revision>
  <cp:lastPrinted>2019-06-06T05:41:00Z</cp:lastPrinted>
  <dcterms:created xsi:type="dcterms:W3CDTF">2018-06-01T05:36:00Z</dcterms:created>
  <dcterms:modified xsi:type="dcterms:W3CDTF">2020-05-20T15:05:00Z</dcterms:modified>
</cp:coreProperties>
</file>