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EA" w:rsidRPr="0084384E" w:rsidRDefault="00C67DEA" w:rsidP="00F5642D">
      <w:pPr>
        <w:jc w:val="center"/>
        <w:rPr>
          <w:b/>
          <w:lang w:val="ru-RU"/>
        </w:rPr>
      </w:pPr>
      <w:r w:rsidRPr="0084384E">
        <w:rPr>
          <w:b/>
          <w:lang w:val="ru-RU"/>
        </w:rPr>
        <w:t>Отчет о выполнении программы по</w:t>
      </w:r>
      <w:r w:rsidRPr="008C410F">
        <w:rPr>
          <w:b/>
          <w:lang w:val="ru-RU"/>
        </w:rPr>
        <w:t xml:space="preserve"> крымоведению</w:t>
      </w:r>
    </w:p>
    <w:p w:rsidR="00C67DEA" w:rsidRPr="0084384E" w:rsidRDefault="00C67DEA" w:rsidP="00F5642D">
      <w:pPr>
        <w:jc w:val="center"/>
        <w:rPr>
          <w:b/>
          <w:lang w:val="ru-RU"/>
        </w:rPr>
      </w:pPr>
      <w:r w:rsidRPr="0084384E">
        <w:rPr>
          <w:b/>
          <w:lang w:val="ru-RU"/>
        </w:rPr>
        <w:t>за 2019 – 2020 учебн</w:t>
      </w:r>
      <w:r>
        <w:rPr>
          <w:b/>
          <w:lang w:val="ru-RU"/>
        </w:rPr>
        <w:t>ый год</w:t>
      </w:r>
      <w:r w:rsidRPr="0084384E">
        <w:rPr>
          <w:b/>
          <w:lang w:val="ru-RU"/>
        </w:rPr>
        <w:t xml:space="preserve"> МБОУ «СШ № 16»</w:t>
      </w:r>
    </w:p>
    <w:p w:rsidR="00C67DEA" w:rsidRPr="0084384E" w:rsidRDefault="00C67DEA" w:rsidP="00F5642D">
      <w:pPr>
        <w:jc w:val="center"/>
        <w:rPr>
          <w:b/>
          <w:lang w:val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4"/>
        <w:gridCol w:w="567"/>
        <w:gridCol w:w="567"/>
        <w:gridCol w:w="567"/>
        <w:gridCol w:w="567"/>
        <w:gridCol w:w="567"/>
        <w:gridCol w:w="1031"/>
        <w:gridCol w:w="993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C67DEA" w:rsidRPr="00735FC3" w:rsidTr="00126B53">
        <w:trPr>
          <w:cantSplit/>
          <w:trHeight w:val="401"/>
        </w:trPr>
        <w:tc>
          <w:tcPr>
            <w:tcW w:w="1804" w:type="dxa"/>
            <w:vMerge w:val="restart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C67DEA" w:rsidRPr="00735FC3" w:rsidRDefault="00C67DEA" w:rsidP="00126B53">
            <w:pPr>
              <w:spacing w:line="254" w:lineRule="auto"/>
              <w:ind w:left="113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C67DEA" w:rsidRPr="00735FC3" w:rsidRDefault="00C67DEA" w:rsidP="00126B53">
            <w:pPr>
              <w:spacing w:line="254" w:lineRule="auto"/>
              <w:ind w:left="113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Кол-во уч-ся</w:t>
            </w:r>
          </w:p>
        </w:tc>
        <w:tc>
          <w:tcPr>
            <w:tcW w:w="3725" w:type="dxa"/>
            <w:gridSpan w:val="5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Кол-во часов</w:t>
            </w:r>
          </w:p>
        </w:tc>
        <w:tc>
          <w:tcPr>
            <w:tcW w:w="1701" w:type="dxa"/>
            <w:gridSpan w:val="2"/>
            <w:vMerge w:val="restart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Виды контроля</w:t>
            </w:r>
          </w:p>
        </w:tc>
        <w:tc>
          <w:tcPr>
            <w:tcW w:w="6378" w:type="dxa"/>
            <w:gridSpan w:val="11"/>
            <w:vMerge w:val="restart"/>
          </w:tcPr>
          <w:p w:rsidR="00C67DEA" w:rsidRPr="00735FC3" w:rsidRDefault="00C67DEA" w:rsidP="00126B53">
            <w:pPr>
              <w:tabs>
                <w:tab w:val="center" w:pos="2762"/>
                <w:tab w:val="right" w:pos="5524"/>
              </w:tabs>
              <w:spacing w:line="254" w:lineRule="auto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ab/>
              <w:t>Уровень достижений учащихся</w:t>
            </w:r>
          </w:p>
        </w:tc>
      </w:tr>
      <w:tr w:rsidR="00C67DEA" w:rsidRPr="00735FC3" w:rsidTr="00126B53">
        <w:trPr>
          <w:cantSplit/>
          <w:trHeight w:val="276"/>
        </w:trPr>
        <w:tc>
          <w:tcPr>
            <w:tcW w:w="1804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67DEA" w:rsidRPr="00735FC3" w:rsidRDefault="00C67DEA" w:rsidP="00126B53">
            <w:pPr>
              <w:spacing w:line="254" w:lineRule="auto"/>
              <w:ind w:left="113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C67DEA" w:rsidRPr="00735FC3" w:rsidRDefault="00C67DEA" w:rsidP="00126B53">
            <w:pPr>
              <w:spacing w:line="254" w:lineRule="auto"/>
              <w:ind w:left="113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C67DEA" w:rsidRPr="00735FC3" w:rsidRDefault="00C67DEA" w:rsidP="00126B53">
            <w:pPr>
              <w:spacing w:line="254" w:lineRule="auto"/>
              <w:ind w:left="113" w:right="113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Фактически</w:t>
            </w:r>
          </w:p>
        </w:tc>
        <w:tc>
          <w:tcPr>
            <w:tcW w:w="2024" w:type="dxa"/>
            <w:gridSpan w:val="2"/>
            <w:vMerge w:val="restart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Корректировка</w:t>
            </w:r>
          </w:p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378" w:type="dxa"/>
            <w:gridSpan w:val="11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C67DEA" w:rsidRPr="00735FC3" w:rsidTr="00126B53">
        <w:trPr>
          <w:cantSplit/>
          <w:trHeight w:val="460"/>
        </w:trPr>
        <w:tc>
          <w:tcPr>
            <w:tcW w:w="1804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C67DEA" w:rsidRPr="00735FC3" w:rsidRDefault="00C67DEA" w:rsidP="00126B53">
            <w:pPr>
              <w:spacing w:line="254" w:lineRule="auto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Практические</w:t>
            </w:r>
          </w:p>
        </w:tc>
        <w:tc>
          <w:tcPr>
            <w:tcW w:w="851" w:type="dxa"/>
            <w:vMerge w:val="restart"/>
          </w:tcPr>
          <w:p w:rsidR="00C67DEA" w:rsidRPr="00735FC3" w:rsidRDefault="00C67DEA" w:rsidP="00126B53">
            <w:pPr>
              <w:spacing w:line="254" w:lineRule="auto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Контрольные рабо-ты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н/а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735FC3">
              <w:rPr>
                <w:b/>
                <w:bCs/>
                <w:color w:val="000000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735FC3">
              <w:rPr>
                <w:b/>
                <w:bCs/>
                <w:color w:val="000000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735FC3">
              <w:rPr>
                <w:b/>
                <w:bCs/>
                <w:color w:val="000000"/>
              </w:rPr>
              <w:t>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Успеваемость 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Качество %</w:t>
            </w:r>
          </w:p>
        </w:tc>
      </w:tr>
      <w:tr w:rsidR="00C67DEA" w:rsidRPr="00735FC3" w:rsidTr="00126B53">
        <w:trPr>
          <w:cantSplit/>
          <w:trHeight w:val="1844"/>
        </w:trPr>
        <w:tc>
          <w:tcPr>
            <w:tcW w:w="1804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031" w:type="dxa"/>
            <w:textDirection w:val="btLr"/>
            <w:vAlign w:val="center"/>
          </w:tcPr>
          <w:p w:rsidR="00C67DEA" w:rsidRPr="00735FC3" w:rsidRDefault="00C67DEA" w:rsidP="00126B53">
            <w:pPr>
              <w:spacing w:after="240" w:line="254" w:lineRule="auto"/>
              <w:ind w:left="113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Объединение тем</w:t>
            </w:r>
          </w:p>
        </w:tc>
        <w:tc>
          <w:tcPr>
            <w:tcW w:w="993" w:type="dxa"/>
            <w:textDirection w:val="btLr"/>
            <w:vAlign w:val="center"/>
          </w:tcPr>
          <w:p w:rsidR="00C67DEA" w:rsidRPr="00735FC3" w:rsidRDefault="00C67DEA" w:rsidP="00126B53">
            <w:pPr>
              <w:spacing w:before="240" w:line="254" w:lineRule="auto"/>
              <w:ind w:left="113" w:right="113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Перенос на следующий год</w:t>
            </w:r>
          </w:p>
          <w:p w:rsidR="00C67DEA" w:rsidRPr="00735FC3" w:rsidRDefault="00C67DEA" w:rsidP="00126B53">
            <w:pPr>
              <w:spacing w:line="254" w:lineRule="auto"/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vMerge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vMerge/>
          </w:tcPr>
          <w:p w:rsidR="00C67DEA" w:rsidRPr="00735FC3" w:rsidRDefault="00C67DEA" w:rsidP="00126B53">
            <w:pPr>
              <w:spacing w:line="254" w:lineRule="auto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67DEA" w:rsidRPr="00735FC3" w:rsidTr="00126B53">
        <w:tc>
          <w:tcPr>
            <w:tcW w:w="1804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Пименовская Я.В.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6-а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55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38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93</w:t>
            </w:r>
          </w:p>
        </w:tc>
      </w:tr>
      <w:tr w:rsidR="00C67DEA" w:rsidRPr="00735FC3" w:rsidTr="00126B53"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6-б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48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36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84</w:t>
            </w:r>
          </w:p>
        </w:tc>
      </w:tr>
      <w:tr w:rsidR="00C67DEA" w:rsidRPr="00735FC3" w:rsidTr="00126B53">
        <w:trPr>
          <w:trHeight w:val="389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6-в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27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67</w:t>
            </w:r>
          </w:p>
        </w:tc>
      </w:tr>
      <w:tr w:rsidR="00C67DEA" w:rsidRPr="00735FC3" w:rsidTr="00126B53">
        <w:trPr>
          <w:trHeight w:val="350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6-к</w:t>
            </w:r>
          </w:p>
        </w:tc>
        <w:tc>
          <w:tcPr>
            <w:tcW w:w="567" w:type="dxa"/>
          </w:tcPr>
          <w:p w:rsidR="00C67DEA" w:rsidRPr="00A95CEA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bookmarkStart w:id="0" w:name="_GoBack"/>
            <w:r w:rsidRPr="00A95CEA">
              <w:rPr>
                <w:bCs/>
                <w:color w:val="000000"/>
                <w:lang w:val="ru-RU"/>
              </w:rPr>
              <w:t>29</w:t>
            </w:r>
            <w:bookmarkEnd w:id="0"/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27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52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86</w:t>
            </w:r>
          </w:p>
        </w:tc>
      </w:tr>
      <w:tr w:rsidR="00C67DEA" w:rsidRPr="00735FC3" w:rsidTr="00126B53">
        <w:tc>
          <w:tcPr>
            <w:tcW w:w="1804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i/>
                <w:color w:val="000000"/>
                <w:lang w:val="ru-RU"/>
              </w:rPr>
            </w:pPr>
            <w:r w:rsidRPr="00735FC3">
              <w:rPr>
                <w:b/>
                <w:i/>
                <w:color w:val="000000"/>
                <w:lang w:val="ru-RU"/>
              </w:rPr>
              <w:t>Всего: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i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sz w:val="22"/>
                <w:szCs w:val="22"/>
                <w:lang w:val="ru-RU"/>
              </w:rPr>
              <w:t>116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i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i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i/>
                <w:color w:val="000000"/>
                <w:lang w:val="ru-RU"/>
              </w:rPr>
            </w:pPr>
          </w:p>
        </w:tc>
        <w:tc>
          <w:tcPr>
            <w:tcW w:w="1031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i/>
                <w:color w:val="000000"/>
                <w:lang w:val="ru-RU"/>
              </w:rPr>
            </w:pPr>
          </w:p>
        </w:tc>
        <w:tc>
          <w:tcPr>
            <w:tcW w:w="993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i/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i/>
                <w:color w:val="000000"/>
                <w:lang w:val="ru-RU"/>
              </w:rPr>
            </w:pPr>
            <w:r w:rsidRPr="00735FC3">
              <w:rPr>
                <w:i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i/>
                <w:color w:val="000000"/>
                <w:lang w:val="ru-RU"/>
              </w:rPr>
            </w:pPr>
            <w:r w:rsidRPr="00735FC3">
              <w:rPr>
                <w:i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i/>
                <w:color w:val="000000"/>
                <w:lang w:val="ru-RU"/>
              </w:rPr>
            </w:pPr>
            <w:r w:rsidRPr="00735FC3">
              <w:rPr>
                <w:i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47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40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49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43</w:t>
            </w:r>
          </w:p>
        </w:tc>
        <w:tc>
          <w:tcPr>
            <w:tcW w:w="708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83</w:t>
            </w:r>
          </w:p>
        </w:tc>
      </w:tr>
      <w:tr w:rsidR="00C67DEA" w:rsidRPr="00735FC3" w:rsidTr="00126B53">
        <w:trPr>
          <w:trHeight w:val="450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7-а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23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18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56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88</w:t>
            </w:r>
          </w:p>
        </w:tc>
      </w:tr>
      <w:tr w:rsidR="00C67DEA" w:rsidRPr="00735FC3" w:rsidTr="00126B53">
        <w:trPr>
          <w:trHeight w:val="427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7-б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25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63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77</w:t>
            </w:r>
          </w:p>
        </w:tc>
      </w:tr>
      <w:tr w:rsidR="00C67DEA" w:rsidRPr="00735FC3" w:rsidTr="00126B53">
        <w:trPr>
          <w:trHeight w:val="407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7-в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5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12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17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59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1</w:t>
            </w:r>
            <w:r w:rsidRPr="00735FC3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34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93</w:t>
            </w:r>
          </w:p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C67DEA" w:rsidRPr="00735FC3" w:rsidTr="00126B53">
        <w:trPr>
          <w:trHeight w:val="299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7-г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23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  <w:r w:rsidRPr="00735FC3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  <w:r w:rsidRPr="00735FC3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35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6</w:t>
            </w:r>
            <w:r w:rsidRPr="00735FC3">
              <w:rPr>
                <w:bCs/>
                <w:color w:val="000000"/>
                <w:lang w:val="en-US"/>
              </w:rPr>
              <w:t>5</w:t>
            </w:r>
          </w:p>
        </w:tc>
      </w:tr>
      <w:tr w:rsidR="00C67DEA" w:rsidRPr="00735FC3" w:rsidTr="00126B53">
        <w:trPr>
          <w:trHeight w:val="272"/>
        </w:trPr>
        <w:tc>
          <w:tcPr>
            <w:tcW w:w="1804" w:type="dxa"/>
            <w:shd w:val="clear" w:color="auto" w:fill="DBE5F1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Всего: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sz w:val="22"/>
                <w:szCs w:val="22"/>
                <w:lang w:val="ru-RU"/>
              </w:rPr>
              <w:t>122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031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93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2</w:t>
            </w:r>
            <w:r w:rsidRPr="00735FC3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5</w:t>
            </w:r>
            <w:r w:rsidRPr="00735FC3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</w:t>
            </w:r>
            <w:r w:rsidRPr="00735FC3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</w:t>
            </w:r>
            <w:r w:rsidRPr="00735FC3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3</w:t>
            </w:r>
            <w:r w:rsidRPr="00735FC3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DBE5F1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8</w:t>
            </w:r>
            <w:r w:rsidRPr="00735FC3"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C67DEA" w:rsidRPr="00735FC3" w:rsidTr="00126B53">
        <w:trPr>
          <w:trHeight w:val="235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8-а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2</w:t>
            </w:r>
            <w:r w:rsidRPr="00735FC3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1</w:t>
            </w:r>
            <w:r w:rsidRPr="00735FC3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1</w:t>
            </w:r>
            <w:r w:rsidRPr="00735FC3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  <w:r w:rsidRPr="00735FC3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  <w:r w:rsidRPr="00735FC3">
              <w:rPr>
                <w:bCs/>
                <w:color w:val="000000"/>
                <w:lang w:val="en-US"/>
              </w:rPr>
              <w:t>3</w:t>
            </w:r>
          </w:p>
        </w:tc>
      </w:tr>
      <w:tr w:rsidR="00C67DEA" w:rsidRPr="00735FC3" w:rsidTr="00126B53">
        <w:trPr>
          <w:trHeight w:val="353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8-б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1</w:t>
            </w:r>
            <w:r w:rsidRPr="00735FC3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36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1</w:t>
            </w:r>
            <w:r w:rsidRPr="00735FC3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  <w:r w:rsidRPr="00735FC3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64</w:t>
            </w:r>
          </w:p>
        </w:tc>
      </w:tr>
      <w:tr w:rsidR="00C67DEA" w:rsidRPr="00735FC3" w:rsidTr="00126B53">
        <w:trPr>
          <w:trHeight w:val="462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8-в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2</w:t>
            </w:r>
            <w:r w:rsidRPr="00735FC3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18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56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22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  <w:r w:rsidRPr="00735FC3">
              <w:rPr>
                <w:bCs/>
                <w:color w:val="000000"/>
                <w:lang w:val="en-US"/>
              </w:rPr>
              <w:t>8</w:t>
            </w:r>
          </w:p>
        </w:tc>
      </w:tr>
      <w:tr w:rsidR="00C67DEA" w:rsidRPr="00735FC3" w:rsidTr="00126B53">
        <w:trPr>
          <w:trHeight w:val="370"/>
        </w:trPr>
        <w:tc>
          <w:tcPr>
            <w:tcW w:w="1804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i/>
                <w:color w:val="000000"/>
                <w:lang w:val="ru-RU"/>
              </w:rPr>
            </w:pPr>
            <w:r w:rsidRPr="00735FC3">
              <w:rPr>
                <w:b/>
                <w:i/>
                <w:color w:val="000000"/>
                <w:lang w:val="ru-RU"/>
              </w:rPr>
              <w:t>Всего: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98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031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993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</w:t>
            </w:r>
            <w:r w:rsidRPr="00735FC3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</w:t>
            </w:r>
            <w:r w:rsidRPr="00735FC3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708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71</w:t>
            </w:r>
          </w:p>
        </w:tc>
      </w:tr>
      <w:tr w:rsidR="00C67DEA" w:rsidRPr="00735FC3" w:rsidTr="00126B53">
        <w:trPr>
          <w:trHeight w:val="334"/>
        </w:trPr>
        <w:tc>
          <w:tcPr>
            <w:tcW w:w="1804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Итого: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sz w:val="22"/>
                <w:szCs w:val="22"/>
                <w:lang w:val="ru-RU"/>
              </w:rPr>
              <w:t>336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031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993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21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735FC3">
              <w:rPr>
                <w:b/>
                <w:bCs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</w:t>
            </w:r>
            <w:r w:rsidRPr="00735FC3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3</w:t>
            </w:r>
            <w:r w:rsidRPr="00735FC3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79</w:t>
            </w:r>
          </w:p>
        </w:tc>
      </w:tr>
    </w:tbl>
    <w:p w:rsidR="00C67DEA" w:rsidRDefault="00C67DEA" w:rsidP="00F5642D">
      <w:pPr>
        <w:rPr>
          <w:lang w:val="ru-RU"/>
        </w:rPr>
      </w:pPr>
    </w:p>
    <w:p w:rsidR="00C67DEA" w:rsidRDefault="00C67DEA" w:rsidP="00F5642D">
      <w:pPr>
        <w:rPr>
          <w:lang w:val="ru-RU"/>
        </w:rPr>
      </w:pPr>
    </w:p>
    <w:p w:rsidR="00C67DEA" w:rsidRDefault="00C67DEA" w:rsidP="00F5642D">
      <w:pPr>
        <w:rPr>
          <w:lang w:val="ru-RU"/>
        </w:rPr>
      </w:pPr>
    </w:p>
    <w:p w:rsidR="00C67DEA" w:rsidRPr="0048138F" w:rsidRDefault="00C67DEA" w:rsidP="003A41E2">
      <w:pPr>
        <w:jc w:val="center"/>
        <w:rPr>
          <w:b/>
          <w:lang w:val="ru-RU"/>
        </w:rPr>
      </w:pPr>
      <w:r w:rsidRPr="00276BD1">
        <w:rPr>
          <w:b/>
          <w:lang w:val="ru-RU"/>
        </w:rPr>
        <w:t>Отчет о выполне</w:t>
      </w:r>
      <w:r>
        <w:rPr>
          <w:b/>
          <w:lang w:val="ru-RU"/>
        </w:rPr>
        <w:t xml:space="preserve">нии программы по крымоведению </w:t>
      </w:r>
    </w:p>
    <w:p w:rsidR="00C67DEA" w:rsidRDefault="00C67DEA" w:rsidP="003A41E2">
      <w:pPr>
        <w:jc w:val="center"/>
        <w:rPr>
          <w:b/>
          <w:lang w:val="ru-RU"/>
        </w:rPr>
      </w:pPr>
      <w:r>
        <w:rPr>
          <w:b/>
          <w:lang w:val="ru-RU"/>
        </w:rPr>
        <w:t>за 2019-2020 учебный год</w:t>
      </w:r>
      <w:r w:rsidRPr="00276BD1">
        <w:rPr>
          <w:b/>
          <w:lang w:val="ru-RU"/>
        </w:rPr>
        <w:t xml:space="preserve"> МБОУ «СШ № 16»</w:t>
      </w:r>
    </w:p>
    <w:p w:rsidR="00C67DEA" w:rsidRDefault="00C67DEA" w:rsidP="003A41E2">
      <w:pPr>
        <w:jc w:val="center"/>
        <w:rPr>
          <w:b/>
          <w:lang w:val="ru-RU"/>
        </w:rPr>
      </w:pPr>
    </w:p>
    <w:tbl>
      <w:tblPr>
        <w:tblW w:w="14033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720"/>
        <w:gridCol w:w="805"/>
        <w:gridCol w:w="567"/>
        <w:gridCol w:w="567"/>
        <w:gridCol w:w="567"/>
        <w:gridCol w:w="568"/>
        <w:gridCol w:w="850"/>
        <w:gridCol w:w="756"/>
        <w:gridCol w:w="720"/>
        <w:gridCol w:w="540"/>
        <w:gridCol w:w="540"/>
        <w:gridCol w:w="720"/>
        <w:gridCol w:w="693"/>
        <w:gridCol w:w="567"/>
        <w:gridCol w:w="709"/>
        <w:gridCol w:w="567"/>
        <w:gridCol w:w="709"/>
        <w:gridCol w:w="715"/>
        <w:gridCol w:w="720"/>
      </w:tblGrid>
      <w:tr w:rsidR="00C67DEA" w:rsidRPr="00453286" w:rsidTr="00060AB6">
        <w:trPr>
          <w:cantSplit/>
          <w:trHeight w:val="401"/>
        </w:trPr>
        <w:tc>
          <w:tcPr>
            <w:tcW w:w="1433" w:type="dxa"/>
            <w:vMerge w:val="restart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720" w:type="dxa"/>
            <w:vMerge w:val="restart"/>
            <w:textDirection w:val="btL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805" w:type="dxa"/>
            <w:vMerge w:val="restart"/>
            <w:textDirection w:val="btL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Кол-во уч-ся</w:t>
            </w:r>
          </w:p>
        </w:tc>
        <w:tc>
          <w:tcPr>
            <w:tcW w:w="3119" w:type="dxa"/>
            <w:gridSpan w:val="5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476" w:type="dxa"/>
            <w:gridSpan w:val="2"/>
            <w:vMerge w:val="restart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6480" w:type="dxa"/>
            <w:gridSpan w:val="10"/>
            <w:vMerge w:val="restart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C67DEA" w:rsidRPr="00453286" w:rsidTr="00060AB6">
        <w:trPr>
          <w:cantSplit/>
          <w:trHeight w:val="342"/>
        </w:trPr>
        <w:tc>
          <w:tcPr>
            <w:tcW w:w="1433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805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1418" w:type="dxa"/>
            <w:gridSpan w:val="2"/>
            <w:vMerge w:val="restart"/>
          </w:tcPr>
          <w:p w:rsidR="00C67DEA" w:rsidRDefault="00C67DEA" w:rsidP="00060AB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Корректировка</w:t>
            </w:r>
          </w:p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6480" w:type="dxa"/>
            <w:gridSpan w:val="10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</w:tr>
      <w:tr w:rsidR="00C67DEA" w:rsidRPr="00453286" w:rsidTr="00060AB6">
        <w:trPr>
          <w:cantSplit/>
          <w:trHeight w:val="285"/>
        </w:trPr>
        <w:tc>
          <w:tcPr>
            <w:tcW w:w="1433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805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756" w:type="dxa"/>
            <w:vMerge w:val="restart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Практические</w:t>
            </w:r>
          </w:p>
        </w:tc>
        <w:tc>
          <w:tcPr>
            <w:tcW w:w="720" w:type="dxa"/>
            <w:vMerge w:val="restart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540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40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720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693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</w:rPr>
            </w:pPr>
            <w:r w:rsidRPr="0045328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</w:rPr>
            </w:pPr>
            <w:r w:rsidRPr="0045328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</w:rPr>
            </w:pPr>
            <w:r w:rsidRPr="0045328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5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both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720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Качество %</w:t>
            </w:r>
          </w:p>
        </w:tc>
      </w:tr>
      <w:tr w:rsidR="00C67DEA" w:rsidRPr="00453286" w:rsidTr="00060AB6">
        <w:trPr>
          <w:cantSplit/>
          <w:trHeight w:val="1825"/>
        </w:trPr>
        <w:tc>
          <w:tcPr>
            <w:tcW w:w="1433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805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Объединение тем</w:t>
            </w:r>
          </w:p>
        </w:tc>
        <w:tc>
          <w:tcPr>
            <w:tcW w:w="850" w:type="dxa"/>
            <w:textDirection w:val="btLr"/>
            <w:vAlign w:val="cente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Перенос на следующий учебный год</w:t>
            </w:r>
          </w:p>
        </w:tc>
        <w:tc>
          <w:tcPr>
            <w:tcW w:w="756" w:type="dxa"/>
            <w:vMerge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93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67DEA" w:rsidRPr="00FD5DE9" w:rsidTr="00060AB6"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  <w:r w:rsidRPr="00453286">
              <w:rPr>
                <w:b/>
                <w:sz w:val="22"/>
                <w:szCs w:val="22"/>
                <w:lang w:val="ru-RU"/>
              </w:rPr>
              <w:t>Евтошук К.В.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5-А</w:t>
            </w: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</w:t>
            </w: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</w:t>
            </w:r>
          </w:p>
        </w:tc>
        <w:tc>
          <w:tcPr>
            <w:tcW w:w="693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53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93</w:t>
            </w:r>
          </w:p>
        </w:tc>
      </w:tr>
      <w:tr w:rsidR="00C67DEA" w:rsidRPr="00FD5DE9" w:rsidTr="00060AB6"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5-Б</w:t>
            </w: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</w:t>
            </w: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</w:t>
            </w:r>
          </w:p>
        </w:tc>
        <w:tc>
          <w:tcPr>
            <w:tcW w:w="693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62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31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93</w:t>
            </w:r>
          </w:p>
        </w:tc>
      </w:tr>
      <w:tr w:rsidR="00C67DEA" w:rsidRPr="00FD5DE9" w:rsidTr="00060AB6">
        <w:trPr>
          <w:trHeight w:val="259"/>
        </w:trPr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5-В</w:t>
            </w: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29</w:t>
            </w: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</w:t>
            </w: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</w:t>
            </w:r>
          </w:p>
        </w:tc>
        <w:tc>
          <w:tcPr>
            <w:tcW w:w="693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69</w:t>
            </w:r>
          </w:p>
        </w:tc>
      </w:tr>
      <w:tr w:rsidR="00C67DEA" w:rsidRPr="00453286" w:rsidTr="00060AB6">
        <w:tc>
          <w:tcPr>
            <w:tcW w:w="1433" w:type="dxa"/>
            <w:shd w:val="clear" w:color="auto" w:fill="FFFF99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  <w:r w:rsidRPr="0045328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5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88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54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13</w:t>
            </w:r>
          </w:p>
        </w:tc>
        <w:tc>
          <w:tcPr>
            <w:tcW w:w="693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40</w:t>
            </w:r>
          </w:p>
        </w:tc>
        <w:tc>
          <w:tcPr>
            <w:tcW w:w="709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45</w:t>
            </w: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35</w:t>
            </w:r>
          </w:p>
        </w:tc>
        <w:tc>
          <w:tcPr>
            <w:tcW w:w="709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40</w:t>
            </w:r>
          </w:p>
        </w:tc>
        <w:tc>
          <w:tcPr>
            <w:tcW w:w="715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100</w:t>
            </w: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85</w:t>
            </w:r>
          </w:p>
        </w:tc>
      </w:tr>
      <w:tr w:rsidR="00C67DEA" w:rsidRPr="00FD5DE9" w:rsidTr="00060AB6"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9-А</w:t>
            </w: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26</w:t>
            </w: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</w:t>
            </w:r>
          </w:p>
        </w:tc>
        <w:tc>
          <w:tcPr>
            <w:tcW w:w="693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55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91</w:t>
            </w:r>
          </w:p>
        </w:tc>
      </w:tr>
      <w:tr w:rsidR="00C67DEA" w:rsidRPr="00FD5DE9" w:rsidTr="00060AB6"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9-Б</w:t>
            </w: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26</w:t>
            </w: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</w:t>
            </w:r>
          </w:p>
        </w:tc>
        <w:tc>
          <w:tcPr>
            <w:tcW w:w="693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61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97</w:t>
            </w:r>
          </w:p>
        </w:tc>
      </w:tr>
      <w:tr w:rsidR="00C67DEA" w:rsidRPr="00FD5DE9" w:rsidTr="00060AB6"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9-В</w:t>
            </w: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26</w:t>
            </w: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</w:t>
            </w:r>
          </w:p>
        </w:tc>
        <w:tc>
          <w:tcPr>
            <w:tcW w:w="693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35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85</w:t>
            </w:r>
          </w:p>
        </w:tc>
      </w:tr>
      <w:tr w:rsidR="00C67DEA" w:rsidRPr="00453286" w:rsidTr="00060AB6">
        <w:tc>
          <w:tcPr>
            <w:tcW w:w="1433" w:type="dxa"/>
            <w:shd w:val="clear" w:color="auto" w:fill="FFFF99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  <w:r w:rsidRPr="0045328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5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56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54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iCs/>
                <w:lang w:val="ru-RU"/>
              </w:rPr>
            </w:pPr>
            <w:r w:rsidRPr="008D11B9">
              <w:rPr>
                <w:b/>
                <w:iCs/>
                <w:lang w:val="ru-RU"/>
              </w:rPr>
              <w:t>-</w:t>
            </w: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9</w:t>
            </w:r>
          </w:p>
        </w:tc>
        <w:tc>
          <w:tcPr>
            <w:tcW w:w="693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41</w:t>
            </w:r>
          </w:p>
        </w:tc>
        <w:tc>
          <w:tcPr>
            <w:tcW w:w="709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41</w:t>
            </w: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53</w:t>
            </w:r>
          </w:p>
        </w:tc>
        <w:tc>
          <w:tcPr>
            <w:tcW w:w="709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53</w:t>
            </w:r>
          </w:p>
        </w:tc>
        <w:tc>
          <w:tcPr>
            <w:tcW w:w="715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100</w:t>
            </w: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94</w:t>
            </w:r>
          </w:p>
        </w:tc>
      </w:tr>
      <w:tr w:rsidR="00C67DEA" w:rsidRPr="00453286" w:rsidTr="00060AB6"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188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22</w:t>
            </w:r>
          </w:p>
        </w:tc>
        <w:tc>
          <w:tcPr>
            <w:tcW w:w="693" w:type="dxa"/>
          </w:tcPr>
          <w:p w:rsidR="00C67DEA" w:rsidRPr="008D11B9" w:rsidRDefault="00C67DEA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81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88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47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90</w:t>
            </w:r>
          </w:p>
        </w:tc>
      </w:tr>
    </w:tbl>
    <w:p w:rsidR="00C67DEA" w:rsidRPr="00276BD1" w:rsidRDefault="00C67DEA" w:rsidP="003A41E2">
      <w:pPr>
        <w:jc w:val="center"/>
        <w:rPr>
          <w:b/>
          <w:lang w:val="ru-RU"/>
        </w:rPr>
      </w:pPr>
    </w:p>
    <w:p w:rsidR="00C67DEA" w:rsidRPr="00276BD1" w:rsidRDefault="00C67DEA" w:rsidP="003A41E2">
      <w:pPr>
        <w:jc w:val="center"/>
        <w:rPr>
          <w:b/>
          <w:lang w:val="ru-RU"/>
        </w:rPr>
      </w:pPr>
    </w:p>
    <w:p w:rsidR="00C67DEA" w:rsidRPr="00276BD1" w:rsidRDefault="00C67DEA" w:rsidP="003A41E2">
      <w:pPr>
        <w:jc w:val="center"/>
        <w:rPr>
          <w:lang w:val="ru-RU"/>
        </w:rPr>
      </w:pPr>
    </w:p>
    <w:p w:rsidR="00C67DEA" w:rsidRDefault="00C67DEA" w:rsidP="003A41E2"/>
    <w:p w:rsidR="00C67DEA" w:rsidRDefault="00C67DEA" w:rsidP="003A41E2"/>
    <w:p w:rsidR="00C67DEA" w:rsidRDefault="00C67DEA" w:rsidP="003A41E2">
      <w:pPr>
        <w:jc w:val="center"/>
        <w:rPr>
          <w:b/>
          <w:lang w:val="ru-RU"/>
        </w:rPr>
      </w:pPr>
    </w:p>
    <w:p w:rsidR="00C67DEA" w:rsidRPr="005058BF" w:rsidRDefault="00C67DEA" w:rsidP="003A41E2">
      <w:pPr>
        <w:jc w:val="center"/>
        <w:rPr>
          <w:b/>
          <w:lang w:val="ru-RU"/>
        </w:rPr>
      </w:pPr>
    </w:p>
    <w:p w:rsidR="00C67DEA" w:rsidRPr="005058BF" w:rsidRDefault="00C67DEA" w:rsidP="003A41E2">
      <w:pPr>
        <w:jc w:val="center"/>
        <w:rPr>
          <w:b/>
          <w:lang w:val="ru-RU"/>
        </w:rPr>
      </w:pPr>
    </w:p>
    <w:p w:rsidR="00C67DEA" w:rsidRDefault="00C67DEA" w:rsidP="00F5642D">
      <w:pPr>
        <w:rPr>
          <w:lang w:val="ru-RU"/>
        </w:rPr>
      </w:pPr>
    </w:p>
    <w:p w:rsidR="00C67DEA" w:rsidRPr="00F5642D" w:rsidRDefault="00C67DEA" w:rsidP="00F5642D">
      <w:pPr>
        <w:rPr>
          <w:lang w:val="ru-RU"/>
        </w:rPr>
      </w:pPr>
    </w:p>
    <w:sectPr w:rsidR="00C67DEA" w:rsidRPr="00F5642D" w:rsidSect="00F5642D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CE2"/>
    <w:rsid w:val="00060AB6"/>
    <w:rsid w:val="00126B53"/>
    <w:rsid w:val="00276BD1"/>
    <w:rsid w:val="002E2CE2"/>
    <w:rsid w:val="003336E3"/>
    <w:rsid w:val="003A41E2"/>
    <w:rsid w:val="00453286"/>
    <w:rsid w:val="00480B05"/>
    <w:rsid w:val="0048138F"/>
    <w:rsid w:val="004B203D"/>
    <w:rsid w:val="004B5475"/>
    <w:rsid w:val="004F3F0A"/>
    <w:rsid w:val="005058BF"/>
    <w:rsid w:val="00647B99"/>
    <w:rsid w:val="00664184"/>
    <w:rsid w:val="00735FC3"/>
    <w:rsid w:val="007F2344"/>
    <w:rsid w:val="0084384E"/>
    <w:rsid w:val="008C410F"/>
    <w:rsid w:val="008D11B9"/>
    <w:rsid w:val="008F504C"/>
    <w:rsid w:val="008F5A83"/>
    <w:rsid w:val="00966BCA"/>
    <w:rsid w:val="00A76B4F"/>
    <w:rsid w:val="00A95CEA"/>
    <w:rsid w:val="00C67DEA"/>
    <w:rsid w:val="00C808B4"/>
    <w:rsid w:val="00C93C9C"/>
    <w:rsid w:val="00D40901"/>
    <w:rsid w:val="00D43639"/>
    <w:rsid w:val="00DD63EF"/>
    <w:rsid w:val="00EA4356"/>
    <w:rsid w:val="00EB18B3"/>
    <w:rsid w:val="00F5642D"/>
    <w:rsid w:val="00F9780B"/>
    <w:rsid w:val="00FD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0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3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C9C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312</Words>
  <Characters>1781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Наталия</cp:lastModifiedBy>
  <cp:revision>12</cp:revision>
  <cp:lastPrinted>2020-05-28T10:08:00Z</cp:lastPrinted>
  <dcterms:created xsi:type="dcterms:W3CDTF">2019-12-26T09:55:00Z</dcterms:created>
  <dcterms:modified xsi:type="dcterms:W3CDTF">2020-05-28T10:08:00Z</dcterms:modified>
</cp:coreProperties>
</file>