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5" w:rsidRPr="00BB22D3" w:rsidRDefault="007528C5" w:rsidP="00BB22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22D3">
        <w:rPr>
          <w:rFonts w:ascii="Times New Roman" w:hAnsi="Times New Roman"/>
          <w:b/>
          <w:sz w:val="24"/>
          <w:szCs w:val="24"/>
        </w:rPr>
        <w:t xml:space="preserve">        Отчет о выполнении программы кружковой работы и внеурочной деятельности</w:t>
      </w:r>
    </w:p>
    <w:p w:rsidR="007528C5" w:rsidRPr="00BB22D3" w:rsidRDefault="007528C5" w:rsidP="00BB22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22D3">
        <w:rPr>
          <w:rFonts w:ascii="Times New Roman" w:hAnsi="Times New Roman"/>
          <w:b/>
          <w:sz w:val="24"/>
          <w:szCs w:val="24"/>
        </w:rPr>
        <w:t>за 2019 – 2020 уч. год в МБОУ «СШ № 16</w:t>
      </w:r>
    </w:p>
    <w:tbl>
      <w:tblPr>
        <w:tblW w:w="9758" w:type="dxa"/>
        <w:tblInd w:w="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1174"/>
        <w:gridCol w:w="886"/>
        <w:gridCol w:w="811"/>
        <w:gridCol w:w="812"/>
        <w:gridCol w:w="705"/>
        <w:gridCol w:w="899"/>
        <w:gridCol w:w="1134"/>
      </w:tblGrid>
      <w:tr w:rsidR="007528C5" w:rsidRPr="00BB22D3" w:rsidTr="003C526B">
        <w:trPr>
          <w:cantSplit/>
          <w:trHeight w:val="596"/>
        </w:trPr>
        <w:tc>
          <w:tcPr>
            <w:tcW w:w="3337" w:type="dxa"/>
            <w:vMerge w:val="restart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174" w:type="dxa"/>
            <w:vMerge w:val="restart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86" w:type="dxa"/>
            <w:vMerge w:val="restart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4361" w:type="dxa"/>
            <w:gridSpan w:val="5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528C5" w:rsidRPr="00BB22D3" w:rsidTr="003C526B">
        <w:trPr>
          <w:cantSplit/>
          <w:trHeight w:val="508"/>
        </w:trPr>
        <w:tc>
          <w:tcPr>
            <w:tcW w:w="3337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812" w:type="dxa"/>
            <w:vMerge w:val="restart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705" w:type="dxa"/>
            <w:vMerge w:val="restart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2033" w:type="dxa"/>
            <w:gridSpan w:val="2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7528C5" w:rsidRPr="00BB22D3" w:rsidTr="003C526B">
        <w:trPr>
          <w:cantSplit/>
          <w:trHeight w:val="2258"/>
        </w:trPr>
        <w:tc>
          <w:tcPr>
            <w:tcW w:w="3337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Объединение тем</w:t>
            </w:r>
          </w:p>
        </w:tc>
        <w:tc>
          <w:tcPr>
            <w:tcW w:w="1134" w:type="dxa"/>
            <w:textDirection w:val="btLr"/>
          </w:tcPr>
          <w:p w:rsidR="007528C5" w:rsidRPr="00BB22D3" w:rsidRDefault="007528C5" w:rsidP="003C52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Перенос тем на следующий учебный год</w:t>
            </w:r>
          </w:p>
        </w:tc>
      </w:tr>
      <w:tr w:rsidR="007528C5" w:rsidRPr="00BB22D3" w:rsidTr="003C526B">
        <w:trPr>
          <w:trHeight w:val="417"/>
        </w:trPr>
        <w:tc>
          <w:tcPr>
            <w:tcW w:w="3337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Евтошук К.В.</w:t>
            </w: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«Патриот»</w:t>
            </w:r>
          </w:p>
        </w:tc>
        <w:tc>
          <w:tcPr>
            <w:tcW w:w="117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5е -10-е</w:t>
            </w:r>
          </w:p>
        </w:tc>
        <w:tc>
          <w:tcPr>
            <w:tcW w:w="886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5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9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528C5" w:rsidRPr="00BB22D3" w:rsidTr="003C526B">
        <w:trPr>
          <w:trHeight w:val="795"/>
        </w:trPr>
        <w:tc>
          <w:tcPr>
            <w:tcW w:w="3337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Евтошук К.В.</w:t>
            </w: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«География в цифрах и фактах»</w:t>
            </w:r>
          </w:p>
        </w:tc>
        <w:tc>
          <w:tcPr>
            <w:tcW w:w="117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886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528C5" w:rsidRPr="00BB22D3" w:rsidTr="003C526B">
        <w:trPr>
          <w:trHeight w:val="477"/>
        </w:trPr>
        <w:tc>
          <w:tcPr>
            <w:tcW w:w="3337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7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11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528C5" w:rsidRPr="00BB22D3" w:rsidTr="003C526B">
        <w:trPr>
          <w:trHeight w:val="585"/>
        </w:trPr>
        <w:tc>
          <w:tcPr>
            <w:tcW w:w="3337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Пименовская Я.В.</w:t>
            </w:r>
          </w:p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«История Евпатории»</w:t>
            </w:r>
          </w:p>
        </w:tc>
        <w:tc>
          <w:tcPr>
            <w:tcW w:w="117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6-7-е</w:t>
            </w:r>
          </w:p>
        </w:tc>
        <w:tc>
          <w:tcPr>
            <w:tcW w:w="886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5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528C5" w:rsidRPr="00BB22D3" w:rsidTr="003C526B">
        <w:trPr>
          <w:trHeight w:val="535"/>
        </w:trPr>
        <w:tc>
          <w:tcPr>
            <w:tcW w:w="3337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2D3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11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528C5" w:rsidRPr="00BB22D3" w:rsidRDefault="007528C5" w:rsidP="003C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C5" w:rsidRPr="00BB22D3" w:rsidRDefault="007528C5" w:rsidP="003C52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528C5" w:rsidRPr="00BB22D3" w:rsidRDefault="007528C5" w:rsidP="00BB22D3">
      <w:pPr>
        <w:rPr>
          <w:rFonts w:ascii="Times New Roman" w:hAnsi="Times New Roman"/>
          <w:sz w:val="24"/>
          <w:szCs w:val="24"/>
        </w:rPr>
      </w:pPr>
    </w:p>
    <w:p w:rsidR="007528C5" w:rsidRPr="00BB22D3" w:rsidRDefault="007528C5" w:rsidP="00BB22D3">
      <w:pPr>
        <w:rPr>
          <w:rFonts w:ascii="Times New Roman" w:hAnsi="Times New Roman"/>
          <w:sz w:val="24"/>
          <w:szCs w:val="24"/>
        </w:rPr>
      </w:pPr>
    </w:p>
    <w:sectPr w:rsidR="007528C5" w:rsidRPr="00BB22D3" w:rsidSect="00EB23C2">
      <w:pgSz w:w="16838" w:h="11906" w:orient="landscape"/>
      <w:pgMar w:top="851" w:right="27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C5" w:rsidRDefault="007528C5" w:rsidP="002C22B4">
      <w:pPr>
        <w:spacing w:after="0" w:line="240" w:lineRule="auto"/>
      </w:pPr>
      <w:r>
        <w:separator/>
      </w:r>
    </w:p>
  </w:endnote>
  <w:endnote w:type="continuationSeparator" w:id="0">
    <w:p w:rsidR="007528C5" w:rsidRDefault="007528C5" w:rsidP="002C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C5" w:rsidRDefault="007528C5" w:rsidP="002C22B4">
      <w:pPr>
        <w:spacing w:after="0" w:line="240" w:lineRule="auto"/>
      </w:pPr>
      <w:r>
        <w:separator/>
      </w:r>
    </w:p>
  </w:footnote>
  <w:footnote w:type="continuationSeparator" w:id="0">
    <w:p w:rsidR="007528C5" w:rsidRDefault="007528C5" w:rsidP="002C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0C0"/>
    <w:rsid w:val="002950C0"/>
    <w:rsid w:val="002C22B4"/>
    <w:rsid w:val="002F268B"/>
    <w:rsid w:val="003526FA"/>
    <w:rsid w:val="003B33B5"/>
    <w:rsid w:val="003C2D96"/>
    <w:rsid w:val="003C526B"/>
    <w:rsid w:val="00496C15"/>
    <w:rsid w:val="004B71E7"/>
    <w:rsid w:val="005B29A5"/>
    <w:rsid w:val="007528C5"/>
    <w:rsid w:val="00767925"/>
    <w:rsid w:val="007D4E66"/>
    <w:rsid w:val="00861C48"/>
    <w:rsid w:val="00896F29"/>
    <w:rsid w:val="00921409"/>
    <w:rsid w:val="009530F6"/>
    <w:rsid w:val="009F2EFB"/>
    <w:rsid w:val="00AE2426"/>
    <w:rsid w:val="00B13C87"/>
    <w:rsid w:val="00B76C2C"/>
    <w:rsid w:val="00BB22D3"/>
    <w:rsid w:val="00C45EC9"/>
    <w:rsid w:val="00D16733"/>
    <w:rsid w:val="00E67A43"/>
    <w:rsid w:val="00E74FEB"/>
    <w:rsid w:val="00EB23C2"/>
    <w:rsid w:val="00F8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1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1E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2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2B4"/>
    <w:rPr>
      <w:rFonts w:cs="Times New Roman"/>
    </w:rPr>
  </w:style>
  <w:style w:type="paragraph" w:styleId="NoSpacing">
    <w:name w:val="No Spacing"/>
    <w:uiPriority w:val="99"/>
    <w:qFormat/>
    <w:rsid w:val="004B71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72</Words>
  <Characters>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Наталия</cp:lastModifiedBy>
  <cp:revision>10</cp:revision>
  <dcterms:created xsi:type="dcterms:W3CDTF">2019-06-07T05:25:00Z</dcterms:created>
  <dcterms:modified xsi:type="dcterms:W3CDTF">2020-05-27T10:19:00Z</dcterms:modified>
</cp:coreProperties>
</file>