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D0" w:rsidRPr="004D229B" w:rsidRDefault="00D36CD0" w:rsidP="004D229B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D229B">
        <w:rPr>
          <w:b/>
          <w:bCs/>
          <w:sz w:val="28"/>
          <w:szCs w:val="28"/>
        </w:rPr>
        <w:t xml:space="preserve">Отчёт </w:t>
      </w:r>
    </w:p>
    <w:p w:rsidR="00D36CD0" w:rsidRPr="004D229B" w:rsidRDefault="00D36CD0" w:rsidP="004D229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D229B">
        <w:rPr>
          <w:b/>
          <w:bCs/>
          <w:sz w:val="28"/>
          <w:szCs w:val="28"/>
        </w:rPr>
        <w:t xml:space="preserve">о выполнении программы по технологии </w:t>
      </w:r>
    </w:p>
    <w:p w:rsidR="00D36CD0" w:rsidRPr="004D229B" w:rsidRDefault="00D36CD0" w:rsidP="004D229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D229B">
        <w:rPr>
          <w:b/>
          <w:bCs/>
          <w:sz w:val="28"/>
          <w:szCs w:val="28"/>
        </w:rPr>
        <w:t>за 1 полугодие 2019 - 2020 уч. года в МБОУ «СШ № 16»</w:t>
      </w:r>
    </w:p>
    <w:p w:rsidR="00D36CD0" w:rsidRDefault="00D36CD0">
      <w:r>
        <w:fldChar w:fldCharType="begin"/>
      </w:r>
      <w:r>
        <w:instrText xml:space="preserve"> LINK Excel.Sheet.12 "E:\\Отчет2019.xlsx" "Лист1!R6C1:R46C19" \a \f 4 \h  \* MERGEFORMAT </w:instrText>
      </w:r>
      <w:r>
        <w:fldChar w:fldCharType="separate"/>
      </w:r>
    </w:p>
    <w:tbl>
      <w:tblPr>
        <w:tblW w:w="13100" w:type="dxa"/>
        <w:tblInd w:w="-106" w:type="dxa"/>
        <w:tblLook w:val="00A0"/>
      </w:tblPr>
      <w:tblGrid>
        <w:gridCol w:w="1740"/>
        <w:gridCol w:w="780"/>
        <w:gridCol w:w="700"/>
        <w:gridCol w:w="640"/>
        <w:gridCol w:w="600"/>
        <w:gridCol w:w="640"/>
        <w:gridCol w:w="540"/>
        <w:gridCol w:w="600"/>
        <w:gridCol w:w="560"/>
        <w:gridCol w:w="580"/>
        <w:gridCol w:w="760"/>
        <w:gridCol w:w="680"/>
        <w:gridCol w:w="740"/>
        <w:gridCol w:w="640"/>
        <w:gridCol w:w="720"/>
        <w:gridCol w:w="640"/>
        <w:gridCol w:w="820"/>
        <w:gridCol w:w="720"/>
      </w:tblGrid>
      <w:tr w:rsidR="00D36CD0" w:rsidRPr="00F51EB5">
        <w:trPr>
          <w:trHeight w:val="33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229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229B">
              <w:rPr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229B">
              <w:rPr>
                <w:color w:val="000000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229B">
              <w:rPr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46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229B">
              <w:rPr>
                <w:color w:val="000000"/>
                <w:sz w:val="24"/>
                <w:szCs w:val="24"/>
                <w:lang w:eastAsia="ru-RU"/>
              </w:rPr>
              <w:t>Уровень достижений учащихся</w:t>
            </w:r>
          </w:p>
        </w:tc>
      </w:tr>
      <w:tr w:rsidR="00D36CD0" w:rsidRPr="00F51EB5">
        <w:trPr>
          <w:trHeight w:val="630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229B">
              <w:rPr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229B">
              <w:rPr>
                <w:color w:val="000000"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229B">
              <w:rPr>
                <w:color w:val="000000"/>
                <w:sz w:val="24"/>
                <w:szCs w:val="24"/>
                <w:lang w:eastAsia="ru-RU"/>
              </w:rPr>
              <w:t>по КТП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229B">
              <w:rPr>
                <w:color w:val="000000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229B">
              <w:rPr>
                <w:color w:val="000000"/>
                <w:sz w:val="24"/>
                <w:szCs w:val="24"/>
                <w:lang w:eastAsia="ru-RU"/>
              </w:rPr>
              <w:t>корректировка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229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229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229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229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229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229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229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229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229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229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229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6CD0" w:rsidRPr="00F51EB5">
        <w:trPr>
          <w:trHeight w:val="166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4D229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н/а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229B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229B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229B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229B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229B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229B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229B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229B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229B">
              <w:rPr>
                <w:color w:val="000000"/>
                <w:sz w:val="24"/>
                <w:szCs w:val="24"/>
                <w:lang w:eastAsia="ru-RU"/>
              </w:rPr>
              <w:t>Успеваемость 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229B">
              <w:rPr>
                <w:color w:val="000000"/>
                <w:sz w:val="24"/>
                <w:szCs w:val="24"/>
                <w:lang w:eastAsia="ru-RU"/>
              </w:rPr>
              <w:t>Качество %</w:t>
            </w:r>
          </w:p>
        </w:tc>
      </w:tr>
      <w:tr w:rsidR="00D36CD0" w:rsidRPr="00F51EB5">
        <w:trPr>
          <w:trHeight w:val="34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3A3FFA">
            <w:pPr>
              <w:spacing w:after="0" w:line="240" w:lineRule="auto"/>
              <w:ind w:left="-17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Минаев Р. М.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A14982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D36CD0" w:rsidRPr="00F51EB5">
        <w:trPr>
          <w:trHeight w:val="39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D36CD0" w:rsidRPr="00F51EB5">
        <w:trPr>
          <w:trHeight w:val="39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D36CD0" w:rsidRPr="00F51EB5">
        <w:trPr>
          <w:trHeight w:val="18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36CD0" w:rsidRPr="001B31D5">
        <w:trPr>
          <w:trHeight w:val="39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B31D5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31D5">
              <w:rPr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B31D5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31D5">
              <w:rPr>
                <w:b/>
                <w:bCs/>
                <w:color w:val="000000"/>
                <w:sz w:val="28"/>
                <w:szCs w:val="28"/>
                <w:lang w:eastAsia="ru-RU"/>
              </w:rPr>
              <w:t>5-е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B31D5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31D5">
              <w:rPr>
                <w:b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B31D5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31D5">
              <w:rPr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B31D5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31D5">
              <w:rPr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B31D5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31D5">
              <w:rPr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B31D5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31D5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B31D5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31D5">
              <w:rPr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B31D5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31D5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B31D5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31D5">
              <w:rPr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</w:tcPr>
          <w:p w:rsidR="00D36CD0" w:rsidRPr="001B31D5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31D5">
              <w:rPr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B31D5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31D5">
              <w:rPr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</w:tcPr>
          <w:p w:rsidR="00D36CD0" w:rsidRPr="001B31D5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31D5">
              <w:rPr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B31D5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31D5">
              <w:rPr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</w:tcPr>
          <w:p w:rsidR="00D36CD0" w:rsidRPr="001B31D5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31D5">
              <w:rPr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B31D5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31D5">
              <w:rPr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B31D5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31D5">
              <w:rPr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B31D5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31D5">
              <w:rPr>
                <w:b/>
                <w:bCs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D36CD0" w:rsidRPr="00F51EB5">
        <w:trPr>
          <w:trHeight w:val="16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36CD0" w:rsidRPr="00F51EB5">
        <w:trPr>
          <w:trHeight w:val="39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D36CD0" w:rsidRPr="00F51EB5">
        <w:trPr>
          <w:trHeight w:val="39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D36CD0" w:rsidRPr="00F51EB5">
        <w:trPr>
          <w:trHeight w:val="39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D36CD0" w:rsidRPr="00F51EB5">
        <w:trPr>
          <w:trHeight w:val="39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6к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D36CD0" w:rsidRPr="00F51EB5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36CD0" w:rsidRPr="001B31D5">
        <w:trPr>
          <w:trHeight w:val="39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B31D5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31D5">
              <w:rPr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B31D5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31D5">
              <w:rPr>
                <w:b/>
                <w:bCs/>
                <w:color w:val="000000"/>
                <w:sz w:val="28"/>
                <w:szCs w:val="28"/>
                <w:lang w:eastAsia="ru-RU"/>
              </w:rPr>
              <w:t>6-е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B31D5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31D5">
              <w:rPr>
                <w:b/>
                <w:bCs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B31D5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31D5">
              <w:rPr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B31D5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31D5">
              <w:rPr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B31D5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31D5">
              <w:rPr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B31D5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31D5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B31D5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31D5">
              <w:rPr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B31D5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31D5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B31D5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31D5">
              <w:rPr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</w:tcPr>
          <w:p w:rsidR="00D36CD0" w:rsidRPr="001B31D5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31D5">
              <w:rPr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B31D5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31D5">
              <w:rPr>
                <w:b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</w:tcPr>
          <w:p w:rsidR="00D36CD0" w:rsidRPr="001B31D5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31D5">
              <w:rPr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B31D5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31D5">
              <w:rPr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:rsidR="00D36CD0" w:rsidRPr="001B31D5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31D5">
              <w:rPr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B31D5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31D5">
              <w:rPr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B31D5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31D5">
              <w:rPr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B31D5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31D5">
              <w:rPr>
                <w:b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D36CD0" w:rsidRPr="00F51EB5">
        <w:trPr>
          <w:trHeight w:val="22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36CD0" w:rsidRPr="00F51EB5">
        <w:trPr>
          <w:trHeight w:val="39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D36CD0" w:rsidRPr="00F51EB5">
        <w:trPr>
          <w:trHeight w:val="39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D36CD0" w:rsidRPr="00F51EB5">
        <w:trPr>
          <w:trHeight w:val="39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D36CD0" w:rsidRPr="00F51EB5">
        <w:trPr>
          <w:trHeight w:val="39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7г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D36CD0" w:rsidRPr="00F51EB5">
        <w:trPr>
          <w:trHeight w:val="18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36CD0" w:rsidRPr="00153744">
        <w:trPr>
          <w:trHeight w:val="39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7-е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D36CD0" w:rsidRPr="00F51EB5">
        <w:trPr>
          <w:trHeight w:val="21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b/>
                <w:bCs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36CD0" w:rsidRPr="00F51EB5">
        <w:trPr>
          <w:trHeight w:val="39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D36CD0" w:rsidRPr="00F51EB5">
        <w:trPr>
          <w:trHeight w:val="39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D36CD0" w:rsidRPr="00F51EB5">
        <w:trPr>
          <w:trHeight w:val="39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D36CD0" w:rsidRPr="00F51EB5">
        <w:trPr>
          <w:trHeight w:val="21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36CD0" w:rsidRPr="00153744">
        <w:trPr>
          <w:trHeight w:val="39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8-е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D36CD0" w:rsidRPr="00F51EB5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36CD0" w:rsidRPr="00F51EB5">
        <w:trPr>
          <w:trHeight w:val="39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D36CD0" w:rsidRPr="00F51EB5">
        <w:trPr>
          <w:trHeight w:val="39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D36CD0" w:rsidRPr="00F51EB5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36CD0" w:rsidRPr="00153744">
        <w:trPr>
          <w:trHeight w:val="39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10-е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36CD0" w:rsidRPr="00F51EB5">
        <w:trPr>
          <w:trHeight w:val="18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36CD0" w:rsidRPr="00F51EB5">
        <w:trPr>
          <w:trHeight w:val="39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D36CD0" w:rsidRPr="00F51EB5">
        <w:trPr>
          <w:trHeight w:val="39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11б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D36CD0" w:rsidRPr="00F51EB5">
        <w:trPr>
          <w:trHeight w:val="39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11в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D36CD0" w:rsidRPr="00F51EB5">
        <w:trPr>
          <w:trHeight w:val="18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2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36CD0" w:rsidRPr="00153744">
        <w:trPr>
          <w:trHeight w:val="39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11-е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D36CD0" w:rsidRPr="00F51EB5">
        <w:trPr>
          <w:trHeight w:val="39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6CD0" w:rsidRPr="004D229B" w:rsidRDefault="00D36CD0" w:rsidP="004D2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36CD0" w:rsidRPr="00153744">
        <w:trPr>
          <w:trHeight w:val="39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</w:tcPr>
          <w:p w:rsidR="00D36CD0" w:rsidRPr="00153744" w:rsidRDefault="00D36CD0" w:rsidP="004D22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3744">
              <w:rPr>
                <w:b/>
                <w:bCs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</w:tbl>
    <w:p w:rsidR="00D36CD0" w:rsidRDefault="00D36CD0">
      <w:r>
        <w:fldChar w:fldCharType="end"/>
      </w:r>
    </w:p>
    <w:sectPr w:rsidR="00D36CD0" w:rsidSect="00A301A5">
      <w:pgSz w:w="16838" w:h="11906" w:orient="landscape"/>
      <w:pgMar w:top="851" w:right="1701" w:bottom="1134" w:left="1134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1A5"/>
    <w:rsid w:val="00052EC3"/>
    <w:rsid w:val="000D0EA0"/>
    <w:rsid w:val="00153744"/>
    <w:rsid w:val="00175A2E"/>
    <w:rsid w:val="001B31D5"/>
    <w:rsid w:val="002A4C95"/>
    <w:rsid w:val="003774B7"/>
    <w:rsid w:val="003A3FFA"/>
    <w:rsid w:val="004D229B"/>
    <w:rsid w:val="00654EDA"/>
    <w:rsid w:val="00686C28"/>
    <w:rsid w:val="0071360F"/>
    <w:rsid w:val="00810A5F"/>
    <w:rsid w:val="008B6F07"/>
    <w:rsid w:val="00903341"/>
    <w:rsid w:val="00A14982"/>
    <w:rsid w:val="00A301A5"/>
    <w:rsid w:val="00BD4539"/>
    <w:rsid w:val="00C916B4"/>
    <w:rsid w:val="00D36CD0"/>
    <w:rsid w:val="00D6535F"/>
    <w:rsid w:val="00DA7A61"/>
    <w:rsid w:val="00ED7F45"/>
    <w:rsid w:val="00F51EB5"/>
    <w:rsid w:val="00F9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A2E"/>
    <w:pPr>
      <w:spacing w:after="200" w:line="276" w:lineRule="auto"/>
    </w:pPr>
    <w:rPr>
      <w:sz w:val="32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0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299</Words>
  <Characters>1707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Технологии и др</dc:creator>
  <cp:keywords/>
  <dc:description/>
  <cp:lastModifiedBy>aser1</cp:lastModifiedBy>
  <cp:revision>15</cp:revision>
  <dcterms:created xsi:type="dcterms:W3CDTF">2019-12-26T06:40:00Z</dcterms:created>
  <dcterms:modified xsi:type="dcterms:W3CDTF">2019-12-26T10:43:00Z</dcterms:modified>
</cp:coreProperties>
</file>