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BD" w:rsidRDefault="006554BD" w:rsidP="00F62E60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9E7378">
        <w:rPr>
          <w:rFonts w:ascii="Times New Roman" w:hAnsi="Times New Roman"/>
          <w:b/>
          <w:bCs/>
          <w:sz w:val="28"/>
          <w:szCs w:val="28"/>
        </w:rPr>
        <w:t>Отчет о выполнении программы по химии за 2018-2019 учебный год МБОУ «СШ№16» для обучающихся на дому</w:t>
      </w:r>
    </w:p>
    <w:p w:rsidR="006554BD" w:rsidRPr="009E7378" w:rsidRDefault="006554BD" w:rsidP="00F62E6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8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20"/>
        <w:gridCol w:w="1904"/>
        <w:gridCol w:w="850"/>
        <w:gridCol w:w="709"/>
        <w:gridCol w:w="629"/>
        <w:gridCol w:w="709"/>
        <w:gridCol w:w="992"/>
        <w:gridCol w:w="992"/>
        <w:gridCol w:w="992"/>
        <w:gridCol w:w="503"/>
        <w:gridCol w:w="540"/>
        <w:gridCol w:w="540"/>
        <w:gridCol w:w="720"/>
        <w:gridCol w:w="540"/>
        <w:gridCol w:w="720"/>
        <w:gridCol w:w="540"/>
        <w:gridCol w:w="797"/>
        <w:gridCol w:w="823"/>
        <w:gridCol w:w="720"/>
      </w:tblGrid>
      <w:tr w:rsidR="006554BD" w:rsidRPr="009E7378" w:rsidTr="009E7378">
        <w:trPr>
          <w:trHeight w:val="334"/>
        </w:trPr>
        <w:tc>
          <w:tcPr>
            <w:tcW w:w="1620" w:type="dxa"/>
            <w:vMerge w:val="restart"/>
          </w:tcPr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904" w:type="dxa"/>
            <w:vMerge w:val="restart"/>
          </w:tcPr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97" w:type="dxa"/>
            <w:gridSpan w:val="4"/>
          </w:tcPr>
          <w:p w:rsidR="006554BD" w:rsidRPr="009E7378" w:rsidRDefault="006554BD" w:rsidP="00A24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76" w:type="dxa"/>
            <w:gridSpan w:val="3"/>
          </w:tcPr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4900" w:type="dxa"/>
            <w:gridSpan w:val="8"/>
          </w:tcPr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Уровень достижений учащихся</w:t>
            </w:r>
          </w:p>
        </w:tc>
        <w:tc>
          <w:tcPr>
            <w:tcW w:w="823" w:type="dxa"/>
            <w:vMerge w:val="restart"/>
            <w:textDirection w:val="btLr"/>
          </w:tcPr>
          <w:p w:rsidR="006554BD" w:rsidRPr="009E7378" w:rsidRDefault="006554BD" w:rsidP="00A246E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720" w:type="dxa"/>
            <w:vMerge w:val="restart"/>
            <w:textDirection w:val="btLr"/>
          </w:tcPr>
          <w:p w:rsidR="006554BD" w:rsidRPr="009E7378" w:rsidRDefault="006554BD" w:rsidP="00A246E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</w:p>
        </w:tc>
      </w:tr>
      <w:tr w:rsidR="006554BD" w:rsidRPr="009E7378" w:rsidTr="009E7378">
        <w:trPr>
          <w:trHeight w:val="196"/>
        </w:trPr>
        <w:tc>
          <w:tcPr>
            <w:tcW w:w="1620" w:type="dxa"/>
            <w:vMerge/>
            <w:vAlign w:val="center"/>
          </w:tcPr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vAlign w:val="center"/>
          </w:tcPr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По КТП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Кор-</w:t>
            </w:r>
          </w:p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рекция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Лабора</w:t>
            </w:r>
          </w:p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торные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Практи</w:t>
            </w:r>
          </w:p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ческие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Контро</w:t>
            </w:r>
          </w:p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льные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</w:tcPr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</w:tcPr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23" w:type="dxa"/>
            <w:vMerge/>
            <w:vAlign w:val="center"/>
          </w:tcPr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4BD" w:rsidRPr="009E7378" w:rsidTr="009E7378">
        <w:trPr>
          <w:trHeight w:val="214"/>
        </w:trPr>
        <w:tc>
          <w:tcPr>
            <w:tcW w:w="1620" w:type="dxa"/>
            <w:vMerge w:val="restart"/>
          </w:tcPr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Голдобова Н.Н.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9-Б</w:t>
            </w:r>
          </w:p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Ник.А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7378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7378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7378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73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7378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737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737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737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73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7378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554BD" w:rsidRPr="009E7378" w:rsidTr="009E7378">
        <w:trPr>
          <w:trHeight w:val="940"/>
        </w:trPr>
        <w:tc>
          <w:tcPr>
            <w:tcW w:w="1620" w:type="dxa"/>
            <w:vMerge/>
            <w:vAlign w:val="center"/>
          </w:tcPr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10-Б</w:t>
            </w:r>
          </w:p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Мурусидзе Г.</w:t>
            </w:r>
          </w:p>
        </w:tc>
        <w:tc>
          <w:tcPr>
            <w:tcW w:w="850" w:type="dxa"/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7378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7378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7378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09" w:type="dxa"/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737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737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737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737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03" w:type="dxa"/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54BD" w:rsidRPr="009E7378" w:rsidTr="009E7378">
        <w:tc>
          <w:tcPr>
            <w:tcW w:w="1620" w:type="dxa"/>
            <w:vMerge/>
            <w:vAlign w:val="center"/>
          </w:tcPr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9-А</w:t>
            </w:r>
          </w:p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Старшинова А.</w:t>
            </w:r>
          </w:p>
        </w:tc>
        <w:tc>
          <w:tcPr>
            <w:tcW w:w="850" w:type="dxa"/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554BD" w:rsidRPr="009E7378" w:rsidTr="009E7378"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Чан С.В.</w:t>
            </w:r>
          </w:p>
        </w:tc>
        <w:tc>
          <w:tcPr>
            <w:tcW w:w="1904" w:type="dxa"/>
          </w:tcPr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8-Б</w:t>
            </w:r>
          </w:p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Герасименюк Е.</w:t>
            </w:r>
          </w:p>
        </w:tc>
        <w:tc>
          <w:tcPr>
            <w:tcW w:w="850" w:type="dxa"/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7378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7378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7378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09" w:type="dxa"/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E737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E737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737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3" w:type="dxa"/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554BD" w:rsidRDefault="006554BD"/>
    <w:sectPr w:rsidR="006554BD" w:rsidSect="00607C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E60"/>
    <w:rsid w:val="000D2F65"/>
    <w:rsid w:val="001F73B2"/>
    <w:rsid w:val="00286653"/>
    <w:rsid w:val="002966F3"/>
    <w:rsid w:val="0045028E"/>
    <w:rsid w:val="004A12BF"/>
    <w:rsid w:val="004B5994"/>
    <w:rsid w:val="005F6DD1"/>
    <w:rsid w:val="00607CF1"/>
    <w:rsid w:val="006554BD"/>
    <w:rsid w:val="006A1AD0"/>
    <w:rsid w:val="006C3253"/>
    <w:rsid w:val="00770744"/>
    <w:rsid w:val="007E210B"/>
    <w:rsid w:val="009453B7"/>
    <w:rsid w:val="009E7378"/>
    <w:rsid w:val="00A246EA"/>
    <w:rsid w:val="00AC159E"/>
    <w:rsid w:val="00C05290"/>
    <w:rsid w:val="00E6363C"/>
    <w:rsid w:val="00E96CC8"/>
    <w:rsid w:val="00EA6960"/>
    <w:rsid w:val="00F62E60"/>
    <w:rsid w:val="00FE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96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62E6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86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6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84</Words>
  <Characters>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Островская</dc:creator>
  <cp:keywords/>
  <dc:description/>
  <cp:lastModifiedBy>Наталия</cp:lastModifiedBy>
  <cp:revision>15</cp:revision>
  <cp:lastPrinted>2018-12-28T09:44:00Z</cp:lastPrinted>
  <dcterms:created xsi:type="dcterms:W3CDTF">2018-06-01T08:36:00Z</dcterms:created>
  <dcterms:modified xsi:type="dcterms:W3CDTF">2019-05-30T06:20:00Z</dcterms:modified>
</cp:coreProperties>
</file>