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9D" w:rsidRDefault="00431B9D" w:rsidP="005F521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A3996">
        <w:rPr>
          <w:rFonts w:ascii="Times New Roman" w:hAnsi="Times New Roman"/>
          <w:b/>
          <w:bCs/>
          <w:sz w:val="28"/>
          <w:szCs w:val="28"/>
        </w:rPr>
        <w:t>Отчет о выполнении программы по химии за  2018-2019 учебный год МБОУ «СШ№16»</w:t>
      </w:r>
    </w:p>
    <w:p w:rsidR="00431B9D" w:rsidRPr="00EA3996" w:rsidRDefault="00431B9D" w:rsidP="005F521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tblpX="953" w:tblpY="1"/>
        <w:tblOverlap w:val="never"/>
        <w:tblW w:w="13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1213"/>
        <w:gridCol w:w="1028"/>
        <w:gridCol w:w="708"/>
        <w:gridCol w:w="851"/>
        <w:gridCol w:w="709"/>
        <w:gridCol w:w="992"/>
        <w:gridCol w:w="992"/>
        <w:gridCol w:w="992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31B9D" w:rsidRPr="008A0500" w:rsidTr="008A0500">
        <w:trPr>
          <w:trHeight w:val="334"/>
        </w:trPr>
        <w:tc>
          <w:tcPr>
            <w:tcW w:w="815" w:type="dxa"/>
            <w:vMerge w:val="restart"/>
          </w:tcPr>
          <w:p w:rsidR="00431B9D" w:rsidRPr="00EA3996" w:rsidRDefault="00431B9D" w:rsidP="008A0500">
            <w:pPr>
              <w:spacing w:after="0" w:line="240" w:lineRule="auto"/>
              <w:ind w:hanging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13" w:type="dxa"/>
            <w:vMerge w:val="restart"/>
          </w:tcPr>
          <w:p w:rsidR="00431B9D" w:rsidRPr="00EA3996" w:rsidRDefault="00431B9D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431B9D" w:rsidRPr="00EA3996" w:rsidRDefault="00431B9D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3296" w:type="dxa"/>
            <w:gridSpan w:val="4"/>
          </w:tcPr>
          <w:p w:rsidR="00431B9D" w:rsidRPr="00EA3996" w:rsidRDefault="00431B9D" w:rsidP="008A0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gridSpan w:val="3"/>
          </w:tcPr>
          <w:p w:rsidR="00431B9D" w:rsidRPr="00EA3996" w:rsidRDefault="00431B9D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3969" w:type="dxa"/>
            <w:gridSpan w:val="8"/>
          </w:tcPr>
          <w:p w:rsidR="00431B9D" w:rsidRPr="00EA3996" w:rsidRDefault="00431B9D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достижений учащихся</w:t>
            </w:r>
          </w:p>
        </w:tc>
        <w:tc>
          <w:tcPr>
            <w:tcW w:w="567" w:type="dxa"/>
            <w:vMerge w:val="restart"/>
            <w:textDirection w:val="btLr"/>
          </w:tcPr>
          <w:p w:rsidR="00431B9D" w:rsidRPr="00EA3996" w:rsidRDefault="00431B9D" w:rsidP="008A050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EA3996">
              <w:rPr>
                <w:rFonts w:ascii="Times New Roman" w:hAnsi="Times New Roman"/>
                <w:b/>
                <w:bCs/>
                <w:sz w:val="18"/>
                <w:szCs w:val="18"/>
              </w:rPr>
              <w:t>Успеваемость</w:t>
            </w:r>
            <w:r w:rsidRPr="00EA399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%</w:t>
            </w:r>
          </w:p>
        </w:tc>
        <w:tc>
          <w:tcPr>
            <w:tcW w:w="567" w:type="dxa"/>
            <w:vMerge w:val="restart"/>
            <w:textDirection w:val="btLr"/>
          </w:tcPr>
          <w:p w:rsidR="00431B9D" w:rsidRPr="00EA3996" w:rsidRDefault="00431B9D" w:rsidP="008A050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EA3996">
              <w:rPr>
                <w:rFonts w:ascii="Times New Roman" w:hAnsi="Times New Roman"/>
                <w:b/>
                <w:bCs/>
                <w:sz w:val="18"/>
                <w:szCs w:val="18"/>
              </w:rPr>
              <w:t>Качество</w:t>
            </w:r>
            <w:r w:rsidRPr="00EA3996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%</w:t>
            </w:r>
          </w:p>
        </w:tc>
      </w:tr>
      <w:tr w:rsidR="00431B9D" w:rsidRPr="008A0500" w:rsidTr="008A0500">
        <w:trPr>
          <w:trHeight w:val="1218"/>
        </w:trPr>
        <w:tc>
          <w:tcPr>
            <w:tcW w:w="815" w:type="dxa"/>
            <w:vMerge/>
            <w:vAlign w:val="center"/>
          </w:tcPr>
          <w:p w:rsidR="00431B9D" w:rsidRPr="008A0500" w:rsidRDefault="00431B9D" w:rsidP="008A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431B9D" w:rsidRPr="008A0500" w:rsidRDefault="00431B9D" w:rsidP="008A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right w:val="single" w:sz="4" w:space="0" w:color="auto"/>
            </w:tcBorders>
          </w:tcPr>
          <w:p w:rsidR="00431B9D" w:rsidRPr="00EA3996" w:rsidRDefault="00431B9D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9D" w:rsidRPr="00EA3996" w:rsidRDefault="00431B9D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По КТП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9D" w:rsidRPr="00EA3996" w:rsidRDefault="00431B9D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31B9D" w:rsidRPr="00EA3996" w:rsidRDefault="00431B9D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Кор-</w:t>
            </w:r>
          </w:p>
          <w:p w:rsidR="00431B9D" w:rsidRPr="00EA3996" w:rsidRDefault="00431B9D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рекция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31B9D" w:rsidRPr="00EA3996" w:rsidRDefault="00431B9D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Лабора</w:t>
            </w:r>
          </w:p>
          <w:p w:rsidR="00431B9D" w:rsidRPr="00EA3996" w:rsidRDefault="00431B9D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торные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9D" w:rsidRPr="00EA3996" w:rsidRDefault="00431B9D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</w:t>
            </w:r>
          </w:p>
          <w:p w:rsidR="00431B9D" w:rsidRPr="00EA3996" w:rsidRDefault="00431B9D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31B9D" w:rsidRPr="00EA3996" w:rsidRDefault="00431B9D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</w:t>
            </w:r>
          </w:p>
          <w:p w:rsidR="00431B9D" w:rsidRPr="00EA3996" w:rsidRDefault="00431B9D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льные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431B9D" w:rsidRPr="00EA3996" w:rsidRDefault="00431B9D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9D" w:rsidRPr="00EA3996" w:rsidRDefault="00431B9D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9D" w:rsidRPr="00EA3996" w:rsidRDefault="00431B9D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9D" w:rsidRPr="00EA3996" w:rsidRDefault="00431B9D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9D" w:rsidRPr="00EA3996" w:rsidRDefault="00431B9D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9D" w:rsidRPr="00EA3996" w:rsidRDefault="00431B9D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9D" w:rsidRPr="00EA3996" w:rsidRDefault="00431B9D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31B9D" w:rsidRPr="00EA3996" w:rsidRDefault="00431B9D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99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vMerge/>
            <w:vAlign w:val="center"/>
          </w:tcPr>
          <w:p w:rsidR="00431B9D" w:rsidRPr="008A0500" w:rsidRDefault="00431B9D" w:rsidP="008A0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31B9D" w:rsidRPr="008A0500" w:rsidRDefault="00431B9D" w:rsidP="008A05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B9D" w:rsidRPr="008A0500" w:rsidTr="008A0500">
        <w:trPr>
          <w:trHeight w:val="25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213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1028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709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4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98</w:t>
            </w:r>
          </w:p>
        </w:tc>
      </w:tr>
      <w:tr w:rsidR="00431B9D" w:rsidRPr="008A0500" w:rsidTr="008A0500">
        <w:trPr>
          <w:trHeight w:val="25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8</w:t>
            </w:r>
          </w:p>
        </w:tc>
        <w:tc>
          <w:tcPr>
            <w:tcW w:w="1213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1028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709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84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</w:rPr>
              <w:t>3</w:t>
            </w:r>
            <w:r w:rsidRPr="008A050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</w:rPr>
              <w:t>3</w:t>
            </w:r>
            <w:r w:rsidRPr="008A050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65</w:t>
            </w:r>
          </w:p>
        </w:tc>
      </w:tr>
      <w:tr w:rsidR="00431B9D" w:rsidRPr="008A0500" w:rsidTr="008A0500">
        <w:trPr>
          <w:trHeight w:val="253"/>
        </w:trPr>
        <w:tc>
          <w:tcPr>
            <w:tcW w:w="815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9</w:t>
            </w:r>
          </w:p>
        </w:tc>
        <w:tc>
          <w:tcPr>
            <w:tcW w:w="1213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</w:rPr>
              <w:t>9</w:t>
            </w:r>
            <w:r w:rsidRPr="008A050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28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709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2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92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4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</w:rPr>
              <w:t>3</w:t>
            </w:r>
            <w:r w:rsidRPr="008A050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</w:rPr>
              <w:t>1</w:t>
            </w:r>
            <w:r w:rsidRPr="008A050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54</w:t>
            </w:r>
          </w:p>
        </w:tc>
      </w:tr>
      <w:tr w:rsidR="00431B9D" w:rsidRPr="008A0500" w:rsidTr="008A0500">
        <w:trPr>
          <w:trHeight w:val="253"/>
        </w:trPr>
        <w:tc>
          <w:tcPr>
            <w:tcW w:w="815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10</w:t>
            </w:r>
          </w:p>
        </w:tc>
        <w:tc>
          <w:tcPr>
            <w:tcW w:w="1213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86</w:t>
            </w:r>
          </w:p>
        </w:tc>
        <w:tc>
          <w:tcPr>
            <w:tcW w:w="1028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709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4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72</w:t>
            </w:r>
          </w:p>
        </w:tc>
      </w:tr>
      <w:tr w:rsidR="00431B9D" w:rsidRPr="008A0500" w:rsidTr="008A0500">
        <w:trPr>
          <w:trHeight w:val="253"/>
        </w:trPr>
        <w:tc>
          <w:tcPr>
            <w:tcW w:w="815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11</w:t>
            </w:r>
          </w:p>
        </w:tc>
        <w:tc>
          <w:tcPr>
            <w:tcW w:w="1213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46</w:t>
            </w:r>
          </w:p>
        </w:tc>
        <w:tc>
          <w:tcPr>
            <w:tcW w:w="1028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84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</w:rPr>
              <w:t>2</w:t>
            </w:r>
            <w:r w:rsidRPr="008A050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</w:rPr>
              <w:t>1</w:t>
            </w:r>
            <w:r w:rsidRPr="008A050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500">
              <w:rPr>
                <w:rFonts w:ascii="Times New Roman" w:hAnsi="Times New Roman"/>
              </w:rPr>
              <w:t>3</w:t>
            </w:r>
            <w:r w:rsidRPr="008A050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500">
              <w:rPr>
                <w:rFonts w:ascii="Times New Roman" w:hAnsi="Times New Roman"/>
              </w:rPr>
              <w:t>80</w:t>
            </w:r>
          </w:p>
        </w:tc>
      </w:tr>
      <w:tr w:rsidR="00431B9D" w:rsidRPr="008A0500" w:rsidTr="008A0500">
        <w:trPr>
          <w:trHeight w:val="518"/>
        </w:trPr>
        <w:tc>
          <w:tcPr>
            <w:tcW w:w="815" w:type="dxa"/>
          </w:tcPr>
          <w:p w:rsidR="00431B9D" w:rsidRPr="008A0500" w:rsidRDefault="00431B9D" w:rsidP="008A050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13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A0500">
              <w:rPr>
                <w:rFonts w:ascii="Times New Roman" w:hAnsi="Times New Roman"/>
                <w:b/>
                <w:lang w:val="en-US"/>
              </w:rPr>
              <w:t>412</w:t>
            </w:r>
          </w:p>
        </w:tc>
        <w:tc>
          <w:tcPr>
            <w:tcW w:w="1028" w:type="dxa"/>
          </w:tcPr>
          <w:p w:rsidR="00431B9D" w:rsidRPr="008A0500" w:rsidRDefault="00431B9D" w:rsidP="00EA39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A0500">
              <w:rPr>
                <w:b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b/>
              </w:rPr>
            </w:pPr>
            <w:r w:rsidRPr="008A0500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A0500">
              <w:rPr>
                <w:rFonts w:ascii="Times New Roman" w:hAnsi="Times New Roman"/>
                <w:b/>
              </w:rPr>
              <w:t>1</w:t>
            </w:r>
            <w:r w:rsidRPr="008A0500"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A0500">
              <w:rPr>
                <w:rFonts w:ascii="Times New Roman" w:hAnsi="Times New Roman"/>
                <w:b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A0500">
              <w:rPr>
                <w:rFonts w:ascii="Times New Roman" w:hAnsi="Times New Roman"/>
                <w:b/>
                <w:lang w:val="en-US"/>
              </w:rP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A0500">
              <w:rPr>
                <w:rFonts w:ascii="Times New Roman" w:hAnsi="Times New Roman"/>
                <w:b/>
              </w:rPr>
              <w:t>4</w:t>
            </w:r>
            <w:r w:rsidRPr="008A0500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A0500">
              <w:rPr>
                <w:rFonts w:ascii="Times New Roman" w:hAnsi="Times New Roman"/>
                <w:b/>
              </w:rPr>
              <w:t>1</w:t>
            </w:r>
            <w:r w:rsidRPr="008A0500">
              <w:rPr>
                <w:rFonts w:ascii="Times New Roman" w:hAnsi="Times New Roman"/>
                <w:b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A0500">
              <w:rPr>
                <w:rFonts w:ascii="Times New Roman" w:hAnsi="Times New Roman"/>
                <w:b/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0500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B9D" w:rsidRPr="008A0500" w:rsidRDefault="00431B9D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A0500">
              <w:rPr>
                <w:rFonts w:ascii="Times New Roman" w:hAnsi="Times New Roman"/>
                <w:b/>
                <w:lang w:val="en-US"/>
              </w:rPr>
              <w:t>72</w:t>
            </w:r>
          </w:p>
        </w:tc>
      </w:tr>
    </w:tbl>
    <w:p w:rsidR="00431B9D" w:rsidRDefault="00431B9D" w:rsidP="005F5217">
      <w:pPr>
        <w:rPr>
          <w:rFonts w:ascii="Times New Roman" w:hAnsi="Times New Roman"/>
          <w:sz w:val="24"/>
          <w:szCs w:val="24"/>
        </w:rPr>
      </w:pPr>
    </w:p>
    <w:p w:rsidR="00431B9D" w:rsidRDefault="00431B9D" w:rsidP="005F5217"/>
    <w:p w:rsidR="00431B9D" w:rsidRDefault="00431B9D" w:rsidP="005F5217"/>
    <w:p w:rsidR="00431B9D" w:rsidRDefault="00431B9D" w:rsidP="005F5217"/>
    <w:p w:rsidR="00431B9D" w:rsidRDefault="00431B9D"/>
    <w:sectPr w:rsidR="00431B9D" w:rsidSect="005F5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A40"/>
    <w:rsid w:val="000006EE"/>
    <w:rsid w:val="003306F3"/>
    <w:rsid w:val="00431B9D"/>
    <w:rsid w:val="00457F1A"/>
    <w:rsid w:val="005F5217"/>
    <w:rsid w:val="0062585D"/>
    <w:rsid w:val="0068561C"/>
    <w:rsid w:val="00711C28"/>
    <w:rsid w:val="00764B29"/>
    <w:rsid w:val="0079165A"/>
    <w:rsid w:val="008A0500"/>
    <w:rsid w:val="009F56CB"/>
    <w:rsid w:val="00A16A40"/>
    <w:rsid w:val="00AD031D"/>
    <w:rsid w:val="00C0072F"/>
    <w:rsid w:val="00E72CE5"/>
    <w:rsid w:val="00EA3996"/>
    <w:rsid w:val="00F07C8D"/>
    <w:rsid w:val="00F1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1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521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88</Words>
  <Characters>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Наталия</cp:lastModifiedBy>
  <cp:revision>13</cp:revision>
  <dcterms:created xsi:type="dcterms:W3CDTF">2018-12-28T10:00:00Z</dcterms:created>
  <dcterms:modified xsi:type="dcterms:W3CDTF">2019-05-30T06:17:00Z</dcterms:modified>
</cp:coreProperties>
</file>