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9" w:rsidRDefault="007F56C9" w:rsidP="00B03788">
      <w:pPr>
        <w:jc w:val="center"/>
        <w:rPr>
          <w:b/>
          <w:lang w:val="ru-RU"/>
        </w:rPr>
      </w:pPr>
      <w:r w:rsidRPr="005058BF">
        <w:rPr>
          <w:b/>
          <w:lang w:val="ru-RU"/>
        </w:rPr>
        <w:t>Отчет о выполнении программы по</w:t>
      </w:r>
      <w:r w:rsidRPr="003A02FF">
        <w:rPr>
          <w:b/>
          <w:lang w:val="ru-RU"/>
        </w:rPr>
        <w:t xml:space="preserve"> крымоведению</w:t>
      </w:r>
    </w:p>
    <w:p w:rsidR="007F56C9" w:rsidRDefault="007F56C9" w:rsidP="00B03788">
      <w:pPr>
        <w:jc w:val="center"/>
        <w:rPr>
          <w:b/>
          <w:lang w:val="ru-RU"/>
        </w:rPr>
      </w:pPr>
      <w:r w:rsidRPr="005058BF">
        <w:rPr>
          <w:b/>
          <w:lang w:val="ru-RU"/>
        </w:rPr>
        <w:t>за 201</w:t>
      </w:r>
      <w:r>
        <w:rPr>
          <w:b/>
          <w:lang w:val="ru-RU"/>
        </w:rPr>
        <w:t>8</w:t>
      </w:r>
      <w:r w:rsidRPr="005058BF">
        <w:rPr>
          <w:b/>
          <w:lang w:val="ru-RU"/>
        </w:rPr>
        <w:t xml:space="preserve"> – 201</w:t>
      </w:r>
      <w:r>
        <w:rPr>
          <w:b/>
          <w:lang w:val="ru-RU"/>
        </w:rPr>
        <w:t xml:space="preserve">9 учебный </w:t>
      </w:r>
      <w:r w:rsidRPr="005058BF">
        <w:rPr>
          <w:b/>
          <w:lang w:val="ru-RU"/>
        </w:rPr>
        <w:t>год МБОУ «СШ № 16»</w:t>
      </w: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tbl>
      <w:tblPr>
        <w:tblW w:w="1477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0"/>
        <w:gridCol w:w="837"/>
        <w:gridCol w:w="728"/>
        <w:gridCol w:w="593"/>
        <w:gridCol w:w="594"/>
        <w:gridCol w:w="516"/>
        <w:gridCol w:w="474"/>
        <w:gridCol w:w="708"/>
        <w:gridCol w:w="803"/>
        <w:gridCol w:w="784"/>
        <w:gridCol w:w="540"/>
        <w:gridCol w:w="540"/>
        <w:gridCol w:w="525"/>
        <w:gridCol w:w="567"/>
        <w:gridCol w:w="567"/>
        <w:gridCol w:w="567"/>
        <w:gridCol w:w="780"/>
        <w:gridCol w:w="567"/>
        <w:gridCol w:w="567"/>
        <w:gridCol w:w="709"/>
        <w:gridCol w:w="709"/>
      </w:tblGrid>
      <w:tr w:rsidR="007F56C9" w:rsidRPr="00C00320" w:rsidTr="00085A99">
        <w:trPr>
          <w:cantSplit/>
          <w:trHeight w:val="401"/>
        </w:trPr>
        <w:tc>
          <w:tcPr>
            <w:tcW w:w="2100" w:type="dxa"/>
            <w:vMerge w:val="restart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</w:p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837" w:type="dxa"/>
            <w:vMerge w:val="restart"/>
            <w:textDirection w:val="btLr"/>
          </w:tcPr>
          <w:p w:rsidR="007F56C9" w:rsidRPr="00C00320" w:rsidRDefault="007F56C9" w:rsidP="004B4A9F">
            <w:pPr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728" w:type="dxa"/>
            <w:vMerge w:val="restart"/>
            <w:textDirection w:val="btLr"/>
          </w:tcPr>
          <w:p w:rsidR="007F56C9" w:rsidRPr="00C00320" w:rsidRDefault="007F56C9" w:rsidP="004B4A9F">
            <w:pPr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177" w:type="dxa"/>
            <w:gridSpan w:val="4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295" w:type="dxa"/>
            <w:gridSpan w:val="3"/>
            <w:vMerge w:val="restart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6638" w:type="dxa"/>
            <w:gridSpan w:val="11"/>
            <w:vMerge w:val="restart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7F56C9" w:rsidRPr="00C00320" w:rsidTr="00085A99">
        <w:trPr>
          <w:cantSplit/>
          <w:trHeight w:val="342"/>
        </w:trPr>
        <w:tc>
          <w:tcPr>
            <w:tcW w:w="2100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837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728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7F56C9" w:rsidRPr="00C00320" w:rsidRDefault="007F56C9" w:rsidP="004B4A9F">
            <w:pPr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7F56C9" w:rsidRPr="00C00320" w:rsidRDefault="007F56C9" w:rsidP="004B4A9F">
            <w:pPr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7F56C9" w:rsidRPr="00C00320" w:rsidRDefault="007F56C9" w:rsidP="004B4A9F">
            <w:pPr>
              <w:spacing w:line="254" w:lineRule="auto"/>
              <w:ind w:left="113" w:right="113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474" w:type="dxa"/>
            <w:vMerge w:val="restart"/>
            <w:textDirection w:val="btLr"/>
          </w:tcPr>
          <w:p w:rsidR="007F56C9" w:rsidRPr="00C00320" w:rsidRDefault="007F56C9" w:rsidP="004B4A9F">
            <w:pPr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Коррекция</w:t>
            </w:r>
          </w:p>
        </w:tc>
        <w:tc>
          <w:tcPr>
            <w:tcW w:w="2295" w:type="dxa"/>
            <w:gridSpan w:val="3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6638" w:type="dxa"/>
            <w:gridSpan w:val="11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</w:tr>
      <w:tr w:rsidR="007F56C9" w:rsidRPr="00C00320" w:rsidTr="00085A99">
        <w:trPr>
          <w:cantSplit/>
          <w:trHeight w:val="1519"/>
        </w:trPr>
        <w:tc>
          <w:tcPr>
            <w:tcW w:w="2100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837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728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516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474" w:type="dxa"/>
            <w:vMerge/>
            <w:vAlign w:val="center"/>
          </w:tcPr>
          <w:p w:rsidR="007F56C9" w:rsidRPr="00C00320" w:rsidRDefault="007F56C9" w:rsidP="004B4A9F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Лабораторные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540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н/а</w:t>
            </w:r>
          </w:p>
        </w:tc>
        <w:tc>
          <w:tcPr>
            <w:tcW w:w="540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C00320">
              <w:rPr>
                <w:b/>
                <w:bCs/>
                <w:lang w:val="en-US"/>
              </w:rPr>
              <w:t>2</w:t>
            </w:r>
          </w:p>
        </w:tc>
        <w:tc>
          <w:tcPr>
            <w:tcW w:w="525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</w:rPr>
            </w:pPr>
            <w:r w:rsidRPr="00C00320">
              <w:rPr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4</w:t>
            </w:r>
          </w:p>
        </w:tc>
        <w:tc>
          <w:tcPr>
            <w:tcW w:w="780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</w:rPr>
            </w:pPr>
            <w:r w:rsidRPr="00C00320">
              <w:rPr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</w:rPr>
            </w:pPr>
            <w:r w:rsidRPr="00C00320">
              <w:rPr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C00320">
              <w:rPr>
                <w:b/>
                <w:bCs/>
                <w:lang w:val="ru-RU"/>
              </w:rPr>
              <w:t>Качество %</w:t>
            </w:r>
          </w:p>
        </w:tc>
      </w:tr>
      <w:tr w:rsidR="007F56C9" w:rsidRPr="00C00320" w:rsidTr="00085A99">
        <w:tc>
          <w:tcPr>
            <w:tcW w:w="210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Пименовская Я.В.</w:t>
            </w:r>
          </w:p>
        </w:tc>
        <w:tc>
          <w:tcPr>
            <w:tcW w:w="83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6-а</w:t>
            </w:r>
          </w:p>
        </w:tc>
        <w:tc>
          <w:tcPr>
            <w:tcW w:w="72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32</w:t>
            </w:r>
          </w:p>
        </w:tc>
        <w:tc>
          <w:tcPr>
            <w:tcW w:w="59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16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474" w:type="dxa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3A02FF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7F56C9" w:rsidRPr="00414233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7F56C9" w:rsidRPr="00C00320" w:rsidRDefault="007F56C9" w:rsidP="00AA506D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78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7F56C9" w:rsidRPr="00C00320" w:rsidRDefault="007F56C9" w:rsidP="00765D69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9</w:t>
            </w:r>
            <w:r>
              <w:rPr>
                <w:bCs/>
                <w:lang w:val="ru-RU"/>
              </w:rPr>
              <w:t>7</w:t>
            </w:r>
          </w:p>
        </w:tc>
      </w:tr>
      <w:tr w:rsidR="007F56C9" w:rsidRPr="00C00320" w:rsidTr="00085A99">
        <w:tc>
          <w:tcPr>
            <w:tcW w:w="2100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7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6-б</w:t>
            </w:r>
          </w:p>
        </w:tc>
        <w:tc>
          <w:tcPr>
            <w:tcW w:w="728" w:type="dxa"/>
          </w:tcPr>
          <w:p w:rsidR="007F56C9" w:rsidRPr="00C00320" w:rsidRDefault="007F56C9" w:rsidP="00C6054E">
            <w:pPr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6</w:t>
            </w:r>
          </w:p>
        </w:tc>
        <w:tc>
          <w:tcPr>
            <w:tcW w:w="59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516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474" w:type="dxa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3A02FF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7F56C9" w:rsidRPr="00414233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67" w:type="dxa"/>
          </w:tcPr>
          <w:p w:rsidR="007F56C9" w:rsidRPr="00C00320" w:rsidRDefault="007F56C9" w:rsidP="00190E47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80" w:type="dxa"/>
          </w:tcPr>
          <w:p w:rsidR="007F56C9" w:rsidRPr="00C00320" w:rsidRDefault="007F56C9" w:rsidP="00190E47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</w:tr>
      <w:tr w:rsidR="007F56C9" w:rsidRPr="00C00320" w:rsidTr="00085A99">
        <w:trPr>
          <w:trHeight w:val="389"/>
        </w:trPr>
        <w:tc>
          <w:tcPr>
            <w:tcW w:w="2100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7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6-в</w:t>
            </w:r>
          </w:p>
        </w:tc>
        <w:tc>
          <w:tcPr>
            <w:tcW w:w="728" w:type="dxa"/>
          </w:tcPr>
          <w:p w:rsidR="007F56C9" w:rsidRPr="00C00320" w:rsidRDefault="007F56C9" w:rsidP="004B4A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9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16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474" w:type="dxa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3A02FF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7F56C9" w:rsidRPr="00414233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:rsidR="007F56C9" w:rsidRPr="00C00320" w:rsidRDefault="007F56C9" w:rsidP="00345546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78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</w:tr>
      <w:tr w:rsidR="007F56C9" w:rsidRPr="00C00320" w:rsidTr="00085A99">
        <w:trPr>
          <w:trHeight w:val="350"/>
        </w:trPr>
        <w:tc>
          <w:tcPr>
            <w:tcW w:w="2100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7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6-г</w:t>
            </w:r>
          </w:p>
        </w:tc>
        <w:tc>
          <w:tcPr>
            <w:tcW w:w="728" w:type="dxa"/>
          </w:tcPr>
          <w:p w:rsidR="007F56C9" w:rsidRPr="00C00320" w:rsidRDefault="007F56C9" w:rsidP="00C6054E">
            <w:pPr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59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516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474" w:type="dxa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3A02FF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7F56C9" w:rsidRPr="00414233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C00320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7F56C9" w:rsidRPr="00C00320" w:rsidRDefault="007F56C9" w:rsidP="00A27961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78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Pr="00C00320">
              <w:rPr>
                <w:bCs/>
                <w:lang w:val="ru-RU"/>
              </w:rPr>
              <w:t>2</w:t>
            </w:r>
          </w:p>
        </w:tc>
      </w:tr>
      <w:tr w:rsidR="007F56C9" w:rsidRPr="00C00320" w:rsidTr="00085A99">
        <w:tc>
          <w:tcPr>
            <w:tcW w:w="2100" w:type="dxa"/>
            <w:shd w:val="clear" w:color="auto" w:fill="D9E2F3"/>
          </w:tcPr>
          <w:p w:rsidR="007F56C9" w:rsidRPr="00C00320" w:rsidRDefault="007F56C9" w:rsidP="004B4A9F">
            <w:pPr>
              <w:jc w:val="center"/>
              <w:rPr>
                <w:b/>
                <w:i/>
                <w:lang w:val="ru-RU"/>
              </w:rPr>
            </w:pPr>
            <w:r w:rsidRPr="00C00320">
              <w:rPr>
                <w:b/>
                <w:i/>
                <w:lang w:val="ru-RU"/>
              </w:rPr>
              <w:t>Всего:</w:t>
            </w:r>
          </w:p>
        </w:tc>
        <w:tc>
          <w:tcPr>
            <w:tcW w:w="837" w:type="dxa"/>
            <w:shd w:val="clear" w:color="auto" w:fill="D9E2F3"/>
          </w:tcPr>
          <w:p w:rsidR="007F56C9" w:rsidRPr="00C00320" w:rsidRDefault="007F56C9" w:rsidP="004B4A9F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28" w:type="dxa"/>
            <w:shd w:val="clear" w:color="auto" w:fill="D9E2F3"/>
          </w:tcPr>
          <w:p w:rsidR="007F56C9" w:rsidRPr="00C00320" w:rsidRDefault="007F56C9" w:rsidP="00A420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</w:t>
            </w:r>
          </w:p>
        </w:tc>
        <w:tc>
          <w:tcPr>
            <w:tcW w:w="593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34</w:t>
            </w:r>
          </w:p>
        </w:tc>
        <w:tc>
          <w:tcPr>
            <w:tcW w:w="594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31</w:t>
            </w:r>
          </w:p>
        </w:tc>
        <w:tc>
          <w:tcPr>
            <w:tcW w:w="516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31</w:t>
            </w:r>
          </w:p>
        </w:tc>
        <w:tc>
          <w:tcPr>
            <w:tcW w:w="474" w:type="dxa"/>
            <w:shd w:val="clear" w:color="auto" w:fill="D9E2F3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03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84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  <w:shd w:val="clear" w:color="auto" w:fill="D9E2F3"/>
          </w:tcPr>
          <w:p w:rsidR="007F56C9" w:rsidRPr="00163B5B" w:rsidRDefault="007F56C9" w:rsidP="004B4A9F">
            <w:pPr>
              <w:spacing w:line="254" w:lineRule="auto"/>
              <w:jc w:val="center"/>
              <w:rPr>
                <w:i/>
                <w:lang w:val="ru-RU"/>
              </w:rPr>
            </w:pPr>
            <w:r w:rsidRPr="00163B5B">
              <w:rPr>
                <w:i/>
                <w:lang w:val="ru-RU"/>
              </w:rPr>
              <w:t>-</w:t>
            </w:r>
          </w:p>
        </w:tc>
        <w:tc>
          <w:tcPr>
            <w:tcW w:w="540" w:type="dxa"/>
            <w:shd w:val="clear" w:color="auto" w:fill="D9E2F3"/>
          </w:tcPr>
          <w:p w:rsidR="007F56C9" w:rsidRPr="00163B5B" w:rsidRDefault="007F56C9" w:rsidP="004B4A9F">
            <w:pPr>
              <w:jc w:val="center"/>
              <w:rPr>
                <w:i/>
                <w:lang w:val="ru-RU"/>
              </w:rPr>
            </w:pPr>
            <w:r w:rsidRPr="00163B5B">
              <w:rPr>
                <w:i/>
                <w:lang w:val="ru-RU"/>
              </w:rPr>
              <w:t>-</w:t>
            </w:r>
          </w:p>
        </w:tc>
        <w:tc>
          <w:tcPr>
            <w:tcW w:w="525" w:type="dxa"/>
            <w:shd w:val="clear" w:color="auto" w:fill="D9E2F3"/>
          </w:tcPr>
          <w:p w:rsidR="007F56C9" w:rsidRPr="00163B5B" w:rsidRDefault="007F56C9" w:rsidP="004B4A9F">
            <w:pPr>
              <w:jc w:val="center"/>
              <w:rPr>
                <w:i/>
                <w:lang w:val="ru-RU"/>
              </w:rPr>
            </w:pPr>
            <w:r w:rsidRPr="00163B5B">
              <w:rPr>
                <w:i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A42073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E915EF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780" w:type="dxa"/>
            <w:shd w:val="clear" w:color="auto" w:fill="D9E2F3"/>
          </w:tcPr>
          <w:p w:rsidR="007F56C9" w:rsidRPr="00E915EF" w:rsidRDefault="007F56C9" w:rsidP="00A42073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E915E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A42073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E915EF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709" w:type="dxa"/>
            <w:shd w:val="clear" w:color="auto" w:fill="D9E2F3"/>
          </w:tcPr>
          <w:p w:rsidR="007F56C9" w:rsidRPr="00E915EF" w:rsidRDefault="007F56C9" w:rsidP="004B4A9F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</w:p>
        </w:tc>
      </w:tr>
      <w:tr w:rsidR="007F56C9" w:rsidRPr="00C00320" w:rsidTr="00085A99">
        <w:trPr>
          <w:trHeight w:val="450"/>
        </w:trPr>
        <w:tc>
          <w:tcPr>
            <w:tcW w:w="2100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7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7-а</w:t>
            </w:r>
          </w:p>
        </w:tc>
        <w:tc>
          <w:tcPr>
            <w:tcW w:w="728" w:type="dxa"/>
          </w:tcPr>
          <w:p w:rsidR="007F56C9" w:rsidRPr="00163B5B" w:rsidRDefault="007F56C9" w:rsidP="001A0DB2">
            <w:pPr>
              <w:jc w:val="center"/>
              <w:rPr>
                <w:bCs/>
                <w:lang w:val="ru-RU"/>
              </w:rPr>
            </w:pPr>
            <w:r w:rsidRPr="00163B5B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59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16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474" w:type="dxa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3A02FF">
              <w:rPr>
                <w:bCs/>
                <w:lang w:val="ru-RU"/>
              </w:rPr>
              <w:t>6</w:t>
            </w: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7F56C9" w:rsidRPr="00414233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7F56C9" w:rsidRPr="00C00320" w:rsidRDefault="007F56C9" w:rsidP="00BE12CB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80" w:type="dxa"/>
          </w:tcPr>
          <w:p w:rsidR="007F56C9" w:rsidRPr="00C00320" w:rsidRDefault="007F56C9" w:rsidP="00BE12CB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44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91</w:t>
            </w:r>
          </w:p>
        </w:tc>
      </w:tr>
      <w:tr w:rsidR="007F56C9" w:rsidRPr="00C00320" w:rsidTr="00085A99">
        <w:trPr>
          <w:trHeight w:val="427"/>
        </w:trPr>
        <w:tc>
          <w:tcPr>
            <w:tcW w:w="2100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7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7-б</w:t>
            </w:r>
          </w:p>
        </w:tc>
        <w:tc>
          <w:tcPr>
            <w:tcW w:w="728" w:type="dxa"/>
          </w:tcPr>
          <w:p w:rsidR="007F56C9" w:rsidRPr="00163B5B" w:rsidRDefault="007F56C9" w:rsidP="004B4A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9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16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474" w:type="dxa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3A02FF">
              <w:rPr>
                <w:bCs/>
                <w:lang w:val="ru-RU"/>
              </w:rPr>
              <w:t>6</w:t>
            </w: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7F56C9" w:rsidRPr="00C00320" w:rsidRDefault="007F56C9" w:rsidP="004B4A9F"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780" w:type="dxa"/>
          </w:tcPr>
          <w:p w:rsidR="007F56C9" w:rsidRPr="00C00320" w:rsidRDefault="007F56C9" w:rsidP="00C26E1E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</w:t>
            </w:r>
          </w:p>
        </w:tc>
      </w:tr>
      <w:tr w:rsidR="007F56C9" w:rsidRPr="00C00320" w:rsidTr="00085A99">
        <w:trPr>
          <w:trHeight w:val="393"/>
        </w:trPr>
        <w:tc>
          <w:tcPr>
            <w:tcW w:w="2100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7" w:type="dxa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7-в</w:t>
            </w:r>
          </w:p>
        </w:tc>
        <w:tc>
          <w:tcPr>
            <w:tcW w:w="728" w:type="dxa"/>
          </w:tcPr>
          <w:p w:rsidR="007F56C9" w:rsidRPr="00163B5B" w:rsidRDefault="007F56C9" w:rsidP="004B4A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59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16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474" w:type="dxa"/>
          </w:tcPr>
          <w:p w:rsidR="007F56C9" w:rsidRPr="003A02FF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3A02FF">
              <w:rPr>
                <w:bCs/>
                <w:lang w:val="ru-RU"/>
              </w:rPr>
              <w:t>6</w:t>
            </w:r>
          </w:p>
        </w:tc>
        <w:tc>
          <w:tcPr>
            <w:tcW w:w="708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-</w:t>
            </w:r>
          </w:p>
        </w:tc>
        <w:tc>
          <w:tcPr>
            <w:tcW w:w="803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84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7F56C9" w:rsidRPr="00ED0A4F" w:rsidRDefault="007F56C9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7F56C9" w:rsidRPr="00C00320" w:rsidRDefault="007F56C9" w:rsidP="00AA153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780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567" w:type="dxa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67" w:type="dxa"/>
          </w:tcPr>
          <w:p w:rsidR="007F56C9" w:rsidRPr="00C00320" w:rsidRDefault="007F56C9" w:rsidP="00AA153F">
            <w:pPr>
              <w:spacing w:line="254" w:lineRule="auto"/>
              <w:jc w:val="center"/>
              <w:rPr>
                <w:bCs/>
                <w:lang w:val="ru-RU"/>
              </w:rPr>
            </w:pPr>
            <w:r w:rsidRPr="00C00320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6</w:t>
            </w:r>
          </w:p>
        </w:tc>
        <w:tc>
          <w:tcPr>
            <w:tcW w:w="709" w:type="dxa"/>
          </w:tcPr>
          <w:p w:rsidR="007F56C9" w:rsidRPr="00C00320" w:rsidRDefault="007F56C9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7F56C9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Pr="00C00320">
              <w:rPr>
                <w:bCs/>
                <w:lang w:val="ru-RU"/>
              </w:rPr>
              <w:t>1</w:t>
            </w:r>
          </w:p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</w:tr>
      <w:tr w:rsidR="007F56C9" w:rsidRPr="00C00320" w:rsidTr="00085A99">
        <w:trPr>
          <w:trHeight w:val="370"/>
        </w:trPr>
        <w:tc>
          <w:tcPr>
            <w:tcW w:w="2100" w:type="dxa"/>
            <w:shd w:val="clear" w:color="auto" w:fill="D9E2F3"/>
          </w:tcPr>
          <w:p w:rsidR="007F56C9" w:rsidRPr="00163B5B" w:rsidRDefault="007F56C9" w:rsidP="004B4A9F">
            <w:pPr>
              <w:jc w:val="center"/>
              <w:rPr>
                <w:b/>
                <w:i/>
                <w:lang w:val="ru-RU"/>
              </w:rPr>
            </w:pPr>
            <w:r w:rsidRPr="00163B5B">
              <w:rPr>
                <w:b/>
                <w:i/>
                <w:lang w:val="ru-RU"/>
              </w:rPr>
              <w:t>Всего:</w:t>
            </w:r>
          </w:p>
        </w:tc>
        <w:tc>
          <w:tcPr>
            <w:tcW w:w="837" w:type="dxa"/>
            <w:shd w:val="clear" w:color="auto" w:fill="D9E2F3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8" w:type="dxa"/>
            <w:shd w:val="clear" w:color="auto" w:fill="D9E2F3"/>
          </w:tcPr>
          <w:p w:rsidR="007F56C9" w:rsidRPr="00163B5B" w:rsidRDefault="007F56C9" w:rsidP="00A17906">
            <w:pPr>
              <w:jc w:val="center"/>
              <w:rPr>
                <w:b/>
                <w:bCs/>
                <w:lang w:val="ru-RU"/>
              </w:rPr>
            </w:pPr>
            <w:r w:rsidRPr="00163B5B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93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16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474" w:type="dxa"/>
            <w:shd w:val="clear" w:color="auto" w:fill="D9E2F3"/>
          </w:tcPr>
          <w:p w:rsidR="007F56C9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708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803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84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40" w:type="dxa"/>
            <w:shd w:val="clear" w:color="auto" w:fill="D9E2F3"/>
          </w:tcPr>
          <w:p w:rsidR="007F56C9" w:rsidRPr="00E915EF" w:rsidRDefault="007F56C9" w:rsidP="004B4A9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25" w:type="dxa"/>
            <w:shd w:val="clear" w:color="auto" w:fill="D9E2F3"/>
          </w:tcPr>
          <w:p w:rsidR="007F56C9" w:rsidRPr="00E915EF" w:rsidRDefault="007F56C9" w:rsidP="004B4A9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A17906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E915EF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780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A17906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E915EF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D9E2F3"/>
          </w:tcPr>
          <w:p w:rsidR="007F56C9" w:rsidRPr="00E915EF" w:rsidRDefault="007F56C9" w:rsidP="00A17906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E915EF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shd w:val="clear" w:color="auto" w:fill="D9E2F3"/>
          </w:tcPr>
          <w:p w:rsidR="007F56C9" w:rsidRPr="00E915EF" w:rsidRDefault="007F56C9" w:rsidP="004B4A9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7F56C9" w:rsidRPr="00E915EF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</w:t>
            </w:r>
          </w:p>
        </w:tc>
      </w:tr>
      <w:tr w:rsidR="007F56C9" w:rsidRPr="00C00320" w:rsidTr="00085A99">
        <w:trPr>
          <w:trHeight w:val="389"/>
        </w:trPr>
        <w:tc>
          <w:tcPr>
            <w:tcW w:w="2100" w:type="dxa"/>
            <w:shd w:val="clear" w:color="auto" w:fill="D9E2F3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  <w:r w:rsidRPr="00C00320">
              <w:rPr>
                <w:b/>
                <w:lang w:val="ru-RU"/>
              </w:rPr>
              <w:t>Итого:</w:t>
            </w:r>
          </w:p>
        </w:tc>
        <w:tc>
          <w:tcPr>
            <w:tcW w:w="837" w:type="dxa"/>
            <w:shd w:val="clear" w:color="auto" w:fill="D9E2F3"/>
          </w:tcPr>
          <w:p w:rsidR="007F56C9" w:rsidRPr="00C00320" w:rsidRDefault="007F56C9" w:rsidP="004B4A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8" w:type="dxa"/>
            <w:shd w:val="clear" w:color="auto" w:fill="D9E2F3"/>
          </w:tcPr>
          <w:p w:rsidR="007F56C9" w:rsidRPr="00C00320" w:rsidRDefault="007F56C9" w:rsidP="00A179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</w:t>
            </w:r>
          </w:p>
        </w:tc>
        <w:tc>
          <w:tcPr>
            <w:tcW w:w="593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94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16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474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803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84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9E2F3"/>
          </w:tcPr>
          <w:p w:rsidR="007F56C9" w:rsidRPr="00C00320" w:rsidRDefault="007F56C9" w:rsidP="004B4A9F">
            <w:pPr>
              <w:spacing w:line="254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40" w:type="dxa"/>
            <w:shd w:val="clear" w:color="auto" w:fill="D9E2F3"/>
          </w:tcPr>
          <w:p w:rsidR="007F56C9" w:rsidRPr="004D7357" w:rsidRDefault="007F56C9" w:rsidP="004B4A9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25" w:type="dxa"/>
            <w:shd w:val="clear" w:color="auto" w:fill="D9E2F3"/>
          </w:tcPr>
          <w:p w:rsidR="007F56C9" w:rsidRPr="004D7357" w:rsidRDefault="007F56C9" w:rsidP="004B4A9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7F56C9" w:rsidRPr="004D7357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D9E2F3"/>
          </w:tcPr>
          <w:p w:rsidR="007F56C9" w:rsidRPr="004D7357" w:rsidRDefault="007F56C9" w:rsidP="00A17906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D9E2F3"/>
          </w:tcPr>
          <w:p w:rsidR="007F56C9" w:rsidRPr="004D7357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113</w:t>
            </w:r>
          </w:p>
        </w:tc>
        <w:tc>
          <w:tcPr>
            <w:tcW w:w="780" w:type="dxa"/>
            <w:shd w:val="clear" w:color="auto" w:fill="D9E2F3"/>
          </w:tcPr>
          <w:p w:rsidR="007F56C9" w:rsidRPr="004D7357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567" w:type="dxa"/>
            <w:shd w:val="clear" w:color="auto" w:fill="D9E2F3"/>
          </w:tcPr>
          <w:p w:rsidR="007F56C9" w:rsidRPr="004D7357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shd w:val="clear" w:color="auto" w:fill="D9E2F3"/>
          </w:tcPr>
          <w:p w:rsidR="007F56C9" w:rsidRPr="004D7357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D9E2F3"/>
          </w:tcPr>
          <w:p w:rsidR="007F56C9" w:rsidRPr="004D7357" w:rsidRDefault="007F56C9" w:rsidP="004B4A9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7F56C9" w:rsidRPr="004D7357" w:rsidRDefault="007F56C9" w:rsidP="004B4A9F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86</w:t>
            </w:r>
          </w:p>
        </w:tc>
      </w:tr>
    </w:tbl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Default="007F56C9" w:rsidP="00B03788">
      <w:pPr>
        <w:jc w:val="center"/>
        <w:rPr>
          <w:b/>
          <w:lang w:val="ru-RU"/>
        </w:rPr>
      </w:pPr>
    </w:p>
    <w:p w:rsidR="007F56C9" w:rsidRPr="00D10386" w:rsidRDefault="007F56C9" w:rsidP="003A02FF">
      <w:pPr>
        <w:jc w:val="center"/>
        <w:rPr>
          <w:b/>
          <w:lang w:val="ru-RU"/>
        </w:rPr>
      </w:pPr>
      <w:r w:rsidRPr="00276BD1">
        <w:rPr>
          <w:b/>
          <w:lang w:val="ru-RU"/>
        </w:rPr>
        <w:t>Отчет о выполнении программы по крымоведению за</w:t>
      </w:r>
    </w:p>
    <w:p w:rsidR="007F56C9" w:rsidRPr="00276BD1" w:rsidRDefault="007F56C9" w:rsidP="003A02FF">
      <w:pPr>
        <w:jc w:val="center"/>
        <w:rPr>
          <w:b/>
          <w:lang w:val="ru-RU"/>
        </w:rPr>
      </w:pPr>
      <w:r>
        <w:rPr>
          <w:b/>
          <w:lang w:val="ru-RU"/>
        </w:rPr>
        <w:t>2018-2019 учебный год</w:t>
      </w:r>
      <w:r w:rsidRPr="00276BD1">
        <w:rPr>
          <w:b/>
          <w:lang w:val="ru-RU"/>
        </w:rPr>
        <w:t xml:space="preserve"> МБОУ «СШ № 16»</w:t>
      </w:r>
    </w:p>
    <w:p w:rsidR="007F56C9" w:rsidRPr="00276BD1" w:rsidRDefault="007F56C9" w:rsidP="00B2207E">
      <w:pPr>
        <w:jc w:val="center"/>
        <w:rPr>
          <w:b/>
          <w:lang w:val="ru-RU"/>
        </w:rPr>
      </w:pPr>
    </w:p>
    <w:tbl>
      <w:tblPr>
        <w:tblW w:w="1297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7"/>
        <w:gridCol w:w="712"/>
        <w:gridCol w:w="570"/>
        <w:gridCol w:w="570"/>
        <w:gridCol w:w="712"/>
        <w:gridCol w:w="570"/>
        <w:gridCol w:w="409"/>
        <w:gridCol w:w="445"/>
        <w:gridCol w:w="417"/>
        <w:gridCol w:w="412"/>
        <w:gridCol w:w="16"/>
        <w:gridCol w:w="567"/>
        <w:gridCol w:w="427"/>
        <w:gridCol w:w="427"/>
        <w:gridCol w:w="573"/>
        <w:gridCol w:w="570"/>
        <w:gridCol w:w="568"/>
        <w:gridCol w:w="570"/>
        <w:gridCol w:w="570"/>
        <w:gridCol w:w="570"/>
        <w:gridCol w:w="712"/>
        <w:gridCol w:w="724"/>
      </w:tblGrid>
      <w:tr w:rsidR="007F56C9" w:rsidRPr="00276BD1" w:rsidTr="00BB32E7">
        <w:trPr>
          <w:cantSplit/>
          <w:trHeight w:val="837"/>
        </w:trPr>
        <w:tc>
          <w:tcPr>
            <w:tcW w:w="1867" w:type="dxa"/>
            <w:vMerge w:val="restart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</w:p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712" w:type="dxa"/>
            <w:vMerge w:val="restart"/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570" w:type="dxa"/>
            <w:vMerge w:val="restart"/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261" w:type="dxa"/>
            <w:gridSpan w:val="4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1857" w:type="dxa"/>
            <w:gridSpan w:val="5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5711" w:type="dxa"/>
            <w:gridSpan w:val="10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7F56C9" w:rsidRPr="00276BD1" w:rsidTr="00BB32E7">
        <w:trPr>
          <w:cantSplit/>
          <w:trHeight w:val="714"/>
        </w:trPr>
        <w:tc>
          <w:tcPr>
            <w:tcW w:w="1867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712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7F56C9" w:rsidRPr="003D451E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12" w:type="dxa"/>
            <w:vMerge w:val="restart"/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570" w:type="dxa"/>
            <w:vMerge w:val="restart"/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409" w:type="dxa"/>
            <w:vMerge w:val="restart"/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1857" w:type="dxa"/>
            <w:gridSpan w:val="5"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11" w:type="dxa"/>
            <w:gridSpan w:val="10"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</w:tr>
      <w:tr w:rsidR="007F56C9" w:rsidRPr="00276BD1" w:rsidTr="00BB32E7">
        <w:trPr>
          <w:cantSplit/>
          <w:trHeight w:val="1552"/>
        </w:trPr>
        <w:tc>
          <w:tcPr>
            <w:tcW w:w="1867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712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712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409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862" w:type="dxa"/>
            <w:gridSpan w:val="2"/>
            <w:tcBorders>
              <w:bottom w:val="nil"/>
            </w:tcBorders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995" w:type="dxa"/>
            <w:gridSpan w:val="3"/>
            <w:tcBorders>
              <w:bottom w:val="nil"/>
            </w:tcBorders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7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2</w:t>
            </w:r>
          </w:p>
        </w:tc>
        <w:tc>
          <w:tcPr>
            <w:tcW w:w="427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%</w:t>
            </w:r>
          </w:p>
        </w:tc>
        <w:tc>
          <w:tcPr>
            <w:tcW w:w="573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3</w:t>
            </w:r>
          </w:p>
        </w:tc>
        <w:tc>
          <w:tcPr>
            <w:tcW w:w="570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568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4</w:t>
            </w:r>
          </w:p>
        </w:tc>
        <w:tc>
          <w:tcPr>
            <w:tcW w:w="570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570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5</w:t>
            </w:r>
          </w:p>
        </w:tc>
        <w:tc>
          <w:tcPr>
            <w:tcW w:w="570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712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24" w:type="dxa"/>
            <w:vMerge w:val="restart"/>
            <w:textDirection w:val="btLr"/>
            <w:vAlign w:val="bottom"/>
          </w:tcPr>
          <w:p w:rsidR="007F56C9" w:rsidRPr="00276BD1" w:rsidRDefault="007F56C9" w:rsidP="00842C1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Качество %</w:t>
            </w:r>
          </w:p>
        </w:tc>
      </w:tr>
      <w:tr w:rsidR="007F56C9" w:rsidRPr="00276BD1" w:rsidTr="003A02FF">
        <w:trPr>
          <w:cantSplit/>
          <w:trHeight w:val="77"/>
        </w:trPr>
        <w:tc>
          <w:tcPr>
            <w:tcW w:w="1867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712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712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409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445" w:type="dxa"/>
            <w:tcBorders>
              <w:top w:val="nil"/>
            </w:tcBorders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17" w:type="dxa"/>
            <w:tcBorders>
              <w:top w:val="nil"/>
            </w:tcBorders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12" w:type="dxa"/>
            <w:tcBorders>
              <w:top w:val="nil"/>
            </w:tcBorders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583" w:type="dxa"/>
            <w:gridSpan w:val="2"/>
            <w:tcBorders>
              <w:top w:val="nil"/>
            </w:tcBorders>
            <w:textDirection w:val="btLr"/>
          </w:tcPr>
          <w:p w:rsidR="007F56C9" w:rsidRPr="00276BD1" w:rsidRDefault="007F56C9" w:rsidP="00842C1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27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427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3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</w:rPr>
            </w:pPr>
          </w:p>
        </w:tc>
        <w:tc>
          <w:tcPr>
            <w:tcW w:w="568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</w:rPr>
            </w:pPr>
          </w:p>
        </w:tc>
        <w:tc>
          <w:tcPr>
            <w:tcW w:w="712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  <w:tc>
          <w:tcPr>
            <w:tcW w:w="724" w:type="dxa"/>
            <w:vMerge/>
            <w:vAlign w:val="center"/>
          </w:tcPr>
          <w:p w:rsidR="007F56C9" w:rsidRPr="00276BD1" w:rsidRDefault="007F56C9" w:rsidP="00842C1D">
            <w:pPr>
              <w:rPr>
                <w:b/>
                <w:bCs/>
                <w:lang w:val="ru-RU"/>
              </w:rPr>
            </w:pPr>
          </w:p>
        </w:tc>
      </w:tr>
      <w:tr w:rsidR="007F56C9" w:rsidRPr="00276BD1" w:rsidTr="003A02FF">
        <w:trPr>
          <w:trHeight w:val="547"/>
        </w:trPr>
        <w:tc>
          <w:tcPr>
            <w:tcW w:w="1867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Евтошук К.В.</w:t>
            </w:r>
          </w:p>
        </w:tc>
        <w:tc>
          <w:tcPr>
            <w:tcW w:w="712" w:type="dxa"/>
          </w:tcPr>
          <w:p w:rsidR="007F56C9" w:rsidRPr="003427C0" w:rsidRDefault="007F56C9" w:rsidP="00842C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3427C0">
              <w:rPr>
                <w:lang w:val="ru-RU"/>
              </w:rPr>
              <w:t>-</w:t>
            </w:r>
            <w:r>
              <w:rPr>
                <w:lang w:val="ru-RU"/>
              </w:rPr>
              <w:t>А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30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34</w:t>
            </w:r>
          </w:p>
        </w:tc>
        <w:tc>
          <w:tcPr>
            <w:tcW w:w="712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31</w:t>
            </w:r>
          </w:p>
        </w:tc>
        <w:tc>
          <w:tcPr>
            <w:tcW w:w="570" w:type="dxa"/>
          </w:tcPr>
          <w:p w:rsidR="007F56C9" w:rsidRPr="00BB32E7" w:rsidRDefault="007F56C9" w:rsidP="003A02FF">
            <w:pPr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31</w:t>
            </w:r>
          </w:p>
        </w:tc>
        <w:tc>
          <w:tcPr>
            <w:tcW w:w="409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</w:t>
            </w:r>
          </w:p>
        </w:tc>
        <w:tc>
          <w:tcPr>
            <w:tcW w:w="445" w:type="dxa"/>
          </w:tcPr>
          <w:p w:rsidR="007F56C9" w:rsidRPr="00BB32E7" w:rsidRDefault="007F56C9">
            <w:pPr>
              <w:rPr>
                <w:bCs/>
              </w:rPr>
            </w:pPr>
            <w:r w:rsidRPr="00BB32E7">
              <w:rPr>
                <w:bCs/>
              </w:rPr>
              <w:t>8</w:t>
            </w:r>
          </w:p>
        </w:tc>
        <w:tc>
          <w:tcPr>
            <w:tcW w:w="417" w:type="dxa"/>
          </w:tcPr>
          <w:p w:rsidR="007F56C9" w:rsidRPr="00BB32E7" w:rsidRDefault="007F56C9">
            <w:pPr>
              <w:rPr>
                <w:bCs/>
              </w:rPr>
            </w:pPr>
            <w:r w:rsidRPr="00BB32E7">
              <w:rPr>
                <w:bCs/>
              </w:rPr>
              <w:t>8</w:t>
            </w:r>
          </w:p>
        </w:tc>
        <w:tc>
          <w:tcPr>
            <w:tcW w:w="428" w:type="dxa"/>
            <w:gridSpan w:val="2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42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42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573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10</w:t>
            </w:r>
          </w:p>
        </w:tc>
        <w:tc>
          <w:tcPr>
            <w:tcW w:w="568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13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43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14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47</w:t>
            </w:r>
          </w:p>
        </w:tc>
        <w:tc>
          <w:tcPr>
            <w:tcW w:w="712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100</w:t>
            </w:r>
          </w:p>
        </w:tc>
        <w:tc>
          <w:tcPr>
            <w:tcW w:w="724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90</w:t>
            </w:r>
          </w:p>
        </w:tc>
      </w:tr>
      <w:tr w:rsidR="007F56C9" w:rsidRPr="00276BD1" w:rsidTr="003A02FF">
        <w:trPr>
          <w:trHeight w:val="587"/>
        </w:trPr>
        <w:tc>
          <w:tcPr>
            <w:tcW w:w="1867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2" w:type="dxa"/>
          </w:tcPr>
          <w:p w:rsidR="007F56C9" w:rsidRPr="006F736A" w:rsidRDefault="007F56C9" w:rsidP="00842C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6F736A">
              <w:rPr>
                <w:lang w:val="ru-RU"/>
              </w:rPr>
              <w:t>-Б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32</w:t>
            </w:r>
          </w:p>
        </w:tc>
        <w:tc>
          <w:tcPr>
            <w:tcW w:w="570" w:type="dxa"/>
          </w:tcPr>
          <w:p w:rsidR="007F56C9" w:rsidRPr="00BB32E7" w:rsidRDefault="007F56C9" w:rsidP="00BB32E7">
            <w:pPr>
              <w:jc w:val="center"/>
              <w:rPr>
                <w:bCs/>
              </w:rPr>
            </w:pPr>
            <w:r w:rsidRPr="00BB32E7">
              <w:rPr>
                <w:bCs/>
                <w:lang w:val="ru-RU"/>
              </w:rPr>
              <w:t>34</w:t>
            </w:r>
          </w:p>
        </w:tc>
        <w:tc>
          <w:tcPr>
            <w:tcW w:w="712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32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32</w:t>
            </w:r>
          </w:p>
        </w:tc>
        <w:tc>
          <w:tcPr>
            <w:tcW w:w="409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2</w:t>
            </w:r>
          </w:p>
        </w:tc>
        <w:tc>
          <w:tcPr>
            <w:tcW w:w="445" w:type="dxa"/>
          </w:tcPr>
          <w:p w:rsidR="007F56C9" w:rsidRPr="00BB32E7" w:rsidRDefault="007F56C9">
            <w:pPr>
              <w:rPr>
                <w:bCs/>
              </w:rPr>
            </w:pPr>
            <w:r w:rsidRPr="00BB32E7">
              <w:rPr>
                <w:bCs/>
              </w:rPr>
              <w:t>8</w:t>
            </w:r>
          </w:p>
        </w:tc>
        <w:tc>
          <w:tcPr>
            <w:tcW w:w="417" w:type="dxa"/>
          </w:tcPr>
          <w:p w:rsidR="007F56C9" w:rsidRPr="00BB32E7" w:rsidRDefault="007F56C9">
            <w:pPr>
              <w:rPr>
                <w:bCs/>
              </w:rPr>
            </w:pPr>
            <w:r w:rsidRPr="00BB32E7">
              <w:rPr>
                <w:bCs/>
              </w:rPr>
              <w:t>8</w:t>
            </w:r>
          </w:p>
        </w:tc>
        <w:tc>
          <w:tcPr>
            <w:tcW w:w="428" w:type="dxa"/>
            <w:gridSpan w:val="2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42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42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573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9</w:t>
            </w:r>
          </w:p>
        </w:tc>
        <w:tc>
          <w:tcPr>
            <w:tcW w:w="568" w:type="dxa"/>
          </w:tcPr>
          <w:p w:rsidR="007F56C9" w:rsidRPr="00BB32E7" w:rsidRDefault="007F56C9" w:rsidP="00DB61C0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10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32</w:t>
            </w:r>
          </w:p>
        </w:tc>
        <w:tc>
          <w:tcPr>
            <w:tcW w:w="570" w:type="dxa"/>
          </w:tcPr>
          <w:p w:rsidR="007F56C9" w:rsidRPr="00BB32E7" w:rsidRDefault="007F56C9" w:rsidP="006B6032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19</w:t>
            </w:r>
          </w:p>
        </w:tc>
        <w:tc>
          <w:tcPr>
            <w:tcW w:w="570" w:type="dxa"/>
          </w:tcPr>
          <w:p w:rsidR="007F56C9" w:rsidRPr="00BB32E7" w:rsidRDefault="007F56C9" w:rsidP="00DB61C0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59</w:t>
            </w:r>
          </w:p>
        </w:tc>
        <w:tc>
          <w:tcPr>
            <w:tcW w:w="712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100</w:t>
            </w:r>
          </w:p>
        </w:tc>
        <w:tc>
          <w:tcPr>
            <w:tcW w:w="724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91</w:t>
            </w:r>
          </w:p>
        </w:tc>
      </w:tr>
      <w:tr w:rsidR="007F56C9" w:rsidRPr="00276BD1" w:rsidTr="003A02FF">
        <w:trPr>
          <w:trHeight w:val="547"/>
        </w:trPr>
        <w:tc>
          <w:tcPr>
            <w:tcW w:w="1867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2" w:type="dxa"/>
          </w:tcPr>
          <w:p w:rsidR="007F56C9" w:rsidRPr="006F736A" w:rsidRDefault="007F56C9" w:rsidP="00842C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6F736A">
              <w:rPr>
                <w:lang w:val="ru-RU"/>
              </w:rPr>
              <w:t>-В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32</w:t>
            </w:r>
          </w:p>
        </w:tc>
        <w:tc>
          <w:tcPr>
            <w:tcW w:w="570" w:type="dxa"/>
          </w:tcPr>
          <w:p w:rsidR="007F56C9" w:rsidRPr="00BB32E7" w:rsidRDefault="007F56C9" w:rsidP="00BB32E7">
            <w:pPr>
              <w:jc w:val="center"/>
              <w:rPr>
                <w:bCs/>
              </w:rPr>
            </w:pPr>
            <w:r w:rsidRPr="00BB32E7">
              <w:rPr>
                <w:bCs/>
                <w:lang w:val="ru-RU"/>
              </w:rPr>
              <w:t>34</w:t>
            </w:r>
          </w:p>
        </w:tc>
        <w:tc>
          <w:tcPr>
            <w:tcW w:w="712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31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31</w:t>
            </w:r>
          </w:p>
        </w:tc>
        <w:tc>
          <w:tcPr>
            <w:tcW w:w="409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</w:t>
            </w:r>
          </w:p>
        </w:tc>
        <w:tc>
          <w:tcPr>
            <w:tcW w:w="445" w:type="dxa"/>
          </w:tcPr>
          <w:p w:rsidR="007F56C9" w:rsidRPr="00BB32E7" w:rsidRDefault="007F56C9">
            <w:pPr>
              <w:rPr>
                <w:bCs/>
              </w:rPr>
            </w:pPr>
            <w:r w:rsidRPr="00BB32E7">
              <w:rPr>
                <w:bCs/>
              </w:rPr>
              <w:t>8</w:t>
            </w:r>
          </w:p>
        </w:tc>
        <w:tc>
          <w:tcPr>
            <w:tcW w:w="417" w:type="dxa"/>
          </w:tcPr>
          <w:p w:rsidR="007F56C9" w:rsidRPr="00BB32E7" w:rsidRDefault="007F56C9">
            <w:pPr>
              <w:rPr>
                <w:bCs/>
              </w:rPr>
            </w:pPr>
            <w:r w:rsidRPr="00BB32E7">
              <w:rPr>
                <w:bCs/>
              </w:rPr>
              <w:t>8</w:t>
            </w:r>
          </w:p>
        </w:tc>
        <w:tc>
          <w:tcPr>
            <w:tcW w:w="428" w:type="dxa"/>
            <w:gridSpan w:val="2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427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-</w:t>
            </w:r>
          </w:p>
        </w:tc>
        <w:tc>
          <w:tcPr>
            <w:tcW w:w="573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4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12</w:t>
            </w:r>
          </w:p>
        </w:tc>
        <w:tc>
          <w:tcPr>
            <w:tcW w:w="568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18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56</w:t>
            </w:r>
          </w:p>
        </w:tc>
        <w:tc>
          <w:tcPr>
            <w:tcW w:w="570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10</w:t>
            </w:r>
          </w:p>
        </w:tc>
        <w:tc>
          <w:tcPr>
            <w:tcW w:w="570" w:type="dxa"/>
          </w:tcPr>
          <w:p w:rsidR="007F56C9" w:rsidRPr="00BB32E7" w:rsidRDefault="007F56C9" w:rsidP="00DB61C0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32</w:t>
            </w:r>
          </w:p>
        </w:tc>
        <w:tc>
          <w:tcPr>
            <w:tcW w:w="712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100</w:t>
            </w:r>
          </w:p>
        </w:tc>
        <w:tc>
          <w:tcPr>
            <w:tcW w:w="724" w:type="dxa"/>
          </w:tcPr>
          <w:p w:rsidR="007F56C9" w:rsidRPr="00BB32E7" w:rsidRDefault="007F56C9" w:rsidP="00842C1D">
            <w:pPr>
              <w:jc w:val="center"/>
              <w:rPr>
                <w:bCs/>
                <w:lang w:val="ru-RU"/>
              </w:rPr>
            </w:pPr>
            <w:r w:rsidRPr="00BB32E7">
              <w:rPr>
                <w:bCs/>
                <w:lang w:val="ru-RU"/>
              </w:rPr>
              <w:t>78</w:t>
            </w:r>
          </w:p>
        </w:tc>
      </w:tr>
      <w:tr w:rsidR="007F56C9" w:rsidRPr="00276BD1" w:rsidTr="003A02FF">
        <w:trPr>
          <w:trHeight w:val="587"/>
        </w:trPr>
        <w:tc>
          <w:tcPr>
            <w:tcW w:w="1867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Всего:</w:t>
            </w:r>
          </w:p>
        </w:tc>
        <w:tc>
          <w:tcPr>
            <w:tcW w:w="712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  <w:tc>
          <w:tcPr>
            <w:tcW w:w="570" w:type="dxa"/>
          </w:tcPr>
          <w:p w:rsidR="007F56C9" w:rsidRDefault="007F56C9" w:rsidP="00BB32E7">
            <w:pPr>
              <w:jc w:val="center"/>
            </w:pPr>
            <w:r w:rsidRPr="00D73593">
              <w:rPr>
                <w:b/>
                <w:lang w:val="ru-RU"/>
              </w:rPr>
              <w:t>34</w:t>
            </w:r>
          </w:p>
        </w:tc>
        <w:tc>
          <w:tcPr>
            <w:tcW w:w="712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70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09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45" w:type="dxa"/>
          </w:tcPr>
          <w:p w:rsidR="007F56C9" w:rsidRPr="003A02FF" w:rsidRDefault="007F56C9">
            <w:pPr>
              <w:rPr>
                <w:b/>
              </w:rPr>
            </w:pPr>
            <w:r w:rsidRPr="003A02FF">
              <w:rPr>
                <w:b/>
              </w:rPr>
              <w:t>8</w:t>
            </w:r>
          </w:p>
        </w:tc>
        <w:tc>
          <w:tcPr>
            <w:tcW w:w="417" w:type="dxa"/>
          </w:tcPr>
          <w:p w:rsidR="007F56C9" w:rsidRPr="003A02FF" w:rsidRDefault="007F56C9">
            <w:pPr>
              <w:rPr>
                <w:b/>
              </w:rPr>
            </w:pPr>
            <w:r w:rsidRPr="003A02FF">
              <w:rPr>
                <w:b/>
              </w:rPr>
              <w:t>8</w:t>
            </w:r>
          </w:p>
        </w:tc>
        <w:tc>
          <w:tcPr>
            <w:tcW w:w="428" w:type="dxa"/>
            <w:gridSpan w:val="2"/>
          </w:tcPr>
          <w:p w:rsidR="007F56C9" w:rsidRPr="00EF63BE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7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7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73" w:type="dxa"/>
          </w:tcPr>
          <w:p w:rsidR="007F56C9" w:rsidRPr="00276BD1" w:rsidRDefault="007F56C9" w:rsidP="006B60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70" w:type="dxa"/>
          </w:tcPr>
          <w:p w:rsidR="007F56C9" w:rsidRPr="00276BD1" w:rsidRDefault="007F56C9" w:rsidP="006B60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68" w:type="dxa"/>
          </w:tcPr>
          <w:p w:rsidR="007F56C9" w:rsidRPr="00276BD1" w:rsidRDefault="007F56C9" w:rsidP="006B60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570" w:type="dxa"/>
          </w:tcPr>
          <w:p w:rsidR="007F56C9" w:rsidRPr="00276BD1" w:rsidRDefault="007F56C9" w:rsidP="006B60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570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570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712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24" w:type="dxa"/>
          </w:tcPr>
          <w:p w:rsidR="007F56C9" w:rsidRPr="00276BD1" w:rsidRDefault="007F56C9" w:rsidP="00842C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  <w:bookmarkStart w:id="0" w:name="_GoBack"/>
            <w:bookmarkEnd w:id="0"/>
          </w:p>
        </w:tc>
      </w:tr>
    </w:tbl>
    <w:p w:rsidR="007F56C9" w:rsidRPr="00276BD1" w:rsidRDefault="007F56C9" w:rsidP="00B2207E">
      <w:pPr>
        <w:jc w:val="center"/>
        <w:rPr>
          <w:lang w:val="ru-RU"/>
        </w:rPr>
      </w:pPr>
    </w:p>
    <w:p w:rsidR="007F56C9" w:rsidRDefault="007F56C9" w:rsidP="00B2207E"/>
    <w:p w:rsidR="007F56C9" w:rsidRDefault="007F56C9" w:rsidP="00125812"/>
    <w:p w:rsidR="007F56C9" w:rsidRDefault="007F56C9" w:rsidP="00B03788">
      <w:pPr>
        <w:jc w:val="center"/>
        <w:rPr>
          <w:b/>
          <w:lang w:val="ru-RU"/>
        </w:rPr>
      </w:pPr>
    </w:p>
    <w:p w:rsidR="007F56C9" w:rsidRPr="005058BF" w:rsidRDefault="007F56C9" w:rsidP="00B03788">
      <w:pPr>
        <w:jc w:val="center"/>
        <w:rPr>
          <w:b/>
          <w:lang w:val="ru-RU"/>
        </w:rPr>
      </w:pPr>
    </w:p>
    <w:p w:rsidR="007F56C9" w:rsidRPr="005058BF" w:rsidRDefault="007F56C9" w:rsidP="00B03788">
      <w:pPr>
        <w:jc w:val="center"/>
        <w:rPr>
          <w:b/>
          <w:lang w:val="ru-RU"/>
        </w:rPr>
      </w:pPr>
    </w:p>
    <w:p w:rsidR="007F56C9" w:rsidRDefault="007F56C9" w:rsidP="00B03788"/>
    <w:p w:rsidR="007F56C9" w:rsidRDefault="007F56C9" w:rsidP="00B03788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 w:rsidP="00BB32E7">
      <w:pPr>
        <w:jc w:val="center"/>
        <w:rPr>
          <w:b/>
          <w:lang w:val="ru-RU"/>
        </w:rPr>
      </w:pPr>
      <w:r w:rsidRPr="00276BD1">
        <w:rPr>
          <w:b/>
          <w:lang w:val="ru-RU"/>
        </w:rPr>
        <w:t>Отчет о выполнении программы по крымоведению</w:t>
      </w:r>
    </w:p>
    <w:p w:rsidR="007F56C9" w:rsidRDefault="007F56C9" w:rsidP="00BB32E7">
      <w:pPr>
        <w:jc w:val="center"/>
        <w:rPr>
          <w:b/>
          <w:lang w:val="ru-RU"/>
        </w:rPr>
      </w:pPr>
    </w:p>
    <w:p w:rsidR="007F56C9" w:rsidRPr="00276BD1" w:rsidRDefault="007F56C9" w:rsidP="00BB32E7">
      <w:pPr>
        <w:jc w:val="center"/>
        <w:rPr>
          <w:b/>
          <w:lang w:val="ru-RU"/>
        </w:rPr>
      </w:pPr>
      <w:r w:rsidRPr="00276BD1">
        <w:rPr>
          <w:b/>
          <w:lang w:val="ru-RU"/>
        </w:rPr>
        <w:t xml:space="preserve">за </w:t>
      </w:r>
      <w:r>
        <w:rPr>
          <w:b/>
          <w:lang w:val="ru-RU"/>
        </w:rPr>
        <w:t xml:space="preserve">2018-2019 учебный год в </w:t>
      </w:r>
      <w:r w:rsidRPr="00276BD1">
        <w:rPr>
          <w:b/>
          <w:lang w:val="ru-RU"/>
        </w:rPr>
        <w:t xml:space="preserve"> МБОУ «СШ № 16»</w:t>
      </w:r>
    </w:p>
    <w:p w:rsidR="007F56C9" w:rsidRPr="00D10386" w:rsidRDefault="007F56C9" w:rsidP="00BB32E7">
      <w:pPr>
        <w:rPr>
          <w:b/>
          <w:lang w:val="ru-RU"/>
        </w:rPr>
      </w:pPr>
    </w:p>
    <w:p w:rsidR="007F56C9" w:rsidRPr="00276BD1" w:rsidRDefault="007F56C9" w:rsidP="00BB32E7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</w:t>
      </w:r>
    </w:p>
    <w:tbl>
      <w:tblPr>
        <w:tblW w:w="1290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00"/>
        <w:gridCol w:w="720"/>
        <w:gridCol w:w="720"/>
        <w:gridCol w:w="540"/>
        <w:gridCol w:w="540"/>
        <w:gridCol w:w="540"/>
        <w:gridCol w:w="561"/>
        <w:gridCol w:w="410"/>
        <w:gridCol w:w="16"/>
        <w:gridCol w:w="435"/>
        <w:gridCol w:w="425"/>
        <w:gridCol w:w="554"/>
        <w:gridCol w:w="570"/>
        <w:gridCol w:w="567"/>
        <w:gridCol w:w="1002"/>
        <w:gridCol w:w="709"/>
        <w:gridCol w:w="709"/>
        <w:gridCol w:w="709"/>
        <w:gridCol w:w="708"/>
        <w:gridCol w:w="851"/>
      </w:tblGrid>
      <w:tr w:rsidR="007F56C9" w:rsidRPr="00276BD1" w:rsidTr="00BB32E7">
        <w:trPr>
          <w:cantSplit/>
          <w:trHeight w:val="401"/>
        </w:trPr>
        <w:tc>
          <w:tcPr>
            <w:tcW w:w="720" w:type="dxa"/>
            <w:vMerge w:val="restart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520" w:type="dxa"/>
            <w:gridSpan w:val="4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1962" w:type="dxa"/>
            <w:gridSpan w:val="5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0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7F56C9" w:rsidRPr="00276BD1" w:rsidTr="00BB32E7">
        <w:trPr>
          <w:cantSplit/>
          <w:trHeight w:val="342"/>
        </w:trPr>
        <w:tc>
          <w:tcPr>
            <w:tcW w:w="72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7F56C9" w:rsidRPr="003D451E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540" w:type="dxa"/>
            <w:vMerge w:val="restart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540" w:type="dxa"/>
            <w:vMerge w:val="restart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1962" w:type="dxa"/>
            <w:gridSpan w:val="5"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6804" w:type="dxa"/>
            <w:gridSpan w:val="10"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</w:tr>
      <w:tr w:rsidR="007F56C9" w:rsidRPr="00276BD1" w:rsidTr="00BB32E7">
        <w:trPr>
          <w:cantSplit/>
          <w:trHeight w:val="1159"/>
        </w:trPr>
        <w:tc>
          <w:tcPr>
            <w:tcW w:w="72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1101" w:type="dxa"/>
            <w:gridSpan w:val="2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861" w:type="dxa"/>
            <w:gridSpan w:val="3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2</w:t>
            </w:r>
          </w:p>
        </w:tc>
        <w:tc>
          <w:tcPr>
            <w:tcW w:w="554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%</w:t>
            </w:r>
          </w:p>
        </w:tc>
        <w:tc>
          <w:tcPr>
            <w:tcW w:w="570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1002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7F56C9" w:rsidRPr="00276BD1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Качество %</w:t>
            </w:r>
          </w:p>
        </w:tc>
      </w:tr>
      <w:tr w:rsidR="007F56C9" w:rsidRPr="00276BD1" w:rsidTr="00BB32E7">
        <w:trPr>
          <w:cantSplit/>
          <w:trHeight w:val="898"/>
        </w:trPr>
        <w:tc>
          <w:tcPr>
            <w:tcW w:w="72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561" w:type="dxa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51" w:type="dxa"/>
            <w:gridSpan w:val="2"/>
            <w:textDirection w:val="btLr"/>
          </w:tcPr>
          <w:p w:rsidR="007F56C9" w:rsidRPr="00276BD1" w:rsidRDefault="007F56C9" w:rsidP="008036B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25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54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</w:p>
        </w:tc>
      </w:tr>
      <w:tr w:rsidR="007F56C9" w:rsidRPr="00276BD1" w:rsidTr="00BB32E7">
        <w:trPr>
          <w:cantSplit/>
          <w:trHeight w:val="364"/>
        </w:trPr>
        <w:tc>
          <w:tcPr>
            <w:tcW w:w="720" w:type="dxa"/>
            <w:vAlign w:val="center"/>
          </w:tcPr>
          <w:p w:rsidR="007F56C9" w:rsidRPr="00276BD1" w:rsidRDefault="007F56C9" w:rsidP="008036B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6</w:t>
            </w:r>
          </w:p>
        </w:tc>
        <w:tc>
          <w:tcPr>
            <w:tcW w:w="900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115</w:t>
            </w:r>
          </w:p>
        </w:tc>
        <w:tc>
          <w:tcPr>
            <w:tcW w:w="72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34</w:t>
            </w:r>
          </w:p>
        </w:tc>
        <w:tc>
          <w:tcPr>
            <w:tcW w:w="72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31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31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61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1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51" w:type="dxa"/>
            <w:gridSpan w:val="2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54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7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12</w:t>
            </w:r>
          </w:p>
        </w:tc>
        <w:tc>
          <w:tcPr>
            <w:tcW w:w="1002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56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39</w:t>
            </w:r>
          </w:p>
        </w:tc>
        <w:tc>
          <w:tcPr>
            <w:tcW w:w="708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88</w:t>
            </w:r>
          </w:p>
        </w:tc>
      </w:tr>
      <w:tr w:rsidR="007F56C9" w:rsidRPr="00276BD1" w:rsidTr="00BB32E7">
        <w:trPr>
          <w:cantSplit/>
          <w:trHeight w:val="364"/>
        </w:trPr>
        <w:tc>
          <w:tcPr>
            <w:tcW w:w="720" w:type="dxa"/>
            <w:vAlign w:val="center"/>
          </w:tcPr>
          <w:p w:rsidR="007F56C9" w:rsidRDefault="007F56C9" w:rsidP="008036B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7</w:t>
            </w:r>
          </w:p>
        </w:tc>
        <w:tc>
          <w:tcPr>
            <w:tcW w:w="900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94</w:t>
            </w:r>
          </w:p>
        </w:tc>
        <w:tc>
          <w:tcPr>
            <w:tcW w:w="72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34</w:t>
            </w:r>
          </w:p>
        </w:tc>
        <w:tc>
          <w:tcPr>
            <w:tcW w:w="72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28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28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6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12</w:t>
            </w:r>
          </w:p>
        </w:tc>
        <w:tc>
          <w:tcPr>
            <w:tcW w:w="561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12</w:t>
            </w:r>
          </w:p>
        </w:tc>
        <w:tc>
          <w:tcPr>
            <w:tcW w:w="41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51" w:type="dxa"/>
            <w:gridSpan w:val="2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54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70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16</w:t>
            </w:r>
          </w:p>
        </w:tc>
        <w:tc>
          <w:tcPr>
            <w:tcW w:w="1002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57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61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23</w:t>
            </w:r>
          </w:p>
        </w:tc>
        <w:tc>
          <w:tcPr>
            <w:tcW w:w="708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7F56C9" w:rsidRPr="00BB32E7" w:rsidRDefault="007F56C9" w:rsidP="00D9452B">
            <w:pPr>
              <w:spacing w:line="254" w:lineRule="auto"/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84</w:t>
            </w:r>
          </w:p>
        </w:tc>
      </w:tr>
      <w:tr w:rsidR="007F56C9" w:rsidRPr="00276BD1" w:rsidTr="00BB32E7">
        <w:tc>
          <w:tcPr>
            <w:tcW w:w="720" w:type="dxa"/>
          </w:tcPr>
          <w:p w:rsidR="007F56C9" w:rsidRPr="003427C0" w:rsidRDefault="007F56C9" w:rsidP="0080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00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94</w:t>
            </w:r>
          </w:p>
        </w:tc>
        <w:tc>
          <w:tcPr>
            <w:tcW w:w="720" w:type="dxa"/>
          </w:tcPr>
          <w:p w:rsidR="007F56C9" w:rsidRPr="00BB32E7" w:rsidRDefault="007F56C9" w:rsidP="00D9452B">
            <w:pPr>
              <w:jc w:val="center"/>
            </w:pPr>
            <w:r w:rsidRPr="00BB32E7">
              <w:rPr>
                <w:lang w:val="ru-RU"/>
              </w:rPr>
              <w:t>34</w:t>
            </w:r>
          </w:p>
        </w:tc>
        <w:tc>
          <w:tcPr>
            <w:tcW w:w="720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31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31</w:t>
            </w:r>
          </w:p>
        </w:tc>
        <w:tc>
          <w:tcPr>
            <w:tcW w:w="540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7F56C9" w:rsidRPr="00BB32E7" w:rsidRDefault="007F56C9" w:rsidP="00D9452B">
            <w:r w:rsidRPr="00BB32E7">
              <w:t>8</w:t>
            </w:r>
          </w:p>
        </w:tc>
        <w:tc>
          <w:tcPr>
            <w:tcW w:w="561" w:type="dxa"/>
          </w:tcPr>
          <w:p w:rsidR="007F56C9" w:rsidRPr="00BB32E7" w:rsidRDefault="007F56C9" w:rsidP="00D9452B">
            <w:r w:rsidRPr="00BB32E7">
              <w:t>8</w:t>
            </w:r>
          </w:p>
        </w:tc>
        <w:tc>
          <w:tcPr>
            <w:tcW w:w="426" w:type="dxa"/>
            <w:gridSpan w:val="2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35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54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70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11</w:t>
            </w:r>
          </w:p>
        </w:tc>
        <w:tc>
          <w:tcPr>
            <w:tcW w:w="1002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41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44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43</w:t>
            </w:r>
          </w:p>
        </w:tc>
        <w:tc>
          <w:tcPr>
            <w:tcW w:w="709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46</w:t>
            </w:r>
          </w:p>
        </w:tc>
        <w:tc>
          <w:tcPr>
            <w:tcW w:w="708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90</w:t>
            </w:r>
          </w:p>
        </w:tc>
      </w:tr>
      <w:tr w:rsidR="007F56C9" w:rsidRPr="00276BD1" w:rsidTr="00BB32E7">
        <w:tc>
          <w:tcPr>
            <w:tcW w:w="720" w:type="dxa"/>
          </w:tcPr>
          <w:p w:rsidR="007F56C9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7F56C9" w:rsidRPr="00BB32E7" w:rsidRDefault="007F56C9" w:rsidP="008036BD">
            <w:pPr>
              <w:jc w:val="center"/>
              <w:rPr>
                <w:b/>
                <w:bCs/>
                <w:lang w:val="ru-RU"/>
              </w:rPr>
            </w:pPr>
            <w:r w:rsidRPr="00BB32E7">
              <w:rPr>
                <w:b/>
                <w:bCs/>
                <w:lang w:val="ru-RU"/>
              </w:rPr>
              <w:t>303</w:t>
            </w:r>
          </w:p>
        </w:tc>
        <w:tc>
          <w:tcPr>
            <w:tcW w:w="720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561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gridSpan w:val="2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</w:p>
        </w:tc>
        <w:tc>
          <w:tcPr>
            <w:tcW w:w="435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54" w:type="dxa"/>
          </w:tcPr>
          <w:p w:rsidR="007F56C9" w:rsidRPr="00BB32E7" w:rsidRDefault="007F56C9" w:rsidP="00D9452B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-</w:t>
            </w:r>
          </w:p>
        </w:tc>
        <w:tc>
          <w:tcPr>
            <w:tcW w:w="570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39</w:t>
            </w:r>
          </w:p>
        </w:tc>
        <w:tc>
          <w:tcPr>
            <w:tcW w:w="567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13</w:t>
            </w:r>
          </w:p>
        </w:tc>
        <w:tc>
          <w:tcPr>
            <w:tcW w:w="1002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154</w:t>
            </w:r>
          </w:p>
        </w:tc>
        <w:tc>
          <w:tcPr>
            <w:tcW w:w="709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51</w:t>
            </w:r>
          </w:p>
        </w:tc>
        <w:tc>
          <w:tcPr>
            <w:tcW w:w="709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110</w:t>
            </w:r>
          </w:p>
        </w:tc>
        <w:tc>
          <w:tcPr>
            <w:tcW w:w="709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7F56C9" w:rsidRPr="00BB32E7" w:rsidRDefault="007F56C9" w:rsidP="008036BD">
            <w:pPr>
              <w:jc w:val="center"/>
              <w:rPr>
                <w:lang w:val="ru-RU"/>
              </w:rPr>
            </w:pPr>
            <w:r w:rsidRPr="00BB32E7">
              <w:rPr>
                <w:lang w:val="ru-RU"/>
              </w:rPr>
              <w:t>87</w:t>
            </w:r>
          </w:p>
        </w:tc>
      </w:tr>
    </w:tbl>
    <w:p w:rsidR="007F56C9" w:rsidRDefault="007F56C9" w:rsidP="00E87CD8"/>
    <w:p w:rsidR="007F56C9" w:rsidRDefault="007F56C9" w:rsidP="00E87CD8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p w:rsidR="007F56C9" w:rsidRDefault="007F56C9"/>
    <w:sectPr w:rsidR="007F56C9" w:rsidSect="00125812">
      <w:pgSz w:w="16838" w:h="11906" w:orient="landscape"/>
      <w:pgMar w:top="426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2E"/>
    <w:rsid w:val="00042215"/>
    <w:rsid w:val="00085A99"/>
    <w:rsid w:val="00125812"/>
    <w:rsid w:val="00163B5B"/>
    <w:rsid w:val="00190E47"/>
    <w:rsid w:val="001A0DB2"/>
    <w:rsid w:val="001A6897"/>
    <w:rsid w:val="001C14AD"/>
    <w:rsid w:val="0025432E"/>
    <w:rsid w:val="00263F1A"/>
    <w:rsid w:val="00276BD1"/>
    <w:rsid w:val="00311EF8"/>
    <w:rsid w:val="003427C0"/>
    <w:rsid w:val="00345546"/>
    <w:rsid w:val="003A02FF"/>
    <w:rsid w:val="003D451E"/>
    <w:rsid w:val="00414233"/>
    <w:rsid w:val="004B4A9F"/>
    <w:rsid w:val="004D7357"/>
    <w:rsid w:val="005058BF"/>
    <w:rsid w:val="0059762B"/>
    <w:rsid w:val="00612491"/>
    <w:rsid w:val="006B6032"/>
    <w:rsid w:val="006E67EE"/>
    <w:rsid w:val="006F736A"/>
    <w:rsid w:val="00765D69"/>
    <w:rsid w:val="007A40AA"/>
    <w:rsid w:val="007F56C9"/>
    <w:rsid w:val="008036BD"/>
    <w:rsid w:val="00842C1D"/>
    <w:rsid w:val="00950525"/>
    <w:rsid w:val="00A17906"/>
    <w:rsid w:val="00A201AB"/>
    <w:rsid w:val="00A27961"/>
    <w:rsid w:val="00A42073"/>
    <w:rsid w:val="00AA153F"/>
    <w:rsid w:val="00AA506D"/>
    <w:rsid w:val="00AE637F"/>
    <w:rsid w:val="00B03788"/>
    <w:rsid w:val="00B2207E"/>
    <w:rsid w:val="00B57290"/>
    <w:rsid w:val="00B805F3"/>
    <w:rsid w:val="00B81DB5"/>
    <w:rsid w:val="00B84BDF"/>
    <w:rsid w:val="00BB32E7"/>
    <w:rsid w:val="00BE12CB"/>
    <w:rsid w:val="00BE6B45"/>
    <w:rsid w:val="00C00320"/>
    <w:rsid w:val="00C26E1E"/>
    <w:rsid w:val="00C51928"/>
    <w:rsid w:val="00C6054E"/>
    <w:rsid w:val="00D10386"/>
    <w:rsid w:val="00D540D0"/>
    <w:rsid w:val="00D73593"/>
    <w:rsid w:val="00D9452B"/>
    <w:rsid w:val="00DB61C0"/>
    <w:rsid w:val="00DD5BA1"/>
    <w:rsid w:val="00E87CD8"/>
    <w:rsid w:val="00E915EF"/>
    <w:rsid w:val="00ED0A4F"/>
    <w:rsid w:val="00E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8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310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29</cp:revision>
  <dcterms:created xsi:type="dcterms:W3CDTF">2018-12-27T09:39:00Z</dcterms:created>
  <dcterms:modified xsi:type="dcterms:W3CDTF">2019-05-30T07:22:00Z</dcterms:modified>
</cp:coreProperties>
</file>