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77" w:rsidRDefault="00B16F77" w:rsidP="00B7494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Отчет о выполнении программы по музыке</w:t>
      </w:r>
    </w:p>
    <w:p w:rsidR="00B16F77" w:rsidRDefault="00B16F77" w:rsidP="00B7494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 1 полугодие 2018- 2019 учебного года в МБОУ «СШ № 16»</w:t>
      </w:r>
    </w:p>
    <w:tbl>
      <w:tblPr>
        <w:tblpPr w:leftFromText="180" w:rightFromText="180" w:horzAnchor="margin" w:tblpY="1249"/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709"/>
        <w:gridCol w:w="850"/>
        <w:gridCol w:w="709"/>
        <w:gridCol w:w="709"/>
        <w:gridCol w:w="660"/>
        <w:gridCol w:w="615"/>
        <w:gridCol w:w="567"/>
        <w:gridCol w:w="567"/>
        <w:gridCol w:w="739"/>
        <w:gridCol w:w="679"/>
        <w:gridCol w:w="391"/>
        <w:gridCol w:w="425"/>
        <w:gridCol w:w="567"/>
        <w:gridCol w:w="567"/>
        <w:gridCol w:w="567"/>
        <w:gridCol w:w="567"/>
        <w:gridCol w:w="709"/>
        <w:gridCol w:w="567"/>
        <w:gridCol w:w="709"/>
        <w:gridCol w:w="857"/>
      </w:tblGrid>
      <w:tr w:rsidR="00B16F77" w:rsidRPr="0017582B">
        <w:trPr>
          <w:cantSplit/>
          <w:trHeight w:val="402"/>
        </w:trPr>
        <w:tc>
          <w:tcPr>
            <w:tcW w:w="2269" w:type="dxa"/>
            <w:vMerge w:val="restart"/>
          </w:tcPr>
          <w:p w:rsidR="00B16F77" w:rsidRPr="0017582B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ФИО учителя</w:t>
            </w:r>
          </w:p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16F77" w:rsidRPr="0017582B" w:rsidRDefault="00B16F77" w:rsidP="00795E21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850" w:type="dxa"/>
            <w:vMerge w:val="restart"/>
            <w:textDirection w:val="btLr"/>
          </w:tcPr>
          <w:p w:rsidR="00B16F77" w:rsidRPr="0017582B" w:rsidRDefault="00B16F77" w:rsidP="00795E21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B16F77" w:rsidRPr="0017582B" w:rsidRDefault="00B16F77" w:rsidP="00795E21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2552" w:type="dxa"/>
            <w:gridSpan w:val="4"/>
            <w:vMerge w:val="restart"/>
          </w:tcPr>
          <w:p w:rsidR="00B16F77" w:rsidRPr="0017582B" w:rsidRDefault="00B16F77" w:rsidP="00795E21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Отставание</w:t>
            </w:r>
          </w:p>
          <w:p w:rsidR="00B16F77" w:rsidRPr="0017582B" w:rsidRDefault="00B16F77" w:rsidP="00795E21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(часов)</w:t>
            </w:r>
          </w:p>
        </w:tc>
        <w:tc>
          <w:tcPr>
            <w:tcW w:w="5926" w:type="dxa"/>
            <w:gridSpan w:val="10"/>
            <w:vMerge w:val="restart"/>
          </w:tcPr>
          <w:p w:rsidR="00B16F77" w:rsidRPr="0017582B" w:rsidRDefault="00B16F77" w:rsidP="00795E21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B16F77" w:rsidRPr="0017582B">
        <w:trPr>
          <w:cantSplit/>
          <w:trHeight w:val="343"/>
        </w:trPr>
        <w:tc>
          <w:tcPr>
            <w:tcW w:w="2269" w:type="dxa"/>
            <w:vMerge/>
          </w:tcPr>
          <w:p w:rsidR="00B16F77" w:rsidRPr="0017582B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B16F77" w:rsidRPr="0017582B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B16F77" w:rsidRPr="0017582B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16F77" w:rsidRPr="0017582B" w:rsidRDefault="00B16F77" w:rsidP="00795E21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B16F77" w:rsidRPr="0017582B" w:rsidRDefault="00B16F77" w:rsidP="00795E21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  КТП</w:t>
            </w:r>
          </w:p>
        </w:tc>
        <w:tc>
          <w:tcPr>
            <w:tcW w:w="660" w:type="dxa"/>
            <w:vMerge w:val="restart"/>
            <w:textDirection w:val="btLr"/>
          </w:tcPr>
          <w:p w:rsidR="00B16F77" w:rsidRPr="0017582B" w:rsidRDefault="00B16F77" w:rsidP="00795E21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Фактически</w:t>
            </w:r>
          </w:p>
        </w:tc>
        <w:tc>
          <w:tcPr>
            <w:tcW w:w="615" w:type="dxa"/>
            <w:vMerge w:val="restart"/>
            <w:textDirection w:val="btLr"/>
          </w:tcPr>
          <w:p w:rsidR="00B16F77" w:rsidRPr="0017582B" w:rsidRDefault="00B16F77" w:rsidP="00795E21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корректировка</w:t>
            </w:r>
          </w:p>
        </w:tc>
        <w:tc>
          <w:tcPr>
            <w:tcW w:w="2552" w:type="dxa"/>
            <w:gridSpan w:val="4"/>
            <w:vMerge/>
          </w:tcPr>
          <w:p w:rsidR="00B16F77" w:rsidRPr="0017582B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926" w:type="dxa"/>
            <w:gridSpan w:val="10"/>
            <w:vMerge/>
          </w:tcPr>
          <w:p w:rsidR="00B16F77" w:rsidRPr="0017582B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B16F77" w:rsidRPr="0017582B">
        <w:trPr>
          <w:cantSplit/>
          <w:trHeight w:val="2208"/>
        </w:trPr>
        <w:tc>
          <w:tcPr>
            <w:tcW w:w="2269" w:type="dxa"/>
            <w:vMerge/>
          </w:tcPr>
          <w:p w:rsidR="00B16F77" w:rsidRPr="0017582B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B16F77" w:rsidRPr="0017582B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B16F77" w:rsidRPr="0017582B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B16F77" w:rsidRPr="0017582B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B16F77" w:rsidRPr="0017582B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vMerge/>
          </w:tcPr>
          <w:p w:rsidR="00B16F77" w:rsidRPr="0017582B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15" w:type="dxa"/>
            <w:vMerge/>
          </w:tcPr>
          <w:p w:rsidR="00B16F77" w:rsidRPr="0017582B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B16F77" w:rsidRPr="0017582B" w:rsidRDefault="00B16F77" w:rsidP="00795E21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B16F77" w:rsidRPr="0017582B" w:rsidRDefault="00B16F77" w:rsidP="00795E21">
            <w:pPr>
              <w:ind w:left="113" w:right="113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Ликвидировано</w:t>
            </w:r>
          </w:p>
          <w:p w:rsidR="00B16F77" w:rsidRPr="0017582B" w:rsidRDefault="00B16F77" w:rsidP="00795E21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39" w:type="dxa"/>
            <w:textDirection w:val="btLr"/>
          </w:tcPr>
          <w:p w:rsidR="00B16F77" w:rsidRPr="0017582B" w:rsidRDefault="00B16F77" w:rsidP="00795E21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 xml:space="preserve">Не ликвидировано </w:t>
            </w:r>
          </w:p>
          <w:p w:rsidR="00B16F77" w:rsidRPr="0017582B" w:rsidRDefault="00B16F77" w:rsidP="00795E21">
            <w:pPr>
              <w:ind w:left="113" w:right="11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79" w:type="dxa"/>
            <w:textDirection w:val="btLr"/>
          </w:tcPr>
          <w:p w:rsidR="00B16F77" w:rsidRPr="0017582B" w:rsidRDefault="00B16F77" w:rsidP="00795E21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7582B">
              <w:rPr>
                <w:b/>
                <w:bCs/>
                <w:lang w:val="ru-RU"/>
              </w:rPr>
              <w:t>Не пройдены темы (разделы)</w:t>
            </w:r>
          </w:p>
        </w:tc>
        <w:tc>
          <w:tcPr>
            <w:tcW w:w="391" w:type="dxa"/>
            <w:textDirection w:val="btLr"/>
            <w:vAlign w:val="bottom"/>
          </w:tcPr>
          <w:p w:rsidR="00B16F77" w:rsidRPr="0017582B" w:rsidRDefault="00B16F77" w:rsidP="00795E21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B16F77" w:rsidRPr="0017582B" w:rsidRDefault="00B16F77" w:rsidP="00795E21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16F77" w:rsidRPr="0017582B" w:rsidRDefault="00B16F77" w:rsidP="00795E21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16F77" w:rsidRPr="0017582B" w:rsidRDefault="00B16F77" w:rsidP="00795E21">
            <w:pPr>
              <w:jc w:val="center"/>
              <w:rPr>
                <w:b/>
                <w:bCs/>
              </w:rPr>
            </w:pPr>
            <w:r w:rsidRPr="0017582B">
              <w:rPr>
                <w:b/>
                <w:bCs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16F77" w:rsidRPr="0017582B" w:rsidRDefault="00B16F77" w:rsidP="00795E21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16F77" w:rsidRPr="0017582B" w:rsidRDefault="00B16F77" w:rsidP="00795E21">
            <w:pPr>
              <w:jc w:val="center"/>
              <w:rPr>
                <w:b/>
                <w:bCs/>
              </w:rPr>
            </w:pPr>
            <w:r w:rsidRPr="0017582B">
              <w:rPr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B16F77" w:rsidRPr="0017582B" w:rsidRDefault="00B16F77" w:rsidP="00795E21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B16F77" w:rsidRPr="0017582B" w:rsidRDefault="00B16F77" w:rsidP="00795E21">
            <w:pPr>
              <w:jc w:val="center"/>
              <w:rPr>
                <w:b/>
                <w:bCs/>
              </w:rPr>
            </w:pPr>
            <w:r w:rsidRPr="0017582B">
              <w:rPr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B16F77" w:rsidRPr="0017582B" w:rsidRDefault="00B16F77" w:rsidP="00795E21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Успеваемость %</w:t>
            </w:r>
          </w:p>
        </w:tc>
        <w:tc>
          <w:tcPr>
            <w:tcW w:w="857" w:type="dxa"/>
            <w:textDirection w:val="btLr"/>
            <w:vAlign w:val="bottom"/>
          </w:tcPr>
          <w:p w:rsidR="00B16F77" w:rsidRPr="0017582B" w:rsidRDefault="00B16F77" w:rsidP="00795E21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Качество %</w:t>
            </w:r>
          </w:p>
        </w:tc>
      </w:tr>
      <w:tr w:rsidR="00B16F77" w:rsidRPr="00D66489">
        <w:trPr>
          <w:trHeight w:val="316"/>
        </w:trPr>
        <w:tc>
          <w:tcPr>
            <w:tcW w:w="226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Казанцева С.В.</w:t>
            </w:r>
          </w:p>
        </w:tc>
        <w:tc>
          <w:tcPr>
            <w:tcW w:w="70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5 а</w:t>
            </w:r>
          </w:p>
        </w:tc>
        <w:tc>
          <w:tcPr>
            <w:tcW w:w="850" w:type="dxa"/>
          </w:tcPr>
          <w:p w:rsidR="00B16F77" w:rsidRPr="00A508EC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70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70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60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15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-</w:t>
            </w:r>
          </w:p>
        </w:tc>
        <w:tc>
          <w:tcPr>
            <w:tcW w:w="567" w:type="dxa"/>
          </w:tcPr>
          <w:p w:rsidR="00B16F77" w:rsidRPr="0017582B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Pr="0017582B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39" w:type="dxa"/>
          </w:tcPr>
          <w:p w:rsidR="00B16F77" w:rsidRPr="0017582B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79" w:type="dxa"/>
          </w:tcPr>
          <w:p w:rsidR="00B16F77" w:rsidRPr="0017582B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B16F77" w:rsidRPr="00D66489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B16F77" w:rsidRPr="00D66489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Pr="00646656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</w:tcPr>
          <w:p w:rsidR="00B16F77" w:rsidRPr="00646656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</w:tcPr>
          <w:p w:rsidR="00B16F77" w:rsidRPr="00646656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567" w:type="dxa"/>
          </w:tcPr>
          <w:p w:rsidR="00B16F77" w:rsidRPr="00646656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</w:t>
            </w:r>
          </w:p>
        </w:tc>
        <w:tc>
          <w:tcPr>
            <w:tcW w:w="709" w:type="dxa"/>
          </w:tcPr>
          <w:p w:rsidR="00B16F77" w:rsidRPr="00646656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</w:tcPr>
          <w:p w:rsidR="00B16F77" w:rsidRPr="006C3DE2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70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</w:t>
            </w:r>
          </w:p>
        </w:tc>
      </w:tr>
      <w:tr w:rsidR="00B16F77" w:rsidRPr="00D66489">
        <w:trPr>
          <w:trHeight w:val="316"/>
        </w:trPr>
        <w:tc>
          <w:tcPr>
            <w:tcW w:w="226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B16F77" w:rsidRPr="00292A3E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ru-RU"/>
              </w:rPr>
              <w:t xml:space="preserve"> б</w:t>
            </w:r>
          </w:p>
        </w:tc>
        <w:tc>
          <w:tcPr>
            <w:tcW w:w="850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60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15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3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7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</w:t>
            </w:r>
          </w:p>
        </w:tc>
        <w:tc>
          <w:tcPr>
            <w:tcW w:w="567" w:type="dxa"/>
          </w:tcPr>
          <w:p w:rsidR="00B16F77" w:rsidRPr="006C3DE2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567" w:type="dxa"/>
          </w:tcPr>
          <w:p w:rsidR="00B16F77" w:rsidRPr="006C3DE2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</w:t>
            </w:r>
          </w:p>
        </w:tc>
        <w:tc>
          <w:tcPr>
            <w:tcW w:w="70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7" w:type="dxa"/>
          </w:tcPr>
          <w:p w:rsidR="00B16F77" w:rsidRPr="00D324BE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100</w:t>
            </w:r>
          </w:p>
        </w:tc>
      </w:tr>
      <w:tr w:rsidR="00B16F77" w:rsidRPr="00D66489">
        <w:trPr>
          <w:trHeight w:val="316"/>
        </w:trPr>
        <w:tc>
          <w:tcPr>
            <w:tcW w:w="226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 в</w:t>
            </w:r>
          </w:p>
        </w:tc>
        <w:tc>
          <w:tcPr>
            <w:tcW w:w="850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60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15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3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7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</w:tcPr>
          <w:p w:rsidR="00B16F77" w:rsidRPr="006C3DE2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</w:t>
            </w:r>
          </w:p>
        </w:tc>
        <w:tc>
          <w:tcPr>
            <w:tcW w:w="709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</w:t>
            </w:r>
          </w:p>
        </w:tc>
        <w:tc>
          <w:tcPr>
            <w:tcW w:w="567" w:type="dxa"/>
          </w:tcPr>
          <w:p w:rsidR="00B16F77" w:rsidRPr="006C3DE2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</w:t>
            </w:r>
          </w:p>
        </w:tc>
        <w:tc>
          <w:tcPr>
            <w:tcW w:w="70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91</w:t>
            </w:r>
          </w:p>
        </w:tc>
      </w:tr>
      <w:tr w:rsidR="00B16F77" w:rsidRPr="00D66489">
        <w:trPr>
          <w:trHeight w:val="316"/>
        </w:trPr>
        <w:tc>
          <w:tcPr>
            <w:tcW w:w="2269" w:type="dxa"/>
            <w:shd w:val="clear" w:color="auto" w:fill="D9D9D9"/>
          </w:tcPr>
          <w:p w:rsidR="00B16F77" w:rsidRPr="0017582B" w:rsidRDefault="00B16F77" w:rsidP="00795E21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Всего по 5 классам</w:t>
            </w:r>
          </w:p>
        </w:tc>
        <w:tc>
          <w:tcPr>
            <w:tcW w:w="709" w:type="dxa"/>
            <w:shd w:val="clear" w:color="auto" w:fill="D9D9D9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</w:t>
            </w:r>
          </w:p>
        </w:tc>
        <w:tc>
          <w:tcPr>
            <w:tcW w:w="709" w:type="dxa"/>
            <w:shd w:val="clear" w:color="auto" w:fill="D9D9D9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660" w:type="dxa"/>
            <w:shd w:val="clear" w:color="auto" w:fill="D9D9D9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615" w:type="dxa"/>
            <w:shd w:val="clear" w:color="auto" w:fill="D9D9D9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39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B16F77" w:rsidRPr="00A45A82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B16F77" w:rsidRPr="00A45A82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B16F77" w:rsidRPr="00A45A82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</w:t>
            </w:r>
          </w:p>
        </w:tc>
        <w:tc>
          <w:tcPr>
            <w:tcW w:w="567" w:type="dxa"/>
            <w:shd w:val="clear" w:color="auto" w:fill="D9D9D9"/>
          </w:tcPr>
          <w:p w:rsidR="00B16F77" w:rsidRPr="00A45A82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</w:t>
            </w:r>
          </w:p>
        </w:tc>
        <w:tc>
          <w:tcPr>
            <w:tcW w:w="709" w:type="dxa"/>
            <w:shd w:val="clear" w:color="auto" w:fill="D9D9D9"/>
          </w:tcPr>
          <w:p w:rsidR="00B16F77" w:rsidRPr="00A45A82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</w:p>
        </w:tc>
        <w:tc>
          <w:tcPr>
            <w:tcW w:w="567" w:type="dxa"/>
            <w:shd w:val="clear" w:color="auto" w:fill="D9D9D9"/>
          </w:tcPr>
          <w:p w:rsidR="00B16F77" w:rsidRPr="005672C1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</w:t>
            </w:r>
          </w:p>
        </w:tc>
        <w:tc>
          <w:tcPr>
            <w:tcW w:w="709" w:type="dxa"/>
            <w:shd w:val="clear" w:color="auto" w:fill="D9D9D9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7" w:type="dxa"/>
            <w:shd w:val="clear" w:color="auto" w:fill="D9D9D9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</w:t>
            </w:r>
          </w:p>
        </w:tc>
      </w:tr>
      <w:tr w:rsidR="00B16F77" w:rsidRPr="00D66489">
        <w:trPr>
          <w:trHeight w:val="316"/>
        </w:trPr>
        <w:tc>
          <w:tcPr>
            <w:tcW w:w="226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 а</w:t>
            </w:r>
          </w:p>
        </w:tc>
        <w:tc>
          <w:tcPr>
            <w:tcW w:w="850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60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15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39" w:type="dxa"/>
          </w:tcPr>
          <w:p w:rsidR="00B16F77" w:rsidRDefault="00B16F77" w:rsidP="00DB2507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7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Pr="006C3DE2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Pr="0076647B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Pr="0076647B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</w:tcPr>
          <w:p w:rsidR="00B16F77" w:rsidRPr="0076647B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</w:t>
            </w:r>
          </w:p>
        </w:tc>
        <w:tc>
          <w:tcPr>
            <w:tcW w:w="709" w:type="dxa"/>
          </w:tcPr>
          <w:p w:rsidR="00B16F77" w:rsidRPr="0076647B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</w:t>
            </w:r>
          </w:p>
        </w:tc>
        <w:tc>
          <w:tcPr>
            <w:tcW w:w="567" w:type="dxa"/>
          </w:tcPr>
          <w:p w:rsidR="00B16F77" w:rsidRPr="0076647B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</w:t>
            </w:r>
          </w:p>
        </w:tc>
        <w:tc>
          <w:tcPr>
            <w:tcW w:w="70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</w:tr>
      <w:tr w:rsidR="00B16F77" w:rsidRPr="00D66489">
        <w:trPr>
          <w:trHeight w:val="316"/>
        </w:trPr>
        <w:tc>
          <w:tcPr>
            <w:tcW w:w="226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 б</w:t>
            </w:r>
          </w:p>
        </w:tc>
        <w:tc>
          <w:tcPr>
            <w:tcW w:w="850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60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15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3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7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567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</w:t>
            </w:r>
          </w:p>
        </w:tc>
        <w:tc>
          <w:tcPr>
            <w:tcW w:w="709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</w:t>
            </w:r>
          </w:p>
        </w:tc>
        <w:tc>
          <w:tcPr>
            <w:tcW w:w="70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</w:t>
            </w:r>
          </w:p>
        </w:tc>
      </w:tr>
      <w:tr w:rsidR="00B16F77" w:rsidRPr="00D66489">
        <w:trPr>
          <w:trHeight w:val="316"/>
        </w:trPr>
        <w:tc>
          <w:tcPr>
            <w:tcW w:w="226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 в</w:t>
            </w:r>
          </w:p>
        </w:tc>
        <w:tc>
          <w:tcPr>
            <w:tcW w:w="850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60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15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3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7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567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</w:p>
        </w:tc>
        <w:tc>
          <w:tcPr>
            <w:tcW w:w="709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</w:t>
            </w:r>
          </w:p>
        </w:tc>
        <w:tc>
          <w:tcPr>
            <w:tcW w:w="70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</w:t>
            </w:r>
          </w:p>
        </w:tc>
      </w:tr>
      <w:tr w:rsidR="00B16F77" w:rsidRPr="00D66489">
        <w:trPr>
          <w:trHeight w:val="316"/>
        </w:trPr>
        <w:tc>
          <w:tcPr>
            <w:tcW w:w="226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 г</w:t>
            </w:r>
          </w:p>
        </w:tc>
        <w:tc>
          <w:tcPr>
            <w:tcW w:w="850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60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15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3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7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709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89</w:t>
            </w:r>
          </w:p>
        </w:tc>
      </w:tr>
      <w:tr w:rsidR="00B16F77" w:rsidRPr="00D66489">
        <w:trPr>
          <w:trHeight w:val="316"/>
        </w:trPr>
        <w:tc>
          <w:tcPr>
            <w:tcW w:w="2269" w:type="dxa"/>
            <w:shd w:val="clear" w:color="auto" w:fill="D9D9D9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 по 6 классам</w:t>
            </w:r>
          </w:p>
        </w:tc>
        <w:tc>
          <w:tcPr>
            <w:tcW w:w="709" w:type="dxa"/>
            <w:shd w:val="clear" w:color="auto" w:fill="D9D9D9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116</w:t>
            </w:r>
          </w:p>
        </w:tc>
        <w:tc>
          <w:tcPr>
            <w:tcW w:w="709" w:type="dxa"/>
            <w:shd w:val="clear" w:color="auto" w:fill="D9D9D9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660" w:type="dxa"/>
            <w:shd w:val="clear" w:color="auto" w:fill="D9D9D9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615" w:type="dxa"/>
            <w:shd w:val="clear" w:color="auto" w:fill="D9D9D9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39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B16F77" w:rsidRPr="0076647B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D9D9D9"/>
          </w:tcPr>
          <w:p w:rsidR="00B16F77" w:rsidRPr="0076647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567" w:type="dxa"/>
            <w:shd w:val="clear" w:color="auto" w:fill="D9D9D9"/>
          </w:tcPr>
          <w:p w:rsidR="00B16F77" w:rsidRPr="0076647B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</w:p>
        </w:tc>
        <w:tc>
          <w:tcPr>
            <w:tcW w:w="567" w:type="dxa"/>
            <w:shd w:val="clear" w:color="auto" w:fill="D9D9D9"/>
          </w:tcPr>
          <w:p w:rsidR="00B16F77" w:rsidRPr="0076647B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709" w:type="dxa"/>
            <w:shd w:val="clear" w:color="auto" w:fill="D9D9D9"/>
          </w:tcPr>
          <w:p w:rsidR="00B16F77" w:rsidRPr="0076647B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</w:t>
            </w:r>
          </w:p>
        </w:tc>
        <w:tc>
          <w:tcPr>
            <w:tcW w:w="567" w:type="dxa"/>
            <w:shd w:val="clear" w:color="auto" w:fill="D9D9D9"/>
          </w:tcPr>
          <w:p w:rsidR="00B16F77" w:rsidRPr="0076647B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  <w:tc>
          <w:tcPr>
            <w:tcW w:w="709" w:type="dxa"/>
            <w:shd w:val="clear" w:color="auto" w:fill="D9D9D9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7" w:type="dxa"/>
            <w:shd w:val="clear" w:color="auto" w:fill="D9D9D9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88</w:t>
            </w:r>
          </w:p>
        </w:tc>
      </w:tr>
      <w:tr w:rsidR="00B16F77" w:rsidRPr="00D66489">
        <w:trPr>
          <w:trHeight w:val="316"/>
        </w:trPr>
        <w:tc>
          <w:tcPr>
            <w:tcW w:w="226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 а</w:t>
            </w:r>
          </w:p>
        </w:tc>
        <w:tc>
          <w:tcPr>
            <w:tcW w:w="850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60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15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3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7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709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88</w:t>
            </w:r>
          </w:p>
        </w:tc>
        <w:tc>
          <w:tcPr>
            <w:tcW w:w="70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</w:t>
            </w:r>
          </w:p>
        </w:tc>
      </w:tr>
      <w:tr w:rsidR="00B16F77" w:rsidRPr="00D66489">
        <w:trPr>
          <w:trHeight w:val="316"/>
        </w:trPr>
        <w:tc>
          <w:tcPr>
            <w:tcW w:w="226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7 б </w:t>
            </w:r>
          </w:p>
        </w:tc>
        <w:tc>
          <w:tcPr>
            <w:tcW w:w="850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60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15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3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7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567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</w:t>
            </w:r>
          </w:p>
        </w:tc>
        <w:tc>
          <w:tcPr>
            <w:tcW w:w="709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</w:p>
        </w:tc>
        <w:tc>
          <w:tcPr>
            <w:tcW w:w="70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</w:t>
            </w:r>
          </w:p>
        </w:tc>
      </w:tr>
      <w:tr w:rsidR="00B16F77" w:rsidRPr="00D66489">
        <w:trPr>
          <w:trHeight w:val="316"/>
        </w:trPr>
        <w:tc>
          <w:tcPr>
            <w:tcW w:w="226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 в</w:t>
            </w:r>
          </w:p>
        </w:tc>
        <w:tc>
          <w:tcPr>
            <w:tcW w:w="850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60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15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3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7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</w:p>
        </w:tc>
        <w:tc>
          <w:tcPr>
            <w:tcW w:w="709" w:type="dxa"/>
          </w:tcPr>
          <w:p w:rsidR="00B16F77" w:rsidRPr="00567E58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</w:t>
            </w:r>
          </w:p>
        </w:tc>
        <w:tc>
          <w:tcPr>
            <w:tcW w:w="70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</w:tr>
      <w:tr w:rsidR="00B16F77" w:rsidRPr="00D66489">
        <w:trPr>
          <w:trHeight w:val="316"/>
        </w:trPr>
        <w:tc>
          <w:tcPr>
            <w:tcW w:w="2269" w:type="dxa"/>
            <w:shd w:val="clear" w:color="auto" w:fill="D9D9D9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 по 7 классам</w:t>
            </w:r>
          </w:p>
        </w:tc>
        <w:tc>
          <w:tcPr>
            <w:tcW w:w="709" w:type="dxa"/>
            <w:shd w:val="clear" w:color="auto" w:fill="D9D9D9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709" w:type="dxa"/>
            <w:shd w:val="clear" w:color="auto" w:fill="D9D9D9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660" w:type="dxa"/>
            <w:shd w:val="clear" w:color="auto" w:fill="D9D9D9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615" w:type="dxa"/>
            <w:shd w:val="clear" w:color="auto" w:fill="D9D9D9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39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B16F77" w:rsidRPr="00354A91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D9D9D9"/>
          </w:tcPr>
          <w:p w:rsidR="00B16F77" w:rsidRPr="00354A91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D9D9D9"/>
          </w:tcPr>
          <w:p w:rsidR="00B16F77" w:rsidRPr="00354A91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567" w:type="dxa"/>
            <w:shd w:val="clear" w:color="auto" w:fill="D9D9D9"/>
          </w:tcPr>
          <w:p w:rsidR="00B16F77" w:rsidRPr="00354A91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709" w:type="dxa"/>
            <w:shd w:val="clear" w:color="auto" w:fill="D9D9D9"/>
          </w:tcPr>
          <w:p w:rsidR="00B16F77" w:rsidRPr="00354A91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D9D9D9"/>
          </w:tcPr>
          <w:p w:rsidR="00B16F77" w:rsidRPr="00354A91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</w:t>
            </w:r>
          </w:p>
        </w:tc>
        <w:tc>
          <w:tcPr>
            <w:tcW w:w="709" w:type="dxa"/>
            <w:shd w:val="clear" w:color="auto" w:fill="D9D9D9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7" w:type="dxa"/>
            <w:shd w:val="clear" w:color="auto" w:fill="D9D9D9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</w:t>
            </w:r>
          </w:p>
        </w:tc>
      </w:tr>
      <w:tr w:rsidR="00B16F77" w:rsidRPr="00D66489">
        <w:trPr>
          <w:trHeight w:val="316"/>
        </w:trPr>
        <w:tc>
          <w:tcPr>
            <w:tcW w:w="226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 а</w:t>
            </w:r>
          </w:p>
        </w:tc>
        <w:tc>
          <w:tcPr>
            <w:tcW w:w="850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60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15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3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7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</w:p>
        </w:tc>
        <w:tc>
          <w:tcPr>
            <w:tcW w:w="709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91</w:t>
            </w:r>
          </w:p>
        </w:tc>
      </w:tr>
      <w:tr w:rsidR="00B16F77" w:rsidRPr="00D66489">
        <w:trPr>
          <w:trHeight w:val="316"/>
        </w:trPr>
        <w:tc>
          <w:tcPr>
            <w:tcW w:w="226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 б</w:t>
            </w:r>
          </w:p>
        </w:tc>
        <w:tc>
          <w:tcPr>
            <w:tcW w:w="850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60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15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3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7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709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</w:tr>
      <w:tr w:rsidR="00B16F77" w:rsidRPr="00D66489">
        <w:trPr>
          <w:trHeight w:val="316"/>
        </w:trPr>
        <w:tc>
          <w:tcPr>
            <w:tcW w:w="226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 в</w:t>
            </w:r>
          </w:p>
        </w:tc>
        <w:tc>
          <w:tcPr>
            <w:tcW w:w="850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60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15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3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7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391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</w:t>
            </w:r>
          </w:p>
        </w:tc>
        <w:tc>
          <w:tcPr>
            <w:tcW w:w="709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567" w:type="dxa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</w:tr>
      <w:tr w:rsidR="00B16F77" w:rsidRPr="00D66489">
        <w:trPr>
          <w:trHeight w:val="316"/>
        </w:trPr>
        <w:tc>
          <w:tcPr>
            <w:tcW w:w="2269" w:type="dxa"/>
            <w:shd w:val="clear" w:color="auto" w:fill="D9D9D9"/>
          </w:tcPr>
          <w:p w:rsidR="00B16F77" w:rsidRPr="00292A3E" w:rsidRDefault="00B16F77" w:rsidP="00E200FC">
            <w:pPr>
              <w:ind w:left="-5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Всего по 8 классам</w:t>
            </w:r>
          </w:p>
        </w:tc>
        <w:tc>
          <w:tcPr>
            <w:tcW w:w="709" w:type="dxa"/>
            <w:shd w:val="clear" w:color="auto" w:fill="D9D9D9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</w:t>
            </w:r>
          </w:p>
        </w:tc>
        <w:tc>
          <w:tcPr>
            <w:tcW w:w="709" w:type="dxa"/>
            <w:shd w:val="clear" w:color="auto" w:fill="D9D9D9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660" w:type="dxa"/>
            <w:shd w:val="clear" w:color="auto" w:fill="D9D9D9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615" w:type="dxa"/>
            <w:shd w:val="clear" w:color="auto" w:fill="D9D9D9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39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shd w:val="clear" w:color="auto" w:fill="D9D9D9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B16F77" w:rsidRPr="0076647B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B16F77" w:rsidRPr="0076647B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B16F77" w:rsidRPr="0076647B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</w:p>
        </w:tc>
        <w:tc>
          <w:tcPr>
            <w:tcW w:w="567" w:type="dxa"/>
            <w:shd w:val="clear" w:color="auto" w:fill="D9D9D9"/>
          </w:tcPr>
          <w:p w:rsidR="00B16F77" w:rsidRPr="0076647B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</w:t>
            </w:r>
          </w:p>
        </w:tc>
        <w:tc>
          <w:tcPr>
            <w:tcW w:w="709" w:type="dxa"/>
            <w:shd w:val="clear" w:color="auto" w:fill="D9D9D9"/>
          </w:tcPr>
          <w:p w:rsidR="00B16F77" w:rsidRPr="0076647B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</w:t>
            </w:r>
          </w:p>
        </w:tc>
        <w:tc>
          <w:tcPr>
            <w:tcW w:w="567" w:type="dxa"/>
            <w:shd w:val="clear" w:color="auto" w:fill="D9D9D9"/>
          </w:tcPr>
          <w:p w:rsidR="00B16F77" w:rsidRPr="0076647B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  <w:tc>
          <w:tcPr>
            <w:tcW w:w="709" w:type="dxa"/>
            <w:shd w:val="clear" w:color="auto" w:fill="D9D9D9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7" w:type="dxa"/>
            <w:shd w:val="clear" w:color="auto" w:fill="D9D9D9"/>
          </w:tcPr>
          <w:p w:rsidR="00B16F77" w:rsidRPr="00D324BE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</w:t>
            </w:r>
          </w:p>
        </w:tc>
      </w:tr>
      <w:tr w:rsidR="00B16F77" w:rsidRPr="00D66489">
        <w:trPr>
          <w:trHeight w:val="316"/>
        </w:trPr>
        <w:tc>
          <w:tcPr>
            <w:tcW w:w="226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660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615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3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79" w:type="dxa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857" w:type="dxa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B16F77" w:rsidRPr="00D66489">
        <w:trPr>
          <w:trHeight w:val="316"/>
        </w:trPr>
        <w:tc>
          <w:tcPr>
            <w:tcW w:w="2269" w:type="dxa"/>
            <w:shd w:val="clear" w:color="auto" w:fill="CCFFCC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709" w:type="dxa"/>
            <w:shd w:val="clear" w:color="auto" w:fill="CCFFCC"/>
          </w:tcPr>
          <w:p w:rsidR="00B16F77" w:rsidRPr="0017582B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CCFFCC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</w:t>
            </w:r>
          </w:p>
        </w:tc>
        <w:tc>
          <w:tcPr>
            <w:tcW w:w="709" w:type="dxa"/>
            <w:shd w:val="clear" w:color="auto" w:fill="CCFFCC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CCFFCC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660" w:type="dxa"/>
            <w:shd w:val="clear" w:color="auto" w:fill="CCFFCC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615" w:type="dxa"/>
            <w:shd w:val="clear" w:color="auto" w:fill="CCFFCC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39" w:type="dxa"/>
            <w:shd w:val="clear" w:color="auto" w:fill="CCFFCC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shd w:val="clear" w:color="auto" w:fill="CCFFCC"/>
          </w:tcPr>
          <w:p w:rsidR="00B16F77" w:rsidRDefault="00B16F77" w:rsidP="00795E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shd w:val="clear" w:color="auto" w:fill="CCFFCC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shd w:val="clear" w:color="auto" w:fill="CCFFCC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CCFFCC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CCFFCC"/>
          </w:tcPr>
          <w:p w:rsidR="00B16F77" w:rsidRDefault="00B16F77" w:rsidP="0098115F">
            <w:pPr>
              <w:ind w:left="-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</w:t>
            </w:r>
          </w:p>
        </w:tc>
        <w:tc>
          <w:tcPr>
            <w:tcW w:w="567" w:type="dxa"/>
            <w:shd w:val="clear" w:color="auto" w:fill="CCFFCC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</w:p>
        </w:tc>
        <w:tc>
          <w:tcPr>
            <w:tcW w:w="709" w:type="dxa"/>
            <w:shd w:val="clear" w:color="auto" w:fill="CCFFCC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CCFFCC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</w:t>
            </w:r>
          </w:p>
        </w:tc>
        <w:tc>
          <w:tcPr>
            <w:tcW w:w="709" w:type="dxa"/>
            <w:shd w:val="clear" w:color="auto" w:fill="CCFFCC"/>
          </w:tcPr>
          <w:p w:rsidR="00B16F77" w:rsidRDefault="00B16F77" w:rsidP="00795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7" w:type="dxa"/>
            <w:shd w:val="clear" w:color="auto" w:fill="CCFFCC"/>
          </w:tcPr>
          <w:p w:rsidR="00B16F77" w:rsidRDefault="00B16F77" w:rsidP="00795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</w:t>
            </w:r>
          </w:p>
        </w:tc>
      </w:tr>
    </w:tbl>
    <w:p w:rsidR="00B16F77" w:rsidRDefault="00B16F77" w:rsidP="00F05B2F">
      <w:pPr>
        <w:rPr>
          <w:lang w:val="ru-RU"/>
        </w:rPr>
      </w:pPr>
    </w:p>
    <w:p w:rsidR="00B16F77" w:rsidRPr="00B74940" w:rsidRDefault="00B16F77" w:rsidP="00F05B2F">
      <w:pPr>
        <w:rPr>
          <w:lang w:val="ru-RU"/>
        </w:rPr>
      </w:pPr>
    </w:p>
    <w:sectPr w:rsidR="00B16F77" w:rsidRPr="00B74940" w:rsidSect="0019209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940"/>
    <w:rsid w:val="0000504D"/>
    <w:rsid w:val="0000788C"/>
    <w:rsid w:val="00012609"/>
    <w:rsid w:val="00014CC1"/>
    <w:rsid w:val="0001664D"/>
    <w:rsid w:val="000175F0"/>
    <w:rsid w:val="000227B5"/>
    <w:rsid w:val="00034EB8"/>
    <w:rsid w:val="00040CFD"/>
    <w:rsid w:val="00065E6E"/>
    <w:rsid w:val="00071762"/>
    <w:rsid w:val="0007255B"/>
    <w:rsid w:val="00080FF3"/>
    <w:rsid w:val="00084C4D"/>
    <w:rsid w:val="00092077"/>
    <w:rsid w:val="00092E01"/>
    <w:rsid w:val="0009572E"/>
    <w:rsid w:val="000A355B"/>
    <w:rsid w:val="000B6BC4"/>
    <w:rsid w:val="000C166C"/>
    <w:rsid w:val="000C6230"/>
    <w:rsid w:val="000D46F4"/>
    <w:rsid w:val="000D7AE9"/>
    <w:rsid w:val="000F29CB"/>
    <w:rsid w:val="00104F56"/>
    <w:rsid w:val="00105D08"/>
    <w:rsid w:val="001110DC"/>
    <w:rsid w:val="00112CB6"/>
    <w:rsid w:val="00120026"/>
    <w:rsid w:val="001258D5"/>
    <w:rsid w:val="0012591C"/>
    <w:rsid w:val="00127EDA"/>
    <w:rsid w:val="001408EF"/>
    <w:rsid w:val="00145273"/>
    <w:rsid w:val="00150FDA"/>
    <w:rsid w:val="00160928"/>
    <w:rsid w:val="00162285"/>
    <w:rsid w:val="00162B61"/>
    <w:rsid w:val="0017582B"/>
    <w:rsid w:val="00191FAF"/>
    <w:rsid w:val="00192090"/>
    <w:rsid w:val="001936D1"/>
    <w:rsid w:val="00194A59"/>
    <w:rsid w:val="001A7180"/>
    <w:rsid w:val="001B0DEA"/>
    <w:rsid w:val="001B6294"/>
    <w:rsid w:val="001E5812"/>
    <w:rsid w:val="001F2902"/>
    <w:rsid w:val="001F3A20"/>
    <w:rsid w:val="002218E4"/>
    <w:rsid w:val="00222B97"/>
    <w:rsid w:val="00227E7F"/>
    <w:rsid w:val="002315BA"/>
    <w:rsid w:val="00253F59"/>
    <w:rsid w:val="002603A2"/>
    <w:rsid w:val="00264EAF"/>
    <w:rsid w:val="00266488"/>
    <w:rsid w:val="00270DB6"/>
    <w:rsid w:val="002844E8"/>
    <w:rsid w:val="00287FD5"/>
    <w:rsid w:val="00291BA8"/>
    <w:rsid w:val="00292A3E"/>
    <w:rsid w:val="002A7AB1"/>
    <w:rsid w:val="002C0A71"/>
    <w:rsid w:val="002C4182"/>
    <w:rsid w:val="002D2893"/>
    <w:rsid w:val="002E266C"/>
    <w:rsid w:val="002E5707"/>
    <w:rsid w:val="002F64D9"/>
    <w:rsid w:val="002F70C1"/>
    <w:rsid w:val="00300DFC"/>
    <w:rsid w:val="003168EF"/>
    <w:rsid w:val="0033462F"/>
    <w:rsid w:val="00335E56"/>
    <w:rsid w:val="00337114"/>
    <w:rsid w:val="00346CB5"/>
    <w:rsid w:val="00354A91"/>
    <w:rsid w:val="003614DC"/>
    <w:rsid w:val="003636E7"/>
    <w:rsid w:val="003651DF"/>
    <w:rsid w:val="00370BFF"/>
    <w:rsid w:val="003737F8"/>
    <w:rsid w:val="003754AE"/>
    <w:rsid w:val="0038603D"/>
    <w:rsid w:val="003907E1"/>
    <w:rsid w:val="003973B8"/>
    <w:rsid w:val="003A6CB4"/>
    <w:rsid w:val="003B14BB"/>
    <w:rsid w:val="003B6940"/>
    <w:rsid w:val="003C6BD8"/>
    <w:rsid w:val="003D5B6F"/>
    <w:rsid w:val="003F4E90"/>
    <w:rsid w:val="004112F6"/>
    <w:rsid w:val="00411F5C"/>
    <w:rsid w:val="0041218F"/>
    <w:rsid w:val="00414949"/>
    <w:rsid w:val="00416FB0"/>
    <w:rsid w:val="004252EA"/>
    <w:rsid w:val="00441A61"/>
    <w:rsid w:val="00443732"/>
    <w:rsid w:val="004637DF"/>
    <w:rsid w:val="00472554"/>
    <w:rsid w:val="004840FC"/>
    <w:rsid w:val="0048433D"/>
    <w:rsid w:val="00485A8C"/>
    <w:rsid w:val="00485EB2"/>
    <w:rsid w:val="00495CC5"/>
    <w:rsid w:val="00497894"/>
    <w:rsid w:val="004A1711"/>
    <w:rsid w:val="004A2EF3"/>
    <w:rsid w:val="004A48BA"/>
    <w:rsid w:val="004B0BD6"/>
    <w:rsid w:val="004B2FA5"/>
    <w:rsid w:val="004B329B"/>
    <w:rsid w:val="004C1D7A"/>
    <w:rsid w:val="004C625F"/>
    <w:rsid w:val="004E1B8D"/>
    <w:rsid w:val="004E32C7"/>
    <w:rsid w:val="00501140"/>
    <w:rsid w:val="00501F76"/>
    <w:rsid w:val="005035E4"/>
    <w:rsid w:val="00504EB2"/>
    <w:rsid w:val="0050519E"/>
    <w:rsid w:val="00505C57"/>
    <w:rsid w:val="00514566"/>
    <w:rsid w:val="005165FA"/>
    <w:rsid w:val="005235A9"/>
    <w:rsid w:val="00533AEC"/>
    <w:rsid w:val="00533E4C"/>
    <w:rsid w:val="00534757"/>
    <w:rsid w:val="00536218"/>
    <w:rsid w:val="00540004"/>
    <w:rsid w:val="00542441"/>
    <w:rsid w:val="0055199A"/>
    <w:rsid w:val="00557395"/>
    <w:rsid w:val="005672C1"/>
    <w:rsid w:val="00567E58"/>
    <w:rsid w:val="0057113C"/>
    <w:rsid w:val="00576F94"/>
    <w:rsid w:val="00581C41"/>
    <w:rsid w:val="00584ED9"/>
    <w:rsid w:val="005929F1"/>
    <w:rsid w:val="0059557C"/>
    <w:rsid w:val="005A19F4"/>
    <w:rsid w:val="005A63A4"/>
    <w:rsid w:val="005B0DE4"/>
    <w:rsid w:val="005B6DBE"/>
    <w:rsid w:val="005C708D"/>
    <w:rsid w:val="005D23BA"/>
    <w:rsid w:val="005D45F1"/>
    <w:rsid w:val="005E0755"/>
    <w:rsid w:val="005F1518"/>
    <w:rsid w:val="005F3A51"/>
    <w:rsid w:val="00622FFC"/>
    <w:rsid w:val="00632A94"/>
    <w:rsid w:val="00633834"/>
    <w:rsid w:val="00637B27"/>
    <w:rsid w:val="00646656"/>
    <w:rsid w:val="006502A9"/>
    <w:rsid w:val="00651271"/>
    <w:rsid w:val="00660673"/>
    <w:rsid w:val="006646D7"/>
    <w:rsid w:val="00674A45"/>
    <w:rsid w:val="00675E6C"/>
    <w:rsid w:val="00683CDC"/>
    <w:rsid w:val="00696D64"/>
    <w:rsid w:val="006A6398"/>
    <w:rsid w:val="006B0317"/>
    <w:rsid w:val="006B2364"/>
    <w:rsid w:val="006C315D"/>
    <w:rsid w:val="006C3DE2"/>
    <w:rsid w:val="006C79B4"/>
    <w:rsid w:val="006D3A2A"/>
    <w:rsid w:val="006E742A"/>
    <w:rsid w:val="006F4E8C"/>
    <w:rsid w:val="006F6E96"/>
    <w:rsid w:val="006F72F0"/>
    <w:rsid w:val="007028D3"/>
    <w:rsid w:val="007065FD"/>
    <w:rsid w:val="00712A7D"/>
    <w:rsid w:val="00716A01"/>
    <w:rsid w:val="007171E0"/>
    <w:rsid w:val="00722B65"/>
    <w:rsid w:val="007261B9"/>
    <w:rsid w:val="007302F8"/>
    <w:rsid w:val="00731D5A"/>
    <w:rsid w:val="00736424"/>
    <w:rsid w:val="007424A8"/>
    <w:rsid w:val="00743DE4"/>
    <w:rsid w:val="00752103"/>
    <w:rsid w:val="00752208"/>
    <w:rsid w:val="0076647B"/>
    <w:rsid w:val="00792D26"/>
    <w:rsid w:val="00793116"/>
    <w:rsid w:val="00795363"/>
    <w:rsid w:val="00795E21"/>
    <w:rsid w:val="007A55F1"/>
    <w:rsid w:val="007A6021"/>
    <w:rsid w:val="007A6323"/>
    <w:rsid w:val="007B141F"/>
    <w:rsid w:val="007B2F57"/>
    <w:rsid w:val="007C68A7"/>
    <w:rsid w:val="007D11BE"/>
    <w:rsid w:val="007D4F39"/>
    <w:rsid w:val="007E43F9"/>
    <w:rsid w:val="007F3275"/>
    <w:rsid w:val="00813D76"/>
    <w:rsid w:val="008224D5"/>
    <w:rsid w:val="00827062"/>
    <w:rsid w:val="00831704"/>
    <w:rsid w:val="00833E95"/>
    <w:rsid w:val="00842A45"/>
    <w:rsid w:val="00852DA9"/>
    <w:rsid w:val="008613B3"/>
    <w:rsid w:val="00863969"/>
    <w:rsid w:val="00873F25"/>
    <w:rsid w:val="00876882"/>
    <w:rsid w:val="00880EB8"/>
    <w:rsid w:val="00883238"/>
    <w:rsid w:val="0088448F"/>
    <w:rsid w:val="00893742"/>
    <w:rsid w:val="00895F9C"/>
    <w:rsid w:val="00897427"/>
    <w:rsid w:val="008A7CD3"/>
    <w:rsid w:val="008B4FE9"/>
    <w:rsid w:val="008B65EF"/>
    <w:rsid w:val="008C0C92"/>
    <w:rsid w:val="008C2039"/>
    <w:rsid w:val="008C627B"/>
    <w:rsid w:val="008E062E"/>
    <w:rsid w:val="008E4726"/>
    <w:rsid w:val="008F403B"/>
    <w:rsid w:val="008F65CD"/>
    <w:rsid w:val="00901226"/>
    <w:rsid w:val="00903353"/>
    <w:rsid w:val="00907931"/>
    <w:rsid w:val="00911045"/>
    <w:rsid w:val="00914C13"/>
    <w:rsid w:val="0092179E"/>
    <w:rsid w:val="0092312C"/>
    <w:rsid w:val="009349AF"/>
    <w:rsid w:val="00942E6D"/>
    <w:rsid w:val="00956823"/>
    <w:rsid w:val="0098115F"/>
    <w:rsid w:val="00983348"/>
    <w:rsid w:val="009856B7"/>
    <w:rsid w:val="009861D6"/>
    <w:rsid w:val="009925AA"/>
    <w:rsid w:val="009933D9"/>
    <w:rsid w:val="009A0B39"/>
    <w:rsid w:val="009A2E9D"/>
    <w:rsid w:val="009A7621"/>
    <w:rsid w:val="009B63C3"/>
    <w:rsid w:val="009C0098"/>
    <w:rsid w:val="009D4595"/>
    <w:rsid w:val="009E0060"/>
    <w:rsid w:val="009E3988"/>
    <w:rsid w:val="009E471C"/>
    <w:rsid w:val="009F2077"/>
    <w:rsid w:val="009F7E01"/>
    <w:rsid w:val="00A103CC"/>
    <w:rsid w:val="00A13526"/>
    <w:rsid w:val="00A30A6A"/>
    <w:rsid w:val="00A30B6A"/>
    <w:rsid w:val="00A45A82"/>
    <w:rsid w:val="00A47B44"/>
    <w:rsid w:val="00A508EC"/>
    <w:rsid w:val="00A66561"/>
    <w:rsid w:val="00A67280"/>
    <w:rsid w:val="00A84D5E"/>
    <w:rsid w:val="00A85C42"/>
    <w:rsid w:val="00A86335"/>
    <w:rsid w:val="00A938E3"/>
    <w:rsid w:val="00A962FC"/>
    <w:rsid w:val="00A969EE"/>
    <w:rsid w:val="00AD66FA"/>
    <w:rsid w:val="00AE3F74"/>
    <w:rsid w:val="00AE4256"/>
    <w:rsid w:val="00B01E63"/>
    <w:rsid w:val="00B02E3D"/>
    <w:rsid w:val="00B14414"/>
    <w:rsid w:val="00B14BAF"/>
    <w:rsid w:val="00B162DA"/>
    <w:rsid w:val="00B16F77"/>
    <w:rsid w:val="00B3282C"/>
    <w:rsid w:val="00B36ECB"/>
    <w:rsid w:val="00B440C8"/>
    <w:rsid w:val="00B5289C"/>
    <w:rsid w:val="00B56E3E"/>
    <w:rsid w:val="00B61D45"/>
    <w:rsid w:val="00B74940"/>
    <w:rsid w:val="00B8160D"/>
    <w:rsid w:val="00B8346A"/>
    <w:rsid w:val="00B869F5"/>
    <w:rsid w:val="00B86E71"/>
    <w:rsid w:val="00B947DE"/>
    <w:rsid w:val="00B94C14"/>
    <w:rsid w:val="00BA197B"/>
    <w:rsid w:val="00BA4BDD"/>
    <w:rsid w:val="00BC0D54"/>
    <w:rsid w:val="00BC5231"/>
    <w:rsid w:val="00BE14F9"/>
    <w:rsid w:val="00BF2F69"/>
    <w:rsid w:val="00C00231"/>
    <w:rsid w:val="00C129AB"/>
    <w:rsid w:val="00C20536"/>
    <w:rsid w:val="00C63461"/>
    <w:rsid w:val="00C76CAE"/>
    <w:rsid w:val="00C84E54"/>
    <w:rsid w:val="00C95B84"/>
    <w:rsid w:val="00CA1F70"/>
    <w:rsid w:val="00CA681B"/>
    <w:rsid w:val="00CC479B"/>
    <w:rsid w:val="00CC4C61"/>
    <w:rsid w:val="00CD0FC1"/>
    <w:rsid w:val="00CD5507"/>
    <w:rsid w:val="00CE4E13"/>
    <w:rsid w:val="00CE6115"/>
    <w:rsid w:val="00CF25F8"/>
    <w:rsid w:val="00CF455F"/>
    <w:rsid w:val="00D0092F"/>
    <w:rsid w:val="00D050E0"/>
    <w:rsid w:val="00D06AC0"/>
    <w:rsid w:val="00D1137F"/>
    <w:rsid w:val="00D30662"/>
    <w:rsid w:val="00D31C1D"/>
    <w:rsid w:val="00D324BE"/>
    <w:rsid w:val="00D3405F"/>
    <w:rsid w:val="00D4148A"/>
    <w:rsid w:val="00D54432"/>
    <w:rsid w:val="00D651D8"/>
    <w:rsid w:val="00D66489"/>
    <w:rsid w:val="00D7100D"/>
    <w:rsid w:val="00D76C28"/>
    <w:rsid w:val="00D8148F"/>
    <w:rsid w:val="00D9107D"/>
    <w:rsid w:val="00D930A8"/>
    <w:rsid w:val="00DB2507"/>
    <w:rsid w:val="00DC6162"/>
    <w:rsid w:val="00DD20F9"/>
    <w:rsid w:val="00DE0AF8"/>
    <w:rsid w:val="00E12764"/>
    <w:rsid w:val="00E165BB"/>
    <w:rsid w:val="00E200FC"/>
    <w:rsid w:val="00E33E42"/>
    <w:rsid w:val="00E36285"/>
    <w:rsid w:val="00E42445"/>
    <w:rsid w:val="00E50835"/>
    <w:rsid w:val="00E5472C"/>
    <w:rsid w:val="00E56229"/>
    <w:rsid w:val="00E7050D"/>
    <w:rsid w:val="00E70B6E"/>
    <w:rsid w:val="00E845EA"/>
    <w:rsid w:val="00E84D21"/>
    <w:rsid w:val="00E87187"/>
    <w:rsid w:val="00EA3A6A"/>
    <w:rsid w:val="00EA449B"/>
    <w:rsid w:val="00EB42C5"/>
    <w:rsid w:val="00EB6784"/>
    <w:rsid w:val="00EC4A0D"/>
    <w:rsid w:val="00ED1F26"/>
    <w:rsid w:val="00ED3ED3"/>
    <w:rsid w:val="00EE45A5"/>
    <w:rsid w:val="00EF31A9"/>
    <w:rsid w:val="00EF40CD"/>
    <w:rsid w:val="00EF7A2F"/>
    <w:rsid w:val="00F0421D"/>
    <w:rsid w:val="00F05B2F"/>
    <w:rsid w:val="00F137BC"/>
    <w:rsid w:val="00F143D5"/>
    <w:rsid w:val="00F15A55"/>
    <w:rsid w:val="00F258FC"/>
    <w:rsid w:val="00F30717"/>
    <w:rsid w:val="00F34692"/>
    <w:rsid w:val="00F4319C"/>
    <w:rsid w:val="00F4656D"/>
    <w:rsid w:val="00F53E8C"/>
    <w:rsid w:val="00F55F19"/>
    <w:rsid w:val="00F71559"/>
    <w:rsid w:val="00F715FD"/>
    <w:rsid w:val="00F82935"/>
    <w:rsid w:val="00F862C3"/>
    <w:rsid w:val="00FA1454"/>
    <w:rsid w:val="00FA1E3E"/>
    <w:rsid w:val="00FA5DD0"/>
    <w:rsid w:val="00FA6D90"/>
    <w:rsid w:val="00FB5F25"/>
    <w:rsid w:val="00FC0DE5"/>
    <w:rsid w:val="00FC489E"/>
    <w:rsid w:val="00FC5A8A"/>
    <w:rsid w:val="00FE454F"/>
    <w:rsid w:val="00FF225C"/>
    <w:rsid w:val="00FF25E0"/>
    <w:rsid w:val="00FF66E3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4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210</Words>
  <Characters>1203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1</dc:creator>
  <cp:keywords/>
  <dc:description/>
  <cp:lastModifiedBy>aser1</cp:lastModifiedBy>
  <cp:revision>12</cp:revision>
  <cp:lastPrinted>2018-12-25T19:12:00Z</cp:lastPrinted>
  <dcterms:created xsi:type="dcterms:W3CDTF">2018-12-26T18:16:00Z</dcterms:created>
  <dcterms:modified xsi:type="dcterms:W3CDTF">2018-12-27T10:16:00Z</dcterms:modified>
</cp:coreProperties>
</file>