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3" w:rsidRDefault="003C1053" w:rsidP="001B1BFE">
      <w:pPr>
        <w:numPr>
          <w:ilvl w:val="0"/>
          <w:numId w:val="1"/>
        </w:numPr>
        <w:suppressAutoHyphens/>
        <w:autoSpaceDN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F5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532.5pt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>Ф</w:t>
      </w:r>
      <w:r w:rsidRPr="00A36A72">
        <w:rPr>
          <w:rFonts w:ascii="Times New Roman" w:hAnsi="Times New Roman"/>
          <w:sz w:val="24"/>
          <w:szCs w:val="24"/>
        </w:rPr>
        <w:t>едеральный компонент государственных стандартов НО, ОО, СО утвержденный приказом Минобразования РФ № 1089 от 05.03.2004, ( с изменениями от 07.06.2017 №506)</w:t>
      </w:r>
    </w:p>
    <w:p w:rsidR="003C1053" w:rsidRPr="00A36A72" w:rsidRDefault="003C1053" w:rsidP="00E130F0">
      <w:pPr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053" w:rsidRPr="0054687F" w:rsidRDefault="003C1053" w:rsidP="00E130F0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10</w:t>
      </w:r>
      <w:r w:rsidRPr="0054687F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программы: Химия. Рабочие программы. Предметная линия учебни</w:t>
      </w:r>
      <w:r w:rsidRPr="0054687F">
        <w:rPr>
          <w:rFonts w:ascii="Times New Roman" w:hAnsi="Times New Roman"/>
          <w:sz w:val="24"/>
          <w:szCs w:val="24"/>
        </w:rPr>
        <w:softHyphen/>
        <w:t>ков Г. Е. Рудзитиса, Ф. Г. Фельдмана. 10—11классы / Н. Н. Гара. — 2-е изд., доп. — М.: Просвещение, 2013.</w:t>
      </w:r>
    </w:p>
    <w:p w:rsidR="003C1053" w:rsidRPr="0054687F" w:rsidRDefault="003C1053" w:rsidP="00E13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87F">
        <w:rPr>
          <w:rFonts w:ascii="Times New Roman" w:hAnsi="Times New Roman"/>
          <w:sz w:val="24"/>
          <w:szCs w:val="24"/>
        </w:rPr>
        <w:t>Учебник: Рудзитис Г.Е., Фельдман Ф.Г. Химия 10 класс. – М.: Просвещение, 2014.</w:t>
      </w:r>
    </w:p>
    <w:p w:rsidR="003C1053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053" w:rsidRPr="00C677FE" w:rsidRDefault="003C1053" w:rsidP="00E130F0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7F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ОБУЧЕНИЯ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1.</w:t>
      </w:r>
      <w:r w:rsidRPr="002550DF">
        <w:rPr>
          <w:rFonts w:ascii="Times New Roman" w:hAnsi="Times New Roman"/>
          <w:b/>
          <w:sz w:val="24"/>
          <w:szCs w:val="24"/>
        </w:rPr>
        <w:t xml:space="preserve"> Теоретические основы органической химии.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0DF">
        <w:rPr>
          <w:rFonts w:ascii="Times New Roman" w:hAnsi="Times New Roman"/>
          <w:b/>
          <w:bCs/>
          <w:sz w:val="24"/>
          <w:szCs w:val="24"/>
        </w:rPr>
        <w:t xml:space="preserve">Знать/понимать: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важнейшие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химические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понятия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550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предмет органической  химии,  тип  химической связи и кристаллической решетки  в органических веществах, особенности строения и свойств органических соединений, </w:t>
      </w:r>
      <w:r w:rsidRPr="002550DF">
        <w:rPr>
          <w:rFonts w:ascii="Times New Roman" w:hAnsi="Times New Roman"/>
          <w:sz w:val="24"/>
          <w:szCs w:val="24"/>
        </w:rPr>
        <w:t xml:space="preserve">электронную и электронно-графическую формулу атома углерода, гибридизацию и валентные состояния атома углерода; </w:t>
      </w:r>
      <w:r w:rsidRPr="002550DF">
        <w:rPr>
          <w:rFonts w:ascii="Times New Roman" w:hAnsi="Times New Roman"/>
          <w:color w:val="000000"/>
          <w:sz w:val="24"/>
          <w:szCs w:val="24"/>
        </w:rPr>
        <w:t>валентность, степень окисления, углеродный скелет, электроотрицательность,  изомерия,</w:t>
      </w:r>
      <w:r w:rsidRPr="002550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color w:val="000000"/>
          <w:sz w:val="24"/>
          <w:szCs w:val="24"/>
        </w:rPr>
        <w:t>роль химии в естествознании; значение в жизни общества;</w:t>
      </w:r>
      <w:r w:rsidRPr="002550DF">
        <w:rPr>
          <w:rFonts w:ascii="Times New Roman" w:hAnsi="Times New Roman"/>
          <w:iCs/>
          <w:color w:val="000000"/>
          <w:sz w:val="24"/>
          <w:szCs w:val="24"/>
        </w:rPr>
        <w:t xml:space="preserve"> основные положения теории химического строения А.М.Бутлерова</w:t>
      </w:r>
      <w:r w:rsidRPr="002550DF">
        <w:rPr>
          <w:rFonts w:ascii="Times New Roman" w:hAnsi="Times New Roman"/>
          <w:color w:val="000000"/>
          <w:sz w:val="24"/>
          <w:szCs w:val="24"/>
        </w:rPr>
        <w:t>; углеродный скелет, радикалы, гомологи, изомеры, понятие структурной изомерии.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b/>
          <w:color w:val="000000"/>
          <w:spacing w:val="-3"/>
          <w:sz w:val="24"/>
          <w:szCs w:val="24"/>
        </w:rPr>
        <w:t>Уметь</w:t>
      </w:r>
      <w:r w:rsidRPr="002550DF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называть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органические вещества, основные положения теории химического строения А. М. Бутлерова;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определять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принадлежность веществ к органическим и неорганическим, типы гибридизации атома углерода;</w:t>
      </w:r>
      <w:r w:rsidRPr="0025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объяснять</w:t>
      </w:r>
      <w:r w:rsidRPr="0025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строение органических соединений</w:t>
      </w:r>
      <w:r w:rsidRPr="002550DF">
        <w:rPr>
          <w:rFonts w:ascii="Times New Roman" w:hAnsi="Times New Roman"/>
          <w:color w:val="000000"/>
          <w:sz w:val="24"/>
          <w:szCs w:val="24"/>
        </w:rPr>
        <w:t>;</w:t>
      </w:r>
      <w:r w:rsidRPr="0025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объяснять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зависимость свойств веществ от их  состава и строения;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составлять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структурные формулы изомеров;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определять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валентность и степень окисления элементов;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характеризовать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углерод по положению в ПСХЭ;</w:t>
      </w:r>
      <w:r w:rsidRPr="0025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проводить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самостоятельный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поиск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 химической информации  с использованием различных  источников;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использовать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компьютерные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технологии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для обработки и передачи химической информации и ее представления в разных формах;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принимать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критические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color w:val="000000"/>
          <w:sz w:val="24"/>
          <w:szCs w:val="24"/>
        </w:rPr>
        <w:t>оценки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 достоверности химической информации, поступающей из разных источников.</w:t>
      </w:r>
    </w:p>
    <w:p w:rsidR="003C1053" w:rsidRPr="002550DF" w:rsidRDefault="003C1053" w:rsidP="00E130F0">
      <w:pPr>
        <w:pStyle w:val="ListParagraph"/>
        <w:spacing w:before="120"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Темы 2-5</w:t>
      </w:r>
      <w:r w:rsidRPr="002550DF">
        <w:rPr>
          <w:rFonts w:ascii="Times New Roman" w:hAnsi="Times New Roman"/>
          <w:b/>
          <w:sz w:val="24"/>
          <w:szCs w:val="24"/>
        </w:rPr>
        <w:t xml:space="preserve"> Углеводороды. Природные источники углеводородов.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pStyle w:val="BodyTextIndent"/>
        <w:spacing w:after="0" w:line="300" w:lineRule="auto"/>
        <w:ind w:left="0" w:firstLine="709"/>
        <w:jc w:val="both"/>
        <w:rPr>
          <w:b/>
          <w:bCs/>
        </w:rPr>
      </w:pPr>
      <w:r w:rsidRPr="002550DF">
        <w:rPr>
          <w:b/>
          <w:bCs/>
        </w:rPr>
        <w:t xml:space="preserve">Знать/понимать: </w:t>
      </w:r>
      <w:r w:rsidRPr="002550DF">
        <w:rPr>
          <w:b/>
          <w:bCs/>
          <w:i/>
        </w:rPr>
        <w:t>химические</w:t>
      </w:r>
      <w:r w:rsidRPr="002550DF">
        <w:rPr>
          <w:bCs/>
        </w:rPr>
        <w:t xml:space="preserve"> </w:t>
      </w:r>
      <w:r w:rsidRPr="002550DF">
        <w:rPr>
          <w:b/>
          <w:bCs/>
          <w:i/>
        </w:rPr>
        <w:t>понятия</w:t>
      </w:r>
      <w:r w:rsidRPr="002550DF">
        <w:t>: алканы, циклоалканы, алкены, алкадиены, алкины, арены, реакции полимеризации, реакции изомеризации;</w:t>
      </w:r>
      <w:r w:rsidRPr="002550DF">
        <w:rPr>
          <w:b/>
          <w:bCs/>
        </w:rPr>
        <w:t xml:space="preserve"> </w:t>
      </w:r>
      <w:r w:rsidRPr="002550DF">
        <w:rPr>
          <w:bCs/>
        </w:rPr>
        <w:t>названия</w:t>
      </w:r>
      <w:r w:rsidRPr="002550DF">
        <w:t xml:space="preserve"> первых десяти гомологов предельных и непредельных углеводородов;</w:t>
      </w:r>
      <w:r w:rsidRPr="002550DF">
        <w:rPr>
          <w:b/>
          <w:bCs/>
        </w:rPr>
        <w:t xml:space="preserve"> </w:t>
      </w:r>
      <w:r w:rsidRPr="002550DF">
        <w:rPr>
          <w:b/>
          <w:bCs/>
          <w:i/>
        </w:rPr>
        <w:t>важнейшие</w:t>
      </w:r>
      <w:r w:rsidRPr="002550DF">
        <w:rPr>
          <w:bCs/>
        </w:rPr>
        <w:t xml:space="preserve"> </w:t>
      </w:r>
      <w:r w:rsidRPr="002550DF">
        <w:rPr>
          <w:b/>
          <w:bCs/>
          <w:i/>
        </w:rPr>
        <w:t>вещества</w:t>
      </w:r>
      <w:r w:rsidRPr="002550DF">
        <w:rPr>
          <w:bCs/>
        </w:rPr>
        <w:t xml:space="preserve"> </w:t>
      </w:r>
      <w:r w:rsidRPr="002550DF">
        <w:rPr>
          <w:b/>
          <w:bCs/>
          <w:i/>
        </w:rPr>
        <w:t>и материалы</w:t>
      </w:r>
      <w:r w:rsidRPr="002550DF">
        <w:rPr>
          <w:bCs/>
        </w:rPr>
        <w:t xml:space="preserve">: </w:t>
      </w:r>
      <w:r w:rsidRPr="002550DF">
        <w:t xml:space="preserve"> метан, этилен, ацетилен, бензол, каучуки, пластмассы.</w:t>
      </w:r>
    </w:p>
    <w:p w:rsidR="003C1053" w:rsidRPr="002550DF" w:rsidRDefault="003C1053" w:rsidP="00E130F0">
      <w:pPr>
        <w:pStyle w:val="BodyTextIndent"/>
        <w:spacing w:after="0" w:line="300" w:lineRule="auto"/>
        <w:ind w:left="0" w:firstLine="709"/>
        <w:jc w:val="both"/>
        <w:rPr>
          <w:b/>
          <w:bCs/>
        </w:rPr>
      </w:pPr>
      <w:r w:rsidRPr="002550DF">
        <w:rPr>
          <w:b/>
          <w:bCs/>
        </w:rPr>
        <w:t>Уметь</w:t>
      </w:r>
      <w:r w:rsidRPr="002550DF">
        <w:rPr>
          <w:bCs/>
        </w:rPr>
        <w:t>:</w:t>
      </w:r>
      <w:r w:rsidRPr="002550DF">
        <w:rPr>
          <w:b/>
          <w:bCs/>
        </w:rPr>
        <w:t xml:space="preserve"> </w:t>
      </w:r>
      <w:r w:rsidRPr="002550DF">
        <w:rPr>
          <w:b/>
          <w:bCs/>
          <w:i/>
        </w:rPr>
        <w:t>называть</w:t>
      </w:r>
      <w:r w:rsidRPr="002550DF">
        <w:t xml:space="preserve"> углеводороды по «тривиальной» (этилен, ацетилен, бензол, каучук) и по международной номенклатуре;</w:t>
      </w:r>
      <w:r w:rsidRPr="002550DF">
        <w:rPr>
          <w:b/>
          <w:bCs/>
        </w:rPr>
        <w:t xml:space="preserve"> </w:t>
      </w:r>
      <w:r w:rsidRPr="002550DF">
        <w:rPr>
          <w:b/>
          <w:bCs/>
          <w:i/>
        </w:rPr>
        <w:t>определять</w:t>
      </w:r>
      <w:r w:rsidRPr="002550DF">
        <w:rPr>
          <w:bCs/>
        </w:rPr>
        <w:t xml:space="preserve"> </w:t>
      </w:r>
      <w:r w:rsidRPr="002550DF">
        <w:t xml:space="preserve"> принадлежность органических веществ к предельным и непредельным углеводородам; </w:t>
      </w:r>
      <w:r w:rsidRPr="002550DF">
        <w:rPr>
          <w:b/>
          <w:bCs/>
          <w:i/>
        </w:rPr>
        <w:t>характеризовать</w:t>
      </w:r>
      <w:r w:rsidRPr="002550DF">
        <w:rPr>
          <w:bCs/>
        </w:rPr>
        <w:t>:</w:t>
      </w:r>
      <w:r w:rsidRPr="002550DF">
        <w:t xml:space="preserve"> общие химические свойства предельных и непредельных углеводородов (реакции, горения, качественные реакции, реакции замещения, присоединения, разложения, изомеризации, полимеризации);</w:t>
      </w:r>
      <w:r w:rsidRPr="002550DF">
        <w:rPr>
          <w:b/>
          <w:bCs/>
        </w:rPr>
        <w:t xml:space="preserve"> </w:t>
      </w:r>
      <w:r w:rsidRPr="002550DF">
        <w:rPr>
          <w:b/>
          <w:bCs/>
          <w:i/>
        </w:rPr>
        <w:t>объяснять</w:t>
      </w:r>
      <w:r w:rsidRPr="002550DF">
        <w:rPr>
          <w:bCs/>
        </w:rPr>
        <w:t xml:space="preserve">:  </w:t>
      </w:r>
      <w:r w:rsidRPr="002550DF">
        <w:t>зависимость физических и химических свойств веществ от их состава и строения на примере изученных углеводородов;</w:t>
      </w:r>
      <w:r w:rsidRPr="002550DF">
        <w:rPr>
          <w:b/>
          <w:bCs/>
        </w:rPr>
        <w:t xml:space="preserve"> </w:t>
      </w:r>
      <w:r w:rsidRPr="002550DF">
        <w:rPr>
          <w:b/>
          <w:bCs/>
          <w:i/>
        </w:rPr>
        <w:t>выполнять</w:t>
      </w:r>
      <w:r w:rsidRPr="002550DF">
        <w:rPr>
          <w:bCs/>
        </w:rPr>
        <w:t xml:space="preserve"> </w:t>
      </w:r>
      <w:r w:rsidRPr="002550DF">
        <w:rPr>
          <w:b/>
          <w:bCs/>
          <w:i/>
        </w:rPr>
        <w:t>химический</w:t>
      </w:r>
      <w:r w:rsidRPr="002550DF">
        <w:rPr>
          <w:bCs/>
        </w:rPr>
        <w:t xml:space="preserve"> </w:t>
      </w:r>
      <w:r w:rsidRPr="002550DF">
        <w:rPr>
          <w:b/>
          <w:bCs/>
          <w:i/>
        </w:rPr>
        <w:t>эксперимент</w:t>
      </w:r>
      <w:r w:rsidRPr="002550DF">
        <w:t xml:space="preserve"> по распознаванию предельных и непредельных углеводородов;</w:t>
      </w:r>
      <w:r w:rsidRPr="002550DF">
        <w:rPr>
          <w:b/>
          <w:bCs/>
        </w:rPr>
        <w:t xml:space="preserve"> </w:t>
      </w:r>
      <w:r w:rsidRPr="002550DF">
        <w:rPr>
          <w:b/>
          <w:bCs/>
          <w:i/>
        </w:rPr>
        <w:t>проводить</w:t>
      </w:r>
      <w:r w:rsidRPr="002550DF">
        <w:t xml:space="preserve"> </w:t>
      </w:r>
      <w:r w:rsidRPr="002550DF">
        <w:rPr>
          <w:b/>
          <w:bCs/>
          <w:i/>
        </w:rPr>
        <w:t>самостоятельный</w:t>
      </w:r>
      <w:r w:rsidRPr="002550DF">
        <w:t xml:space="preserve"> </w:t>
      </w:r>
      <w:r w:rsidRPr="002550DF">
        <w:rPr>
          <w:b/>
          <w:bCs/>
          <w:i/>
        </w:rPr>
        <w:t>поиск</w:t>
      </w:r>
      <w:r w:rsidRPr="002550DF">
        <w:t xml:space="preserve">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3C1053" w:rsidRPr="002550DF" w:rsidRDefault="003C1053" w:rsidP="00E130F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pacing w:val="22"/>
          <w:sz w:val="24"/>
          <w:szCs w:val="24"/>
        </w:rPr>
        <w:t>Тема 6.</w:t>
      </w:r>
      <w:r w:rsidRPr="002550DF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sz w:val="24"/>
          <w:szCs w:val="24"/>
        </w:rPr>
        <w:t xml:space="preserve">Спирты и фенолы 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b/>
          <w:bCs/>
          <w:sz w:val="24"/>
          <w:szCs w:val="24"/>
        </w:rPr>
        <w:t xml:space="preserve">Знать/понимать: </w:t>
      </w:r>
      <w:r w:rsidRPr="002550DF">
        <w:rPr>
          <w:rFonts w:ascii="Times New Roman" w:hAnsi="Times New Roman"/>
          <w:i/>
          <w:sz w:val="24"/>
          <w:szCs w:val="24"/>
        </w:rPr>
        <w:t>х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имические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понятия</w:t>
      </w:r>
      <w:r w:rsidRPr="002550DF">
        <w:rPr>
          <w:rFonts w:ascii="Times New Roman" w:hAnsi="Times New Roman"/>
          <w:b/>
          <w:bCs/>
          <w:sz w:val="24"/>
          <w:szCs w:val="24"/>
        </w:rPr>
        <w:t>:</w:t>
      </w:r>
      <w:r w:rsidRPr="002550DF">
        <w:rPr>
          <w:rFonts w:ascii="Times New Roman" w:hAnsi="Times New Roman"/>
          <w:sz w:val="24"/>
          <w:szCs w:val="24"/>
        </w:rPr>
        <w:t xml:space="preserve"> предельные одноатомные спирты, многоатомные ароматические спирты, фенолы;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названия</w:t>
      </w:r>
      <w:r w:rsidRPr="002550DF">
        <w:rPr>
          <w:rFonts w:ascii="Times New Roman" w:hAnsi="Times New Roman"/>
          <w:sz w:val="24"/>
          <w:szCs w:val="24"/>
        </w:rPr>
        <w:t xml:space="preserve"> первых пяти – шести гомологов предельных одноатомных спиртов, многоатомных спиртов и фенолов;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важнейшие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вещества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материалы</w:t>
      </w:r>
      <w:r w:rsidRPr="002550DF">
        <w:rPr>
          <w:rFonts w:ascii="Times New Roman" w:hAnsi="Times New Roman"/>
          <w:b/>
          <w:bCs/>
          <w:sz w:val="24"/>
          <w:szCs w:val="24"/>
        </w:rPr>
        <w:t>:</w:t>
      </w:r>
      <w:r w:rsidRPr="002550DF">
        <w:rPr>
          <w:rFonts w:ascii="Times New Roman" w:hAnsi="Times New Roman"/>
          <w:sz w:val="24"/>
          <w:szCs w:val="24"/>
        </w:rPr>
        <w:t xml:space="preserve"> метиловый и этиловые спирты, этиленгликоль, глицерин, фенолы.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решать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расчетные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называть</w:t>
      </w:r>
      <w:r w:rsidRPr="002550DF">
        <w:rPr>
          <w:rFonts w:ascii="Times New Roman" w:hAnsi="Times New Roman"/>
          <w:sz w:val="24"/>
          <w:szCs w:val="24"/>
        </w:rPr>
        <w:t xml:space="preserve"> спирты и фенолы по «тривиальной» и международной номенклатуре;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определять</w:t>
      </w:r>
      <w:r w:rsidRPr="002550DF">
        <w:rPr>
          <w:rFonts w:ascii="Times New Roman" w:hAnsi="Times New Roman"/>
          <w:sz w:val="24"/>
          <w:szCs w:val="24"/>
        </w:rPr>
        <w:t xml:space="preserve"> принадлежность органических веществ к предельным одноатомным спиртам, многоатомным спиртам и фенолам;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характеризовать</w:t>
      </w:r>
      <w:r w:rsidRPr="002550DF">
        <w:rPr>
          <w:rFonts w:ascii="Times New Roman" w:hAnsi="Times New Roman"/>
          <w:sz w:val="24"/>
          <w:szCs w:val="24"/>
        </w:rPr>
        <w:t xml:space="preserve"> общие химические свойства предельных одноатомных и многоатомных спиртов, фенолов;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объяснять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</w:rPr>
        <w:t xml:space="preserve"> зависимость физических и химических свойств веществ от их строения на примере спиртов и фенолов;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выполнять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химический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эксперимент</w:t>
      </w:r>
      <w:r w:rsidRPr="002550DF">
        <w:rPr>
          <w:rFonts w:ascii="Times New Roman" w:hAnsi="Times New Roman"/>
          <w:sz w:val="24"/>
          <w:szCs w:val="24"/>
        </w:rPr>
        <w:t xml:space="preserve"> по распознаванию спиртов и фенолов;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проводить</w:t>
      </w:r>
      <w:r w:rsidRPr="002550DF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7.</w:t>
      </w:r>
      <w:r w:rsidRPr="002550DF">
        <w:rPr>
          <w:rFonts w:ascii="Times New Roman" w:hAnsi="Times New Roman"/>
          <w:b/>
          <w:sz w:val="24"/>
          <w:szCs w:val="24"/>
        </w:rPr>
        <w:t xml:space="preserve">  Альдегиды, кетоны, карбоновые кислоты.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b/>
          <w:bCs/>
          <w:sz w:val="24"/>
          <w:szCs w:val="24"/>
        </w:rPr>
        <w:t xml:space="preserve">Знать / понимать: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химические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понятия</w:t>
      </w:r>
      <w:r w:rsidRPr="002550DF">
        <w:rPr>
          <w:rFonts w:ascii="Times New Roman" w:hAnsi="Times New Roman"/>
          <w:b/>
          <w:bCs/>
          <w:sz w:val="24"/>
          <w:szCs w:val="24"/>
        </w:rPr>
        <w:t>:</w:t>
      </w:r>
      <w:r w:rsidRPr="002550DF">
        <w:rPr>
          <w:rFonts w:ascii="Times New Roman" w:hAnsi="Times New Roman"/>
          <w:sz w:val="24"/>
          <w:szCs w:val="24"/>
        </w:rPr>
        <w:t xml:space="preserve"> альдегиды, кетоны, карбонильная группа, «реакция серебряного зеркала»,  карбоновые кислоты, общие свойства органических и неорганических кислот; 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названия </w:t>
      </w:r>
      <w:r w:rsidRPr="002550DF">
        <w:rPr>
          <w:rFonts w:ascii="Times New Roman" w:hAnsi="Times New Roman"/>
          <w:sz w:val="24"/>
          <w:szCs w:val="24"/>
        </w:rPr>
        <w:t xml:space="preserve"> первых пяти – шести гомологов альдегидов и кетонов, карбоновых кислот;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важнейшие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вещества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и материалы</w:t>
      </w:r>
      <w:r w:rsidRPr="002550DF">
        <w:rPr>
          <w:rFonts w:ascii="Times New Roman" w:hAnsi="Times New Roman"/>
          <w:b/>
          <w:bCs/>
          <w:sz w:val="24"/>
          <w:szCs w:val="24"/>
        </w:rPr>
        <w:t>:</w:t>
      </w:r>
      <w:r w:rsidRPr="002550DF">
        <w:rPr>
          <w:rFonts w:ascii="Times New Roman" w:hAnsi="Times New Roman"/>
          <w:sz w:val="24"/>
          <w:szCs w:val="24"/>
        </w:rPr>
        <w:t xml:space="preserve"> формальдегид, уксусный альдегид, фенолформальдегидные смолы, ацетон, муравьиная, уксусная, пальмитиновая, стеариновые кислоты.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b/>
          <w:bCs/>
          <w:sz w:val="24"/>
          <w:szCs w:val="24"/>
        </w:rPr>
        <w:t>Уметь: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 xml:space="preserve"> называть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альдегиды, </w:t>
      </w:r>
      <w:r w:rsidRPr="002550DF">
        <w:rPr>
          <w:rFonts w:ascii="Times New Roman" w:hAnsi="Times New Roman"/>
          <w:sz w:val="24"/>
          <w:szCs w:val="24"/>
        </w:rPr>
        <w:t xml:space="preserve">карбоновые кислоты по «тривиальной» и международной номенклатуре;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определять</w:t>
      </w:r>
      <w:r w:rsidRPr="002550DF">
        <w:rPr>
          <w:rFonts w:ascii="Times New Roman" w:hAnsi="Times New Roman"/>
          <w:sz w:val="24"/>
          <w:szCs w:val="24"/>
        </w:rPr>
        <w:t xml:space="preserve"> принадлежность веществ к альдегидам, кетонам,  предельным и непредельным карбоновым кислотам; 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решать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расчетные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экспериментальные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характеризовать</w:t>
      </w:r>
      <w:r w:rsidRPr="002550DF">
        <w:rPr>
          <w:rFonts w:ascii="Times New Roman" w:hAnsi="Times New Roman"/>
          <w:sz w:val="24"/>
          <w:szCs w:val="24"/>
        </w:rPr>
        <w:t xml:space="preserve"> общие  физические химические свойства альдегидов, кетонов и карбоновых кислот, реакции поликонденсации;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объяснять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</w:rPr>
        <w:t xml:space="preserve">зависимость физических и химических свойств от их состава и строения на примере альдегидов и кетонов, карбоновых кислот;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выполнять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химический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эксперимент</w:t>
      </w:r>
      <w:r w:rsidRPr="002550DF">
        <w:rPr>
          <w:rFonts w:ascii="Times New Roman" w:hAnsi="Times New Roman"/>
          <w:sz w:val="24"/>
          <w:szCs w:val="24"/>
        </w:rPr>
        <w:t xml:space="preserve"> по распознаванию альдегидов и кетонов, карбоновых кислот; </w:t>
      </w:r>
      <w:r w:rsidRPr="002550DF">
        <w:rPr>
          <w:rFonts w:ascii="Times New Roman" w:hAnsi="Times New Roman"/>
          <w:b/>
          <w:bCs/>
          <w:sz w:val="24"/>
          <w:szCs w:val="24"/>
        </w:rPr>
        <w:t>проводить</w:t>
      </w:r>
      <w:r w:rsidRPr="002550DF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информации; </w:t>
      </w:r>
      <w:r w:rsidRPr="002550DF">
        <w:rPr>
          <w:rFonts w:ascii="Times New Roman" w:hAnsi="Times New Roman"/>
          <w:b/>
          <w:i/>
          <w:sz w:val="24"/>
          <w:szCs w:val="24"/>
        </w:rPr>
        <w:t>использовать</w:t>
      </w: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sz w:val="24"/>
          <w:szCs w:val="24"/>
        </w:rPr>
        <w:t>компьютерные</w:t>
      </w: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i/>
          <w:sz w:val="24"/>
          <w:szCs w:val="24"/>
        </w:rPr>
        <w:t>технологии</w:t>
      </w:r>
      <w:r w:rsidRPr="002550DF">
        <w:rPr>
          <w:rFonts w:ascii="Times New Roman" w:hAnsi="Times New Roman"/>
          <w:sz w:val="24"/>
          <w:szCs w:val="24"/>
        </w:rPr>
        <w:t xml:space="preserve"> для обработки и передачи химической информации и ее представления в различных формах.</w:t>
      </w:r>
    </w:p>
    <w:p w:rsidR="003C1053" w:rsidRPr="002550DF" w:rsidRDefault="003C1053" w:rsidP="00E130F0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8.</w:t>
      </w:r>
      <w:r w:rsidRPr="002550DF">
        <w:rPr>
          <w:rFonts w:ascii="Times New Roman" w:hAnsi="Times New Roman"/>
          <w:b/>
          <w:sz w:val="24"/>
          <w:szCs w:val="24"/>
        </w:rPr>
        <w:t xml:space="preserve">  Сложные эфиры и жиры. Углеводы.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b/>
          <w:bCs/>
          <w:sz w:val="24"/>
          <w:szCs w:val="24"/>
        </w:rPr>
        <w:t xml:space="preserve">Знать /понимать: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химические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понятия</w:t>
      </w:r>
      <w:r w:rsidRPr="002550DF">
        <w:rPr>
          <w:rFonts w:ascii="Times New Roman" w:hAnsi="Times New Roman"/>
          <w:b/>
          <w:bCs/>
          <w:sz w:val="24"/>
          <w:szCs w:val="24"/>
        </w:rPr>
        <w:t>:</w:t>
      </w:r>
      <w:r w:rsidRPr="002550DF">
        <w:rPr>
          <w:rFonts w:ascii="Times New Roman" w:hAnsi="Times New Roman"/>
          <w:sz w:val="24"/>
          <w:szCs w:val="24"/>
        </w:rPr>
        <w:t xml:space="preserve"> сложные эфиры, жиры, мыла, углеводы, моно-, ди- и полисахаридов,  глюкоза,  фруктоза, сахароза, крахмал, целлюлоза,  общие свойства;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названия</w:t>
      </w:r>
      <w:r w:rsidRPr="002550DF">
        <w:rPr>
          <w:rFonts w:ascii="Times New Roman" w:hAnsi="Times New Roman"/>
          <w:sz w:val="24"/>
          <w:szCs w:val="24"/>
        </w:rPr>
        <w:t xml:space="preserve"> сложных эфиров, жиров;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важнейшие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вещества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материалы</w:t>
      </w:r>
      <w:r w:rsidRPr="002550DF">
        <w:rPr>
          <w:rFonts w:ascii="Times New Roman" w:hAnsi="Times New Roman"/>
          <w:b/>
          <w:bCs/>
          <w:sz w:val="24"/>
          <w:szCs w:val="24"/>
        </w:rPr>
        <w:t>:</w:t>
      </w:r>
      <w:r w:rsidRPr="002550DF">
        <w:rPr>
          <w:rFonts w:ascii="Times New Roman" w:hAnsi="Times New Roman"/>
          <w:sz w:val="24"/>
          <w:szCs w:val="24"/>
        </w:rPr>
        <w:t xml:space="preserve"> маргарин, масла, мыла, глюкоза, фруктоза, сахароза, крахмал, целлюлоза, искусственные волокна.</w:t>
      </w:r>
    </w:p>
    <w:p w:rsidR="003C1053" w:rsidRPr="002550DF" w:rsidRDefault="003C1053" w:rsidP="00E130F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называть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</w:rPr>
        <w:t xml:space="preserve">карбоновые кислоты, сложные эфиры, жиры по «тривиальной» и международной номенклатуре; </w:t>
      </w:r>
      <w:r w:rsidRPr="002550DF">
        <w:rPr>
          <w:rFonts w:ascii="Times New Roman" w:hAnsi="Times New Roman"/>
          <w:b/>
          <w:bCs/>
          <w:sz w:val="24"/>
          <w:szCs w:val="24"/>
        </w:rPr>
        <w:t>определять</w:t>
      </w:r>
      <w:r w:rsidRPr="002550DF">
        <w:rPr>
          <w:rFonts w:ascii="Times New Roman" w:hAnsi="Times New Roman"/>
          <w:sz w:val="24"/>
          <w:szCs w:val="24"/>
        </w:rPr>
        <w:t xml:space="preserve"> принадлежность веществ к углеводам, дисахаридам и полисахаридам; </w:t>
      </w:r>
      <w:r w:rsidRPr="002550DF">
        <w:rPr>
          <w:rFonts w:ascii="Times New Roman" w:hAnsi="Times New Roman"/>
          <w:b/>
          <w:bCs/>
          <w:sz w:val="24"/>
          <w:szCs w:val="24"/>
        </w:rPr>
        <w:t>решать</w:t>
      </w:r>
      <w:r w:rsidRPr="002550DF">
        <w:rPr>
          <w:rFonts w:ascii="Times New Roman" w:hAnsi="Times New Roman"/>
          <w:sz w:val="24"/>
          <w:szCs w:val="24"/>
        </w:rPr>
        <w:t xml:space="preserve"> расчетные задачи;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характеризовать</w:t>
      </w:r>
      <w:r w:rsidRPr="002550DF">
        <w:rPr>
          <w:rFonts w:ascii="Times New Roman" w:hAnsi="Times New Roman"/>
          <w:sz w:val="24"/>
          <w:szCs w:val="24"/>
        </w:rPr>
        <w:t xml:space="preserve"> общие физические и химические свойства  сложных эфиров, жиров, моносахаридов, дисахаридов и полисахаридов;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объяснять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Cs/>
          <w:sz w:val="24"/>
          <w:szCs w:val="24"/>
        </w:rPr>
        <w:t>зависимость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Cs/>
          <w:sz w:val="24"/>
          <w:szCs w:val="24"/>
        </w:rPr>
        <w:t>физических и химических свойств веществ от состава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</w:rPr>
        <w:t xml:space="preserve">и строения на примере карбоновых кислот, сложных эфиров и жиров;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выполнять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химический</w:t>
      </w:r>
      <w:r w:rsidRPr="00255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эксперимент</w:t>
      </w:r>
      <w:r w:rsidRPr="002550DF">
        <w:rPr>
          <w:rFonts w:ascii="Times New Roman" w:hAnsi="Times New Roman"/>
          <w:sz w:val="24"/>
          <w:szCs w:val="24"/>
        </w:rPr>
        <w:t xml:space="preserve">  по распознаванию глюкозы и крахмала; </w:t>
      </w:r>
      <w:r w:rsidRPr="002550DF">
        <w:rPr>
          <w:rFonts w:ascii="Times New Roman" w:hAnsi="Times New Roman"/>
          <w:b/>
          <w:bCs/>
          <w:i/>
          <w:sz w:val="24"/>
          <w:szCs w:val="24"/>
        </w:rPr>
        <w:t>проводить</w:t>
      </w:r>
      <w:r w:rsidRPr="002550DF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  </w:t>
      </w:r>
    </w:p>
    <w:p w:rsidR="003C1053" w:rsidRPr="002550DF" w:rsidRDefault="003C1053" w:rsidP="00E130F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9</w:t>
      </w:r>
      <w:r w:rsidRPr="002550DF">
        <w:rPr>
          <w:rFonts w:ascii="Times New Roman" w:hAnsi="Times New Roman"/>
          <w:b/>
          <w:sz w:val="24"/>
          <w:szCs w:val="24"/>
        </w:rPr>
        <w:t>.  Амины и аминокислоты.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spacing w:after="0" w:line="30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550DF">
        <w:rPr>
          <w:rFonts w:ascii="Times New Roman" w:hAnsi="Times New Roman"/>
          <w:b/>
          <w:bCs/>
          <w:iCs/>
          <w:sz w:val="24"/>
          <w:szCs w:val="24"/>
        </w:rPr>
        <w:t>Знать /понимать: химические понятия:</w:t>
      </w:r>
      <w:r w:rsidRPr="002550DF">
        <w:rPr>
          <w:rFonts w:ascii="Times New Roman" w:hAnsi="Times New Roman"/>
          <w:iCs/>
          <w:sz w:val="24"/>
          <w:szCs w:val="24"/>
        </w:rPr>
        <w:t xml:space="preserve"> амины, алифатические амины,  анилин, аминокислоты;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названия</w:t>
      </w:r>
      <w:r w:rsidRPr="002550DF">
        <w:rPr>
          <w:rFonts w:ascii="Times New Roman" w:hAnsi="Times New Roman"/>
          <w:iCs/>
          <w:sz w:val="24"/>
          <w:szCs w:val="24"/>
        </w:rPr>
        <w:t xml:space="preserve"> первых пяти – шести гомологов аминов и аминокислот;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важнейшие вещества и материалы</w:t>
      </w:r>
      <w:r w:rsidRPr="002550DF">
        <w:rPr>
          <w:rFonts w:ascii="Times New Roman" w:hAnsi="Times New Roman"/>
          <w:iCs/>
          <w:sz w:val="24"/>
          <w:szCs w:val="24"/>
        </w:rPr>
        <w:t xml:space="preserve">  анилин, аминокислоты.</w:t>
      </w:r>
    </w:p>
    <w:p w:rsidR="003C1053" w:rsidRPr="002550DF" w:rsidRDefault="003C1053" w:rsidP="00E130F0">
      <w:pPr>
        <w:spacing w:after="0" w:line="30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550DF">
        <w:rPr>
          <w:rFonts w:ascii="Times New Roman" w:hAnsi="Times New Roman"/>
          <w:b/>
          <w:bCs/>
          <w:iCs/>
          <w:sz w:val="24"/>
          <w:szCs w:val="24"/>
        </w:rPr>
        <w:t>Уметь: называть</w:t>
      </w:r>
      <w:r w:rsidRPr="002550DF">
        <w:rPr>
          <w:rFonts w:ascii="Times New Roman" w:hAnsi="Times New Roman"/>
          <w:iCs/>
          <w:sz w:val="24"/>
          <w:szCs w:val="24"/>
        </w:rPr>
        <w:t xml:space="preserve"> амины и аминокислоты по «тривиальной» и международной номенклатуре;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определять</w:t>
      </w:r>
      <w:r w:rsidRPr="002550DF">
        <w:rPr>
          <w:rFonts w:ascii="Times New Roman" w:hAnsi="Times New Roman"/>
          <w:iCs/>
          <w:sz w:val="24"/>
          <w:szCs w:val="24"/>
        </w:rPr>
        <w:t xml:space="preserve"> принадлежность органических веществ к аминам и аминокислотам и белкам;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характеризовать</w:t>
      </w:r>
      <w:r w:rsidRPr="002550DF">
        <w:rPr>
          <w:rFonts w:ascii="Times New Roman" w:hAnsi="Times New Roman"/>
          <w:iCs/>
          <w:sz w:val="24"/>
          <w:szCs w:val="24"/>
        </w:rPr>
        <w:t xml:space="preserve"> общие химические свойства аминов, аминокислот;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объяснять</w:t>
      </w:r>
      <w:r w:rsidRPr="002550DF">
        <w:rPr>
          <w:rFonts w:ascii="Times New Roman" w:hAnsi="Times New Roman"/>
          <w:iCs/>
          <w:sz w:val="24"/>
          <w:szCs w:val="24"/>
        </w:rPr>
        <w:t xml:space="preserve"> зависимость физических и химических свойств веществ от их состава и строения на примере аминов, аминокислот;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выполнять химический эксперимент</w:t>
      </w:r>
      <w:r w:rsidRPr="002550DF">
        <w:rPr>
          <w:rFonts w:ascii="Times New Roman" w:hAnsi="Times New Roman"/>
          <w:iCs/>
          <w:sz w:val="24"/>
          <w:szCs w:val="24"/>
        </w:rPr>
        <w:t xml:space="preserve"> по  распознаванию аминов, аминокислот;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проводить</w:t>
      </w:r>
      <w:r w:rsidRPr="002550DF">
        <w:rPr>
          <w:rFonts w:ascii="Times New Roman" w:hAnsi="Times New Roman"/>
          <w:iCs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3C1053" w:rsidRPr="002550DF" w:rsidRDefault="003C1053" w:rsidP="00E130F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10</w:t>
      </w:r>
      <w:r w:rsidRPr="002550DF">
        <w:rPr>
          <w:rFonts w:ascii="Times New Roman" w:hAnsi="Times New Roman"/>
          <w:b/>
          <w:sz w:val="24"/>
          <w:szCs w:val="24"/>
        </w:rPr>
        <w:t>.  Белки.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spacing w:after="0" w:line="30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550DF">
        <w:rPr>
          <w:rFonts w:ascii="Times New Roman" w:hAnsi="Times New Roman"/>
          <w:b/>
          <w:bCs/>
          <w:iCs/>
          <w:sz w:val="24"/>
          <w:szCs w:val="24"/>
        </w:rPr>
        <w:t>Знать /понимать: химические понятия:</w:t>
      </w:r>
      <w:r w:rsidRPr="002550DF">
        <w:rPr>
          <w:rFonts w:ascii="Times New Roman" w:hAnsi="Times New Roman"/>
          <w:iCs/>
          <w:sz w:val="24"/>
          <w:szCs w:val="24"/>
        </w:rPr>
        <w:t xml:space="preserve"> белки, структуры белковой молекулы, денатурация, фармакологическая химия;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важнейшие вещества и материалы</w:t>
      </w:r>
      <w:r w:rsidRPr="002550DF">
        <w:rPr>
          <w:rFonts w:ascii="Times New Roman" w:hAnsi="Times New Roman"/>
          <w:iCs/>
          <w:sz w:val="24"/>
          <w:szCs w:val="24"/>
        </w:rPr>
        <w:t xml:space="preserve">  пептиды, биополимеры, белки, лекарственные препараты. </w:t>
      </w:r>
    </w:p>
    <w:p w:rsidR="003C1053" w:rsidRPr="002550DF" w:rsidRDefault="003C1053" w:rsidP="00E130F0">
      <w:pPr>
        <w:spacing w:after="0" w:line="30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550DF">
        <w:rPr>
          <w:rFonts w:ascii="Times New Roman" w:hAnsi="Times New Roman"/>
          <w:b/>
          <w:bCs/>
          <w:iCs/>
          <w:sz w:val="24"/>
          <w:szCs w:val="24"/>
        </w:rPr>
        <w:t>Уметь: определять</w:t>
      </w:r>
      <w:r w:rsidRPr="002550DF">
        <w:rPr>
          <w:rFonts w:ascii="Times New Roman" w:hAnsi="Times New Roman"/>
          <w:iCs/>
          <w:sz w:val="24"/>
          <w:szCs w:val="24"/>
        </w:rPr>
        <w:t xml:space="preserve"> принадлежность органических веществ к белкам;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характеризовать</w:t>
      </w:r>
      <w:r w:rsidRPr="002550DF">
        <w:rPr>
          <w:rFonts w:ascii="Times New Roman" w:hAnsi="Times New Roman"/>
          <w:iCs/>
          <w:sz w:val="24"/>
          <w:szCs w:val="24"/>
        </w:rPr>
        <w:t xml:space="preserve"> общие химические свойства белков;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объяснять</w:t>
      </w:r>
      <w:r w:rsidRPr="002550DF">
        <w:rPr>
          <w:rFonts w:ascii="Times New Roman" w:hAnsi="Times New Roman"/>
          <w:iCs/>
          <w:sz w:val="24"/>
          <w:szCs w:val="24"/>
        </w:rPr>
        <w:t xml:space="preserve"> зависимость физических и химических свойств веществ от их состава и строения на примере белков; </w:t>
      </w:r>
      <w:r w:rsidRPr="002550DF">
        <w:rPr>
          <w:rFonts w:ascii="Times New Roman" w:hAnsi="Times New Roman"/>
          <w:b/>
          <w:iCs/>
          <w:sz w:val="24"/>
          <w:szCs w:val="24"/>
        </w:rPr>
        <w:t xml:space="preserve">пользоваться </w:t>
      </w:r>
      <w:r w:rsidRPr="002550DF">
        <w:rPr>
          <w:rFonts w:ascii="Times New Roman" w:hAnsi="Times New Roman"/>
          <w:iCs/>
          <w:sz w:val="24"/>
          <w:szCs w:val="24"/>
        </w:rPr>
        <w:t xml:space="preserve">инструкцией к лекарственным препаратам; </w:t>
      </w:r>
      <w:r w:rsidRPr="002550DF">
        <w:rPr>
          <w:rFonts w:ascii="Times New Roman" w:hAnsi="Times New Roman"/>
          <w:b/>
          <w:bCs/>
          <w:sz w:val="24"/>
          <w:szCs w:val="24"/>
        </w:rPr>
        <w:t>решать</w:t>
      </w:r>
      <w:r w:rsidRPr="002550DF">
        <w:rPr>
          <w:rFonts w:ascii="Times New Roman" w:hAnsi="Times New Roman"/>
          <w:sz w:val="24"/>
          <w:szCs w:val="24"/>
        </w:rPr>
        <w:t xml:space="preserve"> расчетные задачи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; выполнять химический эксперимент</w:t>
      </w:r>
      <w:r w:rsidRPr="002550DF">
        <w:rPr>
          <w:rFonts w:ascii="Times New Roman" w:hAnsi="Times New Roman"/>
          <w:iCs/>
          <w:sz w:val="24"/>
          <w:szCs w:val="24"/>
        </w:rPr>
        <w:t xml:space="preserve"> по  распознаванию белков;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проводить</w:t>
      </w:r>
      <w:r w:rsidRPr="002550DF">
        <w:rPr>
          <w:rFonts w:ascii="Times New Roman" w:hAnsi="Times New Roman"/>
          <w:iCs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3C1053" w:rsidRPr="002550DF" w:rsidRDefault="003C1053" w:rsidP="00E130F0">
      <w:pPr>
        <w:spacing w:after="0" w:line="30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11</w:t>
      </w:r>
      <w:r w:rsidRPr="002550DF">
        <w:rPr>
          <w:rFonts w:ascii="Times New Roman" w:hAnsi="Times New Roman"/>
          <w:b/>
          <w:sz w:val="24"/>
          <w:szCs w:val="24"/>
        </w:rPr>
        <w:t>. Синтетические полимеры.</w:t>
      </w:r>
    </w:p>
    <w:p w:rsidR="003C1053" w:rsidRPr="002550DF" w:rsidRDefault="003C1053" w:rsidP="00E130F0">
      <w:pPr>
        <w:pStyle w:val="ListParagraph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3C1053" w:rsidRPr="002550DF" w:rsidRDefault="003C1053" w:rsidP="00E130F0">
      <w:pPr>
        <w:spacing w:after="0"/>
        <w:rPr>
          <w:rFonts w:ascii="Times New Roman" w:hAnsi="Times New Roman"/>
          <w:iCs/>
          <w:sz w:val="24"/>
          <w:szCs w:val="24"/>
        </w:rPr>
      </w:pPr>
      <w:r w:rsidRPr="002550DF">
        <w:rPr>
          <w:rFonts w:ascii="Times New Roman" w:hAnsi="Times New Roman"/>
          <w:b/>
          <w:bCs/>
          <w:iCs/>
          <w:sz w:val="24"/>
          <w:szCs w:val="24"/>
        </w:rPr>
        <w:t xml:space="preserve">           Знать /понимать: химические понятия: </w:t>
      </w:r>
      <w:r w:rsidRPr="002550DF">
        <w:rPr>
          <w:rFonts w:ascii="Times New Roman" w:hAnsi="Times New Roman"/>
          <w:bCs/>
          <w:iCs/>
          <w:sz w:val="24"/>
          <w:szCs w:val="24"/>
        </w:rPr>
        <w:t xml:space="preserve">мономер, полимер, структурное звено, степень полимеризации, термопластичные и термореактивные полимеры, стереорегулярные полимеры, реакция поликонденсации, реакция полимеризации,  </w:t>
      </w:r>
      <w:r w:rsidRPr="002550DF">
        <w:rPr>
          <w:rFonts w:ascii="Times New Roman" w:hAnsi="Times New Roman"/>
          <w:sz w:val="24"/>
          <w:szCs w:val="24"/>
        </w:rPr>
        <w:t>синтетические и искусственные волокна;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 xml:space="preserve"> важнейшие вещества и материалы</w:t>
      </w:r>
      <w:r w:rsidRPr="002550DF">
        <w:rPr>
          <w:rFonts w:ascii="Times New Roman" w:hAnsi="Times New Roman"/>
          <w:iCs/>
          <w:sz w:val="24"/>
          <w:szCs w:val="24"/>
        </w:rPr>
        <w:t xml:space="preserve">  полиэтилен, полипропилен, политетрафторэтилен, фенолформальдегидные смолы, фенопласты, аминопласты, пенопласты, каучуки, резина, капрон, лавсан.</w:t>
      </w:r>
    </w:p>
    <w:p w:rsidR="003C1053" w:rsidRPr="002550DF" w:rsidRDefault="003C1053" w:rsidP="00E130F0">
      <w:pPr>
        <w:spacing w:after="0"/>
        <w:rPr>
          <w:rFonts w:ascii="Times New Roman" w:hAnsi="Times New Roman"/>
          <w:iCs/>
          <w:sz w:val="24"/>
          <w:szCs w:val="24"/>
        </w:rPr>
      </w:pPr>
      <w:r w:rsidRPr="002550DF">
        <w:rPr>
          <w:rFonts w:ascii="Times New Roman" w:hAnsi="Times New Roman"/>
          <w:iCs/>
          <w:sz w:val="24"/>
          <w:szCs w:val="24"/>
        </w:rPr>
        <w:t xml:space="preserve">          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 xml:space="preserve">Уметь: называть </w:t>
      </w:r>
      <w:r w:rsidRPr="002550DF">
        <w:rPr>
          <w:rFonts w:ascii="Times New Roman" w:hAnsi="Times New Roman"/>
          <w:bCs/>
          <w:iCs/>
          <w:sz w:val="24"/>
          <w:szCs w:val="24"/>
        </w:rPr>
        <w:t>полимеры;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 xml:space="preserve"> характеризовать</w:t>
      </w:r>
      <w:r w:rsidRPr="002550DF">
        <w:rPr>
          <w:rFonts w:ascii="Times New Roman" w:hAnsi="Times New Roman"/>
          <w:iCs/>
          <w:sz w:val="24"/>
          <w:szCs w:val="24"/>
        </w:rPr>
        <w:t xml:space="preserve"> общие свойства и применение вышеперечисленных полимеров;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объяснять</w:t>
      </w:r>
      <w:r w:rsidRPr="002550DF">
        <w:rPr>
          <w:rFonts w:ascii="Times New Roman" w:hAnsi="Times New Roman"/>
          <w:iCs/>
          <w:sz w:val="24"/>
          <w:szCs w:val="24"/>
        </w:rPr>
        <w:t xml:space="preserve"> зависимость физических свойств полимеров от их состава и строения на примере линейных (полиэтилен, полипропилен) и разветвлённых молекул;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 xml:space="preserve">выполнять химический эксперимент </w:t>
      </w:r>
      <w:r w:rsidRPr="002550DF">
        <w:rPr>
          <w:rFonts w:ascii="Times New Roman" w:hAnsi="Times New Roman"/>
          <w:bCs/>
          <w:iCs/>
          <w:sz w:val="24"/>
          <w:szCs w:val="24"/>
        </w:rPr>
        <w:t xml:space="preserve">по изучению свойств полимеров и волокон; </w:t>
      </w:r>
      <w:r w:rsidRPr="002550DF">
        <w:rPr>
          <w:rFonts w:ascii="Times New Roman" w:hAnsi="Times New Roman"/>
          <w:b/>
          <w:bCs/>
          <w:iCs/>
          <w:sz w:val="24"/>
          <w:szCs w:val="24"/>
        </w:rPr>
        <w:t>проводить</w:t>
      </w:r>
      <w:r w:rsidRPr="002550DF">
        <w:rPr>
          <w:rFonts w:ascii="Times New Roman" w:hAnsi="Times New Roman"/>
          <w:iCs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3C1053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053" w:rsidRPr="0054687F" w:rsidRDefault="003C1053" w:rsidP="00E130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687F">
        <w:rPr>
          <w:rFonts w:ascii="Times New Roman" w:hAnsi="Times New Roman"/>
          <w:b/>
          <w:sz w:val="32"/>
          <w:szCs w:val="32"/>
        </w:rPr>
        <w:t>Содержание учебного курса</w:t>
      </w:r>
    </w:p>
    <w:p w:rsidR="003C1053" w:rsidRPr="002550DF" w:rsidRDefault="003C1053" w:rsidP="00E130F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1.</w:t>
      </w:r>
      <w:r w:rsidRPr="002550DF">
        <w:rPr>
          <w:rFonts w:ascii="Times New Roman" w:hAnsi="Times New Roman"/>
          <w:b/>
          <w:sz w:val="24"/>
          <w:szCs w:val="24"/>
        </w:rPr>
        <w:t xml:space="preserve"> Теоретичес</w:t>
      </w:r>
      <w:r>
        <w:rPr>
          <w:rFonts w:ascii="Times New Roman" w:hAnsi="Times New Roman"/>
          <w:b/>
          <w:sz w:val="24"/>
          <w:szCs w:val="24"/>
        </w:rPr>
        <w:t>кие основы органической химии (4</w:t>
      </w:r>
      <w:r w:rsidRPr="002550DF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053" w:rsidRPr="002550DF" w:rsidRDefault="003C1053" w:rsidP="00E130F0">
      <w:pPr>
        <w:pStyle w:val="BodyTextIndent"/>
        <w:spacing w:after="0"/>
        <w:ind w:left="0" w:firstLine="709"/>
        <w:jc w:val="both"/>
      </w:pPr>
      <w:r w:rsidRPr="002550DF">
        <w:rPr>
          <w:color w:val="000000"/>
        </w:rPr>
        <w:t xml:space="preserve">Формирование органической химии как науки. Органические вещества. 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Теория строения органических соединений А.М. Бутлерова. Основные положения теории строения А.М.Бутлерова. Углеродный скелет. Радикалы. Функциональные группы. Гомологический ряд. Гомологи. Изомерия и ее виды. Химическое строение и свойства органических веществ. Значение теории строения органических соединений. Электронная природа химических связей в органических соединениях. </w:t>
      </w:r>
      <w:r w:rsidRPr="002550DF">
        <w:t xml:space="preserve">Электронное облако,  их формы. Электронные  и электронно-графические формулы атома углерода в нормальном и возбужденном состояниях. Валентные состояния атома углерода. Ковалентная связь и ее разновидности. Водородная связь. </w:t>
      </w:r>
      <w:r w:rsidRPr="002550DF">
        <w:rPr>
          <w:color w:val="000000"/>
        </w:rPr>
        <w:t>Способы разрыва связей в молекулах органических веществ. Электрофилы. Нуклеофилы. Классификация органических соединений.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3C1053" w:rsidRPr="002550DF" w:rsidRDefault="003C1053" w:rsidP="00E130F0">
      <w:pPr>
        <w:pStyle w:val="BodyTextIndent"/>
        <w:numPr>
          <w:ilvl w:val="1"/>
          <w:numId w:val="2"/>
        </w:numPr>
        <w:tabs>
          <w:tab w:val="left" w:pos="993"/>
        </w:tabs>
        <w:spacing w:after="0"/>
        <w:jc w:val="both"/>
        <w:rPr>
          <w:i/>
        </w:rPr>
      </w:pPr>
      <w:r w:rsidRPr="002550DF">
        <w:rPr>
          <w:iCs/>
        </w:rPr>
        <w:t>Коллекция органических веществ, материалов и изделий из них.</w:t>
      </w:r>
    </w:p>
    <w:p w:rsidR="003C1053" w:rsidRPr="002550DF" w:rsidRDefault="003C1053" w:rsidP="00E130F0">
      <w:pPr>
        <w:pStyle w:val="BodyTextIndent"/>
        <w:numPr>
          <w:ilvl w:val="1"/>
          <w:numId w:val="2"/>
        </w:numPr>
        <w:tabs>
          <w:tab w:val="left" w:pos="993"/>
        </w:tabs>
        <w:spacing w:after="0"/>
        <w:jc w:val="both"/>
        <w:rPr>
          <w:i/>
        </w:rPr>
      </w:pPr>
      <w:r w:rsidRPr="002550DF">
        <w:rPr>
          <w:iCs/>
        </w:rPr>
        <w:t>Модели молекул метана, метанола, ацетилена,  этилена и бензола.</w:t>
      </w:r>
    </w:p>
    <w:p w:rsidR="003C1053" w:rsidRPr="002550DF" w:rsidRDefault="003C1053" w:rsidP="00E130F0">
      <w:pPr>
        <w:pStyle w:val="BodyTextIndent"/>
        <w:numPr>
          <w:ilvl w:val="1"/>
          <w:numId w:val="2"/>
        </w:numPr>
        <w:tabs>
          <w:tab w:val="left" w:pos="993"/>
        </w:tabs>
        <w:spacing w:after="0"/>
        <w:jc w:val="both"/>
        <w:rPr>
          <w:iCs/>
        </w:rPr>
      </w:pPr>
      <w:r w:rsidRPr="002550DF">
        <w:rPr>
          <w:iCs/>
        </w:rPr>
        <w:t>Растворимость органических веществ в воде и неводных растворителях.</w:t>
      </w:r>
    </w:p>
    <w:p w:rsidR="003C1053" w:rsidRPr="002550DF" w:rsidRDefault="003C1053" w:rsidP="00E130F0">
      <w:pPr>
        <w:pStyle w:val="BodyTextIndent"/>
        <w:numPr>
          <w:ilvl w:val="1"/>
          <w:numId w:val="2"/>
        </w:numPr>
        <w:tabs>
          <w:tab w:val="left" w:pos="993"/>
        </w:tabs>
        <w:spacing w:after="0"/>
        <w:jc w:val="both"/>
        <w:rPr>
          <w:iCs/>
        </w:rPr>
      </w:pPr>
      <w:r w:rsidRPr="002550DF">
        <w:rPr>
          <w:iCs/>
        </w:rPr>
        <w:t>Плавление, обугливание и горение органических веществ.</w:t>
      </w:r>
    </w:p>
    <w:p w:rsidR="003C1053" w:rsidRPr="002550DF" w:rsidRDefault="003C1053" w:rsidP="00E130F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2.</w:t>
      </w:r>
      <w:r w:rsidRPr="002550DF">
        <w:rPr>
          <w:rFonts w:ascii="Times New Roman" w:hAnsi="Times New Roman"/>
          <w:b/>
          <w:sz w:val="24"/>
          <w:szCs w:val="24"/>
        </w:rPr>
        <w:t xml:space="preserve"> Пре</w:t>
      </w:r>
      <w:r>
        <w:rPr>
          <w:rFonts w:ascii="Times New Roman" w:hAnsi="Times New Roman"/>
          <w:b/>
          <w:sz w:val="24"/>
          <w:szCs w:val="24"/>
        </w:rPr>
        <w:t>дельные углеводороды (алканы) (6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3C1053" w:rsidRDefault="003C1053" w:rsidP="00E130F0">
      <w:pPr>
        <w:pStyle w:val="BodyTextIndent"/>
        <w:spacing w:after="0"/>
        <w:ind w:left="0" w:firstLine="709"/>
        <w:jc w:val="both"/>
      </w:pPr>
      <w:r w:rsidRPr="00850CED">
        <w:rPr>
          <w:bCs/>
          <w:u w:val="single"/>
        </w:rPr>
        <w:t>Алканы</w:t>
      </w:r>
      <w:r w:rsidRPr="00850CED">
        <w:rPr>
          <w:bCs/>
        </w:rPr>
        <w:t xml:space="preserve">. </w:t>
      </w:r>
      <w:r w:rsidRPr="00850CED">
        <w:t xml:space="preserve"> Электронное и пространственное строение алканов. Гомологический ряд, общая формула алканов. Строение молекулы метана и других алканов. Изомерия алканов. Физические свойства, алканы в природе. Химические свойства: реакции замещения (на примере галогенирования алканов), горение, термическое разложение и изомеризация алканов. Получение и применение алканов, промышленные способы получения: крекинг алканов,  фракционная перегонка нефти. </w:t>
      </w:r>
      <w:r w:rsidRPr="002550DF">
        <w:t xml:space="preserve">Понятие о циклоалканах, их номенклатура, строение, свойства. </w:t>
      </w:r>
    </w:p>
    <w:p w:rsidR="003C1053" w:rsidRPr="00DF0F08" w:rsidRDefault="003C1053" w:rsidP="00E130F0">
      <w:pPr>
        <w:pStyle w:val="BodyTextIndent"/>
        <w:spacing w:after="0"/>
        <w:ind w:left="0" w:firstLine="709"/>
        <w:jc w:val="both"/>
      </w:pPr>
    </w:p>
    <w:p w:rsidR="003C1053" w:rsidRDefault="003C1053" w:rsidP="00E130F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 xml:space="preserve"> Непредельные углеводороды (6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3C1053" w:rsidRPr="002550DF" w:rsidRDefault="003C1053" w:rsidP="00E130F0">
      <w:pPr>
        <w:pStyle w:val="BodyTextIndent"/>
        <w:spacing w:after="0"/>
        <w:ind w:left="0" w:firstLine="709"/>
      </w:pPr>
      <w:r w:rsidRPr="002550DF">
        <w:rPr>
          <w:bCs/>
          <w:u w:val="single"/>
        </w:rPr>
        <w:t>Алкены</w:t>
      </w:r>
      <w:r w:rsidRPr="002550DF">
        <w:rPr>
          <w:bCs/>
        </w:rPr>
        <w:t xml:space="preserve">. </w:t>
      </w:r>
      <w:r w:rsidRPr="002550DF">
        <w:t>Электронное и пространственное строение алкенов. Гомологический ряд. Номенклатура. Изомерия: углеродной цепи, положения кратной связи, цис-, транс-изомерия. Химические свойства: реакции окисления (полное окисление – горение в кислороде, неполное – под действием окислителей, например, перманганата калия), присоединения (гидрирование, галогенирование, гидратация, гидрогалогенирование), полимеризации. Правило Марковникова. Получение и применение алкенов.</w:t>
      </w:r>
    </w:p>
    <w:p w:rsidR="003C1053" w:rsidRDefault="003C1053" w:rsidP="00E130F0">
      <w:pPr>
        <w:pStyle w:val="BodyTextIndent"/>
        <w:widowControl w:val="0"/>
        <w:spacing w:after="0"/>
        <w:ind w:left="0" w:firstLine="709"/>
        <w:jc w:val="both"/>
      </w:pPr>
      <w:r w:rsidRPr="002550DF">
        <w:rPr>
          <w:bCs/>
          <w:u w:val="single"/>
        </w:rPr>
        <w:t>Алкадиены</w:t>
      </w:r>
      <w:r w:rsidRPr="002550DF">
        <w:rPr>
          <w:bCs/>
        </w:rPr>
        <w:t>:</w:t>
      </w:r>
      <w:r w:rsidRPr="002550DF">
        <w:t xml:space="preserve"> строение молекул, изомерия и номенклатура, физические и химические свойства.  Природный и синтетический каучуки, резина. Получение и применение алкадиенов.</w:t>
      </w:r>
    </w:p>
    <w:p w:rsidR="003C1053" w:rsidRPr="002550DF" w:rsidRDefault="003C1053" w:rsidP="00E130F0">
      <w:pPr>
        <w:pStyle w:val="BodyTextIndent"/>
        <w:spacing w:after="0"/>
        <w:ind w:left="0" w:firstLine="709"/>
        <w:jc w:val="both"/>
      </w:pPr>
      <w:r w:rsidRPr="002550DF">
        <w:rPr>
          <w:bCs/>
          <w:u w:val="single"/>
        </w:rPr>
        <w:t>Алкины</w:t>
      </w:r>
      <w:r w:rsidRPr="002550DF">
        <w:t>. Электронное и пространственное строение ацетилена. Гомологи и изомеры. Номенклатура алкинов. Физические и химические свойства. Реакции присоединения и замещения. Получение. Применение.</w:t>
      </w:r>
    </w:p>
    <w:p w:rsidR="003C1053" w:rsidRPr="00DF0F08" w:rsidRDefault="003C1053" w:rsidP="00E130F0">
      <w:pPr>
        <w:pStyle w:val="BodyTextIndent"/>
        <w:widowControl w:val="0"/>
        <w:spacing w:after="0"/>
        <w:ind w:left="0" w:firstLine="709"/>
        <w:jc w:val="both"/>
      </w:pPr>
    </w:p>
    <w:p w:rsidR="003C1053" w:rsidRDefault="003C1053" w:rsidP="00E130F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4.</w:t>
      </w:r>
      <w:r>
        <w:rPr>
          <w:rFonts w:ascii="Times New Roman" w:hAnsi="Times New Roman"/>
          <w:b/>
          <w:sz w:val="24"/>
          <w:szCs w:val="24"/>
        </w:rPr>
        <w:t xml:space="preserve"> Ароматические углеводороды (3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3C1053" w:rsidRPr="002550DF" w:rsidRDefault="003C1053" w:rsidP="00E130F0">
      <w:pPr>
        <w:pStyle w:val="BodyTextIndent"/>
        <w:widowControl w:val="0"/>
        <w:spacing w:after="0"/>
        <w:ind w:left="0" w:firstLine="709"/>
        <w:jc w:val="both"/>
      </w:pPr>
      <w:r w:rsidRPr="002550DF">
        <w:rPr>
          <w:bCs/>
          <w:u w:val="single"/>
        </w:rPr>
        <w:t>Ароматические углеводороды</w:t>
      </w:r>
      <w:r w:rsidRPr="002550DF">
        <w:rPr>
          <w:bCs/>
        </w:rPr>
        <w:t xml:space="preserve"> (арены). </w:t>
      </w:r>
      <w:r w:rsidRPr="002550DF">
        <w:t>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3C1053" w:rsidRPr="00850CED" w:rsidRDefault="003C1053" w:rsidP="00E130F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1053" w:rsidRPr="002550DF" w:rsidRDefault="003C1053" w:rsidP="00E130F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5.</w:t>
      </w:r>
      <w:r w:rsidRPr="002550DF">
        <w:rPr>
          <w:rFonts w:ascii="Times New Roman" w:hAnsi="Times New Roman"/>
          <w:b/>
          <w:sz w:val="24"/>
          <w:szCs w:val="24"/>
        </w:rPr>
        <w:t xml:space="preserve"> Прир</w:t>
      </w:r>
      <w:r>
        <w:rPr>
          <w:rFonts w:ascii="Times New Roman" w:hAnsi="Times New Roman"/>
          <w:b/>
          <w:sz w:val="24"/>
          <w:szCs w:val="24"/>
        </w:rPr>
        <w:t>одные источники углеводородов (5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3C1053" w:rsidRPr="002550DF" w:rsidRDefault="003C1053" w:rsidP="00E130F0">
      <w:pPr>
        <w:pStyle w:val="BodyTextIndent"/>
        <w:spacing w:after="0"/>
        <w:ind w:left="0" w:firstLine="709"/>
        <w:jc w:val="both"/>
      </w:pPr>
      <w:r w:rsidRPr="002550DF">
        <w:rPr>
          <w:u w:val="single"/>
        </w:rPr>
        <w:t>Природные источники углеводородов</w:t>
      </w:r>
      <w:r w:rsidRPr="002550DF">
        <w:t>. 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Коксохимическое производство.</w:t>
      </w:r>
    </w:p>
    <w:p w:rsidR="003C1053" w:rsidRPr="002550DF" w:rsidRDefault="003C1053" w:rsidP="00E130F0">
      <w:pPr>
        <w:pStyle w:val="BodyTextIndent"/>
        <w:spacing w:after="0"/>
        <w:ind w:left="0" w:firstLine="709"/>
        <w:jc w:val="both"/>
      </w:pPr>
      <w:r w:rsidRPr="002550DF">
        <w:rPr>
          <w:bCs/>
        </w:rPr>
        <w:t xml:space="preserve">Генетическая связь </w:t>
      </w:r>
      <w:r w:rsidRPr="002550DF">
        <w:t>между классами органических соединений.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b/>
          <w:color w:val="000000"/>
          <w:sz w:val="24"/>
          <w:szCs w:val="24"/>
          <w:u w:val="single"/>
        </w:rPr>
        <w:t>Расчетные задачи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 xml:space="preserve">1. Нахождение молекулярной формулы органического соединения по массе (объему) продуктов сгорания. 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 xml:space="preserve">2. Нахождение молекулярной формулы вещества по его относительной плотности и массовой доле элементов в соединениях. 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 w:rsidRPr="002550DF">
        <w:t xml:space="preserve"> </w:t>
      </w:r>
      <w:r>
        <w:t xml:space="preserve"> </w:t>
      </w:r>
      <w:r w:rsidRPr="002550DF">
        <w:t>Отношение алканов к растворам  перманганата калия, щелочей, кислот и к бромной воде.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 w:rsidRPr="002550DF">
        <w:t xml:space="preserve"> </w:t>
      </w:r>
      <w:r>
        <w:t xml:space="preserve"> </w:t>
      </w:r>
      <w:r w:rsidRPr="002550DF">
        <w:t>Получение ацетилена карбидным способом.. Взаимодействие ацетилена с раствором перманганата калия и бромной водой.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>
        <w:t xml:space="preserve">  </w:t>
      </w:r>
      <w:r w:rsidRPr="002550DF">
        <w:t>Горение ацетилена.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>
        <w:t xml:space="preserve"> </w:t>
      </w:r>
      <w:r w:rsidRPr="002550DF">
        <w:t xml:space="preserve"> Разложение каучука при нагревании и испытания продуктов нагревания.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>
        <w:t xml:space="preserve">  </w:t>
      </w:r>
      <w:r w:rsidRPr="002550DF">
        <w:t>Бензол – как растворитель, горение бензола.</w:t>
      </w:r>
    </w:p>
    <w:p w:rsidR="003C1053" w:rsidRPr="002550DF" w:rsidRDefault="003C1053" w:rsidP="00E130F0">
      <w:pPr>
        <w:pStyle w:val="BodyTextIndent"/>
        <w:spacing w:after="0"/>
        <w:ind w:left="0"/>
        <w:jc w:val="both"/>
        <w:rPr>
          <w:color w:val="000000"/>
        </w:rPr>
      </w:pPr>
      <w:r>
        <w:t xml:space="preserve"> </w:t>
      </w:r>
      <w:r w:rsidRPr="002550DF">
        <w:t xml:space="preserve"> </w:t>
      </w:r>
      <w:r w:rsidRPr="002550DF">
        <w:rPr>
          <w:color w:val="000000"/>
        </w:rPr>
        <w:t>Отношение бензола к раствору перманганата калия и бромной воде.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 w:rsidRPr="002550D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550DF">
        <w:t>Окисление толуола.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 w:rsidRPr="002550DF">
        <w:t>1. Изготовление моделей углеводородов и их галогенопроизводных.</w:t>
      </w:r>
    </w:p>
    <w:p w:rsidR="003C1053" w:rsidRDefault="003C1053" w:rsidP="00E130F0">
      <w:pPr>
        <w:pStyle w:val="BodyTextIndent"/>
        <w:spacing w:after="0"/>
        <w:ind w:left="0"/>
        <w:jc w:val="both"/>
      </w:pPr>
      <w:r w:rsidRPr="002550DF">
        <w:t>2. Ознакомление с образцами продуктов нефтепереработки.</w:t>
      </w:r>
    </w:p>
    <w:p w:rsidR="003C1053" w:rsidRDefault="003C1053" w:rsidP="00E130F0">
      <w:pPr>
        <w:pStyle w:val="BodyTextIndent"/>
        <w:spacing w:after="0"/>
        <w:ind w:left="0"/>
        <w:jc w:val="both"/>
      </w:pPr>
    </w:p>
    <w:p w:rsidR="003C1053" w:rsidRPr="00FF3D64" w:rsidRDefault="003C1053" w:rsidP="00E130F0">
      <w:pPr>
        <w:pStyle w:val="BodyTextIndent"/>
        <w:spacing w:after="0"/>
        <w:ind w:left="0"/>
        <w:jc w:val="both"/>
      </w:pPr>
    </w:p>
    <w:p w:rsidR="003C1053" w:rsidRDefault="003C1053" w:rsidP="00E130F0">
      <w:pPr>
        <w:pStyle w:val="BodyTextIndent"/>
        <w:spacing w:after="0"/>
        <w:ind w:left="0"/>
        <w:jc w:val="both"/>
        <w:rPr>
          <w:b/>
          <w:u w:val="single"/>
        </w:rPr>
      </w:pPr>
      <w:r w:rsidRPr="00850CED">
        <w:rPr>
          <w:b/>
          <w:u w:val="single"/>
        </w:rPr>
        <w:t>Практические работы</w:t>
      </w:r>
    </w:p>
    <w:p w:rsidR="003C1053" w:rsidRPr="00FF3D64" w:rsidRDefault="003C1053" w:rsidP="00E130F0">
      <w:pPr>
        <w:pStyle w:val="BodyTextIndent"/>
        <w:widowControl w:val="0"/>
        <w:spacing w:after="0"/>
        <w:ind w:left="0"/>
        <w:jc w:val="both"/>
      </w:pPr>
      <w:r w:rsidRPr="0023486C">
        <w:rPr>
          <w:b/>
          <w:color w:val="1D1B11"/>
          <w:spacing w:val="22"/>
        </w:rPr>
        <w:t>Практическая работа №1</w:t>
      </w:r>
      <w:r>
        <w:rPr>
          <w:color w:val="1D1B11"/>
          <w:spacing w:val="22"/>
        </w:rPr>
        <w:t>«</w:t>
      </w:r>
      <w:r w:rsidRPr="00AD195E">
        <w:rPr>
          <w:color w:val="1D1B11"/>
          <w:spacing w:val="22"/>
        </w:rPr>
        <w:t>Качественное определение углерода, водорода и хлора в органических веществах.</w:t>
      </w:r>
      <w:r>
        <w:rPr>
          <w:color w:val="1D1B11"/>
          <w:spacing w:val="22"/>
        </w:rPr>
        <w:t>»</w:t>
      </w:r>
    </w:p>
    <w:p w:rsidR="003C1053" w:rsidRDefault="003C1053" w:rsidP="00E13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69F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b/>
          <w:sz w:val="24"/>
          <w:szCs w:val="24"/>
        </w:rPr>
        <w:t>2</w:t>
      </w:r>
      <w:r w:rsidRPr="004E30C0">
        <w:rPr>
          <w:rFonts w:ascii="Times New Roman" w:hAnsi="Times New Roman"/>
          <w:sz w:val="24"/>
          <w:szCs w:val="24"/>
        </w:rPr>
        <w:t xml:space="preserve"> «Получение этилена и изучение его свойств»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pacing w:val="22"/>
          <w:sz w:val="24"/>
          <w:szCs w:val="24"/>
        </w:rPr>
        <w:t>Тема 6.</w:t>
      </w:r>
      <w:r w:rsidRPr="002550DF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Спирты и фенолы (10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3C1053" w:rsidRPr="002550DF" w:rsidRDefault="003C1053" w:rsidP="00E130F0">
      <w:pPr>
        <w:pStyle w:val="BodyTextIndent"/>
        <w:spacing w:after="0"/>
        <w:ind w:left="0" w:firstLine="709"/>
        <w:jc w:val="both"/>
      </w:pPr>
      <w:r w:rsidRPr="002550DF">
        <w:rPr>
          <w:u w:val="single"/>
        </w:rPr>
        <w:t>Одноатомные предельные спирты</w:t>
      </w:r>
      <w:r w:rsidRPr="002550DF">
        <w:t>. Особенности электронного строения молекул спиртов, функциональная группа. Состав и классификация спиртов. Межмолекулярная водородная связь. Физические свойства спиртов. Изомерия (положения гидроксильных групп, межклассовая, «углеродного скелета») и номенклатура. Химические свойства спиртов, обусловленные наличием в молекулах гидроксогрупп</w:t>
      </w:r>
      <w:r w:rsidRPr="002550DF">
        <w:rPr>
          <w:color w:val="000000"/>
        </w:rPr>
        <w:t>:</w:t>
      </w:r>
      <w:r w:rsidRPr="002550DF">
        <w:t xml:space="preserve">  образование алкоголятов, взаимодействие галогеноводородами, межмолекулярная и внутримолекулярная дегидратация, этерификация, окисление и дегидрирование спиртов.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Свойства метанола (этанола), получение и применение. Физиологическое действие спиртов на организм человека. Алкоголизм и его последствия. Профилактика алкоголизма. 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Генетическая связь одноатомных предельных спиртов с углеводородами. 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Многоатомные спирты</w:t>
      </w:r>
      <w:r w:rsidRPr="002550DF">
        <w:rPr>
          <w:rFonts w:ascii="Times New Roman" w:hAnsi="Times New Roman"/>
          <w:sz w:val="24"/>
          <w:szCs w:val="24"/>
        </w:rPr>
        <w:t xml:space="preserve">. </w:t>
      </w:r>
      <w:r w:rsidRPr="002550DF">
        <w:rPr>
          <w:rFonts w:ascii="Times New Roman" w:hAnsi="Times New Roman"/>
          <w:bCs/>
          <w:sz w:val="24"/>
          <w:szCs w:val="24"/>
        </w:rPr>
        <w:t>Особенности свойств многоатомных  спиртов.</w:t>
      </w:r>
      <w:r w:rsidRPr="002550DF">
        <w:rPr>
          <w:rFonts w:ascii="Times New Roman" w:hAnsi="Times New Roman"/>
          <w:sz w:val="24"/>
          <w:szCs w:val="24"/>
        </w:rPr>
        <w:t xml:space="preserve">  Качественная реакция на многоатомные спирты. Важнейшие представители многоатомных спиртов - этиленгликоль, глицерин. Свойства, применение. 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Фенолы</w:t>
      </w:r>
      <w:r w:rsidRPr="002550DF">
        <w:rPr>
          <w:rFonts w:ascii="Times New Roman" w:hAnsi="Times New Roman"/>
          <w:sz w:val="24"/>
          <w:szCs w:val="24"/>
        </w:rPr>
        <w:t xml:space="preserve">. Строение молекулы фенола. Взаимное влияние атомов в молекуле на примере молекулы фенола. Физические свойства и получение. Химические свойства фенола как функция его строения. Кислотные свойства. Взаимное влияние атомов и групп атомов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Классификация фенолов. Сравнение кислотных свойств веществ, содержащих гидроксильную группу: воды, одно- и многоатомных спиртов, фенола. Электрофильное замещение в бензольном кольце. </w:t>
      </w:r>
      <w:r w:rsidRPr="002550DF">
        <w:rPr>
          <w:rFonts w:ascii="Times New Roman" w:hAnsi="Times New Roman"/>
          <w:sz w:val="24"/>
          <w:szCs w:val="24"/>
        </w:rPr>
        <w:t xml:space="preserve">Токсичность фенола и его соединений. </w:t>
      </w:r>
      <w:r w:rsidRPr="002550DF">
        <w:rPr>
          <w:rFonts w:ascii="Times New Roman" w:hAnsi="Times New Roman"/>
          <w:color w:val="000000"/>
          <w:sz w:val="24"/>
          <w:szCs w:val="24"/>
        </w:rPr>
        <w:t>Применение производных фенола.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b/>
          <w:color w:val="000000"/>
          <w:sz w:val="24"/>
          <w:szCs w:val="24"/>
          <w:u w:val="single"/>
        </w:rPr>
        <w:t>Расчетные задачи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>Расчёты по химическим уравнениям при условии, что одно из реагирующих веществ дано в избытке.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3C1053" w:rsidRPr="002550DF" w:rsidRDefault="003C1053" w:rsidP="00E130F0">
      <w:pPr>
        <w:pStyle w:val="BodyTextIndent"/>
        <w:spacing w:after="0"/>
        <w:ind w:left="0"/>
        <w:jc w:val="both"/>
      </w:pPr>
      <w:r w:rsidRPr="002550DF">
        <w:t>Взаимодействие фенола с бромной водой и раствором гидроксида натрия.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sz w:val="24"/>
          <w:szCs w:val="24"/>
        </w:rPr>
        <w:t>3. Растворение глицерина в воде.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4. Взаимодействие глицерина с гидроксидом меди (II) (качественная реакция на многоатомные спирты).</w:t>
      </w:r>
    </w:p>
    <w:p w:rsidR="003C1053" w:rsidRPr="0009799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7.</w:t>
      </w:r>
      <w:r w:rsidRPr="002550DF">
        <w:rPr>
          <w:rFonts w:ascii="Times New Roman" w:hAnsi="Times New Roman"/>
          <w:b/>
          <w:sz w:val="24"/>
          <w:szCs w:val="24"/>
        </w:rPr>
        <w:t xml:space="preserve">  Альдегиды, кетоны, карбоновые</w:t>
      </w:r>
      <w:r>
        <w:rPr>
          <w:rFonts w:ascii="Times New Roman" w:hAnsi="Times New Roman"/>
          <w:b/>
          <w:sz w:val="24"/>
          <w:szCs w:val="24"/>
        </w:rPr>
        <w:t xml:space="preserve"> кислоты  (9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Альдегиды</w:t>
      </w:r>
      <w:r w:rsidRPr="002550DF">
        <w:rPr>
          <w:rFonts w:ascii="Times New Roman" w:hAnsi="Times New Roman"/>
          <w:sz w:val="24"/>
          <w:szCs w:val="24"/>
        </w:rPr>
        <w:t>. Строение молекул альдегидов, молекулы формальдегида. Особенности строения карбонильной группы. Изомерия и номенклатура. Физические свойства альдегидов. Химические свойства альдегидов, обусловленные наличием в молекуле карбонильной группы – гидрирование, окисление аммиачными растворами оксида серебра (</w:t>
      </w:r>
      <w:r w:rsidRPr="002550D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550DF">
        <w:rPr>
          <w:rFonts w:ascii="Times New Roman" w:hAnsi="Times New Roman"/>
          <w:sz w:val="24"/>
          <w:szCs w:val="24"/>
        </w:rPr>
        <w:t>) и гидроксида меди (</w:t>
      </w:r>
      <w:r w:rsidRPr="002550D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550DF">
        <w:rPr>
          <w:rFonts w:ascii="Times New Roman" w:hAnsi="Times New Roman"/>
          <w:sz w:val="24"/>
          <w:szCs w:val="24"/>
        </w:rPr>
        <w:t>). Формальдегид и ацетальдегид: получение и применение. Качественные реакции на альдегиды. Повторение реакции поликонденсации фенола с формальдегидом.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Ацетон – представитель </w:t>
      </w:r>
      <w:r w:rsidRPr="002550DF">
        <w:rPr>
          <w:rFonts w:ascii="Times New Roman" w:hAnsi="Times New Roman"/>
          <w:sz w:val="24"/>
          <w:szCs w:val="24"/>
          <w:u w:val="single"/>
        </w:rPr>
        <w:t>кетонов</w:t>
      </w:r>
      <w:r w:rsidRPr="002550DF">
        <w:rPr>
          <w:rFonts w:ascii="Times New Roman" w:hAnsi="Times New Roman"/>
          <w:sz w:val="24"/>
          <w:szCs w:val="24"/>
        </w:rPr>
        <w:t>. Особенности строения и химических свойств кетонов. Применение.</w:t>
      </w:r>
    </w:p>
    <w:p w:rsidR="003C1053" w:rsidRPr="002550DF" w:rsidRDefault="003C1053" w:rsidP="00E130F0">
      <w:pPr>
        <w:pStyle w:val="BodyTextIndent"/>
        <w:widowControl w:val="0"/>
        <w:spacing w:after="0"/>
        <w:ind w:left="0" w:firstLine="709"/>
        <w:jc w:val="both"/>
      </w:pPr>
      <w:r w:rsidRPr="002550DF">
        <w:rPr>
          <w:u w:val="single"/>
        </w:rPr>
        <w:t>Одноосновные предельные карбоновые кислоты</w:t>
      </w:r>
      <w:r w:rsidRPr="002550DF">
        <w:t xml:space="preserve">. </w:t>
      </w:r>
      <w:r w:rsidRPr="002550DF">
        <w:rPr>
          <w:bCs/>
        </w:rPr>
        <w:t>Строение молекул карбоновых кислот</w:t>
      </w:r>
      <w:r w:rsidRPr="002550DF">
        <w:t xml:space="preserve"> и карбоксильной группы. Классификация и номенклатура карбоновых кислот.  Физические свойства карбоновых кислот и их зависимость от строения молекул. Общие свойства  неорганических и органических кислот. Влияние углеводородного радикала на силу карбоновой кислоты.   Реакция этерификации, условия ее проведения.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 Карбоновые кислоты в природе. Биологическая роль карбоновых кислот.  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b/>
          <w:color w:val="000000"/>
          <w:sz w:val="24"/>
          <w:szCs w:val="24"/>
          <w:u w:val="single"/>
        </w:rPr>
        <w:t>Расчетные задачи</w:t>
      </w:r>
      <w:r w:rsidRPr="002550D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0DF">
        <w:rPr>
          <w:rFonts w:ascii="Times New Roman" w:hAnsi="Times New Roman"/>
          <w:color w:val="000000"/>
          <w:sz w:val="24"/>
          <w:szCs w:val="24"/>
        </w:rPr>
        <w:t xml:space="preserve"> Определение массовой или объёмной доли выхода продукта реакции от теоретически возможного.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3C1053" w:rsidRPr="002550DF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15. Взаимодействие альдегида с аммиачным раствором оксида серебра (I) и гидроксида меди (II).</w:t>
      </w:r>
    </w:p>
    <w:p w:rsidR="003C1053" w:rsidRPr="002550DF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16. Растворение в ацетоне различных органических веществ.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работы:</w:t>
      </w:r>
    </w:p>
    <w:p w:rsidR="003C1053" w:rsidRPr="002550DF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5. Получение этаналя окислением этанола.</w:t>
      </w:r>
    </w:p>
    <w:p w:rsidR="003C1053" w:rsidRPr="002550DF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6.Окисление метаналя (этаналя) аммиачным раствором оксида серебра (I).</w:t>
      </w:r>
    </w:p>
    <w:p w:rsidR="003C1053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7. Окисление метаналя (этаналя) гидроксидом меди (II).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Практическая работа №3</w:t>
      </w:r>
    </w:p>
    <w:p w:rsidR="003C1053" w:rsidRPr="002550DF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F9">
        <w:rPr>
          <w:rFonts w:ascii="Times New Roman" w:hAnsi="Times New Roman"/>
          <w:b/>
          <w:color w:val="1D1B11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D1B11"/>
          <w:spacing w:val="22"/>
          <w:sz w:val="24"/>
          <w:szCs w:val="24"/>
        </w:rPr>
        <w:t>«</w:t>
      </w:r>
      <w:r w:rsidRPr="00D0017E">
        <w:rPr>
          <w:rFonts w:ascii="Times New Roman" w:hAnsi="Times New Roman"/>
          <w:color w:val="1D1B11"/>
          <w:spacing w:val="22"/>
          <w:sz w:val="24"/>
          <w:szCs w:val="24"/>
        </w:rPr>
        <w:t>Получение и свойства карбоновых кислот</w:t>
      </w:r>
      <w:r>
        <w:rPr>
          <w:rFonts w:ascii="Times New Roman" w:hAnsi="Times New Roman"/>
          <w:color w:val="1D1B11"/>
          <w:spacing w:val="22"/>
          <w:sz w:val="24"/>
          <w:szCs w:val="24"/>
        </w:rPr>
        <w:t>.»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Практическая работа №4</w:t>
      </w:r>
    </w:p>
    <w:p w:rsidR="003C1053" w:rsidRDefault="003C1053" w:rsidP="00E130F0">
      <w:pPr>
        <w:pStyle w:val="BodyTextIndent"/>
        <w:spacing w:after="0"/>
        <w:ind w:left="0"/>
        <w:jc w:val="both"/>
        <w:rPr>
          <w:spacing w:val="6"/>
        </w:rPr>
      </w:pPr>
      <w:r w:rsidRPr="002550DF">
        <w:rPr>
          <w:spacing w:val="6"/>
        </w:rPr>
        <w:t xml:space="preserve"> </w:t>
      </w:r>
      <w:r>
        <w:rPr>
          <w:spacing w:val="6"/>
        </w:rPr>
        <w:t>«</w:t>
      </w:r>
      <w:r w:rsidRPr="002550DF">
        <w:rPr>
          <w:spacing w:val="6"/>
        </w:rPr>
        <w:t>Решение</w:t>
      </w:r>
      <w:r w:rsidRPr="002550DF">
        <w:rPr>
          <w:spacing w:val="22"/>
        </w:rPr>
        <w:t xml:space="preserve"> </w:t>
      </w:r>
      <w:r w:rsidRPr="002550DF">
        <w:rPr>
          <w:spacing w:val="6"/>
        </w:rPr>
        <w:t>экспериментальных задач на распознавание</w:t>
      </w:r>
      <w:r w:rsidRPr="002550DF">
        <w:rPr>
          <w:spacing w:val="22"/>
        </w:rPr>
        <w:t xml:space="preserve"> </w:t>
      </w:r>
      <w:r w:rsidRPr="002550DF">
        <w:rPr>
          <w:spacing w:val="6"/>
        </w:rPr>
        <w:t>органических веществ.</w:t>
      </w:r>
      <w:r>
        <w:rPr>
          <w:spacing w:val="6"/>
        </w:rPr>
        <w:t>»</w:t>
      </w:r>
      <w:r w:rsidRPr="002550DF">
        <w:rPr>
          <w:spacing w:val="6"/>
        </w:rPr>
        <w:t xml:space="preserve"> </w:t>
      </w:r>
    </w:p>
    <w:p w:rsidR="003C1053" w:rsidRPr="00295F8E" w:rsidRDefault="003C1053" w:rsidP="00E130F0">
      <w:pPr>
        <w:pStyle w:val="BodyTextIndent"/>
        <w:spacing w:after="0"/>
        <w:ind w:left="0"/>
        <w:jc w:val="both"/>
        <w:rPr>
          <w:spacing w:val="6"/>
        </w:rPr>
      </w:pPr>
    </w:p>
    <w:p w:rsidR="003C1053" w:rsidRPr="002550DF" w:rsidRDefault="003C1053" w:rsidP="00E130F0">
      <w:pPr>
        <w:pStyle w:val="BodyTextIndent"/>
        <w:spacing w:after="0"/>
        <w:ind w:left="0"/>
        <w:jc w:val="both"/>
        <w:rPr>
          <w:spacing w:val="6"/>
        </w:rPr>
      </w:pPr>
      <w:r w:rsidRPr="002550DF">
        <w:rPr>
          <w:b/>
          <w:i/>
        </w:rPr>
        <w:t>Тема 8.</w:t>
      </w:r>
      <w:r w:rsidRPr="002550DF">
        <w:rPr>
          <w:b/>
        </w:rPr>
        <w:t xml:space="preserve">  Сложные эф</w:t>
      </w:r>
      <w:r>
        <w:rPr>
          <w:b/>
        </w:rPr>
        <w:t xml:space="preserve">иры и жиры. Углеводы. (11 </w:t>
      </w:r>
      <w:r w:rsidRPr="002550DF">
        <w:rPr>
          <w:b/>
        </w:rPr>
        <w:t>часов)</w:t>
      </w:r>
    </w:p>
    <w:p w:rsidR="003C1053" w:rsidRPr="002550DF" w:rsidRDefault="003C1053" w:rsidP="00E130F0">
      <w:pPr>
        <w:pStyle w:val="BodyTextIndent"/>
        <w:spacing w:after="0"/>
        <w:ind w:left="0"/>
        <w:rPr>
          <w:b/>
          <w:u w:val="single"/>
        </w:rPr>
      </w:pPr>
      <w:r w:rsidRPr="002550DF">
        <w:rPr>
          <w:b/>
          <w:u w:val="single"/>
        </w:rPr>
        <w:t>Содержание учебного материала.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Сложные</w:t>
      </w: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  <w:u w:val="single"/>
        </w:rPr>
        <w:t>эфиры</w:t>
      </w:r>
      <w:r w:rsidRPr="002550DF">
        <w:rPr>
          <w:rFonts w:ascii="Times New Roman" w:hAnsi="Times New Roman"/>
          <w:sz w:val="24"/>
          <w:szCs w:val="24"/>
        </w:rPr>
        <w:t>. Строение сложных эфиров. Свойства, получение, применение. Изомерия сложных эфиров (углеродного скелета и межклассовая). Номенклатура сложных эфиров. Обратимость реакции этерификации. Гидролиз сложных эфиров. Равновесие реакции этерификации – гидролиза, факторы, влияющие на него.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Жиры</w:t>
      </w:r>
      <w:r w:rsidRPr="002550DF">
        <w:rPr>
          <w:rFonts w:ascii="Times New Roman" w:hAnsi="Times New Roman"/>
          <w:sz w:val="24"/>
          <w:szCs w:val="24"/>
        </w:rPr>
        <w:t>. Жиры – сложные эфиры глицерина и карбоновых кислот. Состав и строение молекул жиров. Классификация и номенклатура жиров. Омыление жиров, получение мыла. Гидрирование жидких жиров. Маргарин. Жиры в природе. Применение. Биологическая функция жиров.</w:t>
      </w:r>
    </w:p>
    <w:p w:rsidR="003C1053" w:rsidRPr="002550DF" w:rsidRDefault="003C1053" w:rsidP="00E130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Моющие</w:t>
      </w: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sz w:val="24"/>
          <w:szCs w:val="24"/>
          <w:u w:val="single"/>
        </w:rPr>
        <w:t>средства</w:t>
      </w:r>
      <w:r w:rsidRPr="002550DF">
        <w:rPr>
          <w:rFonts w:ascii="Times New Roman" w:hAnsi="Times New Roman"/>
          <w:sz w:val="24"/>
          <w:szCs w:val="24"/>
        </w:rPr>
        <w:t>. Понятие мыла и СМС, объяснение их моющих свойств (в сравнении). Правила безопасного обращения со средствами бытовой химии.</w:t>
      </w:r>
    </w:p>
    <w:p w:rsidR="003C1053" w:rsidRPr="002550DF" w:rsidRDefault="003C1053" w:rsidP="00E130F0">
      <w:pPr>
        <w:pStyle w:val="BodyTextIndent"/>
        <w:spacing w:after="0"/>
        <w:ind w:left="0" w:firstLine="709"/>
        <w:jc w:val="both"/>
      </w:pPr>
      <w:r w:rsidRPr="002550DF">
        <w:rPr>
          <w:bCs/>
        </w:rPr>
        <w:t>Моно-, ди-, полисахариды</w:t>
      </w:r>
      <w:r w:rsidRPr="002550DF">
        <w:t>. Представители каждой группы. Биологическая роль углеводов. Их значение в жизни человека и общества.</w:t>
      </w:r>
    </w:p>
    <w:p w:rsidR="003C1053" w:rsidRPr="002550DF" w:rsidRDefault="003C1053" w:rsidP="00E130F0">
      <w:pPr>
        <w:pStyle w:val="BodyTextIndent"/>
        <w:widowControl w:val="0"/>
        <w:spacing w:after="0"/>
        <w:ind w:left="0" w:firstLine="709"/>
        <w:jc w:val="both"/>
      </w:pPr>
      <w:r w:rsidRPr="002550DF">
        <w:rPr>
          <w:u w:val="single"/>
        </w:rPr>
        <w:t>Моносахариды. Глюкоза</w:t>
      </w:r>
      <w:r w:rsidRPr="002550DF">
        <w:t xml:space="preserve">. Строение молекулы. Оптическая (зеркальная) изомерия. Физические и химические свойства глюкозы. Равновесие в растворе глюкозы. Зависимость химических свойств глюкозы от строения молекулы. Взаимодействие гидроксидом меди  при комнатной температуре и при нагревании, этерификация, реакция «серебряного зеркала», гидрирование. Реакции брожения глюкозы: спиртового и молочнокислого. Глюкоза в природе. Биологическая роль глюкозы. Применение глюкозы на основе ее свойств. Фруктоза как изомер глюкозы. Сравнение строение молекул и химических свойств глюкозы и фруктозы. Фруктоза и ее биологическая роль. Применение глюкозы и фруктозы. </w:t>
      </w:r>
    </w:p>
    <w:p w:rsidR="003C1053" w:rsidRPr="002550DF" w:rsidRDefault="003C1053" w:rsidP="00E130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Дисахариды. Сахароза</w:t>
      </w:r>
      <w:r w:rsidRPr="002550DF">
        <w:rPr>
          <w:rFonts w:ascii="Times New Roman" w:hAnsi="Times New Roman"/>
          <w:sz w:val="24"/>
          <w:szCs w:val="24"/>
        </w:rPr>
        <w:t xml:space="preserve">. 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 Промышленное получение сахарозы из природного сырья. Применение дисахаридов. </w:t>
      </w:r>
    </w:p>
    <w:p w:rsidR="003C1053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053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053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053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053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Полисахариды. Крахмал</w:t>
      </w:r>
      <w:r w:rsidRPr="002550DF">
        <w:rPr>
          <w:rFonts w:ascii="Times New Roman" w:hAnsi="Times New Roman"/>
          <w:sz w:val="24"/>
          <w:szCs w:val="24"/>
        </w:rPr>
        <w:t xml:space="preserve"> и </w:t>
      </w:r>
      <w:r w:rsidRPr="002550DF">
        <w:rPr>
          <w:rFonts w:ascii="Times New Roman" w:hAnsi="Times New Roman"/>
          <w:sz w:val="24"/>
          <w:szCs w:val="24"/>
          <w:u w:val="single"/>
        </w:rPr>
        <w:t>целлюлоза</w:t>
      </w:r>
      <w:r w:rsidRPr="002550DF">
        <w:rPr>
          <w:rFonts w:ascii="Times New Roman" w:hAnsi="Times New Roman"/>
          <w:sz w:val="24"/>
          <w:szCs w:val="24"/>
        </w:rPr>
        <w:t xml:space="preserve"> – представители природных полимеров. Сравнительная характеристика. Реакция поликонденсации. Физические и химические свойства полисахаридов. Гидролиз полисахаридов. Качественная реакция на крахмал. Нахождение полисахаридов в природе, их биологическая роль. Применение. Понятие об искусственных волокнах. Взаимодействие целлюлозы с неорганическими и карбоновыми кислотами. Ацетатное волокно.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Растворимость жиров, доказательство их непредельного характера, омыление жиров.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Сравнение свойств мыла и СМС.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Знакомство с образцами моющих средств. Изучение их состава и инструкции по применению.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Взаимодействие глюкозы со гидроксидом меди (II) при обычных условиях и при нагревании.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Взаимодействие глюкозы с аммиачным раствором оксида серебра (I).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Взаимодействие сахарозы с гидроксидом кальция.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Взаимодействие крахмала с йодом.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Гидролиз крахмала.</w:t>
      </w:r>
    </w:p>
    <w:p w:rsidR="003C1053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Ознакомление с образцами природных и искусственных волокон.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Практическая работа №5</w:t>
      </w:r>
    </w:p>
    <w:p w:rsidR="003C1053" w:rsidRPr="002550DF" w:rsidRDefault="003C1053" w:rsidP="00E13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</w:t>
      </w:r>
      <w:r w:rsidRPr="002550DF">
        <w:rPr>
          <w:rFonts w:ascii="Times New Roman" w:hAnsi="Times New Roman"/>
          <w:spacing w:val="6"/>
          <w:sz w:val="24"/>
          <w:szCs w:val="24"/>
        </w:rPr>
        <w:t>Решение экспериментальных задач на получение и распознавание органических веществ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9</w:t>
      </w:r>
      <w:r>
        <w:rPr>
          <w:rFonts w:ascii="Times New Roman" w:hAnsi="Times New Roman"/>
          <w:b/>
          <w:sz w:val="24"/>
          <w:szCs w:val="24"/>
        </w:rPr>
        <w:t xml:space="preserve">.  Амины и аминокислоты. (3 </w:t>
      </w:r>
      <w:r w:rsidRPr="002550DF">
        <w:rPr>
          <w:rFonts w:ascii="Times New Roman" w:hAnsi="Times New Roman"/>
          <w:b/>
          <w:sz w:val="24"/>
          <w:szCs w:val="24"/>
        </w:rPr>
        <w:t>часа)</w:t>
      </w:r>
    </w:p>
    <w:p w:rsidR="003C1053" w:rsidRPr="002550DF" w:rsidRDefault="003C1053" w:rsidP="00E130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Амины</w:t>
      </w:r>
      <w:r w:rsidRPr="002550DF">
        <w:rPr>
          <w:rFonts w:ascii="Times New Roman" w:hAnsi="Times New Roman"/>
          <w:sz w:val="24"/>
          <w:szCs w:val="24"/>
        </w:rPr>
        <w:t xml:space="preserve">. Определение аминов. Строение молекул. Аминогруппа. Классификация, изомерия и номенклатура аминов. Физические и химические свойства. Алифатические амины. Анилин. Строение молекулы анилина. Взаимное влияние атомов в молекуле на примере молекулы анилина. Свойства анилина. </w:t>
      </w:r>
      <w:r w:rsidRPr="002550DF">
        <w:rPr>
          <w:rFonts w:ascii="Times New Roman" w:hAnsi="Times New Roman"/>
          <w:iCs/>
          <w:sz w:val="24"/>
          <w:szCs w:val="24"/>
        </w:rPr>
        <w:t xml:space="preserve">Получение аминов:  алкилирование аммиака,  восстановление нитросоединений (реакция Зинина). </w:t>
      </w:r>
      <w:r w:rsidRPr="002550DF">
        <w:rPr>
          <w:rFonts w:ascii="Times New Roman" w:hAnsi="Times New Roman"/>
          <w:sz w:val="24"/>
          <w:szCs w:val="24"/>
        </w:rPr>
        <w:t>Применение аминов.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Аминокислоты</w:t>
      </w:r>
      <w:r w:rsidRPr="002550DF">
        <w:rPr>
          <w:rFonts w:ascii="Times New Roman" w:hAnsi="Times New Roman"/>
          <w:sz w:val="24"/>
          <w:szCs w:val="24"/>
        </w:rPr>
        <w:t>. Состав и строение молекул аминокислот. Изомерия и номенклатура. Физические свойства. Двойственность кислотно-основных свойств аминокислот и ее причины (аминокислоты как амфотерные органические соединения). Химические свойства аминокислот – взаимодействие с основаниями, сильными кислотами, металлами и их оксидами,  спиртами с образованием сложных эфиров. Образование внутримолекулярных солей (биполярного иона). Реакция поликонденсации аминокислот. Синтетические волокна (капрон, энант и др.). Биологическая роль аминокислот.  Применение. Генетическая связь аминокислот с другими классами органических соединений.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Демонстрации: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Окраска ткани анилиновым красителем.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Доказательства наличия функциональных групп в растворах аминокислот.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10</w:t>
      </w:r>
      <w:r>
        <w:rPr>
          <w:rFonts w:ascii="Times New Roman" w:hAnsi="Times New Roman"/>
          <w:b/>
          <w:sz w:val="24"/>
          <w:szCs w:val="24"/>
        </w:rPr>
        <w:t>.  Белки. (5 часов</w:t>
      </w:r>
      <w:r w:rsidRPr="002550DF">
        <w:rPr>
          <w:rFonts w:ascii="Times New Roman" w:hAnsi="Times New Roman"/>
          <w:b/>
          <w:sz w:val="24"/>
          <w:szCs w:val="24"/>
        </w:rPr>
        <w:t>)</w:t>
      </w:r>
    </w:p>
    <w:p w:rsidR="003C1053" w:rsidRPr="002550DF" w:rsidRDefault="003C1053" w:rsidP="00E130F0">
      <w:pPr>
        <w:pStyle w:val="BodyTextIndent"/>
        <w:spacing w:after="0"/>
        <w:ind w:left="0"/>
        <w:rPr>
          <w:b/>
          <w:u w:val="single"/>
        </w:rPr>
      </w:pPr>
      <w:r w:rsidRPr="002550DF">
        <w:rPr>
          <w:b/>
          <w:u w:val="single"/>
        </w:rPr>
        <w:t>Содержание учебного материала</w:t>
      </w:r>
    </w:p>
    <w:p w:rsidR="003C1053" w:rsidRPr="002550DF" w:rsidRDefault="003C1053" w:rsidP="00E130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Белки</w:t>
      </w:r>
      <w:r w:rsidRPr="002550DF">
        <w:rPr>
          <w:rFonts w:ascii="Times New Roman" w:hAnsi="Times New Roman"/>
          <w:sz w:val="24"/>
          <w:szCs w:val="24"/>
        </w:rPr>
        <w:t xml:space="preserve"> – природные полимеры. Состав и строение. </w:t>
      </w:r>
      <w:r w:rsidRPr="002550DF">
        <w:rPr>
          <w:rFonts w:ascii="Times New Roman" w:hAnsi="Times New Roman"/>
          <w:iCs/>
          <w:sz w:val="24"/>
          <w:szCs w:val="24"/>
        </w:rPr>
        <w:t xml:space="preserve">Пептидная группа атомов и пептидная связь. Пептиды.  Первичная, вторичная, третичная структуры белков. Четвертичная структура белков как агрегация белковых и небелковых молекул.  </w:t>
      </w:r>
      <w:r w:rsidRPr="002550DF">
        <w:rPr>
          <w:rFonts w:ascii="Times New Roman" w:hAnsi="Times New Roman"/>
          <w:sz w:val="24"/>
          <w:szCs w:val="24"/>
        </w:rPr>
        <w:t xml:space="preserve">Физические и химические свойства – горение, денатурация, гидролиз, качественные реакции. Превращение белков в организме, биологические функции белков. Значение белков. Глобальная проблема белкового голодания и пути ее решения. Успехи в изучении и синтезе белков. </w:t>
      </w:r>
    </w:p>
    <w:p w:rsidR="003C1053" w:rsidRPr="002550DF" w:rsidRDefault="003C1053" w:rsidP="00E130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  <w:u w:val="single"/>
        </w:rPr>
        <w:t>Лекарственные препараты</w:t>
      </w:r>
      <w:r w:rsidRPr="002550DF">
        <w:rPr>
          <w:rFonts w:ascii="Times New Roman" w:hAnsi="Times New Roman"/>
          <w:sz w:val="24"/>
          <w:szCs w:val="24"/>
        </w:rPr>
        <w:t xml:space="preserve">, их примеры </w:t>
      </w:r>
      <w:r w:rsidRPr="002550DF">
        <w:rPr>
          <w:rFonts w:ascii="Times New Roman" w:hAnsi="Times New Roman"/>
          <w:color w:val="000000"/>
          <w:sz w:val="24"/>
          <w:szCs w:val="24"/>
        </w:rPr>
        <w:t>(аспирин, парацетомол, амоксициллин, интерферон, активированный уголь), показания, противопоказания, побочные действия</w:t>
      </w:r>
      <w:r w:rsidRPr="002550DF">
        <w:rPr>
          <w:rFonts w:ascii="Times New Roman" w:hAnsi="Times New Roman"/>
          <w:sz w:val="24"/>
          <w:szCs w:val="24"/>
        </w:rPr>
        <w:t>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3C1053" w:rsidRDefault="003C1053" w:rsidP="00E13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17. Цветные реакции белков (биуретовая и ксантопротеиновая реакции).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0DF">
        <w:rPr>
          <w:rFonts w:ascii="Times New Roman" w:hAnsi="Times New Roman"/>
          <w:b/>
          <w:i/>
          <w:sz w:val="24"/>
          <w:szCs w:val="24"/>
        </w:rPr>
        <w:t>Тема 11</w:t>
      </w:r>
      <w:r>
        <w:rPr>
          <w:rFonts w:ascii="Times New Roman" w:hAnsi="Times New Roman"/>
          <w:b/>
          <w:sz w:val="24"/>
          <w:szCs w:val="24"/>
        </w:rPr>
        <w:t>. Синтетические полимеры (4 часа)</w:t>
      </w: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Понятие о синтетических высокомолекулярных соединениях. Полимеры, получаемые в реакциях полимеризации. Строение молекул, структура полимеров – линейная, разветвленная, пространственная. Стереонерегулярное и стереорегулярное строение полимеров. Полиэтилен низкого и высокого давления. Полипропилен. Поливинилхлорид. Термопластичность. Полимеры, получаемые в реакциях полимеризации и поликонденсации. Получение искусственных полимеров как продуктов химической модификации природного полимерного сырья.</w:t>
      </w:r>
    </w:p>
    <w:p w:rsidR="003C1053" w:rsidRPr="002550DF" w:rsidRDefault="003C1053" w:rsidP="00E130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Фенолформальдегидные смолы. Термореактивность. </w:t>
      </w:r>
    </w:p>
    <w:p w:rsidR="003C1053" w:rsidRPr="002550DF" w:rsidRDefault="003C1053" w:rsidP="00E130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Синтетические каучуки. Строение, свойства, получение и применение. </w:t>
      </w:r>
    </w:p>
    <w:p w:rsidR="003C1053" w:rsidRPr="002550DF" w:rsidRDefault="003C1053" w:rsidP="00E130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>Синтетические волокна. Капрон. Лавсан.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0DF">
        <w:rPr>
          <w:rFonts w:ascii="Times New Roman" w:hAnsi="Times New Roman"/>
          <w:b/>
          <w:sz w:val="24"/>
          <w:szCs w:val="24"/>
          <w:u w:val="single"/>
        </w:rPr>
        <w:t>Лабораторные опыты:</w:t>
      </w: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     18.Изучение свойств термопластичных полимеров.</w:t>
      </w:r>
    </w:p>
    <w:p w:rsidR="003C1053" w:rsidRPr="002550DF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Определение хлора в винилхлориде.</w:t>
      </w:r>
    </w:p>
    <w:p w:rsidR="003C1053" w:rsidRDefault="003C1053" w:rsidP="00E130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0DF">
        <w:rPr>
          <w:rFonts w:ascii="Times New Roman" w:hAnsi="Times New Roman"/>
          <w:sz w:val="24"/>
          <w:szCs w:val="24"/>
        </w:rPr>
        <w:t xml:space="preserve"> Изучение свойств синтетических волокон.</w:t>
      </w:r>
    </w:p>
    <w:p w:rsidR="003C1053" w:rsidRPr="00BA72E9" w:rsidRDefault="003C1053" w:rsidP="00E130F0">
      <w:pPr>
        <w:pStyle w:val="Heading2"/>
        <w:keepNext w:val="0"/>
        <w:widowControl w:val="0"/>
        <w:spacing w:before="120" w:after="0"/>
        <w:jc w:val="both"/>
        <w:rPr>
          <w:i w:val="0"/>
          <w:sz w:val="24"/>
          <w:szCs w:val="24"/>
        </w:rPr>
      </w:pPr>
      <w:r w:rsidRPr="00BA72E9">
        <w:rPr>
          <w:i w:val="0"/>
          <w:sz w:val="24"/>
          <w:szCs w:val="24"/>
        </w:rPr>
        <w:t>Повторение (2 часа)</w:t>
      </w:r>
    </w:p>
    <w:p w:rsidR="003C1053" w:rsidRPr="00BA72E9" w:rsidRDefault="003C1053" w:rsidP="00BA72E9">
      <w:r>
        <w:rPr>
          <w:rFonts w:ascii="Times New Roman" w:hAnsi="Times New Roman"/>
          <w:color w:val="1D1B11"/>
          <w:spacing w:val="6"/>
          <w:sz w:val="24"/>
          <w:szCs w:val="24"/>
        </w:rPr>
        <w:t>Повторение и обобщение изученного в 10 классе.</w:t>
      </w: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8"/>
          <w:szCs w:val="28"/>
        </w:rPr>
      </w:pPr>
      <w:r>
        <w:rPr>
          <w:rFonts w:ascii="Times New Roman" w:hAnsi="Times New Roman"/>
          <w:b/>
          <w:spacing w:val="14"/>
          <w:sz w:val="28"/>
          <w:szCs w:val="28"/>
        </w:rPr>
        <w:t>Тематическое планирование</w:t>
      </w:r>
    </w:p>
    <w:p w:rsidR="003C1053" w:rsidRPr="008D4738" w:rsidRDefault="003C1053" w:rsidP="00E130F0">
      <w:pPr>
        <w:spacing w:after="0" w:line="240" w:lineRule="auto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374"/>
        <w:gridCol w:w="2220"/>
        <w:gridCol w:w="2275"/>
        <w:gridCol w:w="1882"/>
        <w:gridCol w:w="1835"/>
        <w:gridCol w:w="1912"/>
      </w:tblGrid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№  п/п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Н а з в а н и е     т е м ы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Количество   </w:t>
            </w: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часов для индивидуального обучения</w:t>
            </w:r>
          </w:p>
        </w:tc>
        <w:tc>
          <w:tcPr>
            <w:tcW w:w="2275" w:type="dxa"/>
          </w:tcPr>
          <w:p w:rsidR="003C1053" w:rsidRPr="002916A6" w:rsidRDefault="003C1053" w:rsidP="00E130F0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Количество   </w:t>
            </w:r>
          </w:p>
          <w:p w:rsidR="003C1053" w:rsidRPr="002916A6" w:rsidRDefault="003C1053" w:rsidP="00E130F0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часов для самостоятельного</w:t>
            </w:r>
          </w:p>
          <w:p w:rsidR="003C1053" w:rsidRPr="002916A6" w:rsidRDefault="003C1053" w:rsidP="00E130F0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обучения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Практических работ</w:t>
            </w:r>
          </w:p>
        </w:tc>
        <w:tc>
          <w:tcPr>
            <w:tcW w:w="183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Контрольных работ</w:t>
            </w: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Лабораторных опытов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Теоретические основы органической химии. 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835" w:type="dxa"/>
            <w:vMerge w:val="restart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  <w:p w:rsidR="003C1053" w:rsidRPr="002916A6" w:rsidRDefault="003C1053" w:rsidP="00861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053" w:rsidRPr="002916A6" w:rsidRDefault="003C1053" w:rsidP="008616E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Предельные углеводороды (алканы).   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35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35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835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835" w:type="dxa"/>
            <w:vMerge/>
          </w:tcPr>
          <w:p w:rsidR="003C1053" w:rsidRPr="002916A6" w:rsidRDefault="003C1053" w:rsidP="008616E9">
            <w:pPr>
              <w:ind w:firstLine="708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Спирты и фенолы.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C1053" w:rsidRPr="002916A6" w:rsidRDefault="003C1053" w:rsidP="008616E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Альдегиды, кетоны, карбоновые кислоты.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</w:tcPr>
          <w:p w:rsidR="003C1053" w:rsidRPr="002916A6" w:rsidRDefault="003C1053" w:rsidP="008616E9">
            <w:pPr>
              <w:ind w:firstLine="708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Сложные эфиры и жиры. Углеводы.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35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9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Амины и аминокислоты.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835" w:type="dxa"/>
            <w:vMerge w:val="restart"/>
          </w:tcPr>
          <w:p w:rsidR="003C1053" w:rsidRPr="002916A6" w:rsidRDefault="003C1053" w:rsidP="008616E9">
            <w:pPr>
              <w:ind w:firstLine="708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10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Белки.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835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11</w:t>
            </w: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Синтетические полимеры.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  <w:tc>
          <w:tcPr>
            <w:tcW w:w="1835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</w:t>
            </w: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Повторение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83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</w:tr>
      <w:tr w:rsidR="003C1053" w:rsidRPr="002916A6" w:rsidTr="00E130F0">
        <w:tc>
          <w:tcPr>
            <w:tcW w:w="774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3374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22"/>
                <w:sz w:val="24"/>
                <w:szCs w:val="24"/>
              </w:rPr>
              <w:t>ИТОГО</w:t>
            </w:r>
          </w:p>
        </w:tc>
        <w:tc>
          <w:tcPr>
            <w:tcW w:w="222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34</w:t>
            </w:r>
          </w:p>
        </w:tc>
        <w:tc>
          <w:tcPr>
            <w:tcW w:w="227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34</w:t>
            </w:r>
          </w:p>
        </w:tc>
        <w:tc>
          <w:tcPr>
            <w:tcW w:w="188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pacing w:val="14"/>
                <w:sz w:val="24"/>
                <w:szCs w:val="24"/>
              </w:rPr>
              <w:t>20</w:t>
            </w:r>
          </w:p>
        </w:tc>
      </w:tr>
    </w:tbl>
    <w:p w:rsidR="003C1053" w:rsidRDefault="003C1053" w:rsidP="00E130F0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3C1053" w:rsidRPr="002550DF" w:rsidRDefault="003C1053" w:rsidP="00E130F0">
      <w:pPr>
        <w:spacing w:after="0" w:line="240" w:lineRule="auto"/>
        <w:rPr>
          <w:rFonts w:ascii="Times New Roman" w:hAnsi="Times New Roman"/>
          <w:b/>
          <w:spacing w:val="22"/>
          <w:sz w:val="24"/>
          <w:szCs w:val="24"/>
        </w:rPr>
      </w:pPr>
    </w:p>
    <w:p w:rsidR="003C1053" w:rsidRPr="002550DF" w:rsidRDefault="003C1053" w:rsidP="00E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50DF">
        <w:rPr>
          <w:rFonts w:ascii="Times New Roman" w:hAnsi="Times New Roman"/>
          <w:b/>
          <w:sz w:val="32"/>
          <w:szCs w:val="32"/>
        </w:rPr>
        <w:t>Календарно – тематическое планирование 10 класс</w:t>
      </w:r>
    </w:p>
    <w:p w:rsidR="003C1053" w:rsidRPr="002550DF" w:rsidRDefault="003C1053" w:rsidP="00E130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38"/>
        <w:gridCol w:w="851"/>
        <w:gridCol w:w="850"/>
        <w:gridCol w:w="851"/>
        <w:gridCol w:w="4111"/>
        <w:gridCol w:w="879"/>
        <w:gridCol w:w="3118"/>
        <w:gridCol w:w="3230"/>
      </w:tblGrid>
      <w:tr w:rsidR="003C1053" w:rsidRPr="002916A6" w:rsidTr="00F64673">
        <w:trPr>
          <w:trHeight w:val="20"/>
        </w:trPr>
        <w:tc>
          <w:tcPr>
            <w:tcW w:w="738" w:type="dxa"/>
            <w:vMerge w:val="restart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№</w:t>
            </w: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 xml:space="preserve"> п/п</w:t>
            </w:r>
          </w:p>
        </w:tc>
        <w:tc>
          <w:tcPr>
            <w:tcW w:w="1389" w:type="dxa"/>
            <w:gridSpan w:val="2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Тема урока для индивидуального обучения</w:t>
            </w:r>
          </w:p>
        </w:tc>
        <w:tc>
          <w:tcPr>
            <w:tcW w:w="879" w:type="dxa"/>
            <w:vMerge w:val="restart"/>
          </w:tcPr>
          <w:p w:rsidR="003C1053" w:rsidRPr="002916A6" w:rsidRDefault="003C1053" w:rsidP="00304827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№</w:t>
            </w:r>
          </w:p>
          <w:p w:rsidR="003C1053" w:rsidRPr="002916A6" w:rsidRDefault="003C1053" w:rsidP="00304827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vMerge w:val="restart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Тема урока для самостоятельного изучения</w:t>
            </w:r>
          </w:p>
        </w:tc>
        <w:tc>
          <w:tcPr>
            <w:tcW w:w="3230" w:type="dxa"/>
            <w:vMerge w:val="restart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Практическая часть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</w:tr>
      <w:tr w:rsidR="003C1053" w:rsidRPr="002916A6" w:rsidTr="00304827">
        <w:trPr>
          <w:trHeight w:val="739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1.   Т е о р е т и ч е с к и е   о с н о в ы   о р г а н и ч е с к о й   х и м и и  (4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Инструктаж по ТБ.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Предмет органической химии.. </w:t>
            </w:r>
          </w:p>
        </w:tc>
        <w:tc>
          <w:tcPr>
            <w:tcW w:w="879" w:type="dxa"/>
          </w:tcPr>
          <w:p w:rsidR="003C1053" w:rsidRPr="002550DF" w:rsidRDefault="003C1053" w:rsidP="008616E9">
            <w:pPr>
              <w:pStyle w:val="BodyTextIndent"/>
              <w:tabs>
                <w:tab w:val="left" w:pos="993"/>
              </w:tabs>
              <w:spacing w:after="0"/>
              <w:ind w:left="0"/>
              <w:jc w:val="both"/>
              <w:rPr>
                <w:i/>
                <w:color w:val="1D1B11"/>
                <w:lang w:eastAsia="ru-RU"/>
              </w:rPr>
            </w:pPr>
            <w:r>
              <w:rPr>
                <w:i/>
                <w:color w:val="1D1B11"/>
                <w:lang w:eastAsia="ru-RU"/>
              </w:rPr>
              <w:t>1</w:t>
            </w:r>
          </w:p>
        </w:tc>
        <w:tc>
          <w:tcPr>
            <w:tcW w:w="3118" w:type="dxa"/>
          </w:tcPr>
          <w:p w:rsidR="003C1053" w:rsidRPr="002550DF" w:rsidRDefault="003C1053" w:rsidP="008616E9">
            <w:pPr>
              <w:pStyle w:val="BodyTextIndent"/>
              <w:tabs>
                <w:tab w:val="left" w:pos="993"/>
              </w:tabs>
              <w:spacing w:after="0"/>
              <w:ind w:left="0"/>
              <w:jc w:val="both"/>
              <w:rPr>
                <w:i/>
                <w:color w:val="1D1B11"/>
                <w:lang w:eastAsia="ru-RU"/>
              </w:rPr>
            </w:pPr>
            <w:r w:rsidRPr="002550DF">
              <w:rPr>
                <w:color w:val="1D1B11"/>
                <w:spacing w:val="6"/>
              </w:rPr>
              <w:t>Электронная природа химических связей в органических соедине</w:t>
            </w:r>
            <w:r>
              <w:rPr>
                <w:color w:val="1D1B11"/>
                <w:spacing w:val="6"/>
              </w:rPr>
              <w:t xml:space="preserve">ниях. </w:t>
            </w:r>
            <w:r w:rsidRPr="002550DF">
              <w:rPr>
                <w:color w:val="1D1B11"/>
                <w:spacing w:val="6"/>
              </w:rPr>
              <w:t xml:space="preserve"> </w:t>
            </w:r>
          </w:p>
        </w:tc>
        <w:tc>
          <w:tcPr>
            <w:tcW w:w="3230" w:type="dxa"/>
          </w:tcPr>
          <w:p w:rsidR="003C1053" w:rsidRPr="002550DF" w:rsidRDefault="003C1053" w:rsidP="008616E9">
            <w:pPr>
              <w:pStyle w:val="BodyTextIndent"/>
              <w:tabs>
                <w:tab w:val="left" w:pos="993"/>
              </w:tabs>
              <w:spacing w:after="0"/>
              <w:ind w:left="0"/>
              <w:jc w:val="both"/>
              <w:rPr>
                <w:i/>
                <w:color w:val="1D1B11"/>
                <w:lang w:eastAsia="ru-RU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Основные положения теории химического строения органических веществ А.М.Бутлерова.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Классификация органических соединений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C1053" w:rsidRPr="002916A6" w:rsidTr="00304827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2.   П р е д е л ь н ы е   у г л е в о д о р о д ы   (алканы)   (6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Алканы.  Л/о №1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Получение, свойства и применение алканов.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№1:</w:t>
            </w:r>
          </w:p>
          <w:p w:rsidR="003C1053" w:rsidRPr="002550DF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  <w:r w:rsidRPr="002550DF">
              <w:rPr>
                <w:color w:val="1D1B11"/>
                <w:lang w:eastAsia="ru-RU"/>
              </w:rPr>
              <w:t>Изготовление моделей углеводородов и их галогенопроизводных.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Понятие о циклоалканах.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  <w:r>
              <w:rPr>
                <w:color w:val="1D1B11"/>
                <w:lang w:eastAsia="ru-RU"/>
              </w:rPr>
              <w:t>4</w:t>
            </w:r>
          </w:p>
        </w:tc>
        <w:tc>
          <w:tcPr>
            <w:tcW w:w="3118" w:type="dxa"/>
          </w:tcPr>
          <w:p w:rsidR="003C1053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  <w:r>
              <w:rPr>
                <w:color w:val="1D1B11"/>
                <w:spacing w:val="6"/>
              </w:rPr>
              <w:t>Гомологи и изомеры алканов.</w:t>
            </w:r>
          </w:p>
        </w:tc>
        <w:tc>
          <w:tcPr>
            <w:tcW w:w="3230" w:type="dxa"/>
          </w:tcPr>
          <w:p w:rsidR="003C1053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</w:p>
          <w:p w:rsidR="003C1053" w:rsidRPr="002550DF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Инструктаж по ТБ. Практическая работа №1</w:t>
            </w:r>
          </w:p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Качественное определение углерода, водорода и хлора в органических веществах.</w:t>
            </w:r>
          </w:p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5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Решение задач на нахождение молекулярной формулы газообразного углеводорода.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C1053" w:rsidRPr="002916A6" w:rsidTr="00304827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3.   Н е п р е д е л ь н ы е   у г л е в о д о р о д ы    (6 ч)</w:t>
            </w: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Алкены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Получение, свойства и применение алкенов.</w:t>
            </w:r>
          </w:p>
        </w:tc>
        <w:tc>
          <w:tcPr>
            <w:tcW w:w="3230" w:type="dxa"/>
            <w:tcBorders>
              <w:top w:val="nil"/>
            </w:tcBorders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7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Алкадиены.  Природный каучук.</w:t>
            </w:r>
          </w:p>
        </w:tc>
        <w:tc>
          <w:tcPr>
            <w:tcW w:w="879" w:type="dxa"/>
          </w:tcPr>
          <w:p w:rsidR="003C1053" w:rsidRPr="002550DF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  <w:r>
              <w:rPr>
                <w:color w:val="1D1B11"/>
                <w:lang w:eastAsia="ru-RU"/>
              </w:rPr>
              <w:t>7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алкинов.</w:t>
            </w:r>
          </w:p>
          <w:p w:rsidR="003C1053" w:rsidRPr="002550DF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</w:p>
        </w:tc>
        <w:tc>
          <w:tcPr>
            <w:tcW w:w="3230" w:type="dxa"/>
          </w:tcPr>
          <w:p w:rsidR="003C1053" w:rsidRPr="002550DF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8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  <w:r w:rsidRPr="002916A6">
              <w:rPr>
                <w:rFonts w:ascii="Times New Roman" w:hAnsi="Times New Roman"/>
                <w:sz w:val="24"/>
                <w:szCs w:val="24"/>
              </w:rPr>
              <w:t xml:space="preserve"> «Получение этилена и изучение его свойств»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Ацетилен и его гомологи.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4.   А р о м а т и ч е с к и е   у г л е в о д о р о д ы   (3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9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Бензол и его гомологи.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бензола и его гомологов.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10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Генетическая связь ароматических углеводородов с другими классами углеводородов.</w:t>
            </w:r>
          </w:p>
        </w:tc>
        <w:tc>
          <w:tcPr>
            <w:tcW w:w="879" w:type="dxa"/>
          </w:tcPr>
          <w:p w:rsidR="003C1053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</w:p>
        </w:tc>
        <w:tc>
          <w:tcPr>
            <w:tcW w:w="3118" w:type="dxa"/>
          </w:tcPr>
          <w:p w:rsidR="003C1053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</w:p>
        </w:tc>
        <w:tc>
          <w:tcPr>
            <w:tcW w:w="3230" w:type="dxa"/>
          </w:tcPr>
          <w:p w:rsidR="003C1053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</w:p>
          <w:p w:rsidR="003C1053" w:rsidRPr="002550DF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  <w:r>
              <w:rPr>
                <w:color w:val="1D1B11"/>
                <w:lang w:eastAsia="ru-RU"/>
              </w:rPr>
              <w:t xml:space="preserve"> </w:t>
            </w: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5.   П р и р о д н ы е   и с т о ч н и к и   у г л е в о д о р о д о в   (5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11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Природные источники углеводородов.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Природный и попутные нефтяные газы.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Нефть. Л/о №2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12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i/>
                <w:color w:val="1D1B11"/>
                <w:spacing w:val="22"/>
                <w:sz w:val="24"/>
                <w:szCs w:val="24"/>
              </w:rPr>
              <w:t>Контрольная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b/>
                <w:i/>
                <w:color w:val="1D1B11"/>
                <w:spacing w:val="22"/>
                <w:sz w:val="24"/>
                <w:szCs w:val="24"/>
              </w:rPr>
              <w:t>работа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№ 1 </w:t>
            </w:r>
            <w:r w:rsidRPr="002916A6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по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теме: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«</w:t>
            </w:r>
            <w:r w:rsidRPr="002916A6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Углеводороды. Природные источники углеводородов».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11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Коксохимическое производство.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Лабораторные опыт №2</w:t>
            </w:r>
          </w:p>
          <w:p w:rsidR="003C1053" w:rsidRPr="006A2C27" w:rsidRDefault="003C1053" w:rsidP="008616E9">
            <w:pPr>
              <w:pStyle w:val="BodyTextIndent"/>
              <w:spacing w:after="0"/>
              <w:ind w:left="0"/>
              <w:jc w:val="both"/>
              <w:rPr>
                <w:color w:val="1D1B11"/>
                <w:lang w:eastAsia="ru-RU"/>
              </w:rPr>
            </w:pPr>
            <w:r w:rsidRPr="002550DF">
              <w:rPr>
                <w:color w:val="1D1B11"/>
                <w:lang w:eastAsia="ru-RU"/>
              </w:rPr>
              <w:t>Ознакомление с образцами продуктов нефтепереработки.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12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</w:rPr>
              <w:t>Обобщение и систематизация знаний по темам «Углеводороды. Природные источники углеводородов»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6.   С п и р т ы   и   ф е н о л ы  (10ч)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13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Предельные одноатомные спирты.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предельных одноатомных спиртов.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14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Физиологическое действие спиртов на организм человека.    Получение спиртов. Применение.                                                  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15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Многоатомные спирты.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многоатомных спиртов. Л/о №3, Л/о №4.</w:t>
            </w:r>
          </w:p>
        </w:tc>
        <w:tc>
          <w:tcPr>
            <w:tcW w:w="3230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№3</w:t>
            </w:r>
          </w:p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Растворение глицерина в воде.</w:t>
            </w:r>
          </w:p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№4</w:t>
            </w:r>
          </w:p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Взаимодействие глицерина с гидроксидом меди (II) (качественная реакция на многоатомные спирты).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16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Фенолы.                               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Строение, свойства и применение фенола.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17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6"/>
                <w:sz w:val="24"/>
                <w:szCs w:val="24"/>
              </w:rPr>
              <w:t>Контрольная работа №2 по теме: «Спирты и фенолы.»</w:t>
            </w:r>
          </w:p>
          <w:p w:rsidR="003C1053" w:rsidRPr="002916A6" w:rsidRDefault="003C1053" w:rsidP="0030482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Генетическая связь спиртов и фенола с углеводородами.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7.   А л ь д е г и д ы, к е т о н ы и к а р б о н о в ы е  к и с л о т ы   (9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18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Альдегиды и кетоны.  Л/о№5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18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Способы получения  и применение альдегидов.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Лабораторный опыт №5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Получение этаналя окислением этанола.</w:t>
            </w:r>
          </w:p>
          <w:p w:rsidR="003C1053" w:rsidRPr="002916A6" w:rsidRDefault="003C1053" w:rsidP="008616E9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19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альдегидов.Л/о№6, Л/о№7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19</w:t>
            </w:r>
          </w:p>
        </w:tc>
        <w:tc>
          <w:tcPr>
            <w:tcW w:w="3118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и применение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карбоновых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кислот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Лабораторный опыт №6 </w:t>
            </w:r>
          </w:p>
          <w:p w:rsidR="003C1053" w:rsidRPr="002916A6" w:rsidRDefault="003C1053" w:rsidP="008616E9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Окисление метаналя  аммиачным раствором оксида серебра (I).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№7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Окисление метаналя  гидроксидом меди (II).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20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Карбоновые кислоты.  </w:t>
            </w:r>
          </w:p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Генетическая связь карбоновых кислот с другими классами органических соединений.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21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Инструктаж по ТБ. Практическая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работа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№ 3 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Получение и свойства карбоновых кислот.</w:t>
            </w:r>
          </w:p>
        </w:tc>
        <w:tc>
          <w:tcPr>
            <w:tcW w:w="879" w:type="dxa"/>
          </w:tcPr>
          <w:p w:rsidR="003C1053" w:rsidRPr="002916A6" w:rsidRDefault="003C1053" w:rsidP="00F6467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Решение задач на определение массовой или объёмной доли выхода продукта реакции от теоретически возможного.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22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304827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Инструктаж по ТБ. Практическая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работа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№ 4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.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Решение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экспериментальных задач на распознавание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органических веществ.                                                                                         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8.   С л о ж н ы е   э ф и р ы   и   ж и р ы. У г л е в о д ы.  (11 ч)</w:t>
            </w:r>
          </w:p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23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Строение и свойства сложных эфиров, их применение.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     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Жиры. Свойства жиров.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Л/о№8</w:t>
            </w:r>
          </w:p>
        </w:tc>
        <w:tc>
          <w:tcPr>
            <w:tcW w:w="3230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опыт:№8</w:t>
            </w: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Растворимость жиров, доказательство их непредельного характера, омыление жиров.</w:t>
            </w:r>
          </w:p>
          <w:p w:rsidR="003C1053" w:rsidRPr="002916A6" w:rsidRDefault="003C1053" w:rsidP="008616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24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.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Углеводы. Глюкоза.                              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23</w:t>
            </w:r>
          </w:p>
        </w:tc>
        <w:tc>
          <w:tcPr>
            <w:tcW w:w="3118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глюкозы.Л/о №11, Л/о №12</w:t>
            </w:r>
          </w:p>
        </w:tc>
        <w:tc>
          <w:tcPr>
            <w:tcW w:w="3230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№11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глюкозы со гидроксидом меди (II) при обычных условиях и при нагревании.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№12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Взаимодействие глюкозы с аммиачным раствором оксида серебра (I).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25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Олигосахариды. Сахароза. Л/о №13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24</w:t>
            </w:r>
          </w:p>
        </w:tc>
        <w:tc>
          <w:tcPr>
            <w:tcW w:w="3118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sz w:val="24"/>
                <w:szCs w:val="24"/>
              </w:rPr>
              <w:t>Крахмал.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sz w:val="24"/>
                <w:szCs w:val="24"/>
              </w:rPr>
              <w:t>Целлюлоза.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Л/о №14, Л/о №15,</w:t>
            </w:r>
          </w:p>
        </w:tc>
        <w:tc>
          <w:tcPr>
            <w:tcW w:w="3230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№14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крахмала с йодом.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№15</w:t>
            </w:r>
          </w:p>
          <w:p w:rsidR="003C1053" w:rsidRPr="002916A6" w:rsidRDefault="003C1053" w:rsidP="00F64673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Гидролиз крахмала.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26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    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Инструктаж по ТБ. Практическая работа № 5.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Решение экспериментальных задач на получение и распознавание органических веществ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                                        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    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ind w:left="72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ind w:left="72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Моющие средства.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Л/о№9, Л/о№10.                           </w:t>
            </w:r>
          </w:p>
        </w:tc>
        <w:tc>
          <w:tcPr>
            <w:tcW w:w="3230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опыт:№9</w:t>
            </w:r>
          </w:p>
          <w:p w:rsidR="003C1053" w:rsidRPr="002916A6" w:rsidRDefault="003C1053" w:rsidP="00F64673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Сравнение свойств мыла и СМС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опыт:№10</w:t>
            </w: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3C1053" w:rsidRPr="002916A6" w:rsidRDefault="003C1053" w:rsidP="00F64673">
            <w:pPr>
              <w:spacing w:after="0" w:line="240" w:lineRule="auto"/>
              <w:ind w:left="72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Знакомство с образцами моющих средств. Изучение их состава и инструкции по применению.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27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>Контрольная работа№3 по теме: «Сложные   эфиры   и   жиры. Углеводы.»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26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sz w:val="24"/>
                <w:szCs w:val="24"/>
              </w:rPr>
              <w:t>Применение целлюлозы. Ацетатное волокно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. Л/о №16.     </w:t>
            </w:r>
          </w:p>
        </w:tc>
        <w:tc>
          <w:tcPr>
            <w:tcW w:w="3230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№16</w:t>
            </w:r>
          </w:p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Ознакомление с образцами природных и искусственных волокон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27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Обобщение и повторение темы: «Сложные   эфиры и жи ры. Углеводы.»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№13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Взаимодействие сахарозы с гидроксидом кальция.</w:t>
            </w: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9.   А м и н ы   и   а м и н о к и с л о т ы. (3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28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Амины. 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аминокислот.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3C1053" w:rsidRPr="002916A6" w:rsidRDefault="003C1053" w:rsidP="00F64673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Аминокислоты.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6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6"/>
                <w:sz w:val="28"/>
                <w:szCs w:val="28"/>
              </w:rPr>
              <w:t>Тема 10. Б е л к и (5ч)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29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Понятие об азотсодержащих гетероциклических соединениях. Нуклеиновые кислоты.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jc w:val="right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jc w:val="right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Белки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–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природные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полимеры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jc w:val="right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  <w:p w:rsidR="003C1053" w:rsidRPr="002916A6" w:rsidRDefault="003C1053" w:rsidP="008616E9">
            <w:pPr>
              <w:spacing w:after="0" w:line="240" w:lineRule="auto"/>
              <w:jc w:val="right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30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i/>
                <w:color w:val="1D1B11"/>
                <w:spacing w:val="22"/>
                <w:sz w:val="24"/>
                <w:szCs w:val="24"/>
              </w:rPr>
              <w:t>Контрольная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b/>
                <w:i/>
                <w:color w:val="1D1B11"/>
                <w:spacing w:val="22"/>
                <w:sz w:val="24"/>
                <w:szCs w:val="24"/>
              </w:rPr>
              <w:t>работа</w:t>
            </w:r>
            <w:r w:rsidRPr="002916A6">
              <w:rPr>
                <w:rFonts w:ascii="Times New Roman" w:hAnsi="Times New Roman"/>
                <w:b/>
                <w:color w:val="1D1B11"/>
                <w:spacing w:val="22"/>
                <w:sz w:val="24"/>
                <w:szCs w:val="24"/>
              </w:rPr>
              <w:t xml:space="preserve"> № 4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</w:t>
            </w: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теме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«Азотсодержащие органические соединения»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31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Свойства белков Л/о №17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№17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Цветные реакции на белки (биуретовая и ксантопротеиновая реакции).</w:t>
            </w:r>
          </w:p>
        </w:tc>
      </w:tr>
      <w:tr w:rsidR="003C1053" w:rsidRPr="002916A6" w:rsidTr="000226CB">
        <w:trPr>
          <w:trHeight w:val="608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b/>
                <w:color w:val="1D1B11"/>
                <w:spacing w:val="22"/>
                <w:sz w:val="28"/>
                <w:szCs w:val="28"/>
              </w:rPr>
              <w:t>Тема 11.   С и н т е т и ч е с к и е   п о л и м е р ы (4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31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 xml:space="preserve">Полимеры -высокомолекулярные соединения. Л/о №18, Л/о №19                                                                                     </w:t>
            </w: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 xml:space="preserve">                     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32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Синтетические волокна.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опыт:№18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Изучение свойств термопластичных полимеров.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опыт:№19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Определение хлора в винилхлориде.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32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Синтетические каучуки.</w:t>
            </w:r>
          </w:p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33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3230" w:type="dxa"/>
          </w:tcPr>
          <w:p w:rsidR="003C1053" w:rsidRPr="002916A6" w:rsidRDefault="003C1053" w:rsidP="00FF651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Лабораторный опыт №20</w:t>
            </w:r>
          </w:p>
          <w:p w:rsidR="003C1053" w:rsidRPr="002916A6" w:rsidRDefault="003C1053" w:rsidP="00FF651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</w:rPr>
              <w:t>Изучение свойств синтетических волокон.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33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22"/>
                <w:sz w:val="24"/>
                <w:szCs w:val="24"/>
              </w:rPr>
              <w:t>Тестовые задания.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3C1053" w:rsidRPr="002916A6" w:rsidTr="008616E9">
        <w:trPr>
          <w:trHeight w:val="57"/>
        </w:trPr>
        <w:tc>
          <w:tcPr>
            <w:tcW w:w="15166" w:type="dxa"/>
            <w:gridSpan w:val="9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916A6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Повторение (2 ч)</w:t>
            </w:r>
          </w:p>
        </w:tc>
      </w:tr>
      <w:tr w:rsidR="003C1053" w:rsidRPr="002916A6" w:rsidTr="00F64673">
        <w:trPr>
          <w:trHeight w:val="57"/>
        </w:trPr>
        <w:tc>
          <w:tcPr>
            <w:tcW w:w="7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14"/>
                <w:sz w:val="24"/>
                <w:szCs w:val="24"/>
              </w:rPr>
              <w:t>34</w:t>
            </w:r>
          </w:p>
        </w:tc>
        <w:tc>
          <w:tcPr>
            <w:tcW w:w="538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053" w:rsidRPr="002916A6" w:rsidRDefault="003C1053" w:rsidP="008616E9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Повторение и обобщение изученного в 10 классе</w:t>
            </w:r>
          </w:p>
        </w:tc>
        <w:tc>
          <w:tcPr>
            <w:tcW w:w="879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34</w:t>
            </w:r>
          </w:p>
        </w:tc>
        <w:tc>
          <w:tcPr>
            <w:tcW w:w="3118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 w:rsidRPr="002916A6">
              <w:rPr>
                <w:rFonts w:ascii="Times New Roman" w:hAnsi="Times New Roman"/>
                <w:color w:val="1D1B11"/>
                <w:spacing w:val="6"/>
                <w:sz w:val="24"/>
                <w:szCs w:val="24"/>
              </w:rPr>
              <w:t>Повторение и обобщение изученного в 10 классе.</w:t>
            </w:r>
          </w:p>
        </w:tc>
        <w:tc>
          <w:tcPr>
            <w:tcW w:w="3230" w:type="dxa"/>
          </w:tcPr>
          <w:p w:rsidR="003C1053" w:rsidRPr="002916A6" w:rsidRDefault="003C1053" w:rsidP="008616E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</w:tr>
    </w:tbl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1053" w:rsidRDefault="003C1053" w:rsidP="00E13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1053" w:rsidRDefault="003C1053" w:rsidP="00E130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1053" w:rsidRDefault="003C1053" w:rsidP="00E130F0"/>
    <w:sectPr w:rsidR="003C1053" w:rsidSect="00F36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134" w:bottom="851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53" w:rsidRDefault="003C1053" w:rsidP="00A247A8">
      <w:pPr>
        <w:spacing w:after="0" w:line="240" w:lineRule="auto"/>
      </w:pPr>
      <w:r>
        <w:separator/>
      </w:r>
    </w:p>
  </w:endnote>
  <w:endnote w:type="continuationSeparator" w:id="0">
    <w:p w:rsidR="003C1053" w:rsidRDefault="003C1053" w:rsidP="00A2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53" w:rsidRDefault="003C10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53" w:rsidRDefault="003C10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53" w:rsidRDefault="003C1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53" w:rsidRDefault="003C1053" w:rsidP="00A247A8">
      <w:pPr>
        <w:spacing w:after="0" w:line="240" w:lineRule="auto"/>
      </w:pPr>
      <w:r>
        <w:separator/>
      </w:r>
    </w:p>
  </w:footnote>
  <w:footnote w:type="continuationSeparator" w:id="0">
    <w:p w:rsidR="003C1053" w:rsidRDefault="003C1053" w:rsidP="00A2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53" w:rsidRDefault="003C1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53" w:rsidRDefault="003C10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53" w:rsidRDefault="003C1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6D7A"/>
    <w:multiLevelType w:val="hybridMultilevel"/>
    <w:tmpl w:val="77E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7A81"/>
    <w:multiLevelType w:val="hybridMultilevel"/>
    <w:tmpl w:val="F9A6F2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811608"/>
    <w:multiLevelType w:val="hybridMultilevel"/>
    <w:tmpl w:val="1E26E178"/>
    <w:lvl w:ilvl="0" w:tplc="B1CC697A">
      <w:start w:val="18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35050B"/>
    <w:multiLevelType w:val="hybridMultilevel"/>
    <w:tmpl w:val="AF40BCCE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A1EA9"/>
    <w:multiLevelType w:val="hybridMultilevel"/>
    <w:tmpl w:val="C56C3FA8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659B"/>
    <w:multiLevelType w:val="hybridMultilevel"/>
    <w:tmpl w:val="EE5850EA"/>
    <w:lvl w:ilvl="0" w:tplc="3AAA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9B86D4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CD667C2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6D0647"/>
    <w:multiLevelType w:val="hybridMultilevel"/>
    <w:tmpl w:val="ED7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01FFF"/>
    <w:multiLevelType w:val="multilevel"/>
    <w:tmpl w:val="FC6A06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9"/>
      <w:numFmt w:val="decimal"/>
      <w:lvlText w:val="%1)%2"/>
      <w:lvlJc w:val="left"/>
      <w:pPr>
        <w:ind w:left="730" w:hanging="375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140" w:hanging="72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210" w:hanging="108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4280" w:hanging="1440"/>
      </w:pPr>
      <w:rPr>
        <w:rFonts w:cs="Times New Roman" w:hint="default"/>
      </w:rPr>
    </w:lvl>
  </w:abstractNum>
  <w:abstractNum w:abstractNumId="11">
    <w:nsid w:val="2C2965BB"/>
    <w:multiLevelType w:val="multilevel"/>
    <w:tmpl w:val="06F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D56E25"/>
    <w:multiLevelType w:val="hybridMultilevel"/>
    <w:tmpl w:val="206C28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81943DC"/>
    <w:multiLevelType w:val="hybridMultilevel"/>
    <w:tmpl w:val="1EFAB7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904811"/>
    <w:multiLevelType w:val="hybridMultilevel"/>
    <w:tmpl w:val="642C71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1D6E78"/>
    <w:multiLevelType w:val="multilevel"/>
    <w:tmpl w:val="8FECE732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1">
      <w:start w:val="19"/>
      <w:numFmt w:val="decimal"/>
      <w:lvlText w:val="%1)%2"/>
      <w:lvlJc w:val="left"/>
      <w:pPr>
        <w:ind w:left="872" w:hanging="375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927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282" w:hanging="72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2997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352" w:hanging="108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4067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4422" w:hanging="1440"/>
      </w:pPr>
      <w:rPr>
        <w:rFonts w:cs="Times New Roman" w:hint="default"/>
      </w:rPr>
    </w:lvl>
  </w:abstractNum>
  <w:abstractNum w:abstractNumId="18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B5D6B5C"/>
    <w:multiLevelType w:val="hybridMultilevel"/>
    <w:tmpl w:val="AE18622A"/>
    <w:lvl w:ilvl="0" w:tplc="75C4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060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3AE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36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C04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567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0E7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8CB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5C9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0F1F60"/>
    <w:multiLevelType w:val="hybridMultilevel"/>
    <w:tmpl w:val="C032DF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532F67DE"/>
    <w:multiLevelType w:val="hybridMultilevel"/>
    <w:tmpl w:val="F1BC3BC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517D4"/>
    <w:multiLevelType w:val="hybridMultilevel"/>
    <w:tmpl w:val="A5D8C3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14A33"/>
    <w:multiLevelType w:val="hybridMultilevel"/>
    <w:tmpl w:val="C8EA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0A576C"/>
    <w:multiLevelType w:val="hybridMultilevel"/>
    <w:tmpl w:val="1E145CA6"/>
    <w:lvl w:ilvl="0" w:tplc="FB7C4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950AD"/>
    <w:multiLevelType w:val="hybridMultilevel"/>
    <w:tmpl w:val="9D9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171461"/>
    <w:multiLevelType w:val="hybridMultilevel"/>
    <w:tmpl w:val="C8EA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A55601"/>
    <w:multiLevelType w:val="singleLevel"/>
    <w:tmpl w:val="4AC49EE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1">
    <w:nsid w:val="7B3B4BDB"/>
    <w:multiLevelType w:val="hybridMultilevel"/>
    <w:tmpl w:val="E4067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C63E0"/>
    <w:multiLevelType w:val="hybridMultilevel"/>
    <w:tmpl w:val="9746DD24"/>
    <w:lvl w:ilvl="0" w:tplc="3AF8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0F617F"/>
    <w:multiLevelType w:val="hybridMultilevel"/>
    <w:tmpl w:val="6A78E5F4"/>
    <w:lvl w:ilvl="0" w:tplc="652831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6"/>
  </w:num>
  <w:num w:numId="5">
    <w:abstractNumId w:val="8"/>
  </w:num>
  <w:num w:numId="6">
    <w:abstractNumId w:val="22"/>
  </w:num>
  <w:num w:numId="7">
    <w:abstractNumId w:val="30"/>
  </w:num>
  <w:num w:numId="8">
    <w:abstractNumId w:val="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5"/>
  </w:num>
  <w:num w:numId="12">
    <w:abstractNumId w:val="27"/>
  </w:num>
  <w:num w:numId="13">
    <w:abstractNumId w:val="29"/>
  </w:num>
  <w:num w:numId="14">
    <w:abstractNumId w:val="19"/>
  </w:num>
  <w:num w:numId="15">
    <w:abstractNumId w:val="15"/>
  </w:num>
  <w:num w:numId="16">
    <w:abstractNumId w:val="2"/>
  </w:num>
  <w:num w:numId="17">
    <w:abstractNumId w:val="33"/>
  </w:num>
  <w:num w:numId="18">
    <w:abstractNumId w:val="1"/>
  </w:num>
  <w:num w:numId="19">
    <w:abstractNumId w:val="12"/>
  </w:num>
  <w:num w:numId="20">
    <w:abstractNumId w:val="3"/>
  </w:num>
  <w:num w:numId="21">
    <w:abstractNumId w:val="28"/>
  </w:num>
  <w:num w:numId="22">
    <w:abstractNumId w:val="16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24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1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CAA"/>
    <w:rsid w:val="000226CB"/>
    <w:rsid w:val="00092FAE"/>
    <w:rsid w:val="0009799F"/>
    <w:rsid w:val="000F31F9"/>
    <w:rsid w:val="00125FF1"/>
    <w:rsid w:val="001459E3"/>
    <w:rsid w:val="00183391"/>
    <w:rsid w:val="00187A02"/>
    <w:rsid w:val="001B1BFE"/>
    <w:rsid w:val="001B2090"/>
    <w:rsid w:val="001C683E"/>
    <w:rsid w:val="002078FC"/>
    <w:rsid w:val="0023369F"/>
    <w:rsid w:val="00234247"/>
    <w:rsid w:val="0023486C"/>
    <w:rsid w:val="00254F80"/>
    <w:rsid w:val="002550DF"/>
    <w:rsid w:val="002916A6"/>
    <w:rsid w:val="00292507"/>
    <w:rsid w:val="00295F8E"/>
    <w:rsid w:val="00303231"/>
    <w:rsid w:val="00304827"/>
    <w:rsid w:val="0032506B"/>
    <w:rsid w:val="00347664"/>
    <w:rsid w:val="003C1053"/>
    <w:rsid w:val="0046552F"/>
    <w:rsid w:val="004E30C0"/>
    <w:rsid w:val="004F7AB6"/>
    <w:rsid w:val="00502F8D"/>
    <w:rsid w:val="00505D46"/>
    <w:rsid w:val="0054687F"/>
    <w:rsid w:val="00575D5E"/>
    <w:rsid w:val="005B36FC"/>
    <w:rsid w:val="005E67BA"/>
    <w:rsid w:val="006111F9"/>
    <w:rsid w:val="006A2C27"/>
    <w:rsid w:val="00703D33"/>
    <w:rsid w:val="00760EE9"/>
    <w:rsid w:val="00850CED"/>
    <w:rsid w:val="008616E9"/>
    <w:rsid w:val="00874BAC"/>
    <w:rsid w:val="00894956"/>
    <w:rsid w:val="008C4D20"/>
    <w:rsid w:val="008D4738"/>
    <w:rsid w:val="0095547D"/>
    <w:rsid w:val="00A247A8"/>
    <w:rsid w:val="00A36A72"/>
    <w:rsid w:val="00AC3D72"/>
    <w:rsid w:val="00AD195E"/>
    <w:rsid w:val="00B01DEA"/>
    <w:rsid w:val="00B03C25"/>
    <w:rsid w:val="00B60CAA"/>
    <w:rsid w:val="00BA0FF6"/>
    <w:rsid w:val="00BA72E9"/>
    <w:rsid w:val="00C1134F"/>
    <w:rsid w:val="00C249C3"/>
    <w:rsid w:val="00C37F5C"/>
    <w:rsid w:val="00C677FE"/>
    <w:rsid w:val="00CC779C"/>
    <w:rsid w:val="00D0017E"/>
    <w:rsid w:val="00D445D4"/>
    <w:rsid w:val="00DA610E"/>
    <w:rsid w:val="00DB2865"/>
    <w:rsid w:val="00DF0F08"/>
    <w:rsid w:val="00DF45DF"/>
    <w:rsid w:val="00E130F0"/>
    <w:rsid w:val="00E4458D"/>
    <w:rsid w:val="00E82BEC"/>
    <w:rsid w:val="00E86F08"/>
    <w:rsid w:val="00EB7423"/>
    <w:rsid w:val="00F36E1A"/>
    <w:rsid w:val="00F64673"/>
    <w:rsid w:val="00FB6C11"/>
    <w:rsid w:val="00FF0157"/>
    <w:rsid w:val="00FF214B"/>
    <w:rsid w:val="00FF3D64"/>
    <w:rsid w:val="00FF6515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2507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0F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AB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0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0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7A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0F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2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7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7A8"/>
    <w:rPr>
      <w:rFonts w:cs="Times New Roman"/>
    </w:rPr>
  </w:style>
  <w:style w:type="paragraph" w:customStyle="1" w:styleId="3">
    <w:name w:val="Заголовок №3"/>
    <w:basedOn w:val="Normal"/>
    <w:link w:val="30"/>
    <w:uiPriority w:val="99"/>
    <w:rsid w:val="00DB2865"/>
    <w:pPr>
      <w:widowControl w:val="0"/>
      <w:shd w:val="clear" w:color="auto" w:fill="FFFFFF"/>
      <w:suppressAutoHyphens/>
      <w:spacing w:after="360" w:line="240" w:lineRule="atLeast"/>
      <w:ind w:hanging="280"/>
      <w:jc w:val="center"/>
    </w:pPr>
    <w:rPr>
      <w:rFonts w:ascii="MS Reference Sans Serif" w:eastAsia="Times New Roman" w:hAnsi="MS Reference Sans Serif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6552F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655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552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5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60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E13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130F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130F0"/>
    <w:pPr>
      <w:spacing w:after="0" w:line="240" w:lineRule="auto"/>
      <w:ind w:left="900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30F0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1 см"/>
    <w:basedOn w:val="Normal"/>
    <w:uiPriority w:val="99"/>
    <w:rsid w:val="00E130F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NoSpacing">
    <w:name w:val="No Spacing"/>
    <w:uiPriority w:val="99"/>
    <w:qFormat/>
    <w:rsid w:val="00E130F0"/>
    <w:pPr>
      <w:suppressAutoHyphens/>
    </w:pPr>
    <w:rPr>
      <w:rFonts w:cs="Calibri"/>
      <w:lang w:eastAsia="ar-SA"/>
    </w:rPr>
  </w:style>
  <w:style w:type="paragraph" w:customStyle="1" w:styleId="a">
    <w:name w:val="Стиль"/>
    <w:basedOn w:val="Normal"/>
    <w:next w:val="Title"/>
    <w:link w:val="a0"/>
    <w:uiPriority w:val="99"/>
    <w:rsid w:val="00E130F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character" w:customStyle="1" w:styleId="a0">
    <w:name w:val="Название Знак"/>
    <w:link w:val="a"/>
    <w:uiPriority w:val="99"/>
    <w:locked/>
    <w:rsid w:val="00E130F0"/>
    <w:rPr>
      <w:rFonts w:ascii="Times New Roman" w:hAnsi="Times New Roman"/>
      <w:b/>
      <w:sz w:val="24"/>
    </w:rPr>
  </w:style>
  <w:style w:type="character" w:customStyle="1" w:styleId="SubtitleChar">
    <w:name w:val="Subtitle Char"/>
    <w:link w:val="Subtitle"/>
    <w:uiPriority w:val="99"/>
    <w:locked/>
    <w:rsid w:val="00E130F0"/>
    <w:rPr>
      <w:b/>
      <w:sz w:val="24"/>
    </w:rPr>
  </w:style>
  <w:style w:type="paragraph" w:styleId="Subtitle">
    <w:name w:val="Subtitle"/>
    <w:basedOn w:val="Normal"/>
    <w:link w:val="SubtitleChar1"/>
    <w:uiPriority w:val="99"/>
    <w:qFormat/>
    <w:rsid w:val="00E130F0"/>
    <w:pPr>
      <w:spacing w:before="120" w:after="0" w:line="240" w:lineRule="auto"/>
    </w:pPr>
    <w:rPr>
      <w:b/>
      <w:sz w:val="24"/>
      <w:szCs w:val="20"/>
      <w:lang w:eastAsia="ja-JP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10">
    <w:name w:val="Подзаголовок Знак1"/>
    <w:basedOn w:val="DefaultParagraphFont"/>
    <w:uiPriority w:val="99"/>
    <w:rsid w:val="00E130F0"/>
    <w:rPr>
      <w:rFonts w:eastAsia="Times New Roman" w:cs="Times New Roman"/>
      <w:color w:val="5A5A5A"/>
      <w:spacing w:val="15"/>
    </w:rPr>
  </w:style>
  <w:style w:type="paragraph" w:styleId="BodyText">
    <w:name w:val="Body Text"/>
    <w:basedOn w:val="Normal"/>
    <w:link w:val="BodyTextChar"/>
    <w:uiPriority w:val="99"/>
    <w:rsid w:val="00E130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30F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13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30F0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uiPriority w:val="99"/>
    <w:locked/>
    <w:rsid w:val="00E130F0"/>
    <w:rPr>
      <w:b/>
      <w:sz w:val="24"/>
      <w:lang w:val="ru-RU" w:eastAsia="ru-RU"/>
    </w:rPr>
  </w:style>
  <w:style w:type="paragraph" w:customStyle="1" w:styleId="12">
    <w:name w:val="Стиль1"/>
    <w:basedOn w:val="Normal"/>
    <w:uiPriority w:val="99"/>
    <w:rsid w:val="00E130F0"/>
    <w:pPr>
      <w:spacing w:after="200" w:line="276" w:lineRule="auto"/>
      <w:jc w:val="center"/>
    </w:pPr>
    <w:rPr>
      <w:rFonts w:eastAsia="Times New Roman"/>
      <w:b/>
      <w:sz w:val="28"/>
      <w:szCs w:val="144"/>
      <w:lang w:eastAsia="ru-RU"/>
    </w:rPr>
  </w:style>
  <w:style w:type="paragraph" w:customStyle="1" w:styleId="2">
    <w:name w:val="Стиль2"/>
    <w:basedOn w:val="Normal"/>
    <w:uiPriority w:val="99"/>
    <w:rsid w:val="00E130F0"/>
    <w:pPr>
      <w:tabs>
        <w:tab w:val="left" w:pos="1590"/>
      </w:tabs>
      <w:spacing w:after="200" w:line="276" w:lineRule="auto"/>
    </w:pPr>
    <w:rPr>
      <w:rFonts w:eastAsia="Times New Roman"/>
      <w:b/>
      <w:sz w:val="144"/>
      <w:szCs w:val="32"/>
      <w:lang w:eastAsia="ru-RU"/>
    </w:rPr>
  </w:style>
  <w:style w:type="paragraph" w:customStyle="1" w:styleId="31">
    <w:name w:val="Стиль3"/>
    <w:basedOn w:val="Normal"/>
    <w:uiPriority w:val="99"/>
    <w:rsid w:val="00E130F0"/>
    <w:pPr>
      <w:framePr w:hSpace="180" w:wrap="around" w:vAnchor="page" w:hAnchor="margin" w:xAlign="center" w:y="645"/>
      <w:spacing w:after="200" w:line="276" w:lineRule="auto"/>
    </w:pPr>
    <w:rPr>
      <w:rFonts w:eastAsia="Times New Roman"/>
      <w:sz w:val="12"/>
      <w:szCs w:val="20"/>
      <w:lang w:eastAsia="ru-RU"/>
    </w:rPr>
  </w:style>
  <w:style w:type="paragraph" w:customStyle="1" w:styleId="4">
    <w:name w:val="Стиль4"/>
    <w:basedOn w:val="2"/>
    <w:uiPriority w:val="99"/>
    <w:rsid w:val="00E130F0"/>
    <w:rPr>
      <w:sz w:val="300"/>
    </w:rPr>
  </w:style>
  <w:style w:type="paragraph" w:customStyle="1" w:styleId="5">
    <w:name w:val="Стиль5"/>
    <w:basedOn w:val="4"/>
    <w:uiPriority w:val="99"/>
    <w:rsid w:val="00E130F0"/>
    <w:rPr>
      <w:sz w:val="400"/>
    </w:rPr>
  </w:style>
  <w:style w:type="paragraph" w:customStyle="1" w:styleId="6">
    <w:name w:val="Стиль6"/>
    <w:basedOn w:val="5"/>
    <w:uiPriority w:val="99"/>
    <w:rsid w:val="00E130F0"/>
    <w:rPr>
      <w:sz w:val="1400"/>
    </w:rPr>
  </w:style>
  <w:style w:type="paragraph" w:customStyle="1" w:styleId="7">
    <w:name w:val="Стиль7"/>
    <w:basedOn w:val="5"/>
    <w:uiPriority w:val="99"/>
    <w:rsid w:val="00E130F0"/>
    <w:rPr>
      <w:sz w:val="20"/>
    </w:rPr>
  </w:style>
  <w:style w:type="paragraph" w:customStyle="1" w:styleId="8">
    <w:name w:val="Стиль8"/>
    <w:basedOn w:val="5"/>
    <w:uiPriority w:val="99"/>
    <w:rsid w:val="00E130F0"/>
    <w:rPr>
      <w:sz w:val="1000"/>
    </w:rPr>
  </w:style>
  <w:style w:type="paragraph" w:customStyle="1" w:styleId="9">
    <w:name w:val="Стиль9"/>
    <w:basedOn w:val="2"/>
    <w:uiPriority w:val="99"/>
    <w:rsid w:val="00E130F0"/>
    <w:rPr>
      <w:sz w:val="120"/>
    </w:rPr>
  </w:style>
  <w:style w:type="paragraph" w:customStyle="1" w:styleId="13">
    <w:name w:val="Обычный1"/>
    <w:uiPriority w:val="99"/>
    <w:rsid w:val="00E130F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130F0"/>
    <w:rPr>
      <w:rFonts w:cs="Times New Roman"/>
    </w:rPr>
  </w:style>
  <w:style w:type="paragraph" w:customStyle="1" w:styleId="Z">
    <w:name w:val="Z"/>
    <w:uiPriority w:val="99"/>
    <w:rsid w:val="00E130F0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uiPriority w:val="99"/>
    <w:rsid w:val="00E130F0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klass">
    <w:name w:val="klass"/>
    <w:uiPriority w:val="99"/>
    <w:rsid w:val="00E130F0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130F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130F0"/>
    <w:rPr>
      <w:rFonts w:cs="Times New Roman"/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130F0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130F0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130F0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130F0"/>
  </w:style>
  <w:style w:type="paragraph" w:styleId="List3">
    <w:name w:val="List 3"/>
    <w:basedOn w:val="Normal"/>
    <w:uiPriority w:val="99"/>
    <w:rsid w:val="00E130F0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130F0"/>
    <w:rPr>
      <w:rFonts w:ascii="Times New Roman" w:hAnsi="Times New Roman"/>
      <w:sz w:val="24"/>
      <w:u w:val="none"/>
      <w:effect w:val="none"/>
    </w:rPr>
  </w:style>
  <w:style w:type="paragraph" w:styleId="List2">
    <w:name w:val="List 2"/>
    <w:basedOn w:val="Normal"/>
    <w:uiPriority w:val="99"/>
    <w:rsid w:val="00E130F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E130F0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E130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DefaultParagraphFont"/>
    <w:uiPriority w:val="99"/>
    <w:rsid w:val="00E130F0"/>
    <w:rPr>
      <w:rFonts w:cs="Times New Roman"/>
    </w:rPr>
  </w:style>
  <w:style w:type="character" w:customStyle="1" w:styleId="b-serp-urlitem">
    <w:name w:val="b-serp-url__item"/>
    <w:basedOn w:val="DefaultParagraphFont"/>
    <w:uiPriority w:val="99"/>
    <w:rsid w:val="00E130F0"/>
    <w:rPr>
      <w:rFonts w:cs="Times New Roman"/>
    </w:rPr>
  </w:style>
  <w:style w:type="character" w:customStyle="1" w:styleId="apple-converted-space">
    <w:name w:val="apple-converted-space"/>
    <w:uiPriority w:val="99"/>
    <w:rsid w:val="00E130F0"/>
  </w:style>
  <w:style w:type="character" w:customStyle="1" w:styleId="30">
    <w:name w:val="Заголовок №3_"/>
    <w:link w:val="3"/>
    <w:uiPriority w:val="99"/>
    <w:locked/>
    <w:rsid w:val="00E130F0"/>
    <w:rPr>
      <w:rFonts w:ascii="MS Reference Sans Serif" w:hAnsi="MS Reference Sans Serif"/>
      <w:shd w:val="clear" w:color="auto" w:fill="FFFFFF"/>
      <w:lang w:eastAsia="ar-SA" w:bidi="ar-SA"/>
    </w:rPr>
  </w:style>
  <w:style w:type="character" w:customStyle="1" w:styleId="40">
    <w:name w:val="Основной текст (4)_"/>
    <w:link w:val="41"/>
    <w:uiPriority w:val="99"/>
    <w:locked/>
    <w:rsid w:val="00E130F0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E130F0"/>
    <w:pPr>
      <w:widowControl w:val="0"/>
      <w:shd w:val="clear" w:color="auto" w:fill="FFFFFF"/>
      <w:spacing w:after="360" w:line="240" w:lineRule="atLeast"/>
      <w:ind w:hanging="560"/>
      <w:jc w:val="center"/>
    </w:pPr>
    <w:rPr>
      <w:rFonts w:ascii="Times New Roman" w:hAnsi="Times New Roman"/>
      <w:b/>
      <w:sz w:val="20"/>
      <w:szCs w:val="20"/>
      <w:lang w:eastAsia="ja-JP"/>
    </w:rPr>
  </w:style>
  <w:style w:type="character" w:customStyle="1" w:styleId="a1">
    <w:name w:val="Основной текст_"/>
    <w:link w:val="50"/>
    <w:uiPriority w:val="99"/>
    <w:locked/>
    <w:rsid w:val="00E130F0"/>
    <w:rPr>
      <w:rFonts w:ascii="Times New Roman" w:hAnsi="Times New Roman"/>
      <w:shd w:val="clear" w:color="auto" w:fill="FFFFFF"/>
    </w:rPr>
  </w:style>
  <w:style w:type="paragraph" w:customStyle="1" w:styleId="50">
    <w:name w:val="Основной текст5"/>
    <w:basedOn w:val="Normal"/>
    <w:link w:val="a1"/>
    <w:uiPriority w:val="99"/>
    <w:rsid w:val="00E130F0"/>
    <w:pPr>
      <w:widowControl w:val="0"/>
      <w:shd w:val="clear" w:color="auto" w:fill="FFFFFF"/>
      <w:spacing w:after="0" w:line="312" w:lineRule="exact"/>
      <w:ind w:hanging="560"/>
    </w:pPr>
    <w:rPr>
      <w:rFonts w:ascii="Times New Roman" w:hAnsi="Times New Roman"/>
      <w:sz w:val="20"/>
      <w:szCs w:val="20"/>
      <w:lang w:eastAsia="ja-JP"/>
    </w:rPr>
  </w:style>
  <w:style w:type="character" w:customStyle="1" w:styleId="a2">
    <w:name w:val="Основной текст + Полужирный"/>
    <w:aliases w:val="Интервал 0 pt"/>
    <w:uiPriority w:val="99"/>
    <w:rsid w:val="00E130F0"/>
    <w:rPr>
      <w:rFonts w:ascii="Times New Roman" w:hAnsi="Times New Roman"/>
      <w:b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character" w:customStyle="1" w:styleId="20">
    <w:name w:val="Основной текст2"/>
    <w:uiPriority w:val="99"/>
    <w:rsid w:val="00E130F0"/>
    <w:rPr>
      <w:rFonts w:ascii="Times New Roman" w:hAnsi="Times New Roman"/>
      <w:color w:val="000000"/>
      <w:w w:val="100"/>
      <w:position w:val="0"/>
      <w:u w:val="none"/>
      <w:shd w:val="clear" w:color="auto" w:fill="FFFFFF"/>
      <w:lang w:val="ru-RU" w:eastAsia="ru-RU"/>
    </w:rPr>
  </w:style>
  <w:style w:type="character" w:customStyle="1" w:styleId="90">
    <w:name w:val="Основной текст + 9"/>
    <w:aliases w:val="5 pt,Интервал 0 pt1"/>
    <w:uiPriority w:val="99"/>
    <w:rsid w:val="00E130F0"/>
    <w:rPr>
      <w:rFonts w:ascii="Times New Roman" w:hAnsi="Times New Roman"/>
      <w:color w:val="000000"/>
      <w:spacing w:val="1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4">
    <w:name w:val="Основной текст + Полужирный1"/>
    <w:uiPriority w:val="99"/>
    <w:rsid w:val="00E130F0"/>
    <w:rPr>
      <w:rFonts w:ascii="Times New Roman" w:hAnsi="Times New Roman"/>
      <w:b/>
      <w:color w:val="00000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15">
    <w:name w:val="Абзац списка1"/>
    <w:basedOn w:val="Normal"/>
    <w:uiPriority w:val="99"/>
    <w:rsid w:val="00E130F0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styleId="Emphasis">
    <w:name w:val="Emphasis"/>
    <w:basedOn w:val="DefaultParagraphFont"/>
    <w:uiPriority w:val="99"/>
    <w:qFormat/>
    <w:rsid w:val="00E130F0"/>
    <w:rPr>
      <w:rFonts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E130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130F0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17</Pages>
  <Words>4633</Words>
  <Characters>26409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Gold</dc:creator>
  <cp:keywords/>
  <dc:description/>
  <cp:lastModifiedBy>Наталия</cp:lastModifiedBy>
  <cp:revision>30</cp:revision>
  <cp:lastPrinted>2018-10-22T12:36:00Z</cp:lastPrinted>
  <dcterms:created xsi:type="dcterms:W3CDTF">2018-09-11T15:37:00Z</dcterms:created>
  <dcterms:modified xsi:type="dcterms:W3CDTF">2018-10-27T14:04:00Z</dcterms:modified>
</cp:coreProperties>
</file>