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28" w:rsidRDefault="00340128" w:rsidP="00541D2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Отчёт </w:t>
      </w:r>
    </w:p>
    <w:p w:rsidR="00340128" w:rsidRDefault="00340128" w:rsidP="00541D2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выполнении программы по технологии </w:t>
      </w:r>
    </w:p>
    <w:p w:rsidR="00340128" w:rsidRDefault="00340128" w:rsidP="00541D2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 201</w:t>
      </w:r>
      <w:r w:rsidRPr="003E300B">
        <w:rPr>
          <w:b/>
          <w:bCs/>
          <w:sz w:val="28"/>
          <w:szCs w:val="28"/>
          <w:lang w:val="ru-RU"/>
        </w:rPr>
        <w:t>7</w:t>
      </w:r>
      <w:r>
        <w:rPr>
          <w:b/>
          <w:bCs/>
          <w:sz w:val="28"/>
          <w:szCs w:val="28"/>
          <w:lang w:val="ru-RU"/>
        </w:rPr>
        <w:t xml:space="preserve"> - 201</w:t>
      </w:r>
      <w:r w:rsidRPr="003E300B">
        <w:rPr>
          <w:b/>
          <w:bCs/>
          <w:sz w:val="28"/>
          <w:szCs w:val="28"/>
          <w:lang w:val="ru-RU"/>
        </w:rPr>
        <w:t>8</w:t>
      </w:r>
      <w:r>
        <w:rPr>
          <w:b/>
          <w:bCs/>
          <w:sz w:val="28"/>
          <w:szCs w:val="28"/>
          <w:lang w:val="ru-RU"/>
        </w:rPr>
        <w:t xml:space="preserve"> уч. года в МБОУ «СШ № 16»</w:t>
      </w:r>
    </w:p>
    <w:p w:rsidR="00340128" w:rsidRDefault="00340128" w:rsidP="00541D2F">
      <w:pPr>
        <w:jc w:val="center"/>
        <w:rPr>
          <w:b/>
          <w:bCs/>
          <w:sz w:val="28"/>
          <w:szCs w:val="28"/>
          <w:lang w:val="ru-RU"/>
        </w:rPr>
      </w:pPr>
    </w:p>
    <w:p w:rsidR="00340128" w:rsidRDefault="00340128" w:rsidP="00541D2F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136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850"/>
        <w:gridCol w:w="709"/>
        <w:gridCol w:w="709"/>
        <w:gridCol w:w="567"/>
        <w:gridCol w:w="709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340128" w:rsidRPr="00EB5B0C">
        <w:trPr>
          <w:cantSplit/>
          <w:trHeight w:val="401"/>
        </w:trPr>
        <w:tc>
          <w:tcPr>
            <w:tcW w:w="1985" w:type="dxa"/>
            <w:vMerge w:val="restart"/>
          </w:tcPr>
          <w:p w:rsidR="00340128" w:rsidRPr="00EB5B0C" w:rsidRDefault="00340128" w:rsidP="00BA54D1">
            <w:pPr>
              <w:jc w:val="center"/>
              <w:rPr>
                <w:lang w:val="ru-RU"/>
              </w:rPr>
            </w:pPr>
          </w:p>
          <w:p w:rsidR="00340128" w:rsidRPr="00EB5B0C" w:rsidRDefault="00340128" w:rsidP="00BA54D1">
            <w:pPr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340128" w:rsidRPr="00EB5B0C" w:rsidRDefault="00340128" w:rsidP="00BA54D1">
            <w:pPr>
              <w:ind w:left="113" w:right="113"/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340128" w:rsidRPr="00EB5B0C" w:rsidRDefault="00340128" w:rsidP="00BA54D1">
            <w:pPr>
              <w:ind w:left="113" w:right="113"/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Кол-во уч-ся</w:t>
            </w:r>
          </w:p>
        </w:tc>
        <w:tc>
          <w:tcPr>
            <w:tcW w:w="2552" w:type="dxa"/>
            <w:gridSpan w:val="4"/>
          </w:tcPr>
          <w:p w:rsidR="00340128" w:rsidRPr="00EB5B0C" w:rsidRDefault="00340128" w:rsidP="00BA54D1">
            <w:pPr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Кол-во часов</w:t>
            </w:r>
          </w:p>
        </w:tc>
        <w:tc>
          <w:tcPr>
            <w:tcW w:w="7512" w:type="dxa"/>
            <w:gridSpan w:val="11"/>
            <w:vMerge w:val="restart"/>
          </w:tcPr>
          <w:p w:rsidR="00340128" w:rsidRDefault="00340128" w:rsidP="00BA54D1">
            <w:pPr>
              <w:spacing w:after="200" w:line="276" w:lineRule="auto"/>
              <w:rPr>
                <w:lang w:val="ru-RU"/>
              </w:rPr>
            </w:pPr>
          </w:p>
          <w:p w:rsidR="00340128" w:rsidRPr="00EB5B0C" w:rsidRDefault="00340128" w:rsidP="00BA54D1">
            <w:pPr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Уровень достижений учащихся</w:t>
            </w:r>
          </w:p>
        </w:tc>
      </w:tr>
      <w:tr w:rsidR="00340128" w:rsidRPr="00EB5B0C">
        <w:trPr>
          <w:cantSplit/>
          <w:trHeight w:val="342"/>
        </w:trPr>
        <w:tc>
          <w:tcPr>
            <w:tcW w:w="1985" w:type="dxa"/>
            <w:vMerge/>
          </w:tcPr>
          <w:p w:rsidR="00340128" w:rsidRPr="00EB5B0C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340128" w:rsidRPr="00EB5B0C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40128" w:rsidRPr="00EB5B0C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40128" w:rsidRDefault="00340128" w:rsidP="00BA54D1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  <w:p w:rsidR="00340128" w:rsidRPr="00EB5B0C" w:rsidRDefault="00340128" w:rsidP="00BA54D1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40128" w:rsidRPr="00EB5B0C" w:rsidRDefault="00340128" w:rsidP="00BA54D1">
            <w:pPr>
              <w:ind w:left="113" w:right="113"/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по КТП</w:t>
            </w:r>
          </w:p>
        </w:tc>
        <w:tc>
          <w:tcPr>
            <w:tcW w:w="709" w:type="dxa"/>
            <w:vMerge w:val="restart"/>
            <w:textDirection w:val="btLr"/>
          </w:tcPr>
          <w:p w:rsidR="00340128" w:rsidRPr="00EB5B0C" w:rsidRDefault="00340128" w:rsidP="00BA54D1">
            <w:pPr>
              <w:ind w:left="113" w:right="113"/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340128" w:rsidRPr="00EB5B0C" w:rsidRDefault="00340128" w:rsidP="00BA54D1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7512" w:type="dxa"/>
            <w:gridSpan w:val="11"/>
            <w:vMerge/>
          </w:tcPr>
          <w:p w:rsidR="00340128" w:rsidRPr="00EB5B0C" w:rsidRDefault="00340128" w:rsidP="00BA54D1">
            <w:pPr>
              <w:jc w:val="center"/>
              <w:rPr>
                <w:lang w:val="ru-RU"/>
              </w:rPr>
            </w:pPr>
          </w:p>
        </w:tc>
      </w:tr>
      <w:tr w:rsidR="00340128" w:rsidRPr="00EB5B0C">
        <w:trPr>
          <w:cantSplit/>
          <w:trHeight w:val="2200"/>
        </w:trPr>
        <w:tc>
          <w:tcPr>
            <w:tcW w:w="1985" w:type="dxa"/>
            <w:vMerge/>
          </w:tcPr>
          <w:p w:rsidR="00340128" w:rsidRPr="00EB5B0C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340128" w:rsidRPr="00EB5B0C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40128" w:rsidRPr="00EB5B0C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40128" w:rsidRPr="00EB5B0C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40128" w:rsidRPr="00EB5B0C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40128" w:rsidRPr="00EB5B0C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40128" w:rsidRPr="00EB5B0C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340128" w:rsidRPr="00E97940" w:rsidRDefault="00340128" w:rsidP="00BA54D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97940">
              <w:rPr>
                <w:sz w:val="28"/>
                <w:szCs w:val="28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  <w:vAlign w:val="bottom"/>
          </w:tcPr>
          <w:p w:rsidR="00340128" w:rsidRPr="00BA54D1" w:rsidRDefault="00340128" w:rsidP="00BA54D1">
            <w:pPr>
              <w:jc w:val="center"/>
              <w:rPr>
                <w:b/>
                <w:bCs/>
                <w:lang w:val="ru-RU"/>
              </w:rPr>
            </w:pPr>
            <w:r w:rsidRPr="00BA54D1"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340128" w:rsidRPr="00EB5B0C" w:rsidRDefault="00340128" w:rsidP="00BA54D1">
            <w:pPr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340128" w:rsidRPr="00BA54D1" w:rsidRDefault="00340128" w:rsidP="00BA54D1">
            <w:pPr>
              <w:jc w:val="center"/>
              <w:rPr>
                <w:b/>
                <w:bCs/>
                <w:lang w:val="ru-RU"/>
              </w:rPr>
            </w:pPr>
            <w:r w:rsidRPr="00BA54D1">
              <w:rPr>
                <w:b/>
                <w:bCs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340128" w:rsidRPr="00EB5B0C" w:rsidRDefault="00340128" w:rsidP="00BA54D1">
            <w:pPr>
              <w:jc w:val="center"/>
            </w:pPr>
            <w:r w:rsidRPr="00EB5B0C"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340128" w:rsidRPr="00BA54D1" w:rsidRDefault="00340128" w:rsidP="00BA54D1">
            <w:pPr>
              <w:jc w:val="center"/>
              <w:rPr>
                <w:b/>
                <w:bCs/>
                <w:lang w:val="ru-RU"/>
              </w:rPr>
            </w:pPr>
            <w:r w:rsidRPr="00BA54D1">
              <w:rPr>
                <w:b/>
                <w:bCs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340128" w:rsidRPr="00EB5B0C" w:rsidRDefault="00340128" w:rsidP="00BA54D1">
            <w:pPr>
              <w:jc w:val="center"/>
            </w:pPr>
            <w:r w:rsidRPr="00EB5B0C"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340128" w:rsidRPr="00BA54D1" w:rsidRDefault="00340128" w:rsidP="00BA54D1">
            <w:pPr>
              <w:jc w:val="center"/>
              <w:rPr>
                <w:b/>
                <w:bCs/>
                <w:lang w:val="ru-RU"/>
              </w:rPr>
            </w:pPr>
            <w:r w:rsidRPr="00BA54D1">
              <w:rPr>
                <w:b/>
                <w:bCs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340128" w:rsidRPr="00EB5B0C" w:rsidRDefault="00340128" w:rsidP="00BA54D1">
            <w:pPr>
              <w:jc w:val="center"/>
            </w:pPr>
            <w:r w:rsidRPr="00EB5B0C"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340128" w:rsidRPr="00EB5B0C" w:rsidRDefault="00340128" w:rsidP="00BA54D1">
            <w:pPr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Успеваемость %</w:t>
            </w:r>
          </w:p>
        </w:tc>
        <w:tc>
          <w:tcPr>
            <w:tcW w:w="850" w:type="dxa"/>
            <w:textDirection w:val="btLr"/>
            <w:vAlign w:val="bottom"/>
          </w:tcPr>
          <w:p w:rsidR="00340128" w:rsidRPr="00EB5B0C" w:rsidRDefault="00340128" w:rsidP="00BA54D1">
            <w:pPr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Качество %</w:t>
            </w:r>
          </w:p>
        </w:tc>
      </w:tr>
      <w:tr w:rsidR="00340128" w:rsidRPr="00EB5B0C">
        <w:trPr>
          <w:trHeight w:val="397"/>
        </w:trPr>
        <w:tc>
          <w:tcPr>
            <w:tcW w:w="1985" w:type="dxa"/>
          </w:tcPr>
          <w:p w:rsidR="00340128" w:rsidRPr="001D02DE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1D02DE">
              <w:rPr>
                <w:sz w:val="28"/>
                <w:szCs w:val="28"/>
                <w:lang w:val="ru-RU"/>
              </w:rPr>
              <w:t>Минаев Р. М.</w:t>
            </w:r>
          </w:p>
        </w:tc>
        <w:tc>
          <w:tcPr>
            <w:tcW w:w="850" w:type="dxa"/>
          </w:tcPr>
          <w:p w:rsidR="00340128" w:rsidRPr="001D02DE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1D02DE">
              <w:rPr>
                <w:sz w:val="28"/>
                <w:szCs w:val="28"/>
                <w:lang w:val="ru-RU"/>
              </w:rPr>
              <w:t>5а</w:t>
            </w:r>
          </w:p>
        </w:tc>
        <w:tc>
          <w:tcPr>
            <w:tcW w:w="709" w:type="dxa"/>
          </w:tcPr>
          <w:p w:rsidR="00340128" w:rsidRPr="001D02DE" w:rsidRDefault="00340128" w:rsidP="008E3F9E">
            <w:pPr>
              <w:jc w:val="center"/>
              <w:rPr>
                <w:sz w:val="28"/>
                <w:szCs w:val="28"/>
                <w:lang w:val="ru-RU"/>
              </w:rPr>
            </w:pPr>
            <w:r w:rsidRPr="001D02DE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340128" w:rsidRPr="001D02DE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340128" w:rsidRPr="001D02DE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709" w:type="dxa"/>
          </w:tcPr>
          <w:p w:rsidR="00340128" w:rsidRPr="001D02DE" w:rsidRDefault="00340128" w:rsidP="008E3F9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67" w:type="dxa"/>
          </w:tcPr>
          <w:p w:rsidR="00340128" w:rsidRPr="001D02DE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340128" w:rsidRPr="001D02DE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40128" w:rsidRPr="001D02DE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40128" w:rsidRPr="001D02DE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340128" w:rsidRPr="001D02DE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340128" w:rsidRPr="001D02DE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2F2F2"/>
          </w:tcPr>
          <w:p w:rsidR="00340128" w:rsidRPr="008E3F9E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340128" w:rsidRPr="008E3F9E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46 </w:t>
            </w:r>
          </w:p>
        </w:tc>
        <w:tc>
          <w:tcPr>
            <w:tcW w:w="708" w:type="dxa"/>
            <w:shd w:val="clear" w:color="auto" w:fill="F2F2F2"/>
          </w:tcPr>
          <w:p w:rsidR="00340128" w:rsidRPr="00B2070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340128" w:rsidRPr="008E3F9E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54 </w:t>
            </w:r>
          </w:p>
        </w:tc>
        <w:tc>
          <w:tcPr>
            <w:tcW w:w="709" w:type="dxa"/>
          </w:tcPr>
          <w:p w:rsidR="00340128" w:rsidRPr="001D02DE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340128" w:rsidRPr="001D02DE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340128" w:rsidRPr="00EB5B0C">
        <w:tc>
          <w:tcPr>
            <w:tcW w:w="1985" w:type="dxa"/>
          </w:tcPr>
          <w:p w:rsidR="00340128" w:rsidRPr="009604DF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Pr="009604DF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9604DF">
              <w:rPr>
                <w:sz w:val="28"/>
                <w:szCs w:val="28"/>
                <w:lang w:val="ru-RU"/>
              </w:rPr>
              <w:t>5б</w:t>
            </w:r>
          </w:p>
        </w:tc>
        <w:tc>
          <w:tcPr>
            <w:tcW w:w="709" w:type="dxa"/>
          </w:tcPr>
          <w:p w:rsidR="00340128" w:rsidRPr="008E3F9E" w:rsidRDefault="00340128" w:rsidP="008E3F9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340128" w:rsidRPr="009604DF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340128" w:rsidRPr="009604DF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709" w:type="dxa"/>
          </w:tcPr>
          <w:p w:rsidR="00340128" w:rsidRPr="009604DF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67" w:type="dxa"/>
          </w:tcPr>
          <w:p w:rsidR="00340128" w:rsidRPr="009604DF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340128" w:rsidRPr="009604DF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40128" w:rsidRPr="009604DF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40128" w:rsidRPr="009604DF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340128" w:rsidRPr="008E3F9E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340128" w:rsidRPr="008E3F9E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709" w:type="dxa"/>
            <w:shd w:val="clear" w:color="auto" w:fill="F2F2F2"/>
          </w:tcPr>
          <w:p w:rsidR="00340128" w:rsidRPr="008E3F9E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</w:tcPr>
          <w:p w:rsidR="00340128" w:rsidRPr="008E3F9E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708" w:type="dxa"/>
            <w:shd w:val="clear" w:color="auto" w:fill="F2F2F2"/>
          </w:tcPr>
          <w:p w:rsidR="00340128" w:rsidRPr="008E3F9E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340128" w:rsidRPr="008E3F9E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340128" w:rsidRPr="009604DF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340128" w:rsidRPr="008E3F9E" w:rsidRDefault="00340128" w:rsidP="008E3F9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340128" w:rsidRPr="00EB5B0C">
        <w:tc>
          <w:tcPr>
            <w:tcW w:w="1985" w:type="dxa"/>
          </w:tcPr>
          <w:p w:rsidR="00340128" w:rsidRPr="009D6641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Pr="009D6641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9D6641">
              <w:rPr>
                <w:sz w:val="28"/>
                <w:szCs w:val="28"/>
                <w:lang w:val="ru-RU"/>
              </w:rPr>
              <w:t>5в</w:t>
            </w:r>
          </w:p>
        </w:tc>
        <w:tc>
          <w:tcPr>
            <w:tcW w:w="709" w:type="dxa"/>
          </w:tcPr>
          <w:p w:rsidR="00340128" w:rsidRPr="008E3F9E" w:rsidRDefault="00340128" w:rsidP="008E3F9E">
            <w:pPr>
              <w:jc w:val="center"/>
              <w:rPr>
                <w:sz w:val="28"/>
                <w:szCs w:val="28"/>
                <w:lang w:val="ru-RU"/>
              </w:rPr>
            </w:pPr>
            <w:r w:rsidRPr="009D6641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340128" w:rsidRPr="009D6641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340128" w:rsidRPr="009D6641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709" w:type="dxa"/>
          </w:tcPr>
          <w:p w:rsidR="00340128" w:rsidRPr="009D6641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</w:tcPr>
          <w:p w:rsidR="00340128" w:rsidRPr="009D6641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340128" w:rsidRPr="009D6641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40128" w:rsidRPr="009D6641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40128" w:rsidRPr="009D6641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340128" w:rsidRPr="008E3F9E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340128" w:rsidRPr="008E3F9E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  <w:shd w:val="clear" w:color="auto" w:fill="F2F2F2"/>
          </w:tcPr>
          <w:p w:rsidR="00340128" w:rsidRPr="008E3F9E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</w:tcPr>
          <w:p w:rsidR="00340128" w:rsidRPr="008E3F9E" w:rsidRDefault="00340128" w:rsidP="008E3F9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77</w:t>
            </w:r>
          </w:p>
        </w:tc>
        <w:tc>
          <w:tcPr>
            <w:tcW w:w="708" w:type="dxa"/>
            <w:shd w:val="clear" w:color="auto" w:fill="F2F2F2"/>
          </w:tcPr>
          <w:p w:rsidR="00340128" w:rsidRPr="008E3F9E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340128" w:rsidRPr="008E3F9E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340128" w:rsidRPr="009D6641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340128" w:rsidRPr="00B2070B" w:rsidRDefault="00340128" w:rsidP="00BA54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</w:t>
            </w:r>
          </w:p>
        </w:tc>
      </w:tr>
      <w:tr w:rsidR="00340128" w:rsidRPr="00EB5B0C">
        <w:tc>
          <w:tcPr>
            <w:tcW w:w="1985" w:type="dxa"/>
          </w:tcPr>
          <w:p w:rsidR="00340128" w:rsidRPr="009D6641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Pr="00B2070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ru-RU"/>
              </w:rPr>
              <w:t>г</w:t>
            </w:r>
          </w:p>
        </w:tc>
        <w:tc>
          <w:tcPr>
            <w:tcW w:w="709" w:type="dxa"/>
          </w:tcPr>
          <w:p w:rsidR="00340128" w:rsidRPr="009D6641" w:rsidRDefault="00340128" w:rsidP="00E42C1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709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340128" w:rsidRPr="009D6641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shd w:val="clear" w:color="auto" w:fill="F2F2F2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708" w:type="dxa"/>
            <w:shd w:val="clear" w:color="auto" w:fill="F2F2F2"/>
          </w:tcPr>
          <w:p w:rsidR="00340128" w:rsidRPr="00B0354D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</w:t>
            </w:r>
          </w:p>
        </w:tc>
      </w:tr>
      <w:tr w:rsidR="00340128" w:rsidRPr="00EB5B0C">
        <w:tc>
          <w:tcPr>
            <w:tcW w:w="1985" w:type="dxa"/>
          </w:tcPr>
          <w:p w:rsidR="00340128" w:rsidRPr="009D6641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Pr="009D6641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9D6641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9D6641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340128" w:rsidRPr="00B0354D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40128" w:rsidRPr="00EB5B0C">
        <w:tc>
          <w:tcPr>
            <w:tcW w:w="1985" w:type="dxa"/>
            <w:shd w:val="clear" w:color="auto" w:fill="D9E2F3"/>
          </w:tcPr>
          <w:p w:rsidR="00340128" w:rsidRPr="00C06A43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06A43">
              <w:rPr>
                <w:b/>
                <w:bCs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850" w:type="dxa"/>
            <w:shd w:val="clear" w:color="auto" w:fill="D9E2F3"/>
          </w:tcPr>
          <w:p w:rsidR="00340128" w:rsidRPr="00684C16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84C16">
              <w:rPr>
                <w:b/>
                <w:bCs/>
                <w:sz w:val="28"/>
                <w:szCs w:val="28"/>
                <w:lang w:val="ru-RU"/>
              </w:rPr>
              <w:t>5-е</w:t>
            </w:r>
          </w:p>
        </w:tc>
        <w:tc>
          <w:tcPr>
            <w:tcW w:w="709" w:type="dxa"/>
            <w:shd w:val="clear" w:color="auto" w:fill="D9E2F3"/>
          </w:tcPr>
          <w:p w:rsidR="00340128" w:rsidRPr="006265B6" w:rsidRDefault="00340128" w:rsidP="00E42C1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57</w:t>
            </w:r>
          </w:p>
        </w:tc>
        <w:tc>
          <w:tcPr>
            <w:tcW w:w="709" w:type="dxa"/>
            <w:shd w:val="clear" w:color="auto" w:fill="D9E2F3"/>
          </w:tcPr>
          <w:p w:rsidR="00340128" w:rsidRPr="00C06A43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340128" w:rsidRPr="00C06A43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D9E2F3"/>
          </w:tcPr>
          <w:p w:rsidR="00340128" w:rsidRPr="00C06A43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340128" w:rsidRPr="00C06A43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340128" w:rsidRPr="00C06A43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340128" w:rsidRPr="00C06A43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C06A4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340128" w:rsidRPr="00C06A43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C06A4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D9E2F3"/>
          </w:tcPr>
          <w:p w:rsidR="00340128" w:rsidRPr="008C180D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D9E2F3"/>
          </w:tcPr>
          <w:p w:rsidR="00340128" w:rsidRPr="00C06A43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  <w:shd w:val="clear" w:color="auto" w:fill="D9E2F3"/>
          </w:tcPr>
          <w:p w:rsidR="00340128" w:rsidRPr="00B2070B" w:rsidRDefault="00340128" w:rsidP="00E42C1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B050"/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  <w:shd w:val="clear" w:color="auto" w:fill="D9E2F3"/>
          </w:tcPr>
          <w:p w:rsidR="00340128" w:rsidRPr="00C06A43" w:rsidRDefault="00340128" w:rsidP="00E42C1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708" w:type="dxa"/>
            <w:shd w:val="clear" w:color="auto" w:fill="D9E2F3"/>
          </w:tcPr>
          <w:p w:rsidR="00340128" w:rsidRPr="00B2070B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  <w:shd w:val="clear" w:color="auto" w:fill="D9E2F3"/>
          </w:tcPr>
          <w:p w:rsidR="00340128" w:rsidRPr="00C06A43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709" w:type="dxa"/>
            <w:shd w:val="clear" w:color="auto" w:fill="D9E2F3"/>
          </w:tcPr>
          <w:p w:rsidR="00340128" w:rsidRPr="00C06A43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C06A4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D9E2F3"/>
          </w:tcPr>
          <w:p w:rsidR="00340128" w:rsidRPr="00C06A43" w:rsidRDefault="00340128" w:rsidP="00E42C1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</w:t>
            </w:r>
          </w:p>
        </w:tc>
      </w:tr>
      <w:tr w:rsidR="00340128" w:rsidRPr="00EB5B0C">
        <w:tc>
          <w:tcPr>
            <w:tcW w:w="1985" w:type="dxa"/>
          </w:tcPr>
          <w:p w:rsidR="00340128" w:rsidRPr="00511EAB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340128" w:rsidRPr="00B0354D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40128" w:rsidRPr="00EB5B0C">
        <w:tc>
          <w:tcPr>
            <w:tcW w:w="1985" w:type="dxa"/>
          </w:tcPr>
          <w:p w:rsidR="00340128" w:rsidRPr="00511EAB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6а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 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14 </w:t>
            </w:r>
          </w:p>
        </w:tc>
        <w:tc>
          <w:tcPr>
            <w:tcW w:w="709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10 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72 </w:t>
            </w:r>
          </w:p>
        </w:tc>
        <w:tc>
          <w:tcPr>
            <w:tcW w:w="708" w:type="dxa"/>
            <w:shd w:val="clear" w:color="auto" w:fill="F2F2F2"/>
          </w:tcPr>
          <w:p w:rsidR="00340128" w:rsidRPr="00B0354D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 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14 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86 </w:t>
            </w:r>
          </w:p>
        </w:tc>
      </w:tr>
      <w:tr w:rsidR="00340128" w:rsidRPr="00EB5B0C">
        <w:tc>
          <w:tcPr>
            <w:tcW w:w="1985" w:type="dxa"/>
          </w:tcPr>
          <w:p w:rsidR="00340128" w:rsidRPr="00511EAB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6б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340128" w:rsidRPr="00511EAB" w:rsidRDefault="00340128" w:rsidP="00E42C1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37 </w:t>
            </w:r>
          </w:p>
        </w:tc>
        <w:tc>
          <w:tcPr>
            <w:tcW w:w="709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708" w:type="dxa"/>
            <w:shd w:val="clear" w:color="auto" w:fill="F2F2F2"/>
          </w:tcPr>
          <w:p w:rsidR="00340128" w:rsidRPr="00B0354D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</w:tr>
      <w:tr w:rsidR="00340128" w:rsidRPr="00EB5B0C">
        <w:tc>
          <w:tcPr>
            <w:tcW w:w="1985" w:type="dxa"/>
          </w:tcPr>
          <w:p w:rsidR="00340128" w:rsidRPr="00511EAB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6в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18</w:t>
            </w:r>
          </w:p>
        </w:tc>
        <w:tc>
          <w:tcPr>
            <w:tcW w:w="709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64</w:t>
            </w:r>
          </w:p>
        </w:tc>
        <w:tc>
          <w:tcPr>
            <w:tcW w:w="708" w:type="dxa"/>
            <w:shd w:val="clear" w:color="auto" w:fill="F2F2F2"/>
          </w:tcPr>
          <w:p w:rsidR="00340128" w:rsidRPr="00B0354D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</w:t>
            </w:r>
          </w:p>
        </w:tc>
      </w:tr>
      <w:tr w:rsidR="00340128" w:rsidRPr="00EB5B0C">
        <w:tc>
          <w:tcPr>
            <w:tcW w:w="1985" w:type="dxa"/>
          </w:tcPr>
          <w:p w:rsidR="00340128" w:rsidRPr="00511EAB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340128" w:rsidRPr="00B0354D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40128" w:rsidRPr="00EB5B0C">
        <w:tc>
          <w:tcPr>
            <w:tcW w:w="1985" w:type="dxa"/>
            <w:shd w:val="clear" w:color="auto" w:fill="D9E2F3"/>
          </w:tcPr>
          <w:p w:rsidR="00340128" w:rsidRPr="00C06A43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06A43">
              <w:rPr>
                <w:b/>
                <w:bCs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850" w:type="dxa"/>
            <w:shd w:val="clear" w:color="auto" w:fill="D9E2F3"/>
          </w:tcPr>
          <w:p w:rsidR="00340128" w:rsidRPr="00684C16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84C16">
              <w:rPr>
                <w:b/>
                <w:bCs/>
                <w:sz w:val="28"/>
                <w:szCs w:val="28"/>
                <w:lang w:val="ru-RU"/>
              </w:rPr>
              <w:t>6-е</w:t>
            </w:r>
          </w:p>
        </w:tc>
        <w:tc>
          <w:tcPr>
            <w:tcW w:w="709" w:type="dxa"/>
            <w:shd w:val="clear" w:color="auto" w:fill="D9E2F3"/>
          </w:tcPr>
          <w:p w:rsidR="00340128" w:rsidRPr="006265B6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  <w:shd w:val="clear" w:color="auto" w:fill="D9E2F3"/>
          </w:tcPr>
          <w:p w:rsidR="00340128" w:rsidRPr="00C06A43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340128" w:rsidRPr="00C06A43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D9E2F3"/>
          </w:tcPr>
          <w:p w:rsidR="00340128" w:rsidRPr="00C06A43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340128" w:rsidRPr="00C06A43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340128" w:rsidRPr="00C06A43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340128" w:rsidRPr="00C06A43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C06A4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340128" w:rsidRPr="00C06A43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C06A4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D9E2F3"/>
          </w:tcPr>
          <w:p w:rsidR="00340128" w:rsidRPr="008C180D" w:rsidRDefault="00340128" w:rsidP="00E42C1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  <w:shd w:val="clear" w:color="auto" w:fill="D9E2F3"/>
          </w:tcPr>
          <w:p w:rsidR="00340128" w:rsidRPr="00C06A43" w:rsidRDefault="00340128" w:rsidP="00E42C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23</w:t>
            </w:r>
          </w:p>
        </w:tc>
        <w:tc>
          <w:tcPr>
            <w:tcW w:w="709" w:type="dxa"/>
            <w:shd w:val="clear" w:color="auto" w:fill="D9E2F3"/>
          </w:tcPr>
          <w:p w:rsidR="00340128" w:rsidRPr="002154FD" w:rsidRDefault="00340128" w:rsidP="00E42C1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154FD">
              <w:rPr>
                <w:b/>
                <w:bCs/>
                <w:color w:val="00B050"/>
                <w:sz w:val="28"/>
                <w:szCs w:val="28"/>
                <w:lang w:val="ru-RU"/>
              </w:rPr>
              <w:t>2</w:t>
            </w:r>
            <w:r>
              <w:rPr>
                <w:b/>
                <w:bCs/>
                <w:color w:val="00B050"/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D9E2F3"/>
          </w:tcPr>
          <w:p w:rsidR="00340128" w:rsidRPr="00C06A43" w:rsidRDefault="00340128" w:rsidP="00E42C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62</w:t>
            </w:r>
          </w:p>
        </w:tc>
        <w:tc>
          <w:tcPr>
            <w:tcW w:w="708" w:type="dxa"/>
            <w:shd w:val="clear" w:color="auto" w:fill="D9E2F3"/>
          </w:tcPr>
          <w:p w:rsidR="00340128" w:rsidRPr="002154FD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  <w:shd w:val="clear" w:color="auto" w:fill="D9E2F3"/>
          </w:tcPr>
          <w:p w:rsidR="00340128" w:rsidRPr="00C06A43" w:rsidRDefault="00340128" w:rsidP="00E42C1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15   </w:t>
            </w:r>
          </w:p>
        </w:tc>
        <w:tc>
          <w:tcPr>
            <w:tcW w:w="709" w:type="dxa"/>
            <w:shd w:val="clear" w:color="auto" w:fill="D9E2F3"/>
          </w:tcPr>
          <w:p w:rsidR="00340128" w:rsidRPr="00C06A43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C06A4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D9E2F3"/>
          </w:tcPr>
          <w:p w:rsidR="00340128" w:rsidRPr="00C06A43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77 </w:t>
            </w:r>
          </w:p>
        </w:tc>
      </w:tr>
      <w:tr w:rsidR="00340128" w:rsidRPr="00EB5B0C">
        <w:tc>
          <w:tcPr>
            <w:tcW w:w="1985" w:type="dxa"/>
          </w:tcPr>
          <w:p w:rsidR="00340128" w:rsidRPr="00511EAB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40128" w:rsidRPr="00EB5B0C">
        <w:tc>
          <w:tcPr>
            <w:tcW w:w="1985" w:type="dxa"/>
          </w:tcPr>
          <w:p w:rsidR="00340128" w:rsidRPr="00511EAB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7а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25</w:t>
            </w:r>
          </w:p>
        </w:tc>
        <w:tc>
          <w:tcPr>
            <w:tcW w:w="709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708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</w:p>
        </w:tc>
      </w:tr>
      <w:tr w:rsidR="00340128" w:rsidRPr="00EB5B0C">
        <w:tc>
          <w:tcPr>
            <w:tcW w:w="1985" w:type="dxa"/>
          </w:tcPr>
          <w:p w:rsidR="00340128" w:rsidRPr="00511EAB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7б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</w:tcPr>
          <w:p w:rsidR="00340128" w:rsidRPr="003B0E54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340128" w:rsidRPr="003B0E54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709" w:type="dxa"/>
          </w:tcPr>
          <w:p w:rsidR="00340128" w:rsidRPr="009467CE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67" w:type="dxa"/>
          </w:tcPr>
          <w:p w:rsidR="00340128" w:rsidRPr="009467CE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</w:p>
        </w:tc>
        <w:tc>
          <w:tcPr>
            <w:tcW w:w="709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340128" w:rsidRPr="00511EAB" w:rsidRDefault="00340128" w:rsidP="009467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708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340128" w:rsidRPr="00EB5B0C">
        <w:tc>
          <w:tcPr>
            <w:tcW w:w="1985" w:type="dxa"/>
          </w:tcPr>
          <w:p w:rsidR="00340128" w:rsidRPr="00511EAB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7в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340128" w:rsidRPr="00511EAB" w:rsidRDefault="00340128" w:rsidP="009467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53</w:t>
            </w:r>
          </w:p>
        </w:tc>
        <w:tc>
          <w:tcPr>
            <w:tcW w:w="709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08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</w:tr>
      <w:tr w:rsidR="00340128" w:rsidRPr="00EB5B0C">
        <w:tc>
          <w:tcPr>
            <w:tcW w:w="1985" w:type="dxa"/>
          </w:tcPr>
          <w:p w:rsidR="00340128" w:rsidRPr="00511EAB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40128" w:rsidRPr="00EB5B0C">
        <w:tc>
          <w:tcPr>
            <w:tcW w:w="1985" w:type="dxa"/>
            <w:shd w:val="clear" w:color="auto" w:fill="D9E2F3"/>
          </w:tcPr>
          <w:p w:rsidR="00340128" w:rsidRPr="00C06A43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C06A43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850" w:type="dxa"/>
            <w:shd w:val="clear" w:color="auto" w:fill="D9E2F3"/>
          </w:tcPr>
          <w:p w:rsidR="00340128" w:rsidRPr="00684C16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84C16">
              <w:rPr>
                <w:b/>
                <w:bCs/>
                <w:sz w:val="28"/>
                <w:szCs w:val="28"/>
                <w:lang w:val="ru-RU"/>
              </w:rPr>
              <w:t>7-е</w:t>
            </w:r>
          </w:p>
        </w:tc>
        <w:tc>
          <w:tcPr>
            <w:tcW w:w="709" w:type="dxa"/>
            <w:shd w:val="clear" w:color="auto" w:fill="D9E2F3"/>
          </w:tcPr>
          <w:p w:rsidR="00340128" w:rsidRPr="006265B6" w:rsidRDefault="00340128" w:rsidP="009467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45</w:t>
            </w:r>
          </w:p>
        </w:tc>
        <w:tc>
          <w:tcPr>
            <w:tcW w:w="709" w:type="dxa"/>
            <w:shd w:val="clear" w:color="auto" w:fill="D9E2F3"/>
          </w:tcPr>
          <w:p w:rsidR="00340128" w:rsidRPr="00C06A43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340128" w:rsidRPr="00C06A43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D9E2F3"/>
          </w:tcPr>
          <w:p w:rsidR="00340128" w:rsidRPr="00C06A43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340128" w:rsidRPr="00C06A43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340128" w:rsidRPr="00C06A43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340128" w:rsidRPr="00C06A43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C06A4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340128" w:rsidRPr="00C06A43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C06A4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D9E2F3"/>
          </w:tcPr>
          <w:p w:rsidR="00340128" w:rsidRPr="008C180D" w:rsidRDefault="00340128" w:rsidP="009467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  <w:shd w:val="clear" w:color="auto" w:fill="D9E2F3"/>
          </w:tcPr>
          <w:p w:rsidR="00340128" w:rsidRPr="00C06A43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31 </w:t>
            </w:r>
          </w:p>
        </w:tc>
        <w:tc>
          <w:tcPr>
            <w:tcW w:w="709" w:type="dxa"/>
            <w:shd w:val="clear" w:color="auto" w:fill="D9E2F3"/>
          </w:tcPr>
          <w:p w:rsidR="00340128" w:rsidRPr="00CB44EA" w:rsidRDefault="00340128" w:rsidP="009467CE">
            <w:pPr>
              <w:jc w:val="center"/>
              <w:rPr>
                <w:b/>
                <w:bCs/>
                <w:color w:val="00B05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B050"/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  <w:shd w:val="clear" w:color="auto" w:fill="D9E2F3"/>
          </w:tcPr>
          <w:p w:rsidR="00340128" w:rsidRPr="00C06A43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33 </w:t>
            </w:r>
          </w:p>
        </w:tc>
        <w:tc>
          <w:tcPr>
            <w:tcW w:w="708" w:type="dxa"/>
            <w:shd w:val="clear" w:color="auto" w:fill="D9E2F3"/>
          </w:tcPr>
          <w:p w:rsidR="00340128" w:rsidRPr="00C06A43" w:rsidRDefault="00340128" w:rsidP="009467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 xml:space="preserve">16 </w:t>
            </w:r>
          </w:p>
        </w:tc>
        <w:tc>
          <w:tcPr>
            <w:tcW w:w="709" w:type="dxa"/>
            <w:shd w:val="clear" w:color="auto" w:fill="D9E2F3"/>
          </w:tcPr>
          <w:p w:rsidR="00340128" w:rsidRPr="00C06A43" w:rsidRDefault="00340128" w:rsidP="009467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36  </w:t>
            </w:r>
          </w:p>
        </w:tc>
        <w:tc>
          <w:tcPr>
            <w:tcW w:w="709" w:type="dxa"/>
            <w:shd w:val="clear" w:color="auto" w:fill="D9E2F3"/>
          </w:tcPr>
          <w:p w:rsidR="00340128" w:rsidRPr="00C06A43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C06A4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D9E2F3"/>
          </w:tcPr>
          <w:p w:rsidR="00340128" w:rsidRPr="00C06A43" w:rsidRDefault="00340128" w:rsidP="009467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69 </w:t>
            </w:r>
          </w:p>
        </w:tc>
      </w:tr>
      <w:tr w:rsidR="00340128" w:rsidRPr="00EB5B0C">
        <w:tc>
          <w:tcPr>
            <w:tcW w:w="1985" w:type="dxa"/>
          </w:tcPr>
          <w:p w:rsidR="00340128" w:rsidRPr="00511EAB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40128" w:rsidRPr="00EB5B0C">
        <w:tc>
          <w:tcPr>
            <w:tcW w:w="1985" w:type="dxa"/>
          </w:tcPr>
          <w:p w:rsidR="00340128" w:rsidRPr="00511EAB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8а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340128" w:rsidRPr="00511EAB" w:rsidRDefault="00340128" w:rsidP="001752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709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</w:tcPr>
          <w:p w:rsidR="00340128" w:rsidRPr="00511EAB" w:rsidRDefault="00340128" w:rsidP="001752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708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340128" w:rsidRPr="00511EAB" w:rsidRDefault="00340128" w:rsidP="001752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</w:t>
            </w:r>
          </w:p>
        </w:tc>
      </w:tr>
      <w:tr w:rsidR="00340128" w:rsidRPr="00EB5B0C">
        <w:tc>
          <w:tcPr>
            <w:tcW w:w="1985" w:type="dxa"/>
          </w:tcPr>
          <w:p w:rsidR="00340128" w:rsidRPr="00511EAB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8б</w:t>
            </w:r>
          </w:p>
        </w:tc>
        <w:tc>
          <w:tcPr>
            <w:tcW w:w="709" w:type="dxa"/>
          </w:tcPr>
          <w:p w:rsidR="00340128" w:rsidRPr="00511EAB" w:rsidRDefault="00340128" w:rsidP="001752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6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56 </w:t>
            </w:r>
          </w:p>
        </w:tc>
        <w:tc>
          <w:tcPr>
            <w:tcW w:w="708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11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</w:tr>
      <w:tr w:rsidR="00340128" w:rsidRPr="00EB5B0C">
        <w:tc>
          <w:tcPr>
            <w:tcW w:w="1985" w:type="dxa"/>
          </w:tcPr>
          <w:p w:rsidR="00340128" w:rsidRPr="00511EAB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8в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</w:tcPr>
          <w:p w:rsidR="00340128" w:rsidRPr="00511EAB" w:rsidRDefault="00340128" w:rsidP="001752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52 </w:t>
            </w:r>
          </w:p>
        </w:tc>
        <w:tc>
          <w:tcPr>
            <w:tcW w:w="709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37 </w:t>
            </w:r>
          </w:p>
        </w:tc>
        <w:tc>
          <w:tcPr>
            <w:tcW w:w="708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11 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340128" w:rsidRPr="00511EAB" w:rsidRDefault="00340128" w:rsidP="001752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</w:tr>
      <w:tr w:rsidR="00340128" w:rsidRPr="00EB5B0C">
        <w:tc>
          <w:tcPr>
            <w:tcW w:w="1985" w:type="dxa"/>
          </w:tcPr>
          <w:p w:rsidR="00340128" w:rsidRPr="00511EAB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40128" w:rsidRPr="00F03A98">
        <w:tc>
          <w:tcPr>
            <w:tcW w:w="1985" w:type="dxa"/>
            <w:shd w:val="clear" w:color="auto" w:fill="D9E2F3"/>
          </w:tcPr>
          <w:p w:rsidR="00340128" w:rsidRPr="00801B95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1B95">
              <w:rPr>
                <w:b/>
                <w:bCs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850" w:type="dxa"/>
            <w:shd w:val="clear" w:color="auto" w:fill="D9E2F3"/>
          </w:tcPr>
          <w:p w:rsidR="00340128" w:rsidRPr="00684C16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84C16">
              <w:rPr>
                <w:b/>
                <w:bCs/>
                <w:sz w:val="28"/>
                <w:szCs w:val="28"/>
                <w:lang w:val="ru-RU"/>
              </w:rPr>
              <w:t>8-е</w:t>
            </w:r>
          </w:p>
        </w:tc>
        <w:tc>
          <w:tcPr>
            <w:tcW w:w="709" w:type="dxa"/>
            <w:shd w:val="clear" w:color="auto" w:fill="D9E2F3"/>
          </w:tcPr>
          <w:p w:rsidR="00340128" w:rsidRPr="006265B6" w:rsidRDefault="00340128" w:rsidP="001B46B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1B9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55</w:t>
            </w:r>
          </w:p>
        </w:tc>
        <w:tc>
          <w:tcPr>
            <w:tcW w:w="709" w:type="dxa"/>
            <w:shd w:val="clear" w:color="auto" w:fill="D9E2F3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D9E2F3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340128" w:rsidRPr="00A1643D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D9E2F3"/>
          </w:tcPr>
          <w:p w:rsidR="00340128" w:rsidRPr="008C180D" w:rsidRDefault="00340128" w:rsidP="001F11A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709" w:type="dxa"/>
            <w:shd w:val="clear" w:color="auto" w:fill="D9E2F3"/>
          </w:tcPr>
          <w:p w:rsidR="00340128" w:rsidRPr="00801B95" w:rsidRDefault="00340128" w:rsidP="001F11A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36</w:t>
            </w:r>
          </w:p>
        </w:tc>
        <w:tc>
          <w:tcPr>
            <w:tcW w:w="709" w:type="dxa"/>
            <w:shd w:val="clear" w:color="auto" w:fill="D9E2F3"/>
          </w:tcPr>
          <w:p w:rsidR="00340128" w:rsidRPr="00E93723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B050"/>
                <w:sz w:val="28"/>
                <w:szCs w:val="28"/>
                <w:lang w:val="ru-RU"/>
              </w:rPr>
              <w:t>27</w:t>
            </w:r>
          </w:p>
        </w:tc>
        <w:tc>
          <w:tcPr>
            <w:tcW w:w="709" w:type="dxa"/>
            <w:shd w:val="clear" w:color="auto" w:fill="D9E2F3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50  </w:t>
            </w:r>
          </w:p>
        </w:tc>
        <w:tc>
          <w:tcPr>
            <w:tcW w:w="708" w:type="dxa"/>
            <w:shd w:val="clear" w:color="auto" w:fill="D9E2F3"/>
          </w:tcPr>
          <w:p w:rsidR="00340128" w:rsidRPr="00E93723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  <w:shd w:val="clear" w:color="auto" w:fill="D9E2F3"/>
          </w:tcPr>
          <w:p w:rsidR="00340128" w:rsidRPr="00801B95" w:rsidRDefault="00340128" w:rsidP="001F11A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14 </w:t>
            </w:r>
          </w:p>
        </w:tc>
        <w:tc>
          <w:tcPr>
            <w:tcW w:w="709" w:type="dxa"/>
            <w:shd w:val="clear" w:color="auto" w:fill="D9E2F3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801B95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D9E2F3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</w:tr>
      <w:tr w:rsidR="00340128" w:rsidRPr="00EB5B0C">
        <w:tc>
          <w:tcPr>
            <w:tcW w:w="1985" w:type="dxa"/>
          </w:tcPr>
          <w:p w:rsidR="00340128" w:rsidRPr="00511EAB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40128" w:rsidRPr="00EB5B0C">
        <w:tc>
          <w:tcPr>
            <w:tcW w:w="1985" w:type="dxa"/>
          </w:tcPr>
          <w:p w:rsidR="00340128" w:rsidRPr="00511EAB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9а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45 </w:t>
            </w:r>
          </w:p>
        </w:tc>
        <w:tc>
          <w:tcPr>
            <w:tcW w:w="709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40 </w:t>
            </w:r>
          </w:p>
        </w:tc>
        <w:tc>
          <w:tcPr>
            <w:tcW w:w="708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15 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</w:t>
            </w:r>
          </w:p>
        </w:tc>
      </w:tr>
      <w:tr w:rsidR="00340128" w:rsidRPr="00EB5B0C">
        <w:tc>
          <w:tcPr>
            <w:tcW w:w="1985" w:type="dxa"/>
          </w:tcPr>
          <w:p w:rsidR="00340128" w:rsidRPr="00511EAB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9б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13 </w:t>
            </w:r>
          </w:p>
        </w:tc>
        <w:tc>
          <w:tcPr>
            <w:tcW w:w="709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80 </w:t>
            </w:r>
          </w:p>
        </w:tc>
        <w:tc>
          <w:tcPr>
            <w:tcW w:w="708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 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511EA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</w:t>
            </w:r>
          </w:p>
        </w:tc>
      </w:tr>
      <w:tr w:rsidR="00340128" w:rsidRPr="00EB5B0C">
        <w:tc>
          <w:tcPr>
            <w:tcW w:w="1985" w:type="dxa"/>
          </w:tcPr>
          <w:p w:rsidR="00340128" w:rsidRPr="00511EAB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9в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47 </w:t>
            </w:r>
          </w:p>
        </w:tc>
        <w:tc>
          <w:tcPr>
            <w:tcW w:w="709" w:type="dxa"/>
            <w:shd w:val="clear" w:color="auto" w:fill="F2F2F2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29 </w:t>
            </w:r>
          </w:p>
        </w:tc>
        <w:tc>
          <w:tcPr>
            <w:tcW w:w="708" w:type="dxa"/>
            <w:shd w:val="clear" w:color="auto" w:fill="F2F2F2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24 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</w:tr>
      <w:tr w:rsidR="00340128" w:rsidRPr="00EB5B0C">
        <w:tc>
          <w:tcPr>
            <w:tcW w:w="1985" w:type="dxa"/>
          </w:tcPr>
          <w:p w:rsidR="00340128" w:rsidRPr="00511EAB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9к</w:t>
            </w:r>
          </w:p>
        </w:tc>
        <w:tc>
          <w:tcPr>
            <w:tcW w:w="709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36 </w:t>
            </w:r>
          </w:p>
        </w:tc>
        <w:tc>
          <w:tcPr>
            <w:tcW w:w="709" w:type="dxa"/>
            <w:shd w:val="clear" w:color="auto" w:fill="F2F2F2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50 </w:t>
            </w:r>
          </w:p>
        </w:tc>
        <w:tc>
          <w:tcPr>
            <w:tcW w:w="708" w:type="dxa"/>
            <w:shd w:val="clear" w:color="auto" w:fill="F2F2F2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14 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</w:tr>
      <w:tr w:rsidR="00340128" w:rsidRPr="00EB5B0C">
        <w:tc>
          <w:tcPr>
            <w:tcW w:w="1985" w:type="dxa"/>
          </w:tcPr>
          <w:p w:rsidR="00340128" w:rsidRPr="00511EAB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40128" w:rsidRPr="00EB5B0C">
        <w:tc>
          <w:tcPr>
            <w:tcW w:w="1985" w:type="dxa"/>
            <w:shd w:val="clear" w:color="auto" w:fill="D9E2F3"/>
          </w:tcPr>
          <w:p w:rsidR="00340128" w:rsidRPr="00801B95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1B95">
              <w:rPr>
                <w:b/>
                <w:bCs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850" w:type="dxa"/>
            <w:shd w:val="clear" w:color="auto" w:fill="D9E2F3"/>
          </w:tcPr>
          <w:p w:rsidR="00340128" w:rsidRPr="00684C16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84C16">
              <w:rPr>
                <w:b/>
                <w:bCs/>
                <w:sz w:val="28"/>
                <w:szCs w:val="28"/>
                <w:lang w:val="ru-RU"/>
              </w:rPr>
              <w:t>9-е</w:t>
            </w:r>
          </w:p>
        </w:tc>
        <w:tc>
          <w:tcPr>
            <w:tcW w:w="709" w:type="dxa"/>
            <w:shd w:val="clear" w:color="auto" w:fill="D9E2F3"/>
          </w:tcPr>
          <w:p w:rsidR="00340128" w:rsidRPr="006265B6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87B55">
              <w:rPr>
                <w:b/>
                <w:bCs/>
                <w:sz w:val="28"/>
                <w:szCs w:val="28"/>
                <w:lang w:val="ru-RU"/>
              </w:rPr>
              <w:t>66</w:t>
            </w:r>
          </w:p>
        </w:tc>
        <w:tc>
          <w:tcPr>
            <w:tcW w:w="709" w:type="dxa"/>
            <w:shd w:val="clear" w:color="auto" w:fill="D9E2F3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D9E2F3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340128" w:rsidRPr="001166FD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D9E2F3"/>
          </w:tcPr>
          <w:p w:rsidR="00340128" w:rsidRPr="008C180D" w:rsidRDefault="00340128" w:rsidP="000A30F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709" w:type="dxa"/>
            <w:shd w:val="clear" w:color="auto" w:fill="D9E2F3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36 </w:t>
            </w:r>
          </w:p>
        </w:tc>
        <w:tc>
          <w:tcPr>
            <w:tcW w:w="709" w:type="dxa"/>
            <w:shd w:val="clear" w:color="auto" w:fill="D9E2F3"/>
          </w:tcPr>
          <w:p w:rsidR="00340128" w:rsidRPr="001166FD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B050"/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  <w:shd w:val="clear" w:color="auto" w:fill="D9E2F3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48 </w:t>
            </w:r>
          </w:p>
        </w:tc>
        <w:tc>
          <w:tcPr>
            <w:tcW w:w="708" w:type="dxa"/>
            <w:shd w:val="clear" w:color="auto" w:fill="D9E2F3"/>
          </w:tcPr>
          <w:p w:rsidR="00340128" w:rsidRPr="001166FD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D9E2F3"/>
          </w:tcPr>
          <w:p w:rsidR="00340128" w:rsidRPr="00801B95" w:rsidRDefault="00340128" w:rsidP="000A30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16 </w:t>
            </w:r>
          </w:p>
        </w:tc>
        <w:tc>
          <w:tcPr>
            <w:tcW w:w="709" w:type="dxa"/>
            <w:shd w:val="clear" w:color="auto" w:fill="D9E2F3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801B95">
              <w:rPr>
                <w:sz w:val="28"/>
                <w:szCs w:val="28"/>
                <w:lang w:val="ru-RU"/>
              </w:rPr>
              <w:t xml:space="preserve">100 </w:t>
            </w:r>
          </w:p>
        </w:tc>
        <w:tc>
          <w:tcPr>
            <w:tcW w:w="850" w:type="dxa"/>
            <w:shd w:val="clear" w:color="auto" w:fill="D9E2F3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</w:tr>
      <w:tr w:rsidR="00340128" w:rsidRPr="00EB5B0C">
        <w:tc>
          <w:tcPr>
            <w:tcW w:w="1985" w:type="dxa"/>
          </w:tcPr>
          <w:p w:rsidR="00340128" w:rsidRPr="00511EAB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40128" w:rsidRPr="00EB5B0C">
        <w:tc>
          <w:tcPr>
            <w:tcW w:w="1985" w:type="dxa"/>
          </w:tcPr>
          <w:p w:rsidR="00340128" w:rsidRPr="00801B95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Pr="00E64FB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E64FB5">
              <w:rPr>
                <w:sz w:val="28"/>
                <w:szCs w:val="28"/>
                <w:lang w:val="ru-RU"/>
              </w:rPr>
              <w:t>10а</w:t>
            </w:r>
          </w:p>
        </w:tc>
        <w:tc>
          <w:tcPr>
            <w:tcW w:w="709" w:type="dxa"/>
          </w:tcPr>
          <w:p w:rsidR="00340128" w:rsidRPr="00E64FB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E64FB5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801B9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801B9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340128" w:rsidRPr="001166FD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709" w:type="dxa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708" w:type="dxa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709" w:type="dxa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801B95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</w:p>
        </w:tc>
      </w:tr>
      <w:tr w:rsidR="00340128" w:rsidRPr="00EB5B0C">
        <w:tc>
          <w:tcPr>
            <w:tcW w:w="1985" w:type="dxa"/>
          </w:tcPr>
          <w:p w:rsidR="00340128" w:rsidRPr="00801B95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10б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340128" w:rsidRPr="00511EAB" w:rsidRDefault="00340128" w:rsidP="000A30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37</w:t>
            </w:r>
          </w:p>
        </w:tc>
        <w:tc>
          <w:tcPr>
            <w:tcW w:w="708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</w:t>
            </w:r>
          </w:p>
        </w:tc>
      </w:tr>
      <w:tr w:rsidR="00340128" w:rsidRPr="00EB5B0C">
        <w:tc>
          <w:tcPr>
            <w:tcW w:w="1985" w:type="dxa"/>
          </w:tcPr>
          <w:p w:rsidR="00340128" w:rsidRPr="00801B95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Pr="00E64FB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E64FB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340128" w:rsidRPr="008C180D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Default="00340128" w:rsidP="00BA54D1">
            <w:pPr>
              <w:jc w:val="center"/>
              <w:rPr>
                <w:color w:val="00B05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340128" w:rsidRDefault="00340128" w:rsidP="00BA54D1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40128" w:rsidRPr="00EB5B0C">
        <w:tc>
          <w:tcPr>
            <w:tcW w:w="1985" w:type="dxa"/>
            <w:shd w:val="clear" w:color="auto" w:fill="D9E2F3"/>
          </w:tcPr>
          <w:p w:rsidR="00340128" w:rsidRPr="00801B95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1B95">
              <w:rPr>
                <w:b/>
                <w:bCs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850" w:type="dxa"/>
            <w:shd w:val="clear" w:color="auto" w:fill="D9E2F3"/>
          </w:tcPr>
          <w:p w:rsidR="00340128" w:rsidRPr="001166FD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10-е</w:t>
            </w:r>
          </w:p>
        </w:tc>
        <w:tc>
          <w:tcPr>
            <w:tcW w:w="709" w:type="dxa"/>
            <w:shd w:val="clear" w:color="auto" w:fill="D9E2F3"/>
          </w:tcPr>
          <w:p w:rsidR="00340128" w:rsidRPr="001166FD" w:rsidRDefault="00340128" w:rsidP="000A30F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166FD">
              <w:rPr>
                <w:b/>
                <w:bCs/>
                <w:sz w:val="28"/>
                <w:szCs w:val="28"/>
                <w:lang w:val="ru-RU"/>
              </w:rPr>
              <w:t>3</w:t>
            </w: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D9E2F3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D9E2F3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D9E2F3"/>
          </w:tcPr>
          <w:p w:rsidR="00340128" w:rsidRPr="008C180D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  <w:shd w:val="clear" w:color="auto" w:fill="D9E2F3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23 </w:t>
            </w:r>
          </w:p>
        </w:tc>
        <w:tc>
          <w:tcPr>
            <w:tcW w:w="709" w:type="dxa"/>
            <w:shd w:val="clear" w:color="auto" w:fill="D9E2F3"/>
          </w:tcPr>
          <w:p w:rsidR="00340128" w:rsidRPr="001166FD" w:rsidRDefault="00340128" w:rsidP="00BA54D1">
            <w:pPr>
              <w:jc w:val="center"/>
              <w:rPr>
                <w:b/>
                <w:bCs/>
                <w:color w:val="00B05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B050"/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  <w:shd w:val="clear" w:color="auto" w:fill="D9E2F3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46 </w:t>
            </w:r>
          </w:p>
        </w:tc>
        <w:tc>
          <w:tcPr>
            <w:tcW w:w="708" w:type="dxa"/>
            <w:shd w:val="clear" w:color="auto" w:fill="D9E2F3"/>
          </w:tcPr>
          <w:p w:rsidR="00340128" w:rsidRPr="001166FD" w:rsidRDefault="00340128" w:rsidP="000A30FE">
            <w:pPr>
              <w:jc w:val="center"/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  <w:r w:rsidRPr="001166FD">
              <w:rPr>
                <w:b/>
                <w:bCs/>
                <w:color w:val="FF0000"/>
                <w:sz w:val="28"/>
                <w:szCs w:val="28"/>
                <w:lang w:val="ru-RU"/>
              </w:rPr>
              <w:t>1</w:t>
            </w:r>
            <w:r>
              <w:rPr>
                <w:b/>
                <w:bCs/>
                <w:color w:val="FF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D9E2F3"/>
          </w:tcPr>
          <w:p w:rsidR="00340128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31 </w:t>
            </w:r>
          </w:p>
        </w:tc>
        <w:tc>
          <w:tcPr>
            <w:tcW w:w="709" w:type="dxa"/>
            <w:shd w:val="clear" w:color="auto" w:fill="D9E2F3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D9E2F3"/>
          </w:tcPr>
          <w:p w:rsidR="00340128" w:rsidRDefault="00340128" w:rsidP="001B46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</w:t>
            </w:r>
          </w:p>
        </w:tc>
      </w:tr>
      <w:tr w:rsidR="00340128" w:rsidRPr="00EB5B0C">
        <w:tc>
          <w:tcPr>
            <w:tcW w:w="1985" w:type="dxa"/>
          </w:tcPr>
          <w:p w:rsidR="00340128" w:rsidRPr="00511EAB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40128" w:rsidRPr="00EB5B0C">
        <w:tc>
          <w:tcPr>
            <w:tcW w:w="1985" w:type="dxa"/>
            <w:shd w:val="clear" w:color="auto" w:fill="D9E2F3"/>
          </w:tcPr>
          <w:p w:rsidR="00340128" w:rsidRPr="00801B95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D9E2F3"/>
          </w:tcPr>
          <w:p w:rsidR="00340128" w:rsidRPr="00684C16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84C16">
              <w:rPr>
                <w:b/>
                <w:bCs/>
                <w:sz w:val="28"/>
                <w:szCs w:val="28"/>
                <w:lang w:val="ru-RU"/>
              </w:rPr>
              <w:t>11-</w:t>
            </w:r>
            <w:r>
              <w:rPr>
                <w:b/>
                <w:bCs/>
                <w:sz w:val="28"/>
                <w:szCs w:val="28"/>
                <w:lang w:val="ru-RU"/>
              </w:rPr>
              <w:t>а</w:t>
            </w:r>
          </w:p>
        </w:tc>
        <w:tc>
          <w:tcPr>
            <w:tcW w:w="709" w:type="dxa"/>
            <w:shd w:val="clear" w:color="auto" w:fill="D9E2F3"/>
          </w:tcPr>
          <w:p w:rsidR="00340128" w:rsidRPr="006265B6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709" w:type="dxa"/>
            <w:shd w:val="clear" w:color="auto" w:fill="D9E2F3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  <w:shd w:val="clear" w:color="auto" w:fill="D9E2F3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  <w:shd w:val="clear" w:color="auto" w:fill="D9E2F3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  <w:shd w:val="clear" w:color="auto" w:fill="D9E2F3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D9E2F3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801B9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801B9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D9E2F3"/>
          </w:tcPr>
          <w:p w:rsidR="00340128" w:rsidRPr="008C180D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D9E2F3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  <w:shd w:val="clear" w:color="auto" w:fill="D9E2F3"/>
          </w:tcPr>
          <w:p w:rsidR="00340128" w:rsidRPr="001166FD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166FD">
              <w:rPr>
                <w:b/>
                <w:bCs/>
                <w:color w:val="00B050"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  <w:shd w:val="clear" w:color="auto" w:fill="D9E2F3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  <w:r w:rsidRPr="00801B9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8" w:type="dxa"/>
            <w:shd w:val="clear" w:color="auto" w:fill="D9E2F3"/>
          </w:tcPr>
          <w:p w:rsidR="00340128" w:rsidRPr="001166FD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D9E2F3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  <w:shd w:val="clear" w:color="auto" w:fill="D9E2F3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801B95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340128" w:rsidRPr="00801B95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</w:t>
            </w:r>
          </w:p>
        </w:tc>
      </w:tr>
      <w:tr w:rsidR="00340128" w:rsidRPr="00EB5B0C">
        <w:tc>
          <w:tcPr>
            <w:tcW w:w="1985" w:type="dxa"/>
          </w:tcPr>
          <w:p w:rsidR="00340128" w:rsidRPr="00511EAB" w:rsidRDefault="00340128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40128" w:rsidRPr="00511EAB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40128" w:rsidRPr="006265B6">
        <w:tc>
          <w:tcPr>
            <w:tcW w:w="1985" w:type="dxa"/>
            <w:shd w:val="clear" w:color="auto" w:fill="DBDBDB"/>
          </w:tcPr>
          <w:p w:rsidR="00340128" w:rsidRPr="00E46A51" w:rsidRDefault="00340128" w:rsidP="00BA54D1">
            <w:pPr>
              <w:jc w:val="center"/>
              <w:rPr>
                <w:b/>
                <w:bCs/>
                <w:color w:val="FFFF00"/>
                <w:sz w:val="28"/>
                <w:szCs w:val="28"/>
                <w:lang w:val="ru-RU"/>
              </w:rPr>
            </w:pPr>
            <w:r w:rsidRPr="00E46A51">
              <w:rPr>
                <w:b/>
                <w:bCs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0" w:type="dxa"/>
            <w:shd w:val="clear" w:color="auto" w:fill="DBDBDB"/>
          </w:tcPr>
          <w:p w:rsidR="00340128" w:rsidRPr="003B0E54" w:rsidRDefault="00340128" w:rsidP="00BA54D1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</w:p>
        </w:tc>
        <w:tc>
          <w:tcPr>
            <w:tcW w:w="709" w:type="dxa"/>
            <w:shd w:val="clear" w:color="auto" w:fill="DBDBDB"/>
          </w:tcPr>
          <w:p w:rsidR="00340128" w:rsidRPr="006265B6" w:rsidRDefault="00340128" w:rsidP="001B46B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317</w:t>
            </w:r>
          </w:p>
        </w:tc>
        <w:tc>
          <w:tcPr>
            <w:tcW w:w="709" w:type="dxa"/>
            <w:shd w:val="clear" w:color="auto" w:fill="DBDBDB"/>
          </w:tcPr>
          <w:p w:rsidR="00340128" w:rsidRPr="00E46A51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DBDBDB"/>
          </w:tcPr>
          <w:p w:rsidR="00340128" w:rsidRPr="00E46A51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DBDBDB"/>
          </w:tcPr>
          <w:p w:rsidR="00340128" w:rsidRPr="003B0E54" w:rsidRDefault="00340128" w:rsidP="00BA54D1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</w:p>
        </w:tc>
        <w:tc>
          <w:tcPr>
            <w:tcW w:w="567" w:type="dxa"/>
            <w:shd w:val="clear" w:color="auto" w:fill="DBDBDB"/>
          </w:tcPr>
          <w:p w:rsidR="00340128" w:rsidRPr="003B0E54" w:rsidRDefault="00340128" w:rsidP="00BA54D1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</w:p>
        </w:tc>
        <w:tc>
          <w:tcPr>
            <w:tcW w:w="567" w:type="dxa"/>
            <w:shd w:val="clear" w:color="auto" w:fill="DBDBDB"/>
          </w:tcPr>
          <w:p w:rsidR="00340128" w:rsidRPr="003B0E54" w:rsidRDefault="00340128" w:rsidP="00BA54D1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  <w:r w:rsidRPr="00E9794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BDBDB"/>
          </w:tcPr>
          <w:p w:rsidR="00340128" w:rsidRPr="00D654CC" w:rsidRDefault="00340128" w:rsidP="00BA54D1">
            <w:pPr>
              <w:jc w:val="center"/>
              <w:rPr>
                <w:b/>
                <w:bCs/>
                <w:sz w:val="28"/>
                <w:szCs w:val="28"/>
                <w:highlight w:val="cyan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BDBDB"/>
          </w:tcPr>
          <w:p w:rsidR="00340128" w:rsidRPr="003B0E54" w:rsidRDefault="00340128" w:rsidP="00BA54D1">
            <w:pPr>
              <w:rPr>
                <w:sz w:val="28"/>
                <w:szCs w:val="28"/>
                <w:highlight w:val="cyan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DBDBDB"/>
          </w:tcPr>
          <w:p w:rsidR="00340128" w:rsidRPr="00EA45A4" w:rsidRDefault="00340128" w:rsidP="00BA54D1">
            <w:pPr>
              <w:jc w:val="center"/>
              <w:rPr>
                <w:b/>
                <w:bCs/>
                <w:color w:val="00B050"/>
                <w:sz w:val="28"/>
                <w:szCs w:val="28"/>
                <w:highlight w:val="cyan"/>
                <w:lang w:val="ru-RU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ru-RU"/>
              </w:rPr>
              <w:t>87</w:t>
            </w:r>
            <w:r w:rsidRPr="00D654CC">
              <w:rPr>
                <w:b/>
                <w:bCs/>
                <w:color w:val="00B050"/>
                <w:sz w:val="28"/>
                <w:szCs w:val="28"/>
                <w:highlight w:val="lightGray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DBDBDB"/>
          </w:tcPr>
          <w:p w:rsidR="00340128" w:rsidRPr="00EA45A4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27   </w:t>
            </w:r>
          </w:p>
        </w:tc>
        <w:tc>
          <w:tcPr>
            <w:tcW w:w="709" w:type="dxa"/>
            <w:shd w:val="clear" w:color="auto" w:fill="DBDBDB"/>
          </w:tcPr>
          <w:p w:rsidR="00340128" w:rsidRPr="003B0E54" w:rsidRDefault="00340128" w:rsidP="00BA54D1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  <w:r>
              <w:rPr>
                <w:color w:val="00B050"/>
                <w:sz w:val="28"/>
                <w:szCs w:val="28"/>
                <w:lang w:val="ru-RU"/>
              </w:rPr>
              <w:t>159</w:t>
            </w:r>
          </w:p>
        </w:tc>
        <w:tc>
          <w:tcPr>
            <w:tcW w:w="709" w:type="dxa"/>
            <w:shd w:val="clear" w:color="auto" w:fill="DBDBDB"/>
          </w:tcPr>
          <w:p w:rsidR="00340128" w:rsidRPr="00EA45A4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50  </w:t>
            </w:r>
            <w:r w:rsidRPr="00EA45A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708" w:type="dxa"/>
            <w:shd w:val="clear" w:color="auto" w:fill="DBDBDB"/>
          </w:tcPr>
          <w:p w:rsidR="00340128" w:rsidRPr="003B0E54" w:rsidRDefault="00340128" w:rsidP="00BA54D1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71</w:t>
            </w:r>
          </w:p>
        </w:tc>
        <w:tc>
          <w:tcPr>
            <w:tcW w:w="709" w:type="dxa"/>
            <w:shd w:val="clear" w:color="auto" w:fill="DBDBDB"/>
          </w:tcPr>
          <w:p w:rsidR="00340128" w:rsidRPr="006265B6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23  </w:t>
            </w:r>
            <w:r w:rsidRPr="006265B6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DBDBDB"/>
          </w:tcPr>
          <w:p w:rsidR="00340128" w:rsidRPr="006265B6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 w:rsidRPr="006265B6">
              <w:rPr>
                <w:sz w:val="28"/>
                <w:szCs w:val="28"/>
                <w:lang w:val="ru-RU"/>
              </w:rPr>
              <w:t xml:space="preserve">100 </w:t>
            </w:r>
          </w:p>
        </w:tc>
        <w:tc>
          <w:tcPr>
            <w:tcW w:w="850" w:type="dxa"/>
            <w:shd w:val="clear" w:color="auto" w:fill="DBDBDB"/>
          </w:tcPr>
          <w:p w:rsidR="00340128" w:rsidRPr="006265B6" w:rsidRDefault="00340128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73  </w:t>
            </w:r>
          </w:p>
        </w:tc>
        <w:bookmarkStart w:id="0" w:name="_GoBack"/>
        <w:bookmarkEnd w:id="0"/>
      </w:tr>
    </w:tbl>
    <w:p w:rsidR="00340128" w:rsidRDefault="00340128"/>
    <w:sectPr w:rsidR="00340128" w:rsidSect="00BA54D1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mirrorMargin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D2F"/>
    <w:rsid w:val="000A30FE"/>
    <w:rsid w:val="001166FD"/>
    <w:rsid w:val="00153B9D"/>
    <w:rsid w:val="00166248"/>
    <w:rsid w:val="00175290"/>
    <w:rsid w:val="001B46B5"/>
    <w:rsid w:val="001D02DE"/>
    <w:rsid w:val="001E3B0A"/>
    <w:rsid w:val="001F11AC"/>
    <w:rsid w:val="002154FD"/>
    <w:rsid w:val="00340128"/>
    <w:rsid w:val="0035426E"/>
    <w:rsid w:val="003B0E54"/>
    <w:rsid w:val="003E300B"/>
    <w:rsid w:val="00456398"/>
    <w:rsid w:val="004746A3"/>
    <w:rsid w:val="00487B55"/>
    <w:rsid w:val="00511EAB"/>
    <w:rsid w:val="00541D2F"/>
    <w:rsid w:val="005C5F9F"/>
    <w:rsid w:val="006265B6"/>
    <w:rsid w:val="00684C16"/>
    <w:rsid w:val="006B1E8E"/>
    <w:rsid w:val="00801B95"/>
    <w:rsid w:val="00846645"/>
    <w:rsid w:val="008834F4"/>
    <w:rsid w:val="008C180D"/>
    <w:rsid w:val="008E3F9E"/>
    <w:rsid w:val="009467CE"/>
    <w:rsid w:val="009604DF"/>
    <w:rsid w:val="009D6641"/>
    <w:rsid w:val="00A1643D"/>
    <w:rsid w:val="00A238BB"/>
    <w:rsid w:val="00B0354D"/>
    <w:rsid w:val="00B2070B"/>
    <w:rsid w:val="00B457E7"/>
    <w:rsid w:val="00BA54D1"/>
    <w:rsid w:val="00BC6D81"/>
    <w:rsid w:val="00C06A43"/>
    <w:rsid w:val="00CB44EA"/>
    <w:rsid w:val="00CE06DB"/>
    <w:rsid w:val="00D654CC"/>
    <w:rsid w:val="00E42C16"/>
    <w:rsid w:val="00E46A51"/>
    <w:rsid w:val="00E64FB5"/>
    <w:rsid w:val="00E9134D"/>
    <w:rsid w:val="00E93723"/>
    <w:rsid w:val="00E97940"/>
    <w:rsid w:val="00EA45A4"/>
    <w:rsid w:val="00EB5B0C"/>
    <w:rsid w:val="00F0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2F"/>
    <w:rPr>
      <w:rFonts w:eastAsia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2</Pages>
  <Words>282</Words>
  <Characters>1613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</dc:creator>
  <cp:keywords/>
  <dc:description/>
  <cp:lastModifiedBy>Admin</cp:lastModifiedBy>
  <cp:revision>8</cp:revision>
  <cp:lastPrinted>2018-05-24T18:13:00Z</cp:lastPrinted>
  <dcterms:created xsi:type="dcterms:W3CDTF">2018-05-23T16:35:00Z</dcterms:created>
  <dcterms:modified xsi:type="dcterms:W3CDTF">2018-05-24T18:16:00Z</dcterms:modified>
</cp:coreProperties>
</file>