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3" w:rsidRDefault="00031403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Отчёт </w:t>
      </w:r>
    </w:p>
    <w:p w:rsidR="00031403" w:rsidRDefault="00031403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выполнении программы по технологии </w:t>
      </w:r>
    </w:p>
    <w:p w:rsidR="00031403" w:rsidRDefault="00031403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201</w:t>
      </w:r>
      <w:r w:rsidRPr="003E300B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- 201</w:t>
      </w:r>
      <w:r w:rsidRPr="003E300B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уч. года в МБОУ «СШ № 16»</w:t>
      </w:r>
    </w:p>
    <w:p w:rsidR="00031403" w:rsidRDefault="00031403" w:rsidP="00541D2F">
      <w:pPr>
        <w:jc w:val="center"/>
        <w:rPr>
          <w:b/>
          <w:bCs/>
          <w:sz w:val="28"/>
          <w:szCs w:val="28"/>
          <w:lang w:val="ru-RU"/>
        </w:rPr>
      </w:pPr>
    </w:p>
    <w:p w:rsidR="00031403" w:rsidRDefault="00031403" w:rsidP="00541D2F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50"/>
        <w:gridCol w:w="709"/>
        <w:gridCol w:w="709"/>
        <w:gridCol w:w="567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031403" w:rsidRPr="00EB5B0C">
        <w:trPr>
          <w:cantSplit/>
          <w:trHeight w:val="401"/>
        </w:trPr>
        <w:tc>
          <w:tcPr>
            <w:tcW w:w="1985" w:type="dxa"/>
            <w:vMerge w:val="restart"/>
          </w:tcPr>
          <w:p w:rsidR="00031403" w:rsidRPr="00EB5B0C" w:rsidRDefault="00031403" w:rsidP="00BA54D1">
            <w:pPr>
              <w:jc w:val="center"/>
              <w:rPr>
                <w:lang w:val="ru-RU"/>
              </w:rPr>
            </w:pPr>
          </w:p>
          <w:p w:rsidR="00031403" w:rsidRPr="00EB5B0C" w:rsidRDefault="00031403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31403" w:rsidRPr="00EB5B0C" w:rsidRDefault="00031403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031403" w:rsidRPr="00EB5B0C" w:rsidRDefault="00031403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уч-ся</w:t>
            </w:r>
          </w:p>
        </w:tc>
        <w:tc>
          <w:tcPr>
            <w:tcW w:w="2552" w:type="dxa"/>
            <w:gridSpan w:val="4"/>
          </w:tcPr>
          <w:p w:rsidR="00031403" w:rsidRPr="00EB5B0C" w:rsidRDefault="00031403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часов</w:t>
            </w:r>
          </w:p>
        </w:tc>
        <w:tc>
          <w:tcPr>
            <w:tcW w:w="7512" w:type="dxa"/>
            <w:gridSpan w:val="11"/>
            <w:vMerge w:val="restart"/>
          </w:tcPr>
          <w:p w:rsidR="00031403" w:rsidRDefault="00031403" w:rsidP="00BA54D1">
            <w:pPr>
              <w:spacing w:after="200" w:line="276" w:lineRule="auto"/>
              <w:rPr>
                <w:lang w:val="ru-RU"/>
              </w:rPr>
            </w:pPr>
          </w:p>
          <w:p w:rsidR="00031403" w:rsidRPr="00EB5B0C" w:rsidRDefault="00031403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Уровень достижений учащихся</w:t>
            </w:r>
          </w:p>
        </w:tc>
      </w:tr>
      <w:tr w:rsidR="00031403" w:rsidRPr="00EB5B0C">
        <w:trPr>
          <w:cantSplit/>
          <w:trHeight w:val="342"/>
        </w:trPr>
        <w:tc>
          <w:tcPr>
            <w:tcW w:w="1985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31403" w:rsidRDefault="00031403" w:rsidP="00BA54D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  <w:p w:rsidR="00031403" w:rsidRPr="00EB5B0C" w:rsidRDefault="00031403" w:rsidP="00BA54D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31403" w:rsidRPr="00EB5B0C" w:rsidRDefault="00031403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031403" w:rsidRPr="00EB5B0C" w:rsidRDefault="00031403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031403" w:rsidRPr="00EB5B0C" w:rsidRDefault="00031403" w:rsidP="00BA54D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7512" w:type="dxa"/>
            <w:gridSpan w:val="11"/>
            <w:vMerge/>
          </w:tcPr>
          <w:p w:rsidR="00031403" w:rsidRPr="00EB5B0C" w:rsidRDefault="00031403" w:rsidP="00BA54D1">
            <w:pPr>
              <w:jc w:val="center"/>
              <w:rPr>
                <w:lang w:val="ru-RU"/>
              </w:rPr>
            </w:pPr>
          </w:p>
        </w:tc>
      </w:tr>
      <w:tr w:rsidR="00031403" w:rsidRPr="00EB5B0C">
        <w:trPr>
          <w:cantSplit/>
          <w:trHeight w:val="2200"/>
        </w:trPr>
        <w:tc>
          <w:tcPr>
            <w:tcW w:w="1985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1403" w:rsidRPr="00EB5B0C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031403" w:rsidRPr="00E97940" w:rsidRDefault="00031403" w:rsidP="00BA54D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97940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031403" w:rsidRPr="00BA54D1" w:rsidRDefault="00031403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031403" w:rsidRPr="00EB5B0C" w:rsidRDefault="00031403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31403" w:rsidRPr="00BA54D1" w:rsidRDefault="00031403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031403" w:rsidRPr="00EB5B0C" w:rsidRDefault="00031403" w:rsidP="00BA54D1">
            <w:pPr>
              <w:jc w:val="center"/>
            </w:pPr>
            <w:r w:rsidRPr="00EB5B0C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1403" w:rsidRPr="00BA54D1" w:rsidRDefault="00031403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031403" w:rsidRPr="00EB5B0C" w:rsidRDefault="00031403" w:rsidP="00BA54D1">
            <w:pPr>
              <w:jc w:val="center"/>
            </w:pPr>
            <w:r w:rsidRPr="00EB5B0C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31403" w:rsidRPr="00BA54D1" w:rsidRDefault="00031403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031403" w:rsidRPr="00EB5B0C" w:rsidRDefault="00031403" w:rsidP="00BA54D1">
            <w:pPr>
              <w:jc w:val="center"/>
            </w:pPr>
            <w:r w:rsidRPr="00EB5B0C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1403" w:rsidRPr="00EB5B0C" w:rsidRDefault="00031403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031403" w:rsidRPr="00EB5B0C" w:rsidRDefault="00031403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Качество %</w:t>
            </w:r>
          </w:p>
        </w:tc>
      </w:tr>
      <w:tr w:rsidR="00031403" w:rsidRPr="00EB5B0C">
        <w:trPr>
          <w:trHeight w:val="397"/>
        </w:trPr>
        <w:tc>
          <w:tcPr>
            <w:tcW w:w="1985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850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1D02DE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709" w:type="dxa"/>
          </w:tcPr>
          <w:p w:rsidR="00031403" w:rsidRPr="001D02DE" w:rsidRDefault="00031403" w:rsidP="008E3F9E">
            <w:pPr>
              <w:jc w:val="center"/>
              <w:rPr>
                <w:sz w:val="28"/>
                <w:szCs w:val="28"/>
                <w:lang w:val="ru-RU"/>
              </w:rPr>
            </w:pPr>
            <w:r w:rsidRPr="001D02D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031403" w:rsidRPr="001D02DE" w:rsidRDefault="00031403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F2F2F2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708" w:type="dxa"/>
            <w:shd w:val="clear" w:color="auto" w:fill="F2F2F2"/>
          </w:tcPr>
          <w:p w:rsidR="00031403" w:rsidRPr="00B2070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63 </w:t>
            </w:r>
          </w:p>
        </w:tc>
        <w:tc>
          <w:tcPr>
            <w:tcW w:w="709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1D02D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031403" w:rsidRPr="00EB5B0C">
        <w:tc>
          <w:tcPr>
            <w:tcW w:w="1985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9604DF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709" w:type="dxa"/>
          </w:tcPr>
          <w:p w:rsidR="00031403" w:rsidRPr="008E3F9E" w:rsidRDefault="00031403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2F2F2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8" w:type="dxa"/>
            <w:shd w:val="clear" w:color="auto" w:fill="F2F2F2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031403" w:rsidRPr="009604DF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A31D75" w:rsidRDefault="00031403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031403" w:rsidRPr="00EB5B0C">
        <w:tc>
          <w:tcPr>
            <w:tcW w:w="1985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9D6641"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709" w:type="dxa"/>
          </w:tcPr>
          <w:p w:rsidR="00031403" w:rsidRPr="008E3F9E" w:rsidRDefault="00031403" w:rsidP="008E3F9E">
            <w:pPr>
              <w:jc w:val="center"/>
              <w:rPr>
                <w:sz w:val="28"/>
                <w:szCs w:val="28"/>
                <w:lang w:val="ru-RU"/>
              </w:rPr>
            </w:pPr>
            <w:r w:rsidRPr="009D664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F2F2F2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Pr="008E3F9E" w:rsidRDefault="00031403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  <w:shd w:val="clear" w:color="auto" w:fill="F2F2F2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Pr="008E3F9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A31D7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031403" w:rsidRPr="00EB5B0C">
        <w:tc>
          <w:tcPr>
            <w:tcW w:w="1985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B2070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709" w:type="dxa"/>
          </w:tcPr>
          <w:p w:rsidR="00031403" w:rsidRPr="009D6641" w:rsidRDefault="00031403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F2F2F2"/>
          </w:tcPr>
          <w:p w:rsidR="00031403" w:rsidRPr="00B0354D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</w:tr>
      <w:tr w:rsidR="00031403" w:rsidRPr="00EB5B0C">
        <w:tc>
          <w:tcPr>
            <w:tcW w:w="1985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9D664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B0354D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06A43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031403" w:rsidRPr="00684C1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  <w:shd w:val="clear" w:color="auto" w:fill="D9E2F3"/>
          </w:tcPr>
          <w:p w:rsidR="00031403" w:rsidRPr="006265B6" w:rsidRDefault="00031403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48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031403" w:rsidRPr="008C180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D9E2F3"/>
          </w:tcPr>
          <w:p w:rsidR="00031403" w:rsidRPr="00B2070B" w:rsidRDefault="00031403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8" w:type="dxa"/>
            <w:shd w:val="clear" w:color="auto" w:fill="D9E2F3"/>
          </w:tcPr>
          <w:p w:rsidR="00031403" w:rsidRPr="00B2070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031403" w:rsidRPr="00C06A43" w:rsidRDefault="00031403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B0354D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  <w:shd w:val="clear" w:color="auto" w:fill="F2F2F2"/>
          </w:tcPr>
          <w:p w:rsidR="00031403" w:rsidRPr="00B0354D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6б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031403" w:rsidRPr="00511EAB" w:rsidRDefault="00031403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  <w:shd w:val="clear" w:color="auto" w:fill="F2F2F2"/>
          </w:tcPr>
          <w:p w:rsidR="00031403" w:rsidRPr="00B0354D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6в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8" w:type="dxa"/>
            <w:shd w:val="clear" w:color="auto" w:fill="F2F2F2"/>
          </w:tcPr>
          <w:p w:rsidR="00031403" w:rsidRPr="00B0354D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B0354D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06A43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031403" w:rsidRPr="00684C1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  <w:shd w:val="clear" w:color="auto" w:fill="D9E2F3"/>
          </w:tcPr>
          <w:p w:rsidR="00031403" w:rsidRPr="006265B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031403" w:rsidRPr="008C180D" w:rsidRDefault="00031403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E42C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D9E2F3"/>
          </w:tcPr>
          <w:p w:rsidR="00031403" w:rsidRPr="002154FD" w:rsidRDefault="00031403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E42C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8" w:type="dxa"/>
            <w:shd w:val="clear" w:color="auto" w:fill="D9E2F3"/>
          </w:tcPr>
          <w:p w:rsidR="00031403" w:rsidRPr="002154F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031403" w:rsidRPr="003B0E54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3B0E54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031403" w:rsidRPr="009467C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031403" w:rsidRPr="009467CE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709" w:type="dxa"/>
          </w:tcPr>
          <w:p w:rsidR="00031403" w:rsidRPr="00511EAB" w:rsidRDefault="00031403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031403" w:rsidRPr="00684C1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D9E2F3"/>
          </w:tcPr>
          <w:p w:rsidR="00031403" w:rsidRPr="006265B6" w:rsidRDefault="00031403" w:rsidP="009467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031403" w:rsidRPr="008C180D" w:rsidRDefault="00031403" w:rsidP="009467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031403" w:rsidRPr="00B9489E" w:rsidRDefault="00031403" w:rsidP="009467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9489E"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8" w:type="dxa"/>
            <w:shd w:val="clear" w:color="auto" w:fill="D9E2F3"/>
          </w:tcPr>
          <w:p w:rsidR="00031403" w:rsidRPr="00C06A43" w:rsidRDefault="00031403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shd w:val="clear" w:color="auto" w:fill="D9E2F3"/>
          </w:tcPr>
          <w:p w:rsidR="00031403" w:rsidRPr="00C06A4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031403" w:rsidRPr="00C06A43" w:rsidRDefault="00031403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1403" w:rsidRPr="00511EAB" w:rsidRDefault="00031403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Pr="00511EAB" w:rsidRDefault="00031403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709" w:type="dxa"/>
          </w:tcPr>
          <w:p w:rsidR="00031403" w:rsidRPr="00511EAB" w:rsidRDefault="00031403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031403" w:rsidRPr="00511EAB" w:rsidRDefault="00031403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F03A98">
        <w:tc>
          <w:tcPr>
            <w:tcW w:w="1985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031403" w:rsidRPr="00684C1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  <w:shd w:val="clear" w:color="auto" w:fill="D9E2F3"/>
          </w:tcPr>
          <w:p w:rsidR="00031403" w:rsidRPr="006265B6" w:rsidRDefault="00031403" w:rsidP="001B46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A1643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031403" w:rsidRPr="008C180D" w:rsidRDefault="00031403" w:rsidP="001F11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1F11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D9E2F3"/>
          </w:tcPr>
          <w:p w:rsidR="00031403" w:rsidRPr="00E93723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  <w:shd w:val="clear" w:color="auto" w:fill="D9E2F3"/>
          </w:tcPr>
          <w:p w:rsidR="00031403" w:rsidRPr="00E93723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1F11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9к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031403" w:rsidRPr="00684C1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  <w:shd w:val="clear" w:color="auto" w:fill="D9E2F3"/>
          </w:tcPr>
          <w:p w:rsidR="00031403" w:rsidRPr="006265B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1166F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031403" w:rsidRPr="008C180D" w:rsidRDefault="00031403" w:rsidP="000A30F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D9E2F3"/>
          </w:tcPr>
          <w:p w:rsidR="00031403" w:rsidRPr="001166F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  <w:shd w:val="clear" w:color="auto" w:fill="D9E2F3"/>
          </w:tcPr>
          <w:p w:rsidR="00031403" w:rsidRPr="001166F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0A3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</w:tcPr>
          <w:p w:rsidR="00031403" w:rsidRPr="00801B95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E64FB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E64FB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031403" w:rsidRPr="008C180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031403" w:rsidRDefault="00031403" w:rsidP="00BA54D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031403" w:rsidRPr="001166F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9" w:type="dxa"/>
            <w:shd w:val="clear" w:color="auto" w:fill="D9E2F3"/>
          </w:tcPr>
          <w:p w:rsidR="00031403" w:rsidRPr="001166FD" w:rsidRDefault="00031403" w:rsidP="000A30F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031403" w:rsidRPr="008C180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D9E2F3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D9E2F3"/>
          </w:tcPr>
          <w:p w:rsidR="00031403" w:rsidRPr="000F5DB3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F5DB3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D9E2F3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8" w:type="dxa"/>
            <w:shd w:val="clear" w:color="auto" w:fill="D9E2F3"/>
          </w:tcPr>
          <w:p w:rsidR="00031403" w:rsidRPr="000F5DB3" w:rsidRDefault="00031403" w:rsidP="000A30F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F5DB3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D9E2F3"/>
          </w:tcPr>
          <w:p w:rsidR="00031403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031403" w:rsidRDefault="00031403" w:rsidP="001B4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EB5B0C">
        <w:tc>
          <w:tcPr>
            <w:tcW w:w="1985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031403" w:rsidRPr="00684C1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11-</w:t>
            </w: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D9E2F3"/>
          </w:tcPr>
          <w:p w:rsidR="00031403" w:rsidRPr="006265B6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031403" w:rsidRPr="008C180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031403" w:rsidRPr="001166F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  <w:shd w:val="clear" w:color="auto" w:fill="D9E2F3"/>
          </w:tcPr>
          <w:p w:rsidR="00031403" w:rsidRPr="001166FD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  <w:shd w:val="clear" w:color="auto" w:fill="D9E2F3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31403" w:rsidRPr="00801B95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031403" w:rsidRPr="00EB5B0C">
        <w:tc>
          <w:tcPr>
            <w:tcW w:w="1985" w:type="dxa"/>
          </w:tcPr>
          <w:p w:rsidR="00031403" w:rsidRPr="00511EAB" w:rsidRDefault="00031403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31403" w:rsidRPr="00511EAB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1403" w:rsidRPr="006265B6">
        <w:tc>
          <w:tcPr>
            <w:tcW w:w="1985" w:type="dxa"/>
            <w:shd w:val="clear" w:color="auto" w:fill="DBDBDB"/>
          </w:tcPr>
          <w:p w:rsidR="00031403" w:rsidRPr="00E46A51" w:rsidRDefault="00031403" w:rsidP="00BA54D1">
            <w:pPr>
              <w:jc w:val="center"/>
              <w:rPr>
                <w:b/>
                <w:bCs/>
                <w:color w:val="FFFF00"/>
                <w:sz w:val="28"/>
                <w:szCs w:val="28"/>
                <w:lang w:val="ru-RU"/>
              </w:rPr>
            </w:pPr>
            <w:r w:rsidRPr="00E46A51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  <w:shd w:val="clear" w:color="auto" w:fill="DBDBDB"/>
          </w:tcPr>
          <w:p w:rsidR="00031403" w:rsidRPr="003B0E54" w:rsidRDefault="00031403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709" w:type="dxa"/>
            <w:shd w:val="clear" w:color="auto" w:fill="DBDBDB"/>
          </w:tcPr>
          <w:p w:rsidR="00031403" w:rsidRPr="006265B6" w:rsidRDefault="00031403" w:rsidP="001B46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274</w:t>
            </w:r>
          </w:p>
        </w:tc>
        <w:tc>
          <w:tcPr>
            <w:tcW w:w="709" w:type="dxa"/>
            <w:shd w:val="clear" w:color="auto" w:fill="DBDBDB"/>
          </w:tcPr>
          <w:p w:rsidR="00031403" w:rsidRPr="00E46A5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BDBDB"/>
          </w:tcPr>
          <w:p w:rsidR="00031403" w:rsidRPr="00E46A51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BDBDB"/>
          </w:tcPr>
          <w:p w:rsidR="00031403" w:rsidRPr="003B0E54" w:rsidRDefault="00031403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567" w:type="dxa"/>
            <w:shd w:val="clear" w:color="auto" w:fill="DBDBDB"/>
          </w:tcPr>
          <w:p w:rsidR="00031403" w:rsidRPr="003B0E54" w:rsidRDefault="00031403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567" w:type="dxa"/>
            <w:shd w:val="clear" w:color="auto" w:fill="DBDBDB"/>
          </w:tcPr>
          <w:p w:rsidR="00031403" w:rsidRPr="003B0E54" w:rsidRDefault="00031403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E9794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DBDB"/>
          </w:tcPr>
          <w:p w:rsidR="00031403" w:rsidRPr="00D654CC" w:rsidRDefault="00031403" w:rsidP="00BA54D1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DBDB"/>
          </w:tcPr>
          <w:p w:rsidR="00031403" w:rsidRPr="003B0E54" w:rsidRDefault="00031403" w:rsidP="00BA54D1">
            <w:pPr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BDBDB"/>
          </w:tcPr>
          <w:p w:rsidR="00031403" w:rsidRPr="000F5DB3" w:rsidRDefault="00031403" w:rsidP="00BA54D1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 w:rsidRPr="000F5DB3">
              <w:rPr>
                <w:b/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709" w:type="dxa"/>
            <w:shd w:val="clear" w:color="auto" w:fill="DBDBDB"/>
          </w:tcPr>
          <w:p w:rsidR="00031403" w:rsidRPr="00EA45A4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DBDBDB"/>
          </w:tcPr>
          <w:p w:rsidR="00031403" w:rsidRPr="003B0E54" w:rsidRDefault="00031403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0F5DB3"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709" w:type="dxa"/>
            <w:shd w:val="clear" w:color="auto" w:fill="DBDBDB"/>
          </w:tcPr>
          <w:p w:rsidR="00031403" w:rsidRPr="00EA45A4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8" w:type="dxa"/>
            <w:shd w:val="clear" w:color="auto" w:fill="DBDBDB"/>
          </w:tcPr>
          <w:p w:rsidR="00031403" w:rsidRPr="003B0E54" w:rsidRDefault="00031403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0F5DB3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  <w:shd w:val="clear" w:color="auto" w:fill="DBDBDB"/>
          </w:tcPr>
          <w:p w:rsidR="00031403" w:rsidRPr="006265B6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DBDBDB"/>
          </w:tcPr>
          <w:p w:rsidR="00031403" w:rsidRPr="006265B6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BDBDB"/>
          </w:tcPr>
          <w:p w:rsidR="00031403" w:rsidRPr="006265B6" w:rsidRDefault="00031403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bookmarkStart w:id="0" w:name="_GoBack"/>
        <w:bookmarkEnd w:id="0"/>
      </w:tr>
    </w:tbl>
    <w:p w:rsidR="00031403" w:rsidRDefault="00031403"/>
    <w:sectPr w:rsidR="00031403" w:rsidSect="00BA54D1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mirrorMargin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2F"/>
    <w:rsid w:val="00031403"/>
    <w:rsid w:val="000A30FE"/>
    <w:rsid w:val="000F5DB3"/>
    <w:rsid w:val="001166FD"/>
    <w:rsid w:val="00153B9D"/>
    <w:rsid w:val="00166248"/>
    <w:rsid w:val="00175290"/>
    <w:rsid w:val="001B46B5"/>
    <w:rsid w:val="001D02DE"/>
    <w:rsid w:val="001E3B0A"/>
    <w:rsid w:val="001F11AC"/>
    <w:rsid w:val="00202B7B"/>
    <w:rsid w:val="002154FD"/>
    <w:rsid w:val="00340128"/>
    <w:rsid w:val="00344745"/>
    <w:rsid w:val="0035426E"/>
    <w:rsid w:val="003B0E54"/>
    <w:rsid w:val="003E300B"/>
    <w:rsid w:val="00456398"/>
    <w:rsid w:val="004746A3"/>
    <w:rsid w:val="00487B55"/>
    <w:rsid w:val="00511EAB"/>
    <w:rsid w:val="00541D2F"/>
    <w:rsid w:val="005C5F9F"/>
    <w:rsid w:val="006265B6"/>
    <w:rsid w:val="00684C16"/>
    <w:rsid w:val="006B1E8E"/>
    <w:rsid w:val="007F0250"/>
    <w:rsid w:val="00801B95"/>
    <w:rsid w:val="00846645"/>
    <w:rsid w:val="008834F4"/>
    <w:rsid w:val="008C180D"/>
    <w:rsid w:val="008E3F9E"/>
    <w:rsid w:val="009467CE"/>
    <w:rsid w:val="009604DF"/>
    <w:rsid w:val="009D6641"/>
    <w:rsid w:val="00A1643D"/>
    <w:rsid w:val="00A238BB"/>
    <w:rsid w:val="00A31D75"/>
    <w:rsid w:val="00B0354D"/>
    <w:rsid w:val="00B2070B"/>
    <w:rsid w:val="00B457E7"/>
    <w:rsid w:val="00B9489E"/>
    <w:rsid w:val="00BA54D1"/>
    <w:rsid w:val="00BC6D81"/>
    <w:rsid w:val="00C06A43"/>
    <w:rsid w:val="00CB44EA"/>
    <w:rsid w:val="00CE06DB"/>
    <w:rsid w:val="00D654CC"/>
    <w:rsid w:val="00E42C16"/>
    <w:rsid w:val="00E46A51"/>
    <w:rsid w:val="00E64FB5"/>
    <w:rsid w:val="00E9134D"/>
    <w:rsid w:val="00E93723"/>
    <w:rsid w:val="00E97940"/>
    <w:rsid w:val="00EA45A4"/>
    <w:rsid w:val="00EB5B0C"/>
    <w:rsid w:val="00F0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2F"/>
    <w:rPr>
      <w:rFonts w:eastAsia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257</Words>
  <Characters>1471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Admin</cp:lastModifiedBy>
  <cp:revision>12</cp:revision>
  <cp:lastPrinted>2018-05-24T18:13:00Z</cp:lastPrinted>
  <dcterms:created xsi:type="dcterms:W3CDTF">2018-05-23T16:35:00Z</dcterms:created>
  <dcterms:modified xsi:type="dcterms:W3CDTF">2018-05-25T16:46:00Z</dcterms:modified>
</cp:coreProperties>
</file>