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FF" w:rsidRDefault="00AD40FF" w:rsidP="00541D2F">
      <w:pPr>
        <w:jc w:val="center"/>
        <w:rPr>
          <w:b/>
          <w:bCs/>
          <w:sz w:val="28"/>
          <w:szCs w:val="28"/>
          <w:lang w:val="ru-RU"/>
        </w:rPr>
      </w:pPr>
    </w:p>
    <w:p w:rsidR="00AD40FF" w:rsidRDefault="00AD40FF" w:rsidP="00541D2F">
      <w:pPr>
        <w:jc w:val="center"/>
        <w:rPr>
          <w:b/>
          <w:bCs/>
          <w:sz w:val="28"/>
          <w:szCs w:val="28"/>
          <w:lang w:val="ru-RU"/>
        </w:rPr>
      </w:pPr>
    </w:p>
    <w:p w:rsidR="00AD40FF" w:rsidRDefault="00AD40FF" w:rsidP="00541D2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Сводный отчёт </w:t>
      </w:r>
    </w:p>
    <w:p w:rsidR="00AD40FF" w:rsidRDefault="00AD40FF" w:rsidP="00541D2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выполнении программы по технологии </w:t>
      </w:r>
    </w:p>
    <w:p w:rsidR="00AD40FF" w:rsidRDefault="00AD40FF" w:rsidP="00541D2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 201</w:t>
      </w:r>
      <w:r w:rsidRPr="003E300B">
        <w:rPr>
          <w:b/>
          <w:bCs/>
          <w:sz w:val="28"/>
          <w:szCs w:val="28"/>
          <w:lang w:val="ru-RU"/>
        </w:rPr>
        <w:t>7</w:t>
      </w:r>
      <w:r>
        <w:rPr>
          <w:b/>
          <w:bCs/>
          <w:sz w:val="28"/>
          <w:szCs w:val="28"/>
          <w:lang w:val="ru-RU"/>
        </w:rPr>
        <w:t xml:space="preserve"> - 201</w:t>
      </w:r>
      <w:r w:rsidRPr="003E300B">
        <w:rPr>
          <w:b/>
          <w:bCs/>
          <w:sz w:val="28"/>
          <w:szCs w:val="28"/>
          <w:lang w:val="ru-RU"/>
        </w:rPr>
        <w:t>8</w:t>
      </w:r>
      <w:r>
        <w:rPr>
          <w:b/>
          <w:bCs/>
          <w:sz w:val="28"/>
          <w:szCs w:val="28"/>
          <w:lang w:val="ru-RU"/>
        </w:rPr>
        <w:t xml:space="preserve"> уч. год в МБОУ «СШ № 16»</w:t>
      </w:r>
    </w:p>
    <w:p w:rsidR="00AD40FF" w:rsidRDefault="00AD40FF" w:rsidP="00541D2F">
      <w:pPr>
        <w:jc w:val="center"/>
        <w:rPr>
          <w:b/>
          <w:bCs/>
          <w:sz w:val="28"/>
          <w:szCs w:val="28"/>
          <w:lang w:val="ru-RU"/>
        </w:rPr>
      </w:pPr>
    </w:p>
    <w:p w:rsidR="00AD40FF" w:rsidRDefault="00AD40FF" w:rsidP="00541D2F">
      <w:pPr>
        <w:jc w:val="center"/>
        <w:rPr>
          <w:b/>
          <w:bCs/>
          <w:sz w:val="28"/>
          <w:szCs w:val="28"/>
          <w:lang w:val="ru-RU"/>
        </w:rPr>
      </w:pPr>
    </w:p>
    <w:p w:rsidR="00AD40FF" w:rsidRDefault="00AD40FF" w:rsidP="00541D2F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13740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0"/>
        <w:gridCol w:w="687"/>
        <w:gridCol w:w="709"/>
        <w:gridCol w:w="709"/>
        <w:gridCol w:w="567"/>
        <w:gridCol w:w="709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AD40FF" w:rsidRPr="00EB5B0C" w:rsidTr="00762AEE">
        <w:trPr>
          <w:cantSplit/>
          <w:trHeight w:val="401"/>
        </w:trPr>
        <w:tc>
          <w:tcPr>
            <w:tcW w:w="2280" w:type="dxa"/>
            <w:vMerge w:val="restart"/>
          </w:tcPr>
          <w:p w:rsidR="00AD40FF" w:rsidRPr="00EB5B0C" w:rsidRDefault="00AD40FF" w:rsidP="00BA54D1">
            <w:pPr>
              <w:jc w:val="center"/>
              <w:rPr>
                <w:lang w:val="ru-RU"/>
              </w:rPr>
            </w:pPr>
          </w:p>
          <w:p w:rsidR="00AD40FF" w:rsidRPr="00EB5B0C" w:rsidRDefault="00AD40FF" w:rsidP="00BA54D1">
            <w:pPr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ФИО учителя</w:t>
            </w:r>
          </w:p>
        </w:tc>
        <w:tc>
          <w:tcPr>
            <w:tcW w:w="687" w:type="dxa"/>
            <w:vMerge w:val="restart"/>
            <w:textDirection w:val="btLr"/>
          </w:tcPr>
          <w:p w:rsidR="00AD40FF" w:rsidRPr="00EB5B0C" w:rsidRDefault="00AD40FF" w:rsidP="00BA54D1">
            <w:pPr>
              <w:ind w:left="113" w:right="113"/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AD40FF" w:rsidRPr="00EB5B0C" w:rsidRDefault="00AD40FF" w:rsidP="00BA54D1">
            <w:pPr>
              <w:ind w:left="113" w:right="113"/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Кол-во уч-ся</w:t>
            </w:r>
          </w:p>
        </w:tc>
        <w:tc>
          <w:tcPr>
            <w:tcW w:w="2552" w:type="dxa"/>
            <w:gridSpan w:val="4"/>
          </w:tcPr>
          <w:p w:rsidR="00AD40FF" w:rsidRPr="00EB5B0C" w:rsidRDefault="00AD40FF" w:rsidP="00BA54D1">
            <w:pPr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Кол-во часов</w:t>
            </w:r>
          </w:p>
        </w:tc>
        <w:tc>
          <w:tcPr>
            <w:tcW w:w="7512" w:type="dxa"/>
            <w:gridSpan w:val="11"/>
            <w:vMerge w:val="restart"/>
          </w:tcPr>
          <w:p w:rsidR="00AD40FF" w:rsidRDefault="00AD40FF" w:rsidP="00BA54D1">
            <w:pPr>
              <w:spacing w:after="200" w:line="276" w:lineRule="auto"/>
              <w:rPr>
                <w:lang w:val="ru-RU"/>
              </w:rPr>
            </w:pPr>
          </w:p>
          <w:p w:rsidR="00AD40FF" w:rsidRPr="00EB5B0C" w:rsidRDefault="00AD40FF" w:rsidP="00BA54D1">
            <w:pPr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Уровень достижений учащихся</w:t>
            </w:r>
          </w:p>
        </w:tc>
      </w:tr>
      <w:tr w:rsidR="00AD40FF" w:rsidRPr="00EB5B0C" w:rsidTr="00762AEE">
        <w:trPr>
          <w:cantSplit/>
          <w:trHeight w:val="342"/>
        </w:trPr>
        <w:tc>
          <w:tcPr>
            <w:tcW w:w="2280" w:type="dxa"/>
            <w:vMerge/>
          </w:tcPr>
          <w:p w:rsidR="00AD40FF" w:rsidRPr="00EB5B0C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7" w:type="dxa"/>
            <w:vMerge/>
          </w:tcPr>
          <w:p w:rsidR="00AD40FF" w:rsidRPr="00EB5B0C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AD40FF" w:rsidRPr="00EB5B0C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D40FF" w:rsidRDefault="00AD40FF" w:rsidP="00BA54D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  <w:p w:rsidR="00AD40FF" w:rsidRPr="00EB5B0C" w:rsidRDefault="00AD40FF" w:rsidP="00BA54D1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D40FF" w:rsidRPr="00EB5B0C" w:rsidRDefault="00AD40FF" w:rsidP="00BA54D1">
            <w:pPr>
              <w:ind w:left="113" w:right="113"/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AD40FF" w:rsidRPr="00EB5B0C" w:rsidRDefault="00AD40FF" w:rsidP="00BA54D1">
            <w:pPr>
              <w:ind w:left="113" w:right="113"/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AD40FF" w:rsidRPr="00EB5B0C" w:rsidRDefault="00AD40FF" w:rsidP="00BA54D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7512" w:type="dxa"/>
            <w:gridSpan w:val="11"/>
            <w:vMerge/>
          </w:tcPr>
          <w:p w:rsidR="00AD40FF" w:rsidRPr="00EB5B0C" w:rsidRDefault="00AD40FF" w:rsidP="00BA54D1">
            <w:pPr>
              <w:jc w:val="center"/>
              <w:rPr>
                <w:lang w:val="ru-RU"/>
              </w:rPr>
            </w:pPr>
          </w:p>
        </w:tc>
      </w:tr>
      <w:tr w:rsidR="00AD40FF" w:rsidRPr="00EB5B0C" w:rsidTr="00762AEE">
        <w:trPr>
          <w:cantSplit/>
          <w:trHeight w:val="2200"/>
        </w:trPr>
        <w:tc>
          <w:tcPr>
            <w:tcW w:w="2280" w:type="dxa"/>
            <w:vMerge/>
          </w:tcPr>
          <w:p w:rsidR="00AD40FF" w:rsidRPr="00EB5B0C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7" w:type="dxa"/>
            <w:vMerge/>
          </w:tcPr>
          <w:p w:rsidR="00AD40FF" w:rsidRPr="00EB5B0C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AD40FF" w:rsidRPr="00EB5B0C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AD40FF" w:rsidRPr="00EB5B0C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AD40FF" w:rsidRPr="00EB5B0C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AD40FF" w:rsidRPr="00EB5B0C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AD40FF" w:rsidRPr="00EB5B0C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AD40FF" w:rsidRPr="00E97940" w:rsidRDefault="00AD40FF" w:rsidP="00BA54D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97940">
              <w:rPr>
                <w:sz w:val="28"/>
                <w:szCs w:val="28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  <w:vAlign w:val="bottom"/>
          </w:tcPr>
          <w:p w:rsidR="00AD40FF" w:rsidRPr="00BA54D1" w:rsidRDefault="00AD40FF" w:rsidP="00BA54D1">
            <w:pPr>
              <w:jc w:val="center"/>
              <w:rPr>
                <w:b/>
                <w:bCs/>
                <w:lang w:val="ru-RU"/>
              </w:rPr>
            </w:pPr>
            <w:r w:rsidRPr="00BA54D1"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AD40FF" w:rsidRPr="00EB5B0C" w:rsidRDefault="00AD40FF" w:rsidP="00BA54D1">
            <w:pPr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D40FF" w:rsidRPr="00BA54D1" w:rsidRDefault="00AD40FF" w:rsidP="00BA54D1">
            <w:pPr>
              <w:jc w:val="center"/>
              <w:rPr>
                <w:b/>
                <w:bCs/>
                <w:lang w:val="ru-RU"/>
              </w:rPr>
            </w:pPr>
            <w:r w:rsidRPr="00BA54D1">
              <w:rPr>
                <w:b/>
                <w:bCs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AD40FF" w:rsidRPr="00EB5B0C" w:rsidRDefault="00AD40FF" w:rsidP="00BA54D1">
            <w:pPr>
              <w:jc w:val="center"/>
            </w:pPr>
            <w:r w:rsidRPr="00EB5B0C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D40FF" w:rsidRPr="00BA54D1" w:rsidRDefault="00AD40FF" w:rsidP="00BA54D1">
            <w:pPr>
              <w:jc w:val="center"/>
              <w:rPr>
                <w:b/>
                <w:bCs/>
                <w:lang w:val="ru-RU"/>
              </w:rPr>
            </w:pPr>
            <w:r w:rsidRPr="00BA54D1">
              <w:rPr>
                <w:b/>
                <w:bCs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AD40FF" w:rsidRPr="00EB5B0C" w:rsidRDefault="00AD40FF" w:rsidP="00BA54D1">
            <w:pPr>
              <w:jc w:val="center"/>
            </w:pPr>
            <w:r w:rsidRPr="00EB5B0C"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D40FF" w:rsidRPr="00BA54D1" w:rsidRDefault="00AD40FF" w:rsidP="00BA54D1">
            <w:pPr>
              <w:jc w:val="center"/>
              <w:rPr>
                <w:b/>
                <w:bCs/>
                <w:lang w:val="ru-RU"/>
              </w:rPr>
            </w:pPr>
            <w:r w:rsidRPr="00BA54D1">
              <w:rPr>
                <w:b/>
                <w:bCs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AD40FF" w:rsidRPr="00EB5B0C" w:rsidRDefault="00AD40FF" w:rsidP="00BA54D1">
            <w:pPr>
              <w:jc w:val="center"/>
            </w:pPr>
            <w:r w:rsidRPr="00EB5B0C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D40FF" w:rsidRPr="00EB5B0C" w:rsidRDefault="00AD40FF" w:rsidP="00BA54D1">
            <w:pPr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Успеваемость %</w:t>
            </w:r>
          </w:p>
        </w:tc>
        <w:tc>
          <w:tcPr>
            <w:tcW w:w="850" w:type="dxa"/>
            <w:textDirection w:val="btLr"/>
            <w:vAlign w:val="bottom"/>
          </w:tcPr>
          <w:p w:rsidR="00AD40FF" w:rsidRPr="00EB5B0C" w:rsidRDefault="00AD40FF" w:rsidP="00BA54D1">
            <w:pPr>
              <w:jc w:val="center"/>
              <w:rPr>
                <w:lang w:val="ru-RU"/>
              </w:rPr>
            </w:pPr>
            <w:r w:rsidRPr="00EB5B0C">
              <w:rPr>
                <w:lang w:val="ru-RU"/>
              </w:rPr>
              <w:t>Качество %</w:t>
            </w:r>
          </w:p>
        </w:tc>
      </w:tr>
      <w:tr w:rsidR="00AD40FF" w:rsidRPr="00EB5B0C" w:rsidTr="00762AEE">
        <w:trPr>
          <w:trHeight w:val="397"/>
        </w:trPr>
        <w:tc>
          <w:tcPr>
            <w:tcW w:w="2280" w:type="dxa"/>
          </w:tcPr>
          <w:p w:rsidR="00AD40FF" w:rsidRPr="001D02DE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Гаевская Г.К.</w:t>
            </w:r>
          </w:p>
        </w:tc>
        <w:tc>
          <w:tcPr>
            <w:tcW w:w="687" w:type="dxa"/>
          </w:tcPr>
          <w:p w:rsidR="00AD40FF" w:rsidRPr="001D02DE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5-е</w:t>
            </w:r>
          </w:p>
        </w:tc>
        <w:tc>
          <w:tcPr>
            <w:tcW w:w="709" w:type="dxa"/>
          </w:tcPr>
          <w:p w:rsidR="00AD40FF" w:rsidRPr="001D02DE" w:rsidRDefault="00AD40FF" w:rsidP="008E3F9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AD40FF" w:rsidRPr="001D02DE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1D02DE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1D02DE" w:rsidRDefault="00AD40FF" w:rsidP="008E3F9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1D02DE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1D02DE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AD40FF" w:rsidRPr="001D02DE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AD40FF" w:rsidRPr="001D02DE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2340"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AD40FF" w:rsidRPr="001D02DE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  <w:shd w:val="clear" w:color="auto" w:fill="F2F2F2"/>
          </w:tcPr>
          <w:p w:rsidR="00AD40FF" w:rsidRPr="004A2340" w:rsidRDefault="00AD40FF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2340">
              <w:rPr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AD40FF" w:rsidRPr="008E3F9E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2340">
              <w:rPr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</w:tcPr>
          <w:p w:rsidR="00AD40FF" w:rsidRPr="008E3F9E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AD40FF" w:rsidRPr="001D02DE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AD40FF" w:rsidRPr="001D02DE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</w:tr>
      <w:tr w:rsidR="00AD40FF" w:rsidRPr="00EB5B0C" w:rsidTr="00762AEE">
        <w:tc>
          <w:tcPr>
            <w:tcW w:w="2280" w:type="dxa"/>
          </w:tcPr>
          <w:p w:rsidR="00AD40FF" w:rsidRPr="009604DF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Минаев Р.М.</w:t>
            </w:r>
          </w:p>
        </w:tc>
        <w:tc>
          <w:tcPr>
            <w:tcW w:w="687" w:type="dxa"/>
          </w:tcPr>
          <w:p w:rsidR="00AD40FF" w:rsidRPr="009604DF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5-е</w:t>
            </w:r>
          </w:p>
        </w:tc>
        <w:tc>
          <w:tcPr>
            <w:tcW w:w="709" w:type="dxa"/>
          </w:tcPr>
          <w:p w:rsidR="00AD40FF" w:rsidRPr="008E3F9E" w:rsidRDefault="00AD40FF" w:rsidP="008E3F9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709" w:type="dxa"/>
          </w:tcPr>
          <w:p w:rsidR="00AD40FF" w:rsidRPr="009604DF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604DF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9604DF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604DF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604DF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AD40FF" w:rsidRPr="009604DF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AD40FF" w:rsidRPr="009604DF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AD40FF" w:rsidRPr="008E3F9E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  <w:shd w:val="clear" w:color="auto" w:fill="F2F2F2"/>
          </w:tcPr>
          <w:p w:rsidR="00AD40FF" w:rsidRPr="004A2340" w:rsidRDefault="00AD40FF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AD40FF" w:rsidRPr="008E3F9E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AD40FF" w:rsidRPr="008E3F9E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709" w:type="dxa"/>
          </w:tcPr>
          <w:p w:rsidR="00AD40FF" w:rsidRPr="009604DF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AD40FF" w:rsidRPr="008E3F9E" w:rsidRDefault="00AD40FF" w:rsidP="008E3F9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</w:t>
            </w:r>
          </w:p>
        </w:tc>
      </w:tr>
      <w:tr w:rsidR="00AD40FF" w:rsidRPr="00EB5B0C" w:rsidTr="00762AEE">
        <w:tc>
          <w:tcPr>
            <w:tcW w:w="2280" w:type="dxa"/>
            <w:shd w:val="clear" w:color="auto" w:fill="FFFF99"/>
          </w:tcPr>
          <w:p w:rsidR="00AD40FF" w:rsidRPr="00762AEE" w:rsidRDefault="00AD40FF" w:rsidP="00BA54D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7" w:type="dxa"/>
            <w:shd w:val="clear" w:color="auto" w:fill="FFFF99"/>
          </w:tcPr>
          <w:p w:rsidR="00AD40FF" w:rsidRPr="009D6641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5-е</w:t>
            </w:r>
          </w:p>
        </w:tc>
        <w:tc>
          <w:tcPr>
            <w:tcW w:w="709" w:type="dxa"/>
            <w:shd w:val="clear" w:color="auto" w:fill="FFFF99"/>
          </w:tcPr>
          <w:p w:rsidR="00AD40FF" w:rsidRPr="008E3F9E" w:rsidRDefault="00AD40FF" w:rsidP="008E3F9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</w:t>
            </w:r>
          </w:p>
        </w:tc>
        <w:tc>
          <w:tcPr>
            <w:tcW w:w="709" w:type="dxa"/>
            <w:shd w:val="clear" w:color="auto" w:fill="FFFF99"/>
          </w:tcPr>
          <w:p w:rsidR="00AD40FF" w:rsidRPr="009D6641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FFF99"/>
          </w:tcPr>
          <w:p w:rsidR="00AD40FF" w:rsidRPr="009D6641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FFF99"/>
          </w:tcPr>
          <w:p w:rsidR="00AD40FF" w:rsidRPr="004A2340" w:rsidRDefault="00AD40FF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709" w:type="dxa"/>
            <w:shd w:val="clear" w:color="auto" w:fill="FFFF99"/>
          </w:tcPr>
          <w:p w:rsidR="00AD40FF" w:rsidRPr="008E3F9E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09" w:type="dxa"/>
            <w:shd w:val="clear" w:color="auto" w:fill="FFFF99"/>
          </w:tcPr>
          <w:p w:rsidR="00AD40FF" w:rsidRPr="004A2340" w:rsidRDefault="00AD40FF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</w:t>
            </w:r>
          </w:p>
        </w:tc>
        <w:tc>
          <w:tcPr>
            <w:tcW w:w="709" w:type="dxa"/>
            <w:shd w:val="clear" w:color="auto" w:fill="FFFF99"/>
          </w:tcPr>
          <w:p w:rsidR="00AD40FF" w:rsidRPr="008E3F9E" w:rsidRDefault="00AD40FF" w:rsidP="008E3F9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8" w:type="dxa"/>
            <w:shd w:val="clear" w:color="auto" w:fill="FFFF99"/>
          </w:tcPr>
          <w:p w:rsidR="00AD40FF" w:rsidRPr="004A2340" w:rsidRDefault="00AD40FF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  <w:shd w:val="clear" w:color="auto" w:fill="FFFF99"/>
          </w:tcPr>
          <w:p w:rsidR="00AD40FF" w:rsidRPr="008E3F9E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  <w:shd w:val="clear" w:color="auto" w:fill="FFFF99"/>
          </w:tcPr>
          <w:p w:rsidR="00AD40FF" w:rsidRPr="009D6641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FFFF99"/>
          </w:tcPr>
          <w:p w:rsidR="00AD40FF" w:rsidRPr="002D474D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</w:tc>
      </w:tr>
      <w:tr w:rsidR="00AD40FF" w:rsidRPr="00EB5B0C" w:rsidTr="00762AEE">
        <w:tc>
          <w:tcPr>
            <w:tcW w:w="2280" w:type="dxa"/>
          </w:tcPr>
          <w:p w:rsidR="00AD40FF" w:rsidRPr="009D6641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7" w:type="dxa"/>
          </w:tcPr>
          <w:p w:rsidR="00AD40FF" w:rsidRPr="00B2070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9D6641" w:rsidRDefault="00AD40FF" w:rsidP="00E42C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D6641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AD40FF" w:rsidRPr="004A2340" w:rsidRDefault="00AD40FF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D40FF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D40FF" w:rsidRPr="00EB5B0C" w:rsidTr="00762AEE">
        <w:tc>
          <w:tcPr>
            <w:tcW w:w="2280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Гаевская Г.К.</w:t>
            </w:r>
          </w:p>
        </w:tc>
        <w:tc>
          <w:tcPr>
            <w:tcW w:w="68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6-е</w:t>
            </w:r>
          </w:p>
        </w:tc>
        <w:tc>
          <w:tcPr>
            <w:tcW w:w="709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2340">
              <w:rPr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2340">
              <w:rPr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2340">
              <w:rPr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</w:tr>
      <w:tr w:rsidR="00AD40FF" w:rsidRPr="00EB5B0C" w:rsidTr="001B096E">
        <w:tc>
          <w:tcPr>
            <w:tcW w:w="2280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Минаев Р.М.</w:t>
            </w:r>
          </w:p>
        </w:tc>
        <w:tc>
          <w:tcPr>
            <w:tcW w:w="68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6-е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709" w:type="dxa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708" w:type="dxa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</w:t>
            </w:r>
          </w:p>
        </w:tc>
      </w:tr>
      <w:tr w:rsidR="00AD40FF" w:rsidRPr="00EB5B0C" w:rsidTr="001B096E">
        <w:tc>
          <w:tcPr>
            <w:tcW w:w="2280" w:type="dxa"/>
            <w:shd w:val="clear" w:color="auto" w:fill="FFFF99"/>
          </w:tcPr>
          <w:p w:rsidR="00AD40FF" w:rsidRPr="00762AEE" w:rsidRDefault="00AD40FF" w:rsidP="0063677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6-е</w:t>
            </w:r>
          </w:p>
        </w:tc>
        <w:tc>
          <w:tcPr>
            <w:tcW w:w="709" w:type="dxa"/>
            <w:shd w:val="clear" w:color="auto" w:fill="FFFF99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  <w:tc>
          <w:tcPr>
            <w:tcW w:w="709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FFF99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  <w:shd w:val="clear" w:color="auto" w:fill="FFFF99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  <w:shd w:val="clear" w:color="auto" w:fill="FFFF99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  <w:shd w:val="clear" w:color="auto" w:fill="FFFF99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8" w:type="dxa"/>
            <w:shd w:val="clear" w:color="auto" w:fill="FFFF99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  <w:shd w:val="clear" w:color="auto" w:fill="FFFF99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709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FFFF99"/>
          </w:tcPr>
          <w:p w:rsidR="00AD40FF" w:rsidRPr="002D474D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</w:tr>
      <w:tr w:rsidR="00AD40FF" w:rsidRPr="00EB5B0C" w:rsidTr="00762AEE">
        <w:tc>
          <w:tcPr>
            <w:tcW w:w="2280" w:type="dxa"/>
          </w:tcPr>
          <w:p w:rsidR="00AD40FF" w:rsidRPr="00511EAB" w:rsidRDefault="00AD40FF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87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AD40FF" w:rsidRPr="004A2340" w:rsidRDefault="00AD40FF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D40FF" w:rsidRPr="00EB5B0C" w:rsidTr="00762AEE">
        <w:tc>
          <w:tcPr>
            <w:tcW w:w="2280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Гаевская Г.К.</w:t>
            </w:r>
          </w:p>
        </w:tc>
        <w:tc>
          <w:tcPr>
            <w:tcW w:w="68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7-е</w:t>
            </w:r>
          </w:p>
        </w:tc>
        <w:tc>
          <w:tcPr>
            <w:tcW w:w="709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2340"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2340">
              <w:rPr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2340">
              <w:rPr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</w:t>
            </w:r>
          </w:p>
        </w:tc>
      </w:tr>
      <w:tr w:rsidR="00AD40FF" w:rsidRPr="00EB5B0C" w:rsidTr="001B096E">
        <w:tc>
          <w:tcPr>
            <w:tcW w:w="2280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Минаев Р.М.</w:t>
            </w:r>
          </w:p>
        </w:tc>
        <w:tc>
          <w:tcPr>
            <w:tcW w:w="68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7-е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709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</w:tr>
      <w:tr w:rsidR="00AD40FF" w:rsidRPr="00EB5B0C" w:rsidTr="001B096E">
        <w:tc>
          <w:tcPr>
            <w:tcW w:w="2280" w:type="dxa"/>
            <w:shd w:val="clear" w:color="auto" w:fill="FFFF99"/>
          </w:tcPr>
          <w:p w:rsidR="00AD40FF" w:rsidRPr="00762AEE" w:rsidRDefault="00AD40FF" w:rsidP="0063677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7-е</w:t>
            </w:r>
          </w:p>
        </w:tc>
        <w:tc>
          <w:tcPr>
            <w:tcW w:w="709" w:type="dxa"/>
            <w:shd w:val="clear" w:color="auto" w:fill="FFFF99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  <w:tc>
          <w:tcPr>
            <w:tcW w:w="709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FFF99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709" w:type="dxa"/>
            <w:shd w:val="clear" w:color="auto" w:fill="FFFF99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709" w:type="dxa"/>
            <w:shd w:val="clear" w:color="auto" w:fill="FFFF99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</w:t>
            </w:r>
          </w:p>
        </w:tc>
        <w:tc>
          <w:tcPr>
            <w:tcW w:w="709" w:type="dxa"/>
            <w:shd w:val="clear" w:color="auto" w:fill="FFFF99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708" w:type="dxa"/>
            <w:shd w:val="clear" w:color="auto" w:fill="FFFF99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  <w:shd w:val="clear" w:color="auto" w:fill="FFFF99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709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FFFF99"/>
          </w:tcPr>
          <w:p w:rsidR="00AD40FF" w:rsidRPr="002D474D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</w:t>
            </w:r>
          </w:p>
        </w:tc>
      </w:tr>
      <w:tr w:rsidR="00AD40FF" w:rsidRPr="00EB5B0C" w:rsidTr="00762AEE">
        <w:tc>
          <w:tcPr>
            <w:tcW w:w="2280" w:type="dxa"/>
          </w:tcPr>
          <w:p w:rsidR="00AD40FF" w:rsidRPr="00C06A43" w:rsidRDefault="00AD40FF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87" w:type="dxa"/>
          </w:tcPr>
          <w:p w:rsidR="00AD40FF" w:rsidRPr="00684C16" w:rsidRDefault="00AD40FF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6265B6" w:rsidRDefault="00AD40FF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C06A43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C06A43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C06A43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C06A43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C06A43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C06A43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C06A43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AD40FF" w:rsidRPr="004A2340" w:rsidRDefault="00AD40FF" w:rsidP="00E42C1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C06A43" w:rsidRDefault="00AD40FF" w:rsidP="00E42C1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4A2340" w:rsidRDefault="00AD40FF" w:rsidP="00E42C1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C06A43" w:rsidRDefault="00AD40FF" w:rsidP="00E42C1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AD40FF" w:rsidRPr="004A2340" w:rsidRDefault="00AD40FF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C06A43" w:rsidRDefault="00AD40FF" w:rsidP="00E42C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C06A43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D40FF" w:rsidRPr="00C06A43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D40FF" w:rsidRPr="00EB5B0C" w:rsidTr="00762AEE">
        <w:tc>
          <w:tcPr>
            <w:tcW w:w="2280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Гаевская Г.К.</w:t>
            </w:r>
          </w:p>
        </w:tc>
        <w:tc>
          <w:tcPr>
            <w:tcW w:w="68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8-е</w:t>
            </w:r>
          </w:p>
        </w:tc>
        <w:tc>
          <w:tcPr>
            <w:tcW w:w="709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709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2340"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709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2340">
              <w:rPr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2340">
              <w:rPr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</w:tr>
      <w:tr w:rsidR="00AD40FF" w:rsidRPr="00EB5B0C" w:rsidTr="001B096E">
        <w:tc>
          <w:tcPr>
            <w:tcW w:w="2280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Минаев Р.М.</w:t>
            </w:r>
          </w:p>
        </w:tc>
        <w:tc>
          <w:tcPr>
            <w:tcW w:w="68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8-е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709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</w:tr>
      <w:tr w:rsidR="00AD40FF" w:rsidRPr="00EB5B0C" w:rsidTr="001B096E">
        <w:tc>
          <w:tcPr>
            <w:tcW w:w="2280" w:type="dxa"/>
            <w:shd w:val="clear" w:color="auto" w:fill="FFFF99"/>
          </w:tcPr>
          <w:p w:rsidR="00AD40FF" w:rsidRPr="00762AEE" w:rsidRDefault="00AD40FF" w:rsidP="0063677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8-е</w:t>
            </w:r>
          </w:p>
        </w:tc>
        <w:tc>
          <w:tcPr>
            <w:tcW w:w="709" w:type="dxa"/>
            <w:shd w:val="clear" w:color="auto" w:fill="FFFF99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  <w:tc>
          <w:tcPr>
            <w:tcW w:w="709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FFF99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  <w:shd w:val="clear" w:color="auto" w:fill="FFFF99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  <w:shd w:val="clear" w:color="auto" w:fill="FFFF99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  <w:shd w:val="clear" w:color="auto" w:fill="FFFF99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708" w:type="dxa"/>
            <w:shd w:val="clear" w:color="auto" w:fill="FFFF99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  <w:shd w:val="clear" w:color="auto" w:fill="FFFF99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709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FFFF99"/>
          </w:tcPr>
          <w:p w:rsidR="00AD40FF" w:rsidRPr="002D474D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</w:tr>
      <w:tr w:rsidR="00AD40FF" w:rsidRPr="00EB5B0C" w:rsidTr="00762AEE">
        <w:tc>
          <w:tcPr>
            <w:tcW w:w="2280" w:type="dxa"/>
          </w:tcPr>
          <w:p w:rsidR="00AD40FF" w:rsidRPr="00511EAB" w:rsidRDefault="00AD40FF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87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9467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AD40FF" w:rsidRPr="004A2340" w:rsidRDefault="00AD40FF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D40FF" w:rsidRPr="00EB5B0C" w:rsidTr="00762AEE">
        <w:tc>
          <w:tcPr>
            <w:tcW w:w="2280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Гаевская Г.К.</w:t>
            </w:r>
          </w:p>
        </w:tc>
        <w:tc>
          <w:tcPr>
            <w:tcW w:w="68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9-е</w:t>
            </w:r>
          </w:p>
        </w:tc>
        <w:tc>
          <w:tcPr>
            <w:tcW w:w="709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709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2340">
              <w:rPr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2340">
              <w:rPr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2340">
              <w:rPr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</w:tr>
      <w:tr w:rsidR="00AD40FF" w:rsidRPr="00EB5B0C" w:rsidTr="001B096E">
        <w:tc>
          <w:tcPr>
            <w:tcW w:w="2280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Минаев Р.М.</w:t>
            </w:r>
          </w:p>
        </w:tc>
        <w:tc>
          <w:tcPr>
            <w:tcW w:w="68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9-е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709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8" w:type="dxa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</w:tr>
      <w:tr w:rsidR="00AD40FF" w:rsidRPr="00EB5B0C" w:rsidTr="001B096E">
        <w:tc>
          <w:tcPr>
            <w:tcW w:w="2280" w:type="dxa"/>
            <w:shd w:val="clear" w:color="auto" w:fill="FFFF99"/>
          </w:tcPr>
          <w:p w:rsidR="00AD40FF" w:rsidRPr="00762AEE" w:rsidRDefault="00AD40FF" w:rsidP="0063677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9-е</w:t>
            </w:r>
          </w:p>
        </w:tc>
        <w:tc>
          <w:tcPr>
            <w:tcW w:w="709" w:type="dxa"/>
            <w:shd w:val="clear" w:color="auto" w:fill="FFFF99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123</w:t>
            </w:r>
          </w:p>
        </w:tc>
        <w:tc>
          <w:tcPr>
            <w:tcW w:w="709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FFF99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  <w:shd w:val="clear" w:color="auto" w:fill="FFFF99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  <w:shd w:val="clear" w:color="auto" w:fill="FFFF99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709" w:type="dxa"/>
            <w:shd w:val="clear" w:color="auto" w:fill="FFFF99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8" w:type="dxa"/>
            <w:shd w:val="clear" w:color="auto" w:fill="FFFF99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  <w:shd w:val="clear" w:color="auto" w:fill="FFFF99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709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FFFF99"/>
          </w:tcPr>
          <w:p w:rsidR="00AD40FF" w:rsidRPr="00EC1E88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</w:tr>
      <w:tr w:rsidR="00AD40FF" w:rsidRPr="00EB5B0C" w:rsidTr="00762AEE">
        <w:tc>
          <w:tcPr>
            <w:tcW w:w="2280" w:type="dxa"/>
          </w:tcPr>
          <w:p w:rsidR="00AD40FF" w:rsidRPr="00511EAB" w:rsidRDefault="00AD40FF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87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511EAB" w:rsidRDefault="00AD40FF" w:rsidP="0017529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AD40FF" w:rsidRPr="004A2340" w:rsidRDefault="00AD40FF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511EAB" w:rsidRDefault="00AD40FF" w:rsidP="0017529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BA54D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511EAB" w:rsidRDefault="00AD40FF" w:rsidP="00BA54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D40FF" w:rsidRPr="00511EAB" w:rsidRDefault="00AD40FF" w:rsidP="0017529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D40FF" w:rsidRPr="00EB5B0C" w:rsidTr="00762AEE">
        <w:tc>
          <w:tcPr>
            <w:tcW w:w="2280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Гаевская Г.К.</w:t>
            </w:r>
          </w:p>
        </w:tc>
        <w:tc>
          <w:tcPr>
            <w:tcW w:w="687" w:type="dxa"/>
          </w:tcPr>
          <w:p w:rsidR="00AD40FF" w:rsidRPr="009D6641" w:rsidRDefault="00AD40FF" w:rsidP="00636774">
            <w:pPr>
              <w:ind w:left="-170" w:right="-17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10-е</w:t>
            </w:r>
          </w:p>
        </w:tc>
        <w:tc>
          <w:tcPr>
            <w:tcW w:w="709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2340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2340"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2340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</w:tr>
      <w:tr w:rsidR="00AD40FF" w:rsidRPr="00EB5B0C" w:rsidTr="001B096E">
        <w:tc>
          <w:tcPr>
            <w:tcW w:w="2280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Минаев Р.М.</w:t>
            </w:r>
          </w:p>
        </w:tc>
        <w:tc>
          <w:tcPr>
            <w:tcW w:w="687" w:type="dxa"/>
          </w:tcPr>
          <w:p w:rsidR="00AD40FF" w:rsidRPr="009D6641" w:rsidRDefault="00AD40FF" w:rsidP="00636774">
            <w:pPr>
              <w:ind w:left="-170" w:right="-17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10-е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709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709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</w:t>
            </w:r>
          </w:p>
        </w:tc>
      </w:tr>
      <w:tr w:rsidR="00AD40FF" w:rsidRPr="00EB5B0C" w:rsidTr="001B096E">
        <w:tc>
          <w:tcPr>
            <w:tcW w:w="2280" w:type="dxa"/>
            <w:shd w:val="clear" w:color="auto" w:fill="FFFF99"/>
          </w:tcPr>
          <w:p w:rsidR="00AD40FF" w:rsidRPr="00762AEE" w:rsidRDefault="00AD40FF" w:rsidP="0063677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7" w:type="dxa"/>
            <w:shd w:val="clear" w:color="auto" w:fill="FFFF99"/>
          </w:tcPr>
          <w:p w:rsidR="00AD40FF" w:rsidRPr="009D6641" w:rsidRDefault="00AD40FF" w:rsidP="00762AEE">
            <w:pPr>
              <w:ind w:left="-170" w:right="-17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10-е</w:t>
            </w:r>
          </w:p>
        </w:tc>
        <w:tc>
          <w:tcPr>
            <w:tcW w:w="709" w:type="dxa"/>
            <w:shd w:val="clear" w:color="auto" w:fill="FFFF99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FFF99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  <w:shd w:val="clear" w:color="auto" w:fill="FFFF99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709" w:type="dxa"/>
            <w:shd w:val="clear" w:color="auto" w:fill="FFFF99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709" w:type="dxa"/>
            <w:shd w:val="clear" w:color="auto" w:fill="FFFF99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08" w:type="dxa"/>
            <w:shd w:val="clear" w:color="auto" w:fill="FFFF99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FFFF99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FFFF99"/>
          </w:tcPr>
          <w:p w:rsidR="00AD40FF" w:rsidRPr="00EC1E88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</w:t>
            </w:r>
          </w:p>
        </w:tc>
      </w:tr>
      <w:tr w:rsidR="00AD40FF" w:rsidRPr="00EB5B0C" w:rsidTr="00762AEE">
        <w:tc>
          <w:tcPr>
            <w:tcW w:w="2280" w:type="dxa"/>
          </w:tcPr>
          <w:p w:rsidR="00AD40FF" w:rsidRPr="00762AEE" w:rsidRDefault="00AD40FF" w:rsidP="0063677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7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D40FF" w:rsidRPr="00B2070B" w:rsidRDefault="00AD40FF" w:rsidP="0063677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D40FF" w:rsidRPr="00EB5B0C" w:rsidTr="00762AEE">
        <w:tc>
          <w:tcPr>
            <w:tcW w:w="2280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Гаевская Г.К.</w:t>
            </w:r>
          </w:p>
        </w:tc>
        <w:tc>
          <w:tcPr>
            <w:tcW w:w="687" w:type="dxa"/>
          </w:tcPr>
          <w:p w:rsidR="00AD40FF" w:rsidRPr="009D6641" w:rsidRDefault="00AD40FF" w:rsidP="00636774">
            <w:pPr>
              <w:ind w:left="-170" w:right="-17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11-е</w:t>
            </w:r>
          </w:p>
        </w:tc>
        <w:tc>
          <w:tcPr>
            <w:tcW w:w="709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2340"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2340"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2340"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709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AD40FF" w:rsidRPr="001D02D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AD40FF" w:rsidRPr="00EB5B0C" w:rsidTr="001B096E">
        <w:tc>
          <w:tcPr>
            <w:tcW w:w="2280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Минаев Р.М.</w:t>
            </w:r>
          </w:p>
        </w:tc>
        <w:tc>
          <w:tcPr>
            <w:tcW w:w="687" w:type="dxa"/>
          </w:tcPr>
          <w:p w:rsidR="00AD40FF" w:rsidRPr="009D6641" w:rsidRDefault="00AD40FF" w:rsidP="00636774">
            <w:pPr>
              <w:ind w:left="-170" w:right="-17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11-е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AD40FF" w:rsidRPr="009604DF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</w:p>
        </w:tc>
      </w:tr>
      <w:tr w:rsidR="00AD40FF" w:rsidRPr="00EB5B0C" w:rsidTr="001B096E">
        <w:tc>
          <w:tcPr>
            <w:tcW w:w="2280" w:type="dxa"/>
            <w:shd w:val="clear" w:color="auto" w:fill="FFFF99"/>
          </w:tcPr>
          <w:p w:rsidR="00AD40FF" w:rsidRPr="00762AEE" w:rsidRDefault="00AD40FF" w:rsidP="0063677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7" w:type="dxa"/>
            <w:shd w:val="clear" w:color="auto" w:fill="FFFF99"/>
          </w:tcPr>
          <w:p w:rsidR="00AD40FF" w:rsidRPr="009D6641" w:rsidRDefault="00AD40FF" w:rsidP="00762AEE">
            <w:pPr>
              <w:ind w:left="-170" w:right="-17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11-е</w:t>
            </w:r>
          </w:p>
        </w:tc>
        <w:tc>
          <w:tcPr>
            <w:tcW w:w="709" w:type="dxa"/>
            <w:shd w:val="clear" w:color="auto" w:fill="FFFF99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FFF99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99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FFFF99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  <w:shd w:val="clear" w:color="auto" w:fill="FFFF99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708" w:type="dxa"/>
            <w:shd w:val="clear" w:color="auto" w:fill="FFFF99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  <w:shd w:val="clear" w:color="auto" w:fill="FFFF99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709" w:type="dxa"/>
            <w:shd w:val="clear" w:color="auto" w:fill="FFFF99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FFFF99"/>
          </w:tcPr>
          <w:p w:rsidR="00AD40FF" w:rsidRPr="00EC1E88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</w:tr>
      <w:tr w:rsidR="00AD40FF" w:rsidRPr="00EB5B0C" w:rsidTr="00762AEE">
        <w:tc>
          <w:tcPr>
            <w:tcW w:w="2280" w:type="dxa"/>
          </w:tcPr>
          <w:p w:rsidR="00AD40FF" w:rsidRPr="00762AEE" w:rsidRDefault="00AD40FF" w:rsidP="0063677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7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D40FF" w:rsidRPr="00B2070B" w:rsidRDefault="00AD40FF" w:rsidP="0063677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D40FF" w:rsidRPr="00EB5B0C" w:rsidTr="001B096E">
        <w:tc>
          <w:tcPr>
            <w:tcW w:w="2280" w:type="dxa"/>
          </w:tcPr>
          <w:p w:rsidR="00AD40FF" w:rsidRPr="00762AEE" w:rsidRDefault="00AD40FF" w:rsidP="0063677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Всего:</w:t>
            </w:r>
          </w:p>
        </w:tc>
        <w:tc>
          <w:tcPr>
            <w:tcW w:w="687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D40FF" w:rsidRPr="00B2070B" w:rsidRDefault="00AD40FF" w:rsidP="0063677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D40FF" w:rsidRPr="00EB5B0C" w:rsidTr="001B096E">
        <w:tc>
          <w:tcPr>
            <w:tcW w:w="2280" w:type="dxa"/>
            <w:shd w:val="clear" w:color="auto" w:fill="CCFFCC"/>
          </w:tcPr>
          <w:p w:rsidR="00AD40FF" w:rsidRPr="001B096E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B096E">
              <w:rPr>
                <w:b/>
                <w:bCs/>
                <w:sz w:val="28"/>
                <w:szCs w:val="28"/>
                <w:lang w:val="ru-RU"/>
              </w:rPr>
              <w:t>Гаевская Г.К.</w:t>
            </w:r>
          </w:p>
        </w:tc>
        <w:tc>
          <w:tcPr>
            <w:tcW w:w="687" w:type="dxa"/>
            <w:shd w:val="clear" w:color="auto" w:fill="CCFFCC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CCFFCC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274</w:t>
            </w:r>
          </w:p>
        </w:tc>
        <w:tc>
          <w:tcPr>
            <w:tcW w:w="709" w:type="dxa"/>
            <w:shd w:val="clear" w:color="auto" w:fill="CCFFCC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CCFFCC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CCFFCC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CCFFCC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CCFFCC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61</w:t>
            </w:r>
          </w:p>
        </w:tc>
        <w:tc>
          <w:tcPr>
            <w:tcW w:w="709" w:type="dxa"/>
            <w:shd w:val="clear" w:color="auto" w:fill="CCFFCC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709" w:type="dxa"/>
            <w:shd w:val="clear" w:color="auto" w:fill="CCFFCC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115</w:t>
            </w:r>
          </w:p>
        </w:tc>
        <w:tc>
          <w:tcPr>
            <w:tcW w:w="709" w:type="dxa"/>
            <w:shd w:val="clear" w:color="auto" w:fill="CCFFCC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708" w:type="dxa"/>
            <w:shd w:val="clear" w:color="auto" w:fill="CCFFCC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98</w:t>
            </w:r>
          </w:p>
        </w:tc>
        <w:tc>
          <w:tcPr>
            <w:tcW w:w="709" w:type="dxa"/>
            <w:shd w:val="clear" w:color="auto" w:fill="CCFFCC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  <w:shd w:val="clear" w:color="auto" w:fill="CCFFCC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CCFFCC"/>
          </w:tcPr>
          <w:p w:rsidR="00AD40FF" w:rsidRPr="004A2340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</w:t>
            </w:r>
          </w:p>
        </w:tc>
      </w:tr>
      <w:tr w:rsidR="00AD40FF" w:rsidRPr="00EB5B0C" w:rsidTr="001B096E">
        <w:tc>
          <w:tcPr>
            <w:tcW w:w="2280" w:type="dxa"/>
            <w:shd w:val="clear" w:color="auto" w:fill="CCFFCC"/>
          </w:tcPr>
          <w:p w:rsidR="00AD40FF" w:rsidRPr="001B096E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B096E">
              <w:rPr>
                <w:b/>
                <w:bCs/>
                <w:sz w:val="28"/>
                <w:szCs w:val="28"/>
                <w:lang w:val="ru-RU"/>
              </w:rPr>
              <w:t>Минаев Р.М.</w:t>
            </w:r>
          </w:p>
        </w:tc>
        <w:tc>
          <w:tcPr>
            <w:tcW w:w="687" w:type="dxa"/>
            <w:shd w:val="clear" w:color="auto" w:fill="CCFFCC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CCFFCC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317</w:t>
            </w:r>
          </w:p>
        </w:tc>
        <w:tc>
          <w:tcPr>
            <w:tcW w:w="709" w:type="dxa"/>
            <w:shd w:val="clear" w:color="auto" w:fill="CCFFCC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CCFFCC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CCFFCC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CCFFCC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CCFFCC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CCFFCC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87</w:t>
            </w:r>
          </w:p>
        </w:tc>
        <w:tc>
          <w:tcPr>
            <w:tcW w:w="709" w:type="dxa"/>
            <w:shd w:val="clear" w:color="auto" w:fill="CCFFCC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  <w:shd w:val="clear" w:color="auto" w:fill="CCFFCC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159</w:t>
            </w:r>
          </w:p>
        </w:tc>
        <w:tc>
          <w:tcPr>
            <w:tcW w:w="709" w:type="dxa"/>
            <w:shd w:val="clear" w:color="auto" w:fill="CCFFCC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708" w:type="dxa"/>
            <w:shd w:val="clear" w:color="auto" w:fill="CCFFCC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</w:t>
            </w:r>
          </w:p>
        </w:tc>
        <w:tc>
          <w:tcPr>
            <w:tcW w:w="709" w:type="dxa"/>
            <w:shd w:val="clear" w:color="auto" w:fill="CCFFCC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709" w:type="dxa"/>
            <w:shd w:val="clear" w:color="auto" w:fill="CCFFCC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CCFFCC"/>
          </w:tcPr>
          <w:p w:rsidR="00AD40FF" w:rsidRPr="00951BD2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</w:tc>
      </w:tr>
      <w:tr w:rsidR="00AD40FF" w:rsidRPr="00EB5B0C" w:rsidTr="00762AEE">
        <w:tc>
          <w:tcPr>
            <w:tcW w:w="2280" w:type="dxa"/>
          </w:tcPr>
          <w:p w:rsidR="00AD40FF" w:rsidRDefault="00AD40FF" w:rsidP="0063677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7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D40FF" w:rsidRPr="00B2070B" w:rsidRDefault="00AD40FF" w:rsidP="0063677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D40FF" w:rsidRPr="00EB5B0C" w:rsidTr="00762AEE">
        <w:tc>
          <w:tcPr>
            <w:tcW w:w="2280" w:type="dxa"/>
            <w:shd w:val="clear" w:color="auto" w:fill="CCFFFF"/>
          </w:tcPr>
          <w:p w:rsidR="00AD40FF" w:rsidRDefault="00AD40FF" w:rsidP="00762AEE">
            <w:pPr>
              <w:ind w:left="-113" w:right="-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 по предмету:</w:t>
            </w:r>
          </w:p>
        </w:tc>
        <w:tc>
          <w:tcPr>
            <w:tcW w:w="687" w:type="dxa"/>
            <w:shd w:val="clear" w:color="auto" w:fill="CCFFFF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CCFFFF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591</w:t>
            </w:r>
          </w:p>
        </w:tc>
        <w:tc>
          <w:tcPr>
            <w:tcW w:w="709" w:type="dxa"/>
            <w:shd w:val="clear" w:color="auto" w:fill="CCFFFF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CCFFFF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CCFFFF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CCFFFF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CCFFFF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CCFFFF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CCFFFF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CCFFFF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148</w:t>
            </w:r>
          </w:p>
        </w:tc>
        <w:tc>
          <w:tcPr>
            <w:tcW w:w="709" w:type="dxa"/>
            <w:shd w:val="clear" w:color="auto" w:fill="CCFFFF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09" w:type="dxa"/>
            <w:shd w:val="clear" w:color="auto" w:fill="CCFFFF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274</w:t>
            </w:r>
          </w:p>
        </w:tc>
        <w:tc>
          <w:tcPr>
            <w:tcW w:w="709" w:type="dxa"/>
            <w:shd w:val="clear" w:color="auto" w:fill="CCFFFF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08" w:type="dxa"/>
            <w:shd w:val="clear" w:color="auto" w:fill="CCFFFF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169</w:t>
            </w:r>
          </w:p>
        </w:tc>
        <w:tc>
          <w:tcPr>
            <w:tcW w:w="709" w:type="dxa"/>
            <w:shd w:val="clear" w:color="auto" w:fill="CCFFFF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  <w:shd w:val="clear" w:color="auto" w:fill="CCFFFF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CCFFFF"/>
          </w:tcPr>
          <w:p w:rsidR="00AD40FF" w:rsidRPr="00EC1E88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</w:tr>
      <w:tr w:rsidR="00AD40FF" w:rsidRPr="00EB5B0C" w:rsidTr="00762AEE">
        <w:tc>
          <w:tcPr>
            <w:tcW w:w="2280" w:type="dxa"/>
          </w:tcPr>
          <w:p w:rsidR="00AD40FF" w:rsidRDefault="00AD40FF" w:rsidP="0063677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7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F2F2F2"/>
          </w:tcPr>
          <w:p w:rsidR="00AD40FF" w:rsidRPr="004A2340" w:rsidRDefault="00AD40FF" w:rsidP="006367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8E3F9E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D40FF" w:rsidRPr="009D6641" w:rsidRDefault="00AD40FF" w:rsidP="006367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D40FF" w:rsidRPr="00B2070B" w:rsidRDefault="00AD40FF" w:rsidP="0063677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AD40FF" w:rsidRDefault="00AD40FF"/>
    <w:sectPr w:rsidR="00AD40FF" w:rsidSect="00BA54D1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mirrorMargin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D2F"/>
    <w:rsid w:val="000A30FE"/>
    <w:rsid w:val="001166FD"/>
    <w:rsid w:val="00153B9D"/>
    <w:rsid w:val="00166248"/>
    <w:rsid w:val="00175290"/>
    <w:rsid w:val="001B096E"/>
    <w:rsid w:val="001B46B5"/>
    <w:rsid w:val="001D02DE"/>
    <w:rsid w:val="001E3B0A"/>
    <w:rsid w:val="001F11AC"/>
    <w:rsid w:val="002154FD"/>
    <w:rsid w:val="002D474D"/>
    <w:rsid w:val="00340128"/>
    <w:rsid w:val="0035426E"/>
    <w:rsid w:val="003B0E54"/>
    <w:rsid w:val="003E300B"/>
    <w:rsid w:val="00456398"/>
    <w:rsid w:val="00464BF3"/>
    <w:rsid w:val="004746A3"/>
    <w:rsid w:val="00487B55"/>
    <w:rsid w:val="004A2340"/>
    <w:rsid w:val="00511EAB"/>
    <w:rsid w:val="00541D2F"/>
    <w:rsid w:val="005C5F9F"/>
    <w:rsid w:val="006265B6"/>
    <w:rsid w:val="00636774"/>
    <w:rsid w:val="00684C16"/>
    <w:rsid w:val="006B1E8E"/>
    <w:rsid w:val="00762AEE"/>
    <w:rsid w:val="00801B95"/>
    <w:rsid w:val="00846645"/>
    <w:rsid w:val="008834F4"/>
    <w:rsid w:val="008C180D"/>
    <w:rsid w:val="008E3F9E"/>
    <w:rsid w:val="009467CE"/>
    <w:rsid w:val="00951BD2"/>
    <w:rsid w:val="009604DF"/>
    <w:rsid w:val="00974D5A"/>
    <w:rsid w:val="009D6641"/>
    <w:rsid w:val="00A1643D"/>
    <w:rsid w:val="00A238BB"/>
    <w:rsid w:val="00AA7F47"/>
    <w:rsid w:val="00AD40FF"/>
    <w:rsid w:val="00B0354D"/>
    <w:rsid w:val="00B2070B"/>
    <w:rsid w:val="00B457E7"/>
    <w:rsid w:val="00BA54D1"/>
    <w:rsid w:val="00BC6D81"/>
    <w:rsid w:val="00C06A43"/>
    <w:rsid w:val="00CB44EA"/>
    <w:rsid w:val="00CE06DB"/>
    <w:rsid w:val="00D654CC"/>
    <w:rsid w:val="00E42C16"/>
    <w:rsid w:val="00E46A51"/>
    <w:rsid w:val="00E64FB5"/>
    <w:rsid w:val="00E9134D"/>
    <w:rsid w:val="00E93723"/>
    <w:rsid w:val="00E97940"/>
    <w:rsid w:val="00EA45A4"/>
    <w:rsid w:val="00EB5B0C"/>
    <w:rsid w:val="00EC1E88"/>
    <w:rsid w:val="00F0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2F"/>
    <w:rPr>
      <w:rFonts w:eastAsia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2</Pages>
  <Words>258</Words>
  <Characters>1475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</dc:creator>
  <cp:keywords/>
  <dc:description/>
  <cp:lastModifiedBy>Admin</cp:lastModifiedBy>
  <cp:revision>19</cp:revision>
  <cp:lastPrinted>2018-05-24T18:13:00Z</cp:lastPrinted>
  <dcterms:created xsi:type="dcterms:W3CDTF">2018-05-23T16:35:00Z</dcterms:created>
  <dcterms:modified xsi:type="dcterms:W3CDTF">2018-05-28T16:09:00Z</dcterms:modified>
</cp:coreProperties>
</file>