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F" w:rsidRDefault="00942B7F" w:rsidP="0041757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Сводный отчет по выполнению программ по музыке 5- 7 классы</w:t>
      </w:r>
    </w:p>
    <w:p w:rsidR="00942B7F" w:rsidRPr="007C4F99" w:rsidRDefault="00942B7F" w:rsidP="0041757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1 полугодие 201</w:t>
      </w:r>
      <w:r w:rsidRPr="00292A3E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- 201</w:t>
      </w:r>
      <w:r w:rsidRPr="00292A3E"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  <w:lang w:val="ru-RU"/>
        </w:rPr>
        <w:t xml:space="preserve"> уч. года в МБОУ «СШ № 16»</w:t>
      </w:r>
      <w:bookmarkStart w:id="0" w:name="_GoBack"/>
      <w:bookmarkEnd w:id="0"/>
    </w:p>
    <w:p w:rsidR="00942B7F" w:rsidRPr="007C4F99" w:rsidRDefault="00942B7F" w:rsidP="00292A3E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2"/>
        <w:gridCol w:w="897"/>
        <w:gridCol w:w="898"/>
        <w:gridCol w:w="626"/>
        <w:gridCol w:w="729"/>
        <w:gridCol w:w="650"/>
        <w:gridCol w:w="696"/>
        <w:gridCol w:w="746"/>
        <w:gridCol w:w="752"/>
        <w:gridCol w:w="534"/>
        <w:gridCol w:w="534"/>
        <w:gridCol w:w="560"/>
        <w:gridCol w:w="567"/>
        <w:gridCol w:w="567"/>
        <w:gridCol w:w="567"/>
        <w:gridCol w:w="709"/>
        <w:gridCol w:w="567"/>
        <w:gridCol w:w="708"/>
        <w:gridCol w:w="851"/>
      </w:tblGrid>
      <w:tr w:rsidR="00942B7F" w:rsidRPr="0017582B">
        <w:trPr>
          <w:cantSplit/>
          <w:trHeight w:val="402"/>
        </w:trPr>
        <w:tc>
          <w:tcPr>
            <w:tcW w:w="3152" w:type="dxa"/>
            <w:vMerge w:val="restart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</w:p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ФИО учителя</w:t>
            </w:r>
          </w:p>
        </w:tc>
        <w:tc>
          <w:tcPr>
            <w:tcW w:w="897" w:type="dxa"/>
            <w:vMerge w:val="restart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898" w:type="dxa"/>
            <w:vMerge w:val="restart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уч-ся</w:t>
            </w:r>
          </w:p>
        </w:tc>
        <w:tc>
          <w:tcPr>
            <w:tcW w:w="1355" w:type="dxa"/>
            <w:gridSpan w:val="2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2844" w:type="dxa"/>
            <w:gridSpan w:val="4"/>
            <w:vMerge w:val="restart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Отставание</w:t>
            </w:r>
          </w:p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(часов)</w:t>
            </w:r>
          </w:p>
        </w:tc>
        <w:tc>
          <w:tcPr>
            <w:tcW w:w="6164" w:type="dxa"/>
            <w:gridSpan w:val="10"/>
            <w:vMerge w:val="restart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942B7F" w:rsidRPr="0017582B">
        <w:trPr>
          <w:cantSplit/>
          <w:trHeight w:val="343"/>
        </w:trPr>
        <w:tc>
          <w:tcPr>
            <w:tcW w:w="3152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vMerge w:val="restart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по КТП</w:t>
            </w:r>
          </w:p>
        </w:tc>
        <w:tc>
          <w:tcPr>
            <w:tcW w:w="729" w:type="dxa"/>
            <w:vMerge w:val="restart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фактически</w:t>
            </w:r>
          </w:p>
        </w:tc>
        <w:tc>
          <w:tcPr>
            <w:tcW w:w="2844" w:type="dxa"/>
            <w:gridSpan w:val="4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164" w:type="dxa"/>
            <w:gridSpan w:val="10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42B7F" w:rsidRPr="0017582B">
        <w:trPr>
          <w:cantSplit/>
          <w:trHeight w:val="2208"/>
        </w:trPr>
        <w:tc>
          <w:tcPr>
            <w:tcW w:w="3152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97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26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29" w:type="dxa"/>
            <w:vMerge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50" w:type="dxa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Кол-во часов</w:t>
            </w:r>
          </w:p>
        </w:tc>
        <w:tc>
          <w:tcPr>
            <w:tcW w:w="696" w:type="dxa"/>
            <w:textDirection w:val="btLr"/>
          </w:tcPr>
          <w:p w:rsidR="00942B7F" w:rsidRPr="0017582B" w:rsidRDefault="00942B7F" w:rsidP="003E155B">
            <w:pPr>
              <w:ind w:left="113" w:right="113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Ликвидировано</w:t>
            </w:r>
          </w:p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 xml:space="preserve">Не ликвидировано </w:t>
            </w:r>
          </w:p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52" w:type="dxa"/>
            <w:textDirection w:val="btLr"/>
          </w:tcPr>
          <w:p w:rsidR="00942B7F" w:rsidRPr="0017582B" w:rsidRDefault="00942B7F" w:rsidP="003E155B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7582B">
              <w:rPr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534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2</w:t>
            </w:r>
          </w:p>
        </w:tc>
        <w:tc>
          <w:tcPr>
            <w:tcW w:w="534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%</w:t>
            </w:r>
          </w:p>
        </w:tc>
        <w:tc>
          <w:tcPr>
            <w:tcW w:w="560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</w:rPr>
            </w:pPr>
            <w:r w:rsidRPr="0017582B">
              <w:rPr>
                <w:b/>
                <w:bCs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  <w:vAlign w:val="bottom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Качество %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Казанцева С.В.</w:t>
            </w: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5 а</w:t>
            </w:r>
          </w:p>
        </w:tc>
        <w:tc>
          <w:tcPr>
            <w:tcW w:w="898" w:type="dxa"/>
          </w:tcPr>
          <w:p w:rsidR="00942B7F" w:rsidRPr="00292A3E" w:rsidRDefault="00942B7F" w:rsidP="003E15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626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15</w:t>
            </w:r>
          </w:p>
        </w:tc>
        <w:tc>
          <w:tcPr>
            <w:tcW w:w="729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0A29F0" w:rsidRDefault="00942B7F" w:rsidP="003E15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--</w:t>
            </w:r>
          </w:p>
        </w:tc>
        <w:tc>
          <w:tcPr>
            <w:tcW w:w="534" w:type="dxa"/>
          </w:tcPr>
          <w:p w:rsidR="00942B7F" w:rsidRPr="005E50DB" w:rsidRDefault="00942B7F" w:rsidP="003E15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560" w:type="dxa"/>
          </w:tcPr>
          <w:p w:rsidR="00942B7F" w:rsidRPr="00646656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646656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646656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942B7F" w:rsidRPr="00646656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709" w:type="dxa"/>
          </w:tcPr>
          <w:p w:rsidR="00942B7F" w:rsidRPr="00646656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292A3E" w:rsidRDefault="00942B7F" w:rsidP="00292A3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ru-RU"/>
              </w:rPr>
              <w:t xml:space="preserve"> б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A45A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в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626" w:type="dxa"/>
          </w:tcPr>
          <w:p w:rsidR="00942B7F" w:rsidRDefault="00942B7F" w:rsidP="00966FE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 г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7C4F99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</w:p>
        </w:tc>
        <w:tc>
          <w:tcPr>
            <w:tcW w:w="709" w:type="dxa"/>
          </w:tcPr>
          <w:p w:rsidR="00942B7F" w:rsidRPr="007C4F99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 w:rsidRPr="0017582B">
              <w:rPr>
                <w:b/>
                <w:bCs/>
                <w:lang w:val="ru-RU"/>
              </w:rPr>
              <w:t>Всего по 5 классам</w:t>
            </w:r>
          </w:p>
        </w:tc>
        <w:tc>
          <w:tcPr>
            <w:tcW w:w="897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898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62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29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0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Pr="005E50DB" w:rsidRDefault="00942B7F" w:rsidP="006C3DE2">
            <w:pPr>
              <w:rPr>
                <w:b/>
                <w:bCs/>
                <w:lang w:val="en-US"/>
              </w:rPr>
            </w:pPr>
          </w:p>
        </w:tc>
        <w:tc>
          <w:tcPr>
            <w:tcW w:w="560" w:type="dxa"/>
            <w:shd w:val="clear" w:color="auto" w:fill="D9D9D9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567" w:type="dxa"/>
            <w:shd w:val="clear" w:color="auto" w:fill="D9D9D9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942B7F" w:rsidRPr="00A45A8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567" w:type="dxa"/>
            <w:shd w:val="clear" w:color="auto" w:fill="D9D9D9"/>
          </w:tcPr>
          <w:p w:rsidR="00942B7F" w:rsidRPr="005672C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</w:t>
            </w:r>
          </w:p>
        </w:tc>
        <w:tc>
          <w:tcPr>
            <w:tcW w:w="708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а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6C3DE2" w:rsidRDefault="00942B7F" w:rsidP="0076647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1</w:t>
            </w:r>
          </w:p>
        </w:tc>
        <w:tc>
          <w:tcPr>
            <w:tcW w:w="567" w:type="dxa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709" w:type="dxa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76647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б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</w:tcPr>
          <w:p w:rsidR="00942B7F" w:rsidRPr="00D324BE" w:rsidRDefault="00942B7F" w:rsidP="00D324B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A45A8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 в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  <w:shd w:val="clear" w:color="auto" w:fill="D9D9D9"/>
          </w:tcPr>
          <w:p w:rsidR="00942B7F" w:rsidRPr="00292A3E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Всего по 6 классам</w:t>
            </w:r>
          </w:p>
        </w:tc>
        <w:tc>
          <w:tcPr>
            <w:tcW w:w="897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898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  <w:tc>
          <w:tcPr>
            <w:tcW w:w="626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729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650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0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708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94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а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292A3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7 б </w:t>
            </w:r>
          </w:p>
        </w:tc>
        <w:tc>
          <w:tcPr>
            <w:tcW w:w="898" w:type="dxa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</w:tcPr>
          <w:p w:rsidR="00942B7F" w:rsidRPr="00292A3E" w:rsidRDefault="00942B7F" w:rsidP="003E155B">
            <w:pPr>
              <w:rPr>
                <w:b/>
                <w:bCs/>
                <w:lang w:val="en-US"/>
              </w:rPr>
            </w:pPr>
          </w:p>
        </w:tc>
        <w:tc>
          <w:tcPr>
            <w:tcW w:w="897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 в</w:t>
            </w:r>
          </w:p>
        </w:tc>
        <w:tc>
          <w:tcPr>
            <w:tcW w:w="898" w:type="dxa"/>
          </w:tcPr>
          <w:p w:rsidR="00942B7F" w:rsidRDefault="00942B7F" w:rsidP="00354A9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626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729" w:type="dxa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650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9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46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34" w:type="dxa"/>
          </w:tcPr>
          <w:p w:rsidR="00942B7F" w:rsidRPr="006C3DE2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0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</w:tcPr>
          <w:p w:rsidR="00942B7F" w:rsidRPr="00D324BE" w:rsidRDefault="00942B7F" w:rsidP="00354A9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</w:tcPr>
          <w:p w:rsidR="00942B7F" w:rsidRPr="00567E58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  <w:tc>
          <w:tcPr>
            <w:tcW w:w="708" w:type="dxa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  <w:shd w:val="clear" w:color="auto" w:fill="D9D9D9"/>
          </w:tcPr>
          <w:p w:rsidR="00942B7F" w:rsidRPr="00292A3E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Всего по 7 классам</w:t>
            </w:r>
          </w:p>
        </w:tc>
        <w:tc>
          <w:tcPr>
            <w:tcW w:w="897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898" w:type="dxa"/>
            <w:shd w:val="clear" w:color="auto" w:fill="D9D9D9"/>
          </w:tcPr>
          <w:p w:rsidR="00942B7F" w:rsidRDefault="00942B7F" w:rsidP="00354A9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91</w:t>
            </w:r>
          </w:p>
        </w:tc>
        <w:tc>
          <w:tcPr>
            <w:tcW w:w="626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729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650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0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709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942B7F" w:rsidRPr="00354A91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</w:t>
            </w:r>
          </w:p>
        </w:tc>
      </w:tr>
      <w:tr w:rsidR="00942B7F" w:rsidRPr="000A29F0">
        <w:trPr>
          <w:trHeight w:val="316"/>
        </w:trPr>
        <w:tc>
          <w:tcPr>
            <w:tcW w:w="3152" w:type="dxa"/>
            <w:shd w:val="clear" w:color="auto" w:fill="D9D9D9"/>
          </w:tcPr>
          <w:p w:rsidR="00942B7F" w:rsidRPr="00292A3E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Итого:</w:t>
            </w:r>
          </w:p>
        </w:tc>
        <w:tc>
          <w:tcPr>
            <w:tcW w:w="897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898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290</w:t>
            </w:r>
          </w:p>
        </w:tc>
        <w:tc>
          <w:tcPr>
            <w:tcW w:w="626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729" w:type="dxa"/>
            <w:shd w:val="clear" w:color="auto" w:fill="D9D9D9"/>
          </w:tcPr>
          <w:p w:rsidR="00942B7F" w:rsidRDefault="00942B7F" w:rsidP="003E155B">
            <w:pPr>
              <w:rPr>
                <w:b/>
                <w:bCs/>
                <w:lang w:val="ru-RU"/>
              </w:rPr>
            </w:pPr>
          </w:p>
        </w:tc>
        <w:tc>
          <w:tcPr>
            <w:tcW w:w="650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46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52" w:type="dxa"/>
            <w:shd w:val="clear" w:color="auto" w:fill="D9D9D9"/>
          </w:tcPr>
          <w:p w:rsidR="00942B7F" w:rsidRPr="0017582B" w:rsidRDefault="00942B7F" w:rsidP="003E155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34" w:type="dxa"/>
            <w:shd w:val="clear" w:color="auto" w:fill="D9D9D9"/>
          </w:tcPr>
          <w:p w:rsidR="00942B7F" w:rsidRDefault="00942B7F" w:rsidP="003E15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0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D9D9D9"/>
          </w:tcPr>
          <w:p w:rsidR="00942B7F" w:rsidRPr="0076647B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</w:t>
            </w:r>
          </w:p>
        </w:tc>
        <w:tc>
          <w:tcPr>
            <w:tcW w:w="708" w:type="dxa"/>
            <w:shd w:val="clear" w:color="auto" w:fill="D9D9D9"/>
          </w:tcPr>
          <w:p w:rsidR="00942B7F" w:rsidRPr="0017582B" w:rsidRDefault="00942B7F" w:rsidP="003E155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942B7F" w:rsidRPr="00D324BE" w:rsidRDefault="00942B7F" w:rsidP="003E155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96</w:t>
            </w:r>
          </w:p>
        </w:tc>
      </w:tr>
    </w:tbl>
    <w:p w:rsidR="00942B7F" w:rsidRPr="00292A3E" w:rsidRDefault="00942B7F">
      <w:pPr>
        <w:rPr>
          <w:lang w:val="ru-RU"/>
        </w:rPr>
      </w:pPr>
    </w:p>
    <w:sectPr w:rsidR="00942B7F" w:rsidRPr="00292A3E" w:rsidSect="00292A3E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A3E"/>
    <w:rsid w:val="000A29F0"/>
    <w:rsid w:val="00122F88"/>
    <w:rsid w:val="0017582B"/>
    <w:rsid w:val="00292A3E"/>
    <w:rsid w:val="00354A91"/>
    <w:rsid w:val="003E155B"/>
    <w:rsid w:val="00417570"/>
    <w:rsid w:val="005672C1"/>
    <w:rsid w:val="00567E58"/>
    <w:rsid w:val="005E50DB"/>
    <w:rsid w:val="00646656"/>
    <w:rsid w:val="006C3DE2"/>
    <w:rsid w:val="0076647B"/>
    <w:rsid w:val="007C4F99"/>
    <w:rsid w:val="00873403"/>
    <w:rsid w:val="00942B7F"/>
    <w:rsid w:val="00966FED"/>
    <w:rsid w:val="00A45A82"/>
    <w:rsid w:val="00A806F4"/>
    <w:rsid w:val="00B027E0"/>
    <w:rsid w:val="00B62954"/>
    <w:rsid w:val="00BC6CD9"/>
    <w:rsid w:val="00D324BE"/>
    <w:rsid w:val="00E236A0"/>
    <w:rsid w:val="00F4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3E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1</Pages>
  <Words>166</Words>
  <Characters>947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dodger</dc:creator>
  <cp:keywords/>
  <dc:description/>
  <cp:lastModifiedBy>aser1</cp:lastModifiedBy>
  <cp:revision>11</cp:revision>
  <dcterms:created xsi:type="dcterms:W3CDTF">2017-12-25T07:10:00Z</dcterms:created>
  <dcterms:modified xsi:type="dcterms:W3CDTF">2017-12-28T05:40:00Z</dcterms:modified>
</cp:coreProperties>
</file>