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5" w:rsidRPr="002E386F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E386F"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pt;height:610.2pt">
            <v:imagedata r:id="rId7" o:title=""/>
          </v:shape>
        </w:pict>
      </w:r>
    </w:p>
    <w:p w:rsidR="00607195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7195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7195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7195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7195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7195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 Комплекс основных характеристик программы</w:t>
      </w: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Нормативно-правовая основа программы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-Федеральный закон Российской Федерации от 29.12.2012 №273-ФЗ «Об образовании в Российской Федерации» (с изменениями на 01.06.2020);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Федеральный закон Российской Федерации от 24.07.1998 №124-ФЗ «Об основных гарантиях прав ребенка в Российской Федерации» (с изменениями на 31.07.2020);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Указ Президента Российской Федерации от 21.07.2020 №474 «О национальных целях развития России до 2030 года»;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Национальный проект «Образование»- ПАСПОРТ утвержден президиумом Совете при Президенте Российской Федерации по стратегическому развитию и национальным проектам (протокол от 24.12.2018 №16);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-Стратегия развития воспитания в Российской Федерации на период до 2025 года, утверждена распоряжением Правительства Российской Федерации от 29.05.2015г №996-р;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Концепция развития дополнительного образования детей, утверждена распоряжение Правительства Российской Федерации от 04.09.2014 №1726-р;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-Федеральный проект «Успех каждого ребенка»- ПРИЛОЖЕНИЕ к протоколу заседания проектного комитета по национальному проекту «Образование» от 07.12.2018г. №3;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 Федерации от 28.12.2020 №28 «Об утверждении санитарных правил СП 2.4.3648-20 «Санитарно-эпидимилогические требования к организациям воспитания и обучения, отдыха и оздоровления детей и молодежи»;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Приказ Минпросвещения России от 03.09.2019 №467 «Об утверждении Целевой моделиразвития региональных систем развития дополнительного образования детей»;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-Приказ Министерства труда и социальной защиты Российской Федерации от 05.05.2018 №298н «Об утверждении профессионального стандарта «Педагог дополнительного образования детей и взрослых»»;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-Письмо Минобрнауки России от 18.11.2015 №09-3242 «О направлении информацмм» ( 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-Письмо Министерства образования и науки РФ от 29.03.2016 №ВК-641/09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 профессиональному самоопределению детей с ограниченными возможностями здоровья, включая детей-инвалидов , с учетом их особых образовательных потребностей»;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-Письмо Министерства Просвещения Российской Федерации от 20.02.2019 №ТС-551/07 «О сопровождении образования обучающихся с ОВЗ и инвалидностью»;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Об образовании в Республике Крым: закон Республики Крым от 06.07.2015 №131-ЗРК/2015 (с изменениями на 10.09.2019);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-Приказ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07195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Приказ Министерства образования, науки  и молодежи Республики Крым от 09.12.2021 №1948 «О методических рекомендациях «Проектирование дополнительных образовательных общеразвивающих программ»;</w:t>
      </w:r>
    </w:p>
    <w:p w:rsidR="00607195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69DD">
        <w:t xml:space="preserve"> </w:t>
      </w:r>
      <w:r w:rsidRPr="00EB69DD">
        <w:rPr>
          <w:rFonts w:ascii="Times New Roman" w:hAnsi="Times New Roman"/>
          <w:sz w:val="28"/>
          <w:szCs w:val="28"/>
        </w:rPr>
        <w:t>Проф. стандарт «Педагог дополнительного о</w:t>
      </w:r>
      <w:r>
        <w:rPr>
          <w:rFonts w:ascii="Times New Roman" w:hAnsi="Times New Roman"/>
          <w:sz w:val="28"/>
          <w:szCs w:val="28"/>
        </w:rPr>
        <w:t>бразования» 2021г.</w:t>
      </w:r>
      <w:r w:rsidRPr="00EB69DD">
        <w:rPr>
          <w:rFonts w:ascii="Times New Roman" w:hAnsi="Times New Roman"/>
          <w:sz w:val="28"/>
          <w:szCs w:val="28"/>
        </w:rPr>
        <w:t>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69DD">
        <w:rPr>
          <w:rFonts w:ascii="Times New Roman" w:hAnsi="Times New Roman"/>
          <w:sz w:val="28"/>
          <w:szCs w:val="28"/>
        </w:rPr>
        <w:t xml:space="preserve"> Концепция развития дополнитель</w:t>
      </w:r>
      <w:r>
        <w:rPr>
          <w:rFonts w:ascii="Times New Roman" w:hAnsi="Times New Roman"/>
          <w:sz w:val="28"/>
          <w:szCs w:val="28"/>
        </w:rPr>
        <w:t>ного образования детей  2022г.;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 xml:space="preserve">-Устав Муниципального бюджетного </w:t>
      </w:r>
      <w:r>
        <w:rPr>
          <w:rFonts w:ascii="Times New Roman" w:hAnsi="Times New Roman"/>
          <w:sz w:val="28"/>
          <w:szCs w:val="28"/>
        </w:rPr>
        <w:t>обще</w:t>
      </w:r>
      <w:r w:rsidRPr="00652452">
        <w:rPr>
          <w:rFonts w:ascii="Times New Roman" w:hAnsi="Times New Roman"/>
          <w:sz w:val="28"/>
          <w:szCs w:val="28"/>
        </w:rPr>
        <w:t>образовательного учреждения «средняя школа №16 имени Героя Советского Союза Степана Иванова города Евпатории Республики Крым».</w:t>
      </w: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607195" w:rsidRPr="00652452" w:rsidRDefault="00607195" w:rsidP="008611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ab/>
      </w:r>
      <w:r w:rsidRPr="00652452">
        <w:rPr>
          <w:rFonts w:ascii="Times New Roman" w:hAnsi="Times New Roman"/>
          <w:sz w:val="28"/>
          <w:szCs w:val="28"/>
        </w:rPr>
        <w:t>Дополнительная общеобразовательная  общеразвивающая  программа «Уроки нравственности» имеет социально –гуманитарную  направленность.</w:t>
      </w:r>
      <w:r w:rsidRPr="00EB69DD">
        <w:t xml:space="preserve"> </w:t>
      </w:r>
      <w:r w:rsidRPr="00EB69DD">
        <w:rPr>
          <w:rFonts w:ascii="Times New Roman" w:hAnsi="Times New Roman"/>
          <w:sz w:val="28"/>
          <w:szCs w:val="28"/>
        </w:rPr>
        <w:t>Модель содержания современного кадетского образования включает дополнительное образование, направленные на интеллектуальное и физическое развитие учащихся. Данная программа ориентирована на обучающихся кадетского класса, определяет основные пути развития системы военно-патриотического воспитания. Данная программа дополнительного образования направлена на повышение уровня гражданской, общественной и социальной активности. Программа разработана с опорой на идею концепции школы, законы воспитания, ведущие теории и подходы в педагогической деятельности и сочетает в себе военные и патриотические аспекты, затрагивает в той или иной мере все стороны жизни, опирается на образование, культуру, физическое развитие, психологию.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BA8">
        <w:rPr>
          <w:rFonts w:ascii="Times New Roman" w:hAnsi="Times New Roman"/>
          <w:b/>
          <w:color w:val="000000"/>
          <w:sz w:val="28"/>
          <w:szCs w:val="28"/>
        </w:rPr>
        <w:t>Актуальность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ab/>
      </w:r>
      <w:r w:rsidRPr="00F333C8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Актуальность программы заключается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в усилении внимания на 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ab/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Новизна программы</w:t>
      </w:r>
    </w:p>
    <w:p w:rsidR="00607195" w:rsidRPr="00CA77A2" w:rsidRDefault="00607195" w:rsidP="003C050E">
      <w:pPr>
        <w:spacing w:line="240" w:lineRule="auto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BE4BA8">
        <w:rPr>
          <w:rFonts w:ascii="Times New Roman" w:hAnsi="Times New Roman"/>
          <w:sz w:val="28"/>
          <w:szCs w:val="28"/>
        </w:rPr>
        <w:tab/>
      </w:r>
      <w:r w:rsidRPr="00D2082C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Новизна программы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состоит в том, что она обеспечивает овладение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школьниками 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ключевыми компетенциями  в воспитательном аспекте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необходимы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ми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для гармоничного развитияличности.</w:t>
      </w:r>
    </w:p>
    <w:p w:rsidR="00607195" w:rsidRPr="00BE4BA8" w:rsidRDefault="00607195" w:rsidP="003C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Школьники </w:t>
      </w:r>
      <w:r>
        <w:rPr>
          <w:rFonts w:ascii="Times New Roman" w:hAnsi="Times New Roman"/>
          <w:sz w:val="28"/>
          <w:szCs w:val="28"/>
        </w:rPr>
        <w:t>7</w:t>
      </w:r>
      <w:r w:rsidRPr="00BE4BA8">
        <w:rPr>
          <w:rFonts w:ascii="Times New Roman" w:hAnsi="Times New Roman"/>
          <w:sz w:val="28"/>
          <w:szCs w:val="28"/>
        </w:rPr>
        <w:t xml:space="preserve"> класса, в возрасте 1</w:t>
      </w:r>
      <w:r>
        <w:rPr>
          <w:rFonts w:ascii="Times New Roman" w:hAnsi="Times New Roman"/>
          <w:sz w:val="28"/>
          <w:szCs w:val="28"/>
        </w:rPr>
        <w:t>2</w:t>
      </w:r>
      <w:r w:rsidRPr="00BE4BA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</w:t>
      </w:r>
      <w:r w:rsidRPr="00BE4BA8">
        <w:rPr>
          <w:rFonts w:ascii="Times New Roman" w:hAnsi="Times New Roman"/>
          <w:sz w:val="28"/>
          <w:szCs w:val="28"/>
        </w:rPr>
        <w:t xml:space="preserve"> лет.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Общее количество учебных часов составляет 3</w:t>
      </w:r>
      <w:r>
        <w:rPr>
          <w:rFonts w:ascii="Times New Roman" w:hAnsi="Times New Roman"/>
          <w:sz w:val="28"/>
          <w:szCs w:val="28"/>
        </w:rPr>
        <w:t xml:space="preserve">4 </w:t>
      </w:r>
      <w:r w:rsidRPr="00BE4BA8">
        <w:rPr>
          <w:rFonts w:ascii="Times New Roman" w:hAnsi="Times New Roman"/>
          <w:sz w:val="28"/>
          <w:szCs w:val="28"/>
        </w:rPr>
        <w:t>ч. в год. Программа рассчитана на 1 год обучения.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Уровень программы</w:t>
      </w:r>
      <w:r w:rsidRPr="00BE4BA8">
        <w:rPr>
          <w:rFonts w:ascii="Times New Roman" w:hAnsi="Times New Roman"/>
          <w:sz w:val="28"/>
          <w:szCs w:val="28"/>
        </w:rPr>
        <w:t xml:space="preserve"> - стартовый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Форма обучения</w:t>
      </w:r>
      <w:r w:rsidRPr="00BE4BA8">
        <w:rPr>
          <w:rFonts w:ascii="Times New Roman" w:hAnsi="Times New Roman"/>
          <w:sz w:val="28"/>
          <w:szCs w:val="28"/>
        </w:rPr>
        <w:t xml:space="preserve"> - очная, с возможностью применения электронного обучения и использования  дистанционных технологий.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Организация образовательного процесса происходит в соответствии с учебным планом учебного заведения.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Режим занятий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1 раз в неделю (</w:t>
      </w:r>
      <w:r>
        <w:rPr>
          <w:rFonts w:ascii="Times New Roman" w:hAnsi="Times New Roman"/>
          <w:sz w:val="28"/>
          <w:szCs w:val="28"/>
        </w:rPr>
        <w:t>0,5ч</w:t>
      </w:r>
      <w:r w:rsidRPr="00BE4B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17</w:t>
      </w:r>
      <w:r w:rsidRPr="00BE4BA8">
        <w:rPr>
          <w:rFonts w:ascii="Times New Roman" w:hAnsi="Times New Roman"/>
          <w:sz w:val="28"/>
          <w:szCs w:val="28"/>
        </w:rPr>
        <w:t xml:space="preserve">  ч. в год.</w:t>
      </w: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1.2. Цель и задачи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60318A" w:rsidRDefault="00607195" w:rsidP="0060318A">
      <w:pPr>
        <w:spacing w:line="240" w:lineRule="auto"/>
        <w:rPr>
          <w:rFonts w:ascii="Times New Roman" w:hAnsi="Times New Roman"/>
          <w:color w:val="00000A"/>
          <w:kern w:val="1"/>
          <w:sz w:val="28"/>
          <w:szCs w:val="28"/>
          <w:shd w:val="clear" w:color="auto" w:fill="FFFFFF"/>
          <w:lang w:eastAsia="zh-CN" w:bidi="hi-IN"/>
        </w:rPr>
      </w:pPr>
      <w:r w:rsidRPr="00BE4BA8">
        <w:rPr>
          <w:rFonts w:ascii="Times New Roman" w:hAnsi="Times New Roman"/>
          <w:b/>
          <w:sz w:val="28"/>
          <w:szCs w:val="28"/>
        </w:rPr>
        <w:tab/>
        <w:t>Цель программы:</w:t>
      </w:r>
      <w:r w:rsidRPr="0060318A">
        <w:rPr>
          <w:rFonts w:ascii="Times New Roman" w:hAnsi="Times New Roman"/>
          <w:color w:val="00000A"/>
          <w:kern w:val="1"/>
          <w:sz w:val="28"/>
          <w:szCs w:val="28"/>
          <w:shd w:val="clear" w:color="auto" w:fill="FFFFFF"/>
          <w:lang w:eastAsia="zh-CN" w:bidi="hi-IN"/>
        </w:rPr>
        <w:t> 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607195" w:rsidRPr="0060318A" w:rsidRDefault="00607195" w:rsidP="0060318A">
      <w:pPr>
        <w:widowControl w:val="0"/>
        <w:suppressAutoHyphens/>
        <w:spacing w:after="0" w:line="240" w:lineRule="exact"/>
        <w:rPr>
          <w:rFonts w:ascii="Times New Roman" w:hAnsi="Times New Roman"/>
          <w:color w:val="00000A"/>
          <w:kern w:val="1"/>
          <w:sz w:val="28"/>
          <w:szCs w:val="28"/>
          <w:shd w:val="clear" w:color="auto" w:fill="FFFFFF"/>
          <w:lang w:eastAsia="zh-CN" w:bidi="hi-IN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07195" w:rsidRPr="00503A58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</w:t>
      </w:r>
      <w:r w:rsidRPr="00503A58">
        <w:rPr>
          <w:rFonts w:ascii="Times New Roman" w:hAnsi="Times New Roman"/>
          <w:i/>
          <w:iCs/>
          <w:sz w:val="28"/>
          <w:szCs w:val="28"/>
        </w:rPr>
        <w:t>бразовательные(предметные):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BA8">
        <w:rPr>
          <w:rFonts w:ascii="Times New Roman" w:hAnsi="Times New Roman"/>
          <w:sz w:val="28"/>
          <w:szCs w:val="28"/>
        </w:rPr>
        <w:t>формировать чувство любви к Родине на основе изучения национальных культурных традиций;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 xml:space="preserve">прививать трудовые навыки, учить выполнять простейшие бытовые поручения, обучать основам ручного труда, продуктивной деятельности ; ориентировать  на духовно-нравственное воспитание детей ;          </w:t>
      </w:r>
    </w:p>
    <w:p w:rsidR="00607195" w:rsidRPr="00EB7FE7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B7FE7">
        <w:rPr>
          <w:rFonts w:ascii="Times New Roman" w:hAnsi="Times New Roman"/>
          <w:i/>
          <w:iCs/>
          <w:sz w:val="28"/>
          <w:szCs w:val="28"/>
        </w:rPr>
        <w:t>Метапредметные (развивающие):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создавать условия для восприятия целостной картины мира;</w:t>
      </w:r>
      <w:r w:rsidRPr="00BE4BA8">
        <w:rPr>
          <w:rFonts w:ascii="Times New Roman" w:hAnsi="Times New Roman"/>
          <w:sz w:val="28"/>
          <w:szCs w:val="28"/>
        </w:rPr>
        <w:br/>
        <w:t>развивать способность воспринимать и анализировать литературные произведения, учить выражать чувства, обогащать словарный запас.</w:t>
      </w:r>
      <w:r w:rsidRPr="00BE4BA8">
        <w:rPr>
          <w:rFonts w:ascii="Times New Roman" w:hAnsi="Times New Roman"/>
          <w:sz w:val="28"/>
          <w:szCs w:val="28"/>
        </w:rPr>
        <w:br/>
      </w:r>
      <w:r w:rsidRPr="00EB7FE7">
        <w:rPr>
          <w:rFonts w:ascii="Times New Roman" w:hAnsi="Times New Roman"/>
          <w:i/>
          <w:iCs/>
          <w:sz w:val="28"/>
          <w:szCs w:val="28"/>
        </w:rPr>
        <w:t>Личностные(воспитательные):</w:t>
      </w:r>
    </w:p>
    <w:p w:rsidR="00607195" w:rsidRPr="00BE4BA8" w:rsidRDefault="00607195" w:rsidP="00BE4BA8">
      <w:pPr>
        <w:spacing w:after="0"/>
        <w:ind w:lef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 xml:space="preserve">воспитывать уважение к нравственным нормам морали. Учить различать добро и зло, любить добро, быть в состоянии творить добро. Пресекать (в разных формах) безнравственные проявления;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осознавать себя ценной частью большого разнообразного мира (природы и общества);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испытывать чувство гордости за красоту родной природы, свою малую Родину- Крым и  страну в целом;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формулировать самому простые правила поведения в природе;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осознавать себя гражданином России;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объяснять, что связывает тебя с историей, культурой, судьбой твоего народа и всей России;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 xml:space="preserve"> искать свою позицию в многообразии общественных и мировоззренческих позиций, эстетических и культурных предпочтений;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уважать иное мнение;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 xml:space="preserve"> вырабатывать в противоречивых конфликтных ситуациях правила поведения.</w:t>
      </w:r>
    </w:p>
    <w:p w:rsidR="00607195" w:rsidRPr="00AD3160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D3160">
        <w:rPr>
          <w:rFonts w:ascii="Times New Roman" w:hAnsi="Times New Roman"/>
          <w:i/>
          <w:iCs/>
          <w:sz w:val="28"/>
          <w:szCs w:val="28"/>
        </w:rPr>
        <w:t xml:space="preserve">Регулятивные:   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определять цель учебной деятельности с помощью учителя и самостоятельно, искать средства её осуществления;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составлять план выполнения задач, решения проблем творческого и поискового характера;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работая по составленному плану, использовать, наряду с основными, и дополнительные средства (справочная литература, средства ИКТ);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понимать причины своего неуспеха и находить способы выхода из этой ситуации.</w:t>
      </w:r>
    </w:p>
    <w:p w:rsidR="00607195" w:rsidRPr="009A3986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9A3986">
        <w:rPr>
          <w:rFonts w:ascii="Times New Roman" w:hAnsi="Times New Roman"/>
          <w:i/>
          <w:iCs/>
          <w:sz w:val="28"/>
          <w:szCs w:val="28"/>
        </w:rPr>
        <w:t>Познавательные: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предполагать, какая информация нужна;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отбирать необходимые словари, энциклопедии, справочники, электронные диски;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сопоставлятьиотбирать информацию, полученную из  различных источников (словари,      энциклопедии, справочники, сеть Интернет);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выбирать основания для  сравнения, классификации объектов;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устанавливать аналогии и причинно-следственные связи;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выстраивать логическую цепь рассуждений;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представлять информацию в виде таблиц, схем, опорного конспекта, в том числе с применением средств ИКТ.</w:t>
      </w:r>
    </w:p>
    <w:p w:rsidR="00607195" w:rsidRPr="00DB7057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B7057">
        <w:rPr>
          <w:rFonts w:ascii="Times New Roman" w:hAnsi="Times New Roman"/>
          <w:i/>
          <w:iCs/>
          <w:sz w:val="28"/>
          <w:szCs w:val="28"/>
        </w:rPr>
        <w:t>Коммуникативные: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организовывать взаимодействие в группе (распределять роли, договариваться друг с другом и т.д.);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предвидеть (прогнозировать) последствия коллективных решений;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при необходимости отстаивать свою точку зрения, аргументируя ее. Учиться подтверждать аргументы фактами;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1.3. Воспитательный потенциал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ab/>
      </w:r>
      <w:r w:rsidRPr="00BE4BA8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BE4BA8">
        <w:rPr>
          <w:rFonts w:ascii="Times New Roman" w:hAnsi="Times New Roman"/>
          <w:b/>
          <w:sz w:val="28"/>
          <w:szCs w:val="28"/>
        </w:rPr>
        <w:t>«</w:t>
      </w:r>
      <w:r w:rsidRPr="00BE4BA8">
        <w:rPr>
          <w:rFonts w:ascii="Times New Roman" w:hAnsi="Times New Roman"/>
          <w:sz w:val="28"/>
          <w:szCs w:val="28"/>
        </w:rPr>
        <w:t xml:space="preserve">Урокинравственности» </w:t>
      </w:r>
      <w:r w:rsidRPr="00BE4BA8">
        <w:rPr>
          <w:rFonts w:ascii="Times New Roman" w:hAnsi="Times New Roman"/>
          <w:color w:val="000000"/>
          <w:sz w:val="28"/>
          <w:szCs w:val="28"/>
        </w:rPr>
        <w:t>определяется потребностью  нашего  общества  в духовно-нравственном  воспитании  детей,  как  необходимом  элементе  сохранения национальной  культуры  для  обеспечения  духовно-нравственного  единства общества,  возрождения  духовных  ценностей  российского  народа</w:t>
      </w:r>
      <w:r w:rsidRPr="00BE4BA8">
        <w:rPr>
          <w:rFonts w:cs="Calibri"/>
          <w:color w:val="000000"/>
          <w:sz w:val="28"/>
          <w:szCs w:val="28"/>
        </w:rPr>
        <w:t xml:space="preserve">.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ab/>
        <w:t>Программа призвана активизировать целенаправленный процесс усвоения принятия базовых национальных ценностей, развития активного и заинтересованного отношения к отечественной истории, культуре, и ориентированана формирование и развитие у детей духовности, нравственности, толерантности, готовности и способности отдать силы и талант на благо общества и государства.  Учащиеся должны знать о прошлом и четко осознавать, какие угрозы современному миру несут межнациональная рознь человеческому достоинству.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1.4. Содержание программы</w:t>
      </w: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Учебный план</w:t>
      </w:r>
    </w:p>
    <w:p w:rsidR="00607195" w:rsidRPr="00BE4BA8" w:rsidRDefault="00607195" w:rsidP="00BE4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546"/>
        <w:gridCol w:w="3190"/>
        <w:gridCol w:w="1062"/>
        <w:gridCol w:w="2097"/>
        <w:gridCol w:w="2783"/>
      </w:tblGrid>
      <w:tr w:rsidR="00607195" w:rsidRPr="003A3232" w:rsidTr="00770885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BE4B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195" w:rsidRPr="00BE4BA8" w:rsidRDefault="00607195" w:rsidP="00BE4BA8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195" w:rsidRPr="00BE4BA8" w:rsidRDefault="00607195" w:rsidP="00BE4BA8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BE4BA8" w:rsidRDefault="00607195" w:rsidP="00BE4B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BE4BA8" w:rsidRDefault="00607195" w:rsidP="00BE4B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Форма аттестации/контроля/</w:t>
            </w:r>
          </w:p>
          <w:p w:rsidR="00607195" w:rsidRPr="00BE4BA8" w:rsidRDefault="00607195" w:rsidP="00BE4B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(практические</w:t>
            </w:r>
          </w:p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ind w:left="-284" w:firstLine="284"/>
              <w:jc w:val="center"/>
              <w:rPr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Мойвнутренниймир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ind w:left="-284" w:firstLine="284"/>
              <w:jc w:val="center"/>
              <w:rPr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Мойпутькуспеху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Мир,вкоторомяживу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4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Я–гражданинРоссии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7195" w:rsidRPr="00BE4BA8" w:rsidRDefault="00607195" w:rsidP="00770885">
      <w:pPr>
        <w:spacing w:after="0"/>
        <w:jc w:val="center"/>
        <w:rPr>
          <w:rFonts w:cs="Calibri"/>
          <w:sz w:val="28"/>
          <w:szCs w:val="28"/>
        </w:rPr>
      </w:pPr>
    </w:p>
    <w:p w:rsidR="00607195" w:rsidRDefault="00607195" w:rsidP="00770885">
      <w:pPr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607195" w:rsidRDefault="00607195" w:rsidP="00D5074E">
      <w:pPr>
        <w:pStyle w:val="BodyText"/>
        <w:ind w:left="102"/>
        <w:rPr>
          <w:rFonts w:ascii="Times New Roman" w:hAnsi="Times New Roman" w:cs="Times New Roman"/>
          <w:sz w:val="28"/>
          <w:szCs w:val="28"/>
        </w:rPr>
      </w:pPr>
    </w:p>
    <w:p w:rsidR="00607195" w:rsidRDefault="00607195" w:rsidP="00D5074E">
      <w:pPr>
        <w:pStyle w:val="BodyText"/>
        <w:ind w:left="10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00FF7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2E55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Мойвнутренниймир</w:t>
      </w:r>
      <w:bookmarkStart w:id="0" w:name="_Hlk106366889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(4 ч.)</w:t>
      </w:r>
      <w:bookmarkEnd w:id="0"/>
    </w:p>
    <w:p w:rsidR="00607195" w:rsidRPr="00026612" w:rsidRDefault="00607195" w:rsidP="00D5074E">
      <w:pPr>
        <w:pStyle w:val="BodyText"/>
        <w:ind w:left="102"/>
        <w:rPr>
          <w:rFonts w:ascii="Times New Roman" w:hAnsi="Times New Roman" w:cs="Times New Roman"/>
          <w:sz w:val="24"/>
          <w:szCs w:val="24"/>
          <w:lang w:eastAsia="en-US"/>
        </w:rPr>
      </w:pPr>
      <w:r w:rsidRPr="007E5799">
        <w:rPr>
          <w:rFonts w:ascii="Times New Roman" w:hAnsi="Times New Roman" w:cs="Times New Roman"/>
          <w:i/>
          <w:iCs/>
          <w:sz w:val="28"/>
          <w:szCs w:val="28"/>
        </w:rPr>
        <w:t>Занятие 1.</w:t>
      </w:r>
      <w:r>
        <w:rPr>
          <w:rFonts w:ascii="Times New Roman" w:hAnsi="Times New Roman" w:cs="Times New Roman"/>
          <w:sz w:val="28"/>
          <w:szCs w:val="28"/>
        </w:rPr>
        <w:t xml:space="preserve"> Мир моих интересов.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pacing w:val="29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Описаниесвоихвнешнихивнутреннихкачеств(психологическийавтопортрет).Свободарассужденийобособенностяхповедения,деятельностиивнешности.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7E5799">
        <w:rPr>
          <w:rFonts w:ascii="Times New Roman" w:hAnsi="Times New Roman" w:cs="Times New Roman"/>
          <w:i/>
          <w:iCs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Мои таланты и увлечения.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Самооценкасвои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54EA">
        <w:rPr>
          <w:rFonts w:ascii="Times New Roman" w:hAnsi="Times New Roman" w:cs="Times New Roman"/>
          <w:sz w:val="28"/>
          <w:szCs w:val="28"/>
        </w:rPr>
        <w:t xml:space="preserve">личностных качеств. Самокритичность. 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7E5799">
        <w:rPr>
          <w:rFonts w:ascii="Times New Roman" w:hAnsi="Times New Roman" w:cs="Times New Roman"/>
          <w:i/>
          <w:iCs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В чём ценность дружбы</w:t>
      </w:r>
      <w:r w:rsidRPr="00B67B85">
        <w:rPr>
          <w:rFonts w:ascii="Times New Roman" w:hAnsi="Times New Roman" w:cs="Times New Roman"/>
          <w:sz w:val="28"/>
          <w:szCs w:val="28"/>
        </w:rPr>
        <w:t>?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Понятие«внутренний мир» человека.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pacing w:val="1"/>
          <w:sz w:val="28"/>
          <w:szCs w:val="28"/>
        </w:rPr>
      </w:pPr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 4.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Умею ли я дружить</w:t>
      </w:r>
      <w:r w:rsidRPr="007E5799">
        <w:rPr>
          <w:rFonts w:ascii="Times New Roman" w:hAnsi="Times New Roman" w:cs="Times New Roman"/>
          <w:spacing w:val="1"/>
          <w:sz w:val="28"/>
          <w:szCs w:val="28"/>
        </w:rPr>
        <w:t>?</w:t>
      </w:r>
    </w:p>
    <w:p w:rsidR="00607195" w:rsidRPr="007E5799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bookmarkStart w:id="1" w:name="_Hlk106378630"/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bookmarkEnd w:id="1"/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5.</w:t>
      </w:r>
      <w:r w:rsidRPr="00B46D5D">
        <w:rPr>
          <w:rFonts w:ascii="Times New Roman" w:hAnsi="Times New Roman" w:cs="Times New Roman"/>
          <w:sz w:val="28"/>
          <w:szCs w:val="28"/>
        </w:rPr>
        <w:t>Нравственныеценностижизни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 xml:space="preserve">Чувства,переживания, привычки (полезные и вредные). 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pacing w:val="1"/>
          <w:sz w:val="28"/>
          <w:szCs w:val="28"/>
        </w:rPr>
      </w:pPr>
      <w:r w:rsidRPr="002E0EC3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2E0EC3">
        <w:rPr>
          <w:rFonts w:ascii="Times New Roman" w:hAnsi="Times New Roman" w:cs="Times New Roman"/>
          <w:i/>
          <w:iCs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В мире эмоций и чувств.</w:t>
      </w:r>
      <w:r w:rsidRPr="00C254EA">
        <w:rPr>
          <w:rFonts w:ascii="Times New Roman" w:hAnsi="Times New Roman" w:cs="Times New Roman"/>
          <w:sz w:val="28"/>
          <w:szCs w:val="28"/>
        </w:rPr>
        <w:t>Как победить отрицательные привычки?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r w:rsidRPr="003B138E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3B138E">
        <w:rPr>
          <w:rFonts w:ascii="Times New Roman" w:hAnsi="Times New Roman" w:cs="Times New Roman"/>
          <w:i/>
          <w:iCs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>Мой характер.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Воспитание желания и умения справляться с трудностями. Моя душа – маленькая планета.</w:t>
      </w:r>
    </w:p>
    <w:p w:rsidR="00607195" w:rsidRDefault="00607195" w:rsidP="00D05F39">
      <w:pPr>
        <w:pStyle w:val="BodyText"/>
        <w:ind w:left="-142"/>
        <w:rPr>
          <w:rFonts w:ascii="Times New Roman" w:hAnsi="Times New Roman" w:cs="Times New Roman"/>
          <w:i/>
          <w:iCs/>
          <w:sz w:val="28"/>
          <w:szCs w:val="28"/>
        </w:rPr>
      </w:pPr>
      <w:r w:rsidRPr="00B600D6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B600D6">
        <w:rPr>
          <w:rFonts w:ascii="Times New Roman" w:hAnsi="Times New Roman" w:cs="Times New Roman"/>
          <w:i/>
          <w:iCs/>
          <w:sz w:val="28"/>
          <w:szCs w:val="28"/>
        </w:rPr>
        <w:t xml:space="preserve"> 8.</w:t>
      </w:r>
      <w:r w:rsidRPr="00022BC3">
        <w:rPr>
          <w:rFonts w:ascii="Times New Roman" w:hAnsi="Times New Roman" w:cs="Times New Roman"/>
          <w:sz w:val="28"/>
          <w:szCs w:val="28"/>
        </w:rPr>
        <w:t>Моя душа- моя планета.</w:t>
      </w:r>
    </w:p>
    <w:p w:rsidR="00607195" w:rsidRPr="00C254EA" w:rsidRDefault="00607195" w:rsidP="00D05F39">
      <w:pPr>
        <w:pStyle w:val="BodyText"/>
        <w:ind w:left="-14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Осознаниеребенкомсвоеговнутреннегомира.</w:t>
      </w:r>
    </w:p>
    <w:p w:rsidR="00607195" w:rsidRDefault="00607195" w:rsidP="00C254EA">
      <w:pPr>
        <w:spacing w:before="7" w:line="250" w:lineRule="exact"/>
        <w:ind w:left="-142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07195" w:rsidRDefault="00607195" w:rsidP="00C254EA">
      <w:pPr>
        <w:spacing w:before="7" w:line="250" w:lineRule="exact"/>
        <w:ind w:left="-142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07195" w:rsidRDefault="00607195" w:rsidP="00C254EA">
      <w:pPr>
        <w:spacing w:before="7" w:line="250" w:lineRule="exact"/>
        <w:ind w:left="-142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07195" w:rsidRPr="00D5074E" w:rsidRDefault="00607195" w:rsidP="00C254EA">
      <w:pPr>
        <w:spacing w:before="7" w:line="250" w:lineRule="exact"/>
        <w:ind w:left="-14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5074E">
        <w:rPr>
          <w:rFonts w:ascii="Times New Roman" w:hAnsi="Times New Roman"/>
          <w:b/>
          <w:i/>
          <w:iCs/>
          <w:sz w:val="28"/>
          <w:szCs w:val="28"/>
        </w:rPr>
        <w:t>Мойпутькуспеху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(4 ч.)</w:t>
      </w:r>
    </w:p>
    <w:p w:rsidR="00607195" w:rsidRDefault="00607195" w:rsidP="00492FE3">
      <w:pPr>
        <w:pStyle w:val="BodyText"/>
        <w:ind w:left="-142" w:right="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7B61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137B61">
        <w:rPr>
          <w:rFonts w:ascii="Times New Roman" w:hAnsi="Times New Roman" w:cs="Times New Roman"/>
          <w:i/>
          <w:iCs/>
          <w:sz w:val="28"/>
          <w:szCs w:val="28"/>
        </w:rPr>
        <w:t xml:space="preserve"> 9.</w:t>
      </w:r>
      <w:r w:rsidRPr="00C254EA">
        <w:rPr>
          <w:rFonts w:ascii="Times New Roman" w:hAnsi="Times New Roman" w:cs="Times New Roman"/>
          <w:sz w:val="28"/>
          <w:szCs w:val="28"/>
        </w:rPr>
        <w:t>Искусствообщения.</w:t>
      </w:r>
    </w:p>
    <w:p w:rsidR="00607195" w:rsidRPr="00C254EA" w:rsidRDefault="00607195" w:rsidP="00492FE3">
      <w:pPr>
        <w:pStyle w:val="BodyText"/>
        <w:ind w:left="-142" w:right="536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Понятиеобщения.Стилиобщения.Эффективныеспособыначалаобщения.</w:t>
      </w:r>
    </w:p>
    <w:p w:rsidR="00607195" w:rsidRDefault="00607195" w:rsidP="00492FE3">
      <w:pPr>
        <w:pStyle w:val="BodyText"/>
        <w:ind w:left="-142" w:right="11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22BC3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022BC3">
        <w:rPr>
          <w:rFonts w:ascii="Times New Roman" w:hAnsi="Times New Roman" w:cs="Times New Roman"/>
          <w:i/>
          <w:iCs/>
          <w:sz w:val="28"/>
          <w:szCs w:val="28"/>
        </w:rPr>
        <w:t xml:space="preserve"> 10.</w:t>
      </w:r>
      <w:r w:rsidRPr="00C254EA">
        <w:rPr>
          <w:rFonts w:ascii="Times New Roman" w:hAnsi="Times New Roman" w:cs="Times New Roman"/>
          <w:sz w:val="28"/>
          <w:szCs w:val="28"/>
        </w:rPr>
        <w:t>Конфликтыипутиихрешения.</w:t>
      </w:r>
    </w:p>
    <w:p w:rsidR="00607195" w:rsidRDefault="00607195" w:rsidP="00492FE3">
      <w:pPr>
        <w:pStyle w:val="BodyText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Человеквконфликте.Диагностикаконфликта.Видыповедениявконфликте.Стратегиясотрудничествавконфликте.Искусствоведенияпереговоров.</w:t>
      </w:r>
    </w:p>
    <w:p w:rsidR="00607195" w:rsidRDefault="00607195" w:rsidP="00492FE3">
      <w:pPr>
        <w:pStyle w:val="BodyText"/>
        <w:ind w:left="-142" w:right="1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2FE3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492FE3">
        <w:rPr>
          <w:rFonts w:ascii="Times New Roman" w:hAnsi="Times New Roman" w:cs="Times New Roman"/>
          <w:i/>
          <w:iCs/>
          <w:sz w:val="28"/>
          <w:szCs w:val="28"/>
        </w:rPr>
        <w:t xml:space="preserve"> 11.</w:t>
      </w:r>
      <w:r w:rsidRPr="00C254EA">
        <w:rPr>
          <w:rFonts w:ascii="Times New Roman" w:hAnsi="Times New Roman" w:cs="Times New Roman"/>
          <w:sz w:val="28"/>
          <w:szCs w:val="28"/>
        </w:rPr>
        <w:t>Основыпубличноговыступления.</w:t>
      </w:r>
    </w:p>
    <w:p w:rsidR="00607195" w:rsidRDefault="00607195" w:rsidP="00760478">
      <w:pPr>
        <w:pStyle w:val="BodyText"/>
        <w:ind w:left="-142" w:right="11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Правилаповедениявдискуссии.</w:t>
      </w:r>
    </w:p>
    <w:p w:rsidR="00607195" w:rsidRDefault="00607195" w:rsidP="00760478">
      <w:pPr>
        <w:pStyle w:val="BodyText"/>
        <w:ind w:left="-142" w:right="11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A528B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 12.</w:t>
      </w:r>
      <w:r w:rsidRPr="003A528B">
        <w:rPr>
          <w:rFonts w:ascii="Times New Roman" w:hAnsi="Times New Roman" w:cs="Times New Roman"/>
          <w:spacing w:val="1"/>
          <w:sz w:val="28"/>
          <w:szCs w:val="28"/>
        </w:rPr>
        <w:t>Что такое сотрудничество</w:t>
      </w:r>
      <w:r w:rsidRPr="00310EE7">
        <w:rPr>
          <w:rFonts w:ascii="Times New Roman" w:hAnsi="Times New Roman" w:cs="Times New Roman"/>
          <w:spacing w:val="1"/>
          <w:sz w:val="28"/>
          <w:szCs w:val="28"/>
        </w:rPr>
        <w:t>?</w:t>
      </w:r>
    </w:p>
    <w:p w:rsidR="00607195" w:rsidRPr="003B138E" w:rsidRDefault="00607195" w:rsidP="00760478">
      <w:pPr>
        <w:pStyle w:val="BodyText"/>
        <w:ind w:left="-142" w:right="11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38E">
        <w:rPr>
          <w:rFonts w:ascii="Times New Roman" w:hAnsi="Times New Roman" w:cs="Times New Roman"/>
          <w:sz w:val="28"/>
          <w:szCs w:val="28"/>
        </w:rPr>
        <w:t>Значение сотрудничества в жизни людей. Возможные варианты сотрудничества в классе</w:t>
      </w:r>
      <w:r w:rsidRPr="003B138E">
        <w:rPr>
          <w:rFonts w:ascii="Times New Roman" w:hAnsi="Times New Roman" w:cs="Times New Roman"/>
          <w:color w:val="646464"/>
          <w:sz w:val="28"/>
          <w:szCs w:val="28"/>
        </w:rPr>
        <w:t>.</w:t>
      </w:r>
    </w:p>
    <w:p w:rsidR="00607195" w:rsidRDefault="00607195" w:rsidP="001A093B">
      <w:pPr>
        <w:pStyle w:val="BodyText"/>
        <w:ind w:right="11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6379784"/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bookmarkEnd w:id="2"/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13.</w:t>
      </w:r>
      <w:r w:rsidRPr="00B46D5D">
        <w:rPr>
          <w:rFonts w:ascii="Times New Roman" w:hAnsi="Times New Roman" w:cs="Times New Roman"/>
          <w:sz w:val="28"/>
          <w:szCs w:val="28"/>
        </w:rPr>
        <w:t>Ктотакойнастоящиймужчинаикакимстать?</w:t>
      </w:r>
    </w:p>
    <w:p w:rsidR="00607195" w:rsidRPr="0043445D" w:rsidRDefault="00607195" w:rsidP="0043445D">
      <w:pPr>
        <w:pStyle w:val="c13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43445D">
        <w:rPr>
          <w:rStyle w:val="c1"/>
          <w:color w:val="000000"/>
          <w:sz w:val="28"/>
          <w:szCs w:val="28"/>
        </w:rPr>
        <w:t>Качества настоящего мужчины</w:t>
      </w:r>
      <w:r>
        <w:rPr>
          <w:rStyle w:val="c1"/>
          <w:color w:val="000000"/>
          <w:sz w:val="28"/>
          <w:szCs w:val="28"/>
        </w:rPr>
        <w:t xml:space="preserve">. </w:t>
      </w:r>
      <w:r w:rsidRPr="0043445D">
        <w:rPr>
          <w:rStyle w:val="c1"/>
          <w:color w:val="000000"/>
          <w:sz w:val="28"/>
          <w:szCs w:val="28"/>
        </w:rPr>
        <w:t>Настоящий мальчишка, какой он? Как тренировать, воспитывать в себе настоящую смелость? (практическиесоветы)Игра «Познай самого себя»</w:t>
      </w:r>
    </w:p>
    <w:p w:rsidR="00607195" w:rsidRDefault="00607195" w:rsidP="00F52568">
      <w:pPr>
        <w:pStyle w:val="BodyText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07195" w:rsidRDefault="00607195" w:rsidP="00F52568">
      <w:pPr>
        <w:pStyle w:val="TableParagraph"/>
        <w:spacing w:line="271" w:lineRule="exact"/>
        <w:jc w:val="both"/>
        <w:rPr>
          <w:sz w:val="28"/>
          <w:szCs w:val="28"/>
        </w:rPr>
      </w:pPr>
      <w:r w:rsidRPr="00F52568">
        <w:rPr>
          <w:i/>
          <w:iCs/>
          <w:spacing w:val="1"/>
          <w:sz w:val="28"/>
          <w:szCs w:val="28"/>
        </w:rPr>
        <w:t>Занятие</w:t>
      </w:r>
      <w:r>
        <w:rPr>
          <w:i/>
          <w:iCs/>
          <w:spacing w:val="1"/>
          <w:sz w:val="28"/>
          <w:szCs w:val="28"/>
        </w:rPr>
        <w:t>14.</w:t>
      </w:r>
      <w:r w:rsidRPr="00B46D5D">
        <w:rPr>
          <w:sz w:val="28"/>
          <w:szCs w:val="28"/>
        </w:rPr>
        <w:t>Красивтот,ктокрасивопоступает</w:t>
      </w:r>
    </w:p>
    <w:p w:rsidR="00607195" w:rsidRDefault="00607195" w:rsidP="00F52568">
      <w:pPr>
        <w:pStyle w:val="TableParagraph"/>
        <w:spacing w:line="271" w:lineRule="exact"/>
        <w:jc w:val="both"/>
        <w:rPr>
          <w:sz w:val="28"/>
          <w:szCs w:val="28"/>
        </w:rPr>
      </w:pPr>
    </w:p>
    <w:p w:rsidR="00607195" w:rsidRPr="00800E23" w:rsidRDefault="00607195" w:rsidP="000C47B2">
      <w:pPr>
        <w:pStyle w:val="NormalWeb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00E23">
        <w:rPr>
          <w:color w:val="010101"/>
          <w:sz w:val="28"/>
          <w:szCs w:val="28"/>
        </w:rPr>
        <w:t xml:space="preserve">Что делает человека человеком?Какие поступки можно назвать красивыми? Каких людей вы считаете красивыми? </w:t>
      </w:r>
    </w:p>
    <w:p w:rsidR="00607195" w:rsidRDefault="00607195" w:rsidP="00F52568">
      <w:pPr>
        <w:pStyle w:val="TableParagraph"/>
        <w:spacing w:line="271" w:lineRule="exact"/>
        <w:jc w:val="both"/>
        <w:rPr>
          <w:sz w:val="28"/>
          <w:szCs w:val="28"/>
        </w:rPr>
      </w:pPr>
    </w:p>
    <w:p w:rsidR="00607195" w:rsidRPr="00B46D5D" w:rsidRDefault="00607195" w:rsidP="00F52568">
      <w:pPr>
        <w:pStyle w:val="TableParagraph"/>
        <w:spacing w:line="271" w:lineRule="exact"/>
        <w:jc w:val="both"/>
        <w:rPr>
          <w:sz w:val="28"/>
          <w:szCs w:val="28"/>
        </w:rPr>
      </w:pPr>
    </w:p>
    <w:p w:rsidR="00607195" w:rsidRDefault="00607195" w:rsidP="00D07425">
      <w:pPr>
        <w:pStyle w:val="BodyText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15.</w:t>
      </w:r>
      <w:r w:rsidRPr="00B46D5D">
        <w:rPr>
          <w:rFonts w:ascii="Times New Roman" w:hAnsi="Times New Roman" w:cs="Times New Roman"/>
          <w:sz w:val="28"/>
          <w:szCs w:val="28"/>
        </w:rPr>
        <w:t>Бытьвоспитанным–чтоэтозначит?</w:t>
      </w:r>
    </w:p>
    <w:p w:rsidR="00607195" w:rsidRPr="00464C79" w:rsidRDefault="00607195" w:rsidP="009977E6">
      <w:pPr>
        <w:pStyle w:val="BodyText"/>
        <w:ind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Практика</w:t>
      </w:r>
      <w:r w:rsidRPr="00464C79">
        <w:rPr>
          <w:rFonts w:ascii="Times New Roman" w:hAnsi="Times New Roman" w:cs="Times New Roman"/>
          <w:spacing w:val="1"/>
          <w:sz w:val="28"/>
          <w:szCs w:val="28"/>
        </w:rPr>
        <w:t>.  «Кру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64C79">
        <w:rPr>
          <w:rFonts w:ascii="Times New Roman" w:hAnsi="Times New Roman" w:cs="Times New Roman"/>
          <w:spacing w:val="1"/>
          <w:sz w:val="28"/>
          <w:szCs w:val="28"/>
        </w:rPr>
        <w:t>лыйстол»</w:t>
      </w:r>
      <w:r w:rsidRPr="00464C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Кодекс «воспитанного человека»</w:t>
      </w:r>
    </w:p>
    <w:p w:rsidR="00607195" w:rsidRDefault="00607195" w:rsidP="00492FE3">
      <w:pPr>
        <w:pStyle w:val="BodyText"/>
        <w:ind w:left="-142"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</w:p>
    <w:p w:rsidR="00607195" w:rsidRDefault="00607195" w:rsidP="00492FE3">
      <w:pPr>
        <w:pStyle w:val="BodyText"/>
        <w:ind w:left="-142"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</w:p>
    <w:p w:rsidR="00607195" w:rsidRDefault="00607195" w:rsidP="00F52568">
      <w:pPr>
        <w:pStyle w:val="TableParagraph"/>
        <w:spacing w:line="270" w:lineRule="exact"/>
        <w:ind w:left="107"/>
        <w:jc w:val="both"/>
        <w:rPr>
          <w:sz w:val="28"/>
          <w:szCs w:val="28"/>
        </w:rPr>
      </w:pPr>
      <w:bookmarkStart w:id="3" w:name="_Hlk106386701"/>
      <w:r w:rsidRPr="00F52568">
        <w:rPr>
          <w:i/>
          <w:iCs/>
          <w:spacing w:val="1"/>
          <w:sz w:val="28"/>
          <w:szCs w:val="28"/>
        </w:rPr>
        <w:t>Занятие</w:t>
      </w:r>
      <w:bookmarkEnd w:id="3"/>
      <w:r>
        <w:rPr>
          <w:i/>
          <w:iCs/>
          <w:spacing w:val="1"/>
          <w:sz w:val="28"/>
          <w:szCs w:val="28"/>
        </w:rPr>
        <w:t xml:space="preserve"> 16.</w:t>
      </w:r>
      <w:r w:rsidRPr="00B46D5D">
        <w:rPr>
          <w:sz w:val="28"/>
          <w:szCs w:val="28"/>
        </w:rPr>
        <w:t>Отчегозависитнастроение</w:t>
      </w:r>
    </w:p>
    <w:p w:rsidR="00607195" w:rsidRPr="00B46D5D" w:rsidRDefault="00607195" w:rsidP="00F52568">
      <w:pPr>
        <w:pStyle w:val="TableParagraph"/>
        <w:spacing w:line="270" w:lineRule="exact"/>
        <w:ind w:left="107"/>
        <w:jc w:val="both"/>
        <w:rPr>
          <w:sz w:val="28"/>
          <w:szCs w:val="28"/>
        </w:rPr>
      </w:pPr>
    </w:p>
    <w:p w:rsidR="00607195" w:rsidRPr="00F10B04" w:rsidRDefault="00607195" w:rsidP="00492FE3">
      <w:pPr>
        <w:pStyle w:val="BodyText"/>
        <w:ind w:left="-142" w:right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Настроение- это состояние души.</w:t>
      </w:r>
      <w:r w:rsidRPr="00F10B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</w:t>
      </w:r>
      <w:r w:rsidRPr="00F1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амоконтроль и саморегуляция - важные свойства  личности. </w:t>
      </w:r>
    </w:p>
    <w:p w:rsidR="00607195" w:rsidRPr="00F10B04" w:rsidRDefault="00607195" w:rsidP="00492FE3">
      <w:pPr>
        <w:pStyle w:val="BodyText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07195" w:rsidRDefault="00607195" w:rsidP="00565BF9">
      <w:pPr>
        <w:pStyle w:val="Heading2"/>
        <w:ind w:left="-142"/>
        <w:jc w:val="both"/>
        <w:rPr>
          <w:rFonts w:ascii="Times New Roman" w:hAnsi="Times New Roman"/>
          <w:i/>
          <w:iCs/>
          <w:spacing w:val="1"/>
          <w:sz w:val="28"/>
          <w:szCs w:val="28"/>
        </w:rPr>
      </w:pPr>
      <w:r w:rsidRPr="002E557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Мир,вкоторомя</w:t>
      </w:r>
      <w:r w:rsidRPr="00E33B79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живу</w:t>
      </w:r>
      <w:r w:rsidRPr="00E33B79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4</w:t>
      </w:r>
      <w:r w:rsidRPr="00E33B79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 ч.)</w:t>
      </w:r>
    </w:p>
    <w:p w:rsidR="00607195" w:rsidRDefault="00607195" w:rsidP="00565BF9">
      <w:pPr>
        <w:pStyle w:val="Heading2"/>
        <w:ind w:left="-142"/>
        <w:jc w:val="both"/>
        <w:rPr>
          <w:rFonts w:ascii="Times New Roman" w:hAnsi="Times New Roman"/>
          <w:i/>
          <w:iCs/>
          <w:color w:val="auto"/>
          <w:spacing w:val="1"/>
          <w:sz w:val="28"/>
          <w:szCs w:val="28"/>
        </w:rPr>
      </w:pPr>
    </w:p>
    <w:p w:rsidR="00607195" w:rsidRPr="00565BF9" w:rsidRDefault="00607195" w:rsidP="00565BF9">
      <w:pPr>
        <w:pStyle w:val="Heading2"/>
        <w:ind w:left="-142"/>
        <w:jc w:val="both"/>
        <w:rPr>
          <w:rFonts w:ascii="Times New Roman" w:hAnsi="Times New Roman"/>
          <w:i/>
          <w:iCs/>
          <w:color w:val="auto"/>
          <w:spacing w:val="1"/>
          <w:sz w:val="28"/>
          <w:szCs w:val="28"/>
        </w:rPr>
      </w:pPr>
      <w:r w:rsidRPr="00565BF9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Занятие17. </w:t>
      </w:r>
      <w:r w:rsidRPr="00565BF9">
        <w:rPr>
          <w:rFonts w:ascii="Times New Roman" w:hAnsi="Times New Roman"/>
          <w:color w:val="auto"/>
          <w:spacing w:val="1"/>
          <w:sz w:val="28"/>
          <w:szCs w:val="28"/>
        </w:rPr>
        <w:t>Мы в ответе за нашу планету</w:t>
      </w:r>
    </w:p>
    <w:p w:rsidR="00607195" w:rsidRDefault="00607195" w:rsidP="00C254EA">
      <w:pPr>
        <w:pStyle w:val="BodyText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607195" w:rsidRDefault="00607195" w:rsidP="00C254EA">
      <w:pPr>
        <w:pStyle w:val="BodyText"/>
        <w:ind w:left="-142" w:right="1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Планета Земля. Человечество. Вселенная. Законы жизни на земле. Счастье мирной жизни.</w:t>
      </w:r>
    </w:p>
    <w:p w:rsidR="00607195" w:rsidRDefault="00607195" w:rsidP="00C254EA">
      <w:pPr>
        <w:pStyle w:val="BodyText"/>
        <w:ind w:left="-142" w:right="1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5BF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pacing w:val="-1"/>
          <w:sz w:val="28"/>
          <w:szCs w:val="28"/>
        </w:rPr>
        <w:t>18. Я – житель планеты Земля.</w:t>
      </w:r>
    </w:p>
    <w:p w:rsidR="00607195" w:rsidRDefault="00607195" w:rsidP="009B5183">
      <w:pPr>
        <w:pStyle w:val="BodyText"/>
        <w:ind w:left="-142" w:right="1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54EA">
        <w:rPr>
          <w:rFonts w:ascii="Times New Roman" w:hAnsi="Times New Roman" w:cs="Times New Roman"/>
          <w:spacing w:val="-1"/>
          <w:sz w:val="28"/>
          <w:szCs w:val="28"/>
        </w:rPr>
        <w:t>Взаимопониманиеисотрудничество</w:t>
      </w:r>
      <w:r w:rsidRPr="00C254EA">
        <w:rPr>
          <w:rFonts w:ascii="Times New Roman" w:hAnsi="Times New Roman" w:cs="Times New Roman"/>
          <w:sz w:val="28"/>
          <w:szCs w:val="28"/>
        </w:rPr>
        <w:t>международами.Необходимостьобъединенияусилийвсехстран,всехлюдейпланеты,чтобысберечьнашуЗемлю.</w:t>
      </w:r>
    </w:p>
    <w:p w:rsidR="00607195" w:rsidRDefault="00607195" w:rsidP="009B5183">
      <w:pPr>
        <w:pStyle w:val="BodyText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565BF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19. Судьба Земли-наша судьба.</w:t>
      </w:r>
    </w:p>
    <w:p w:rsidR="00607195" w:rsidRDefault="00607195" w:rsidP="009B5183">
      <w:pPr>
        <w:pStyle w:val="BodyText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 xml:space="preserve">Множествонациональностей,народов в мире. </w:t>
      </w:r>
      <w:r>
        <w:rPr>
          <w:rFonts w:ascii="Times New Roman" w:hAnsi="Times New Roman" w:cs="Times New Roman"/>
          <w:sz w:val="28"/>
          <w:szCs w:val="28"/>
        </w:rPr>
        <w:t>Нас много- Земля одна.</w:t>
      </w:r>
    </w:p>
    <w:p w:rsidR="00607195" w:rsidRPr="003618D1" w:rsidRDefault="00607195" w:rsidP="009B5183">
      <w:pPr>
        <w:pStyle w:val="BodyText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565BF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20. </w:t>
      </w:r>
      <w:r w:rsidRPr="003618D1">
        <w:rPr>
          <w:rFonts w:ascii="Times New Roman" w:hAnsi="Times New Roman" w:cs="Times New Roman"/>
          <w:spacing w:val="1"/>
          <w:sz w:val="28"/>
          <w:szCs w:val="28"/>
        </w:rPr>
        <w:t>Чем живёт планета Земля.</w:t>
      </w:r>
    </w:p>
    <w:p w:rsidR="00607195" w:rsidRPr="00944736" w:rsidRDefault="00607195" w:rsidP="009B5183">
      <w:pPr>
        <w:pStyle w:val="BodyText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944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Важные вопросы экологии</w:t>
      </w:r>
    </w:p>
    <w:p w:rsidR="00607195" w:rsidRDefault="00607195" w:rsidP="00C254EA">
      <w:pPr>
        <w:pStyle w:val="BodyText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B46D5D">
        <w:rPr>
          <w:rFonts w:ascii="Times New Roman" w:hAnsi="Times New Roman" w:cs="Times New Roman"/>
          <w:sz w:val="28"/>
          <w:szCs w:val="28"/>
        </w:rPr>
        <w:t>Разнообразиенациональностей,культур,религийвмире</w:t>
      </w:r>
    </w:p>
    <w:p w:rsidR="00607195" w:rsidRDefault="00607195" w:rsidP="00C254EA">
      <w:pPr>
        <w:pStyle w:val="BodyText"/>
        <w:ind w:left="-142" w:right="108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Разнообразие национальных культур, их отличие и схожесть.Различныерелигиимира.Кчемупризываютрелигиилюдей?Единствонравственныхосновтрадиционныхрелигий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195" w:rsidRPr="00C254EA" w:rsidRDefault="00607195" w:rsidP="00C254EA">
      <w:pPr>
        <w:pStyle w:val="BodyText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22. </w:t>
      </w:r>
      <w:r w:rsidRPr="00C06D78">
        <w:rPr>
          <w:rFonts w:ascii="Times New Roman" w:hAnsi="Times New Roman" w:cs="Times New Roman"/>
          <w:spacing w:val="1"/>
          <w:sz w:val="28"/>
          <w:szCs w:val="28"/>
        </w:rPr>
        <w:t>Земля- наш общий дом</w:t>
      </w:r>
    </w:p>
    <w:p w:rsidR="00607195" w:rsidRPr="002F7A35" w:rsidRDefault="00607195" w:rsidP="001814B5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bookmarkStart w:id="4" w:name="_Hlk106386778"/>
      <w:bookmarkStart w:id="5" w:name="_Hlk106387599"/>
      <w:r w:rsidRPr="002F7A35">
        <w:rPr>
          <w:color w:val="181818"/>
          <w:sz w:val="28"/>
          <w:szCs w:val="28"/>
        </w:rPr>
        <w:t>Человек – часть живого на Земле. Будь природе другом!</w:t>
      </w:r>
    </w:p>
    <w:p w:rsidR="00607195" w:rsidRPr="002F7A35" w:rsidRDefault="00607195" w:rsidP="002F7A35">
      <w:pPr>
        <w:pStyle w:val="BodyText"/>
        <w:ind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9B5183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«Знаете ли вы?</w:t>
      </w:r>
      <w:r w:rsidRPr="002F7A3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»</w:t>
      </w:r>
    </w:p>
    <w:p w:rsidR="00607195" w:rsidRDefault="00607195" w:rsidP="00C254EA">
      <w:pPr>
        <w:pStyle w:val="BodyText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23.</w:t>
      </w:r>
      <w:r w:rsidRPr="00B46D5D">
        <w:rPr>
          <w:rFonts w:ascii="Times New Roman" w:hAnsi="Times New Roman" w:cs="Times New Roman"/>
          <w:sz w:val="28"/>
          <w:szCs w:val="28"/>
        </w:rPr>
        <w:t>Посмотри,каконхорош,мир,вкотором</w:t>
      </w:r>
      <w:r w:rsidRPr="00333F62">
        <w:rPr>
          <w:rFonts w:ascii="Times New Roman" w:hAnsi="Times New Roman" w:cs="Times New Roman"/>
          <w:sz w:val="28"/>
          <w:szCs w:val="28"/>
        </w:rPr>
        <w:t>тыживешь</w:t>
      </w:r>
    </w:p>
    <w:p w:rsidR="00607195" w:rsidRDefault="00607195" w:rsidP="00C254EA">
      <w:pPr>
        <w:pStyle w:val="BodyText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 xml:space="preserve">Человек и природа едины. </w:t>
      </w:r>
    </w:p>
    <w:p w:rsidR="00607195" w:rsidRDefault="00607195" w:rsidP="002F7A35">
      <w:pPr>
        <w:pStyle w:val="BodyText"/>
        <w:ind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</w:p>
    <w:p w:rsidR="00607195" w:rsidRDefault="00607195" w:rsidP="00C254EA">
      <w:pPr>
        <w:pStyle w:val="BodyText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B46D5D">
        <w:rPr>
          <w:rFonts w:ascii="Times New Roman" w:hAnsi="Times New Roman" w:cs="Times New Roman"/>
          <w:sz w:val="28"/>
          <w:szCs w:val="28"/>
        </w:rPr>
        <w:t>Знайилюбисвойкрай</w:t>
      </w:r>
    </w:p>
    <w:p w:rsidR="00607195" w:rsidRDefault="00607195" w:rsidP="00E67A9C">
      <w:pPr>
        <w:pStyle w:val="BodyText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Ответственность за сохранение красоты и богатства нашейпланеты.</w:t>
      </w:r>
    </w:p>
    <w:p w:rsidR="00607195" w:rsidRPr="00C254EA" w:rsidRDefault="00607195" w:rsidP="00E67A9C">
      <w:pPr>
        <w:pStyle w:val="BodyText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90E9C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607195" w:rsidRDefault="00607195" w:rsidP="00C254EA">
      <w:pPr>
        <w:pStyle w:val="Heading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607195" w:rsidRDefault="00607195" w:rsidP="00C254EA">
      <w:pPr>
        <w:pStyle w:val="Heading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607195" w:rsidRDefault="00607195" w:rsidP="00C254EA">
      <w:pPr>
        <w:pStyle w:val="Heading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607195" w:rsidRDefault="00607195" w:rsidP="00C254EA">
      <w:pPr>
        <w:pStyle w:val="Heading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607195" w:rsidRDefault="00607195" w:rsidP="00C254EA">
      <w:pPr>
        <w:pStyle w:val="Heading2"/>
        <w:spacing w:before="4"/>
        <w:ind w:left="-142"/>
        <w:jc w:val="both"/>
        <w:rPr>
          <w:rFonts w:ascii="Times New Roman" w:hAnsi="Times New Roman"/>
          <w:i/>
          <w:iCs/>
          <w:spacing w:val="1"/>
          <w:sz w:val="28"/>
          <w:szCs w:val="28"/>
        </w:rPr>
      </w:pPr>
      <w:r w:rsidRPr="002E557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Я–гражданинРоссии</w:t>
      </w:r>
      <w:r w:rsidRPr="00E33B79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4</w:t>
      </w:r>
      <w:r w:rsidRPr="00E33B79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ч.)</w:t>
      </w:r>
    </w:p>
    <w:p w:rsidR="00607195" w:rsidRPr="00780049" w:rsidRDefault="00607195" w:rsidP="00C254EA">
      <w:pPr>
        <w:pStyle w:val="Heading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780049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Занятие 25</w:t>
      </w:r>
      <w:r w:rsidRPr="00780049">
        <w:rPr>
          <w:rFonts w:ascii="Times New Roman" w:hAnsi="Times New Roman"/>
          <w:color w:val="auto"/>
          <w:spacing w:val="1"/>
          <w:sz w:val="28"/>
          <w:szCs w:val="28"/>
        </w:rPr>
        <w:t>. Символы Российского государства</w:t>
      </w:r>
    </w:p>
    <w:p w:rsidR="00607195" w:rsidRDefault="00607195" w:rsidP="00C254EA">
      <w:pPr>
        <w:pStyle w:val="BodyText"/>
        <w:ind w:left="-142" w:right="43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 xml:space="preserve">Государственные символы РФ. Важность государственных символов для всей страны идля каждого гражданина. </w:t>
      </w:r>
    </w:p>
    <w:p w:rsidR="00607195" w:rsidRDefault="00607195" w:rsidP="00C254EA">
      <w:pPr>
        <w:pStyle w:val="BodyText"/>
        <w:ind w:left="-142" w:right="432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26. Права мои, твои, наши</w:t>
      </w:r>
    </w:p>
    <w:p w:rsidR="00607195" w:rsidRDefault="00607195" w:rsidP="008108B9">
      <w:pPr>
        <w:pStyle w:val="BodyText"/>
        <w:ind w:left="-142" w:right="43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Нравственные ценности российского народа. Государство настражезакона,прависвободграждан.Человекответственензасвоипоступки.</w:t>
      </w:r>
    </w:p>
    <w:p w:rsidR="00607195" w:rsidRPr="008108B9" w:rsidRDefault="00607195" w:rsidP="008108B9">
      <w:pPr>
        <w:pStyle w:val="BodyText"/>
        <w:ind w:left="-142" w:right="432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27.</w:t>
      </w:r>
      <w:r w:rsidRPr="008108B9">
        <w:rPr>
          <w:rFonts w:ascii="Times New Roman" w:hAnsi="Times New Roman" w:cs="Times New Roman"/>
          <w:sz w:val="28"/>
          <w:szCs w:val="28"/>
        </w:rPr>
        <w:t xml:space="preserve">Нетправбезобязанностей,нет обязанностейбезправ </w:t>
      </w:r>
    </w:p>
    <w:p w:rsidR="00607195" w:rsidRDefault="00607195" w:rsidP="00FC082F">
      <w:pPr>
        <w:pStyle w:val="BodyText"/>
        <w:ind w:right="643"/>
        <w:rPr>
          <w:rFonts w:ascii="Times New Roman" w:hAnsi="Times New Roman" w:cs="Times New Roman"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Способность оценивать мотивы своих поступков и предвидеть их последствия.</w:t>
      </w:r>
    </w:p>
    <w:p w:rsidR="00607195" w:rsidRDefault="00607195" w:rsidP="00FC082F">
      <w:pPr>
        <w:pStyle w:val="BodyText"/>
        <w:ind w:right="643"/>
        <w:rPr>
          <w:rFonts w:ascii="Times New Roman" w:hAnsi="Times New Roman" w:cs="Times New Roman"/>
          <w:spacing w:val="1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28. </w:t>
      </w:r>
      <w:r w:rsidRPr="0088331C">
        <w:rPr>
          <w:rFonts w:ascii="Times New Roman" w:hAnsi="Times New Roman" w:cs="Times New Roman"/>
          <w:spacing w:val="1"/>
          <w:sz w:val="28"/>
          <w:szCs w:val="28"/>
        </w:rPr>
        <w:t>Я и закон</w:t>
      </w:r>
    </w:p>
    <w:p w:rsidR="00607195" w:rsidRDefault="00607195" w:rsidP="00FC082F">
      <w:pPr>
        <w:pStyle w:val="BodyText"/>
        <w:ind w:right="643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BF1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человеком – это чувствовать свою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09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Незнание закона не освобождает от ответственности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07195" w:rsidRDefault="00607195" w:rsidP="00FC082F">
      <w:pPr>
        <w:pStyle w:val="BodyText"/>
        <w:ind w:right="643"/>
        <w:rPr>
          <w:rFonts w:ascii="Times New Roman" w:hAnsi="Times New Roman" w:cs="Times New Roman"/>
          <w:spacing w:val="1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29. </w:t>
      </w:r>
      <w:r w:rsidRPr="00327B89">
        <w:rPr>
          <w:rFonts w:ascii="Times New Roman" w:hAnsi="Times New Roman" w:cs="Times New Roman"/>
          <w:spacing w:val="1"/>
          <w:sz w:val="28"/>
          <w:szCs w:val="28"/>
        </w:rPr>
        <w:t>Единством славится Россия</w:t>
      </w:r>
    </w:p>
    <w:p w:rsidR="00607195" w:rsidRDefault="00607195" w:rsidP="00FC082F">
      <w:pPr>
        <w:pStyle w:val="BodyText"/>
        <w:ind w:right="643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767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Россияне, принадлежащие к разным социальным группам, национальностям и </w:t>
      </w:r>
      <w:hyperlink r:id="rId8" w:tooltip="Вероисповедание" w:history="1">
        <w:r w:rsidRPr="007671E0">
          <w:rPr>
            <w:rFonts w:ascii="Times New Roman" w:hAnsi="Times New Roman" w:cs="Times New Roman"/>
            <w:color w:val="0645AD"/>
            <w:sz w:val="28"/>
            <w:szCs w:val="28"/>
            <w:u w:val="single"/>
            <w:shd w:val="clear" w:color="auto" w:fill="FFFFFF"/>
          </w:rPr>
          <w:t>вероисповеданиям</w:t>
        </w:r>
      </w:hyperlink>
      <w:r w:rsidRPr="00767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единый народ с общей исторической судьбой и общим будущим.</w:t>
      </w:r>
    </w:p>
    <w:p w:rsidR="00607195" w:rsidRDefault="00607195" w:rsidP="00FC082F">
      <w:pPr>
        <w:pStyle w:val="BodyText"/>
        <w:ind w:right="643"/>
        <w:rPr>
          <w:b/>
          <w:bCs/>
          <w:color w:val="000000"/>
          <w:sz w:val="28"/>
          <w:szCs w:val="28"/>
          <w:shd w:val="clear" w:color="auto" w:fill="FFFFFF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30. </w:t>
      </w:r>
      <w:r w:rsidRPr="003C7488">
        <w:rPr>
          <w:rFonts w:ascii="Times New Roman" w:hAnsi="Times New Roman" w:cs="Times New Roman"/>
          <w:spacing w:val="1"/>
          <w:sz w:val="28"/>
          <w:szCs w:val="28"/>
        </w:rPr>
        <w:t>С чего начинается Родина?</w:t>
      </w:r>
    </w:p>
    <w:p w:rsidR="00607195" w:rsidRPr="004304F0" w:rsidRDefault="00607195" w:rsidP="00FC082F">
      <w:pPr>
        <w:pStyle w:val="BodyText"/>
        <w:ind w:right="643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430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край ни в чём неповторим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7195" w:rsidRDefault="00607195" w:rsidP="00C254EA">
      <w:pPr>
        <w:pStyle w:val="BodyText"/>
        <w:ind w:left="-142" w:right="643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31. Люблю тебя, моя Россия</w:t>
      </w:r>
    </w:p>
    <w:p w:rsidR="00607195" w:rsidRDefault="00607195" w:rsidP="00C254EA">
      <w:pPr>
        <w:pStyle w:val="BodyText"/>
        <w:ind w:left="-142" w:right="643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Определениесвоегоотношениякродномукраю, уточнениепонятий:малаяродина,Родина,Отечество.</w:t>
      </w:r>
    </w:p>
    <w:p w:rsidR="00607195" w:rsidRDefault="00607195" w:rsidP="00C254EA">
      <w:pPr>
        <w:pStyle w:val="BodyText"/>
        <w:ind w:left="-142" w:right="643"/>
        <w:rPr>
          <w:rFonts w:ascii="Times New Roman" w:hAnsi="Times New Roman" w:cs="Times New Roman"/>
          <w:spacing w:val="1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32. </w:t>
      </w:r>
      <w:r w:rsidRPr="00593FE7">
        <w:rPr>
          <w:rFonts w:ascii="Times New Roman" w:hAnsi="Times New Roman" w:cs="Times New Roman"/>
          <w:spacing w:val="1"/>
          <w:sz w:val="28"/>
          <w:szCs w:val="28"/>
        </w:rPr>
        <w:t xml:space="preserve">Путешествие по стране. </w:t>
      </w:r>
    </w:p>
    <w:p w:rsidR="00607195" w:rsidRDefault="00607195" w:rsidP="005175EB">
      <w:pPr>
        <w:pStyle w:val="TableParagraph"/>
        <w:spacing w:line="265" w:lineRule="exact"/>
        <w:ind w:left="107"/>
        <w:rPr>
          <w:spacing w:val="1"/>
          <w:sz w:val="28"/>
          <w:szCs w:val="28"/>
        </w:rPr>
      </w:pPr>
      <w:r w:rsidRPr="00593FE7">
        <w:rPr>
          <w:spacing w:val="1"/>
          <w:sz w:val="28"/>
          <w:szCs w:val="28"/>
        </w:rPr>
        <w:t>Интеллектуальная игра</w:t>
      </w:r>
    </w:p>
    <w:p w:rsidR="00607195" w:rsidRDefault="00607195" w:rsidP="005175EB">
      <w:pPr>
        <w:pStyle w:val="TableParagraph"/>
        <w:spacing w:line="265" w:lineRule="exact"/>
        <w:ind w:left="107"/>
        <w:rPr>
          <w:i/>
          <w:iCs/>
          <w:spacing w:val="1"/>
          <w:sz w:val="28"/>
          <w:szCs w:val="28"/>
        </w:rPr>
      </w:pPr>
    </w:p>
    <w:p w:rsidR="00607195" w:rsidRDefault="00607195" w:rsidP="005175EB">
      <w:pPr>
        <w:pStyle w:val="TableParagraph"/>
        <w:spacing w:line="265" w:lineRule="exact"/>
        <w:ind w:left="107"/>
        <w:rPr>
          <w:i/>
          <w:iCs/>
          <w:spacing w:val="1"/>
          <w:sz w:val="28"/>
          <w:szCs w:val="28"/>
        </w:rPr>
      </w:pPr>
      <w:r w:rsidRPr="00F52568">
        <w:rPr>
          <w:i/>
          <w:iCs/>
          <w:spacing w:val="1"/>
          <w:sz w:val="28"/>
          <w:szCs w:val="28"/>
        </w:rPr>
        <w:t>Занятие</w:t>
      </w:r>
      <w:r>
        <w:rPr>
          <w:i/>
          <w:iCs/>
          <w:spacing w:val="1"/>
          <w:sz w:val="28"/>
          <w:szCs w:val="28"/>
        </w:rPr>
        <w:t xml:space="preserve"> 33.</w:t>
      </w:r>
      <w:r w:rsidRPr="00B46D5D">
        <w:rPr>
          <w:sz w:val="28"/>
          <w:szCs w:val="28"/>
        </w:rPr>
        <w:t>Итоговоезанятие.Мымечтаемобудущем</w:t>
      </w:r>
    </w:p>
    <w:p w:rsidR="00607195" w:rsidRDefault="00607195" w:rsidP="005175EB">
      <w:pPr>
        <w:pStyle w:val="TableParagraph"/>
        <w:spacing w:line="265" w:lineRule="exact"/>
        <w:ind w:left="107"/>
        <w:rPr>
          <w:i/>
          <w:iCs/>
          <w:spacing w:val="1"/>
          <w:sz w:val="28"/>
          <w:szCs w:val="28"/>
        </w:rPr>
      </w:pPr>
    </w:p>
    <w:p w:rsidR="00607195" w:rsidRPr="005175EB" w:rsidRDefault="00607195" w:rsidP="005175EB">
      <w:pPr>
        <w:pStyle w:val="TableParagraph"/>
        <w:spacing w:line="265" w:lineRule="exact"/>
        <w:ind w:left="107"/>
        <w:rPr>
          <w:sz w:val="28"/>
          <w:szCs w:val="28"/>
        </w:rPr>
      </w:pPr>
      <w:r w:rsidRPr="005175EB">
        <w:rPr>
          <w:spacing w:val="1"/>
          <w:sz w:val="28"/>
          <w:szCs w:val="28"/>
        </w:rPr>
        <w:t>Тестирование</w:t>
      </w:r>
    </w:p>
    <w:p w:rsidR="00607195" w:rsidRDefault="00607195" w:rsidP="005175EB">
      <w:pPr>
        <w:pStyle w:val="TableParagraph"/>
        <w:spacing w:line="265" w:lineRule="exact"/>
        <w:ind w:left="107"/>
        <w:rPr>
          <w:i/>
          <w:iCs/>
          <w:spacing w:val="1"/>
          <w:sz w:val="28"/>
          <w:szCs w:val="28"/>
        </w:rPr>
      </w:pPr>
    </w:p>
    <w:p w:rsidR="00607195" w:rsidRDefault="00607195" w:rsidP="005175EB">
      <w:pPr>
        <w:pStyle w:val="TableParagraph"/>
        <w:spacing w:line="265" w:lineRule="exact"/>
        <w:ind w:left="107"/>
        <w:rPr>
          <w:sz w:val="28"/>
          <w:szCs w:val="28"/>
        </w:rPr>
      </w:pPr>
      <w:r w:rsidRPr="00F52568">
        <w:rPr>
          <w:i/>
          <w:iCs/>
          <w:spacing w:val="1"/>
          <w:sz w:val="28"/>
          <w:szCs w:val="28"/>
        </w:rPr>
        <w:t>Занятие</w:t>
      </w:r>
      <w:r>
        <w:rPr>
          <w:i/>
          <w:iCs/>
          <w:spacing w:val="1"/>
          <w:sz w:val="28"/>
          <w:szCs w:val="28"/>
        </w:rPr>
        <w:t xml:space="preserve"> 34.</w:t>
      </w:r>
      <w:r w:rsidRPr="00B46D5D">
        <w:rPr>
          <w:sz w:val="28"/>
          <w:szCs w:val="28"/>
        </w:rPr>
        <w:t>Итоговоезанятие.Мымечтаемобудущем</w:t>
      </w:r>
    </w:p>
    <w:p w:rsidR="00607195" w:rsidRDefault="00607195" w:rsidP="005175EB">
      <w:pPr>
        <w:pStyle w:val="TableParagraph"/>
        <w:spacing w:line="265" w:lineRule="exact"/>
        <w:ind w:left="107"/>
        <w:rPr>
          <w:sz w:val="28"/>
          <w:szCs w:val="28"/>
        </w:rPr>
      </w:pPr>
    </w:p>
    <w:p w:rsidR="00607195" w:rsidRPr="00593FE7" w:rsidRDefault="00607195" w:rsidP="005175EB">
      <w:pPr>
        <w:pStyle w:val="TableParagraph"/>
        <w:spacing w:line="265" w:lineRule="exact"/>
        <w:ind w:left="107"/>
        <w:rPr>
          <w:sz w:val="28"/>
          <w:szCs w:val="28"/>
        </w:rPr>
      </w:pPr>
      <w:r>
        <w:rPr>
          <w:i/>
          <w:iCs/>
          <w:spacing w:val="1"/>
          <w:sz w:val="28"/>
          <w:szCs w:val="28"/>
        </w:rPr>
        <w:t xml:space="preserve">Практика. </w:t>
      </w:r>
      <w:r w:rsidRPr="005175EB">
        <w:rPr>
          <w:spacing w:val="1"/>
          <w:sz w:val="28"/>
          <w:szCs w:val="28"/>
        </w:rPr>
        <w:t>Творческая итоговая работа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1.5. Планируемые результаты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ab/>
        <w:t>По итогам освоения дополнительной общеобразовательной общеразвивающей программы «Уроки нравственности» ожидаются следующие результаты: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Личностные: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родине- Крыму, родному городу Евпатории, гордости и за своё Отечество, российский народ и историю России (элементы гражданской идентичности);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понимание роли человека в обществе, принятие норм нравственного поведения;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стремление к развитию интеллектуальных, нравственных, эстетических потребностей.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Метапредметные: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способность работать с информацией, представленной в разном виде и разнообразной форме;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Предметные: в ходе реализации дополнительной общеобразовательной общеразвивающей программы «Уроки нравственности»  учащиеся должны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знать: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-особенности российской многонациональной культуры России, Крыма, города Евпатории;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свою принадлежность к народу, национальности, стране, государству.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уметь: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осознанавать целостность окружающего мира, расширять знания о российской многонациональной культуре России;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-использовать полученные знания в продуктивной и преобразующей деятельности;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-самостоятельно работать с источниками информации;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-воспринимать мир не только рационально, но и образно;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-понимать роль человека в обществе;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-принимать нормы нравственного и правового поведения;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-правильно взаимодействовать  в совместной деятельности независимо        от возраста, национальности, вероисповедания участников диалога или деятельности;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-стремиться к развитию интеллектуальных, нравственных, эстетических потребностей.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 проявлять: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-гуманное отношение, толерантность к людям;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-чувство привязанности и любви к малой родине;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-гордость за своё Отечество, российский народ и историю России.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2. Комплекс организационно-педагогических услови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2.1.</w:t>
      </w:r>
      <w:r w:rsidRPr="00BE4BA8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480"/>
        <w:gridCol w:w="1988"/>
        <w:gridCol w:w="1841"/>
      </w:tblGrid>
      <w:tr w:rsidR="00607195" w:rsidRPr="003A3232" w:rsidTr="003A3232">
        <w:trPr>
          <w:trHeight w:val="735"/>
        </w:trPr>
        <w:tc>
          <w:tcPr>
            <w:tcW w:w="761" w:type="dxa"/>
            <w:vMerge w:val="restart"/>
          </w:tcPr>
          <w:p w:rsidR="00607195" w:rsidRPr="003A3232" w:rsidRDefault="00607195" w:rsidP="003A3232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607195" w:rsidRPr="003A3232" w:rsidRDefault="00607195" w:rsidP="003A3232">
            <w:pPr>
              <w:pStyle w:val="TableParagraph"/>
              <w:spacing w:line="242" w:lineRule="auto"/>
              <w:ind w:left="208" w:right="179" w:firstLine="50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4480" w:type="dxa"/>
            <w:vMerge w:val="restart"/>
          </w:tcPr>
          <w:p w:rsidR="00607195" w:rsidRPr="003A3232" w:rsidRDefault="00607195" w:rsidP="003A3232">
            <w:pPr>
              <w:pStyle w:val="TableParagraph"/>
              <w:spacing w:before="10"/>
              <w:rPr>
                <w:b/>
                <w:sz w:val="28"/>
                <w:szCs w:val="28"/>
                <w:lang w:val="en-US"/>
              </w:rPr>
            </w:pPr>
          </w:p>
          <w:p w:rsidR="00607195" w:rsidRPr="003A3232" w:rsidRDefault="00607195" w:rsidP="003A3232">
            <w:pPr>
              <w:pStyle w:val="TableParagraph"/>
              <w:ind w:right="1936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Те</w:t>
            </w:r>
            <w:r w:rsidRPr="003A3232">
              <w:rPr>
                <w:b/>
                <w:sz w:val="28"/>
                <w:szCs w:val="28"/>
              </w:rPr>
              <w:t>м</w:t>
            </w:r>
            <w:r w:rsidRPr="003A3232">
              <w:rPr>
                <w:b/>
                <w:sz w:val="28"/>
                <w:szCs w:val="28"/>
                <w:lang w:val="en-US"/>
              </w:rPr>
              <w:t>а</w:t>
            </w:r>
          </w:p>
        </w:tc>
        <w:tc>
          <w:tcPr>
            <w:tcW w:w="3829" w:type="dxa"/>
            <w:gridSpan w:val="2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ind w:right="1254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Датапроведения</w:t>
            </w:r>
          </w:p>
        </w:tc>
      </w:tr>
      <w:tr w:rsidR="00607195" w:rsidRPr="003A3232" w:rsidTr="003A3232">
        <w:trPr>
          <w:trHeight w:val="466"/>
        </w:trPr>
        <w:tc>
          <w:tcPr>
            <w:tcW w:w="761" w:type="dxa"/>
            <w:vMerge/>
            <w:tcBorders>
              <w:top w:val="nil"/>
            </w:tcBorders>
          </w:tcPr>
          <w:p w:rsidR="00607195" w:rsidRPr="003A3232" w:rsidRDefault="00607195" w:rsidP="003A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480" w:type="dxa"/>
            <w:vMerge/>
            <w:tcBorders>
              <w:top w:val="nil"/>
            </w:tcBorders>
          </w:tcPr>
          <w:p w:rsidR="00607195" w:rsidRPr="003A3232" w:rsidRDefault="00607195" w:rsidP="003A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ind w:right="658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  <w:lang w:val="en-US"/>
              </w:rPr>
              <w:t>плану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ind w:right="560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  <w:lang w:val="en-US"/>
              </w:rPr>
              <w:t>факту</w:t>
            </w:r>
          </w:p>
        </w:tc>
      </w:tr>
      <w:tr w:rsidR="00607195" w:rsidRPr="003A3232" w:rsidTr="003A3232">
        <w:trPr>
          <w:trHeight w:val="318"/>
        </w:trPr>
        <w:tc>
          <w:tcPr>
            <w:tcW w:w="9070" w:type="dxa"/>
            <w:gridSpan w:val="4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spacing w:before="1"/>
              <w:ind w:right="2975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Мой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  <w:lang w:val="en-US"/>
              </w:rPr>
              <w:t>внутренний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  <w:lang w:val="en-US"/>
              </w:rPr>
              <w:t>мир(</w:t>
            </w:r>
            <w:r w:rsidRPr="003A3232">
              <w:rPr>
                <w:b/>
                <w:sz w:val="28"/>
                <w:szCs w:val="28"/>
              </w:rPr>
              <w:t>4</w:t>
            </w:r>
            <w:r w:rsidRPr="003A3232">
              <w:rPr>
                <w:b/>
                <w:sz w:val="28"/>
                <w:szCs w:val="28"/>
                <w:lang w:val="en-US"/>
              </w:rPr>
              <w:t>ч</w:t>
            </w:r>
            <w:r w:rsidRPr="003A3232">
              <w:rPr>
                <w:b/>
                <w:sz w:val="28"/>
                <w:szCs w:val="28"/>
              </w:rPr>
              <w:t>.</w:t>
            </w:r>
            <w:r w:rsidRPr="003A3232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Мир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моих интересов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Мои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таланты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и увлечения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ценность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дружбы?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Умею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ли 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дружить?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9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1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Нравственные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жизни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мире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эмоций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чувств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Мой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характер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Моя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душа– моя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планета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9070" w:type="dxa"/>
            <w:gridSpan w:val="4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spacing w:line="275" w:lineRule="exact"/>
              <w:ind w:left="2984" w:right="2977"/>
              <w:jc w:val="center"/>
              <w:rPr>
                <w:b/>
                <w:sz w:val="28"/>
                <w:szCs w:val="28"/>
              </w:rPr>
            </w:pPr>
            <w:r w:rsidRPr="003A3232">
              <w:rPr>
                <w:b/>
                <w:sz w:val="28"/>
                <w:szCs w:val="28"/>
              </w:rPr>
              <w:t>Мой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путь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успеху (4ч.)</w:t>
            </w: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Искусство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общения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Конфликты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пути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их решения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Основы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публичного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выступления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такое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сотрудничество?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635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480" w:type="dxa"/>
          </w:tcPr>
          <w:p w:rsidR="00607195" w:rsidRPr="00A81537" w:rsidRDefault="00607195" w:rsidP="003A3232">
            <w:pPr>
              <w:pStyle w:val="TableParagraph"/>
              <w:spacing w:before="43"/>
              <w:ind w:left="107"/>
              <w:rPr>
                <w:sz w:val="28"/>
                <w:szCs w:val="28"/>
              </w:rPr>
            </w:pPr>
            <w:bookmarkStart w:id="6" w:name="_Hlk106379723"/>
            <w:r w:rsidRPr="003A3232"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такой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настоящий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мужчина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каким</w:t>
            </w:r>
            <w:r>
              <w:rPr>
                <w:sz w:val="28"/>
                <w:szCs w:val="28"/>
              </w:rPr>
              <w:t xml:space="preserve"> </w:t>
            </w:r>
            <w:r w:rsidRPr="00A81537">
              <w:rPr>
                <w:sz w:val="28"/>
                <w:szCs w:val="28"/>
              </w:rPr>
              <w:t>стать?</w:t>
            </w:r>
            <w:bookmarkEnd w:id="6"/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A81537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1" w:lineRule="exact"/>
              <w:ind w:left="259"/>
              <w:rPr>
                <w:sz w:val="28"/>
                <w:szCs w:val="28"/>
                <w:lang w:val="en-US"/>
              </w:rPr>
            </w:pPr>
            <w:bookmarkStart w:id="7" w:name="_Hlk106379843"/>
            <w:r w:rsidRPr="003A323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Красив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тот,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красиво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поступает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6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bookmarkEnd w:id="7"/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Быть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воспитанным–что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это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значит?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bookmarkStart w:id="8" w:name="_Hlk106379893"/>
            <w:r w:rsidRPr="003A323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чего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зависит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настроение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bookmarkEnd w:id="8"/>
      <w:tr w:rsidR="00607195" w:rsidRPr="003A3232" w:rsidTr="003A3232">
        <w:trPr>
          <w:trHeight w:val="316"/>
        </w:trPr>
        <w:tc>
          <w:tcPr>
            <w:tcW w:w="9070" w:type="dxa"/>
            <w:gridSpan w:val="4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spacing w:line="275" w:lineRule="exact"/>
              <w:ind w:left="2984" w:right="2977"/>
              <w:jc w:val="center"/>
              <w:rPr>
                <w:b/>
                <w:sz w:val="28"/>
                <w:szCs w:val="28"/>
              </w:rPr>
            </w:pPr>
            <w:r w:rsidRPr="003A3232">
              <w:rPr>
                <w:b/>
                <w:sz w:val="28"/>
                <w:szCs w:val="28"/>
              </w:rPr>
              <w:t>Мир,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котором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живу(4ч.)</w:t>
            </w: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ответе за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нашу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планету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Я–житель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планеты Земля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Судьба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Земли–наша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судьба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живет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планета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Земля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635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bookmarkStart w:id="9" w:name="_Hlk106387679"/>
            <w:r w:rsidRPr="003A3232">
              <w:rPr>
                <w:sz w:val="28"/>
                <w:szCs w:val="28"/>
              </w:rPr>
              <w:t>Разнообразие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национальностей,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культур,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религий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мире</w:t>
            </w:r>
            <w:bookmarkEnd w:id="9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Земля–наш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дом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635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bookmarkStart w:id="10" w:name="_Hlk106386738"/>
            <w:r w:rsidRPr="003A3232">
              <w:rPr>
                <w:sz w:val="28"/>
                <w:szCs w:val="28"/>
              </w:rPr>
              <w:t>Посмотри,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онхорош,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мир,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котором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живешь</w:t>
            </w:r>
            <w:bookmarkEnd w:id="10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bookmarkStart w:id="11" w:name="_Hlk106386835"/>
            <w:r w:rsidRPr="003A3232">
              <w:rPr>
                <w:sz w:val="28"/>
                <w:szCs w:val="28"/>
              </w:rPr>
              <w:t>Знай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люби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свой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край</w:t>
            </w:r>
            <w:bookmarkEnd w:id="11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9070" w:type="dxa"/>
            <w:gridSpan w:val="4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spacing w:line="275" w:lineRule="exact"/>
              <w:ind w:left="2983" w:right="2977"/>
              <w:jc w:val="center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Я–гражданинРоссии(</w:t>
            </w:r>
            <w:r w:rsidRPr="003A3232">
              <w:rPr>
                <w:b/>
                <w:sz w:val="28"/>
                <w:szCs w:val="28"/>
              </w:rPr>
              <w:t>4</w:t>
            </w:r>
            <w:r w:rsidRPr="003A3232">
              <w:rPr>
                <w:b/>
                <w:sz w:val="28"/>
                <w:szCs w:val="28"/>
                <w:lang w:val="en-US"/>
              </w:rPr>
              <w:t>ч</w:t>
            </w:r>
            <w:r w:rsidRPr="003A3232">
              <w:rPr>
                <w:b/>
                <w:sz w:val="28"/>
                <w:szCs w:val="28"/>
              </w:rPr>
              <w:t>.</w:t>
            </w:r>
            <w:r w:rsidRPr="003A3232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Символы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Российского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государства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Права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твои,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мои,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наши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635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bookmarkStart w:id="12" w:name="_Hlk106617952"/>
            <w:r w:rsidRPr="003A3232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обязанностей,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нет</w:t>
            </w:r>
          </w:p>
          <w:p w:rsidR="00607195" w:rsidRPr="003A3232" w:rsidRDefault="00607195" w:rsidP="003A3232">
            <w:pPr>
              <w:pStyle w:val="TableParagraph"/>
              <w:spacing w:before="41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Обязанностей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прав</w:t>
            </w:r>
            <w:bookmarkEnd w:id="12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закон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Единством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славится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Россия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30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чего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начинается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Родина?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31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Люблю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тебя,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моя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Россия!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32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Путешествие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стране.</w:t>
            </w:r>
          </w:p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Интеллектуальная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игра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33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bookmarkStart w:id="13" w:name="_Hlk106620086"/>
            <w:r w:rsidRPr="003A3232">
              <w:rPr>
                <w:sz w:val="28"/>
                <w:szCs w:val="28"/>
              </w:rPr>
              <w:t>Итоговое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занятие.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мечтаем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</w:t>
            </w:r>
          </w:p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будущем</w:t>
            </w:r>
            <w:bookmarkEnd w:id="13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34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Итоговое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занятие.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мечтаем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</w:t>
            </w:r>
          </w:p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будущем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07195" w:rsidRDefault="00607195" w:rsidP="00CD753E">
      <w:pPr>
        <w:sectPr w:rsidR="00607195">
          <w:pgSz w:w="11910" w:h="16840"/>
          <w:pgMar w:top="1040" w:right="740" w:bottom="1200" w:left="1600" w:header="0" w:footer="1002" w:gutter="0"/>
          <w:cols w:space="720"/>
        </w:sectPr>
      </w:pPr>
    </w:p>
    <w:p w:rsidR="00607195" w:rsidRPr="00BE4BA8" w:rsidRDefault="00607195" w:rsidP="00A81537">
      <w:pPr>
        <w:spacing w:after="0"/>
        <w:jc w:val="both"/>
      </w:pPr>
    </w:p>
    <w:sectPr w:rsidR="00607195" w:rsidRPr="00BE4BA8" w:rsidSect="00E428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95" w:rsidRDefault="00607195" w:rsidP="00746069">
      <w:pPr>
        <w:spacing w:after="0" w:line="240" w:lineRule="auto"/>
      </w:pPr>
      <w:r>
        <w:separator/>
      </w:r>
    </w:p>
  </w:endnote>
  <w:endnote w:type="continuationSeparator" w:id="0">
    <w:p w:rsidR="00607195" w:rsidRDefault="00607195" w:rsidP="0074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95" w:rsidRDefault="00607195">
    <w:pPr>
      <w:pStyle w:val="Footer"/>
      <w:jc w:val="center"/>
    </w:pPr>
    <w:fldSimple w:instr=" PAGE   \* MERGEFORMAT ">
      <w:r>
        <w:rPr>
          <w:noProof/>
        </w:rPr>
        <w:t>15</w:t>
      </w:r>
    </w:fldSimple>
  </w:p>
  <w:p w:rsidR="00607195" w:rsidRDefault="00607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95" w:rsidRDefault="00607195" w:rsidP="00746069">
      <w:pPr>
        <w:spacing w:after="0" w:line="240" w:lineRule="auto"/>
      </w:pPr>
      <w:r>
        <w:separator/>
      </w:r>
    </w:p>
  </w:footnote>
  <w:footnote w:type="continuationSeparator" w:id="0">
    <w:p w:rsidR="00607195" w:rsidRDefault="00607195" w:rsidP="0074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67C"/>
    <w:multiLevelType w:val="hybridMultilevel"/>
    <w:tmpl w:val="F01C1E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8104682"/>
    <w:multiLevelType w:val="multilevel"/>
    <w:tmpl w:val="FFFFFFFF"/>
    <w:lvl w:ilvl="0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">
    <w:nsid w:val="65A40D36"/>
    <w:multiLevelType w:val="multilevel"/>
    <w:tmpl w:val="055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A5"/>
    <w:rsid w:val="00022BC3"/>
    <w:rsid w:val="00026612"/>
    <w:rsid w:val="00093B31"/>
    <w:rsid w:val="000C47B2"/>
    <w:rsid w:val="000D3EEE"/>
    <w:rsid w:val="00114545"/>
    <w:rsid w:val="0013284B"/>
    <w:rsid w:val="00137B61"/>
    <w:rsid w:val="00151FE6"/>
    <w:rsid w:val="00173A95"/>
    <w:rsid w:val="00180415"/>
    <w:rsid w:val="001814B5"/>
    <w:rsid w:val="001902DD"/>
    <w:rsid w:val="001A093B"/>
    <w:rsid w:val="001A26D0"/>
    <w:rsid w:val="001A5006"/>
    <w:rsid w:val="001A678C"/>
    <w:rsid w:val="001B1A04"/>
    <w:rsid w:val="001C0559"/>
    <w:rsid w:val="001D1ED9"/>
    <w:rsid w:val="001E5189"/>
    <w:rsid w:val="001E75F7"/>
    <w:rsid w:val="00210559"/>
    <w:rsid w:val="0022334E"/>
    <w:rsid w:val="002248C7"/>
    <w:rsid w:val="00243512"/>
    <w:rsid w:val="00270911"/>
    <w:rsid w:val="002A1A2D"/>
    <w:rsid w:val="002B1022"/>
    <w:rsid w:val="002D5F5E"/>
    <w:rsid w:val="002E0EC3"/>
    <w:rsid w:val="002E386F"/>
    <w:rsid w:val="002E557F"/>
    <w:rsid w:val="002F7A35"/>
    <w:rsid w:val="00310A0F"/>
    <w:rsid w:val="00310EE7"/>
    <w:rsid w:val="003265AB"/>
    <w:rsid w:val="00327B89"/>
    <w:rsid w:val="00333F62"/>
    <w:rsid w:val="00335679"/>
    <w:rsid w:val="00352E90"/>
    <w:rsid w:val="003618D1"/>
    <w:rsid w:val="00367093"/>
    <w:rsid w:val="00371ED2"/>
    <w:rsid w:val="003906AC"/>
    <w:rsid w:val="00390E9C"/>
    <w:rsid w:val="003952DA"/>
    <w:rsid w:val="003A3232"/>
    <w:rsid w:val="003A528B"/>
    <w:rsid w:val="003B138E"/>
    <w:rsid w:val="003C050E"/>
    <w:rsid w:val="003C057E"/>
    <w:rsid w:val="003C7488"/>
    <w:rsid w:val="003D3800"/>
    <w:rsid w:val="003D4B09"/>
    <w:rsid w:val="003F5C03"/>
    <w:rsid w:val="00414A65"/>
    <w:rsid w:val="004220DE"/>
    <w:rsid w:val="004304F0"/>
    <w:rsid w:val="0043445D"/>
    <w:rsid w:val="0045767E"/>
    <w:rsid w:val="0046035A"/>
    <w:rsid w:val="00463209"/>
    <w:rsid w:val="00464C79"/>
    <w:rsid w:val="004738F2"/>
    <w:rsid w:val="004909B5"/>
    <w:rsid w:val="00492DEE"/>
    <w:rsid w:val="00492FE3"/>
    <w:rsid w:val="004C6F9E"/>
    <w:rsid w:val="004D0B19"/>
    <w:rsid w:val="004E2F00"/>
    <w:rsid w:val="00503A58"/>
    <w:rsid w:val="005175EB"/>
    <w:rsid w:val="00540FAE"/>
    <w:rsid w:val="00542167"/>
    <w:rsid w:val="00553B66"/>
    <w:rsid w:val="00565BF9"/>
    <w:rsid w:val="0058312C"/>
    <w:rsid w:val="00593FE7"/>
    <w:rsid w:val="005C5CAD"/>
    <w:rsid w:val="005C6E63"/>
    <w:rsid w:val="0060318A"/>
    <w:rsid w:val="00607195"/>
    <w:rsid w:val="00615E12"/>
    <w:rsid w:val="00652452"/>
    <w:rsid w:val="00675A68"/>
    <w:rsid w:val="0068659C"/>
    <w:rsid w:val="006944A7"/>
    <w:rsid w:val="006A09B3"/>
    <w:rsid w:val="006A667A"/>
    <w:rsid w:val="006E2C19"/>
    <w:rsid w:val="006F0D2E"/>
    <w:rsid w:val="00702641"/>
    <w:rsid w:val="00712960"/>
    <w:rsid w:val="00746069"/>
    <w:rsid w:val="00760478"/>
    <w:rsid w:val="00763990"/>
    <w:rsid w:val="007671E0"/>
    <w:rsid w:val="00770885"/>
    <w:rsid w:val="00780049"/>
    <w:rsid w:val="007A0E27"/>
    <w:rsid w:val="007A374E"/>
    <w:rsid w:val="007A4C90"/>
    <w:rsid w:val="007B1400"/>
    <w:rsid w:val="007B7F53"/>
    <w:rsid w:val="007E31EE"/>
    <w:rsid w:val="007E5719"/>
    <w:rsid w:val="007E5799"/>
    <w:rsid w:val="007F185F"/>
    <w:rsid w:val="00800C68"/>
    <w:rsid w:val="00800E23"/>
    <w:rsid w:val="00800FF7"/>
    <w:rsid w:val="008108B9"/>
    <w:rsid w:val="008208EE"/>
    <w:rsid w:val="00861182"/>
    <w:rsid w:val="00870ACE"/>
    <w:rsid w:val="00875103"/>
    <w:rsid w:val="0088163B"/>
    <w:rsid w:val="0088331C"/>
    <w:rsid w:val="00885056"/>
    <w:rsid w:val="008960E6"/>
    <w:rsid w:val="008B5A0A"/>
    <w:rsid w:val="008D70B9"/>
    <w:rsid w:val="00901305"/>
    <w:rsid w:val="00941C04"/>
    <w:rsid w:val="00944736"/>
    <w:rsid w:val="00951E0B"/>
    <w:rsid w:val="009555E2"/>
    <w:rsid w:val="00962944"/>
    <w:rsid w:val="0097081D"/>
    <w:rsid w:val="009977E6"/>
    <w:rsid w:val="009A3986"/>
    <w:rsid w:val="009B5183"/>
    <w:rsid w:val="009B5EC7"/>
    <w:rsid w:val="009C0D94"/>
    <w:rsid w:val="009C2167"/>
    <w:rsid w:val="009D4C84"/>
    <w:rsid w:val="009E1171"/>
    <w:rsid w:val="00A1399E"/>
    <w:rsid w:val="00A25C22"/>
    <w:rsid w:val="00A32BD7"/>
    <w:rsid w:val="00A431C2"/>
    <w:rsid w:val="00A513EC"/>
    <w:rsid w:val="00A81537"/>
    <w:rsid w:val="00A85237"/>
    <w:rsid w:val="00A8792C"/>
    <w:rsid w:val="00AC504A"/>
    <w:rsid w:val="00AD3160"/>
    <w:rsid w:val="00AD44AE"/>
    <w:rsid w:val="00AD7ED4"/>
    <w:rsid w:val="00AF4833"/>
    <w:rsid w:val="00B44EA5"/>
    <w:rsid w:val="00B46D5D"/>
    <w:rsid w:val="00B600D6"/>
    <w:rsid w:val="00B670BB"/>
    <w:rsid w:val="00B67B85"/>
    <w:rsid w:val="00BE0831"/>
    <w:rsid w:val="00BE4BA8"/>
    <w:rsid w:val="00BF1508"/>
    <w:rsid w:val="00C054A6"/>
    <w:rsid w:val="00C06D78"/>
    <w:rsid w:val="00C254EA"/>
    <w:rsid w:val="00C4670C"/>
    <w:rsid w:val="00C6672D"/>
    <w:rsid w:val="00C9320F"/>
    <w:rsid w:val="00CA77A2"/>
    <w:rsid w:val="00CB5335"/>
    <w:rsid w:val="00CD3240"/>
    <w:rsid w:val="00CD753E"/>
    <w:rsid w:val="00CF5608"/>
    <w:rsid w:val="00D05F39"/>
    <w:rsid w:val="00D07425"/>
    <w:rsid w:val="00D2082C"/>
    <w:rsid w:val="00D27832"/>
    <w:rsid w:val="00D477FE"/>
    <w:rsid w:val="00D5074E"/>
    <w:rsid w:val="00D92E38"/>
    <w:rsid w:val="00DB7057"/>
    <w:rsid w:val="00E13841"/>
    <w:rsid w:val="00E22BBB"/>
    <w:rsid w:val="00E33B79"/>
    <w:rsid w:val="00E354E0"/>
    <w:rsid w:val="00E428ED"/>
    <w:rsid w:val="00E43752"/>
    <w:rsid w:val="00E67A9C"/>
    <w:rsid w:val="00E75AF2"/>
    <w:rsid w:val="00E976AA"/>
    <w:rsid w:val="00EB69DD"/>
    <w:rsid w:val="00EB7FE7"/>
    <w:rsid w:val="00EE6BE4"/>
    <w:rsid w:val="00F0695A"/>
    <w:rsid w:val="00F10B04"/>
    <w:rsid w:val="00F15A3F"/>
    <w:rsid w:val="00F333C8"/>
    <w:rsid w:val="00F52568"/>
    <w:rsid w:val="00F56F0D"/>
    <w:rsid w:val="00F63377"/>
    <w:rsid w:val="00F75C6B"/>
    <w:rsid w:val="00FC082F"/>
    <w:rsid w:val="00FD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E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254EA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05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54EA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0559"/>
    <w:rPr>
      <w:rFonts w:ascii="Cambria" w:hAnsi="Cambria" w:cs="Times New Roman"/>
      <w:b/>
      <w:bCs/>
      <w:color w:val="4F81BD"/>
      <w:lang w:eastAsia="en-US"/>
    </w:rPr>
  </w:style>
  <w:style w:type="paragraph" w:styleId="Header">
    <w:name w:val="header"/>
    <w:basedOn w:val="Normal"/>
    <w:link w:val="HeaderChar"/>
    <w:uiPriority w:val="99"/>
    <w:rsid w:val="0074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0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069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173A95"/>
    <w:rPr>
      <w:rFonts w:cs="Times New Roman"/>
    </w:rPr>
  </w:style>
  <w:style w:type="table" w:styleId="TableGrid">
    <w:name w:val="Table Grid"/>
    <w:basedOn w:val="TableNormal"/>
    <w:uiPriority w:val="99"/>
    <w:rsid w:val="00540F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C467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9C0D94"/>
  </w:style>
  <w:style w:type="paragraph" w:styleId="BodyText">
    <w:name w:val="Body Text"/>
    <w:basedOn w:val="Normal"/>
    <w:link w:val="BodyTextChar"/>
    <w:uiPriority w:val="99"/>
    <w:rsid w:val="001C0559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0559"/>
    <w:rPr>
      <w:rFonts w:ascii="Calibri" w:hAnsi="Calibri" w:cs="Calibri"/>
    </w:rPr>
  </w:style>
  <w:style w:type="paragraph" w:customStyle="1" w:styleId="1">
    <w:name w:val="Обычный1"/>
    <w:uiPriority w:val="99"/>
    <w:rsid w:val="001C0559"/>
    <w:rPr>
      <w:rFonts w:ascii="Times New Roman" w:eastAsia="?????? Pro W3" w:hAnsi="Times New Roman"/>
      <w:color w:val="000000"/>
      <w:sz w:val="24"/>
      <w:szCs w:val="20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,Основной текст +"/>
    <w:uiPriority w:val="99"/>
    <w:rsid w:val="001C0559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3">
    <w:name w:val="Основной текст + Курсив3"/>
    <w:uiPriority w:val="99"/>
    <w:rsid w:val="001C0559"/>
    <w:rPr>
      <w:rFonts w:ascii="Times New Roman" w:hAnsi="Times New Roman"/>
      <w:i/>
      <w:spacing w:val="0"/>
      <w:sz w:val="22"/>
      <w:shd w:val="clear" w:color="auto" w:fill="FFFFFF"/>
    </w:rPr>
  </w:style>
  <w:style w:type="character" w:styleId="Hyperlink">
    <w:name w:val="Hyperlink"/>
    <w:basedOn w:val="DefaultParagraphFont"/>
    <w:uiPriority w:val="99"/>
    <w:rsid w:val="00BE4BA8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CD753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CD753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semiHidden/>
    <w:rsid w:val="003B1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Normal"/>
    <w:uiPriority w:val="99"/>
    <w:rsid w:val="00434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43445D"/>
    <w:rPr>
      <w:rFonts w:cs="Times New Roman"/>
    </w:rPr>
  </w:style>
  <w:style w:type="paragraph" w:customStyle="1" w:styleId="c0">
    <w:name w:val="c0"/>
    <w:basedOn w:val="Normal"/>
    <w:uiPriority w:val="99"/>
    <w:rsid w:val="00434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roispoved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15</Pages>
  <Words>2769</Words>
  <Characters>15786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</cp:lastModifiedBy>
  <cp:revision>5</cp:revision>
  <cp:lastPrinted>2016-09-08T23:38:00Z</cp:lastPrinted>
  <dcterms:created xsi:type="dcterms:W3CDTF">2022-09-07T16:08:00Z</dcterms:created>
  <dcterms:modified xsi:type="dcterms:W3CDTF">2022-11-21T10:23:00Z</dcterms:modified>
</cp:coreProperties>
</file>