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BE" w:rsidRDefault="006A03BE" w:rsidP="00E05D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8AB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17.75pt">
            <v:imagedata r:id="rId5" o:title=""/>
          </v:shape>
        </w:pict>
      </w:r>
    </w:p>
    <w:p w:rsidR="006A03BE" w:rsidRDefault="006A03BE" w:rsidP="00E05D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BE" w:rsidRDefault="006A03BE" w:rsidP="00E05DE3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</w:p>
    <w:p w:rsidR="006A03BE" w:rsidRDefault="006A03BE" w:rsidP="00E05DE3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6A03BE" w:rsidRDefault="006A03BE" w:rsidP="00E05DE3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6A03BE" w:rsidRDefault="006A03BE" w:rsidP="00E05DE3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828"/>
        <w:gridCol w:w="873"/>
        <w:gridCol w:w="7938"/>
      </w:tblGrid>
      <w:tr w:rsidR="006A03BE" w:rsidRPr="00E65E99">
        <w:tc>
          <w:tcPr>
            <w:tcW w:w="1418" w:type="dxa"/>
            <w:gridSpan w:val="2"/>
            <w:vAlign w:val="center"/>
          </w:tcPr>
          <w:p w:rsidR="006A03BE" w:rsidRPr="002E7D2B" w:rsidRDefault="006A03BE" w:rsidP="000E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6A03BE" w:rsidRPr="002E7D2B" w:rsidRDefault="006A03BE" w:rsidP="000E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938" w:type="dxa"/>
            <w:vMerge w:val="restart"/>
            <w:vAlign w:val="center"/>
          </w:tcPr>
          <w:p w:rsidR="006A03BE" w:rsidRPr="002E7D2B" w:rsidRDefault="006A03BE" w:rsidP="000E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D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D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D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7D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938" w:type="dxa"/>
            <w:vMerge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3BE" w:rsidRPr="00E65E99">
        <w:tc>
          <w:tcPr>
            <w:tcW w:w="11057" w:type="dxa"/>
            <w:gridSpan w:val="5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1. Мастерская игротеки (2</w:t>
            </w:r>
            <w:r w:rsidRPr="002E7D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0E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Головоломки их цветной бумаги.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Коробки с секретом из цветной бумаги.</w:t>
            </w:r>
          </w:p>
        </w:tc>
      </w:tr>
      <w:tr w:rsidR="006A03BE" w:rsidRPr="00E65E99">
        <w:tc>
          <w:tcPr>
            <w:tcW w:w="11057" w:type="dxa"/>
            <w:gridSpan w:val="5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Мастерская дизайна (5</w:t>
            </w:r>
            <w:r w:rsidRPr="002E7D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0E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Украшение подставок для цветов засушенными листьями.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Украшение подставок для цветов пуговицами. 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0E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Украшение подставок для цветов аппликацией.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Декупаж.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Стильные штучки.</w:t>
            </w:r>
          </w:p>
        </w:tc>
      </w:tr>
      <w:tr w:rsidR="006A03BE" w:rsidRPr="00E65E99">
        <w:tc>
          <w:tcPr>
            <w:tcW w:w="11057" w:type="dxa"/>
            <w:gridSpan w:val="5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3. Мастерская Деда Мороза (4</w:t>
            </w:r>
            <w:r w:rsidRPr="002E7D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Маскарадные маски из картона.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Маскарадные маски из цветной бумаги.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0E5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Маскарадные маски из чертежной бумаги.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Новогодние костюмы. Сказочные герои.</w:t>
            </w:r>
          </w:p>
        </w:tc>
      </w:tr>
      <w:tr w:rsidR="006A03BE" w:rsidRPr="00E65E99">
        <w:tc>
          <w:tcPr>
            <w:tcW w:w="11057" w:type="dxa"/>
            <w:gridSpan w:val="5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Мастерская мягкой игрушки (4</w:t>
            </w:r>
            <w:r w:rsidRPr="002E7D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Кукла Аншит-Йокоп. Рисование и вырезание деталей из ткани.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Кукла Аншит-Йокоп. Сшивание деталей.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Кукла Аншит-Йокоп. Соединение деталей.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Кукла Аншит-Йокоп. Набивание ватой.</w:t>
            </w:r>
          </w:p>
        </w:tc>
      </w:tr>
      <w:tr w:rsidR="006A03BE" w:rsidRPr="00E65E99">
        <w:tc>
          <w:tcPr>
            <w:tcW w:w="11057" w:type="dxa"/>
            <w:gridSpan w:val="5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(7</w:t>
            </w:r>
            <w:r w:rsidRPr="002E7D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Сувениры из пуговиц.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Сувениры из пластика.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57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Футляры для телефонов из ткани или кож.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заменителя.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Футляры для карандашей из ткани.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E65E99" w:rsidRDefault="006A03BE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9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Футляры для фломастеров из ткани.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E65E99" w:rsidRDefault="006A03BE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Вышивание салфетки.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E65E99" w:rsidRDefault="006A03BE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Украшение полотенца.</w:t>
            </w:r>
          </w:p>
        </w:tc>
      </w:tr>
      <w:tr w:rsidR="006A03BE" w:rsidRPr="00E65E99">
        <w:tc>
          <w:tcPr>
            <w:tcW w:w="11057" w:type="dxa"/>
            <w:gridSpan w:val="5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6.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астерская волшебной паутинки (5</w:t>
            </w:r>
            <w:r w:rsidRPr="002E7D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E65E99" w:rsidRDefault="006A03BE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Сувениры из ниток. Украшение футляра для телефона.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E65E99" w:rsidRDefault="006A03BE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Сувениры из ниток. Украшение обложки для книг.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E65E99" w:rsidRDefault="006A03BE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9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Сувениры из ниток. Украшение подставки для карандашей.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E65E99" w:rsidRDefault="006A03BE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Сувениры из ниток. Браслет.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A03BE" w:rsidRPr="00E65E99" w:rsidRDefault="006A03BE" w:rsidP="00575B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 xml:space="preserve">Сувениры из ниток и бисера. </w:t>
            </w:r>
          </w:p>
        </w:tc>
      </w:tr>
      <w:tr w:rsidR="006A03BE" w:rsidRPr="00E65E99">
        <w:tc>
          <w:tcPr>
            <w:tcW w:w="11057" w:type="dxa"/>
            <w:gridSpan w:val="5"/>
          </w:tcPr>
          <w:p w:rsidR="006A03BE" w:rsidRPr="002E7D2B" w:rsidRDefault="006A03BE" w:rsidP="0032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2E7D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7. Мастерская бумагопластики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(4</w:t>
            </w:r>
            <w:r w:rsidRPr="002E7D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575BC9" w:rsidRDefault="006A03BE" w:rsidP="00E05DE3">
            <w:pPr>
              <w:spacing w:after="0" w:line="240" w:lineRule="atLeast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Декоративная композиция из цветной бумаги.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575BC9" w:rsidRDefault="006A03BE" w:rsidP="00575BC9">
            <w:pPr>
              <w:spacing w:after="0" w:line="240" w:lineRule="atLeast"/>
              <w:ind w:left="-130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Декоративная композиция «Бумажные цветы».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575BC9" w:rsidRDefault="006A03BE" w:rsidP="00575BC9">
            <w:pPr>
              <w:spacing w:after="0" w:line="240" w:lineRule="atLeast"/>
              <w:ind w:left="-130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Декоративная композиция «Фруктовый сад».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575BC9" w:rsidRDefault="006A03BE" w:rsidP="00575BC9">
            <w:pPr>
              <w:spacing w:after="0" w:line="240" w:lineRule="atLeast"/>
              <w:ind w:left="-130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Декоративная композиция «Грибы».</w:t>
            </w:r>
          </w:p>
        </w:tc>
      </w:tr>
      <w:tr w:rsidR="006A03BE" w:rsidRPr="00E65E99">
        <w:tc>
          <w:tcPr>
            <w:tcW w:w="11057" w:type="dxa"/>
            <w:gridSpan w:val="5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8. Мастерская лепки (3</w:t>
            </w:r>
            <w:r w:rsidRPr="002E7D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ч)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575BC9" w:rsidRDefault="006A03BE" w:rsidP="00575BC9">
            <w:pPr>
              <w:spacing w:after="0" w:line="240" w:lineRule="atLeast"/>
              <w:ind w:left="-130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из солен</w:t>
            </w: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ого теста.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575BC9" w:rsidRDefault="006A03BE" w:rsidP="00575BC9">
            <w:pPr>
              <w:spacing w:after="0" w:line="240" w:lineRule="atLeast"/>
              <w:ind w:left="-130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Украшения из пластической массы.</w:t>
            </w:r>
          </w:p>
        </w:tc>
      </w:tr>
      <w:tr w:rsidR="006A03BE" w:rsidRPr="00E65E99"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6A03BE" w:rsidRPr="00575BC9" w:rsidRDefault="006A03BE" w:rsidP="00575BC9">
            <w:pPr>
              <w:spacing w:after="0" w:line="240" w:lineRule="atLeast"/>
              <w:ind w:left="-130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3" w:type="dxa"/>
          </w:tcPr>
          <w:p w:rsidR="006A03BE" w:rsidRPr="002E7D2B" w:rsidRDefault="006A03BE" w:rsidP="002E7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A03BE" w:rsidRPr="002E7D2B" w:rsidRDefault="006A03BE" w:rsidP="002E7D2B">
            <w:pPr>
              <w:tabs>
                <w:tab w:val="num" w:pos="0"/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2B">
              <w:rPr>
                <w:rFonts w:ascii="Times New Roman" w:hAnsi="Times New Roman" w:cs="Times New Roman"/>
                <w:sz w:val="24"/>
                <w:szCs w:val="24"/>
              </w:rPr>
              <w:t>Лепка дымковской игрушки.</w:t>
            </w:r>
          </w:p>
        </w:tc>
      </w:tr>
    </w:tbl>
    <w:p w:rsidR="006A03BE" w:rsidRDefault="006A03BE"/>
    <w:sectPr w:rsidR="006A03BE" w:rsidSect="000E5A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A6B"/>
    <w:rsid w:val="0008572B"/>
    <w:rsid w:val="000C0EE2"/>
    <w:rsid w:val="000D00C0"/>
    <w:rsid w:val="000E5A60"/>
    <w:rsid w:val="0013174C"/>
    <w:rsid w:val="001A0AD7"/>
    <w:rsid w:val="0025129B"/>
    <w:rsid w:val="002B1BE2"/>
    <w:rsid w:val="002B44E4"/>
    <w:rsid w:val="002E7D2B"/>
    <w:rsid w:val="0032318E"/>
    <w:rsid w:val="00327A6B"/>
    <w:rsid w:val="003E4DBC"/>
    <w:rsid w:val="003E6ED8"/>
    <w:rsid w:val="004A3495"/>
    <w:rsid w:val="004C2537"/>
    <w:rsid w:val="004C65C8"/>
    <w:rsid w:val="005048BE"/>
    <w:rsid w:val="00512B0A"/>
    <w:rsid w:val="00554E4C"/>
    <w:rsid w:val="00575BC9"/>
    <w:rsid w:val="006152E8"/>
    <w:rsid w:val="006616DB"/>
    <w:rsid w:val="00663E81"/>
    <w:rsid w:val="00682A94"/>
    <w:rsid w:val="006933BD"/>
    <w:rsid w:val="006A03BE"/>
    <w:rsid w:val="007444F9"/>
    <w:rsid w:val="007674AA"/>
    <w:rsid w:val="007F7412"/>
    <w:rsid w:val="00852E43"/>
    <w:rsid w:val="008943B0"/>
    <w:rsid w:val="008B03FE"/>
    <w:rsid w:val="008C3399"/>
    <w:rsid w:val="008D1D8C"/>
    <w:rsid w:val="0094553F"/>
    <w:rsid w:val="00960828"/>
    <w:rsid w:val="00967C67"/>
    <w:rsid w:val="009A6BEA"/>
    <w:rsid w:val="009B64A2"/>
    <w:rsid w:val="009E1C6A"/>
    <w:rsid w:val="00A468AB"/>
    <w:rsid w:val="00A624A4"/>
    <w:rsid w:val="00A9186F"/>
    <w:rsid w:val="00AB27D1"/>
    <w:rsid w:val="00B27AB2"/>
    <w:rsid w:val="00B5180C"/>
    <w:rsid w:val="00BC36C4"/>
    <w:rsid w:val="00BE0F94"/>
    <w:rsid w:val="00C27014"/>
    <w:rsid w:val="00CA2DE5"/>
    <w:rsid w:val="00D6421D"/>
    <w:rsid w:val="00E05DE3"/>
    <w:rsid w:val="00E40C8B"/>
    <w:rsid w:val="00E46942"/>
    <w:rsid w:val="00E65E99"/>
    <w:rsid w:val="00F15158"/>
    <w:rsid w:val="00F7250D"/>
    <w:rsid w:val="00F836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C8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7A6B"/>
    <w:rPr>
      <w:rFonts w:ascii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31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288</Words>
  <Characters>1642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Классоводы</dc:creator>
  <cp:keywords/>
  <dc:description/>
  <cp:lastModifiedBy>Natasha</cp:lastModifiedBy>
  <cp:revision>2</cp:revision>
  <cp:lastPrinted>2021-09-21T11:06:00Z</cp:lastPrinted>
  <dcterms:created xsi:type="dcterms:W3CDTF">2022-09-19T10:43:00Z</dcterms:created>
  <dcterms:modified xsi:type="dcterms:W3CDTF">2022-09-19T10:43:00Z</dcterms:modified>
</cp:coreProperties>
</file>