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A7" w:rsidRPr="00F85948" w:rsidRDefault="00524EA7" w:rsidP="00232B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Toc467178925"/>
      <w:r w:rsidRPr="00F85948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7" o:title=""/>
          </v:shape>
        </w:pict>
      </w:r>
    </w:p>
    <w:p w:rsidR="00524EA7" w:rsidRDefault="00524EA7" w:rsidP="001D20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4EA7" w:rsidRDefault="00524EA7" w:rsidP="001D20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4EA7" w:rsidRDefault="00524EA7" w:rsidP="001D20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4EA7" w:rsidRPr="007C1CC9" w:rsidRDefault="00524EA7" w:rsidP="001D20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 в 1-Д классе</w:t>
      </w:r>
    </w:p>
    <w:p w:rsidR="00524EA7" w:rsidRPr="007C1CC9" w:rsidRDefault="00524EA7" w:rsidP="009C06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36"/>
        <w:gridCol w:w="709"/>
        <w:gridCol w:w="850"/>
        <w:gridCol w:w="851"/>
        <w:gridCol w:w="6237"/>
      </w:tblGrid>
      <w:tr w:rsidR="00524EA7" w:rsidRPr="00304B21" w:rsidTr="009C0694">
        <w:trPr>
          <w:trHeight w:val="50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C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524EA7" w:rsidRPr="00304B21" w:rsidRDefault="00524EA7" w:rsidP="009C0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C0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C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524EA7" w:rsidRPr="00304B21" w:rsidRDefault="00524EA7" w:rsidP="009C0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4EA7" w:rsidRPr="00304B21" w:rsidTr="009C0694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EA7" w:rsidRPr="00304B21" w:rsidRDefault="00524EA7" w:rsidP="009C0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C0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C0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C0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C0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4EA7" w:rsidRPr="00304B21" w:rsidTr="009C0694">
        <w:trPr>
          <w:trHeight w:val="533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C0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Лексика</w:t>
            </w:r>
          </w:p>
          <w:p w:rsidR="00524EA7" w:rsidRPr="00304B21" w:rsidRDefault="00524EA7" w:rsidP="009C0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 и его значение. Слова-предметы – 24 ч.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Слова-предметы.</w:t>
            </w:r>
          </w:p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Обозначение слов-предметов. 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Школа. Школьные принадлежности.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Живое и неживое. Вопросы «Кто это?», «Что это?».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Слова-предметы мужского рода.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Человек. Части лица и тела.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Человек. Части лица и тела.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Слова-предметы женского рода.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Части суток. Распорядок дня.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Неделя. Дни недели.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слов-предметов мужского и женского рода.</w:t>
            </w:r>
          </w:p>
        </w:tc>
      </w:tr>
      <w:tr w:rsidR="00524EA7" w:rsidRPr="00304B21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Год. Времена года. Месяцы.</w:t>
            </w:r>
          </w:p>
        </w:tc>
      </w:tr>
      <w:tr w:rsidR="00524EA7" w:rsidRPr="00304B21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Время года осень. Месяцы осени. Признаки осени.</w:t>
            </w:r>
          </w:p>
        </w:tc>
      </w:tr>
      <w:tr w:rsidR="00524EA7" w:rsidRPr="00304B21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 осенью.</w:t>
            </w:r>
          </w:p>
        </w:tc>
      </w:tr>
      <w:tr w:rsidR="00524EA7" w:rsidRPr="00304B21" w:rsidTr="009C0694">
        <w:trPr>
          <w:trHeight w:val="35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осенью.</w:t>
            </w:r>
          </w:p>
        </w:tc>
      </w:tr>
      <w:tr w:rsidR="00524EA7" w:rsidRPr="00304B21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Овощи.</w:t>
            </w:r>
          </w:p>
        </w:tc>
      </w:tr>
      <w:tr w:rsidR="00524EA7" w:rsidRPr="00304B21" w:rsidTr="002C0E77">
        <w:trPr>
          <w:trHeight w:val="38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Фрукты. Фруктовые деревья.</w:t>
            </w:r>
          </w:p>
        </w:tc>
      </w:tr>
      <w:tr w:rsidR="00524EA7" w:rsidRPr="00304B21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Ягоды.</w:t>
            </w:r>
          </w:p>
        </w:tc>
      </w:tr>
      <w:tr w:rsidR="00524EA7" w:rsidRPr="00304B21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Овощи, фрукты, ягоды.</w:t>
            </w:r>
          </w:p>
        </w:tc>
      </w:tr>
      <w:tr w:rsidR="00524EA7" w:rsidRPr="00304B21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Сад и огород.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Деревья и кусты осенью.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Лес и сад.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Деревья и кустарники осенью.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Птицы осенью. 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Перелётные птицы.</w:t>
            </w:r>
          </w:p>
        </w:tc>
      </w:tr>
      <w:tr w:rsidR="00524EA7" w:rsidRPr="00304B21" w:rsidTr="009C0694">
        <w:trPr>
          <w:trHeight w:val="209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C0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 и его значение. Слова-действия - 23 ч.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Слова-действия. Обозначение слов-действий.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слов-действий со словами-предметами в роде.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 простых нераспространённых предложений.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Транспорт. Виды транспорта.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Транспорт. Виды транспорта. Способ действия.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предложений дополнениями.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 простых распространённых предложений.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Предлоги.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предлогов. Использование предлогов при составлении предложений.</w:t>
            </w:r>
          </w:p>
        </w:tc>
      </w:tr>
      <w:tr w:rsidR="00524EA7" w:rsidRPr="00304B21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 предложений с предлогами.</w:t>
            </w:r>
          </w:p>
        </w:tc>
      </w:tr>
      <w:tr w:rsidR="00524EA7" w:rsidRPr="00304B21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Использование предлогов «в», «из», «на», «с» при составлении предложений.</w:t>
            </w:r>
          </w:p>
        </w:tc>
      </w:tr>
      <w:tr w:rsidR="00524EA7" w:rsidRPr="00304B21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 предложений с предлогами.</w:t>
            </w:r>
          </w:p>
        </w:tc>
      </w:tr>
      <w:tr w:rsidR="00524EA7" w:rsidRPr="00304B21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Время года зима. Признаки зимы. Зимние месяцы.</w:t>
            </w:r>
          </w:p>
        </w:tc>
      </w:tr>
      <w:tr w:rsidR="00524EA7" w:rsidRPr="00304B21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 зимой.</w:t>
            </w:r>
          </w:p>
        </w:tc>
      </w:tr>
      <w:tr w:rsidR="00524EA7" w:rsidRPr="00304B21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Зимние забавы.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Использование  предлогов «под», «над», при составлении предложений.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Дикие животные зимой.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Детёныши диких животных.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«Семья» животных.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Дикие животные. Кто как передвигается?  </w:t>
            </w:r>
          </w:p>
        </w:tc>
      </w:tr>
      <w:tr w:rsidR="00524EA7" w:rsidRPr="00304B21" w:rsidTr="00674218">
        <w:trPr>
          <w:trHeight w:val="56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6742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Использование  предлогов «перед», «за» при составлении предложений.</w:t>
            </w:r>
          </w:p>
        </w:tc>
      </w:tr>
      <w:tr w:rsidR="00524EA7" w:rsidRPr="00304B21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Домашние животные. Кто как подаёт голос?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CA4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встрече Нового года.</w:t>
            </w:r>
          </w:p>
        </w:tc>
      </w:tr>
      <w:tr w:rsidR="00524EA7" w:rsidRPr="00304B21" w:rsidTr="009C0694">
        <w:trPr>
          <w:trHeight w:val="274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C0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 и его значение. Слова-признаки - 25 ч.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9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Слова-признаки. Обозначение слов-признаков.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Слова-признаки. Обозначение слов-признаков.</w:t>
            </w:r>
          </w:p>
        </w:tc>
      </w:tr>
      <w:tr w:rsidR="00524EA7" w:rsidRPr="00304B21" w:rsidTr="00923AC7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слов-признаков со словами-предметами в роде.</w:t>
            </w:r>
          </w:p>
        </w:tc>
      </w:tr>
      <w:tr w:rsidR="00524EA7" w:rsidRPr="00304B21" w:rsidTr="00923AC7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Профессии взрослых. </w:t>
            </w:r>
          </w:p>
        </w:tc>
      </w:tr>
      <w:tr w:rsidR="00524EA7" w:rsidRPr="00304B21" w:rsidTr="00923AC7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Виды деятельности взрослых. Орудия труда</w:t>
            </w:r>
          </w:p>
        </w:tc>
      </w:tr>
      <w:tr w:rsidR="00524EA7" w:rsidRPr="00304B21" w:rsidTr="00923AC7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Слесарные  инструменты. Способ действия.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Способ действия.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 предложений, распространённых определениями.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9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7C1CC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Использование предлогов «возле», «около», «рядом» при составлении предложений.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9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674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7C1CC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Птицы   домашние.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9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 описания птицы.</w:t>
            </w:r>
          </w:p>
        </w:tc>
      </w:tr>
      <w:tr w:rsidR="00524EA7" w:rsidRPr="00304B21" w:rsidTr="00923AC7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Птицы  перелетные.</w:t>
            </w:r>
          </w:p>
        </w:tc>
      </w:tr>
      <w:tr w:rsidR="00524EA7" w:rsidRPr="00304B21" w:rsidTr="00923AC7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Птицы   зимующие. Помощь зимующим птицам.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Птицы (дикие, домашние, перелетные, зимующие).</w:t>
            </w:r>
          </w:p>
        </w:tc>
      </w:tr>
      <w:tr w:rsidR="00524EA7" w:rsidRPr="00304B21" w:rsidTr="00923AC7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 описания птицы.</w:t>
            </w:r>
          </w:p>
        </w:tc>
      </w:tr>
      <w:tr w:rsidR="00524EA7" w:rsidRPr="00304B21" w:rsidTr="00923AC7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Животный мир. Чей хвост? Чьё жилище?  </w:t>
            </w:r>
          </w:p>
        </w:tc>
      </w:tr>
      <w:tr w:rsidR="00524EA7" w:rsidRPr="00304B21" w:rsidTr="00923AC7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Дом – квартира. Назначение комнат.</w:t>
            </w:r>
          </w:p>
        </w:tc>
      </w:tr>
      <w:tr w:rsidR="00524EA7" w:rsidRPr="00304B21" w:rsidTr="00923AC7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Мебель (кухня, спальня, гостиная, кабинет). 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Виды мебели.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9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7C1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9C06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Время года – весна. Признаки весны. Месяцы весны.</w:t>
            </w:r>
          </w:p>
        </w:tc>
      </w:tr>
      <w:tr w:rsidR="00524EA7" w:rsidRPr="00304B21" w:rsidTr="009C0694">
        <w:trPr>
          <w:trHeight w:val="1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 весной.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Первоцветы.</w:t>
            </w:r>
          </w:p>
        </w:tc>
      </w:tr>
      <w:tr w:rsidR="00524EA7" w:rsidRPr="00304B21" w:rsidTr="00923AC7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сообщества. Лес.</w:t>
            </w:r>
          </w:p>
        </w:tc>
      </w:tr>
      <w:tr w:rsidR="00524EA7" w:rsidRPr="00304B21" w:rsidTr="00923AC7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сообщества  Луг.</w:t>
            </w:r>
          </w:p>
        </w:tc>
      </w:tr>
      <w:tr w:rsidR="00524EA7" w:rsidRPr="00304B21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2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сообщества. Река.</w:t>
            </w:r>
          </w:p>
        </w:tc>
      </w:tr>
      <w:tr w:rsidR="00524EA7" w:rsidRPr="00304B21" w:rsidTr="009C0694">
        <w:trPr>
          <w:trHeight w:val="274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9C0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Предложение и словосочетание - 27 ч.</w:t>
            </w:r>
          </w:p>
        </w:tc>
      </w:tr>
      <w:tr w:rsidR="00524EA7" w:rsidRPr="00304B21" w:rsidTr="00923AC7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Магазин (продукты, мебель, бытовые приборы).</w:t>
            </w:r>
          </w:p>
        </w:tc>
      </w:tr>
      <w:tr w:rsidR="00524EA7" w:rsidRPr="00304B21" w:rsidTr="00923AC7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Молочные продукты.</w:t>
            </w:r>
          </w:p>
        </w:tc>
      </w:tr>
      <w:tr w:rsidR="00524EA7" w:rsidRPr="00304B21" w:rsidTr="00923AC7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Мясные продукты.</w:t>
            </w:r>
          </w:p>
        </w:tc>
      </w:tr>
      <w:tr w:rsidR="00524EA7" w:rsidRPr="00304B21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Хлеб – всему голова. Откуда хлеб пришёл. Чествование хлеба</w:t>
            </w:r>
          </w:p>
        </w:tc>
      </w:tr>
      <w:tr w:rsidR="00524EA7" w:rsidRPr="00304B21" w:rsidTr="00923AC7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E02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E02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Бытовые приборы.</w:t>
            </w:r>
          </w:p>
        </w:tc>
      </w:tr>
      <w:tr w:rsidR="00524EA7" w:rsidRPr="00304B21" w:rsidTr="00923AC7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Магазин (одежда, обувь, головные уборы).</w:t>
            </w:r>
          </w:p>
        </w:tc>
      </w:tr>
      <w:tr w:rsidR="00524EA7" w:rsidRPr="00304B21" w:rsidTr="00923AC7">
        <w:trPr>
          <w:trHeight w:val="2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Одежда. Виды одежды.</w:t>
            </w:r>
          </w:p>
        </w:tc>
      </w:tr>
      <w:tr w:rsidR="00524EA7" w:rsidRPr="00304B21" w:rsidTr="00923AC7">
        <w:trPr>
          <w:trHeight w:val="2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Обувь. Виды обуви.</w:t>
            </w:r>
          </w:p>
        </w:tc>
      </w:tr>
      <w:tr w:rsidR="00524EA7" w:rsidRPr="00304B21" w:rsidTr="00923AC7">
        <w:trPr>
          <w:trHeight w:val="25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Головные уборы.</w:t>
            </w:r>
          </w:p>
        </w:tc>
      </w:tr>
      <w:tr w:rsidR="00524EA7" w:rsidRPr="00304B21" w:rsidTr="00923AC7">
        <w:trPr>
          <w:trHeight w:val="25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Я человек. Здоровый образ жизни.</w:t>
            </w:r>
          </w:p>
        </w:tc>
      </w:tr>
      <w:tr w:rsidR="00524EA7" w:rsidRPr="00304B21" w:rsidTr="009C0694">
        <w:trPr>
          <w:trHeight w:val="2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Что значит быть здоровым.</w:t>
            </w:r>
          </w:p>
        </w:tc>
      </w:tr>
      <w:tr w:rsidR="00524EA7" w:rsidRPr="00304B21" w:rsidTr="009C0694">
        <w:trPr>
          <w:trHeight w:val="2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Я человек. Моё настроение. (Каким оно бывает?)</w:t>
            </w:r>
          </w:p>
        </w:tc>
      </w:tr>
      <w:tr w:rsidR="00524EA7" w:rsidRPr="00304B21" w:rsidTr="009C0694">
        <w:trPr>
          <w:trHeight w:val="2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Я - человек. Моё поведение и поступки.</w:t>
            </w:r>
          </w:p>
        </w:tc>
      </w:tr>
      <w:tr w:rsidR="00524EA7" w:rsidRPr="00304B21" w:rsidTr="009C0694">
        <w:trPr>
          <w:trHeight w:val="32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 Мая – День весны и всех трудящихся</w:t>
            </w:r>
            <w:r w:rsidRPr="00304B21">
              <w:rPr>
                <w:color w:val="000000"/>
                <w:sz w:val="20"/>
                <w:szCs w:val="20"/>
              </w:rPr>
              <w:t>.</w:t>
            </w:r>
          </w:p>
        </w:tc>
      </w:tr>
      <w:tr w:rsidR="00524EA7" w:rsidRPr="00304B21" w:rsidTr="009C0694">
        <w:trPr>
          <w:trHeight w:val="2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9 Мая – День Победы.</w:t>
            </w:r>
          </w:p>
        </w:tc>
      </w:tr>
      <w:tr w:rsidR="00524EA7" w:rsidRPr="00304B21" w:rsidTr="009C0694">
        <w:trPr>
          <w:trHeight w:val="2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весной.</w:t>
            </w:r>
          </w:p>
        </w:tc>
      </w:tr>
      <w:tr w:rsidR="00524EA7" w:rsidRPr="00304B21" w:rsidTr="009C0694">
        <w:trPr>
          <w:trHeight w:val="2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Сельскохозяйственная техника.</w:t>
            </w:r>
          </w:p>
        </w:tc>
      </w:tr>
      <w:tr w:rsidR="00524EA7" w:rsidRPr="00304B21" w:rsidTr="009C0694">
        <w:trPr>
          <w:trHeight w:val="22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4E1A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Животные весной.</w:t>
            </w:r>
          </w:p>
        </w:tc>
      </w:tr>
      <w:tr w:rsidR="00524EA7" w:rsidRPr="00304B21" w:rsidTr="009C0694">
        <w:trPr>
          <w:trHeight w:val="35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Детёныши животных.</w:t>
            </w:r>
          </w:p>
        </w:tc>
      </w:tr>
      <w:tr w:rsidR="00524EA7" w:rsidRPr="00304B21" w:rsidTr="009C0694">
        <w:trPr>
          <w:trHeight w:val="2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Птицы весной.</w:t>
            </w:r>
          </w:p>
        </w:tc>
      </w:tr>
      <w:tr w:rsidR="00524EA7" w:rsidRPr="00304B21" w:rsidTr="009C0694">
        <w:trPr>
          <w:trHeight w:val="2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B7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Птенцы птиц.</w:t>
            </w:r>
          </w:p>
        </w:tc>
      </w:tr>
      <w:tr w:rsidR="00524EA7" w:rsidRPr="00304B21" w:rsidTr="009C0694">
        <w:trPr>
          <w:trHeight w:val="25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Насекомые.</w:t>
            </w:r>
          </w:p>
        </w:tc>
      </w:tr>
      <w:tr w:rsidR="00524EA7" w:rsidRPr="00304B21" w:rsidTr="009C0694">
        <w:trPr>
          <w:trHeight w:val="2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Лето. Признаки, месяцы лета.</w:t>
            </w:r>
          </w:p>
        </w:tc>
      </w:tr>
      <w:tr w:rsidR="00524EA7" w:rsidRPr="00304B21" w:rsidTr="009C0694">
        <w:trPr>
          <w:trHeight w:val="26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B7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04B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bookmarkStart w:id="1" w:name="_GoBack"/>
            <w:bookmarkEnd w:id="1"/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Явления  природы летом.</w:t>
            </w:r>
          </w:p>
        </w:tc>
      </w:tr>
      <w:tr w:rsidR="00524EA7" w:rsidRPr="00304B21" w:rsidTr="009C0694">
        <w:trPr>
          <w:trHeight w:val="1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Водоёмы.</w:t>
            </w:r>
          </w:p>
        </w:tc>
      </w:tr>
      <w:tr w:rsidR="00524EA7" w:rsidRPr="00304B21" w:rsidTr="009C0694">
        <w:trPr>
          <w:trHeight w:val="2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Скоро каникулы!</w:t>
            </w:r>
          </w:p>
        </w:tc>
      </w:tr>
      <w:tr w:rsidR="00524EA7" w:rsidRPr="00304B21" w:rsidTr="009C0694">
        <w:trPr>
          <w:trHeight w:val="2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A7" w:rsidRPr="00304B21" w:rsidRDefault="00524EA7" w:rsidP="005459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A7" w:rsidRPr="00304B21" w:rsidRDefault="00524EA7" w:rsidP="00545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21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занятие.</w:t>
            </w:r>
          </w:p>
        </w:tc>
      </w:tr>
    </w:tbl>
    <w:p w:rsidR="00524EA7" w:rsidRPr="007C1CC9" w:rsidRDefault="00524EA7" w:rsidP="0067421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524EA7" w:rsidRPr="007C1CC9" w:rsidSect="00FA65A0">
          <w:footerReference w:type="default" r:id="rId8"/>
          <w:pgSz w:w="11900" w:h="16840"/>
          <w:pgMar w:top="720" w:right="720" w:bottom="720" w:left="720" w:header="0" w:footer="6" w:gutter="0"/>
          <w:cols w:space="720"/>
          <w:noEndnote/>
          <w:docGrid w:linePitch="360"/>
        </w:sectPr>
      </w:pPr>
    </w:p>
    <w:bookmarkEnd w:id="0"/>
    <w:p w:rsidR="00524EA7" w:rsidRPr="007C1CC9" w:rsidRDefault="00524EA7" w:rsidP="00AC4815">
      <w:pPr>
        <w:jc w:val="both"/>
        <w:rPr>
          <w:color w:val="000000"/>
          <w:sz w:val="2"/>
          <w:szCs w:val="2"/>
        </w:rPr>
        <w:sectPr w:rsidR="00524EA7" w:rsidRPr="007C1CC9" w:rsidSect="00EE160A">
          <w:footerReference w:type="default" r:id="rId9"/>
          <w:pgSz w:w="11900" w:h="16840"/>
          <w:pgMar w:top="567" w:right="567" w:bottom="284" w:left="1701" w:header="0" w:footer="6" w:gutter="0"/>
          <w:cols w:space="720"/>
          <w:noEndnote/>
          <w:docGrid w:linePitch="360"/>
        </w:sectPr>
      </w:pPr>
    </w:p>
    <w:p w:rsidR="00524EA7" w:rsidRPr="007C1CC9" w:rsidRDefault="00524EA7" w:rsidP="00AC48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24EA7" w:rsidRPr="007C1CC9" w:rsidSect="003A6948">
      <w:pgSz w:w="11906" w:h="16838"/>
      <w:pgMar w:top="1134" w:right="851" w:bottom="19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A7" w:rsidRDefault="00524EA7" w:rsidP="006B21C2">
      <w:pPr>
        <w:spacing w:after="0" w:line="240" w:lineRule="auto"/>
      </w:pPr>
      <w:r>
        <w:separator/>
      </w:r>
    </w:p>
  </w:endnote>
  <w:endnote w:type="continuationSeparator" w:id="0">
    <w:p w:rsidR="00524EA7" w:rsidRDefault="00524EA7" w:rsidP="006B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A7" w:rsidRDefault="00524EA7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524EA7" w:rsidRDefault="00524E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A7" w:rsidRDefault="00524EA7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524EA7" w:rsidRDefault="00524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A7" w:rsidRDefault="00524EA7" w:rsidP="006B21C2">
      <w:pPr>
        <w:spacing w:after="0" w:line="240" w:lineRule="auto"/>
      </w:pPr>
      <w:r>
        <w:separator/>
      </w:r>
    </w:p>
  </w:footnote>
  <w:footnote w:type="continuationSeparator" w:id="0">
    <w:p w:rsidR="00524EA7" w:rsidRDefault="00524EA7" w:rsidP="006B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A28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F3839"/>
    <w:multiLevelType w:val="hybridMultilevel"/>
    <w:tmpl w:val="6736F59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13AF"/>
    <w:multiLevelType w:val="hybridMultilevel"/>
    <w:tmpl w:val="C5CE107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16C0A"/>
    <w:multiLevelType w:val="hybridMultilevel"/>
    <w:tmpl w:val="FBEC1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8A2BC7"/>
    <w:multiLevelType w:val="hybridMultilevel"/>
    <w:tmpl w:val="75DE223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14818FE"/>
    <w:multiLevelType w:val="hybridMultilevel"/>
    <w:tmpl w:val="118434A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83A6A"/>
    <w:multiLevelType w:val="hybridMultilevel"/>
    <w:tmpl w:val="49CA24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E073C"/>
    <w:multiLevelType w:val="hybridMultilevel"/>
    <w:tmpl w:val="847CEE9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90B86"/>
    <w:multiLevelType w:val="hybridMultilevel"/>
    <w:tmpl w:val="A58429D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65E68"/>
    <w:multiLevelType w:val="hybridMultilevel"/>
    <w:tmpl w:val="208E40C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F00C3"/>
    <w:multiLevelType w:val="hybridMultilevel"/>
    <w:tmpl w:val="02F2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47E63"/>
    <w:multiLevelType w:val="hybridMultilevel"/>
    <w:tmpl w:val="C3E824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D421E"/>
    <w:multiLevelType w:val="hybridMultilevel"/>
    <w:tmpl w:val="381E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7266EFF"/>
    <w:multiLevelType w:val="hybridMultilevel"/>
    <w:tmpl w:val="D9BA34D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00447"/>
    <w:multiLevelType w:val="hybridMultilevel"/>
    <w:tmpl w:val="691A9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B2277C"/>
    <w:multiLevelType w:val="hybridMultilevel"/>
    <w:tmpl w:val="DF2C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20A3E6C"/>
    <w:multiLevelType w:val="hybridMultilevel"/>
    <w:tmpl w:val="EDC4171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91181"/>
    <w:multiLevelType w:val="hybridMultilevel"/>
    <w:tmpl w:val="650C019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C43F6"/>
    <w:multiLevelType w:val="hybridMultilevel"/>
    <w:tmpl w:val="2B92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D5B94"/>
    <w:multiLevelType w:val="hybridMultilevel"/>
    <w:tmpl w:val="0F72D1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252CA"/>
    <w:multiLevelType w:val="hybridMultilevel"/>
    <w:tmpl w:val="BD4464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614D8"/>
    <w:multiLevelType w:val="hybridMultilevel"/>
    <w:tmpl w:val="960860A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83060FC"/>
    <w:multiLevelType w:val="hybridMultilevel"/>
    <w:tmpl w:val="F1B2CE3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21859"/>
    <w:multiLevelType w:val="hybridMultilevel"/>
    <w:tmpl w:val="8AA67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C70A48"/>
    <w:multiLevelType w:val="hybridMultilevel"/>
    <w:tmpl w:val="BF8C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6528E5"/>
    <w:multiLevelType w:val="hybridMultilevel"/>
    <w:tmpl w:val="1D803F2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F659F"/>
    <w:multiLevelType w:val="hybridMultilevel"/>
    <w:tmpl w:val="7D9EAFA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60C9C"/>
    <w:multiLevelType w:val="multilevel"/>
    <w:tmpl w:val="BE4E34E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1FC1168"/>
    <w:multiLevelType w:val="hybridMultilevel"/>
    <w:tmpl w:val="05284CA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75B95"/>
    <w:multiLevelType w:val="hybridMultilevel"/>
    <w:tmpl w:val="36F26B1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607E8"/>
    <w:multiLevelType w:val="hybridMultilevel"/>
    <w:tmpl w:val="E6BEC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0"/>
  </w:num>
  <w:num w:numId="5">
    <w:abstractNumId w:val="22"/>
  </w:num>
  <w:num w:numId="6">
    <w:abstractNumId w:val="35"/>
  </w:num>
  <w:num w:numId="7">
    <w:abstractNumId w:val="14"/>
  </w:num>
  <w:num w:numId="8">
    <w:abstractNumId w:val="13"/>
  </w:num>
  <w:num w:numId="9">
    <w:abstractNumId w:val="23"/>
  </w:num>
  <w:num w:numId="10">
    <w:abstractNumId w:val="24"/>
  </w:num>
  <w:num w:numId="11">
    <w:abstractNumId w:val="37"/>
  </w:num>
  <w:num w:numId="12">
    <w:abstractNumId w:val="6"/>
  </w:num>
  <w:num w:numId="13">
    <w:abstractNumId w:val="11"/>
  </w:num>
  <w:num w:numId="14">
    <w:abstractNumId w:val="16"/>
  </w:num>
  <w:num w:numId="15">
    <w:abstractNumId w:val="27"/>
  </w:num>
  <w:num w:numId="16">
    <w:abstractNumId w:val="7"/>
  </w:num>
  <w:num w:numId="17">
    <w:abstractNumId w:val="36"/>
  </w:num>
  <w:num w:numId="18">
    <w:abstractNumId w:val="2"/>
  </w:num>
  <w:num w:numId="19">
    <w:abstractNumId w:val="8"/>
  </w:num>
  <w:num w:numId="20">
    <w:abstractNumId w:val="20"/>
  </w:num>
  <w:num w:numId="21">
    <w:abstractNumId w:val="33"/>
  </w:num>
  <w:num w:numId="22">
    <w:abstractNumId w:val="4"/>
  </w:num>
  <w:num w:numId="23">
    <w:abstractNumId w:val="10"/>
  </w:num>
  <w:num w:numId="24">
    <w:abstractNumId w:val="28"/>
  </w:num>
  <w:num w:numId="25">
    <w:abstractNumId w:val="34"/>
  </w:num>
  <w:num w:numId="26">
    <w:abstractNumId w:val="21"/>
  </w:num>
  <w:num w:numId="27">
    <w:abstractNumId w:val="25"/>
  </w:num>
  <w:num w:numId="28">
    <w:abstractNumId w:val="1"/>
  </w:num>
  <w:num w:numId="29">
    <w:abstractNumId w:val="18"/>
  </w:num>
  <w:num w:numId="30">
    <w:abstractNumId w:val="31"/>
  </w:num>
  <w:num w:numId="31">
    <w:abstractNumId w:val="9"/>
  </w:num>
  <w:num w:numId="32">
    <w:abstractNumId w:val="26"/>
  </w:num>
  <w:num w:numId="33">
    <w:abstractNumId w:val="19"/>
  </w:num>
  <w:num w:numId="34">
    <w:abstractNumId w:val="29"/>
  </w:num>
  <w:num w:numId="35">
    <w:abstractNumId w:val="32"/>
  </w:num>
  <w:num w:numId="36">
    <w:abstractNumId w:val="30"/>
  </w:num>
  <w:num w:numId="37">
    <w:abstractNumId w:val="15"/>
  </w:num>
  <w:num w:numId="38">
    <w:abstractNumId w:val="5"/>
  </w:num>
  <w:num w:numId="39">
    <w:abstractNumId w:val="17"/>
  </w:num>
  <w:num w:numId="40">
    <w:abstractNumId w:val="3"/>
  </w:num>
  <w:num w:numId="41">
    <w:abstractNumId w:val="3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784"/>
    <w:rsid w:val="000043E4"/>
    <w:rsid w:val="0001602D"/>
    <w:rsid w:val="0005176E"/>
    <w:rsid w:val="0005230A"/>
    <w:rsid w:val="00056743"/>
    <w:rsid w:val="00070120"/>
    <w:rsid w:val="000757B6"/>
    <w:rsid w:val="000803C8"/>
    <w:rsid w:val="00112543"/>
    <w:rsid w:val="001207FD"/>
    <w:rsid w:val="00131920"/>
    <w:rsid w:val="0014325C"/>
    <w:rsid w:val="001439EE"/>
    <w:rsid w:val="00153BF2"/>
    <w:rsid w:val="00171139"/>
    <w:rsid w:val="00174797"/>
    <w:rsid w:val="001B64C6"/>
    <w:rsid w:val="001D20EA"/>
    <w:rsid w:val="001D5BC4"/>
    <w:rsid w:val="001E3791"/>
    <w:rsid w:val="001F129A"/>
    <w:rsid w:val="00221CAF"/>
    <w:rsid w:val="00232BBC"/>
    <w:rsid w:val="00252BAC"/>
    <w:rsid w:val="002647EF"/>
    <w:rsid w:val="00272B80"/>
    <w:rsid w:val="00290FFB"/>
    <w:rsid w:val="002A7E19"/>
    <w:rsid w:val="002C0E77"/>
    <w:rsid w:val="002D5C2A"/>
    <w:rsid w:val="003007A7"/>
    <w:rsid w:val="00304B21"/>
    <w:rsid w:val="00321C99"/>
    <w:rsid w:val="00331D61"/>
    <w:rsid w:val="00352F10"/>
    <w:rsid w:val="003534F1"/>
    <w:rsid w:val="00356467"/>
    <w:rsid w:val="00395D21"/>
    <w:rsid w:val="003A6948"/>
    <w:rsid w:val="003B2C38"/>
    <w:rsid w:val="003B59BB"/>
    <w:rsid w:val="003C5CB6"/>
    <w:rsid w:val="003C6AE9"/>
    <w:rsid w:val="003D1953"/>
    <w:rsid w:val="003D7B6F"/>
    <w:rsid w:val="003E0C3C"/>
    <w:rsid w:val="003F65F3"/>
    <w:rsid w:val="00490D21"/>
    <w:rsid w:val="004B5CDC"/>
    <w:rsid w:val="004C1E0B"/>
    <w:rsid w:val="004C45CB"/>
    <w:rsid w:val="004D30D9"/>
    <w:rsid w:val="004E1A5E"/>
    <w:rsid w:val="004F1A16"/>
    <w:rsid w:val="00501CDD"/>
    <w:rsid w:val="005156AB"/>
    <w:rsid w:val="0051668D"/>
    <w:rsid w:val="00524EA7"/>
    <w:rsid w:val="00525F70"/>
    <w:rsid w:val="00526E20"/>
    <w:rsid w:val="005424F7"/>
    <w:rsid w:val="00545910"/>
    <w:rsid w:val="00563C3B"/>
    <w:rsid w:val="00564E02"/>
    <w:rsid w:val="00573818"/>
    <w:rsid w:val="00577FAC"/>
    <w:rsid w:val="00580D0B"/>
    <w:rsid w:val="005813AE"/>
    <w:rsid w:val="00581879"/>
    <w:rsid w:val="00584BE2"/>
    <w:rsid w:val="00592E20"/>
    <w:rsid w:val="005A037F"/>
    <w:rsid w:val="005D6ABB"/>
    <w:rsid w:val="005F7A68"/>
    <w:rsid w:val="00611DB6"/>
    <w:rsid w:val="00640193"/>
    <w:rsid w:val="006507D6"/>
    <w:rsid w:val="00674218"/>
    <w:rsid w:val="00685D44"/>
    <w:rsid w:val="006A0A57"/>
    <w:rsid w:val="006A2F00"/>
    <w:rsid w:val="006B21C2"/>
    <w:rsid w:val="006B30C9"/>
    <w:rsid w:val="006D43DC"/>
    <w:rsid w:val="006E148E"/>
    <w:rsid w:val="006E5A99"/>
    <w:rsid w:val="006E6F51"/>
    <w:rsid w:val="006E6FCC"/>
    <w:rsid w:val="0072341B"/>
    <w:rsid w:val="00764C11"/>
    <w:rsid w:val="00765776"/>
    <w:rsid w:val="00785DF9"/>
    <w:rsid w:val="00785EB8"/>
    <w:rsid w:val="00794F89"/>
    <w:rsid w:val="007A6A7C"/>
    <w:rsid w:val="007B2032"/>
    <w:rsid w:val="007B4253"/>
    <w:rsid w:val="007C1CC9"/>
    <w:rsid w:val="007D7499"/>
    <w:rsid w:val="008065F2"/>
    <w:rsid w:val="008167A9"/>
    <w:rsid w:val="00834865"/>
    <w:rsid w:val="00864CCE"/>
    <w:rsid w:val="00867DBB"/>
    <w:rsid w:val="0088029A"/>
    <w:rsid w:val="008903C8"/>
    <w:rsid w:val="008D3AC1"/>
    <w:rsid w:val="008D3BD3"/>
    <w:rsid w:val="008D66B8"/>
    <w:rsid w:val="00901FAB"/>
    <w:rsid w:val="00923AC7"/>
    <w:rsid w:val="00941308"/>
    <w:rsid w:val="00950A43"/>
    <w:rsid w:val="00956071"/>
    <w:rsid w:val="00967F2B"/>
    <w:rsid w:val="009738DB"/>
    <w:rsid w:val="0098604E"/>
    <w:rsid w:val="00991B88"/>
    <w:rsid w:val="009A2203"/>
    <w:rsid w:val="009C0694"/>
    <w:rsid w:val="009D1B33"/>
    <w:rsid w:val="009F7AFE"/>
    <w:rsid w:val="009F7CCC"/>
    <w:rsid w:val="00A21C74"/>
    <w:rsid w:val="00A346C5"/>
    <w:rsid w:val="00A46F64"/>
    <w:rsid w:val="00A81EB0"/>
    <w:rsid w:val="00AB0220"/>
    <w:rsid w:val="00AC2E05"/>
    <w:rsid w:val="00AC4815"/>
    <w:rsid w:val="00AF3CE4"/>
    <w:rsid w:val="00B03EAE"/>
    <w:rsid w:val="00B12324"/>
    <w:rsid w:val="00B16784"/>
    <w:rsid w:val="00B54353"/>
    <w:rsid w:val="00B6135F"/>
    <w:rsid w:val="00B7062F"/>
    <w:rsid w:val="00B75253"/>
    <w:rsid w:val="00B77AD5"/>
    <w:rsid w:val="00B96852"/>
    <w:rsid w:val="00B976A4"/>
    <w:rsid w:val="00BA0C42"/>
    <w:rsid w:val="00BC73E3"/>
    <w:rsid w:val="00BF3DA6"/>
    <w:rsid w:val="00C0497D"/>
    <w:rsid w:val="00C1394F"/>
    <w:rsid w:val="00C153C3"/>
    <w:rsid w:val="00C41540"/>
    <w:rsid w:val="00C70138"/>
    <w:rsid w:val="00C76AEA"/>
    <w:rsid w:val="00CA4519"/>
    <w:rsid w:val="00CC70A9"/>
    <w:rsid w:val="00CD4171"/>
    <w:rsid w:val="00D06FAC"/>
    <w:rsid w:val="00D13A5C"/>
    <w:rsid w:val="00D20F5F"/>
    <w:rsid w:val="00D235DC"/>
    <w:rsid w:val="00D2582B"/>
    <w:rsid w:val="00D27D1F"/>
    <w:rsid w:val="00D42063"/>
    <w:rsid w:val="00D47A90"/>
    <w:rsid w:val="00D53DFC"/>
    <w:rsid w:val="00D54E88"/>
    <w:rsid w:val="00D65FCB"/>
    <w:rsid w:val="00D67747"/>
    <w:rsid w:val="00D816F7"/>
    <w:rsid w:val="00D8334A"/>
    <w:rsid w:val="00D97B28"/>
    <w:rsid w:val="00DA386F"/>
    <w:rsid w:val="00DA61AF"/>
    <w:rsid w:val="00DB2737"/>
    <w:rsid w:val="00DB4A0B"/>
    <w:rsid w:val="00DE6BEA"/>
    <w:rsid w:val="00DE71DC"/>
    <w:rsid w:val="00E02EE5"/>
    <w:rsid w:val="00E23065"/>
    <w:rsid w:val="00E233DC"/>
    <w:rsid w:val="00E32E71"/>
    <w:rsid w:val="00E36351"/>
    <w:rsid w:val="00EA039C"/>
    <w:rsid w:val="00EE160A"/>
    <w:rsid w:val="00F26D34"/>
    <w:rsid w:val="00F438BA"/>
    <w:rsid w:val="00F63FE7"/>
    <w:rsid w:val="00F85948"/>
    <w:rsid w:val="00F876C2"/>
    <w:rsid w:val="00F93A50"/>
    <w:rsid w:val="00FA65A0"/>
    <w:rsid w:val="00FC6BFF"/>
    <w:rsid w:val="00FD245E"/>
    <w:rsid w:val="00FD74B9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C2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21C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B21C2"/>
    <w:rPr>
      <w:rFonts w:ascii="Calibri Light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99"/>
    <w:qFormat/>
    <w:rsid w:val="006B21C2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rsid w:val="006B2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aliases w:val="Основной текст с отступом1,Основной текст с отступом11,Основной текст с отступом2,Знак1,Body Text Indent1"/>
    <w:basedOn w:val="Normal"/>
    <w:link w:val="FootnoteTextChar1"/>
    <w:uiPriority w:val="99"/>
    <w:rsid w:val="006B21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DefaultParagraphFont"/>
    <w:link w:val="FootnoteText"/>
    <w:uiPriority w:val="99"/>
    <w:semiHidden/>
    <w:rsid w:val="00E13F49"/>
    <w:rPr>
      <w:sz w:val="20"/>
      <w:szCs w:val="20"/>
      <w:lang w:eastAsia="en-US"/>
    </w:rPr>
  </w:style>
  <w:style w:type="character" w:customStyle="1" w:styleId="FootnoteTextChar1">
    <w:name w:val="Footnote Text Char1"/>
    <w:aliases w:val="Основной текст с отступом1 Char1,Основной текст с отступом11 Char1,Основной текст с отступом2 Char1,Знак1 Char1,Body Text Indent1 Char1"/>
    <w:basedOn w:val="DefaultParagraphFont"/>
    <w:link w:val="FootnoteText"/>
    <w:uiPriority w:val="99"/>
    <w:locked/>
    <w:rsid w:val="006B21C2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B21C2"/>
    <w:rPr>
      <w:rFonts w:cs="Times New Roman"/>
      <w:vertAlign w:val="superscript"/>
    </w:rPr>
  </w:style>
  <w:style w:type="character" w:customStyle="1" w:styleId="a">
    <w:name w:val="Основной Знак"/>
    <w:link w:val="a0"/>
    <w:uiPriority w:val="99"/>
    <w:locked/>
    <w:rsid w:val="006B21C2"/>
    <w:rPr>
      <w:rFonts w:ascii="NewtonCSanPin" w:hAnsi="NewtonCSanPin"/>
      <w:color w:val="000000"/>
      <w:sz w:val="21"/>
    </w:rPr>
  </w:style>
  <w:style w:type="paragraph" w:customStyle="1" w:styleId="a0">
    <w:name w:val="Основной"/>
    <w:basedOn w:val="Normal"/>
    <w:link w:val="a"/>
    <w:uiPriority w:val="99"/>
    <w:rsid w:val="006B21C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Default">
    <w:name w:val="Default"/>
    <w:uiPriority w:val="99"/>
    <w:rsid w:val="006B21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B21C2"/>
    <w:rPr>
      <w:rFonts w:cs="Times New Roman"/>
      <w:color w:val="0000FF"/>
      <w:u w:val="single"/>
    </w:rPr>
  </w:style>
  <w:style w:type="character" w:customStyle="1" w:styleId="FontStyle97">
    <w:name w:val="Font Style97"/>
    <w:basedOn w:val="DefaultParagraphFont"/>
    <w:uiPriority w:val="99"/>
    <w:rsid w:val="006B21C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6B21C2"/>
    <w:rPr>
      <w:rFonts w:cs="Times New Roman"/>
    </w:rPr>
  </w:style>
  <w:style w:type="paragraph" w:customStyle="1" w:styleId="formattext">
    <w:name w:val="formattext"/>
    <w:basedOn w:val="Normal"/>
    <w:uiPriority w:val="99"/>
    <w:rsid w:val="006B2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сновной текст3"/>
    <w:basedOn w:val="Normal"/>
    <w:uiPriority w:val="99"/>
    <w:rsid w:val="006B21C2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hAnsi="Arial" w:cs="Arial"/>
    </w:rPr>
  </w:style>
  <w:style w:type="paragraph" w:customStyle="1" w:styleId="Style1">
    <w:name w:val="Style1"/>
    <w:basedOn w:val="Normal"/>
    <w:uiPriority w:val="99"/>
    <w:rsid w:val="00D65FC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52F10"/>
    <w:rPr>
      <w:rFonts w:cs="Times New Roman"/>
      <w:sz w:val="26"/>
      <w:szCs w:val="26"/>
      <w:shd w:val="clear" w:color="auto" w:fill="FFFFFF"/>
    </w:rPr>
  </w:style>
  <w:style w:type="character" w:customStyle="1" w:styleId="28">
    <w:name w:val="Основной текст (2) + 8"/>
    <w:aliases w:val="5 pt,Полужирный"/>
    <w:basedOn w:val="2"/>
    <w:uiPriority w:val="99"/>
    <w:rsid w:val="00352F10"/>
    <w:rPr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352F10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4Exact">
    <w:name w:val="Основной текст (4) Exact"/>
    <w:basedOn w:val="DefaultParagraphFont"/>
    <w:uiPriority w:val="99"/>
    <w:rsid w:val="00352F1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52F10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52F10"/>
    <w:pPr>
      <w:widowControl w:val="0"/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styleId="ListBullet">
    <w:name w:val="List Bullet"/>
    <w:basedOn w:val="Normal"/>
    <w:uiPriority w:val="99"/>
    <w:rsid w:val="002D5C2A"/>
    <w:pPr>
      <w:numPr>
        <w:numId w:val="3"/>
      </w:numPr>
      <w:tabs>
        <w:tab w:val="num" w:pos="360"/>
      </w:tabs>
      <w:spacing w:after="200" w:line="276" w:lineRule="auto"/>
      <w:ind w:left="360"/>
      <w:contextualSpacing/>
    </w:pPr>
  </w:style>
  <w:style w:type="paragraph" w:styleId="NoSpacing">
    <w:name w:val="No Spacing"/>
    <w:uiPriority w:val="99"/>
    <w:qFormat/>
    <w:rsid w:val="006A0A57"/>
    <w:rPr>
      <w:rFonts w:eastAsia="Times New Roman"/>
    </w:rPr>
  </w:style>
  <w:style w:type="character" w:customStyle="1" w:styleId="21">
    <w:name w:val="Основной текст (2) + Курсив"/>
    <w:basedOn w:val="2"/>
    <w:uiPriority w:val="99"/>
    <w:rsid w:val="00A346C5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901FA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1">
    <w:name w:val="Основной текст (11) + Не курсив"/>
    <w:basedOn w:val="11"/>
    <w:uiPriority w:val="99"/>
    <w:rsid w:val="00901FAB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10">
    <w:name w:val="Основной текст (11)"/>
    <w:basedOn w:val="Normal"/>
    <w:link w:val="11"/>
    <w:uiPriority w:val="99"/>
    <w:rsid w:val="00901FAB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eastAsia="Times New Roman" w:hAnsi="Times New Roman"/>
      <w:i/>
      <w:iCs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901FAB"/>
    <w:rPr>
      <w:rFonts w:ascii="Calibri" w:eastAsia="Times New Roman" w:hAnsi="Calibri" w:cs="Calibri"/>
      <w:sz w:val="28"/>
      <w:szCs w:val="28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901FAB"/>
    <w:rPr>
      <w:color w:val="000000"/>
      <w:spacing w:val="40"/>
      <w:w w:val="100"/>
      <w:position w:val="0"/>
      <w:lang w:val="ru-RU" w:eastAsia="ru-RU"/>
    </w:rPr>
  </w:style>
  <w:style w:type="paragraph" w:customStyle="1" w:styleId="80">
    <w:name w:val="Основной текст (8)"/>
    <w:basedOn w:val="Normal"/>
    <w:link w:val="8"/>
    <w:uiPriority w:val="99"/>
    <w:rsid w:val="00901FAB"/>
    <w:pPr>
      <w:widowControl w:val="0"/>
      <w:shd w:val="clear" w:color="auto" w:fill="FFFFFF"/>
      <w:spacing w:after="360" w:line="240" w:lineRule="atLeast"/>
      <w:jc w:val="center"/>
    </w:pPr>
    <w:rPr>
      <w:rFonts w:cs="Calibri"/>
      <w:sz w:val="28"/>
      <w:szCs w:val="28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901FAB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901FAB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30">
    <w:name w:val="Заголовок №3_"/>
    <w:basedOn w:val="DefaultParagraphFont"/>
    <w:link w:val="31"/>
    <w:uiPriority w:val="99"/>
    <w:locked/>
    <w:rsid w:val="0017479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17479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"/>
    <w:basedOn w:val="Normal"/>
    <w:link w:val="30"/>
    <w:uiPriority w:val="99"/>
    <w:rsid w:val="00174797"/>
    <w:pPr>
      <w:widowControl w:val="0"/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/>
      <w:b/>
      <w:bCs/>
    </w:rPr>
  </w:style>
  <w:style w:type="paragraph" w:customStyle="1" w:styleId="100">
    <w:name w:val="Основной текст (10)"/>
    <w:basedOn w:val="Normal"/>
    <w:link w:val="10"/>
    <w:uiPriority w:val="99"/>
    <w:rsid w:val="00174797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/>
      <w:b/>
      <w:bCs/>
    </w:rPr>
  </w:style>
  <w:style w:type="character" w:customStyle="1" w:styleId="FontStyle15">
    <w:name w:val="Font Style15"/>
    <w:uiPriority w:val="99"/>
    <w:rsid w:val="00B96852"/>
    <w:rPr>
      <w:rFonts w:ascii="Times New Roman" w:hAnsi="Times New Roman"/>
      <w:sz w:val="16"/>
    </w:rPr>
  </w:style>
  <w:style w:type="paragraph" w:customStyle="1" w:styleId="Style6">
    <w:name w:val="Style6"/>
    <w:basedOn w:val="Normal"/>
    <w:uiPriority w:val="99"/>
    <w:rsid w:val="00B96852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E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16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1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6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F7A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1651</TotalTime>
  <Pages>6</Pages>
  <Words>716</Words>
  <Characters>4082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2022-09-14T08:33:00Z</cp:lastPrinted>
  <dcterms:created xsi:type="dcterms:W3CDTF">2017-06-20T01:53:00Z</dcterms:created>
  <dcterms:modified xsi:type="dcterms:W3CDTF">2022-09-22T06:00:00Z</dcterms:modified>
</cp:coreProperties>
</file>