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C7" w:rsidRPr="00485E35" w:rsidRDefault="00EF53C7" w:rsidP="00CF7F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5E35"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696.75pt">
            <v:imagedata r:id="rId4" o:title=""/>
          </v:shape>
        </w:pict>
      </w:r>
    </w:p>
    <w:p w:rsidR="00EF53C7" w:rsidRDefault="00EF53C7" w:rsidP="00761E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53C7" w:rsidRDefault="00EF53C7" w:rsidP="00761E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53C7" w:rsidRDefault="00EF53C7" w:rsidP="00761E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53C7" w:rsidRPr="00761E41" w:rsidRDefault="00EF53C7" w:rsidP="00761E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2F00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1 класс.</w:t>
      </w:r>
    </w:p>
    <w:p w:rsidR="00EF53C7" w:rsidRDefault="00EF53C7" w:rsidP="00CF7F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1134"/>
        <w:gridCol w:w="1417"/>
        <w:gridCol w:w="1276"/>
        <w:gridCol w:w="5245"/>
      </w:tblGrid>
      <w:tr w:rsidR="00EF53C7" w:rsidRPr="006E701D" w:rsidTr="006E701D">
        <w:trPr>
          <w:trHeight w:val="224"/>
        </w:trPr>
        <w:tc>
          <w:tcPr>
            <w:tcW w:w="2122" w:type="dxa"/>
            <w:gridSpan w:val="2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01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93" w:type="dxa"/>
            <w:gridSpan w:val="2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01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245" w:type="dxa"/>
            <w:vMerge w:val="restart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01D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EF53C7" w:rsidRPr="006E701D" w:rsidTr="006E701D">
        <w:trPr>
          <w:trHeight w:val="224"/>
        </w:trPr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245" w:type="dxa"/>
            <w:vMerge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День знаний. Зачем человеку знания?</w:t>
            </w: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Что мы Родиной зовем?</w:t>
            </w: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Мечтаю летать</w:t>
            </w: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Я хочу увидеть музыку</w:t>
            </w: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 наших бабушках и дедушках</w:t>
            </w: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Мой первый учитель</w:t>
            </w: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color w:val="000000"/>
                <w:sz w:val="24"/>
                <w:szCs w:val="24"/>
              </w:rPr>
              <w:t>Я и моя семья</w:t>
            </w: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color w:val="000000"/>
                <w:sz w:val="24"/>
                <w:szCs w:val="24"/>
              </w:rPr>
              <w:t>Память времен</w:t>
            </w: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color w:val="000000"/>
                <w:sz w:val="24"/>
                <w:szCs w:val="24"/>
              </w:rPr>
              <w:t>День матери</w:t>
            </w: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Что такое герб?</w:t>
            </w: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Доброта-дорога к миру</w:t>
            </w: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6E701D">
              <w:rPr>
                <w:rFonts w:ascii="YS Text" w:hAnsi="YS Text"/>
                <w:color w:val="000000"/>
                <w:sz w:val="23"/>
                <w:szCs w:val="23"/>
              </w:rPr>
              <w:t>Герои Отечества разных исторических</w:t>
            </w:r>
          </w:p>
          <w:p w:rsidR="00EF53C7" w:rsidRPr="006E701D" w:rsidRDefault="00EF53C7" w:rsidP="006E701D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6E701D">
              <w:rPr>
                <w:rFonts w:ascii="YS Text" w:hAnsi="YS Text"/>
                <w:color w:val="000000"/>
                <w:sz w:val="23"/>
                <w:szCs w:val="23"/>
              </w:rPr>
              <w:t>эпох</w:t>
            </w: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День Конституции</w:t>
            </w: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Умеем ли мы мечтать?</w:t>
            </w: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Светлый праздник Рождества</w:t>
            </w: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Ленинград в дни блокады</w:t>
            </w: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Кто такие скоморохи?</w:t>
            </w: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Российские Кулибины</w:t>
            </w: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Россия и мир</w:t>
            </w: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Есть таккая профессия – Родину защищать</w:t>
            </w: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Поговорим о наших мамах</w:t>
            </w: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Что такое гимн?</w:t>
            </w: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color w:val="000000"/>
                <w:sz w:val="24"/>
                <w:szCs w:val="24"/>
              </w:rPr>
              <w:t>Я иду в театр</w:t>
            </w: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 жизни и подвиге Юрия Гагарина</w:t>
            </w: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Память прошлого</w:t>
            </w: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Заповедники России</w:t>
            </w: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День труда. Герои мирной жизни</w:t>
            </w: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6E701D">
              <w:rPr>
                <w:rFonts w:ascii="YS Text" w:hAnsi="YS Text"/>
                <w:color w:val="000000"/>
                <w:sz w:val="23"/>
                <w:szCs w:val="23"/>
              </w:rPr>
              <w:t>Дети – герои Великой Отечественной</w:t>
            </w:r>
          </w:p>
          <w:p w:rsidR="00EF53C7" w:rsidRPr="006E701D" w:rsidRDefault="00EF53C7" w:rsidP="006E701D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6E701D">
              <w:rPr>
                <w:rFonts w:ascii="YS Text" w:hAnsi="YS Text"/>
                <w:color w:val="000000"/>
                <w:sz w:val="23"/>
                <w:szCs w:val="23"/>
              </w:rPr>
              <w:t>войны</w:t>
            </w: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6E701D">
              <w:rPr>
                <w:rFonts w:ascii="YS Text" w:hAnsi="YS Text"/>
                <w:color w:val="000000"/>
                <w:sz w:val="23"/>
                <w:szCs w:val="23"/>
              </w:rPr>
              <w:t>День детских общественных</w:t>
            </w:r>
          </w:p>
          <w:p w:rsidR="00EF53C7" w:rsidRPr="006E701D" w:rsidRDefault="00EF53C7" w:rsidP="006E701D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6E701D">
              <w:rPr>
                <w:rFonts w:ascii="YS Text" w:hAnsi="YS Text"/>
                <w:color w:val="000000"/>
                <w:sz w:val="23"/>
                <w:szCs w:val="23"/>
              </w:rPr>
              <w:t>организаций</w:t>
            </w: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Мои увлечения</w:t>
            </w:r>
          </w:p>
        </w:tc>
      </w:tr>
      <w:tr w:rsidR="00EF53C7" w:rsidRPr="006E701D" w:rsidTr="006E701D">
        <w:tc>
          <w:tcPr>
            <w:tcW w:w="988" w:type="dxa"/>
            <w:vAlign w:val="bottom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24.04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F53C7" w:rsidRPr="006E701D" w:rsidRDefault="00EF53C7" w:rsidP="006E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3C7" w:rsidRPr="006E701D" w:rsidRDefault="00EF53C7" w:rsidP="006E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01D">
              <w:rPr>
                <w:rFonts w:ascii="Times New Roman" w:hAnsi="Times New Roman"/>
                <w:sz w:val="24"/>
                <w:szCs w:val="24"/>
              </w:rPr>
              <w:t>Встречи с незнакомыми людьми. Правила поведения.</w:t>
            </w:r>
          </w:p>
        </w:tc>
      </w:tr>
    </w:tbl>
    <w:p w:rsidR="00EF53C7" w:rsidRDefault="00EF53C7" w:rsidP="00AA36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53C7" w:rsidRDefault="00EF53C7" w:rsidP="00AA36B0"/>
    <w:sectPr w:rsidR="00EF53C7" w:rsidSect="00CF7FCB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8F6"/>
    <w:rsid w:val="000E30E5"/>
    <w:rsid w:val="001A2022"/>
    <w:rsid w:val="001F014A"/>
    <w:rsid w:val="00317DEA"/>
    <w:rsid w:val="003374CD"/>
    <w:rsid w:val="00381715"/>
    <w:rsid w:val="003D4BAE"/>
    <w:rsid w:val="00437AF6"/>
    <w:rsid w:val="0046541B"/>
    <w:rsid w:val="00485E35"/>
    <w:rsid w:val="0050402D"/>
    <w:rsid w:val="006A2F00"/>
    <w:rsid w:val="006E701D"/>
    <w:rsid w:val="00761E41"/>
    <w:rsid w:val="0099429E"/>
    <w:rsid w:val="00A137D5"/>
    <w:rsid w:val="00AA36B0"/>
    <w:rsid w:val="00CF7FCB"/>
    <w:rsid w:val="00D8224F"/>
    <w:rsid w:val="00DF38F6"/>
    <w:rsid w:val="00E41FF8"/>
    <w:rsid w:val="00E60437"/>
    <w:rsid w:val="00E62662"/>
    <w:rsid w:val="00EF53C7"/>
    <w:rsid w:val="00F7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C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7F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</Pages>
  <Words>189</Words>
  <Characters>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2022-09-16T07:34:00Z</cp:lastPrinted>
  <dcterms:created xsi:type="dcterms:W3CDTF">2021-10-20T08:19:00Z</dcterms:created>
  <dcterms:modified xsi:type="dcterms:W3CDTF">2022-09-22T06:05:00Z</dcterms:modified>
</cp:coreProperties>
</file>