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8" w:rsidRPr="00A17807" w:rsidRDefault="00351058" w:rsidP="00FA3EE3">
      <w:pPr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Toc467178927"/>
      <w:r w:rsidRPr="00A17807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</w:p>
    <w:p w:rsidR="00351058" w:rsidRPr="00484EF5" w:rsidRDefault="00351058" w:rsidP="00484EF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9C1564">
        <w:rPr>
          <w:b/>
        </w:rPr>
        <w:t>Календарно</w:t>
      </w:r>
      <w:r>
        <w:rPr>
          <w:b/>
        </w:rPr>
        <w:t>-тематическое планирование в 1-Д классе</w:t>
      </w:r>
      <w:bookmarkStart w:id="1" w:name="_GoBack"/>
      <w:bookmarkEnd w:id="1"/>
    </w:p>
    <w:tbl>
      <w:tblPr>
        <w:tblpPr w:leftFromText="180" w:rightFromText="180" w:vertAnchor="page" w:horzAnchor="margin" w:tblpY="1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993"/>
        <w:gridCol w:w="850"/>
        <w:gridCol w:w="284"/>
        <w:gridCol w:w="6237"/>
      </w:tblGrid>
      <w:tr w:rsidR="00351058" w:rsidRPr="00836038" w:rsidTr="009C1564">
        <w:tc>
          <w:tcPr>
            <w:tcW w:w="1809" w:type="dxa"/>
            <w:gridSpan w:val="2"/>
          </w:tcPr>
          <w:bookmarkEnd w:id="0"/>
          <w:p w:rsidR="00351058" w:rsidRPr="00572C76" w:rsidRDefault="00351058" w:rsidP="009C1564">
            <w:pPr>
              <w:pStyle w:val="NormalWeb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№ п/п</w:t>
            </w:r>
          </w:p>
        </w:tc>
        <w:tc>
          <w:tcPr>
            <w:tcW w:w="2127" w:type="dxa"/>
            <w:gridSpan w:val="3"/>
          </w:tcPr>
          <w:p w:rsidR="00351058" w:rsidRPr="00572C76" w:rsidRDefault="00351058" w:rsidP="009C1564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 xml:space="preserve">Дата </w:t>
            </w:r>
          </w:p>
        </w:tc>
        <w:tc>
          <w:tcPr>
            <w:tcW w:w="6237" w:type="dxa"/>
            <w:vMerge w:val="restart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31F89">
              <w:rPr>
                <w:b/>
              </w:rPr>
              <w:t>Название темы</w:t>
            </w:r>
          </w:p>
        </w:tc>
      </w:tr>
      <w:tr w:rsidR="00351058" w:rsidRPr="00836038" w:rsidTr="009C1564">
        <w:tc>
          <w:tcPr>
            <w:tcW w:w="959" w:type="dxa"/>
          </w:tcPr>
          <w:p w:rsidR="00351058" w:rsidRPr="00572C76" w:rsidRDefault="00351058" w:rsidP="009C1564">
            <w:pPr>
              <w:pStyle w:val="NormalWeb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351058" w:rsidRPr="00572C76" w:rsidRDefault="00351058" w:rsidP="009C1564">
            <w:pPr>
              <w:pStyle w:val="NormalWeb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факт</w:t>
            </w:r>
          </w:p>
        </w:tc>
        <w:tc>
          <w:tcPr>
            <w:tcW w:w="993" w:type="dxa"/>
          </w:tcPr>
          <w:p w:rsidR="00351058" w:rsidRPr="00572C76" w:rsidRDefault="00351058" w:rsidP="009C1564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>план</w:t>
            </w:r>
          </w:p>
        </w:tc>
        <w:tc>
          <w:tcPr>
            <w:tcW w:w="1134" w:type="dxa"/>
            <w:gridSpan w:val="2"/>
          </w:tcPr>
          <w:p w:rsidR="00351058" w:rsidRPr="00572C76" w:rsidRDefault="00351058" w:rsidP="009C1564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>факт</w:t>
            </w:r>
          </w:p>
        </w:tc>
        <w:tc>
          <w:tcPr>
            <w:tcW w:w="6237" w:type="dxa"/>
            <w:vMerge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51058" w:rsidRPr="00836038" w:rsidTr="009C1564">
        <w:tc>
          <w:tcPr>
            <w:tcW w:w="10173" w:type="dxa"/>
            <w:gridSpan w:val="6"/>
          </w:tcPr>
          <w:p w:rsidR="00351058" w:rsidRPr="005F0130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A07FC7">
              <w:rPr>
                <w:b/>
              </w:rPr>
              <w:t>Упражнения на ориентировку в пространстве</w:t>
            </w:r>
            <w:r>
              <w:rPr>
                <w:b/>
              </w:rPr>
              <w:t xml:space="preserve"> (6 ч)</w:t>
            </w:r>
          </w:p>
        </w:tc>
      </w:tr>
      <w:tr w:rsidR="00351058" w:rsidRPr="00836038" w:rsidTr="009C1564"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02.09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Введение. Что такое ритмика.</w:t>
            </w:r>
          </w:p>
        </w:tc>
      </w:tr>
      <w:tr w:rsidR="00351058" w:rsidRPr="00836038" w:rsidTr="009C1564"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09.09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Основные танцевальные правила. Приветствие. Постановка корпуса.</w:t>
            </w:r>
          </w:p>
        </w:tc>
      </w:tr>
      <w:tr w:rsidR="00351058" w:rsidRPr="00836038" w:rsidTr="009C1564"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3.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16.09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Первый подход к ритмическому исполнению (хлопки, выстукивания, притоп).</w:t>
            </w:r>
          </w:p>
        </w:tc>
      </w:tr>
      <w:tr w:rsidR="00351058" w:rsidRPr="00836038" w:rsidTr="009C1564"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4.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23.09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Понятие о правой, левой руке, правой, левой стороне. Повороты и наклоны корпуса.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5.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30.09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Поза исполнителя. Зритель, исполнитель. Положение фигуры по отношению к зрителю. Ракурс.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6.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07.10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Танцы народов РФ, их особенности и костюмы.</w:t>
            </w:r>
          </w:p>
        </w:tc>
      </w:tr>
      <w:tr w:rsidR="00351058" w:rsidRPr="00836038" w:rsidTr="009C1564">
        <w:trPr>
          <w:cantSplit/>
        </w:trPr>
        <w:tc>
          <w:tcPr>
            <w:tcW w:w="10173" w:type="dxa"/>
            <w:gridSpan w:val="6"/>
          </w:tcPr>
          <w:p w:rsidR="00351058" w:rsidRPr="005F0130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>Ритмико-гимнастические упражнения</w:t>
            </w:r>
            <w:r>
              <w:rPr>
                <w:b/>
                <w:bCs/>
              </w:rPr>
              <w:t xml:space="preserve"> (15 ч)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7.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14.10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Танцевальная зарядка. Упражнения для рук</w:t>
            </w:r>
          </w:p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8.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21.10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Ритмическая схема. Ритмическая игра.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9.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28.10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Ритмические упражнения с предметом (мяч, обруч, платок).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10.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11.11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Этюдная работа. Игры. Понятие пантомима.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11.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18.11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Упражнения для развития плавности и мягкости движений. Пластичная гимнастика.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12.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25.11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Синхронность и координация движений, используя танцевальные упражнения.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13.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02.12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Упражнения для профилактики плоскостопия.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14.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09.12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 xml:space="preserve">Гимнастика. 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15.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16.12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Упражнения на дыхание, упражнения для развития правильной осанки.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16.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23.12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Упражнения для суставов. Разминка «Буратино».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17.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30.12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Упражнения на расслабление мышц.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18.</w:t>
            </w:r>
          </w:p>
        </w:tc>
        <w:tc>
          <w:tcPr>
            <w:tcW w:w="850" w:type="dxa"/>
          </w:tcPr>
          <w:p w:rsidR="00351058" w:rsidRPr="00231F89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>
              <w:t>13.01</w:t>
            </w:r>
          </w:p>
        </w:tc>
        <w:tc>
          <w:tcPr>
            <w:tcW w:w="850" w:type="dxa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9C1564">
            <w:pPr>
              <w:pStyle w:val="NormalWeb"/>
              <w:spacing w:before="0" w:beforeAutospacing="0" w:after="0" w:afterAutospacing="0"/>
            </w:pPr>
            <w:r w:rsidRPr="005F0130">
              <w:t>Этюдная работа. Пантомима. Игра «Телефон», «Замри».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19.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  <w:r w:rsidRPr="00E85A03">
              <w:t>.01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Музыкальные, танцевальные темы.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20.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27</w:t>
            </w:r>
            <w:r w:rsidRPr="00E85A03">
              <w:t>.01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 xml:space="preserve">Разучивание простейших </w:t>
            </w:r>
            <w:r>
              <w:t>танцевальных элементов «Часики».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21.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  <w:r w:rsidRPr="00E85A03">
              <w:t>3.0</w:t>
            </w:r>
            <w:r>
              <w:t>2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 xml:space="preserve">Разучивание простейших танцевальных элементов </w:t>
            </w:r>
            <w:r>
              <w:t>«Качели».</w:t>
            </w:r>
          </w:p>
        </w:tc>
      </w:tr>
      <w:tr w:rsidR="00351058" w:rsidRPr="00836038" w:rsidTr="009C1564">
        <w:trPr>
          <w:cantSplit/>
        </w:trPr>
        <w:tc>
          <w:tcPr>
            <w:tcW w:w="10173" w:type="dxa"/>
            <w:gridSpan w:val="6"/>
          </w:tcPr>
          <w:p w:rsidR="00351058" w:rsidRPr="005F0130" w:rsidRDefault="00351058" w:rsidP="009C1564">
            <w:pPr>
              <w:pStyle w:val="NormalWeb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 xml:space="preserve">Игры </w:t>
            </w:r>
            <w:r w:rsidRPr="00E66DA4">
              <w:rPr>
                <w:b/>
              </w:rPr>
              <w:t xml:space="preserve">под </w:t>
            </w:r>
            <w:r w:rsidRPr="00E66DA4">
              <w:rPr>
                <w:b/>
                <w:bCs/>
              </w:rPr>
              <w:t>музыку</w:t>
            </w:r>
            <w:r>
              <w:rPr>
                <w:b/>
                <w:bCs/>
              </w:rPr>
              <w:t xml:space="preserve"> (6 ч)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22.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  <w:r w:rsidRPr="00E85A03">
              <w:t>.0</w:t>
            </w:r>
            <w:r>
              <w:t>2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Разучивание простейших танцевальных элементов «Мельница».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23.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  <w:r w:rsidRPr="00E85A03">
              <w:t>.0</w:t>
            </w:r>
            <w:r>
              <w:t>2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Настроение в музыке и танце. Характер исполнения.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24.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  <w:r w:rsidRPr="00E85A03">
              <w:t>3.0</w:t>
            </w:r>
            <w:r>
              <w:t>3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 xml:space="preserve">Выразительные средства музыки и танца. 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2D2F4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25.</w:t>
            </w:r>
          </w:p>
        </w:tc>
        <w:tc>
          <w:tcPr>
            <w:tcW w:w="850" w:type="dxa"/>
          </w:tcPr>
          <w:p w:rsidR="00351058" w:rsidRPr="00231F89" w:rsidRDefault="00351058" w:rsidP="002D2F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  <w:r w:rsidRPr="00993ED5">
              <w:t>0.03</w:t>
            </w:r>
          </w:p>
        </w:tc>
        <w:tc>
          <w:tcPr>
            <w:tcW w:w="850" w:type="dxa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</w:pPr>
            <w:r w:rsidRPr="005F0130">
              <w:t>Музыка, движение, исполнители, костюмы.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2D2F4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26.</w:t>
            </w:r>
          </w:p>
        </w:tc>
        <w:tc>
          <w:tcPr>
            <w:tcW w:w="850" w:type="dxa"/>
          </w:tcPr>
          <w:p w:rsidR="00351058" w:rsidRPr="00231F89" w:rsidRDefault="00351058" w:rsidP="002D2F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  <w:r w:rsidRPr="00993ED5">
              <w:t>.03</w:t>
            </w:r>
          </w:p>
        </w:tc>
        <w:tc>
          <w:tcPr>
            <w:tcW w:w="850" w:type="dxa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</w:pPr>
            <w:r w:rsidRPr="005F0130">
              <w:t>Правила танцевального этикета.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2D2F44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27.</w:t>
            </w:r>
          </w:p>
        </w:tc>
        <w:tc>
          <w:tcPr>
            <w:tcW w:w="850" w:type="dxa"/>
          </w:tcPr>
          <w:p w:rsidR="00351058" w:rsidRPr="00231F89" w:rsidRDefault="00351058" w:rsidP="002D2F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  <w:jc w:val="center"/>
            </w:pPr>
            <w:r w:rsidRPr="00993ED5">
              <w:t>3</w:t>
            </w:r>
            <w:r>
              <w:t>1</w:t>
            </w:r>
            <w:r w:rsidRPr="00993ED5">
              <w:t>.03</w:t>
            </w:r>
          </w:p>
        </w:tc>
        <w:tc>
          <w:tcPr>
            <w:tcW w:w="850" w:type="dxa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2D2F44">
            <w:pPr>
              <w:pStyle w:val="NormalWeb"/>
              <w:spacing w:before="0" w:beforeAutospacing="0" w:after="0" w:afterAutospacing="0"/>
            </w:pPr>
            <w:r w:rsidRPr="005F0130">
              <w:t>Аэробика.</w:t>
            </w:r>
          </w:p>
        </w:tc>
      </w:tr>
      <w:tr w:rsidR="00351058" w:rsidRPr="00836038" w:rsidTr="009C1564">
        <w:trPr>
          <w:cantSplit/>
        </w:trPr>
        <w:tc>
          <w:tcPr>
            <w:tcW w:w="10173" w:type="dxa"/>
            <w:gridSpan w:val="6"/>
          </w:tcPr>
          <w:p w:rsidR="00351058" w:rsidRPr="005F0130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 xml:space="preserve">Танцевальные </w:t>
            </w:r>
            <w:r w:rsidRPr="00E66DA4">
              <w:rPr>
                <w:b/>
              </w:rPr>
              <w:t>упражнения</w:t>
            </w:r>
            <w:r>
              <w:rPr>
                <w:b/>
              </w:rPr>
              <w:t xml:space="preserve"> (6 ч)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28.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07.04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Понятие размер. Музыкальная фраза, длительность в музыке и танце.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29.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14.04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Танцевальные игры для развития музыкальности и слуха.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30.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28.04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Прохлопывание ритмического рисунка прозвучавшей мелодии.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31.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05.05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>Ритмические упражнения.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32.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12.05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5F0130">
              <w:t xml:space="preserve">Познакомить с </w:t>
            </w:r>
            <w:r>
              <w:t>партерной гимнастикой.</w:t>
            </w:r>
          </w:p>
        </w:tc>
      </w:tr>
      <w:tr w:rsidR="00351058" w:rsidRPr="00836038" w:rsidTr="009C1564">
        <w:trPr>
          <w:cantSplit/>
        </w:trPr>
        <w:tc>
          <w:tcPr>
            <w:tcW w:w="959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 w:rsidRPr="00231F89">
              <w:t>33.</w:t>
            </w:r>
          </w:p>
        </w:tc>
        <w:tc>
          <w:tcPr>
            <w:tcW w:w="850" w:type="dxa"/>
          </w:tcPr>
          <w:p w:rsidR="00351058" w:rsidRPr="00231F89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  <w:r>
              <w:t>19.05</w:t>
            </w:r>
          </w:p>
        </w:tc>
        <w:tc>
          <w:tcPr>
            <w:tcW w:w="850" w:type="dxa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351058" w:rsidRPr="00213FD4" w:rsidRDefault="00351058" w:rsidP="00650E13">
            <w:pPr>
              <w:pStyle w:val="NormalWeb"/>
              <w:spacing w:before="0" w:beforeAutospacing="0" w:after="0" w:afterAutospacing="0"/>
            </w:pPr>
            <w:r w:rsidRPr="00213FD4">
              <w:t>Урок-смотр знаний</w:t>
            </w:r>
          </w:p>
        </w:tc>
      </w:tr>
    </w:tbl>
    <w:p w:rsidR="00351058" w:rsidRDefault="00351058" w:rsidP="000F5AB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351058" w:rsidRPr="00572C76" w:rsidRDefault="00351058" w:rsidP="000F5AB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351058" w:rsidRPr="00572C76" w:rsidRDefault="00351058" w:rsidP="000F5A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058" w:rsidRDefault="00351058" w:rsidP="000F5A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1058" w:rsidRDefault="00351058" w:rsidP="000F5A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1058" w:rsidRPr="00572C76" w:rsidRDefault="00351058" w:rsidP="00572C76">
      <w:pPr>
        <w:pStyle w:val="NormalWeb"/>
        <w:spacing w:before="0" w:beforeAutospacing="0" w:after="0" w:afterAutospacing="0" w:line="360" w:lineRule="auto"/>
        <w:jc w:val="both"/>
        <w:sectPr w:rsidR="00351058" w:rsidRPr="00572C76" w:rsidSect="00543AF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1058" w:rsidRDefault="00351058" w:rsidP="00572C76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351058" w:rsidRDefault="00351058" w:rsidP="000F5197">
      <w:pPr>
        <w:pStyle w:val="NormalWeb"/>
        <w:spacing w:before="0" w:beforeAutospacing="0" w:after="0" w:afterAutospacing="0" w:line="360" w:lineRule="auto"/>
        <w:ind w:left="1080"/>
        <w:rPr>
          <w:b/>
          <w:bCs/>
        </w:rPr>
      </w:pPr>
    </w:p>
    <w:p w:rsidR="00351058" w:rsidRDefault="00351058" w:rsidP="000F5197">
      <w:pPr>
        <w:pStyle w:val="NormalWeb"/>
        <w:spacing w:before="0" w:beforeAutospacing="0" w:after="0" w:afterAutospacing="0" w:line="360" w:lineRule="auto"/>
        <w:ind w:left="1080"/>
        <w:rPr>
          <w:b/>
          <w:bCs/>
        </w:rPr>
      </w:pPr>
    </w:p>
    <w:p w:rsidR="00351058" w:rsidRDefault="00351058" w:rsidP="001700EB"/>
    <w:p w:rsidR="00351058" w:rsidRDefault="00351058" w:rsidP="000F5197">
      <w:pPr>
        <w:pStyle w:val="NormalWeb"/>
        <w:spacing w:before="0" w:beforeAutospacing="0" w:after="0" w:afterAutospacing="0" w:line="360" w:lineRule="auto"/>
        <w:ind w:left="1080"/>
        <w:rPr>
          <w:b/>
          <w:bCs/>
        </w:rPr>
      </w:pPr>
    </w:p>
    <w:p w:rsidR="00351058" w:rsidRPr="00A30EE9" w:rsidRDefault="00351058" w:rsidP="000F5197">
      <w:pPr>
        <w:pStyle w:val="NormalWeb"/>
        <w:spacing w:before="0" w:beforeAutospacing="0" w:after="0" w:afterAutospacing="0" w:line="360" w:lineRule="auto"/>
        <w:ind w:left="1080"/>
        <w:rPr>
          <w:b/>
          <w:bCs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351058" w:rsidRDefault="00351058" w:rsidP="00E66DA4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  <w:sectPr w:rsidR="00351058" w:rsidSect="005D21C4">
          <w:pgSz w:w="11906" w:h="16838"/>
          <w:pgMar w:top="720" w:right="284" w:bottom="720" w:left="720" w:header="708" w:footer="708" w:gutter="0"/>
          <w:cols w:space="708"/>
          <w:docGrid w:linePitch="360"/>
        </w:sectPr>
      </w:pPr>
    </w:p>
    <w:p w:rsidR="00351058" w:rsidRPr="00E66DA4" w:rsidRDefault="00351058" w:rsidP="00486A22">
      <w:pPr>
        <w:pStyle w:val="NormalWeb"/>
        <w:spacing w:before="0" w:beforeAutospacing="0" w:after="0" w:afterAutospacing="0" w:line="360" w:lineRule="auto"/>
        <w:jc w:val="center"/>
        <w:rPr>
          <w:b/>
          <w:u w:val="single"/>
        </w:rPr>
      </w:pPr>
    </w:p>
    <w:sectPr w:rsidR="00351058" w:rsidRPr="00E66DA4" w:rsidSect="000F51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58" w:rsidRDefault="00351058" w:rsidP="002F4D41">
      <w:pPr>
        <w:spacing w:after="0" w:line="240" w:lineRule="auto"/>
      </w:pPr>
      <w:r>
        <w:separator/>
      </w:r>
    </w:p>
  </w:endnote>
  <w:endnote w:type="continuationSeparator" w:id="0">
    <w:p w:rsidR="00351058" w:rsidRDefault="00351058" w:rsidP="002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58" w:rsidRDefault="0035105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51058" w:rsidRDefault="00351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58" w:rsidRDefault="00351058" w:rsidP="002F4D41">
      <w:pPr>
        <w:spacing w:after="0" w:line="240" w:lineRule="auto"/>
      </w:pPr>
      <w:r>
        <w:separator/>
      </w:r>
    </w:p>
  </w:footnote>
  <w:footnote w:type="continuationSeparator" w:id="0">
    <w:p w:rsidR="00351058" w:rsidRDefault="00351058" w:rsidP="002F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3DC"/>
    <w:multiLevelType w:val="hybridMultilevel"/>
    <w:tmpl w:val="5178F0BE"/>
    <w:lvl w:ilvl="0" w:tplc="9D762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342BE"/>
    <w:multiLevelType w:val="hybridMultilevel"/>
    <w:tmpl w:val="7F2A1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1E7AD4"/>
    <w:multiLevelType w:val="hybridMultilevel"/>
    <w:tmpl w:val="EF4E3D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B4280"/>
    <w:multiLevelType w:val="hybridMultilevel"/>
    <w:tmpl w:val="C382E7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4D61"/>
    <w:multiLevelType w:val="hybridMultilevel"/>
    <w:tmpl w:val="9FE6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2F39"/>
    <w:multiLevelType w:val="hybridMultilevel"/>
    <w:tmpl w:val="E304B1E0"/>
    <w:lvl w:ilvl="0" w:tplc="81F06C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12C6D"/>
    <w:multiLevelType w:val="hybridMultilevel"/>
    <w:tmpl w:val="3D5E95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950FA"/>
    <w:multiLevelType w:val="multilevel"/>
    <w:tmpl w:val="974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C07E72"/>
    <w:multiLevelType w:val="hybridMultilevel"/>
    <w:tmpl w:val="38E0702C"/>
    <w:lvl w:ilvl="0" w:tplc="9D7629E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338C"/>
    <w:multiLevelType w:val="hybridMultilevel"/>
    <w:tmpl w:val="5B2640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932A0"/>
    <w:multiLevelType w:val="hybridMultilevel"/>
    <w:tmpl w:val="D64E2D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D0DA1"/>
    <w:multiLevelType w:val="hybridMultilevel"/>
    <w:tmpl w:val="31BA21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02A72"/>
    <w:multiLevelType w:val="hybridMultilevel"/>
    <w:tmpl w:val="E20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3763640"/>
    <w:multiLevelType w:val="hybridMultilevel"/>
    <w:tmpl w:val="D558410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4"/>
  </w:num>
  <w:num w:numId="12">
    <w:abstractNumId w:val="1"/>
  </w:num>
  <w:num w:numId="13">
    <w:abstractNumId w:val="24"/>
  </w:num>
  <w:num w:numId="14">
    <w:abstractNumId w:val="9"/>
  </w:num>
  <w:num w:numId="15">
    <w:abstractNumId w:val="20"/>
  </w:num>
  <w:num w:numId="16">
    <w:abstractNumId w:val="26"/>
  </w:num>
  <w:num w:numId="17">
    <w:abstractNumId w:val="28"/>
  </w:num>
  <w:num w:numId="18">
    <w:abstractNumId w:val="15"/>
  </w:num>
  <w:num w:numId="19">
    <w:abstractNumId w:val="21"/>
  </w:num>
  <w:num w:numId="20">
    <w:abstractNumId w:val="7"/>
  </w:num>
  <w:num w:numId="21">
    <w:abstractNumId w:val="8"/>
  </w:num>
  <w:num w:numId="22">
    <w:abstractNumId w:val="23"/>
  </w:num>
  <w:num w:numId="23">
    <w:abstractNumId w:val="5"/>
  </w:num>
  <w:num w:numId="24">
    <w:abstractNumId w:val="12"/>
  </w:num>
  <w:num w:numId="25">
    <w:abstractNumId w:val="27"/>
  </w:num>
  <w:num w:numId="26">
    <w:abstractNumId w:val="22"/>
  </w:num>
  <w:num w:numId="27">
    <w:abstractNumId w:val="6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01D"/>
    <w:rsid w:val="0002348F"/>
    <w:rsid w:val="00065827"/>
    <w:rsid w:val="000C3E50"/>
    <w:rsid w:val="000C7BBA"/>
    <w:rsid w:val="000D1FEC"/>
    <w:rsid w:val="000D4B7F"/>
    <w:rsid w:val="000F27AE"/>
    <w:rsid w:val="000F3B1D"/>
    <w:rsid w:val="000F5197"/>
    <w:rsid w:val="000F5AB2"/>
    <w:rsid w:val="00100A90"/>
    <w:rsid w:val="00117784"/>
    <w:rsid w:val="001700EB"/>
    <w:rsid w:val="001752DD"/>
    <w:rsid w:val="00183B89"/>
    <w:rsid w:val="001A30B0"/>
    <w:rsid w:val="001B5587"/>
    <w:rsid w:val="001C211C"/>
    <w:rsid w:val="001E30B2"/>
    <w:rsid w:val="001F129A"/>
    <w:rsid w:val="00213FD4"/>
    <w:rsid w:val="00231F89"/>
    <w:rsid w:val="002C3B6E"/>
    <w:rsid w:val="002D2F44"/>
    <w:rsid w:val="002F4D41"/>
    <w:rsid w:val="002F5EB2"/>
    <w:rsid w:val="00304E88"/>
    <w:rsid w:val="00351058"/>
    <w:rsid w:val="00367688"/>
    <w:rsid w:val="00372C6B"/>
    <w:rsid w:val="003966A0"/>
    <w:rsid w:val="003E5E20"/>
    <w:rsid w:val="0042001D"/>
    <w:rsid w:val="004476AA"/>
    <w:rsid w:val="00457058"/>
    <w:rsid w:val="00477AC4"/>
    <w:rsid w:val="00483DEE"/>
    <w:rsid w:val="00484EF5"/>
    <w:rsid w:val="00486A22"/>
    <w:rsid w:val="0049421E"/>
    <w:rsid w:val="004963DC"/>
    <w:rsid w:val="004B304C"/>
    <w:rsid w:val="004B46EB"/>
    <w:rsid w:val="004D4333"/>
    <w:rsid w:val="005103DA"/>
    <w:rsid w:val="00525B0D"/>
    <w:rsid w:val="00543AF3"/>
    <w:rsid w:val="00562D98"/>
    <w:rsid w:val="00572C76"/>
    <w:rsid w:val="005C4B34"/>
    <w:rsid w:val="005D21C4"/>
    <w:rsid w:val="005D6495"/>
    <w:rsid w:val="005F0130"/>
    <w:rsid w:val="005F0273"/>
    <w:rsid w:val="005F77B7"/>
    <w:rsid w:val="0060475F"/>
    <w:rsid w:val="00634618"/>
    <w:rsid w:val="00650E13"/>
    <w:rsid w:val="006A2F00"/>
    <w:rsid w:val="006E5EBC"/>
    <w:rsid w:val="00704B42"/>
    <w:rsid w:val="00723D06"/>
    <w:rsid w:val="007B1FDB"/>
    <w:rsid w:val="008042AD"/>
    <w:rsid w:val="00807DCB"/>
    <w:rsid w:val="00836038"/>
    <w:rsid w:val="009616E9"/>
    <w:rsid w:val="00971971"/>
    <w:rsid w:val="00993ED5"/>
    <w:rsid w:val="009C1564"/>
    <w:rsid w:val="009D34D3"/>
    <w:rsid w:val="00A07FC7"/>
    <w:rsid w:val="00A17807"/>
    <w:rsid w:val="00A30EE9"/>
    <w:rsid w:val="00A41A0D"/>
    <w:rsid w:val="00A43C24"/>
    <w:rsid w:val="00A670B3"/>
    <w:rsid w:val="00AF2477"/>
    <w:rsid w:val="00B37E6A"/>
    <w:rsid w:val="00B6636A"/>
    <w:rsid w:val="00B81A96"/>
    <w:rsid w:val="00BB2018"/>
    <w:rsid w:val="00C11EE7"/>
    <w:rsid w:val="00CF0A06"/>
    <w:rsid w:val="00D120DE"/>
    <w:rsid w:val="00DA0243"/>
    <w:rsid w:val="00DE4F9A"/>
    <w:rsid w:val="00DF3A24"/>
    <w:rsid w:val="00E00763"/>
    <w:rsid w:val="00E0309B"/>
    <w:rsid w:val="00E66DA4"/>
    <w:rsid w:val="00E85A03"/>
    <w:rsid w:val="00ED2219"/>
    <w:rsid w:val="00ED4CE6"/>
    <w:rsid w:val="00ED4FEF"/>
    <w:rsid w:val="00ED5369"/>
    <w:rsid w:val="00F27647"/>
    <w:rsid w:val="00F34709"/>
    <w:rsid w:val="00F41CAA"/>
    <w:rsid w:val="00F97F76"/>
    <w:rsid w:val="00FA3EE3"/>
    <w:rsid w:val="00FC67F2"/>
    <w:rsid w:val="00FC7972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1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01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03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001D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42001D"/>
    <w:pPr>
      <w:spacing w:after="200" w:line="276" w:lineRule="auto"/>
      <w:ind w:left="720"/>
      <w:contextualSpacing/>
    </w:pPr>
  </w:style>
  <w:style w:type="paragraph" w:customStyle="1" w:styleId="3">
    <w:name w:val="Основной текст3"/>
    <w:basedOn w:val="Normal"/>
    <w:uiPriority w:val="99"/>
    <w:rsid w:val="0042001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200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01D"/>
    <w:rPr>
      <w:rFonts w:eastAsia="Times New Roman" w:cs="Times New Roman"/>
      <w:lang w:eastAsia="ru-RU"/>
    </w:rPr>
  </w:style>
  <w:style w:type="paragraph" w:customStyle="1" w:styleId="ParagraphStyle">
    <w:name w:val="Paragraph Style"/>
    <w:uiPriority w:val="99"/>
    <w:rsid w:val="0042001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07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807D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120D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3A24"/>
    <w:rPr>
      <w:rFonts w:cs="Times New Roman"/>
    </w:rPr>
  </w:style>
  <w:style w:type="character" w:styleId="Strong">
    <w:name w:val="Strong"/>
    <w:basedOn w:val="DefaultParagraphFont"/>
    <w:uiPriority w:val="99"/>
    <w:qFormat/>
    <w:rsid w:val="004D4333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E6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6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6DA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E5E2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47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pt">
    <w:name w:val="Основной текст (8) + Интервал 2 pt"/>
    <w:basedOn w:val="DefaultParagraphFont"/>
    <w:uiPriority w:val="99"/>
    <w:rsid w:val="00B81A96"/>
    <w:rPr>
      <w:rFonts w:ascii="Calibri" w:eastAsia="Times New Roman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8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A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5</Pages>
  <Words>344</Words>
  <Characters>1963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42</cp:revision>
  <cp:lastPrinted>2022-09-16T06:39:00Z</cp:lastPrinted>
  <dcterms:created xsi:type="dcterms:W3CDTF">2017-06-20T06:36:00Z</dcterms:created>
  <dcterms:modified xsi:type="dcterms:W3CDTF">2022-09-22T06:01:00Z</dcterms:modified>
</cp:coreProperties>
</file>