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02" w:rsidRDefault="00824002" w:rsidP="00E36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94BF4"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7" o:title=""/>
          </v:shape>
        </w:pic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824002" w:rsidRDefault="00824002" w:rsidP="007224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6422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в 1 – Д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классе</w:t>
      </w:r>
    </w:p>
    <w:p w:rsidR="00824002" w:rsidRDefault="00824002" w:rsidP="007224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224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224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797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51"/>
        <w:gridCol w:w="851"/>
        <w:gridCol w:w="850"/>
        <w:gridCol w:w="6237"/>
      </w:tblGrid>
      <w:tr w:rsidR="00824002" w:rsidRPr="0042009C" w:rsidTr="001767D9">
        <w:trPr>
          <w:trHeight w:val="754"/>
        </w:trPr>
        <w:tc>
          <w:tcPr>
            <w:tcW w:w="1702" w:type="dxa"/>
            <w:gridSpan w:val="2"/>
            <w:vAlign w:val="center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  <w:vAlign w:val="center"/>
          </w:tcPr>
          <w:p w:rsidR="00824002" w:rsidRPr="0042009C" w:rsidRDefault="00824002" w:rsidP="001767D9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9C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824002" w:rsidRPr="0042009C" w:rsidRDefault="00824002" w:rsidP="001767D9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02" w:rsidRPr="0042009C" w:rsidTr="001767D9">
        <w:trPr>
          <w:trHeight w:val="469"/>
        </w:trPr>
        <w:tc>
          <w:tcPr>
            <w:tcW w:w="851" w:type="dxa"/>
            <w:vAlign w:val="center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9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9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9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9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vAlign w:val="center"/>
          </w:tcPr>
          <w:p w:rsidR="00824002" w:rsidRPr="0042009C" w:rsidRDefault="00824002" w:rsidP="001767D9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02" w:rsidRPr="0042009C" w:rsidTr="001767D9">
        <w:trPr>
          <w:trHeight w:val="274"/>
        </w:trPr>
        <w:tc>
          <w:tcPr>
            <w:tcW w:w="1702" w:type="dxa"/>
            <w:gridSpan w:val="2"/>
          </w:tcPr>
          <w:p w:rsidR="00824002" w:rsidRPr="0042009C" w:rsidRDefault="00824002" w:rsidP="001767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824002" w:rsidRPr="0042009C" w:rsidRDefault="00824002" w:rsidP="001767D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2009C">
              <w:rPr>
                <w:rFonts w:ascii="Times New Roman" w:hAnsi="Times New Roman"/>
                <w:b/>
                <w:sz w:val="24"/>
                <w:szCs w:val="24"/>
              </w:rPr>
              <w:t>Природная мастерская  -  8 ч.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«Рукотворный и природный мир города».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Практическая работа. Составление букета из листьев.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«Рукотворный и природный м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ир села»</w:t>
            </w:r>
            <w:r w:rsidRPr="007057FA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Практическая работа. Составление букета из листьев.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На земле, на воде и в воздухе. Практическая работа. Составление экибаны из листьев и веток. ТБ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«Природа и творчество. Природные материалы».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природу.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Default="00824002" w:rsidP="001767D9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Работаем с природными материалами.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4002" w:rsidRPr="007057FA" w:rsidRDefault="00824002" w:rsidP="001767D9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Листья и фантазии. Семена и фантазии.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работа. Аппликация из листьев и семян.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tabs>
                <w:tab w:val="left" w:pos="317"/>
              </w:tabs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Веточки и фантазия. Фантаз</w:t>
            </w:r>
            <w:r>
              <w:rPr>
                <w:rFonts w:ascii="Times New Roman" w:hAnsi="Times New Roman"/>
                <w:sz w:val="24"/>
                <w:szCs w:val="24"/>
              </w:rPr>
              <w:t>ии из шишек, желудей, каштанов. Практическая работа. Составление композиции   из природного материала.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 xml:space="preserve">Композиция из </w:t>
            </w:r>
            <w:r>
              <w:rPr>
                <w:rFonts w:ascii="Times New Roman" w:hAnsi="Times New Roman"/>
                <w:sz w:val="24"/>
                <w:szCs w:val="24"/>
              </w:rPr>
              <w:t>листьев. Что такое композиция? Практическая работа. Составление аппликации   из листьев.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 xml:space="preserve">Орнамент из листьев. Что такое орнамент? </w:t>
            </w:r>
            <w:r>
              <w:rPr>
                <w:rFonts w:ascii="Times New Roman" w:hAnsi="Times New Roman"/>
                <w:sz w:val="24"/>
                <w:szCs w:val="24"/>
              </w:rPr>
              <w:t>Природный материал. Как их соеди</w:t>
            </w:r>
            <w:r w:rsidRPr="007057FA">
              <w:rPr>
                <w:rFonts w:ascii="Times New Roman" w:hAnsi="Times New Roman"/>
                <w:sz w:val="24"/>
                <w:szCs w:val="24"/>
              </w:rPr>
              <w:t xml:space="preserve">нить?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работа. Составление аппликации  из природного материала.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1702" w:type="dxa"/>
            <w:gridSpan w:val="2"/>
          </w:tcPr>
          <w:p w:rsidR="00824002" w:rsidRDefault="00824002" w:rsidP="0017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824002" w:rsidRPr="00CE5C1A" w:rsidRDefault="00824002" w:rsidP="0017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C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Пластилиновая мастерская  - 5 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/>
                <w:sz w:val="24"/>
                <w:szCs w:val="24"/>
              </w:rPr>
              <w:t>для лепки. Что может пластилин? Практическая работа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Баночка для мелочей».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В мастерской ко</w:t>
            </w:r>
            <w:r>
              <w:rPr>
                <w:rFonts w:ascii="Times New Roman" w:hAnsi="Times New Roman"/>
                <w:sz w:val="24"/>
                <w:szCs w:val="24"/>
              </w:rPr>
              <w:t>ндитера. Как работает мастер?  Практическая работа «Торты и пирожные из пластилина».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ind w:right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Узор из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ластилиновых шариков в крышке .ТБ.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ind w:right="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В море. Какие цвета и формы у морских обитателей</w:t>
            </w:r>
            <w:r w:rsidRPr="0070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? </w:t>
            </w:r>
            <w:r w:rsidRPr="00476BE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Пластилиновая живопись.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«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Аквариум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1702" w:type="dxa"/>
            <w:gridSpan w:val="2"/>
          </w:tcPr>
          <w:p w:rsidR="00824002" w:rsidRDefault="00824002" w:rsidP="0017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824002" w:rsidRPr="00CE5C1A" w:rsidRDefault="00824002" w:rsidP="0017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C1A">
              <w:rPr>
                <w:rFonts w:ascii="Times New Roman" w:hAnsi="Times New Roman"/>
                <w:b/>
                <w:bCs/>
                <w:sz w:val="24"/>
                <w:szCs w:val="24"/>
              </w:rPr>
              <w:t>Бумажная мастерская – 16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и Снегурочки.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Ёлки из бумажных полос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«Ёлочные украшения из бумаги».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Наши проекты. Скоро новый год!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«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Снежинки Деда Мороза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17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оригами</w:t>
            </w:r>
            <w:r w:rsidRPr="007057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 условные обозначения оригами.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«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Заготовка квадратов разного размера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.  Базовые формы оригами.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Обитатели пруда.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Какие секреты у оригами?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работа.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 xml:space="preserve"> Фигурки оригами.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Бабочка».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 xml:space="preserve">Животные зоопарка. Одна основа, а сколько фигурок?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«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 xml:space="preserve"> Фигурка «Божья коровка»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Животные зоопарка. Одна основа, а сколько фиг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урок?  Практическая работа. Фигурка 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«Птица»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«Наша родная армия».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hAnsi="Times New Roman"/>
                <w:sz w:val="24"/>
                <w:szCs w:val="24"/>
              </w:rPr>
              <w:t>Подарок ко Дню Защитника Отечества.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работа. ТБ.</w:t>
            </w:r>
          </w:p>
        </w:tc>
      </w:tr>
      <w:tr w:rsidR="00824002" w:rsidRPr="0042009C" w:rsidTr="001767D9">
        <w:trPr>
          <w:trHeight w:val="70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жницы. Что      ты о них знаешь? Практическая работа. Аппликация « Орнамент в круге».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Весенний праздник 8 марта.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сделать подарок – портрет? Практическая работа «Подарок маме».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Шаблон для чего он нужен? Как изготовить его из листа бумаги?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 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Весенний цветок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нужен орнамент? Практическая работа. Аппликация  «</w:t>
            </w:r>
            <w:r w:rsidRPr="007057FA">
              <w:rPr>
                <w:rFonts w:ascii="Times New Roman" w:hAnsi="Times New Roman"/>
                <w:sz w:val="24"/>
                <w:szCs w:val="24"/>
              </w:rPr>
              <w:t>Орнамент в п</w:t>
            </w:r>
            <w:r>
              <w:rPr>
                <w:rFonts w:ascii="Times New Roman" w:hAnsi="Times New Roman"/>
                <w:sz w:val="24"/>
                <w:szCs w:val="24"/>
              </w:rPr>
              <w:t>олосе».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Весна. Какие краски у весны?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работа. Аппликация «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Весна пришла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85173C" w:rsidRDefault="00824002" w:rsidP="00C608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Настроение весны. Что такое колорит?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Весенние цветы из креповой бумаги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Праздники и традиции весны. Какие они</w:t>
            </w:r>
            <w:r w:rsidRPr="00476BE2">
              <w:rPr>
                <w:rFonts w:ascii="Times New Roman" w:hAnsi="Times New Roman"/>
                <w:bCs/>
                <w:sz w:val="24"/>
                <w:szCs w:val="24"/>
              </w:rPr>
              <w:t>? 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Аппликация «</w:t>
            </w:r>
            <w:r w:rsidRPr="00476BE2">
              <w:rPr>
                <w:rFonts w:ascii="Times New Roman" w:hAnsi="Times New Roman"/>
                <w:bCs/>
                <w:sz w:val="24"/>
                <w:szCs w:val="24"/>
              </w:rPr>
              <w:t xml:space="preserve"> Корзинка для пасхального яйца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76B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1702" w:type="dxa"/>
            <w:gridSpan w:val="2"/>
          </w:tcPr>
          <w:p w:rsidR="00824002" w:rsidRDefault="00824002" w:rsidP="0017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824002" w:rsidRPr="0085173C" w:rsidRDefault="00824002" w:rsidP="001767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Текстильная мастерская  - 4 </w:t>
            </w:r>
            <w:r w:rsidRPr="008517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824002" w:rsidRPr="0042009C" w:rsidRDefault="00824002" w:rsidP="001767D9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85173C" w:rsidRDefault="00824002" w:rsidP="00176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FA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р тканей. Для чего нужны ткани? Практическая работа «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Маковые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узелки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Игла-труженица. Что умеет игла? 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Лучи – узелки на солнышке.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7057FA">
              <w:rPr>
                <w:rFonts w:ascii="Times New Roman" w:hAnsi="Times New Roman"/>
                <w:sz w:val="24"/>
                <w:szCs w:val="24"/>
              </w:rPr>
              <w:t>чего она нужна?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Веселая игольница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  Практическая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Вышивка».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7057FA" w:rsidRDefault="00824002" w:rsidP="00C6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Прямая </w:t>
            </w:r>
            <w:r w:rsidRPr="007057FA">
              <w:rPr>
                <w:rFonts w:ascii="Times New Roman" w:hAnsi="Times New Roman"/>
                <w:sz w:val="24"/>
                <w:szCs w:val="24"/>
              </w:rPr>
              <w:t>строчка и перевивы. Для чего они нужны?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Закладка». ТБ.</w:t>
            </w:r>
          </w:p>
        </w:tc>
      </w:tr>
      <w:tr w:rsidR="00824002" w:rsidRPr="0042009C" w:rsidTr="001767D9">
        <w:trPr>
          <w:trHeight w:val="274"/>
        </w:trPr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9C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824002" w:rsidRPr="0042009C" w:rsidRDefault="00824002" w:rsidP="00C608CC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4002" w:rsidRPr="0085173C" w:rsidRDefault="00824002" w:rsidP="00C608CC">
            <w:pPr>
              <w:spacing w:after="0" w:line="240" w:lineRule="auto"/>
              <w:ind w:right="4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урок </w:t>
            </w:r>
            <w:r w:rsidRPr="007057FA">
              <w:rPr>
                <w:rFonts w:ascii="Times New Roman" w:hAnsi="Times New Roman"/>
                <w:bCs/>
                <w:sz w:val="24"/>
                <w:szCs w:val="24"/>
              </w:rPr>
              <w:t>«В мире прекрасного».</w:t>
            </w:r>
            <w:r w:rsidRPr="007057FA">
              <w:rPr>
                <w:rFonts w:ascii="Times New Roman" w:hAnsi="Times New Roman"/>
                <w:sz w:val="24"/>
                <w:szCs w:val="24"/>
              </w:rPr>
              <w:t xml:space="preserve"> Выставка детских работ</w:t>
            </w:r>
          </w:p>
        </w:tc>
      </w:tr>
    </w:tbl>
    <w:p w:rsidR="00824002" w:rsidRPr="007057FA" w:rsidRDefault="00824002" w:rsidP="00722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002" w:rsidRPr="00CE5C1A" w:rsidRDefault="00824002" w:rsidP="00CE5C1A">
      <w:pPr>
        <w:pStyle w:val="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224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96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002" w:rsidRDefault="00824002" w:rsidP="007224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824002" w:rsidSect="001A576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02" w:rsidRDefault="00824002" w:rsidP="00480214">
      <w:pPr>
        <w:spacing w:after="0" w:line="240" w:lineRule="auto"/>
      </w:pPr>
      <w:r>
        <w:separator/>
      </w:r>
    </w:p>
  </w:endnote>
  <w:endnote w:type="continuationSeparator" w:id="0">
    <w:p w:rsidR="00824002" w:rsidRDefault="00824002" w:rsidP="004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02" w:rsidRDefault="0082400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24002" w:rsidRDefault="00824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02" w:rsidRDefault="00824002" w:rsidP="00480214">
      <w:pPr>
        <w:spacing w:after="0" w:line="240" w:lineRule="auto"/>
      </w:pPr>
      <w:r>
        <w:separator/>
      </w:r>
    </w:p>
  </w:footnote>
  <w:footnote w:type="continuationSeparator" w:id="0">
    <w:p w:rsidR="00824002" w:rsidRDefault="00824002" w:rsidP="0048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C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D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E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F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0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1"/>
    <w:multiLevelType w:val="hybridMultilevel"/>
    <w:tmpl w:val="540A471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2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3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5105602"/>
    <w:multiLevelType w:val="hybridMultilevel"/>
    <w:tmpl w:val="C5305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A04567"/>
    <w:multiLevelType w:val="hybridMultilevel"/>
    <w:tmpl w:val="83001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750BAA"/>
    <w:multiLevelType w:val="hybridMultilevel"/>
    <w:tmpl w:val="32EC0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D847F7"/>
    <w:multiLevelType w:val="hybridMultilevel"/>
    <w:tmpl w:val="4654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14A6D18"/>
    <w:multiLevelType w:val="hybridMultilevel"/>
    <w:tmpl w:val="E37C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C336A1"/>
    <w:multiLevelType w:val="hybridMultilevel"/>
    <w:tmpl w:val="100C078E"/>
    <w:lvl w:ilvl="0" w:tplc="688063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053364"/>
    <w:multiLevelType w:val="hybridMultilevel"/>
    <w:tmpl w:val="618EE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95C6F"/>
    <w:multiLevelType w:val="hybridMultilevel"/>
    <w:tmpl w:val="B06A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8A2187"/>
    <w:multiLevelType w:val="hybridMultilevel"/>
    <w:tmpl w:val="CA5CB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9B3077"/>
    <w:multiLevelType w:val="hybridMultilevel"/>
    <w:tmpl w:val="06369622"/>
    <w:lvl w:ilvl="0" w:tplc="688063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117090"/>
    <w:multiLevelType w:val="hybridMultilevel"/>
    <w:tmpl w:val="3E140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424D42AB"/>
    <w:multiLevelType w:val="hybridMultilevel"/>
    <w:tmpl w:val="DE56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C67F4"/>
    <w:multiLevelType w:val="hybridMultilevel"/>
    <w:tmpl w:val="B7F6D04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2512"/>
    <w:multiLevelType w:val="hybridMultilevel"/>
    <w:tmpl w:val="B10A390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94ACD"/>
    <w:multiLevelType w:val="hybridMultilevel"/>
    <w:tmpl w:val="BB66B03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4328A"/>
    <w:multiLevelType w:val="hybridMultilevel"/>
    <w:tmpl w:val="18C216BA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A6785"/>
    <w:multiLevelType w:val="hybridMultilevel"/>
    <w:tmpl w:val="5AE0B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1E56B5"/>
    <w:multiLevelType w:val="hybridMultilevel"/>
    <w:tmpl w:val="416E637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74137"/>
    <w:multiLevelType w:val="hybridMultilevel"/>
    <w:tmpl w:val="4FEEF180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36D1E"/>
    <w:multiLevelType w:val="hybridMultilevel"/>
    <w:tmpl w:val="DFD0D800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53943"/>
    <w:multiLevelType w:val="hybridMultilevel"/>
    <w:tmpl w:val="10B424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82910"/>
    <w:multiLevelType w:val="hybridMultilevel"/>
    <w:tmpl w:val="0D80254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61A62"/>
    <w:multiLevelType w:val="hybridMultilevel"/>
    <w:tmpl w:val="AC88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749C7"/>
    <w:multiLevelType w:val="hybridMultilevel"/>
    <w:tmpl w:val="209A35DE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711F"/>
    <w:multiLevelType w:val="hybridMultilevel"/>
    <w:tmpl w:val="DF381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326CE3"/>
    <w:multiLevelType w:val="hybridMultilevel"/>
    <w:tmpl w:val="FD00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B3252"/>
    <w:multiLevelType w:val="hybridMultilevel"/>
    <w:tmpl w:val="4036A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30"/>
  </w:num>
  <w:num w:numId="5">
    <w:abstractNumId w:val="26"/>
  </w:num>
  <w:num w:numId="6">
    <w:abstractNumId w:val="28"/>
  </w:num>
  <w:num w:numId="7">
    <w:abstractNumId w:val="32"/>
  </w:num>
  <w:num w:numId="8">
    <w:abstractNumId w:val="31"/>
  </w:num>
  <w:num w:numId="9">
    <w:abstractNumId w:val="25"/>
  </w:num>
  <w:num w:numId="10">
    <w:abstractNumId w:val="24"/>
  </w:num>
  <w:num w:numId="11">
    <w:abstractNumId w:val="34"/>
  </w:num>
  <w:num w:numId="12">
    <w:abstractNumId w:val="16"/>
  </w:num>
  <w:num w:numId="13">
    <w:abstractNumId w:val="39"/>
  </w:num>
  <w:num w:numId="14">
    <w:abstractNumId w:val="10"/>
  </w:num>
  <w:num w:numId="15">
    <w:abstractNumId w:val="37"/>
  </w:num>
  <w:num w:numId="16">
    <w:abstractNumId w:val="21"/>
  </w:num>
  <w:num w:numId="17">
    <w:abstractNumId w:val="29"/>
  </w:num>
  <w:num w:numId="18">
    <w:abstractNumId w:val="15"/>
  </w:num>
  <w:num w:numId="19">
    <w:abstractNumId w:val="19"/>
  </w:num>
  <w:num w:numId="20">
    <w:abstractNumId w:val="14"/>
  </w:num>
  <w:num w:numId="21">
    <w:abstractNumId w:val="36"/>
  </w:num>
  <w:num w:numId="22">
    <w:abstractNumId w:val="35"/>
  </w:num>
  <w:num w:numId="23">
    <w:abstractNumId w:val="9"/>
  </w:num>
  <w:num w:numId="24">
    <w:abstractNumId w:val="18"/>
  </w:num>
  <w:num w:numId="25">
    <w:abstractNumId w:val="13"/>
  </w:num>
  <w:num w:numId="26">
    <w:abstractNumId w:val="17"/>
  </w:num>
  <w:num w:numId="27">
    <w:abstractNumId w:val="12"/>
  </w:num>
  <w:num w:numId="28">
    <w:abstractNumId w:val="22"/>
  </w:num>
  <w:num w:numId="29">
    <w:abstractNumId w:val="11"/>
  </w:num>
  <w:num w:numId="30">
    <w:abstractNumId w:val="38"/>
  </w:num>
  <w:num w:numId="31">
    <w:abstractNumId w:val="20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22"/>
    <w:rsid w:val="000105F2"/>
    <w:rsid w:val="000D7170"/>
    <w:rsid w:val="000E58EF"/>
    <w:rsid w:val="000F33D8"/>
    <w:rsid w:val="00113346"/>
    <w:rsid w:val="0017156F"/>
    <w:rsid w:val="001767D9"/>
    <w:rsid w:val="00196249"/>
    <w:rsid w:val="001A5761"/>
    <w:rsid w:val="00214168"/>
    <w:rsid w:val="0024446E"/>
    <w:rsid w:val="0027517D"/>
    <w:rsid w:val="00277C35"/>
    <w:rsid w:val="0029506A"/>
    <w:rsid w:val="002B3722"/>
    <w:rsid w:val="003054DE"/>
    <w:rsid w:val="0034560A"/>
    <w:rsid w:val="003B45C2"/>
    <w:rsid w:val="003B6B8A"/>
    <w:rsid w:val="003D3A47"/>
    <w:rsid w:val="00402CC8"/>
    <w:rsid w:val="0042009C"/>
    <w:rsid w:val="00455150"/>
    <w:rsid w:val="00476BE2"/>
    <w:rsid w:val="00480214"/>
    <w:rsid w:val="00530210"/>
    <w:rsid w:val="00532BBE"/>
    <w:rsid w:val="00543F1C"/>
    <w:rsid w:val="00545880"/>
    <w:rsid w:val="005957F9"/>
    <w:rsid w:val="005C2C6A"/>
    <w:rsid w:val="005D0549"/>
    <w:rsid w:val="005D4F98"/>
    <w:rsid w:val="0060342B"/>
    <w:rsid w:val="00607B62"/>
    <w:rsid w:val="00642212"/>
    <w:rsid w:val="0067178F"/>
    <w:rsid w:val="006900F6"/>
    <w:rsid w:val="00694140"/>
    <w:rsid w:val="00697F62"/>
    <w:rsid w:val="006A2F00"/>
    <w:rsid w:val="006C4C34"/>
    <w:rsid w:val="006D26EB"/>
    <w:rsid w:val="006F53DC"/>
    <w:rsid w:val="007057FA"/>
    <w:rsid w:val="00707960"/>
    <w:rsid w:val="007153AB"/>
    <w:rsid w:val="0072243A"/>
    <w:rsid w:val="00745E66"/>
    <w:rsid w:val="007463C1"/>
    <w:rsid w:val="007615A4"/>
    <w:rsid w:val="00796E47"/>
    <w:rsid w:val="007A169A"/>
    <w:rsid w:val="007A32CB"/>
    <w:rsid w:val="007A7FDB"/>
    <w:rsid w:val="007F4DD4"/>
    <w:rsid w:val="008004F9"/>
    <w:rsid w:val="00824002"/>
    <w:rsid w:val="00830511"/>
    <w:rsid w:val="0085173C"/>
    <w:rsid w:val="00853155"/>
    <w:rsid w:val="00857EF9"/>
    <w:rsid w:val="008D1000"/>
    <w:rsid w:val="008F3B90"/>
    <w:rsid w:val="008F50DE"/>
    <w:rsid w:val="00904C46"/>
    <w:rsid w:val="00974E1D"/>
    <w:rsid w:val="00987721"/>
    <w:rsid w:val="00991876"/>
    <w:rsid w:val="00994BF4"/>
    <w:rsid w:val="009B6023"/>
    <w:rsid w:val="009B6F77"/>
    <w:rsid w:val="00AC6778"/>
    <w:rsid w:val="00B34BBE"/>
    <w:rsid w:val="00B751B8"/>
    <w:rsid w:val="00C00A84"/>
    <w:rsid w:val="00C608CC"/>
    <w:rsid w:val="00CE5C1A"/>
    <w:rsid w:val="00D70E40"/>
    <w:rsid w:val="00E36906"/>
    <w:rsid w:val="00E57C75"/>
    <w:rsid w:val="00EC5D0B"/>
    <w:rsid w:val="00EC6FB8"/>
    <w:rsid w:val="00EF27AD"/>
    <w:rsid w:val="00F26D3C"/>
    <w:rsid w:val="00F71698"/>
    <w:rsid w:val="00FA3E18"/>
    <w:rsid w:val="00FC56D3"/>
    <w:rsid w:val="00FD7C57"/>
    <w:rsid w:val="00FF047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14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021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80214"/>
    <w:rPr>
      <w:rFonts w:ascii="Calibri Light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99"/>
    <w:qFormat/>
    <w:rsid w:val="00480214"/>
    <w:pPr>
      <w:spacing w:after="200" w:line="276" w:lineRule="auto"/>
      <w:ind w:left="720"/>
      <w:contextualSpacing/>
    </w:pPr>
  </w:style>
  <w:style w:type="paragraph" w:styleId="FootnoteText">
    <w:name w:val="footnote text"/>
    <w:aliases w:val="Основной текст с отступом1,Основной текст с отступом11,Основной текст с отступом2,Знак1,Body Text Indent1"/>
    <w:basedOn w:val="Normal"/>
    <w:link w:val="FootnoteTextChar1"/>
    <w:uiPriority w:val="99"/>
    <w:rsid w:val="0048021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DefaultParagraphFont"/>
    <w:link w:val="FootnoteText"/>
    <w:uiPriority w:val="99"/>
    <w:semiHidden/>
    <w:rsid w:val="0093344F"/>
    <w:rPr>
      <w:sz w:val="20"/>
      <w:szCs w:val="20"/>
      <w:lang w:eastAsia="en-US"/>
    </w:rPr>
  </w:style>
  <w:style w:type="character" w:customStyle="1" w:styleId="FootnoteTextChar1">
    <w:name w:val="Footnote Text Char1"/>
    <w:aliases w:val="Основной текст с отступом1 Char1,Основной текст с отступом11 Char1,Основной текст с отступом2 Char1,Знак1 Char1,Body Text Indent1 Char1"/>
    <w:basedOn w:val="DefaultParagraphFont"/>
    <w:link w:val="FootnoteText"/>
    <w:uiPriority w:val="99"/>
    <w:locked/>
    <w:rsid w:val="00480214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80214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480214"/>
    <w:pPr>
      <w:suppressAutoHyphens/>
      <w:spacing w:after="120" w:line="276" w:lineRule="auto"/>
    </w:pPr>
    <w:rPr>
      <w:rFonts w:eastAsia="Arial Unicode MS"/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214"/>
    <w:rPr>
      <w:rFonts w:ascii="Calibri" w:eastAsia="Arial Unicode MS" w:hAnsi="Calibri" w:cs="Times New Roman"/>
      <w:color w:val="00000A"/>
      <w:kern w:val="1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8021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8021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p4">
    <w:name w:val="p4"/>
    <w:basedOn w:val="Normal"/>
    <w:uiPriority w:val="99"/>
    <w:rsid w:val="00480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480214"/>
  </w:style>
  <w:style w:type="character" w:customStyle="1" w:styleId="a">
    <w:name w:val="Основной текст_"/>
    <w:basedOn w:val="DefaultParagraphFont"/>
    <w:link w:val="2"/>
    <w:uiPriority w:val="99"/>
    <w:locked/>
    <w:rsid w:val="004802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80214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/>
      <w:sz w:val="26"/>
      <w:szCs w:val="26"/>
    </w:rPr>
  </w:style>
  <w:style w:type="paragraph" w:customStyle="1" w:styleId="ParagraphStyle">
    <w:name w:val="Paragraph Style"/>
    <w:uiPriority w:val="99"/>
    <w:rsid w:val="00480214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FontStyle15">
    <w:name w:val="Font Style15"/>
    <w:uiPriority w:val="99"/>
    <w:rsid w:val="00B34BBE"/>
    <w:rPr>
      <w:rFonts w:ascii="Times New Roman" w:hAnsi="Times New Roman"/>
      <w:sz w:val="16"/>
    </w:rPr>
  </w:style>
  <w:style w:type="paragraph" w:customStyle="1" w:styleId="Style1">
    <w:name w:val="Style1"/>
    <w:basedOn w:val="Normal"/>
    <w:uiPriority w:val="99"/>
    <w:rsid w:val="00B34BB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4BB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C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7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0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79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7960"/>
    <w:rPr>
      <w:rFonts w:cs="Times New Roman"/>
    </w:rPr>
  </w:style>
  <w:style w:type="paragraph" w:customStyle="1" w:styleId="c14">
    <w:name w:val="c14"/>
    <w:basedOn w:val="Normal"/>
    <w:uiPriority w:val="99"/>
    <w:rsid w:val="009B60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04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E5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2</Pages>
  <Words>554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2022-09-14T07:03:00Z</cp:lastPrinted>
  <dcterms:created xsi:type="dcterms:W3CDTF">2017-05-31T22:06:00Z</dcterms:created>
  <dcterms:modified xsi:type="dcterms:W3CDTF">2022-09-22T06:00:00Z</dcterms:modified>
</cp:coreProperties>
</file>