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0" w:rsidRPr="00750435" w:rsidRDefault="009B53B0" w:rsidP="005F0F13">
      <w:pPr>
        <w:pStyle w:val="ParagraphStyle"/>
        <w:keepNext/>
        <w:spacing w:before="240"/>
        <w:outlineLvl w:val="0"/>
        <w:rPr>
          <w:rFonts w:ascii="Times New Roman" w:hAnsi="Times New Roman"/>
          <w:b/>
          <w:bCs/>
          <w:caps/>
        </w:rPr>
      </w:pPr>
      <w:r w:rsidRPr="005F0F13">
        <w:rPr>
          <w:rFonts w:ascii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  <w:r w:rsidRPr="00750435">
        <w:rPr>
          <w:rFonts w:ascii="Times New Roman" w:hAnsi="Times New Roman"/>
          <w:b/>
          <w:bCs/>
        </w:rPr>
        <w:t>Календарно-тематическое планирование</w:t>
      </w:r>
      <w:r>
        <w:rPr>
          <w:rFonts w:ascii="Times New Roman" w:hAnsi="Times New Roman"/>
          <w:b/>
          <w:bCs/>
        </w:rPr>
        <w:t xml:space="preserve"> в 1-Д классе.</w:t>
      </w:r>
    </w:p>
    <w:p w:rsidR="009B53B0" w:rsidRPr="005A7A9F" w:rsidRDefault="009B53B0" w:rsidP="00277AEE">
      <w:pPr>
        <w:pStyle w:val="ParagraphStyle"/>
        <w:keepNext/>
        <w:spacing w:before="240"/>
        <w:jc w:val="center"/>
        <w:outlineLvl w:val="0"/>
        <w:rPr>
          <w:rFonts w:ascii="Times New Roman" w:hAnsi="Times New Roman"/>
          <w:b/>
          <w:bCs/>
          <w:caps/>
        </w:rPr>
      </w:pPr>
    </w:p>
    <w:tbl>
      <w:tblPr>
        <w:tblW w:w="101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3"/>
        <w:gridCol w:w="850"/>
        <w:gridCol w:w="851"/>
        <w:gridCol w:w="850"/>
        <w:gridCol w:w="3828"/>
        <w:gridCol w:w="2976"/>
      </w:tblGrid>
      <w:tr w:rsidR="009B53B0" w:rsidRPr="00473EC7" w:rsidTr="00D21855">
        <w:trPr>
          <w:trHeight w:val="300"/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5A7A9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5A7A9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5A7A9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3B0" w:rsidRPr="005A7A9F" w:rsidRDefault="009B53B0" w:rsidP="001178C2">
            <w:pPr>
              <w:pStyle w:val="ParagraphStyle"/>
              <w:spacing w:before="24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</w:t>
            </w:r>
          </w:p>
        </w:tc>
      </w:tr>
      <w:tr w:rsidR="009B53B0" w:rsidRPr="00473EC7" w:rsidTr="00D21855">
        <w:trPr>
          <w:cantSplit/>
          <w:trHeight w:val="135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A7A9F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A7A9F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A7A9F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A7A9F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 w:rsidR="009B53B0" w:rsidRPr="00473EC7" w:rsidTr="00D60277">
        <w:trPr>
          <w:jc w:val="center"/>
        </w:trPr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5A7A9F">
              <w:rPr>
                <w:rFonts w:ascii="Times New Roman" w:hAnsi="Times New Roman"/>
                <w:b/>
                <w:bCs/>
              </w:rPr>
              <w:t>Введение (1 час).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D21855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Вводный урок. «Задавайте вопросы!»</w:t>
            </w:r>
            <w:r>
              <w:rPr>
                <w:rFonts w:ascii="Times New Roman" w:hAnsi="Times New Roman"/>
              </w:rPr>
              <w:t xml:space="preserve"> </w:t>
            </w:r>
            <w:r w:rsidRPr="005A7A9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2E5075">
        <w:trPr>
          <w:trHeight w:val="300"/>
          <w:jc w:val="center"/>
        </w:trPr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и Кто? (18</w:t>
            </w:r>
            <w:r w:rsidRPr="005A7A9F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5A7A9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D2185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75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 xml:space="preserve">Что такое Родина? Что мы знаем о народах России?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75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E2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 xml:space="preserve">Что у нас над головой?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E2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Что у нас под ногами? Экскурсия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Практическая работа № 1. «Знакомство с разнообразием камней».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 xml:space="preserve">Что общего у разных растений? </w:t>
            </w:r>
          </w:p>
          <w:p w:rsidR="009B53B0" w:rsidRPr="00473EC7" w:rsidRDefault="009B53B0" w:rsidP="003D5B39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Практическая работа № 2. «Знакомство со строением растений».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Что растет на клумбе? Экскурсия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Практическая работа № 3. «Знакомство с растениями цветника».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  <w:r>
              <w:rPr>
                <w:rFonts w:ascii="Times New Roman" w:hAnsi="Times New Roman"/>
                <w:color w:val="000000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 xml:space="preserve">Что это за листья? </w:t>
            </w:r>
          </w:p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Практическая работа № 4. «Знакомство с лиственными деревьями, их распознавание по листьям».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Практическая работа № 5. </w:t>
            </w:r>
            <w:r w:rsidRPr="00473EC7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со строением пера птицы».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3D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7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473EC7" w:rsidRDefault="009B53B0" w:rsidP="00AF5C28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Что окружает нас дома?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D2185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Что вокруг нас может быть опасным?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2528D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вокруг нас может быть опасным? Закрепление.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 xml:space="preserve">На что похожа наша планета?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работа. На что похожа наша планета?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871281">
        <w:trPr>
          <w:trHeight w:val="300"/>
          <w:jc w:val="center"/>
        </w:trPr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5A7A9F">
              <w:rPr>
                <w:rFonts w:ascii="Times New Roman" w:hAnsi="Times New Roman"/>
                <w:b/>
              </w:rPr>
              <w:t xml:space="preserve">Как, откуда и куда? </w:t>
            </w:r>
            <w:r>
              <w:rPr>
                <w:rFonts w:ascii="Times New Roman" w:hAnsi="Times New Roman"/>
                <w:b/>
              </w:rPr>
              <w:t xml:space="preserve"> (12часов).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D2185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</w:rPr>
              <w:t>живет семья?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семья»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 xml:space="preserve">Откуда в наш дом приходит вода и куда она уходит? </w:t>
            </w:r>
          </w:p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D21855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Практическая работа № 6. «Знакомство с приемами очистки воды».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в наш дом приходит электричество?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Как путешествует письмо?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Практическая работа № 7. «Рассматривание морской соли и «изготовление» морской воды». ТБ.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 текут реки?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Откуда берутся</w:t>
            </w:r>
            <w:r>
              <w:rPr>
                <w:rFonts w:ascii="Times New Roman" w:hAnsi="Times New Roman"/>
              </w:rPr>
              <w:t xml:space="preserve"> снег и лёд?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D21855" w:rsidRDefault="009B53B0" w:rsidP="003D5B39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4"/>
              </w:rPr>
              <w:t>Практическая работа № 8.</w:t>
            </w:r>
            <w:r w:rsidRPr="001B0E0E">
              <w:rPr>
                <w:rFonts w:ascii="Times New Roman" w:hAnsi="Times New Roman"/>
                <w:color w:val="000000"/>
              </w:rPr>
              <w:t xml:space="preserve"> «Изучение свойств снега и льда».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живут растения?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75043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D21855" w:rsidRDefault="009B53B0" w:rsidP="003D5B39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Как живут жи</w:t>
            </w:r>
            <w:r>
              <w:rPr>
                <w:rFonts w:ascii="Times New Roman" w:hAnsi="Times New Roman"/>
              </w:rPr>
              <w:t>вотные?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D2185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75043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зимой помочь птицам?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750435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3D5B39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3D5B3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 девается мусор и откуда в снежках грязь?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3D5B39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D21855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4"/>
              </w:rPr>
              <w:t>Практическая работа № 9.</w:t>
            </w:r>
            <w:r w:rsidRPr="001B0E0E">
              <w:rPr>
                <w:rFonts w:ascii="Times New Roman" w:hAnsi="Times New Roman"/>
                <w:color w:val="000000"/>
              </w:rPr>
              <w:t xml:space="preserve"> «Изготовление простейшей кормушки для птиц».</w:t>
            </w:r>
            <w:r>
              <w:rPr>
                <w:rFonts w:ascii="Times New Roman" w:hAnsi="Times New Roman"/>
                <w:color w:val="000000"/>
              </w:rPr>
              <w:t xml:space="preserve"> ТБ.</w:t>
            </w:r>
          </w:p>
        </w:tc>
      </w:tr>
      <w:tr w:rsidR="009B53B0" w:rsidRPr="00473EC7" w:rsidTr="00095B62">
        <w:trPr>
          <w:trHeight w:val="300"/>
          <w:jc w:val="center"/>
        </w:trPr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Где и когда (9</w:t>
            </w:r>
            <w:r w:rsidRPr="005A7A9F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5A7A9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9B53B0" w:rsidRPr="00473EC7" w:rsidTr="00D21855">
        <w:trPr>
          <w:trHeight w:val="308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3D5B39" w:rsidRDefault="009B53B0" w:rsidP="00EF1034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  <w:color w:val="000000"/>
              </w:rPr>
              <w:t>Когда учиться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7A9F">
              <w:rPr>
                <w:rFonts w:ascii="Times New Roman" w:hAnsi="Times New Roman"/>
                <w:color w:val="000000"/>
              </w:rPr>
              <w:t>интересно?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4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Когда придёт суббота? Когда наступит лето?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Где живут белые медведи?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1178C2" w:rsidRDefault="009B53B0" w:rsidP="00EF1034">
            <w:pPr>
              <w:pStyle w:val="ParagraphStyle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kern w:val="24"/>
              </w:rPr>
              <w:t xml:space="preserve">Практическая работа № 10. </w:t>
            </w:r>
            <w:r w:rsidRPr="008778B7">
              <w:rPr>
                <w:rFonts w:ascii="Times New Roman" w:hAnsi="Times New Roman"/>
                <w:bCs/>
                <w:color w:val="000000"/>
              </w:rPr>
              <w:t>«Поиск и показ на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глобусе</w:t>
            </w:r>
            <w:r>
              <w:rPr>
                <w:rFonts w:ascii="Times New Roman" w:hAnsi="Times New Roman"/>
                <w:kern w:val="24"/>
              </w:rPr>
              <w:t xml:space="preserve"> Северного Ледовитого океана, Антарктиды, экватора и жарких районов Земли</w:t>
            </w:r>
            <w:r w:rsidRPr="008778B7"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514F63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живут слоны?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F84852">
            <w:pPr>
              <w:pStyle w:val="ParagraphStyle"/>
              <w:rPr>
                <w:rFonts w:ascii="Times New Roman" w:hAnsi="Times New Roman"/>
                <w:kern w:val="24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514F63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Где зимуют птицы?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571B5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AC0D7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AC0D7D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Когда появилась одежда?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AC0D7D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Когда изобрели велосипед?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AC0D7D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Когда мы станем взрослыми?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AC0D7D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F84852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F84852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D21855">
        <w:trPr>
          <w:trHeight w:val="300"/>
          <w:jc w:val="center"/>
        </w:trPr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Почему и зачем? (26</w:t>
            </w:r>
            <w:r w:rsidRPr="005A7A9F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5A7A9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Почему Солнце светит днем, а звезды н</w:t>
            </w:r>
            <w:r>
              <w:rPr>
                <w:rFonts w:ascii="Times New Roman" w:hAnsi="Times New Roman"/>
                <w:color w:val="000000"/>
              </w:rPr>
              <w:t xml:space="preserve">очью?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9444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C9444B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Почему Луна бывает разной?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9444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9444B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Почему идет дождь и дует ветер?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C9444B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Почему радуга разноцветная?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C9444B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Почему мы любим кошек и собак</w:t>
            </w: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C9444B">
              <w:rPr>
                <w:rFonts w:ascii="Times New Roman" w:hAnsi="Times New Roman"/>
                <w:color w:val="00000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«Мои домашние питомцы».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9444B">
              <w:rPr>
                <w:rFonts w:ascii="Times New Roman" w:hAnsi="Times New Roman"/>
                <w:color w:val="000000"/>
              </w:rPr>
              <w:t>02.0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«Мои домашние питомцы».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E240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</w:rPr>
            </w:pPr>
            <w:r w:rsidRPr="005A7A9F">
              <w:rPr>
                <w:rFonts w:ascii="Times New Roman" w:hAnsi="Times New Roman"/>
              </w:rPr>
              <w:t>Зачем мы спим ночью?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E240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7A9F">
              <w:rPr>
                <w:rFonts w:ascii="Times New Roman" w:hAnsi="Times New Roman"/>
                <w:color w:val="000000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Зачем нам телефон</w:t>
            </w:r>
            <w:r>
              <w:rPr>
                <w:rFonts w:ascii="Times New Roman" w:hAnsi="Times New Roman"/>
                <w:color w:val="000000"/>
              </w:rPr>
              <w:t xml:space="preserve">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нам телевизор?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Зачем нужны автомобили?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CE240B">
              <w:rPr>
                <w:rFonts w:ascii="Times New Roman" w:hAnsi="Times New Roman"/>
                <w:color w:val="000000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нужны поезда?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CE240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E240B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A7A9F">
              <w:rPr>
                <w:rFonts w:ascii="Times New Roman" w:hAnsi="Times New Roman"/>
                <w:color w:val="000000"/>
              </w:rPr>
              <w:t>Зачем строят корабли?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FE4FF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FF4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строят самолёты?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FE4FF4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Почему в автомобиле </w:t>
            </w:r>
            <w:r w:rsidRPr="005A7A9F">
              <w:rPr>
                <w:rFonts w:ascii="Times New Roman" w:hAnsi="Times New Roman"/>
                <w:color w:val="000000"/>
              </w:rPr>
              <w:t>нужно соблюдать правила безопасности?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FE4FF4">
              <w:rPr>
                <w:rFonts w:ascii="Times New Roman" w:hAnsi="Times New Roman"/>
                <w:color w:val="000000"/>
              </w:rPr>
              <w:t>3.04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Почему в </w:t>
            </w:r>
            <w:r w:rsidRPr="005A7A9F">
              <w:rPr>
                <w:rFonts w:ascii="Times New Roman" w:hAnsi="Times New Roman"/>
                <w:color w:val="000000"/>
              </w:rPr>
              <w:t>поезде нужно соблюдать правила безопасности?</w:t>
            </w:r>
            <w:r>
              <w:rPr>
                <w:rFonts w:ascii="Times New Roman" w:hAnsi="Times New Roman"/>
                <w:color w:val="000000"/>
              </w:rPr>
              <w:t xml:space="preserve"> Контрольная работа.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E4FF4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Почему в самолёте нужно соблюдать правила безопасности?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91415">
        <w:trPr>
          <w:trHeight w:val="36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FE4FF4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Почему на водном транспорте нужно соблюдать правила безопасности?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  <w:r w:rsidRPr="00FE4FF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люди осваивают космос?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EF1034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люди осваивают космос?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EF1034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28734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287345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Почему мы часто слышим слово «экология»?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  <w:r w:rsidRPr="0028734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Почему мы часто слышим слово «экология»?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287345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«Почему и зачем?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287345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 «Почему и зачем?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  <w:tr w:rsidR="009B53B0" w:rsidRPr="00473EC7" w:rsidTr="001178C2">
        <w:trPr>
          <w:trHeight w:val="30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150A8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287345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3B0" w:rsidRPr="005A7A9F" w:rsidRDefault="009B53B0" w:rsidP="000632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Повторение изученного за год. Итоговый урок за год.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3B0" w:rsidRPr="005A7A9F" w:rsidRDefault="009B53B0" w:rsidP="000632AE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</w:tr>
    </w:tbl>
    <w:p w:rsidR="009B53B0" w:rsidRPr="00E41F93" w:rsidRDefault="009B53B0" w:rsidP="00277A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53B0" w:rsidRPr="00E41F93" w:rsidRDefault="009B53B0" w:rsidP="00277A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53B0" w:rsidRPr="00E41F93" w:rsidRDefault="009B53B0" w:rsidP="00213E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41F93">
        <w:rPr>
          <w:rFonts w:ascii="Times New Roman" w:hAnsi="Times New Roman"/>
          <w:color w:val="000000"/>
          <w:sz w:val="24"/>
          <w:szCs w:val="24"/>
        </w:rPr>
        <w:t>.</w:t>
      </w:r>
    </w:p>
    <w:p w:rsidR="009B53B0" w:rsidRDefault="009B53B0" w:rsidP="00277AEE">
      <w:pPr>
        <w:spacing w:after="0" w:line="240" w:lineRule="auto"/>
      </w:pPr>
    </w:p>
    <w:sectPr w:rsidR="009B53B0" w:rsidSect="00654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B0" w:rsidRDefault="009B53B0" w:rsidP="00FD5CDB">
      <w:pPr>
        <w:spacing w:after="0" w:line="240" w:lineRule="auto"/>
      </w:pPr>
      <w:r>
        <w:separator/>
      </w:r>
    </w:p>
  </w:endnote>
  <w:endnote w:type="continuationSeparator" w:id="0">
    <w:p w:rsidR="009B53B0" w:rsidRDefault="009B53B0" w:rsidP="00FD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B0" w:rsidRDefault="009B53B0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9B53B0" w:rsidRDefault="009B5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B0" w:rsidRDefault="009B53B0" w:rsidP="00FD5CDB">
      <w:pPr>
        <w:spacing w:after="0" w:line="240" w:lineRule="auto"/>
      </w:pPr>
      <w:r>
        <w:separator/>
      </w:r>
    </w:p>
  </w:footnote>
  <w:footnote w:type="continuationSeparator" w:id="0">
    <w:p w:rsidR="009B53B0" w:rsidRDefault="009B53B0" w:rsidP="00FD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B52"/>
    <w:multiLevelType w:val="hybridMultilevel"/>
    <w:tmpl w:val="0568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0179F"/>
    <w:multiLevelType w:val="hybridMultilevel"/>
    <w:tmpl w:val="E9ECB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23AFF"/>
    <w:multiLevelType w:val="hybridMultilevel"/>
    <w:tmpl w:val="37229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E11A7"/>
    <w:multiLevelType w:val="multilevel"/>
    <w:tmpl w:val="B39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A46DC"/>
    <w:multiLevelType w:val="hybridMultilevel"/>
    <w:tmpl w:val="776CE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BB9"/>
    <w:multiLevelType w:val="multilevel"/>
    <w:tmpl w:val="144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439F3"/>
    <w:multiLevelType w:val="hybridMultilevel"/>
    <w:tmpl w:val="CE1A2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2B6"/>
    <w:multiLevelType w:val="hybridMultilevel"/>
    <w:tmpl w:val="E3C2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CB0A72"/>
    <w:multiLevelType w:val="hybridMultilevel"/>
    <w:tmpl w:val="BB00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36661E4"/>
    <w:multiLevelType w:val="hybridMultilevel"/>
    <w:tmpl w:val="87483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27217B"/>
    <w:multiLevelType w:val="hybridMultilevel"/>
    <w:tmpl w:val="302C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6C80AE0"/>
    <w:multiLevelType w:val="hybridMultilevel"/>
    <w:tmpl w:val="D3062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A42FCD"/>
    <w:multiLevelType w:val="multilevel"/>
    <w:tmpl w:val="EE2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17CD6"/>
    <w:multiLevelType w:val="hybridMultilevel"/>
    <w:tmpl w:val="616E3CA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2F32"/>
    <w:multiLevelType w:val="hybridMultilevel"/>
    <w:tmpl w:val="1DEE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F2B33"/>
    <w:multiLevelType w:val="hybridMultilevel"/>
    <w:tmpl w:val="0B8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30150"/>
    <w:multiLevelType w:val="hybridMultilevel"/>
    <w:tmpl w:val="11C075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146509B"/>
    <w:multiLevelType w:val="hybridMultilevel"/>
    <w:tmpl w:val="0FDC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F711F"/>
    <w:multiLevelType w:val="hybridMultilevel"/>
    <w:tmpl w:val="7EE2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246433"/>
    <w:multiLevelType w:val="hybridMultilevel"/>
    <w:tmpl w:val="71B8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B7E7A"/>
    <w:multiLevelType w:val="hybridMultilevel"/>
    <w:tmpl w:val="C1705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14"/>
  </w:num>
  <w:num w:numId="5">
    <w:abstractNumId w:val="17"/>
  </w:num>
  <w:num w:numId="6">
    <w:abstractNumId w:val="26"/>
  </w:num>
  <w:num w:numId="7">
    <w:abstractNumId w:val="24"/>
  </w:num>
  <w:num w:numId="8">
    <w:abstractNumId w:val="10"/>
  </w:num>
  <w:num w:numId="9">
    <w:abstractNumId w:val="7"/>
  </w:num>
  <w:num w:numId="10">
    <w:abstractNumId w:val="25"/>
  </w:num>
  <w:num w:numId="11">
    <w:abstractNumId w:val="1"/>
  </w:num>
  <w:num w:numId="12">
    <w:abstractNumId w:val="30"/>
  </w:num>
  <w:num w:numId="13">
    <w:abstractNumId w:val="15"/>
  </w:num>
  <w:num w:numId="14">
    <w:abstractNumId w:val="33"/>
  </w:num>
  <w:num w:numId="15">
    <w:abstractNumId w:val="29"/>
  </w:num>
  <w:num w:numId="16">
    <w:abstractNumId w:val="27"/>
  </w:num>
  <w:num w:numId="17">
    <w:abstractNumId w:val="9"/>
  </w:num>
  <w:num w:numId="18">
    <w:abstractNumId w:val="2"/>
  </w:num>
  <w:num w:numId="19">
    <w:abstractNumId w:val="23"/>
  </w:num>
  <w:num w:numId="20">
    <w:abstractNumId w:val="31"/>
  </w:num>
  <w:num w:numId="21">
    <w:abstractNumId w:val="4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1"/>
  </w:num>
  <w:num w:numId="28">
    <w:abstractNumId w:val="12"/>
  </w:num>
  <w:num w:numId="29">
    <w:abstractNumId w:val="18"/>
  </w:num>
  <w:num w:numId="30">
    <w:abstractNumId w:val="28"/>
  </w:num>
  <w:num w:numId="31">
    <w:abstractNumId w:val="22"/>
  </w:num>
  <w:num w:numId="32">
    <w:abstractNumId w:val="5"/>
  </w:num>
  <w:num w:numId="33">
    <w:abstractNumId w:val="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0D9"/>
    <w:rsid w:val="0001102E"/>
    <w:rsid w:val="000352EF"/>
    <w:rsid w:val="000632AE"/>
    <w:rsid w:val="00066BA1"/>
    <w:rsid w:val="000745E9"/>
    <w:rsid w:val="00074E0F"/>
    <w:rsid w:val="00075BCB"/>
    <w:rsid w:val="00076FDB"/>
    <w:rsid w:val="00095B62"/>
    <w:rsid w:val="000C3D8B"/>
    <w:rsid w:val="001178C2"/>
    <w:rsid w:val="00133BF9"/>
    <w:rsid w:val="00150A8E"/>
    <w:rsid w:val="00190249"/>
    <w:rsid w:val="00191415"/>
    <w:rsid w:val="00191E10"/>
    <w:rsid w:val="001B0E0E"/>
    <w:rsid w:val="002031E1"/>
    <w:rsid w:val="00213EFE"/>
    <w:rsid w:val="00220BDC"/>
    <w:rsid w:val="002528D4"/>
    <w:rsid w:val="00261D35"/>
    <w:rsid w:val="00274DD8"/>
    <w:rsid w:val="00277AEE"/>
    <w:rsid w:val="00287345"/>
    <w:rsid w:val="002B7A58"/>
    <w:rsid w:val="002C3D49"/>
    <w:rsid w:val="002E5075"/>
    <w:rsid w:val="00336ACB"/>
    <w:rsid w:val="00340043"/>
    <w:rsid w:val="00374A2B"/>
    <w:rsid w:val="003A7D82"/>
    <w:rsid w:val="003D5B39"/>
    <w:rsid w:val="00405D78"/>
    <w:rsid w:val="00473EC7"/>
    <w:rsid w:val="00481F7D"/>
    <w:rsid w:val="004C0D2A"/>
    <w:rsid w:val="004C55FF"/>
    <w:rsid w:val="004E40CC"/>
    <w:rsid w:val="004F27E8"/>
    <w:rsid w:val="00514F63"/>
    <w:rsid w:val="00527315"/>
    <w:rsid w:val="00527695"/>
    <w:rsid w:val="00530210"/>
    <w:rsid w:val="005571B5"/>
    <w:rsid w:val="005A7A9F"/>
    <w:rsid w:val="005F0F13"/>
    <w:rsid w:val="006276FF"/>
    <w:rsid w:val="00634172"/>
    <w:rsid w:val="00654236"/>
    <w:rsid w:val="0066597A"/>
    <w:rsid w:val="006921FE"/>
    <w:rsid w:val="006A2F00"/>
    <w:rsid w:val="006E0207"/>
    <w:rsid w:val="006E70D9"/>
    <w:rsid w:val="0070707D"/>
    <w:rsid w:val="00707BED"/>
    <w:rsid w:val="00714E88"/>
    <w:rsid w:val="0074487D"/>
    <w:rsid w:val="00750435"/>
    <w:rsid w:val="00755A58"/>
    <w:rsid w:val="007842A9"/>
    <w:rsid w:val="007D0377"/>
    <w:rsid w:val="008278DA"/>
    <w:rsid w:val="00836309"/>
    <w:rsid w:val="00840091"/>
    <w:rsid w:val="00871281"/>
    <w:rsid w:val="008778B7"/>
    <w:rsid w:val="00924334"/>
    <w:rsid w:val="009251F2"/>
    <w:rsid w:val="00930E22"/>
    <w:rsid w:val="009507FB"/>
    <w:rsid w:val="00977372"/>
    <w:rsid w:val="009A5E16"/>
    <w:rsid w:val="009B53B0"/>
    <w:rsid w:val="009D15EF"/>
    <w:rsid w:val="009E5CC0"/>
    <w:rsid w:val="009F3750"/>
    <w:rsid w:val="00A12635"/>
    <w:rsid w:val="00A41C2D"/>
    <w:rsid w:val="00A91BFB"/>
    <w:rsid w:val="00AC0D7D"/>
    <w:rsid w:val="00AF3C78"/>
    <w:rsid w:val="00AF5C28"/>
    <w:rsid w:val="00B071C7"/>
    <w:rsid w:val="00BA73BC"/>
    <w:rsid w:val="00BC7CEF"/>
    <w:rsid w:val="00BD2825"/>
    <w:rsid w:val="00BD583B"/>
    <w:rsid w:val="00BF1C36"/>
    <w:rsid w:val="00C16BD0"/>
    <w:rsid w:val="00C35201"/>
    <w:rsid w:val="00C73585"/>
    <w:rsid w:val="00C9444B"/>
    <w:rsid w:val="00CA74A6"/>
    <w:rsid w:val="00CE240B"/>
    <w:rsid w:val="00CF792E"/>
    <w:rsid w:val="00D21855"/>
    <w:rsid w:val="00D36E2A"/>
    <w:rsid w:val="00D60277"/>
    <w:rsid w:val="00D6283E"/>
    <w:rsid w:val="00D64FF5"/>
    <w:rsid w:val="00D83B52"/>
    <w:rsid w:val="00D8605C"/>
    <w:rsid w:val="00DA6109"/>
    <w:rsid w:val="00DD61DC"/>
    <w:rsid w:val="00DF5063"/>
    <w:rsid w:val="00E04C13"/>
    <w:rsid w:val="00E145AD"/>
    <w:rsid w:val="00E269B0"/>
    <w:rsid w:val="00E31526"/>
    <w:rsid w:val="00E41F93"/>
    <w:rsid w:val="00E73D1D"/>
    <w:rsid w:val="00E9591C"/>
    <w:rsid w:val="00EB5F1E"/>
    <w:rsid w:val="00EF1034"/>
    <w:rsid w:val="00F769AE"/>
    <w:rsid w:val="00F84852"/>
    <w:rsid w:val="00F9090F"/>
    <w:rsid w:val="00FA7798"/>
    <w:rsid w:val="00FD5CDB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EF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7C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7CEF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BC7CEF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uiPriority w:val="99"/>
    <w:rsid w:val="00BC7CE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FontStyle15">
    <w:name w:val="Font Style15"/>
    <w:uiPriority w:val="99"/>
    <w:rsid w:val="00340043"/>
    <w:rPr>
      <w:rFonts w:ascii="Times New Roman" w:hAnsi="Times New Roman"/>
      <w:sz w:val="16"/>
    </w:rPr>
  </w:style>
  <w:style w:type="paragraph" w:customStyle="1" w:styleId="Style1">
    <w:name w:val="Style1"/>
    <w:basedOn w:val="Normal"/>
    <w:uiPriority w:val="99"/>
    <w:rsid w:val="0034004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40043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30E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30E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0E2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E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30E2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E22"/>
    <w:rPr>
      <w:rFonts w:ascii="Calibri" w:eastAsia="Times New Roman" w:hAnsi="Calibri" w:cs="Times New Roman"/>
    </w:rPr>
  </w:style>
  <w:style w:type="character" w:customStyle="1" w:styleId="c0">
    <w:name w:val="c0"/>
    <w:uiPriority w:val="99"/>
    <w:rsid w:val="006921FE"/>
  </w:style>
  <w:style w:type="paragraph" w:customStyle="1" w:styleId="c12">
    <w:name w:val="c12"/>
    <w:basedOn w:val="Normal"/>
    <w:uiPriority w:val="99"/>
    <w:rsid w:val="0069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6921FE"/>
    <w:pPr>
      <w:spacing w:after="200" w:line="276" w:lineRule="auto"/>
      <w:ind w:left="720"/>
    </w:pPr>
    <w:rPr>
      <w:rFonts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DB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Normal"/>
    <w:uiPriority w:val="99"/>
    <w:rsid w:val="006276FF"/>
    <w:pPr>
      <w:spacing w:after="200" w:line="276" w:lineRule="auto"/>
      <w:ind w:left="720"/>
    </w:pPr>
    <w:rPr>
      <w:rFonts w:cs="Calibri"/>
      <w:lang w:eastAsia="ru-RU"/>
    </w:rPr>
  </w:style>
  <w:style w:type="paragraph" w:customStyle="1" w:styleId="3">
    <w:name w:val="Абзац списка3"/>
    <w:basedOn w:val="Normal"/>
    <w:uiPriority w:val="99"/>
    <w:rsid w:val="00CA74A6"/>
    <w:pPr>
      <w:spacing w:after="200" w:line="276" w:lineRule="auto"/>
      <w:ind w:left="720"/>
    </w:pPr>
    <w:rPr>
      <w:rFonts w:cs="Calibri"/>
      <w:lang w:eastAsia="ru-RU"/>
    </w:rPr>
  </w:style>
  <w:style w:type="paragraph" w:customStyle="1" w:styleId="4">
    <w:name w:val="Абзац списка4"/>
    <w:basedOn w:val="Normal"/>
    <w:uiPriority w:val="99"/>
    <w:rsid w:val="0074487D"/>
    <w:pPr>
      <w:spacing w:after="200" w:line="276" w:lineRule="auto"/>
      <w:ind w:left="720"/>
    </w:pPr>
    <w:rPr>
      <w:rFonts w:cs="Calibri"/>
      <w:lang w:eastAsia="ru-RU"/>
    </w:rPr>
  </w:style>
  <w:style w:type="paragraph" w:customStyle="1" w:styleId="c14">
    <w:name w:val="c14"/>
    <w:basedOn w:val="Normal"/>
    <w:uiPriority w:val="99"/>
    <w:rsid w:val="0074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5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2022-09-14T06:43:00Z</cp:lastPrinted>
  <dcterms:created xsi:type="dcterms:W3CDTF">2017-05-31T21:15:00Z</dcterms:created>
  <dcterms:modified xsi:type="dcterms:W3CDTF">2022-09-22T05:59:00Z</dcterms:modified>
</cp:coreProperties>
</file>