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2C" w:rsidRPr="001E1E80" w:rsidRDefault="00BE402C" w:rsidP="00476EA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1E80">
        <w:rPr>
          <w:rFonts w:ascii="Times New Roman" w:hAnsi="Times New Roman"/>
          <w:b/>
          <w:sz w:val="28"/>
          <w:szCs w:val="28"/>
        </w:rPr>
        <w:t>Отчет</w:t>
      </w:r>
    </w:p>
    <w:p w:rsidR="00BE402C" w:rsidRPr="001E1E80" w:rsidRDefault="00BE402C" w:rsidP="00476EA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E1E80">
        <w:rPr>
          <w:rFonts w:ascii="Times New Roman" w:hAnsi="Times New Roman"/>
          <w:b/>
          <w:sz w:val="28"/>
          <w:szCs w:val="28"/>
        </w:rPr>
        <w:t xml:space="preserve"> выполнении программы по физкультуре за </w:t>
      </w:r>
      <w:r w:rsidRPr="001E1E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E1E80">
        <w:rPr>
          <w:rFonts w:ascii="Times New Roman" w:hAnsi="Times New Roman"/>
          <w:b/>
          <w:sz w:val="28"/>
          <w:szCs w:val="28"/>
        </w:rPr>
        <w:t xml:space="preserve"> полугодие </w:t>
      </w:r>
    </w:p>
    <w:p w:rsidR="00BE402C" w:rsidRDefault="00BE402C" w:rsidP="00476EA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1E80">
        <w:rPr>
          <w:rFonts w:ascii="Times New Roman" w:hAnsi="Times New Roman"/>
          <w:b/>
          <w:sz w:val="28"/>
          <w:szCs w:val="28"/>
        </w:rPr>
        <w:t xml:space="preserve">2021-2022 уч. </w:t>
      </w:r>
      <w:r>
        <w:rPr>
          <w:rFonts w:ascii="Times New Roman" w:hAnsi="Times New Roman"/>
          <w:b/>
          <w:sz w:val="28"/>
          <w:szCs w:val="28"/>
        </w:rPr>
        <w:t>г</w:t>
      </w:r>
      <w:r w:rsidRPr="001E1E80">
        <w:rPr>
          <w:rFonts w:ascii="Times New Roman" w:hAnsi="Times New Roman"/>
          <w:b/>
          <w:sz w:val="28"/>
          <w:szCs w:val="28"/>
        </w:rPr>
        <w:t>ода в МБОУ «СШ №16 им.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1E80">
        <w:rPr>
          <w:rFonts w:ascii="Times New Roman" w:hAnsi="Times New Roman"/>
          <w:b/>
          <w:sz w:val="28"/>
          <w:szCs w:val="28"/>
        </w:rPr>
        <w:t>Иванова»</w:t>
      </w:r>
    </w:p>
    <w:p w:rsidR="00BE402C" w:rsidRDefault="00BE402C" w:rsidP="00476EA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79"/>
        <w:gridCol w:w="780"/>
        <w:gridCol w:w="531"/>
        <w:gridCol w:w="532"/>
        <w:gridCol w:w="531"/>
        <w:gridCol w:w="532"/>
        <w:gridCol w:w="605"/>
        <w:gridCol w:w="605"/>
        <w:gridCol w:w="605"/>
        <w:gridCol w:w="595"/>
        <w:gridCol w:w="11"/>
        <w:gridCol w:w="540"/>
        <w:gridCol w:w="541"/>
        <w:gridCol w:w="541"/>
        <w:gridCol w:w="541"/>
        <w:gridCol w:w="541"/>
        <w:gridCol w:w="541"/>
        <w:gridCol w:w="540"/>
        <w:gridCol w:w="541"/>
        <w:gridCol w:w="541"/>
        <w:gridCol w:w="541"/>
        <w:gridCol w:w="541"/>
        <w:gridCol w:w="561"/>
      </w:tblGrid>
      <w:tr w:rsidR="00BE402C" w:rsidRPr="00015196" w:rsidTr="00015196">
        <w:tc>
          <w:tcPr>
            <w:tcW w:w="1980" w:type="dxa"/>
            <w:vMerge w:val="restart"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2126" w:type="dxa"/>
            <w:gridSpan w:val="4"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4"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Отставание (часов)</w:t>
            </w:r>
          </w:p>
        </w:tc>
        <w:tc>
          <w:tcPr>
            <w:tcW w:w="6521" w:type="dxa"/>
            <w:gridSpan w:val="13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Уровень достижений учащихся</w:t>
            </w:r>
          </w:p>
        </w:tc>
      </w:tr>
      <w:tr w:rsidR="00BE402C" w:rsidRPr="00015196" w:rsidTr="00015196">
        <w:trPr>
          <w:cantSplit/>
          <w:trHeight w:val="2866"/>
        </w:trPr>
        <w:tc>
          <w:tcPr>
            <w:tcW w:w="1980" w:type="dxa"/>
            <w:vMerge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</w:tc>
        <w:tc>
          <w:tcPr>
            <w:tcW w:w="532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по КТП</w:t>
            </w:r>
          </w:p>
        </w:tc>
        <w:tc>
          <w:tcPr>
            <w:tcW w:w="531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  <w:tc>
          <w:tcPr>
            <w:tcW w:w="532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корректировка</w:t>
            </w:r>
          </w:p>
        </w:tc>
        <w:tc>
          <w:tcPr>
            <w:tcW w:w="605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05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ликвидировано</w:t>
            </w:r>
          </w:p>
        </w:tc>
        <w:tc>
          <w:tcPr>
            <w:tcW w:w="605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Не ликвидировано</w:t>
            </w:r>
          </w:p>
        </w:tc>
        <w:tc>
          <w:tcPr>
            <w:tcW w:w="606" w:type="dxa"/>
            <w:gridSpan w:val="2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Не пройдены темы (разделы)</w:t>
            </w:r>
          </w:p>
        </w:tc>
        <w:tc>
          <w:tcPr>
            <w:tcW w:w="540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Успеваемость %</w:t>
            </w:r>
          </w:p>
        </w:tc>
        <w:tc>
          <w:tcPr>
            <w:tcW w:w="56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Качество %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Ткачев Александр</w:t>
            </w: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3Д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3Е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402C" w:rsidRPr="00015196" w:rsidTr="00A2270C">
        <w:tc>
          <w:tcPr>
            <w:tcW w:w="1980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270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79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31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1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41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41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3366FF"/>
          </w:tcPr>
          <w:p w:rsidR="00BE402C" w:rsidRPr="00A2270C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70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8К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E402C" w:rsidRPr="00015196" w:rsidTr="00A2270C">
        <w:tc>
          <w:tcPr>
            <w:tcW w:w="1980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79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53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</w:tbl>
    <w:p w:rsidR="00BE402C" w:rsidRDefault="00BE402C" w:rsidP="00476E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402C" w:rsidRDefault="00BE402C">
      <w:bookmarkStart w:id="0" w:name="_GoBack"/>
      <w:bookmarkEnd w:id="0"/>
    </w:p>
    <w:p w:rsidR="00BE402C" w:rsidRDefault="00BE402C"/>
    <w:p w:rsidR="00BE402C" w:rsidRDefault="00BE402C"/>
    <w:p w:rsidR="00BE402C" w:rsidRDefault="00BE402C"/>
    <w:p w:rsidR="00BE402C" w:rsidRPr="001E1E80" w:rsidRDefault="00BE402C" w:rsidP="00D34F4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1E80">
        <w:rPr>
          <w:rFonts w:ascii="Times New Roman" w:hAnsi="Times New Roman"/>
          <w:b/>
          <w:sz w:val="28"/>
          <w:szCs w:val="28"/>
        </w:rPr>
        <w:t>Отчет</w:t>
      </w:r>
    </w:p>
    <w:p w:rsidR="00BE402C" w:rsidRPr="001E1E80" w:rsidRDefault="00BE402C" w:rsidP="00D34F4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E1E80">
        <w:rPr>
          <w:rFonts w:ascii="Times New Roman" w:hAnsi="Times New Roman"/>
          <w:b/>
          <w:sz w:val="28"/>
          <w:szCs w:val="28"/>
        </w:rPr>
        <w:t xml:space="preserve"> выполнении программы по физкультуре за </w:t>
      </w:r>
      <w:r w:rsidRPr="001E1E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E1E80">
        <w:rPr>
          <w:rFonts w:ascii="Times New Roman" w:hAnsi="Times New Roman"/>
          <w:b/>
          <w:sz w:val="28"/>
          <w:szCs w:val="28"/>
        </w:rPr>
        <w:t xml:space="preserve"> полугодие </w:t>
      </w:r>
    </w:p>
    <w:p w:rsidR="00BE402C" w:rsidRDefault="00BE402C" w:rsidP="00D34F4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1E80">
        <w:rPr>
          <w:rFonts w:ascii="Times New Roman" w:hAnsi="Times New Roman"/>
          <w:b/>
          <w:sz w:val="28"/>
          <w:szCs w:val="28"/>
        </w:rPr>
        <w:t xml:space="preserve">2021-2022 уч. </w:t>
      </w:r>
      <w:r>
        <w:rPr>
          <w:rFonts w:ascii="Times New Roman" w:hAnsi="Times New Roman"/>
          <w:b/>
          <w:sz w:val="28"/>
          <w:szCs w:val="28"/>
        </w:rPr>
        <w:t>г</w:t>
      </w:r>
      <w:r w:rsidRPr="001E1E80">
        <w:rPr>
          <w:rFonts w:ascii="Times New Roman" w:hAnsi="Times New Roman"/>
          <w:b/>
          <w:sz w:val="28"/>
          <w:szCs w:val="28"/>
        </w:rPr>
        <w:t>ода в МБОУ «СШ №16 им.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1E80">
        <w:rPr>
          <w:rFonts w:ascii="Times New Roman" w:hAnsi="Times New Roman"/>
          <w:b/>
          <w:sz w:val="28"/>
          <w:szCs w:val="28"/>
        </w:rPr>
        <w:t>Иванова»</w:t>
      </w:r>
    </w:p>
    <w:p w:rsidR="00BE402C" w:rsidRDefault="00BE402C" w:rsidP="00D34F4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79"/>
        <w:gridCol w:w="780"/>
        <w:gridCol w:w="531"/>
        <w:gridCol w:w="532"/>
        <w:gridCol w:w="531"/>
        <w:gridCol w:w="532"/>
        <w:gridCol w:w="605"/>
        <w:gridCol w:w="605"/>
        <w:gridCol w:w="605"/>
        <w:gridCol w:w="595"/>
        <w:gridCol w:w="11"/>
        <w:gridCol w:w="540"/>
        <w:gridCol w:w="541"/>
        <w:gridCol w:w="541"/>
        <w:gridCol w:w="541"/>
        <w:gridCol w:w="541"/>
        <w:gridCol w:w="541"/>
        <w:gridCol w:w="540"/>
        <w:gridCol w:w="541"/>
        <w:gridCol w:w="541"/>
        <w:gridCol w:w="541"/>
        <w:gridCol w:w="541"/>
        <w:gridCol w:w="561"/>
      </w:tblGrid>
      <w:tr w:rsidR="00BE402C" w:rsidRPr="00015196" w:rsidTr="00015196">
        <w:tc>
          <w:tcPr>
            <w:tcW w:w="1980" w:type="dxa"/>
            <w:vMerge w:val="restart"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2126" w:type="dxa"/>
            <w:gridSpan w:val="4"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4"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Отставание (часов)</w:t>
            </w:r>
          </w:p>
        </w:tc>
        <w:tc>
          <w:tcPr>
            <w:tcW w:w="6521" w:type="dxa"/>
            <w:gridSpan w:val="13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Уровень достижений учащихся</w:t>
            </w:r>
          </w:p>
        </w:tc>
      </w:tr>
      <w:tr w:rsidR="00BE402C" w:rsidRPr="00015196" w:rsidTr="00015196">
        <w:trPr>
          <w:cantSplit/>
          <w:trHeight w:val="2866"/>
        </w:trPr>
        <w:tc>
          <w:tcPr>
            <w:tcW w:w="1980" w:type="dxa"/>
            <w:vMerge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</w:tc>
        <w:tc>
          <w:tcPr>
            <w:tcW w:w="532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по КТП</w:t>
            </w:r>
          </w:p>
        </w:tc>
        <w:tc>
          <w:tcPr>
            <w:tcW w:w="531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  <w:tc>
          <w:tcPr>
            <w:tcW w:w="532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корректировка</w:t>
            </w:r>
          </w:p>
        </w:tc>
        <w:tc>
          <w:tcPr>
            <w:tcW w:w="605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05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ликвидировано</w:t>
            </w:r>
          </w:p>
        </w:tc>
        <w:tc>
          <w:tcPr>
            <w:tcW w:w="605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Не ликвидировано</w:t>
            </w:r>
          </w:p>
        </w:tc>
        <w:tc>
          <w:tcPr>
            <w:tcW w:w="606" w:type="dxa"/>
            <w:gridSpan w:val="2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Не пройдены темы (разделы)</w:t>
            </w:r>
          </w:p>
        </w:tc>
        <w:tc>
          <w:tcPr>
            <w:tcW w:w="540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Успеваемость %</w:t>
            </w:r>
          </w:p>
        </w:tc>
        <w:tc>
          <w:tcPr>
            <w:tcW w:w="56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Качество %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Мусатюк Ю.В.</w:t>
            </w: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402C" w:rsidRPr="00015196" w:rsidTr="00A2270C">
        <w:tc>
          <w:tcPr>
            <w:tcW w:w="198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9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53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196">
              <w:rPr>
                <w:rFonts w:ascii="Times New Roman" w:hAnsi="Times New Roman"/>
                <w:sz w:val="18"/>
                <w:szCs w:val="18"/>
              </w:rPr>
              <w:t>5К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7К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BE402C" w:rsidRPr="00015196" w:rsidTr="00A2270C">
        <w:tc>
          <w:tcPr>
            <w:tcW w:w="198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9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3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</w:tr>
      <w:tr w:rsidR="00BE402C" w:rsidRPr="00015196" w:rsidTr="00015196">
        <w:tc>
          <w:tcPr>
            <w:tcW w:w="19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7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402C" w:rsidRPr="00015196" w:rsidTr="00015196">
        <w:tc>
          <w:tcPr>
            <w:tcW w:w="19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02C" w:rsidRPr="00015196" w:rsidTr="00015196">
        <w:tc>
          <w:tcPr>
            <w:tcW w:w="19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7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BE402C" w:rsidRPr="00015196" w:rsidTr="00015196">
        <w:tc>
          <w:tcPr>
            <w:tcW w:w="19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11И</w:t>
            </w:r>
          </w:p>
        </w:tc>
        <w:tc>
          <w:tcPr>
            <w:tcW w:w="7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BE402C" w:rsidRPr="00015196" w:rsidTr="00A2270C">
        <w:tc>
          <w:tcPr>
            <w:tcW w:w="198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9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3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</w:tr>
      <w:tr w:rsidR="00BE402C" w:rsidRPr="00015196" w:rsidTr="00A2270C">
        <w:tc>
          <w:tcPr>
            <w:tcW w:w="1980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79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209</w:t>
            </w:r>
          </w:p>
        </w:tc>
        <w:tc>
          <w:tcPr>
            <w:tcW w:w="53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</w:tr>
    </w:tbl>
    <w:p w:rsidR="00BE402C" w:rsidRDefault="00BE402C"/>
    <w:p w:rsidR="00BE402C" w:rsidRDefault="00BE402C"/>
    <w:p w:rsidR="00BE402C" w:rsidRPr="0099016D" w:rsidRDefault="00BE402C" w:rsidP="009901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99016D">
        <w:rPr>
          <w:rFonts w:ascii="Times New Roman" w:hAnsi="Times New Roman"/>
          <w:b/>
          <w:sz w:val="28"/>
          <w:szCs w:val="24"/>
          <w:lang w:eastAsia="uk-UA"/>
        </w:rPr>
        <w:t xml:space="preserve">Отчет </w:t>
      </w:r>
    </w:p>
    <w:p w:rsidR="00BE402C" w:rsidRPr="0099016D" w:rsidRDefault="00BE402C" w:rsidP="009901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99016D">
        <w:rPr>
          <w:rFonts w:ascii="Times New Roman" w:hAnsi="Times New Roman"/>
          <w:b/>
          <w:sz w:val="28"/>
          <w:szCs w:val="24"/>
          <w:lang w:eastAsia="uk-UA"/>
        </w:rPr>
        <w:t xml:space="preserve">о выполнении программы по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</w:t>
      </w:r>
      <w:r w:rsidRPr="0099016D">
        <w:rPr>
          <w:rFonts w:ascii="Times New Roman" w:hAnsi="Times New Roman"/>
          <w:b/>
          <w:sz w:val="28"/>
          <w:szCs w:val="24"/>
          <w:lang w:eastAsia="uk-UA"/>
        </w:rPr>
        <w:t xml:space="preserve"> физкультуре </w:t>
      </w:r>
    </w:p>
    <w:p w:rsidR="00BE402C" w:rsidRPr="0099016D" w:rsidRDefault="00BE402C" w:rsidP="009901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99016D">
        <w:rPr>
          <w:rFonts w:ascii="Times New Roman" w:hAnsi="Times New Roman"/>
          <w:b/>
          <w:sz w:val="28"/>
          <w:szCs w:val="24"/>
          <w:lang w:eastAsia="uk-UA"/>
        </w:rPr>
        <w:t xml:space="preserve">   за </w:t>
      </w:r>
      <w:r w:rsidRPr="0099016D">
        <w:rPr>
          <w:rFonts w:ascii="Times New Roman" w:hAnsi="Times New Roman"/>
          <w:b/>
          <w:sz w:val="28"/>
          <w:szCs w:val="24"/>
          <w:lang w:val="en-US" w:eastAsia="uk-UA"/>
        </w:rPr>
        <w:t>I</w:t>
      </w:r>
      <w:r w:rsidRPr="0099016D">
        <w:rPr>
          <w:rFonts w:ascii="Times New Roman" w:hAnsi="Times New Roman"/>
          <w:b/>
          <w:sz w:val="28"/>
          <w:szCs w:val="24"/>
          <w:lang w:eastAsia="uk-UA"/>
        </w:rPr>
        <w:t xml:space="preserve"> полугодие 2021-2022 уч.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</w:t>
      </w:r>
      <w:r w:rsidRPr="0099016D">
        <w:rPr>
          <w:rFonts w:ascii="Times New Roman" w:hAnsi="Times New Roman"/>
          <w:b/>
          <w:sz w:val="28"/>
          <w:szCs w:val="24"/>
          <w:lang w:eastAsia="uk-UA"/>
        </w:rPr>
        <w:t>год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в МБОУ</w:t>
      </w:r>
      <w:r w:rsidRPr="0099016D">
        <w:rPr>
          <w:rFonts w:ascii="Times New Roman" w:hAnsi="Times New Roman"/>
          <w:b/>
          <w:sz w:val="28"/>
          <w:szCs w:val="24"/>
          <w:lang w:eastAsia="uk-UA"/>
        </w:rPr>
        <w:t xml:space="preserve"> «СШ № 16 им. С.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</w:t>
      </w:r>
      <w:r w:rsidRPr="0099016D">
        <w:rPr>
          <w:rFonts w:ascii="Times New Roman" w:hAnsi="Times New Roman"/>
          <w:b/>
          <w:sz w:val="28"/>
          <w:szCs w:val="24"/>
          <w:lang w:eastAsia="uk-UA"/>
        </w:rPr>
        <w:t>Иванова» (классах коррекции)</w:t>
      </w:r>
    </w:p>
    <w:p w:rsidR="00BE402C" w:rsidRPr="0099016D" w:rsidRDefault="00BE402C" w:rsidP="00990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709"/>
        <w:gridCol w:w="709"/>
        <w:gridCol w:w="705"/>
        <w:gridCol w:w="850"/>
        <w:gridCol w:w="709"/>
        <w:gridCol w:w="713"/>
        <w:gridCol w:w="708"/>
        <w:gridCol w:w="426"/>
        <w:gridCol w:w="425"/>
        <w:gridCol w:w="425"/>
        <w:gridCol w:w="425"/>
        <w:gridCol w:w="519"/>
        <w:gridCol w:w="557"/>
        <w:gridCol w:w="860"/>
        <w:gridCol w:w="567"/>
        <w:gridCol w:w="1183"/>
        <w:gridCol w:w="845"/>
        <w:gridCol w:w="1139"/>
      </w:tblGrid>
      <w:tr w:rsidR="00BE402C" w:rsidRPr="00015196" w:rsidTr="009A04E2">
        <w:trPr>
          <w:cantSplit/>
          <w:trHeight w:val="622"/>
        </w:trPr>
        <w:tc>
          <w:tcPr>
            <w:tcW w:w="1867" w:type="dxa"/>
            <w:vMerge w:val="restart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Класс</w:t>
            </w:r>
          </w:p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264" w:type="dxa"/>
            <w:gridSpan w:val="3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1421" w:type="dxa"/>
            <w:gridSpan w:val="2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371" w:type="dxa"/>
            <w:gridSpan w:val="11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Уровень достижения учащихся</w:t>
            </w:r>
          </w:p>
        </w:tc>
      </w:tr>
      <w:tr w:rsidR="00BE402C" w:rsidRPr="00015196" w:rsidTr="009A04E2">
        <w:trPr>
          <w:cantSplit/>
          <w:trHeight w:val="2320"/>
        </w:trPr>
        <w:tc>
          <w:tcPr>
            <w:tcW w:w="1867" w:type="dxa"/>
            <w:vMerge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По  программе</w:t>
            </w:r>
          </w:p>
        </w:tc>
        <w:tc>
          <w:tcPr>
            <w:tcW w:w="850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13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Объединение тем</w:t>
            </w:r>
          </w:p>
        </w:tc>
        <w:tc>
          <w:tcPr>
            <w:tcW w:w="708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Перенос на следующий год</w:t>
            </w:r>
          </w:p>
        </w:tc>
        <w:tc>
          <w:tcPr>
            <w:tcW w:w="426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5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  <w:lang w:eastAsia="uk-UA"/>
              </w:rPr>
            </w:pPr>
            <w:r w:rsidRPr="0099016D">
              <w:rPr>
                <w:rFonts w:ascii="Arial" w:hAnsi="Arial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519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  <w:lang w:val="uk-UA" w:eastAsia="uk-UA"/>
              </w:rPr>
            </w:pPr>
            <w:r w:rsidRPr="0099016D">
              <w:rPr>
                <w:rFonts w:ascii="Arial" w:hAnsi="Arial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557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  <w:lang w:eastAsia="uk-UA"/>
              </w:rPr>
            </w:pPr>
            <w:r w:rsidRPr="0099016D">
              <w:rPr>
                <w:rFonts w:ascii="Arial" w:hAnsi="Arial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860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  <w:lang w:val="uk-UA" w:eastAsia="uk-UA"/>
              </w:rPr>
            </w:pPr>
            <w:r w:rsidRPr="0099016D">
              <w:rPr>
                <w:rFonts w:ascii="Arial" w:hAnsi="Arial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  <w:lang w:eastAsia="uk-UA"/>
              </w:rPr>
            </w:pPr>
            <w:r w:rsidRPr="0099016D">
              <w:rPr>
                <w:rFonts w:ascii="Arial" w:hAnsi="Arial"/>
                <w:sz w:val="20"/>
                <w:szCs w:val="24"/>
                <w:lang w:eastAsia="uk-UA"/>
              </w:rPr>
              <w:t xml:space="preserve">5 </w:t>
            </w:r>
          </w:p>
        </w:tc>
        <w:tc>
          <w:tcPr>
            <w:tcW w:w="1183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  <w:lang w:val="uk-UA" w:eastAsia="uk-UA"/>
              </w:rPr>
            </w:pPr>
            <w:r w:rsidRPr="0099016D">
              <w:rPr>
                <w:rFonts w:ascii="Arial" w:hAnsi="Arial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845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139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BE402C" w:rsidRPr="00015196" w:rsidTr="009A04E2">
        <w:trPr>
          <w:trHeight w:val="359"/>
        </w:trPr>
        <w:tc>
          <w:tcPr>
            <w:tcW w:w="18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1Д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5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1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E402C" w:rsidRPr="00015196" w:rsidTr="009A04E2">
        <w:trPr>
          <w:trHeight w:val="354"/>
        </w:trPr>
        <w:tc>
          <w:tcPr>
            <w:tcW w:w="18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1К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5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1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E402C" w:rsidRPr="00015196" w:rsidTr="009A04E2">
        <w:trPr>
          <w:trHeight w:val="350"/>
        </w:trPr>
        <w:tc>
          <w:tcPr>
            <w:tcW w:w="18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E402C" w:rsidRPr="00015196" w:rsidTr="009A04E2">
        <w:trPr>
          <w:trHeight w:val="174"/>
        </w:trPr>
        <w:tc>
          <w:tcPr>
            <w:tcW w:w="18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BE402C" w:rsidRPr="00015196" w:rsidTr="009A04E2">
        <w:trPr>
          <w:trHeight w:val="322"/>
        </w:trPr>
        <w:tc>
          <w:tcPr>
            <w:tcW w:w="18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3К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5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1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5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6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8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84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77</w:t>
            </w:r>
          </w:p>
        </w:tc>
      </w:tr>
      <w:tr w:rsidR="00BE402C" w:rsidRPr="00015196" w:rsidTr="009A04E2">
        <w:trPr>
          <w:trHeight w:val="322"/>
        </w:trPr>
        <w:tc>
          <w:tcPr>
            <w:tcW w:w="18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4К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5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1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uk-UA"/>
              </w:rPr>
            </w:pPr>
          </w:p>
        </w:tc>
        <w:tc>
          <w:tcPr>
            <w:tcW w:w="55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uk-UA"/>
              </w:rPr>
            </w:pPr>
            <w:r w:rsidRPr="0099016D">
              <w:rPr>
                <w:rFonts w:ascii="Times New Roman" w:hAnsi="Times New Roman"/>
                <w:sz w:val="28"/>
                <w:lang w:eastAsia="uk-UA"/>
              </w:rPr>
              <w:t>10</w:t>
            </w:r>
          </w:p>
        </w:tc>
        <w:tc>
          <w:tcPr>
            <w:tcW w:w="86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uk-UA"/>
              </w:rPr>
            </w:pPr>
            <w:r w:rsidRPr="0099016D">
              <w:rPr>
                <w:rFonts w:ascii="Times New Roman" w:hAnsi="Times New Roman"/>
                <w:sz w:val="28"/>
                <w:lang w:eastAsia="uk-UA"/>
              </w:rPr>
              <w:t>83</w:t>
            </w: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uk-UA"/>
              </w:rPr>
            </w:pPr>
            <w:r w:rsidRPr="0099016D">
              <w:rPr>
                <w:rFonts w:ascii="Times New Roman" w:hAnsi="Times New Roman"/>
                <w:sz w:val="28"/>
                <w:lang w:eastAsia="uk-UA"/>
              </w:rPr>
              <w:t>2</w:t>
            </w:r>
          </w:p>
        </w:tc>
        <w:tc>
          <w:tcPr>
            <w:tcW w:w="118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uk-UA"/>
              </w:rPr>
            </w:pPr>
            <w:r w:rsidRPr="0099016D">
              <w:rPr>
                <w:rFonts w:ascii="Times New Roman" w:hAnsi="Times New Roman"/>
                <w:sz w:val="28"/>
                <w:lang w:eastAsia="uk-UA"/>
              </w:rPr>
              <w:t>17</w:t>
            </w:r>
          </w:p>
        </w:tc>
        <w:tc>
          <w:tcPr>
            <w:tcW w:w="84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E402C" w:rsidRPr="00015196" w:rsidTr="00A2270C">
        <w:trPr>
          <w:trHeight w:val="188"/>
        </w:trPr>
        <w:tc>
          <w:tcPr>
            <w:tcW w:w="1867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709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5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9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57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60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567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83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45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9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88</w:t>
            </w:r>
          </w:p>
        </w:tc>
      </w:tr>
    </w:tbl>
    <w:p w:rsidR="00BE402C" w:rsidRPr="0099016D" w:rsidRDefault="00BE402C" w:rsidP="0099016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99016D">
        <w:rPr>
          <w:rFonts w:ascii="Times New Roman" w:hAnsi="Times New Roman"/>
          <w:sz w:val="24"/>
          <w:szCs w:val="24"/>
          <w:lang w:eastAsia="uk-UA"/>
        </w:rPr>
        <w:t xml:space="preserve">            </w:t>
      </w:r>
    </w:p>
    <w:p w:rsidR="00BE402C" w:rsidRPr="0099016D" w:rsidRDefault="00BE402C" w:rsidP="0099016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E402C" w:rsidRPr="0099016D" w:rsidRDefault="00BE402C" w:rsidP="0099016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E402C" w:rsidRPr="0099016D" w:rsidRDefault="00BE402C" w:rsidP="0099016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E402C" w:rsidRPr="00B8083E" w:rsidRDefault="00BE402C" w:rsidP="0099016D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BE402C" w:rsidRDefault="00BE402C"/>
    <w:p w:rsidR="00BE402C" w:rsidRDefault="00BE402C"/>
    <w:p w:rsidR="00BE402C" w:rsidRDefault="00BE402C"/>
    <w:p w:rsidR="00BE402C" w:rsidRPr="0099016D" w:rsidRDefault="00BE402C" w:rsidP="009901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99016D">
        <w:rPr>
          <w:rFonts w:ascii="Times New Roman" w:hAnsi="Times New Roman"/>
          <w:b/>
          <w:sz w:val="28"/>
          <w:szCs w:val="24"/>
          <w:lang w:eastAsia="uk-UA"/>
        </w:rPr>
        <w:t xml:space="preserve">Отчет </w:t>
      </w:r>
    </w:p>
    <w:p w:rsidR="00BE402C" w:rsidRPr="0099016D" w:rsidRDefault="00BE402C" w:rsidP="009901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99016D">
        <w:rPr>
          <w:rFonts w:ascii="Times New Roman" w:hAnsi="Times New Roman"/>
          <w:b/>
          <w:sz w:val="28"/>
          <w:szCs w:val="24"/>
          <w:lang w:eastAsia="uk-UA"/>
        </w:rPr>
        <w:t xml:space="preserve">о выполнении программы по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</w:t>
      </w:r>
      <w:r w:rsidRPr="0099016D">
        <w:rPr>
          <w:rFonts w:ascii="Times New Roman" w:hAnsi="Times New Roman"/>
          <w:b/>
          <w:sz w:val="28"/>
          <w:szCs w:val="24"/>
          <w:lang w:eastAsia="uk-UA"/>
        </w:rPr>
        <w:t xml:space="preserve"> физкультуре </w:t>
      </w:r>
    </w:p>
    <w:p w:rsidR="00BE402C" w:rsidRPr="0099016D" w:rsidRDefault="00BE402C" w:rsidP="009901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>
        <w:rPr>
          <w:rFonts w:ascii="Times New Roman" w:hAnsi="Times New Roman"/>
          <w:b/>
          <w:sz w:val="28"/>
          <w:szCs w:val="24"/>
          <w:lang w:eastAsia="uk-UA"/>
        </w:rPr>
        <w:t xml:space="preserve">за </w:t>
      </w:r>
      <w:r w:rsidRPr="0099016D">
        <w:rPr>
          <w:rFonts w:ascii="Times New Roman" w:hAnsi="Times New Roman"/>
          <w:b/>
          <w:sz w:val="28"/>
          <w:szCs w:val="24"/>
          <w:lang w:val="en-US" w:eastAsia="uk-UA"/>
        </w:rPr>
        <w:t>I</w:t>
      </w:r>
      <w:r w:rsidRPr="0099016D">
        <w:rPr>
          <w:rFonts w:ascii="Times New Roman" w:hAnsi="Times New Roman"/>
          <w:b/>
          <w:sz w:val="28"/>
          <w:szCs w:val="24"/>
          <w:lang w:eastAsia="uk-UA"/>
        </w:rPr>
        <w:t xml:space="preserve"> полу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годие 2021-2022 уч. год в МБОУ </w:t>
      </w:r>
      <w:r w:rsidRPr="0099016D">
        <w:rPr>
          <w:rFonts w:ascii="Times New Roman" w:hAnsi="Times New Roman"/>
          <w:b/>
          <w:sz w:val="28"/>
          <w:szCs w:val="24"/>
          <w:lang w:eastAsia="uk-UA"/>
        </w:rPr>
        <w:t>«СШ № 16 им. С.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</w:t>
      </w:r>
      <w:r w:rsidRPr="0099016D">
        <w:rPr>
          <w:rFonts w:ascii="Times New Roman" w:hAnsi="Times New Roman"/>
          <w:b/>
          <w:sz w:val="28"/>
          <w:szCs w:val="24"/>
          <w:lang w:eastAsia="uk-UA"/>
        </w:rPr>
        <w:t>Иванова»</w:t>
      </w:r>
    </w:p>
    <w:p w:rsidR="00BE402C" w:rsidRPr="0099016D" w:rsidRDefault="00BE402C" w:rsidP="00990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09"/>
        <w:gridCol w:w="830"/>
        <w:gridCol w:w="787"/>
        <w:gridCol w:w="709"/>
        <w:gridCol w:w="709"/>
        <w:gridCol w:w="709"/>
        <w:gridCol w:w="708"/>
        <w:gridCol w:w="426"/>
        <w:gridCol w:w="425"/>
        <w:gridCol w:w="567"/>
        <w:gridCol w:w="567"/>
        <w:gridCol w:w="567"/>
        <w:gridCol w:w="567"/>
        <w:gridCol w:w="709"/>
        <w:gridCol w:w="708"/>
        <w:gridCol w:w="709"/>
        <w:gridCol w:w="567"/>
        <w:gridCol w:w="992"/>
        <w:gridCol w:w="993"/>
      </w:tblGrid>
      <w:tr w:rsidR="00BE402C" w:rsidRPr="00015196" w:rsidTr="009A04E2">
        <w:trPr>
          <w:cantSplit/>
          <w:trHeight w:val="622"/>
        </w:trPr>
        <w:tc>
          <w:tcPr>
            <w:tcW w:w="1809" w:type="dxa"/>
            <w:vMerge w:val="restart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Класс</w:t>
            </w:r>
          </w:p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vMerge w:val="restart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205" w:type="dxa"/>
            <w:gridSpan w:val="3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1417" w:type="dxa"/>
            <w:gridSpan w:val="2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797" w:type="dxa"/>
            <w:gridSpan w:val="12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Уровень достижения учащихся</w:t>
            </w:r>
          </w:p>
        </w:tc>
      </w:tr>
      <w:tr w:rsidR="00BE402C" w:rsidRPr="00015196" w:rsidTr="009A04E2">
        <w:trPr>
          <w:cantSplit/>
          <w:trHeight w:val="2320"/>
        </w:trPr>
        <w:tc>
          <w:tcPr>
            <w:tcW w:w="1809" w:type="dxa"/>
            <w:vMerge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vMerge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Объединение тем</w:t>
            </w:r>
          </w:p>
        </w:tc>
        <w:tc>
          <w:tcPr>
            <w:tcW w:w="708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Перенос на следующий год</w:t>
            </w:r>
          </w:p>
        </w:tc>
        <w:tc>
          <w:tcPr>
            <w:tcW w:w="426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425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E402C" w:rsidRPr="0099016D" w:rsidRDefault="00BE402C" w:rsidP="00990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  <w:lang w:eastAsia="uk-UA"/>
              </w:rPr>
            </w:pPr>
            <w:r w:rsidRPr="0099016D">
              <w:rPr>
                <w:rFonts w:ascii="Arial" w:hAnsi="Arial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  <w:lang w:val="uk-UA" w:eastAsia="uk-UA"/>
              </w:rPr>
            </w:pPr>
            <w:r w:rsidRPr="0099016D">
              <w:rPr>
                <w:rFonts w:ascii="Arial" w:hAnsi="Arial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  <w:lang w:eastAsia="uk-UA"/>
              </w:rPr>
            </w:pPr>
            <w:r w:rsidRPr="0099016D">
              <w:rPr>
                <w:rFonts w:ascii="Arial" w:hAnsi="Arial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  <w:lang w:val="uk-UA" w:eastAsia="uk-UA"/>
              </w:rPr>
            </w:pPr>
            <w:r w:rsidRPr="0099016D">
              <w:rPr>
                <w:rFonts w:ascii="Arial" w:hAnsi="Arial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  <w:lang w:eastAsia="uk-UA"/>
              </w:rPr>
            </w:pPr>
            <w:r w:rsidRPr="0099016D">
              <w:rPr>
                <w:rFonts w:ascii="Arial" w:hAnsi="Arial"/>
                <w:sz w:val="20"/>
                <w:szCs w:val="24"/>
                <w:lang w:eastAsia="uk-UA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  <w:lang w:val="uk-UA" w:eastAsia="uk-UA"/>
              </w:rPr>
            </w:pPr>
            <w:r w:rsidRPr="0099016D">
              <w:rPr>
                <w:rFonts w:ascii="Arial" w:hAnsi="Arial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993" w:type="dxa"/>
            <w:textDirection w:val="btLr"/>
            <w:vAlign w:val="bottom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BE402C" w:rsidRPr="00015196" w:rsidTr="009A04E2">
        <w:trPr>
          <w:trHeight w:val="359"/>
        </w:trPr>
        <w:tc>
          <w:tcPr>
            <w:tcW w:w="18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2Г</w:t>
            </w:r>
          </w:p>
        </w:tc>
        <w:tc>
          <w:tcPr>
            <w:tcW w:w="83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8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992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E402C" w:rsidRPr="00015196" w:rsidTr="009A04E2">
        <w:trPr>
          <w:trHeight w:val="361"/>
        </w:trPr>
        <w:tc>
          <w:tcPr>
            <w:tcW w:w="18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E402C" w:rsidRPr="00015196" w:rsidTr="009A04E2">
        <w:trPr>
          <w:trHeight w:val="361"/>
        </w:trPr>
        <w:tc>
          <w:tcPr>
            <w:tcW w:w="18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6Г</w:t>
            </w:r>
          </w:p>
        </w:tc>
        <w:tc>
          <w:tcPr>
            <w:tcW w:w="83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8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</w:t>
            </w: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992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97</w:t>
            </w:r>
          </w:p>
        </w:tc>
        <w:tc>
          <w:tcPr>
            <w:tcW w:w="99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BE402C" w:rsidRPr="00015196" w:rsidTr="009A04E2">
        <w:trPr>
          <w:trHeight w:val="174"/>
        </w:trPr>
        <w:tc>
          <w:tcPr>
            <w:tcW w:w="18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6К</w:t>
            </w:r>
          </w:p>
        </w:tc>
        <w:tc>
          <w:tcPr>
            <w:tcW w:w="83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8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992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100</w:t>
            </w:r>
          </w:p>
        </w:tc>
        <w:tc>
          <w:tcPr>
            <w:tcW w:w="99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E402C" w:rsidRPr="00015196" w:rsidTr="00A2270C">
        <w:trPr>
          <w:trHeight w:val="241"/>
        </w:trPr>
        <w:tc>
          <w:tcPr>
            <w:tcW w:w="18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  Всего</w:t>
            </w:r>
          </w:p>
        </w:tc>
        <w:tc>
          <w:tcPr>
            <w:tcW w:w="7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87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8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7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992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993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93</w:t>
            </w:r>
          </w:p>
        </w:tc>
      </w:tr>
      <w:tr w:rsidR="00BE402C" w:rsidRPr="00015196" w:rsidTr="009A04E2">
        <w:trPr>
          <w:trHeight w:val="241"/>
        </w:trPr>
        <w:tc>
          <w:tcPr>
            <w:tcW w:w="18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9В</w:t>
            </w:r>
          </w:p>
        </w:tc>
        <w:tc>
          <w:tcPr>
            <w:tcW w:w="83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8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992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E402C" w:rsidRPr="00015196" w:rsidTr="009A04E2">
        <w:trPr>
          <w:trHeight w:val="241"/>
        </w:trPr>
        <w:tc>
          <w:tcPr>
            <w:tcW w:w="18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9Г</w:t>
            </w:r>
          </w:p>
        </w:tc>
        <w:tc>
          <w:tcPr>
            <w:tcW w:w="83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8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992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sz w:val="24"/>
                <w:szCs w:val="24"/>
                <w:lang w:eastAsia="uk-UA"/>
              </w:rPr>
              <w:t>83</w:t>
            </w:r>
          </w:p>
        </w:tc>
      </w:tr>
      <w:tr w:rsidR="00BE402C" w:rsidRPr="00015196" w:rsidTr="00A2270C">
        <w:trPr>
          <w:trHeight w:val="241"/>
        </w:trPr>
        <w:tc>
          <w:tcPr>
            <w:tcW w:w="18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7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87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8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9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7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992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  <w:shd w:val="clear" w:color="auto" w:fill="3366FF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92</w:t>
            </w:r>
          </w:p>
        </w:tc>
      </w:tr>
      <w:tr w:rsidR="00BE402C" w:rsidRPr="00015196" w:rsidTr="009A04E2">
        <w:trPr>
          <w:trHeight w:val="241"/>
        </w:trPr>
        <w:tc>
          <w:tcPr>
            <w:tcW w:w="18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BE402C" w:rsidRPr="00015196" w:rsidTr="00A2270C">
        <w:trPr>
          <w:trHeight w:val="241"/>
        </w:trPr>
        <w:tc>
          <w:tcPr>
            <w:tcW w:w="1809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709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787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8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09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567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992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993" w:type="dxa"/>
            <w:shd w:val="clear" w:color="auto" w:fill="FF0000"/>
          </w:tcPr>
          <w:p w:rsidR="00BE402C" w:rsidRPr="0099016D" w:rsidRDefault="00BE402C" w:rsidP="0099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901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94</w:t>
            </w:r>
          </w:p>
        </w:tc>
      </w:tr>
    </w:tbl>
    <w:p w:rsidR="00BE402C" w:rsidRPr="0099016D" w:rsidRDefault="00BE402C" w:rsidP="0099016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99016D">
        <w:rPr>
          <w:rFonts w:ascii="Times New Roman" w:hAnsi="Times New Roman"/>
          <w:sz w:val="24"/>
          <w:szCs w:val="24"/>
          <w:lang w:eastAsia="uk-UA"/>
        </w:rPr>
        <w:t xml:space="preserve">            </w:t>
      </w:r>
    </w:p>
    <w:p w:rsidR="00BE402C" w:rsidRPr="0099016D" w:rsidRDefault="00BE402C" w:rsidP="0099016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E402C" w:rsidRPr="0099016D" w:rsidRDefault="00BE402C" w:rsidP="0099016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E402C" w:rsidRPr="0099016D" w:rsidRDefault="00BE402C" w:rsidP="0099016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E402C" w:rsidRPr="0099016D" w:rsidRDefault="00BE402C" w:rsidP="0099016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E402C" w:rsidRDefault="00BE402C" w:rsidP="009901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E402C" w:rsidRPr="001E1E80" w:rsidRDefault="00BE402C" w:rsidP="009901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1E80">
        <w:rPr>
          <w:rFonts w:ascii="Times New Roman" w:hAnsi="Times New Roman"/>
          <w:b/>
          <w:sz w:val="28"/>
          <w:szCs w:val="28"/>
        </w:rPr>
        <w:t>Отчет</w:t>
      </w:r>
    </w:p>
    <w:p w:rsidR="00BE402C" w:rsidRPr="001E1E80" w:rsidRDefault="00BE402C" w:rsidP="009901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E1E80">
        <w:rPr>
          <w:rFonts w:ascii="Times New Roman" w:hAnsi="Times New Roman"/>
          <w:b/>
          <w:sz w:val="28"/>
          <w:szCs w:val="28"/>
        </w:rPr>
        <w:t xml:space="preserve"> выполнении программы по физкультуре за </w:t>
      </w:r>
      <w:r w:rsidRPr="001E1E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E1E80">
        <w:rPr>
          <w:rFonts w:ascii="Times New Roman" w:hAnsi="Times New Roman"/>
          <w:b/>
          <w:sz w:val="28"/>
          <w:szCs w:val="28"/>
        </w:rPr>
        <w:t xml:space="preserve"> полугодие </w:t>
      </w:r>
    </w:p>
    <w:p w:rsidR="00BE402C" w:rsidRDefault="00BE402C" w:rsidP="009901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1E80">
        <w:rPr>
          <w:rFonts w:ascii="Times New Roman" w:hAnsi="Times New Roman"/>
          <w:b/>
          <w:sz w:val="28"/>
          <w:szCs w:val="28"/>
        </w:rPr>
        <w:t xml:space="preserve">2021-2022 уч. </w:t>
      </w:r>
      <w:r>
        <w:rPr>
          <w:rFonts w:ascii="Times New Roman" w:hAnsi="Times New Roman"/>
          <w:b/>
          <w:sz w:val="28"/>
          <w:szCs w:val="28"/>
        </w:rPr>
        <w:t>г</w:t>
      </w:r>
      <w:r w:rsidRPr="001E1E80">
        <w:rPr>
          <w:rFonts w:ascii="Times New Roman" w:hAnsi="Times New Roman"/>
          <w:b/>
          <w:sz w:val="28"/>
          <w:szCs w:val="28"/>
        </w:rPr>
        <w:t>ода в МБОУ «СШ №16 им.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1E80">
        <w:rPr>
          <w:rFonts w:ascii="Times New Roman" w:hAnsi="Times New Roman"/>
          <w:b/>
          <w:sz w:val="28"/>
          <w:szCs w:val="28"/>
        </w:rPr>
        <w:t>Иванова»</w:t>
      </w:r>
    </w:p>
    <w:p w:rsidR="00BE402C" w:rsidRDefault="00BE402C" w:rsidP="0099016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79"/>
        <w:gridCol w:w="780"/>
        <w:gridCol w:w="531"/>
        <w:gridCol w:w="532"/>
        <w:gridCol w:w="531"/>
        <w:gridCol w:w="532"/>
        <w:gridCol w:w="605"/>
        <w:gridCol w:w="605"/>
        <w:gridCol w:w="605"/>
        <w:gridCol w:w="595"/>
        <w:gridCol w:w="11"/>
        <w:gridCol w:w="540"/>
        <w:gridCol w:w="541"/>
        <w:gridCol w:w="541"/>
        <w:gridCol w:w="541"/>
        <w:gridCol w:w="541"/>
        <w:gridCol w:w="541"/>
        <w:gridCol w:w="540"/>
        <w:gridCol w:w="541"/>
        <w:gridCol w:w="541"/>
        <w:gridCol w:w="541"/>
        <w:gridCol w:w="541"/>
        <w:gridCol w:w="561"/>
      </w:tblGrid>
      <w:tr w:rsidR="00BE402C" w:rsidRPr="00015196" w:rsidTr="00015196">
        <w:tc>
          <w:tcPr>
            <w:tcW w:w="1980" w:type="dxa"/>
            <w:vMerge w:val="restart"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2126" w:type="dxa"/>
            <w:gridSpan w:val="4"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4"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Отставание (часов)</w:t>
            </w:r>
          </w:p>
        </w:tc>
        <w:tc>
          <w:tcPr>
            <w:tcW w:w="6521" w:type="dxa"/>
            <w:gridSpan w:val="13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Уровень достижений учащихся</w:t>
            </w:r>
          </w:p>
        </w:tc>
      </w:tr>
      <w:tr w:rsidR="00BE402C" w:rsidRPr="00015196" w:rsidTr="00015196">
        <w:trPr>
          <w:cantSplit/>
          <w:trHeight w:val="2866"/>
        </w:trPr>
        <w:tc>
          <w:tcPr>
            <w:tcW w:w="1980" w:type="dxa"/>
            <w:vMerge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BE402C" w:rsidRPr="00015196" w:rsidRDefault="00BE402C" w:rsidP="000151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</w:tc>
        <w:tc>
          <w:tcPr>
            <w:tcW w:w="532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по КТП</w:t>
            </w:r>
          </w:p>
        </w:tc>
        <w:tc>
          <w:tcPr>
            <w:tcW w:w="531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  <w:tc>
          <w:tcPr>
            <w:tcW w:w="532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корректировка</w:t>
            </w:r>
          </w:p>
        </w:tc>
        <w:tc>
          <w:tcPr>
            <w:tcW w:w="605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05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ликвидировано</w:t>
            </w:r>
          </w:p>
        </w:tc>
        <w:tc>
          <w:tcPr>
            <w:tcW w:w="605" w:type="dxa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Не ликвидировано</w:t>
            </w:r>
          </w:p>
        </w:tc>
        <w:tc>
          <w:tcPr>
            <w:tcW w:w="606" w:type="dxa"/>
            <w:gridSpan w:val="2"/>
            <w:textDirection w:val="btLr"/>
            <w:vAlign w:val="center"/>
          </w:tcPr>
          <w:p w:rsidR="00BE402C" w:rsidRPr="00015196" w:rsidRDefault="00BE402C" w:rsidP="00015196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Не пройдены темы (разделы)</w:t>
            </w:r>
          </w:p>
        </w:tc>
        <w:tc>
          <w:tcPr>
            <w:tcW w:w="540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Успеваемость %</w:t>
            </w:r>
          </w:p>
        </w:tc>
        <w:tc>
          <w:tcPr>
            <w:tcW w:w="561" w:type="dxa"/>
            <w:textDirection w:val="btLr"/>
          </w:tcPr>
          <w:p w:rsidR="00BE402C" w:rsidRPr="00015196" w:rsidRDefault="00BE402C" w:rsidP="00015196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Качество %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Болдырева Л.М</w:t>
            </w:r>
            <w:r w:rsidRPr="00015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196">
              <w:rPr>
                <w:rFonts w:ascii="Times New Roman" w:hAnsi="Times New Roman"/>
                <w:sz w:val="18"/>
                <w:szCs w:val="18"/>
              </w:rPr>
              <w:t>7А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BE402C" w:rsidRPr="00015196" w:rsidTr="00A2270C">
        <w:tc>
          <w:tcPr>
            <w:tcW w:w="198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9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3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BE402C" w:rsidRPr="00015196" w:rsidTr="00015196">
        <w:tc>
          <w:tcPr>
            <w:tcW w:w="19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78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BE402C" w:rsidRPr="00015196" w:rsidTr="00A2270C">
        <w:tc>
          <w:tcPr>
            <w:tcW w:w="198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9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53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</w:tr>
      <w:tr w:rsidR="00BE402C" w:rsidRPr="00015196" w:rsidTr="00015196">
        <w:tc>
          <w:tcPr>
            <w:tcW w:w="19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7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BE402C" w:rsidRPr="00015196" w:rsidTr="00015196">
        <w:tc>
          <w:tcPr>
            <w:tcW w:w="19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10И</w:t>
            </w:r>
          </w:p>
        </w:tc>
        <w:tc>
          <w:tcPr>
            <w:tcW w:w="7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1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E402C" w:rsidRPr="00015196" w:rsidTr="00A2270C">
        <w:tc>
          <w:tcPr>
            <w:tcW w:w="198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9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3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54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3366FF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</w:tr>
      <w:tr w:rsidR="00BE402C" w:rsidRPr="00015196" w:rsidTr="00A2270C">
        <w:tc>
          <w:tcPr>
            <w:tcW w:w="1980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79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</w:p>
        </w:tc>
        <w:tc>
          <w:tcPr>
            <w:tcW w:w="53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54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FF0000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196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</w:tr>
      <w:tr w:rsidR="00BE402C" w:rsidRPr="00015196" w:rsidTr="00A2270C">
        <w:trPr>
          <w:trHeight w:val="70"/>
        </w:trPr>
        <w:tc>
          <w:tcPr>
            <w:tcW w:w="19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2F2F2"/>
          </w:tcPr>
          <w:p w:rsidR="00BE402C" w:rsidRPr="00015196" w:rsidRDefault="00BE402C" w:rsidP="0001519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E402C" w:rsidRDefault="00BE402C" w:rsidP="0099016D"/>
    <w:p w:rsidR="00BE402C" w:rsidRDefault="00BE402C" w:rsidP="009409DB">
      <w:pPr>
        <w:spacing w:after="0" w:line="240" w:lineRule="auto"/>
      </w:pPr>
    </w:p>
    <w:p w:rsidR="00BE402C" w:rsidRDefault="00BE402C" w:rsidP="009409DB">
      <w:pPr>
        <w:spacing w:after="0" w:line="240" w:lineRule="auto"/>
      </w:pPr>
      <w:r>
        <w:t xml:space="preserve">                                                                                                                                    </w:t>
      </w:r>
    </w:p>
    <w:p w:rsidR="00BE402C" w:rsidRPr="009409DB" w:rsidRDefault="00BE402C" w:rsidP="009409DB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>
        <w:t xml:space="preserve">                                                                                                                                          </w:t>
      </w:r>
      <w:r w:rsidRPr="009409DB">
        <w:rPr>
          <w:rFonts w:ascii="Times New Roman" w:hAnsi="Times New Roman"/>
          <w:b/>
          <w:sz w:val="28"/>
          <w:szCs w:val="24"/>
          <w:lang w:eastAsia="uk-UA"/>
        </w:rPr>
        <w:t xml:space="preserve">Отчет </w:t>
      </w:r>
    </w:p>
    <w:p w:rsidR="00BE402C" w:rsidRPr="009409DB" w:rsidRDefault="00BE402C" w:rsidP="009409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9409DB">
        <w:rPr>
          <w:rFonts w:ascii="Times New Roman" w:hAnsi="Times New Roman"/>
          <w:b/>
          <w:sz w:val="28"/>
          <w:szCs w:val="24"/>
          <w:lang w:eastAsia="uk-UA"/>
        </w:rPr>
        <w:t xml:space="preserve">о выполнении программы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по </w:t>
      </w:r>
      <w:r w:rsidRPr="009409DB">
        <w:rPr>
          <w:rFonts w:ascii="Times New Roman" w:hAnsi="Times New Roman"/>
          <w:b/>
          <w:sz w:val="28"/>
          <w:szCs w:val="24"/>
          <w:lang w:eastAsia="uk-UA"/>
        </w:rPr>
        <w:t xml:space="preserve">физкультуре </w:t>
      </w:r>
    </w:p>
    <w:p w:rsidR="00BE402C" w:rsidRPr="009409DB" w:rsidRDefault="00BE402C" w:rsidP="009409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9409DB">
        <w:rPr>
          <w:rFonts w:ascii="Times New Roman" w:hAnsi="Times New Roman"/>
          <w:b/>
          <w:sz w:val="28"/>
          <w:szCs w:val="24"/>
          <w:lang w:eastAsia="uk-UA"/>
        </w:rPr>
        <w:t xml:space="preserve">   за </w:t>
      </w:r>
      <w:r w:rsidRPr="009409DB">
        <w:rPr>
          <w:rFonts w:ascii="Times New Roman" w:hAnsi="Times New Roman"/>
          <w:b/>
          <w:sz w:val="28"/>
          <w:szCs w:val="24"/>
          <w:lang w:val="en-US" w:eastAsia="uk-UA"/>
        </w:rPr>
        <w:t>I</w:t>
      </w:r>
      <w:r w:rsidRPr="009409DB">
        <w:rPr>
          <w:rFonts w:ascii="Times New Roman" w:hAnsi="Times New Roman"/>
          <w:b/>
          <w:sz w:val="28"/>
          <w:szCs w:val="24"/>
          <w:lang w:eastAsia="uk-UA"/>
        </w:rPr>
        <w:t xml:space="preserve"> полугодие 2021-2022 уч. год в МБОУ «СШ № 16 им. С.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</w:t>
      </w:r>
      <w:r w:rsidRPr="009409DB">
        <w:rPr>
          <w:rFonts w:ascii="Times New Roman" w:hAnsi="Times New Roman"/>
          <w:b/>
          <w:sz w:val="28"/>
          <w:szCs w:val="24"/>
          <w:lang w:eastAsia="uk-UA"/>
        </w:rPr>
        <w:t xml:space="preserve">Иванова» </w:t>
      </w:r>
    </w:p>
    <w:p w:rsidR="00BE402C" w:rsidRPr="009409DB" w:rsidRDefault="00BE402C" w:rsidP="009409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25"/>
        <w:gridCol w:w="709"/>
        <w:gridCol w:w="705"/>
        <w:gridCol w:w="850"/>
        <w:gridCol w:w="709"/>
        <w:gridCol w:w="713"/>
        <w:gridCol w:w="708"/>
        <w:gridCol w:w="368"/>
        <w:gridCol w:w="425"/>
        <w:gridCol w:w="425"/>
        <w:gridCol w:w="567"/>
        <w:gridCol w:w="567"/>
        <w:gridCol w:w="567"/>
        <w:gridCol w:w="567"/>
        <w:gridCol w:w="709"/>
        <w:gridCol w:w="709"/>
        <w:gridCol w:w="585"/>
        <w:gridCol w:w="845"/>
        <w:gridCol w:w="1093"/>
        <w:gridCol w:w="28"/>
      </w:tblGrid>
      <w:tr w:rsidR="00BE402C" w:rsidRPr="00015196" w:rsidTr="00055090">
        <w:trPr>
          <w:gridAfter w:val="1"/>
          <w:wAfter w:w="28" w:type="dxa"/>
          <w:cantSplit/>
          <w:trHeight w:val="1134"/>
        </w:trPr>
        <w:tc>
          <w:tcPr>
            <w:tcW w:w="1951" w:type="dxa"/>
            <w:vMerge w:val="restart"/>
            <w:textDirection w:val="btLr"/>
          </w:tcPr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625" w:type="dxa"/>
            <w:vMerge w:val="restart"/>
            <w:textDirection w:val="btLr"/>
          </w:tcPr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Класс</w:t>
            </w:r>
          </w:p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264" w:type="dxa"/>
            <w:gridSpan w:val="3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1421" w:type="dxa"/>
            <w:gridSpan w:val="2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427" w:type="dxa"/>
            <w:gridSpan w:val="12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  Уровень достижений учащихся</w:t>
            </w:r>
          </w:p>
        </w:tc>
      </w:tr>
      <w:tr w:rsidR="00BE402C" w:rsidRPr="00015196" w:rsidTr="009409DB">
        <w:trPr>
          <w:cantSplit/>
          <w:trHeight w:val="1999"/>
        </w:trPr>
        <w:tc>
          <w:tcPr>
            <w:tcW w:w="1951" w:type="dxa"/>
            <w:vMerge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  <w:vMerge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extDirection w:val="btLr"/>
          </w:tcPr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По  программе</w:t>
            </w:r>
          </w:p>
        </w:tc>
        <w:tc>
          <w:tcPr>
            <w:tcW w:w="850" w:type="dxa"/>
            <w:textDirection w:val="btLr"/>
          </w:tcPr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13" w:type="dxa"/>
            <w:textDirection w:val="btLr"/>
          </w:tcPr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Объединение тем</w:t>
            </w:r>
          </w:p>
        </w:tc>
        <w:tc>
          <w:tcPr>
            <w:tcW w:w="708" w:type="dxa"/>
            <w:textDirection w:val="btLr"/>
          </w:tcPr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Перенос на следующий год</w:t>
            </w:r>
          </w:p>
        </w:tc>
        <w:tc>
          <w:tcPr>
            <w:tcW w:w="368" w:type="dxa"/>
            <w:textDirection w:val="btLr"/>
          </w:tcPr>
          <w:p w:rsidR="00BE402C" w:rsidRPr="009409DB" w:rsidRDefault="00BE402C" w:rsidP="009409D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Н/А</w:t>
            </w:r>
          </w:p>
        </w:tc>
        <w:tc>
          <w:tcPr>
            <w:tcW w:w="425" w:type="dxa"/>
            <w:textDirection w:val="btLr"/>
          </w:tcPr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5" w:type="dxa"/>
            <w:textDirection w:val="btLr"/>
          </w:tcPr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E402C" w:rsidRPr="009409DB" w:rsidRDefault="00BE402C" w:rsidP="00940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585" w:type="dxa"/>
            <w:textDirection w:val="btLr"/>
            <w:vAlign w:val="bottom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45" w:type="dxa"/>
            <w:textDirection w:val="btLr"/>
            <w:vAlign w:val="bottom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121" w:type="dxa"/>
            <w:gridSpan w:val="2"/>
            <w:textDirection w:val="btLr"/>
            <w:vAlign w:val="bottom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BE402C" w:rsidRPr="00015196" w:rsidTr="00055090">
        <w:trPr>
          <w:trHeight w:val="359"/>
        </w:trPr>
        <w:tc>
          <w:tcPr>
            <w:tcW w:w="1951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Шевченко А. А.</w:t>
            </w:r>
          </w:p>
        </w:tc>
        <w:tc>
          <w:tcPr>
            <w:tcW w:w="6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4-А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50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13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5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8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4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86</w:t>
            </w:r>
          </w:p>
        </w:tc>
      </w:tr>
      <w:tr w:rsidR="00BE402C" w:rsidRPr="00015196" w:rsidTr="00055090">
        <w:trPr>
          <w:trHeight w:val="354"/>
        </w:trPr>
        <w:tc>
          <w:tcPr>
            <w:tcW w:w="1951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4-Б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25</w:t>
            </w:r>
          </w:p>
        </w:tc>
        <w:tc>
          <w:tcPr>
            <w:tcW w:w="705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49</w:t>
            </w:r>
          </w:p>
        </w:tc>
        <w:tc>
          <w:tcPr>
            <w:tcW w:w="850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13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8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84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92</w:t>
            </w:r>
          </w:p>
        </w:tc>
      </w:tr>
      <w:tr w:rsidR="00BE402C" w:rsidRPr="00015196" w:rsidTr="00055090">
        <w:trPr>
          <w:trHeight w:val="350"/>
        </w:trPr>
        <w:tc>
          <w:tcPr>
            <w:tcW w:w="1951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4-В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5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49</w:t>
            </w:r>
          </w:p>
        </w:tc>
        <w:tc>
          <w:tcPr>
            <w:tcW w:w="850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13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27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8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84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E402C" w:rsidRPr="00015196" w:rsidTr="00055090">
        <w:trPr>
          <w:trHeight w:val="174"/>
        </w:trPr>
        <w:tc>
          <w:tcPr>
            <w:tcW w:w="1951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4-Г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0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50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13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4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91</w:t>
            </w:r>
          </w:p>
        </w:tc>
      </w:tr>
      <w:tr w:rsidR="00BE402C" w:rsidRPr="00015196" w:rsidTr="00055090">
        <w:trPr>
          <w:trHeight w:val="322"/>
        </w:trPr>
        <w:tc>
          <w:tcPr>
            <w:tcW w:w="1951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4-Е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50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13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16</w:t>
            </w:r>
          </w:p>
        </w:tc>
        <w:tc>
          <w:tcPr>
            <w:tcW w:w="58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845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100</w:t>
            </w:r>
          </w:p>
        </w:tc>
        <w:tc>
          <w:tcPr>
            <w:tcW w:w="1121" w:type="dxa"/>
            <w:gridSpan w:val="2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86</w:t>
            </w:r>
          </w:p>
        </w:tc>
      </w:tr>
      <w:tr w:rsidR="00BE402C" w:rsidRPr="00015196" w:rsidTr="00A2270C">
        <w:trPr>
          <w:trHeight w:val="322"/>
        </w:trPr>
        <w:tc>
          <w:tcPr>
            <w:tcW w:w="1951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625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705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850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8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9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9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585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845" w:type="dxa"/>
            <w:shd w:val="clear" w:color="auto" w:fill="3366FF"/>
          </w:tcPr>
          <w:p w:rsidR="00BE402C" w:rsidRPr="003B561D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561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  <w:shd w:val="clear" w:color="auto" w:fill="3366FF"/>
          </w:tcPr>
          <w:p w:rsidR="00BE402C" w:rsidRPr="003B561D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B561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91</w:t>
            </w:r>
          </w:p>
        </w:tc>
      </w:tr>
      <w:tr w:rsidR="00BE402C" w:rsidRPr="00015196" w:rsidTr="00055090">
        <w:trPr>
          <w:trHeight w:val="322"/>
        </w:trPr>
        <w:tc>
          <w:tcPr>
            <w:tcW w:w="1951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gridSpan w:val="2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E402C" w:rsidRPr="00015196" w:rsidTr="00055090">
        <w:trPr>
          <w:trHeight w:val="322"/>
        </w:trPr>
        <w:tc>
          <w:tcPr>
            <w:tcW w:w="1951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5-А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5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47</w:t>
            </w:r>
          </w:p>
        </w:tc>
        <w:tc>
          <w:tcPr>
            <w:tcW w:w="850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13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8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84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E402C" w:rsidRPr="00015196" w:rsidTr="00055090">
        <w:trPr>
          <w:trHeight w:val="322"/>
        </w:trPr>
        <w:tc>
          <w:tcPr>
            <w:tcW w:w="1951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5-Г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5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48</w:t>
            </w:r>
          </w:p>
        </w:tc>
        <w:tc>
          <w:tcPr>
            <w:tcW w:w="850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13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8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4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73</w:t>
            </w:r>
          </w:p>
        </w:tc>
      </w:tr>
      <w:tr w:rsidR="00BE402C" w:rsidRPr="00015196" w:rsidTr="00A2270C">
        <w:trPr>
          <w:trHeight w:val="322"/>
        </w:trPr>
        <w:tc>
          <w:tcPr>
            <w:tcW w:w="1951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625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05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8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09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09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85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845" w:type="dxa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  <w:shd w:val="clear" w:color="auto" w:fill="3366FF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87</w:t>
            </w:r>
          </w:p>
        </w:tc>
      </w:tr>
      <w:tr w:rsidR="00BE402C" w:rsidRPr="00015196" w:rsidTr="00055090">
        <w:trPr>
          <w:trHeight w:val="322"/>
        </w:trPr>
        <w:tc>
          <w:tcPr>
            <w:tcW w:w="1951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gridSpan w:val="2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E402C" w:rsidRPr="00015196" w:rsidTr="00055090">
        <w:trPr>
          <w:trHeight w:val="322"/>
        </w:trPr>
        <w:tc>
          <w:tcPr>
            <w:tcW w:w="1951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6-А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5" w:type="dxa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48</w:t>
            </w:r>
          </w:p>
        </w:tc>
        <w:tc>
          <w:tcPr>
            <w:tcW w:w="850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13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8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9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8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845" w:type="dxa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sz w:val="24"/>
                <w:szCs w:val="24"/>
                <w:lang w:eastAsia="uk-UA"/>
              </w:rPr>
              <w:t>97</w:t>
            </w:r>
          </w:p>
        </w:tc>
      </w:tr>
      <w:tr w:rsidR="00BE402C" w:rsidRPr="00015196" w:rsidTr="00A2270C">
        <w:trPr>
          <w:trHeight w:val="188"/>
        </w:trPr>
        <w:tc>
          <w:tcPr>
            <w:tcW w:w="1951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625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705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8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9</w:t>
            </w:r>
          </w:p>
        </w:tc>
        <w:tc>
          <w:tcPr>
            <w:tcW w:w="567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709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09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585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845" w:type="dxa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409D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  <w:shd w:val="clear" w:color="auto" w:fill="FF0000"/>
          </w:tcPr>
          <w:p w:rsidR="00BE402C" w:rsidRPr="009409DB" w:rsidRDefault="00BE402C" w:rsidP="0094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91</w:t>
            </w:r>
          </w:p>
        </w:tc>
      </w:tr>
    </w:tbl>
    <w:p w:rsidR="00BE402C" w:rsidRDefault="00BE402C"/>
    <w:p w:rsidR="00BE402C" w:rsidRPr="005D443C" w:rsidRDefault="00BE402C" w:rsidP="005D44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5D443C">
        <w:rPr>
          <w:rFonts w:ascii="Times New Roman" w:hAnsi="Times New Roman"/>
          <w:b/>
          <w:sz w:val="28"/>
          <w:szCs w:val="24"/>
          <w:lang w:eastAsia="uk-UA"/>
        </w:rPr>
        <w:t xml:space="preserve">Отчет </w:t>
      </w:r>
    </w:p>
    <w:p w:rsidR="00BE402C" w:rsidRPr="005D443C" w:rsidRDefault="00BE402C" w:rsidP="005D44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5D443C">
        <w:rPr>
          <w:rFonts w:ascii="Times New Roman" w:hAnsi="Times New Roman"/>
          <w:b/>
          <w:sz w:val="28"/>
          <w:szCs w:val="24"/>
          <w:lang w:eastAsia="uk-UA"/>
        </w:rPr>
        <w:t>о выполнении программы по   физкультуре за 1 полугодие</w:t>
      </w:r>
    </w:p>
    <w:p w:rsidR="00BE402C" w:rsidRPr="005D443C" w:rsidRDefault="00BE402C" w:rsidP="005D44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5D443C">
        <w:rPr>
          <w:rFonts w:ascii="Times New Roman" w:hAnsi="Times New Roman"/>
          <w:b/>
          <w:sz w:val="28"/>
          <w:szCs w:val="24"/>
          <w:lang w:eastAsia="uk-UA"/>
        </w:rPr>
        <w:t xml:space="preserve">2021 - 2022 уч. года в МБОУ «СШ № 16 им. С. Иванова» </w:t>
      </w:r>
    </w:p>
    <w:p w:rsidR="00BE402C" w:rsidRPr="005D443C" w:rsidRDefault="00BE402C" w:rsidP="005D44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134"/>
        <w:gridCol w:w="709"/>
        <w:gridCol w:w="567"/>
        <w:gridCol w:w="567"/>
        <w:gridCol w:w="567"/>
        <w:gridCol w:w="425"/>
        <w:gridCol w:w="425"/>
        <w:gridCol w:w="567"/>
        <w:gridCol w:w="738"/>
        <w:gridCol w:w="850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BE402C" w:rsidRPr="00015196" w:rsidTr="005D443C">
        <w:trPr>
          <w:cantSplit/>
          <w:trHeight w:val="401"/>
        </w:trPr>
        <w:tc>
          <w:tcPr>
            <w:tcW w:w="2552" w:type="dxa"/>
            <w:vMerge w:val="restart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BE402C" w:rsidRPr="005D443C" w:rsidRDefault="00BE402C" w:rsidP="005D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BE402C" w:rsidRPr="005D443C" w:rsidRDefault="00BE402C" w:rsidP="005D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Кол-во уч-ся</w:t>
            </w:r>
          </w:p>
        </w:tc>
        <w:tc>
          <w:tcPr>
            <w:tcW w:w="567" w:type="dxa"/>
            <w:vMerge w:val="restart"/>
            <w:textDirection w:val="btLr"/>
          </w:tcPr>
          <w:p w:rsidR="00BE402C" w:rsidRPr="005D443C" w:rsidRDefault="00BE402C" w:rsidP="005D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По программе</w:t>
            </w:r>
          </w:p>
        </w:tc>
        <w:tc>
          <w:tcPr>
            <w:tcW w:w="1559" w:type="dxa"/>
            <w:gridSpan w:val="3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Кол-во часов</w:t>
            </w:r>
          </w:p>
        </w:tc>
        <w:tc>
          <w:tcPr>
            <w:tcW w:w="2580" w:type="dxa"/>
            <w:gridSpan w:val="4"/>
            <w:vMerge w:val="restart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Отставание</w:t>
            </w:r>
          </w:p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(часов)</w:t>
            </w:r>
          </w:p>
        </w:tc>
        <w:tc>
          <w:tcPr>
            <w:tcW w:w="6804" w:type="dxa"/>
            <w:gridSpan w:val="12"/>
            <w:vMerge w:val="restart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Уровень достижений учащихся</w:t>
            </w:r>
          </w:p>
        </w:tc>
      </w:tr>
      <w:tr w:rsidR="00BE402C" w:rsidRPr="00015196" w:rsidTr="005D443C">
        <w:trPr>
          <w:cantSplit/>
          <w:trHeight w:val="322"/>
        </w:trPr>
        <w:tc>
          <w:tcPr>
            <w:tcW w:w="2552" w:type="dxa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E402C" w:rsidRPr="005D443C" w:rsidRDefault="00BE402C" w:rsidP="005D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BE402C" w:rsidRPr="005D443C" w:rsidRDefault="00BE402C" w:rsidP="005D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BE402C" w:rsidRPr="005D443C" w:rsidRDefault="00BE402C" w:rsidP="005D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корректировка</w:t>
            </w:r>
          </w:p>
        </w:tc>
        <w:tc>
          <w:tcPr>
            <w:tcW w:w="2580" w:type="dxa"/>
            <w:gridSpan w:val="4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12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E402C" w:rsidRPr="00015196" w:rsidTr="005D443C">
        <w:trPr>
          <w:cantSplit/>
          <w:trHeight w:val="2240"/>
        </w:trPr>
        <w:tc>
          <w:tcPr>
            <w:tcW w:w="2552" w:type="dxa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vMerge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extDirection w:val="btLr"/>
          </w:tcPr>
          <w:p w:rsidR="00BE402C" w:rsidRPr="005D443C" w:rsidRDefault="00BE402C" w:rsidP="005D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BE402C" w:rsidRPr="005D443C" w:rsidRDefault="00BE402C" w:rsidP="005D443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Ликвидировано</w:t>
            </w:r>
          </w:p>
          <w:p w:rsidR="00BE402C" w:rsidRPr="005D443C" w:rsidRDefault="00BE402C" w:rsidP="005D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8" w:type="dxa"/>
            <w:textDirection w:val="btLr"/>
          </w:tcPr>
          <w:p w:rsidR="00BE402C" w:rsidRPr="005D443C" w:rsidRDefault="00BE402C" w:rsidP="005D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Не ликвидировано </w:t>
            </w:r>
          </w:p>
          <w:p w:rsidR="00BE402C" w:rsidRPr="005D443C" w:rsidRDefault="00BE402C" w:rsidP="005D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extDirection w:val="btLr"/>
          </w:tcPr>
          <w:p w:rsidR="00BE402C" w:rsidRPr="005D443C" w:rsidRDefault="00BE402C" w:rsidP="005D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  <w:vAlign w:val="bottom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н\а                            </w:t>
            </w:r>
          </w:p>
        </w:tc>
        <w:tc>
          <w:tcPr>
            <w:tcW w:w="426" w:type="dxa"/>
            <w:textDirection w:val="btLr"/>
            <w:vAlign w:val="bottom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%</w:t>
            </w:r>
          </w:p>
        </w:tc>
        <w:tc>
          <w:tcPr>
            <w:tcW w:w="425" w:type="dxa"/>
            <w:textDirection w:val="btLr"/>
            <w:vAlign w:val="bottom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Качество %</w:t>
            </w:r>
          </w:p>
        </w:tc>
      </w:tr>
      <w:tr w:rsidR="00BE402C" w:rsidRPr="00015196" w:rsidTr="005D443C">
        <w:tc>
          <w:tcPr>
            <w:tcW w:w="2552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Аббакумов   Р.Ю.</w:t>
            </w:r>
          </w:p>
        </w:tc>
        <w:tc>
          <w:tcPr>
            <w:tcW w:w="1134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1В</w:t>
            </w:r>
          </w:p>
        </w:tc>
        <w:tc>
          <w:tcPr>
            <w:tcW w:w="709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BE402C" w:rsidRPr="00015196" w:rsidTr="005D443C">
        <w:tc>
          <w:tcPr>
            <w:tcW w:w="2552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1Г</w:t>
            </w:r>
          </w:p>
        </w:tc>
        <w:tc>
          <w:tcPr>
            <w:tcW w:w="709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BE402C" w:rsidRPr="00015196" w:rsidTr="005D443C">
        <w:tc>
          <w:tcPr>
            <w:tcW w:w="2552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38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E402C" w:rsidRPr="00015196" w:rsidTr="005D443C">
        <w:tc>
          <w:tcPr>
            <w:tcW w:w="2552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8А</w:t>
            </w:r>
          </w:p>
        </w:tc>
        <w:tc>
          <w:tcPr>
            <w:tcW w:w="709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51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BE402C" w:rsidRPr="00015196" w:rsidTr="005D443C">
        <w:tc>
          <w:tcPr>
            <w:tcW w:w="2552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8Б</w:t>
            </w:r>
          </w:p>
        </w:tc>
        <w:tc>
          <w:tcPr>
            <w:tcW w:w="709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851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BE402C" w:rsidRPr="00015196" w:rsidTr="005D443C">
        <w:tc>
          <w:tcPr>
            <w:tcW w:w="2552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8В</w:t>
            </w:r>
          </w:p>
        </w:tc>
        <w:tc>
          <w:tcPr>
            <w:tcW w:w="709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51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BE402C" w:rsidRPr="00015196" w:rsidTr="00A2270C">
        <w:tc>
          <w:tcPr>
            <w:tcW w:w="2552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Всего</w:t>
            </w:r>
          </w:p>
        </w:tc>
        <w:tc>
          <w:tcPr>
            <w:tcW w:w="709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851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0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86</w:t>
            </w:r>
          </w:p>
        </w:tc>
      </w:tr>
      <w:tr w:rsidR="00BE402C" w:rsidRPr="00015196" w:rsidTr="005D443C">
        <w:tc>
          <w:tcPr>
            <w:tcW w:w="2552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10А</w:t>
            </w:r>
          </w:p>
        </w:tc>
        <w:tc>
          <w:tcPr>
            <w:tcW w:w="709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51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E402C" w:rsidRPr="00015196" w:rsidTr="005D443C">
        <w:tc>
          <w:tcPr>
            <w:tcW w:w="2552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10И</w:t>
            </w:r>
          </w:p>
        </w:tc>
        <w:tc>
          <w:tcPr>
            <w:tcW w:w="709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851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BE402C" w:rsidRPr="00015196" w:rsidTr="00A2270C">
        <w:tc>
          <w:tcPr>
            <w:tcW w:w="2552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Всего</w:t>
            </w:r>
          </w:p>
        </w:tc>
        <w:tc>
          <w:tcPr>
            <w:tcW w:w="709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851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0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BE402C" w:rsidRPr="00015196" w:rsidTr="005D443C">
        <w:trPr>
          <w:trHeight w:val="318"/>
        </w:trPr>
        <w:tc>
          <w:tcPr>
            <w:tcW w:w="2552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11И</w:t>
            </w:r>
          </w:p>
        </w:tc>
        <w:tc>
          <w:tcPr>
            <w:tcW w:w="709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51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</w:tr>
      <w:tr w:rsidR="00BE402C" w:rsidRPr="00015196" w:rsidTr="005D443C">
        <w:trPr>
          <w:trHeight w:val="340"/>
        </w:trPr>
        <w:tc>
          <w:tcPr>
            <w:tcW w:w="2552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11Б</w:t>
            </w:r>
          </w:p>
        </w:tc>
        <w:tc>
          <w:tcPr>
            <w:tcW w:w="709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851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0" w:type="dxa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BE402C" w:rsidRPr="00015196" w:rsidTr="00A2270C">
        <w:trPr>
          <w:trHeight w:val="340"/>
        </w:trPr>
        <w:tc>
          <w:tcPr>
            <w:tcW w:w="2552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Всего</w:t>
            </w:r>
          </w:p>
        </w:tc>
        <w:tc>
          <w:tcPr>
            <w:tcW w:w="709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851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0" w:type="dxa"/>
            <w:shd w:val="clear" w:color="auto" w:fill="3366FF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BE402C" w:rsidRPr="00015196" w:rsidTr="00A2270C">
        <w:trPr>
          <w:trHeight w:val="265"/>
        </w:trPr>
        <w:tc>
          <w:tcPr>
            <w:tcW w:w="2552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Итого:</w:t>
            </w:r>
          </w:p>
        </w:tc>
        <w:tc>
          <w:tcPr>
            <w:tcW w:w="709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567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8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567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567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67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851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0" w:type="dxa"/>
            <w:shd w:val="clear" w:color="auto" w:fill="FF0000"/>
          </w:tcPr>
          <w:p w:rsidR="00BE402C" w:rsidRPr="005D443C" w:rsidRDefault="00BE402C" w:rsidP="005D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D443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88</w:t>
            </w:r>
          </w:p>
        </w:tc>
      </w:tr>
    </w:tbl>
    <w:p w:rsidR="00BE402C" w:rsidRPr="005D443C" w:rsidRDefault="00BE402C" w:rsidP="005D443C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E402C" w:rsidRDefault="00BE402C"/>
    <w:sectPr w:rsidR="00BE402C" w:rsidSect="00940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69"/>
    <w:rsid w:val="00015196"/>
    <w:rsid w:val="00021EDD"/>
    <w:rsid w:val="00046A34"/>
    <w:rsid w:val="00055090"/>
    <w:rsid w:val="00056EDD"/>
    <w:rsid w:val="00180469"/>
    <w:rsid w:val="001E1E80"/>
    <w:rsid w:val="00273CCC"/>
    <w:rsid w:val="003B561D"/>
    <w:rsid w:val="00476EA2"/>
    <w:rsid w:val="004C25CA"/>
    <w:rsid w:val="004F76F1"/>
    <w:rsid w:val="005656C7"/>
    <w:rsid w:val="00581A95"/>
    <w:rsid w:val="005D443C"/>
    <w:rsid w:val="006B7E8C"/>
    <w:rsid w:val="0082607E"/>
    <w:rsid w:val="00891E68"/>
    <w:rsid w:val="009409DB"/>
    <w:rsid w:val="0099016D"/>
    <w:rsid w:val="009A04E2"/>
    <w:rsid w:val="00A2270C"/>
    <w:rsid w:val="00B8083E"/>
    <w:rsid w:val="00BE402C"/>
    <w:rsid w:val="00BE4B27"/>
    <w:rsid w:val="00D34F4D"/>
    <w:rsid w:val="00DB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6EA2"/>
    <w:rPr>
      <w:lang w:eastAsia="en-US"/>
    </w:rPr>
  </w:style>
  <w:style w:type="table" w:styleId="TableGrid">
    <w:name w:val="Table Grid"/>
    <w:basedOn w:val="TableNormal"/>
    <w:uiPriority w:val="99"/>
    <w:rsid w:val="00476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8</Pages>
  <Words>1061</Words>
  <Characters>6049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эльзара2016</cp:lastModifiedBy>
  <cp:revision>10</cp:revision>
  <cp:lastPrinted>2021-12-29T11:24:00Z</cp:lastPrinted>
  <dcterms:created xsi:type="dcterms:W3CDTF">2021-12-29T07:02:00Z</dcterms:created>
  <dcterms:modified xsi:type="dcterms:W3CDTF">2022-01-10T17:30:00Z</dcterms:modified>
</cp:coreProperties>
</file>