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1" w:rsidRDefault="00BE0A11" w:rsidP="004030A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данных ШМО учителей биологии, химии и географии</w:t>
      </w:r>
      <w:bookmarkStart w:id="0" w:name="_GoBack"/>
      <w:bookmarkEnd w:id="0"/>
    </w:p>
    <w:p w:rsidR="00BE0A11" w:rsidRDefault="00BE0A11" w:rsidP="004030AA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3060"/>
        <w:gridCol w:w="2880"/>
        <w:gridCol w:w="2520"/>
        <w:gridCol w:w="2880"/>
      </w:tblGrid>
      <w:tr w:rsidR="00BE0A11" w:rsidTr="00C525A6">
        <w:trPr>
          <w:trHeight w:val="531"/>
        </w:trPr>
        <w:tc>
          <w:tcPr>
            <w:tcW w:w="1980" w:type="dxa"/>
          </w:tcPr>
          <w:p w:rsidR="00BE0A11" w:rsidRDefault="00BE0A11" w:rsidP="00C525A6">
            <w:pPr>
              <w:ind w:left="57"/>
              <w:rPr>
                <w:rFonts w:eastAsia="Times New Roman"/>
                <w:b/>
                <w:lang w:eastAsia="ru-RU"/>
              </w:rPr>
            </w:pPr>
          </w:p>
          <w:p w:rsidR="00BE0A11" w:rsidRDefault="00BE0A11" w:rsidP="00C525A6">
            <w:pPr>
              <w:ind w:left="57"/>
              <w:rPr>
                <w:rFonts w:eastAsia="Times New Roman"/>
                <w:lang w:eastAsia="ru-RU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20" w:type="dxa"/>
          </w:tcPr>
          <w:p w:rsidR="00BE0A11" w:rsidRDefault="00BE0A11" w:rsidP="00C525A6">
            <w:pPr>
              <w:pStyle w:val="c7"/>
              <w:spacing w:before="0" w:after="0" w:line="276" w:lineRule="auto"/>
              <w:rPr>
                <w:b/>
                <w:bCs/>
              </w:rPr>
            </w:pPr>
          </w:p>
          <w:p w:rsidR="00BE0A11" w:rsidRDefault="00BE0A11" w:rsidP="00C525A6">
            <w:pPr>
              <w:pStyle w:val="c7"/>
              <w:spacing w:before="0" w:after="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Евтошук Кристина Валерьевна</w:t>
            </w:r>
          </w:p>
        </w:tc>
        <w:tc>
          <w:tcPr>
            <w:tcW w:w="3060" w:type="dxa"/>
          </w:tcPr>
          <w:p w:rsidR="00BE0A11" w:rsidRDefault="00BE0A11" w:rsidP="00C525A6">
            <w:pPr>
              <w:spacing w:before="240" w:after="240"/>
              <w:ind w:right="-57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Лисовая Любовь Николаевна</w:t>
            </w:r>
          </w:p>
        </w:tc>
        <w:tc>
          <w:tcPr>
            <w:tcW w:w="2880" w:type="dxa"/>
          </w:tcPr>
          <w:p w:rsidR="00BE0A11" w:rsidRDefault="00BE0A11" w:rsidP="00C525A6">
            <w:pPr>
              <w:spacing w:before="240" w:after="240"/>
              <w:ind w:right="-57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Маслова Наталия Анатольевна</w:t>
            </w:r>
          </w:p>
        </w:tc>
        <w:tc>
          <w:tcPr>
            <w:tcW w:w="2520" w:type="dxa"/>
          </w:tcPr>
          <w:p w:rsidR="00BE0A11" w:rsidRDefault="00BE0A11" w:rsidP="00C525A6">
            <w:pPr>
              <w:ind w:right="-57"/>
              <w:rPr>
                <w:b/>
                <w:bCs/>
              </w:rPr>
            </w:pPr>
          </w:p>
          <w:p w:rsidR="00BE0A11" w:rsidRDefault="00BE0A11" w:rsidP="00C525A6">
            <w:pPr>
              <w:ind w:right="-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Трюков Виталий </w:t>
            </w:r>
          </w:p>
          <w:p w:rsidR="00BE0A11" w:rsidRDefault="00BE0A11" w:rsidP="00C525A6">
            <w:pPr>
              <w:ind w:right="-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Андреевич</w:t>
            </w:r>
          </w:p>
        </w:tc>
        <w:tc>
          <w:tcPr>
            <w:tcW w:w="2880" w:type="dxa"/>
          </w:tcPr>
          <w:p w:rsidR="00BE0A11" w:rsidRDefault="00BE0A11" w:rsidP="00C525A6">
            <w:pPr>
              <w:spacing w:before="240" w:after="240"/>
              <w:ind w:right="-57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Чан Светлана Викторовна</w:t>
            </w:r>
          </w:p>
        </w:tc>
      </w:tr>
      <w:tr w:rsidR="00BE0A11" w:rsidTr="00C525A6">
        <w:trPr>
          <w:trHeight w:val="475"/>
        </w:trPr>
        <w:tc>
          <w:tcPr>
            <w:tcW w:w="1980" w:type="dxa"/>
          </w:tcPr>
          <w:p w:rsidR="00BE0A11" w:rsidRDefault="00BE0A11" w:rsidP="00C525A6">
            <w:pPr>
              <w:ind w:right="-57"/>
              <w:rPr>
                <w:b/>
                <w:sz w:val="22"/>
                <w:szCs w:val="22"/>
              </w:rPr>
            </w:pPr>
          </w:p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2520" w:type="dxa"/>
          </w:tcPr>
          <w:p w:rsidR="00BE0A11" w:rsidRDefault="00BE0A11" w:rsidP="00C525A6">
            <w:pPr>
              <w:pStyle w:val="c7"/>
              <w:spacing w:before="0" w:after="0" w:line="276" w:lineRule="auto"/>
            </w:pPr>
          </w:p>
          <w:p w:rsidR="00BE0A11" w:rsidRDefault="00BE0A11" w:rsidP="00C525A6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sz w:val="22"/>
                <w:szCs w:val="22"/>
              </w:rPr>
              <w:t>02.11.1989г</w:t>
            </w:r>
          </w:p>
        </w:tc>
        <w:tc>
          <w:tcPr>
            <w:tcW w:w="3060" w:type="dxa"/>
          </w:tcPr>
          <w:p w:rsidR="00BE0A11" w:rsidRDefault="00BE0A11" w:rsidP="00C525A6">
            <w:pPr>
              <w:pStyle w:val="c7"/>
              <w:spacing w:before="0" w:after="0" w:line="276" w:lineRule="auto"/>
              <w:rPr>
                <w:bCs/>
              </w:rPr>
            </w:pPr>
          </w:p>
          <w:p w:rsidR="00BE0A11" w:rsidRDefault="00BE0A11" w:rsidP="00C525A6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24.07.1960</w:t>
            </w:r>
          </w:p>
        </w:tc>
        <w:tc>
          <w:tcPr>
            <w:tcW w:w="2880" w:type="dxa"/>
          </w:tcPr>
          <w:p w:rsidR="00BE0A11" w:rsidRDefault="00BE0A11" w:rsidP="00C525A6">
            <w:pPr>
              <w:pStyle w:val="c7"/>
              <w:spacing w:before="0" w:after="0" w:line="276" w:lineRule="auto"/>
              <w:rPr>
                <w:bCs/>
              </w:rPr>
            </w:pPr>
          </w:p>
          <w:p w:rsidR="00BE0A11" w:rsidRDefault="00BE0A11" w:rsidP="00C525A6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03.02.1963</w:t>
            </w:r>
          </w:p>
        </w:tc>
        <w:tc>
          <w:tcPr>
            <w:tcW w:w="2520" w:type="dxa"/>
          </w:tcPr>
          <w:p w:rsidR="00BE0A11" w:rsidRPr="004C0BAB" w:rsidRDefault="00BE0A11" w:rsidP="00C525A6">
            <w:pPr>
              <w:spacing w:before="240" w:after="240"/>
              <w:ind w:right="-57"/>
              <w:rPr>
                <w:bCs/>
              </w:rPr>
            </w:pPr>
            <w:r w:rsidRPr="004C0BAB">
              <w:t>04.06.1998</w:t>
            </w:r>
          </w:p>
        </w:tc>
        <w:tc>
          <w:tcPr>
            <w:tcW w:w="2880" w:type="dxa"/>
          </w:tcPr>
          <w:p w:rsidR="00BE0A11" w:rsidRDefault="00BE0A11" w:rsidP="00C525A6">
            <w:pPr>
              <w:spacing w:before="240" w:after="240"/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Cs/>
                <w:sz w:val="22"/>
                <w:szCs w:val="22"/>
              </w:rPr>
              <w:t>13.08.1969</w:t>
            </w:r>
          </w:p>
        </w:tc>
      </w:tr>
      <w:tr w:rsidR="00BE0A11" w:rsidTr="00C525A6"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2520" w:type="dxa"/>
          </w:tcPr>
          <w:p w:rsidR="00BE0A11" w:rsidRDefault="00BE0A11" w:rsidP="00C525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BE0A11" w:rsidRDefault="00BE0A11" w:rsidP="00C525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Таврический национальный университет,</w:t>
            </w:r>
          </w:p>
          <w:p w:rsidR="00BE0A11" w:rsidRDefault="00BE0A11" w:rsidP="00C525A6">
            <w:pPr>
              <w:spacing w:before="120" w:after="120"/>
              <w:ind w:left="-57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Диплом бакалавра 108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224 0662750, № 02-14-0108, 30.06.2014г., Учитель географии</w:t>
            </w:r>
          </w:p>
        </w:tc>
        <w:tc>
          <w:tcPr>
            <w:tcW w:w="3060" w:type="dxa"/>
          </w:tcPr>
          <w:p w:rsidR="00BE0A11" w:rsidRDefault="00BE0A11" w:rsidP="00C525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Высшее, Симферопольский государственный университет Диплом УВ № 857370 29.06.1990г</w:t>
            </w:r>
          </w:p>
          <w:p w:rsidR="00BE0A11" w:rsidRDefault="00BE0A11" w:rsidP="00C525A6">
            <w:pPr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Биология Биолог. Преподаватель биологии и химии.</w:t>
            </w:r>
          </w:p>
        </w:tc>
        <w:tc>
          <w:tcPr>
            <w:tcW w:w="2880" w:type="dxa"/>
          </w:tcPr>
          <w:p w:rsidR="00BE0A11" w:rsidRDefault="00BE0A11" w:rsidP="00C525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Высшее, Харьковский государственный педагогический институт</w:t>
            </w:r>
          </w:p>
          <w:p w:rsidR="00BE0A11" w:rsidRDefault="00BE0A11" w:rsidP="00C525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Диплом ЛВ № 408098</w:t>
            </w:r>
          </w:p>
          <w:p w:rsidR="00BE0A11" w:rsidRDefault="00BE0A11" w:rsidP="00C525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29.06.1985г Биология с дополнительной специальностью химия</w:t>
            </w:r>
          </w:p>
          <w:p w:rsidR="00BE0A11" w:rsidRDefault="00BE0A11" w:rsidP="00C525A6">
            <w:pPr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Учитель биологии и химии.</w:t>
            </w:r>
          </w:p>
        </w:tc>
        <w:tc>
          <w:tcPr>
            <w:tcW w:w="2520" w:type="dxa"/>
          </w:tcPr>
          <w:p w:rsidR="00BE0A11" w:rsidRDefault="00BE0A11" w:rsidP="00C525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Высшее, </w:t>
            </w:r>
            <w:r w:rsidRPr="00B12542">
              <w:rPr>
                <w:sz w:val="22"/>
                <w:szCs w:val="22"/>
              </w:rPr>
              <w:t>ФГБОУ ВО"Астраханский государственный университет"</w:t>
            </w:r>
            <w:r>
              <w:rPr>
                <w:sz w:val="22"/>
                <w:szCs w:val="22"/>
              </w:rPr>
              <w:t>, Диплом магистра с отличием 5024-м, 05.07.2021г., Химия.</w:t>
            </w:r>
          </w:p>
        </w:tc>
        <w:tc>
          <w:tcPr>
            <w:tcW w:w="2880" w:type="dxa"/>
          </w:tcPr>
          <w:p w:rsidR="00BE0A11" w:rsidRDefault="00BE0A11" w:rsidP="00C525A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Высшее, Симферопольский государственный университет Диплом ФВ № 065273 26.06.1992г</w:t>
            </w:r>
          </w:p>
          <w:p w:rsidR="00BE0A11" w:rsidRDefault="00BE0A11" w:rsidP="00C525A6">
            <w:pPr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Преподаватель химии</w:t>
            </w:r>
          </w:p>
        </w:tc>
      </w:tr>
      <w:tr w:rsidR="00BE0A11" w:rsidTr="00C525A6"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3. Стаж работы</w:t>
            </w:r>
          </w:p>
          <w:p w:rsidR="00BE0A11" w:rsidRDefault="00BE0A11" w:rsidP="00C525A6">
            <w:pPr>
              <w:ind w:left="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-общий</w:t>
            </w:r>
          </w:p>
          <w:p w:rsidR="00BE0A11" w:rsidRDefault="00BE0A11" w:rsidP="00C525A6">
            <w:pPr>
              <w:ind w:left="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-педагогический</w:t>
            </w:r>
          </w:p>
          <w:p w:rsidR="00BE0A11" w:rsidRDefault="00BE0A11" w:rsidP="00C525A6">
            <w:pPr>
              <w:ind w:left="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-в данной</w:t>
            </w:r>
          </w:p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2520" w:type="dxa"/>
          </w:tcPr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6     лет</w:t>
            </w:r>
          </w:p>
          <w:p w:rsidR="00BE0A11" w:rsidRDefault="00BE0A11" w:rsidP="00C525A6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 xml:space="preserve">6     лет </w:t>
            </w:r>
          </w:p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6    лет</w:t>
            </w:r>
          </w:p>
        </w:tc>
        <w:tc>
          <w:tcPr>
            <w:tcW w:w="3060" w:type="dxa"/>
          </w:tcPr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42 год</w:t>
            </w:r>
          </w:p>
          <w:p w:rsidR="00BE0A11" w:rsidRDefault="00BE0A11" w:rsidP="00C525A6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 xml:space="preserve">   33 года</w:t>
            </w:r>
          </w:p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22 год</w:t>
            </w:r>
          </w:p>
        </w:tc>
        <w:tc>
          <w:tcPr>
            <w:tcW w:w="2880" w:type="dxa"/>
          </w:tcPr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   40 лет</w:t>
            </w:r>
          </w:p>
          <w:p w:rsidR="00BE0A11" w:rsidRDefault="00BE0A11" w:rsidP="00C525A6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 xml:space="preserve">      29 лет</w:t>
            </w:r>
          </w:p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   23 года</w:t>
            </w:r>
          </w:p>
        </w:tc>
        <w:tc>
          <w:tcPr>
            <w:tcW w:w="2520" w:type="dxa"/>
          </w:tcPr>
          <w:p w:rsidR="00BE0A11" w:rsidRDefault="00BE0A11" w:rsidP="00C525A6">
            <w:pPr>
              <w:ind w:left="170"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Общий –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eastAsia="Times New Roman"/>
                  <w:sz w:val="22"/>
                  <w:szCs w:val="22"/>
                  <w:lang w:eastAsia="ru-RU"/>
                </w:rPr>
                <w:t>2 г</w:t>
              </w:r>
            </w:smartTag>
            <w:r>
              <w:rPr>
                <w:rFonts w:eastAsia="Times New Roman"/>
                <w:sz w:val="22"/>
                <w:szCs w:val="22"/>
                <w:lang w:eastAsia="ru-RU"/>
              </w:rPr>
              <w:t>. 8 мес.</w:t>
            </w:r>
          </w:p>
          <w:p w:rsidR="00BE0A11" w:rsidRDefault="00BE0A11" w:rsidP="00C525A6">
            <w:pPr>
              <w:ind w:left="170"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Педагогический – 0</w:t>
            </w:r>
          </w:p>
          <w:p w:rsidR="00BE0A11" w:rsidRDefault="00BE0A11" w:rsidP="00C525A6">
            <w:pPr>
              <w:ind w:left="170" w:right="-57"/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данной школе – 0</w:t>
            </w:r>
          </w:p>
        </w:tc>
        <w:tc>
          <w:tcPr>
            <w:tcW w:w="2880" w:type="dxa"/>
          </w:tcPr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29  лет</w:t>
            </w:r>
          </w:p>
          <w:p w:rsidR="00BE0A11" w:rsidRDefault="00BE0A11" w:rsidP="00C525A6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 xml:space="preserve">   29  лет</w:t>
            </w:r>
          </w:p>
          <w:p w:rsidR="00BE0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   26 лет</w:t>
            </w:r>
          </w:p>
        </w:tc>
      </w:tr>
      <w:tr w:rsidR="00BE0A11" w:rsidTr="00C525A6">
        <w:trPr>
          <w:trHeight w:val="821"/>
        </w:trPr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4. Предмет,      учебная </w:t>
            </w:r>
          </w:p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520" w:type="dxa"/>
          </w:tcPr>
          <w:p w:rsidR="00BE0A11" w:rsidRPr="000E4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0E4A11">
              <w:rPr>
                <w:sz w:val="22"/>
                <w:szCs w:val="22"/>
              </w:rPr>
              <w:t xml:space="preserve">География,  </w:t>
            </w:r>
          </w:p>
          <w:p w:rsidR="00BE0A11" w:rsidRPr="00BE159F" w:rsidRDefault="00BE0A11" w:rsidP="00C525A6">
            <w:pPr>
              <w:spacing w:before="120" w:after="120"/>
              <w:ind w:left="170" w:right="-57"/>
              <w:rPr>
                <w:rFonts w:eastAsia="Times New Roman"/>
                <w:color w:val="FF0000"/>
                <w:lang w:eastAsia="ru-RU"/>
              </w:rPr>
            </w:pPr>
            <w:r>
              <w:rPr>
                <w:sz w:val="22"/>
                <w:szCs w:val="22"/>
              </w:rPr>
              <w:t>23</w:t>
            </w:r>
            <w:r w:rsidRPr="000E4A11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0E4A11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2</w:t>
            </w:r>
            <w:r w:rsidRPr="000E4A11">
              <w:rPr>
                <w:sz w:val="22"/>
                <w:szCs w:val="22"/>
              </w:rPr>
              <w:t xml:space="preserve"> ч. ВД</w:t>
            </w:r>
          </w:p>
        </w:tc>
        <w:tc>
          <w:tcPr>
            <w:tcW w:w="3060" w:type="dxa"/>
          </w:tcPr>
          <w:p w:rsidR="00BE0A11" w:rsidRPr="000E4A11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0E4A11">
              <w:rPr>
                <w:sz w:val="22"/>
                <w:szCs w:val="22"/>
              </w:rPr>
              <w:t xml:space="preserve">Биология,  </w:t>
            </w:r>
          </w:p>
          <w:p w:rsidR="00BE0A11" w:rsidRPr="00BE159F" w:rsidRDefault="00BE0A11" w:rsidP="00C525A6">
            <w:pPr>
              <w:spacing w:before="120" w:after="120"/>
              <w:ind w:left="170" w:right="-57"/>
              <w:rPr>
                <w:rFonts w:eastAsia="Times New Roman"/>
                <w:color w:val="FF0000"/>
                <w:lang w:eastAsia="ru-RU"/>
              </w:rPr>
            </w:pPr>
            <w:r w:rsidRPr="000E4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0,5</w:t>
            </w:r>
            <w:r w:rsidRPr="000E4A11">
              <w:rPr>
                <w:sz w:val="22"/>
                <w:szCs w:val="22"/>
              </w:rPr>
              <w:t xml:space="preserve"> часов + </w:t>
            </w:r>
            <w:r>
              <w:rPr>
                <w:sz w:val="22"/>
                <w:szCs w:val="22"/>
              </w:rPr>
              <w:t xml:space="preserve">2 </w:t>
            </w:r>
            <w:r w:rsidRPr="000E4A11">
              <w:rPr>
                <w:sz w:val="22"/>
                <w:szCs w:val="22"/>
              </w:rPr>
              <w:t>ч. ВД</w:t>
            </w:r>
          </w:p>
        </w:tc>
        <w:tc>
          <w:tcPr>
            <w:tcW w:w="2880" w:type="dxa"/>
          </w:tcPr>
          <w:p w:rsidR="00BE0A11" w:rsidRPr="009366B2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9366B2">
              <w:rPr>
                <w:sz w:val="22"/>
                <w:szCs w:val="22"/>
              </w:rPr>
              <w:t xml:space="preserve">Биология,  </w:t>
            </w:r>
          </w:p>
          <w:p w:rsidR="00BE0A11" w:rsidRPr="00BE159F" w:rsidRDefault="00BE0A11" w:rsidP="00C525A6">
            <w:pPr>
              <w:spacing w:before="120" w:after="120"/>
              <w:ind w:left="170" w:right="-57"/>
              <w:rPr>
                <w:rFonts w:eastAsia="Times New Roman"/>
                <w:color w:val="FF0000"/>
                <w:lang w:eastAsia="ru-RU"/>
              </w:rPr>
            </w:pPr>
            <w:r w:rsidRPr="009366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4,5</w:t>
            </w:r>
            <w:r w:rsidRPr="009366B2">
              <w:rPr>
                <w:sz w:val="22"/>
                <w:szCs w:val="22"/>
              </w:rPr>
              <w:t xml:space="preserve"> часа + </w:t>
            </w:r>
            <w:r>
              <w:rPr>
                <w:sz w:val="22"/>
                <w:szCs w:val="22"/>
              </w:rPr>
              <w:t>2ч</w:t>
            </w:r>
            <w:r w:rsidRPr="0093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</w:t>
            </w:r>
          </w:p>
        </w:tc>
        <w:tc>
          <w:tcPr>
            <w:tcW w:w="2520" w:type="dxa"/>
          </w:tcPr>
          <w:p w:rsidR="00BE0A11" w:rsidRPr="0078748B" w:rsidRDefault="00BE0A11" w:rsidP="00C525A6">
            <w:pPr>
              <w:spacing w:before="120" w:after="120"/>
              <w:ind w:left="170" w:right="-57"/>
            </w:pPr>
            <w:r w:rsidRPr="0078748B">
              <w:t>Химия</w:t>
            </w:r>
            <w:r>
              <w:t>,</w:t>
            </w:r>
          </w:p>
          <w:p w:rsidR="00BE0A11" w:rsidRPr="00BE159F" w:rsidRDefault="00BE0A11" w:rsidP="00C525A6">
            <w:pPr>
              <w:spacing w:before="120" w:after="120"/>
              <w:ind w:left="170" w:right="-57"/>
              <w:rPr>
                <w:color w:val="FF0000"/>
              </w:rPr>
            </w:pPr>
            <w:r w:rsidRPr="0078748B">
              <w:t>21 час + 3 ч ВД</w:t>
            </w:r>
          </w:p>
        </w:tc>
        <w:tc>
          <w:tcPr>
            <w:tcW w:w="2880" w:type="dxa"/>
          </w:tcPr>
          <w:p w:rsidR="00BE0A11" w:rsidRPr="008E1E89" w:rsidRDefault="00BE0A11" w:rsidP="00C525A6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8E1E89">
              <w:rPr>
                <w:sz w:val="22"/>
                <w:szCs w:val="22"/>
              </w:rPr>
              <w:t xml:space="preserve">Химия,   </w:t>
            </w:r>
          </w:p>
          <w:p w:rsidR="00BE0A11" w:rsidRPr="00BE159F" w:rsidRDefault="00BE0A11" w:rsidP="00C525A6">
            <w:pPr>
              <w:spacing w:before="120" w:after="120"/>
              <w:ind w:left="170" w:right="-57"/>
              <w:rPr>
                <w:rFonts w:eastAsia="Times New Roman"/>
                <w:color w:val="FF0000"/>
                <w:lang w:eastAsia="ru-RU"/>
              </w:rPr>
            </w:pPr>
            <w:r>
              <w:rPr>
                <w:sz w:val="22"/>
                <w:szCs w:val="22"/>
              </w:rPr>
              <w:t>6</w:t>
            </w:r>
            <w:r w:rsidRPr="008E1E89">
              <w:rPr>
                <w:sz w:val="22"/>
                <w:szCs w:val="22"/>
              </w:rPr>
              <w:t xml:space="preserve"> часов +  </w:t>
            </w:r>
            <w:r>
              <w:rPr>
                <w:sz w:val="22"/>
                <w:szCs w:val="22"/>
              </w:rPr>
              <w:t>3</w:t>
            </w:r>
            <w:r w:rsidRPr="008E1E89">
              <w:rPr>
                <w:sz w:val="22"/>
                <w:szCs w:val="22"/>
              </w:rPr>
              <w:t xml:space="preserve"> ч. ВД</w:t>
            </w:r>
          </w:p>
        </w:tc>
      </w:tr>
      <w:tr w:rsidR="00BE0A11" w:rsidTr="00C525A6"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5. Повышение</w:t>
            </w:r>
          </w:p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квалификации </w:t>
            </w:r>
          </w:p>
        </w:tc>
        <w:tc>
          <w:tcPr>
            <w:tcW w:w="252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2021г., 72ч, </w:t>
            </w:r>
          </w:p>
          <w:p w:rsidR="00BE0A11" w:rsidRPr="00C15507" w:rsidRDefault="00BE0A11" w:rsidP="00C525A6">
            <w:pPr>
              <w:ind w:left="57" w:right="-57"/>
            </w:pPr>
            <w:r>
              <w:rPr>
                <w:sz w:val="22"/>
                <w:szCs w:val="22"/>
              </w:rPr>
              <w:t>КРИППО, 2019г., 36ч</w:t>
            </w:r>
            <w:r>
              <w:t xml:space="preserve"> </w:t>
            </w:r>
          </w:p>
        </w:tc>
        <w:tc>
          <w:tcPr>
            <w:tcW w:w="306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2020г., 72ч </w:t>
            </w:r>
          </w:p>
          <w:p w:rsidR="00BE0A11" w:rsidRDefault="00BE0A11" w:rsidP="00C525A6">
            <w:pPr>
              <w:spacing w:before="120" w:after="120"/>
              <w:ind w:left="57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КРИППО, 2019г., 36ч </w:t>
            </w:r>
          </w:p>
        </w:tc>
        <w:tc>
          <w:tcPr>
            <w:tcW w:w="288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2019г., 72ч, </w:t>
            </w:r>
          </w:p>
          <w:p w:rsidR="00BE0A11" w:rsidRDefault="00BE0A11" w:rsidP="00C525A6">
            <w:pPr>
              <w:ind w:left="57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КРИППО, 2019г., 36ч</w:t>
            </w:r>
          </w:p>
        </w:tc>
        <w:tc>
          <w:tcPr>
            <w:tcW w:w="252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E0A11" w:rsidRDefault="00BE0A11" w:rsidP="00C525A6">
            <w:pPr>
              <w:spacing w:before="120" w:after="120"/>
              <w:ind w:right="-57"/>
              <w:rPr>
                <w:rFonts w:eastAsia="Times New Roman"/>
                <w:lang w:eastAsia="ru-RU"/>
              </w:rPr>
            </w:pPr>
            <w:r w:rsidRPr="003F3E18">
              <w:rPr>
                <w:sz w:val="22"/>
                <w:szCs w:val="22"/>
              </w:rPr>
              <w:t>ООО «М</w:t>
            </w:r>
            <w:r>
              <w:rPr>
                <w:sz w:val="22"/>
                <w:szCs w:val="22"/>
              </w:rPr>
              <w:t>ИГ</w:t>
            </w:r>
            <w:r w:rsidRPr="003F3E18">
              <w:rPr>
                <w:sz w:val="22"/>
                <w:szCs w:val="22"/>
              </w:rPr>
              <w:t>», 2020г., 108ч</w:t>
            </w:r>
          </w:p>
        </w:tc>
      </w:tr>
      <w:tr w:rsidR="00BE0A11" w:rsidTr="00C525A6"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6. Аттестация,</w:t>
            </w:r>
          </w:p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2520" w:type="dxa"/>
          </w:tcPr>
          <w:p w:rsidR="00BE0A11" w:rsidRDefault="00BE0A11" w:rsidP="00C525A6">
            <w:pPr>
              <w:ind w:left="57" w:right="-57"/>
            </w:pPr>
            <w:r>
              <w:rPr>
                <w:sz w:val="22"/>
                <w:szCs w:val="22"/>
              </w:rPr>
              <w:t>2021 год</w:t>
            </w:r>
          </w:p>
          <w:p w:rsidR="00BE0A11" w:rsidRDefault="00BE0A11" w:rsidP="00C525A6">
            <w:pPr>
              <w:ind w:left="57"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306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квалификационная </w:t>
            </w:r>
          </w:p>
          <w:p w:rsidR="00BE0A11" w:rsidRDefault="00BE0A11" w:rsidP="00C525A6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категория, приказ </w:t>
            </w:r>
            <w:r>
              <w:rPr>
                <w:color w:val="000000"/>
                <w:sz w:val="22"/>
                <w:szCs w:val="22"/>
              </w:rPr>
              <w:t xml:space="preserve">МОН 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РК  № 777 от 30.03.2018г.</w:t>
            </w:r>
          </w:p>
        </w:tc>
        <w:tc>
          <w:tcPr>
            <w:tcW w:w="2880" w:type="dxa"/>
          </w:tcPr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квалификационная </w:t>
            </w:r>
          </w:p>
          <w:p w:rsidR="00BE0A11" w:rsidRDefault="00BE0A11" w:rsidP="00C525A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категория, приказ МОН 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РК № 812 от 06.04.2017г.</w:t>
            </w:r>
          </w:p>
        </w:tc>
        <w:tc>
          <w:tcPr>
            <w:tcW w:w="2520" w:type="dxa"/>
          </w:tcPr>
          <w:p w:rsidR="00BE0A11" w:rsidRDefault="00BE0A11" w:rsidP="00C525A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E0A11" w:rsidRDefault="00BE0A11" w:rsidP="00C525A6">
            <w:pPr>
              <w:spacing w:before="120" w:after="120"/>
              <w:ind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Высшая  квалификационная категория, приказ </w:t>
            </w:r>
            <w:r>
              <w:rPr>
                <w:color w:val="000000"/>
                <w:sz w:val="22"/>
                <w:szCs w:val="22"/>
              </w:rPr>
              <w:t>МОН РК  № 777 от 30.03.2018г.</w:t>
            </w:r>
          </w:p>
        </w:tc>
      </w:tr>
      <w:tr w:rsidR="00BE0A11" w:rsidTr="00C525A6">
        <w:tc>
          <w:tcPr>
            <w:tcW w:w="1980" w:type="dxa"/>
          </w:tcPr>
          <w:p w:rsidR="00BE0A11" w:rsidRDefault="00BE0A11" w:rsidP="00C525A6">
            <w:pPr>
              <w:ind w:right="-57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7. Поощрения</w:t>
            </w:r>
          </w:p>
        </w:tc>
        <w:tc>
          <w:tcPr>
            <w:tcW w:w="2520" w:type="dxa"/>
          </w:tcPr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Диплом 2 степени МОН РК, Приказ  </w:t>
            </w:r>
            <w:r>
              <w:rPr>
                <w:bCs/>
                <w:sz w:val="22"/>
                <w:szCs w:val="22"/>
              </w:rPr>
              <w:t xml:space="preserve">МОРК </w:t>
            </w:r>
          </w:p>
          <w:p w:rsidR="00BE0A11" w:rsidRPr="00731802" w:rsidRDefault="00BE0A11" w:rsidP="00C525A6">
            <w:pPr>
              <w:ind w:right="-5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 w:rsidRPr="004E2CDE">
              <w:rPr>
                <w:bCs/>
                <w:sz w:val="22"/>
                <w:szCs w:val="22"/>
              </w:rPr>
              <w:t xml:space="preserve">2197 </w:t>
            </w:r>
            <w:r>
              <w:rPr>
                <w:bCs/>
                <w:sz w:val="22"/>
                <w:szCs w:val="22"/>
              </w:rPr>
              <w:t xml:space="preserve"> от 08.10.2018г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Гграмота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УО г. Евпатории</w:t>
            </w:r>
          </w:p>
          <w:p w:rsidR="00BE0A11" w:rsidRPr="00731802" w:rsidRDefault="00BE0A11" w:rsidP="00C525A6">
            <w:pPr>
              <w:ind w:right="-57"/>
              <w:rPr>
                <w:bCs/>
              </w:rPr>
            </w:pPr>
            <w:r>
              <w:rPr>
                <w:sz w:val="22"/>
                <w:szCs w:val="22"/>
              </w:rPr>
              <w:t xml:space="preserve">Приказ  </w:t>
            </w:r>
            <w:r>
              <w:rPr>
                <w:bCs/>
                <w:sz w:val="22"/>
                <w:szCs w:val="22"/>
              </w:rPr>
              <w:t>№ 04-19/17</w:t>
            </w:r>
            <w:r w:rsidRPr="004E2CD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от 18.05.2018г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Благодарность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УО г. Евпатории</w:t>
            </w:r>
          </w:p>
          <w:p w:rsidR="00BE0A11" w:rsidRPr="00731802" w:rsidRDefault="00BE0A11" w:rsidP="00C525A6">
            <w:pPr>
              <w:ind w:right="-57"/>
              <w:rPr>
                <w:bCs/>
              </w:rPr>
            </w:pPr>
            <w:r>
              <w:rPr>
                <w:sz w:val="22"/>
                <w:szCs w:val="22"/>
              </w:rPr>
              <w:t xml:space="preserve">Приказ  </w:t>
            </w:r>
            <w:r w:rsidRPr="00731802">
              <w:rPr>
                <w:bCs/>
                <w:sz w:val="22"/>
                <w:szCs w:val="22"/>
              </w:rPr>
              <w:t>№ 04-19/17  от 18.05.2018г</w:t>
            </w:r>
          </w:p>
          <w:p w:rsidR="00BE0A11" w:rsidRDefault="00BE0A11" w:rsidP="00C525A6">
            <w:pPr>
              <w:ind w:right="-57"/>
            </w:pPr>
          </w:p>
          <w:p w:rsidR="00BE0A11" w:rsidRDefault="00BE0A11" w:rsidP="00C525A6">
            <w:pPr>
              <w:spacing w:before="120" w:after="120"/>
              <w:ind w:right="-57"/>
            </w:pPr>
          </w:p>
          <w:p w:rsidR="00BE0A11" w:rsidRDefault="00BE0A11" w:rsidP="00C525A6">
            <w:pPr>
              <w:spacing w:before="120" w:after="120"/>
              <w:ind w:right="-57"/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</w:tcPr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>
              <w:rPr>
                <w:bCs/>
                <w:sz w:val="22"/>
                <w:szCs w:val="22"/>
              </w:rPr>
              <w:t xml:space="preserve">Приказ МОРК </w:t>
            </w:r>
          </w:p>
          <w:p w:rsidR="00BE0A11" w:rsidRPr="00C15507" w:rsidRDefault="00BE0A11" w:rsidP="00C525A6">
            <w:pPr>
              <w:ind w:right="-57"/>
              <w:rPr>
                <w:bCs/>
              </w:rPr>
            </w:pPr>
            <w:r>
              <w:rPr>
                <w:bCs/>
                <w:sz w:val="22"/>
                <w:szCs w:val="22"/>
              </w:rPr>
              <w:t>№ 31-И 21.06.2018г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Министерство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bCs/>
                <w:sz w:val="22"/>
                <w:szCs w:val="22"/>
              </w:rPr>
              <w:t>Приказ Минпросвещения РФ № 225/н  от 19.07.2021г.</w:t>
            </w:r>
          </w:p>
          <w:p w:rsidR="00BE0A11" w:rsidRPr="00A06F93" w:rsidRDefault="00BE0A11" w:rsidP="00C525A6">
            <w:pPr>
              <w:ind w:right="-57"/>
            </w:pPr>
          </w:p>
        </w:tc>
        <w:tc>
          <w:tcPr>
            <w:tcW w:w="2880" w:type="dxa"/>
          </w:tcPr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>
              <w:rPr>
                <w:bCs/>
                <w:sz w:val="22"/>
                <w:szCs w:val="22"/>
              </w:rPr>
              <w:t xml:space="preserve">Приказ МОРК </w:t>
            </w:r>
          </w:p>
          <w:p w:rsidR="00BE0A11" w:rsidRDefault="00BE0A11" w:rsidP="00C525A6">
            <w:pPr>
              <w:ind w:right="-57"/>
              <w:rPr>
                <w:bCs/>
              </w:rPr>
            </w:pPr>
            <w:r>
              <w:rPr>
                <w:bCs/>
                <w:sz w:val="22"/>
                <w:szCs w:val="22"/>
              </w:rPr>
              <w:t>№ 31-Н 21.06.2018г.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Министерство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bCs/>
                <w:sz w:val="22"/>
                <w:szCs w:val="22"/>
              </w:rPr>
              <w:t>Приказ Минпросвещения РФ № 225/н  от 19.07.2021г.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</w:p>
        </w:tc>
        <w:tc>
          <w:tcPr>
            <w:tcW w:w="2520" w:type="dxa"/>
          </w:tcPr>
          <w:p w:rsidR="00BE0A11" w:rsidRDefault="00BE0A11" w:rsidP="00C525A6">
            <w:pPr>
              <w:spacing w:before="120" w:after="120"/>
              <w:ind w:right="-57"/>
            </w:pPr>
          </w:p>
        </w:tc>
        <w:tc>
          <w:tcPr>
            <w:tcW w:w="2880" w:type="dxa"/>
          </w:tcPr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от 26.09.2014 года, 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№ 482-К;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Наградной знак</w:t>
            </w:r>
          </w:p>
          <w:p w:rsidR="00BE0A11" w:rsidRDefault="00BE0A11" w:rsidP="00C525A6">
            <w:pPr>
              <w:ind w:right="-57"/>
            </w:pPr>
            <w:r>
              <w:rPr>
                <w:sz w:val="22"/>
                <w:szCs w:val="22"/>
              </w:rPr>
              <w:t>«Отличник образования», 2006 год.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BE0A11" w:rsidRDefault="00BE0A11" w:rsidP="00C525A6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BE0A11" w:rsidRDefault="00BE0A11" w:rsidP="00C525A6">
            <w:pPr>
              <w:ind w:right="-57"/>
              <w:rPr>
                <w:rFonts w:eastAsia="Times New Roman"/>
                <w:bCs/>
                <w:lang w:eastAsia="ru-RU"/>
              </w:rPr>
            </w:pPr>
            <w:r>
              <w:rPr>
                <w:bCs/>
                <w:sz w:val="22"/>
                <w:szCs w:val="22"/>
              </w:rPr>
              <w:t>Приказ Минпросвещения РФ № 127/И  от 06.08.2020г.</w:t>
            </w:r>
          </w:p>
          <w:p w:rsidR="00BE0A11" w:rsidRPr="00AE03FA" w:rsidRDefault="00BE0A11" w:rsidP="00C525A6">
            <w:pPr>
              <w:spacing w:before="120" w:after="120"/>
              <w:ind w:right="-57"/>
              <w:rPr>
                <w:rFonts w:eastAsia="Times New Roman"/>
                <w:lang w:eastAsia="ru-RU"/>
              </w:rPr>
            </w:pPr>
          </w:p>
        </w:tc>
      </w:tr>
    </w:tbl>
    <w:p w:rsidR="00BE0A11" w:rsidRDefault="00BE0A11" w:rsidP="004030AA"/>
    <w:p w:rsidR="00BE0A11" w:rsidRPr="004030AA" w:rsidRDefault="00BE0A11" w:rsidP="004030AA"/>
    <w:sectPr w:rsidR="00BE0A11" w:rsidRPr="004030AA" w:rsidSect="00C15507"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4C"/>
    <w:rsid w:val="000E4A11"/>
    <w:rsid w:val="00132B1D"/>
    <w:rsid w:val="001E7540"/>
    <w:rsid w:val="00214F4C"/>
    <w:rsid w:val="002344C2"/>
    <w:rsid w:val="00236C2F"/>
    <w:rsid w:val="00246252"/>
    <w:rsid w:val="00377AB1"/>
    <w:rsid w:val="003C532F"/>
    <w:rsid w:val="003F3E18"/>
    <w:rsid w:val="004030AA"/>
    <w:rsid w:val="004102B0"/>
    <w:rsid w:val="00411745"/>
    <w:rsid w:val="004C0BAB"/>
    <w:rsid w:val="004E2CDE"/>
    <w:rsid w:val="004E3E4C"/>
    <w:rsid w:val="00593DF8"/>
    <w:rsid w:val="005F103B"/>
    <w:rsid w:val="00731802"/>
    <w:rsid w:val="0078748B"/>
    <w:rsid w:val="007944C9"/>
    <w:rsid w:val="007F54B0"/>
    <w:rsid w:val="008005F9"/>
    <w:rsid w:val="00870B2F"/>
    <w:rsid w:val="008E1E89"/>
    <w:rsid w:val="009366B2"/>
    <w:rsid w:val="00952E30"/>
    <w:rsid w:val="00A06F93"/>
    <w:rsid w:val="00A244CE"/>
    <w:rsid w:val="00AE03FA"/>
    <w:rsid w:val="00B12542"/>
    <w:rsid w:val="00B921BB"/>
    <w:rsid w:val="00B92259"/>
    <w:rsid w:val="00BB2068"/>
    <w:rsid w:val="00BD50C4"/>
    <w:rsid w:val="00BE0A11"/>
    <w:rsid w:val="00BE159F"/>
    <w:rsid w:val="00BE5EC3"/>
    <w:rsid w:val="00C15507"/>
    <w:rsid w:val="00C525A6"/>
    <w:rsid w:val="00D1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AA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5F103B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5F103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14</cp:revision>
  <dcterms:created xsi:type="dcterms:W3CDTF">2020-12-03T07:17:00Z</dcterms:created>
  <dcterms:modified xsi:type="dcterms:W3CDTF">2021-11-11T14:20:00Z</dcterms:modified>
</cp:coreProperties>
</file>