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74" w:rsidRDefault="005C2574" w:rsidP="004D37B6"/>
    <w:p w:rsidR="005C2574" w:rsidRDefault="005C2574" w:rsidP="004D37B6"/>
    <w:p w:rsidR="005C2574" w:rsidRDefault="005C2574" w:rsidP="004D37B6">
      <w:r w:rsidRPr="004F42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76.5pt">
            <v:imagedata r:id="rId7" o:title=""/>
          </v:shape>
        </w:pict>
      </w:r>
    </w:p>
    <w:p w:rsidR="005C2574" w:rsidRPr="004F42B2" w:rsidRDefault="005C2574" w:rsidP="004D37B6"/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6"/>
        <w:gridCol w:w="843"/>
        <w:gridCol w:w="861"/>
        <w:gridCol w:w="6387"/>
      </w:tblGrid>
      <w:tr w:rsidR="005C2574" w:rsidRPr="00942829">
        <w:tc>
          <w:tcPr>
            <w:tcW w:w="1557" w:type="dxa"/>
            <w:gridSpan w:val="2"/>
            <w:vAlign w:val="center"/>
          </w:tcPr>
          <w:p w:rsidR="005C2574" w:rsidRPr="00942829" w:rsidRDefault="005C2574" w:rsidP="00E1588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2829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4" w:type="dxa"/>
            <w:gridSpan w:val="2"/>
          </w:tcPr>
          <w:p w:rsidR="005C2574" w:rsidRPr="00942829" w:rsidRDefault="005C2574" w:rsidP="00E1588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2829"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87" w:type="dxa"/>
          </w:tcPr>
          <w:p w:rsidR="005C2574" w:rsidRPr="00942829" w:rsidRDefault="005C2574" w:rsidP="00E15889">
            <w:pPr>
              <w:jc w:val="center"/>
              <w:rPr>
                <w:b/>
                <w:bCs/>
                <w:sz w:val="24"/>
                <w:szCs w:val="24"/>
              </w:rPr>
            </w:pPr>
            <w:r w:rsidRPr="00942829">
              <w:rPr>
                <w:b/>
                <w:bCs/>
                <w:sz w:val="24"/>
                <w:szCs w:val="24"/>
              </w:rPr>
              <w:t>Тема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E15889">
            <w:pPr>
              <w:ind w:right="-9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2829">
              <w:rPr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6" w:type="dxa"/>
          </w:tcPr>
          <w:p w:rsidR="005C2574" w:rsidRPr="00942829" w:rsidRDefault="005C2574" w:rsidP="00E15889">
            <w:pPr>
              <w:ind w:right="-91"/>
              <w:rPr>
                <w:b/>
                <w:bCs/>
                <w:sz w:val="24"/>
                <w:szCs w:val="24"/>
                <w:lang w:eastAsia="ru-RU"/>
              </w:rPr>
            </w:pPr>
            <w:r w:rsidRPr="00942829">
              <w:rPr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3" w:type="dxa"/>
          </w:tcPr>
          <w:p w:rsidR="005C2574" w:rsidRPr="00942829" w:rsidRDefault="005C2574" w:rsidP="00E15889">
            <w:pPr>
              <w:ind w:right="-91"/>
              <w:rPr>
                <w:b/>
                <w:bCs/>
                <w:sz w:val="24"/>
                <w:szCs w:val="24"/>
                <w:lang w:eastAsia="ru-RU"/>
              </w:rPr>
            </w:pPr>
            <w:r w:rsidRPr="00942829">
              <w:rPr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1" w:type="dxa"/>
          </w:tcPr>
          <w:p w:rsidR="005C2574" w:rsidRPr="00942829" w:rsidRDefault="005C2574" w:rsidP="00E15889">
            <w:pPr>
              <w:rPr>
                <w:b/>
                <w:bCs/>
                <w:sz w:val="24"/>
                <w:szCs w:val="24"/>
              </w:rPr>
            </w:pPr>
            <w:r w:rsidRPr="00942829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387" w:type="dxa"/>
          </w:tcPr>
          <w:p w:rsidR="005C2574" w:rsidRPr="00942829" w:rsidRDefault="005C2574" w:rsidP="00E158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0A1F85" w:rsidRDefault="005C2574" w:rsidP="000A1F85">
            <w:pPr>
              <w:jc w:val="center"/>
              <w:rPr>
                <w:sz w:val="24"/>
                <w:szCs w:val="24"/>
              </w:rPr>
            </w:pPr>
            <w:r w:rsidRPr="000A1F85">
              <w:rPr>
                <w:sz w:val="24"/>
                <w:szCs w:val="24"/>
              </w:rPr>
              <w:t>02.09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Азбука безопасности. Правила поведения при захвате террористами.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0A1F85" w:rsidRDefault="005C2574" w:rsidP="000A1F85">
            <w:pPr>
              <w:jc w:val="center"/>
              <w:rPr>
                <w:sz w:val="24"/>
                <w:szCs w:val="24"/>
              </w:rPr>
            </w:pPr>
            <w:r w:rsidRPr="000A1F85">
              <w:rPr>
                <w:sz w:val="24"/>
                <w:szCs w:val="24"/>
              </w:rPr>
              <w:t>09.09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поиграть. Подвижные игры на воздухе.</w:t>
            </w:r>
          </w:p>
        </w:tc>
      </w:tr>
      <w:tr w:rsidR="005C2574" w:rsidRPr="00942829">
        <w:trPr>
          <w:trHeight w:val="505"/>
        </w:trPr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0A1F85" w:rsidRDefault="005C2574" w:rsidP="000A1F85">
            <w:pPr>
              <w:jc w:val="center"/>
              <w:rPr>
                <w:sz w:val="24"/>
                <w:szCs w:val="24"/>
              </w:rPr>
            </w:pPr>
            <w:r w:rsidRPr="000A1F85">
              <w:rPr>
                <w:sz w:val="24"/>
                <w:szCs w:val="24"/>
              </w:rPr>
              <w:t>16.09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поиграть. Подвижные игры на воздухе. Игра «Море    волнуется».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0A1F85" w:rsidRDefault="005C2574" w:rsidP="000A1F85">
            <w:pPr>
              <w:jc w:val="center"/>
              <w:rPr>
                <w:sz w:val="24"/>
                <w:szCs w:val="24"/>
              </w:rPr>
            </w:pPr>
            <w:r w:rsidRPr="000A1F85">
              <w:rPr>
                <w:sz w:val="24"/>
                <w:szCs w:val="24"/>
              </w:rPr>
              <w:t>23.09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Секреты здоровья. Спеши делать добро.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0A1F85" w:rsidRDefault="005C2574" w:rsidP="000A1F85">
            <w:pPr>
              <w:jc w:val="center"/>
              <w:rPr>
                <w:sz w:val="24"/>
                <w:szCs w:val="24"/>
              </w:rPr>
            </w:pPr>
            <w:r w:rsidRPr="000A1F85">
              <w:rPr>
                <w:sz w:val="24"/>
                <w:szCs w:val="24"/>
              </w:rPr>
              <w:t>30.09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Секреты здоровья. Поможет ли нам обман. «Неправда – ложь» в пословицах и поговорках.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0A1F85" w:rsidRDefault="005C2574" w:rsidP="000A1F85">
            <w:pPr>
              <w:jc w:val="center"/>
              <w:rPr>
                <w:sz w:val="24"/>
                <w:szCs w:val="24"/>
              </w:rPr>
            </w:pPr>
            <w:r w:rsidRPr="000A1F85">
              <w:rPr>
                <w:sz w:val="24"/>
                <w:szCs w:val="24"/>
              </w:rPr>
              <w:t>07.10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Азбука безопасности. Правила безопасного поведения на осен- них каникулах.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0A1F85" w:rsidRDefault="005C2574" w:rsidP="000A1F85">
            <w:pPr>
              <w:jc w:val="center"/>
              <w:rPr>
                <w:sz w:val="24"/>
                <w:szCs w:val="24"/>
              </w:rPr>
            </w:pPr>
            <w:r w:rsidRPr="000A1F85">
              <w:rPr>
                <w:sz w:val="24"/>
                <w:szCs w:val="24"/>
              </w:rPr>
              <w:t>14.10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поиграть. Весёлые старты.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0A1F85" w:rsidRDefault="005C2574" w:rsidP="000A1F85">
            <w:pPr>
              <w:jc w:val="center"/>
              <w:rPr>
                <w:sz w:val="24"/>
                <w:szCs w:val="24"/>
              </w:rPr>
            </w:pPr>
            <w:r w:rsidRPr="000A1F85">
              <w:rPr>
                <w:sz w:val="24"/>
                <w:szCs w:val="24"/>
              </w:rPr>
              <w:t>21.10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поиграть. Подвижные игры на воздухе. Игра</w:t>
            </w:r>
          </w:p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«Кандалы».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0A1F85" w:rsidRDefault="005C2574" w:rsidP="000A1F85">
            <w:pPr>
              <w:jc w:val="center"/>
              <w:rPr>
                <w:sz w:val="24"/>
                <w:szCs w:val="24"/>
              </w:rPr>
            </w:pPr>
            <w:r w:rsidRPr="000A1F85">
              <w:rPr>
                <w:sz w:val="24"/>
                <w:szCs w:val="24"/>
              </w:rPr>
              <w:t>28.10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Секреты здоровья. Надо ли прислушиваться к советам родителей? Почему дети и родители не всегда понимают друг друга.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0A1F85" w:rsidRDefault="005C2574" w:rsidP="000A1F85">
            <w:pPr>
              <w:jc w:val="center"/>
              <w:rPr>
                <w:sz w:val="24"/>
                <w:szCs w:val="24"/>
              </w:rPr>
            </w:pPr>
            <w:r w:rsidRPr="000A1F85">
              <w:rPr>
                <w:sz w:val="24"/>
                <w:szCs w:val="24"/>
              </w:rPr>
              <w:t>11.11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поиграть. Подвижные игры и эстафеты на воздухе.  Игра «Перелет».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0A1F85" w:rsidRDefault="005C2574" w:rsidP="000A1F85">
            <w:pPr>
              <w:jc w:val="center"/>
              <w:rPr>
                <w:sz w:val="24"/>
                <w:szCs w:val="24"/>
              </w:rPr>
            </w:pPr>
            <w:r w:rsidRPr="000A1F85">
              <w:rPr>
                <w:sz w:val="24"/>
                <w:szCs w:val="24"/>
              </w:rPr>
              <w:t>18.11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Секреты здоровья. Все ли желания выполнимы?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0A1F85" w:rsidRDefault="005C2574" w:rsidP="000A1F85">
            <w:pPr>
              <w:jc w:val="center"/>
              <w:rPr>
                <w:sz w:val="24"/>
                <w:szCs w:val="24"/>
              </w:rPr>
            </w:pPr>
            <w:r w:rsidRPr="000A1F85">
              <w:rPr>
                <w:sz w:val="24"/>
                <w:szCs w:val="24"/>
              </w:rPr>
              <w:t>25.11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Азбука безопасности. Как избежать опасных домогательств и насилия.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0A1F85" w:rsidRDefault="005C2574" w:rsidP="000A1F85">
            <w:pPr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A1F85">
              <w:rPr>
                <w:sz w:val="24"/>
                <w:szCs w:val="24"/>
              </w:rPr>
              <w:t>02.12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поиграть. Народные игры на воздухе. Игра «Сосед справа».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E43D81" w:rsidRDefault="005C2574" w:rsidP="00E43D81">
            <w:pPr>
              <w:jc w:val="center"/>
              <w:rPr>
                <w:sz w:val="24"/>
                <w:szCs w:val="24"/>
              </w:rPr>
            </w:pPr>
            <w:r w:rsidRPr="00E43D81">
              <w:rPr>
                <w:sz w:val="24"/>
                <w:szCs w:val="24"/>
              </w:rPr>
              <w:t>09.12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Секреты здоровья. Как отучить себя от вредных привычек.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E43D81" w:rsidRDefault="005C2574" w:rsidP="00E43D81">
            <w:pPr>
              <w:jc w:val="center"/>
              <w:rPr>
                <w:sz w:val="24"/>
                <w:szCs w:val="24"/>
              </w:rPr>
            </w:pPr>
            <w:r w:rsidRPr="00E43D81">
              <w:rPr>
                <w:sz w:val="24"/>
                <w:szCs w:val="24"/>
              </w:rPr>
              <w:t>16.12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Азбука безопасности. Правила безопасного поведения на      зимних каникулах.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E43D81" w:rsidRDefault="005C2574" w:rsidP="00E43D81">
            <w:pPr>
              <w:jc w:val="center"/>
              <w:rPr>
                <w:sz w:val="24"/>
                <w:szCs w:val="24"/>
              </w:rPr>
            </w:pPr>
            <w:r w:rsidRPr="00E43D81">
              <w:rPr>
                <w:sz w:val="24"/>
                <w:szCs w:val="24"/>
              </w:rPr>
              <w:t>23.12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Азбука безопасности. Уроки безопасности в повседневной жизни.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E43D81" w:rsidRDefault="005C2574" w:rsidP="00E43D81">
            <w:pPr>
              <w:adjustRightInd w:val="0"/>
              <w:jc w:val="center"/>
              <w:rPr>
                <w:sz w:val="24"/>
                <w:szCs w:val="24"/>
              </w:rPr>
            </w:pPr>
            <w:r w:rsidRPr="00E43D81">
              <w:rPr>
                <w:sz w:val="24"/>
                <w:szCs w:val="24"/>
              </w:rPr>
              <w:t>30.12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Секреты здоровья. Как вести себя, когда что-то болит.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E43D81" w:rsidRDefault="005C2574" w:rsidP="00E43D81">
            <w:pPr>
              <w:jc w:val="center"/>
              <w:rPr>
                <w:sz w:val="24"/>
                <w:szCs w:val="24"/>
              </w:rPr>
            </w:pPr>
            <w:r w:rsidRPr="00E43D81">
              <w:rPr>
                <w:sz w:val="24"/>
                <w:szCs w:val="24"/>
              </w:rPr>
              <w:t>13.01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поиграть. Игры-эстафеты на воздухе. Игра «Пятнашки на веревочке».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E43D81" w:rsidRDefault="005C2574" w:rsidP="00E43D81">
            <w:pPr>
              <w:jc w:val="center"/>
              <w:rPr>
                <w:sz w:val="24"/>
                <w:szCs w:val="24"/>
              </w:rPr>
            </w:pPr>
            <w:r w:rsidRPr="00E43D81">
              <w:rPr>
                <w:sz w:val="24"/>
                <w:szCs w:val="24"/>
              </w:rPr>
              <w:t>20.01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Азбука безопасности. Осторожно, грипп.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E43D81" w:rsidRDefault="005C2574" w:rsidP="00E43D81">
            <w:pPr>
              <w:jc w:val="center"/>
              <w:rPr>
                <w:sz w:val="24"/>
                <w:szCs w:val="24"/>
              </w:rPr>
            </w:pPr>
            <w:r w:rsidRPr="00E43D81">
              <w:rPr>
                <w:sz w:val="24"/>
                <w:szCs w:val="24"/>
              </w:rPr>
              <w:t>27.01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Секреты здоровья. Умей организовать свой досуг.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E43D81" w:rsidRDefault="005C2574" w:rsidP="00E43D81">
            <w:pPr>
              <w:jc w:val="center"/>
              <w:rPr>
                <w:sz w:val="24"/>
                <w:szCs w:val="24"/>
              </w:rPr>
            </w:pPr>
            <w:r w:rsidRPr="00E43D81">
              <w:rPr>
                <w:sz w:val="24"/>
                <w:szCs w:val="24"/>
              </w:rPr>
              <w:t>03.02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поиграть. Подвижные игры на воздухе. Игра</w:t>
            </w:r>
          </w:p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«Съедобное — несъедобное».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E43D81" w:rsidRDefault="005C2574" w:rsidP="00E43D81">
            <w:pPr>
              <w:jc w:val="center"/>
              <w:rPr>
                <w:sz w:val="24"/>
                <w:szCs w:val="24"/>
              </w:rPr>
            </w:pPr>
            <w:r w:rsidRPr="00E43D81">
              <w:rPr>
                <w:sz w:val="24"/>
                <w:szCs w:val="24"/>
              </w:rPr>
              <w:t>10.02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Азбука безопасности. Безопасность при встрече с незнакомыми людьми.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E43D81" w:rsidRDefault="005C2574" w:rsidP="00E43D81">
            <w:pPr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3D81">
              <w:rPr>
                <w:sz w:val="24"/>
                <w:szCs w:val="24"/>
              </w:rPr>
              <w:t>17.02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Секреты здоровья. </w:t>
            </w:r>
            <w:bookmarkStart w:id="0" w:name="_GoBack"/>
            <w:bookmarkEnd w:id="0"/>
            <w:r w:rsidRPr="00942829">
              <w:rPr>
                <w:sz w:val="24"/>
                <w:szCs w:val="24"/>
              </w:rPr>
              <w:t>Если кому-нибудь нужна твоя помощь.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Default="005C2574" w:rsidP="0089031D">
            <w:r>
              <w:t>24.02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безопасности. </w:t>
            </w:r>
            <w:r w:rsidRPr="00942829">
              <w:rPr>
                <w:sz w:val="24"/>
                <w:szCs w:val="24"/>
              </w:rPr>
              <w:t>Как помочь себе и товарищу.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Default="005C2574" w:rsidP="0089031D">
            <w:r>
              <w:t>03.03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Секреты здоровья. </w:t>
            </w:r>
            <w:r w:rsidRPr="00942829">
              <w:rPr>
                <w:sz w:val="24"/>
                <w:szCs w:val="24"/>
              </w:rPr>
              <w:t>Культура здорового образа жизни. Здоров будешь – все добудешь.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Default="005C2574" w:rsidP="0089031D">
            <w:r>
              <w:t>10.03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Попрыгать, поиграть. </w:t>
            </w:r>
            <w:r w:rsidRPr="00942829">
              <w:rPr>
                <w:sz w:val="24"/>
                <w:szCs w:val="24"/>
              </w:rPr>
              <w:t>Подвижные игры на воздухе «Движение- это жизнь!»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Default="005C2574" w:rsidP="0089031D">
            <w:r>
              <w:t>17.03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Секреты здоровья. </w:t>
            </w:r>
            <w:r w:rsidRPr="00942829">
              <w:rPr>
                <w:sz w:val="24"/>
                <w:szCs w:val="24"/>
              </w:rPr>
              <w:t>Здоровое питание.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Default="005C2574" w:rsidP="0089031D">
            <w:r>
              <w:t>31.03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Правила безопасного поведения на весенних каникулах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Default="005C2574" w:rsidP="0089031D">
            <w:r>
              <w:t>07.04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Будь здоров.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Default="005C2574" w:rsidP="0089031D">
            <w:r>
              <w:t>14.04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</w:t>
            </w:r>
            <w:r>
              <w:rPr>
                <w:sz w:val="24"/>
                <w:szCs w:val="24"/>
              </w:rPr>
              <w:t xml:space="preserve">оиграть. </w:t>
            </w:r>
            <w:r w:rsidRPr="00942829">
              <w:rPr>
                <w:sz w:val="24"/>
                <w:szCs w:val="24"/>
              </w:rPr>
              <w:t>Подвижные игры на свежем воздухе</w:t>
            </w:r>
          </w:p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«Весёлая скакалка».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Default="005C2574" w:rsidP="0089031D">
            <w:r>
              <w:t>21.04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Праздник «Азбука здоровья».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Default="005C2574" w:rsidP="0089031D">
            <w:r>
              <w:t>28.04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>Весёлые старты. Игра «Светофорчики»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Default="005C2574" w:rsidP="0089031D">
            <w:r>
              <w:t>05.05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Вода – наш друг.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Default="005C2574" w:rsidP="0089031D">
            <w:r>
              <w:t>12.05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Правила безопасного поведения на летних каникулах.</w:t>
            </w:r>
          </w:p>
        </w:tc>
      </w:tr>
    </w:tbl>
    <w:p w:rsidR="005C2574" w:rsidRPr="00942829" w:rsidRDefault="005C2574" w:rsidP="00942829"/>
    <w:sectPr w:rsidR="005C2574" w:rsidRPr="00942829" w:rsidSect="00E16B9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574" w:rsidRDefault="005C2574">
      <w:r>
        <w:separator/>
      </w:r>
    </w:p>
  </w:endnote>
  <w:endnote w:type="continuationSeparator" w:id="1">
    <w:p w:rsidR="005C2574" w:rsidRDefault="005C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74" w:rsidRDefault="005C2574" w:rsidP="00E75C1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C2574" w:rsidRDefault="005C2574" w:rsidP="00E16B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574" w:rsidRDefault="005C2574">
      <w:r>
        <w:separator/>
      </w:r>
    </w:p>
  </w:footnote>
  <w:footnote w:type="continuationSeparator" w:id="1">
    <w:p w:rsidR="005C2574" w:rsidRDefault="005C2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553D"/>
    <w:multiLevelType w:val="hybridMultilevel"/>
    <w:tmpl w:val="B9F2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7B6"/>
    <w:rsid w:val="000076E7"/>
    <w:rsid w:val="00091CDE"/>
    <w:rsid w:val="000A1F85"/>
    <w:rsid w:val="000C0EE2"/>
    <w:rsid w:val="00103EE8"/>
    <w:rsid w:val="001E1DFE"/>
    <w:rsid w:val="002C4ED9"/>
    <w:rsid w:val="00355DFF"/>
    <w:rsid w:val="00370F00"/>
    <w:rsid w:val="00371CE7"/>
    <w:rsid w:val="003C5B23"/>
    <w:rsid w:val="00403C94"/>
    <w:rsid w:val="00423731"/>
    <w:rsid w:val="00455089"/>
    <w:rsid w:val="00472DD7"/>
    <w:rsid w:val="004D37B6"/>
    <w:rsid w:val="004F42B2"/>
    <w:rsid w:val="00515EE6"/>
    <w:rsid w:val="00554CF9"/>
    <w:rsid w:val="005C2574"/>
    <w:rsid w:val="005D0044"/>
    <w:rsid w:val="00620C07"/>
    <w:rsid w:val="006D7BB3"/>
    <w:rsid w:val="00765E08"/>
    <w:rsid w:val="00771780"/>
    <w:rsid w:val="0089031D"/>
    <w:rsid w:val="008E1E29"/>
    <w:rsid w:val="00922FF4"/>
    <w:rsid w:val="00942829"/>
    <w:rsid w:val="00964390"/>
    <w:rsid w:val="00AD7549"/>
    <w:rsid w:val="00AE7040"/>
    <w:rsid w:val="00B43155"/>
    <w:rsid w:val="00B70D1C"/>
    <w:rsid w:val="00BE0F94"/>
    <w:rsid w:val="00C30AF9"/>
    <w:rsid w:val="00C54371"/>
    <w:rsid w:val="00D31710"/>
    <w:rsid w:val="00D55C67"/>
    <w:rsid w:val="00D60DAE"/>
    <w:rsid w:val="00DD7DB5"/>
    <w:rsid w:val="00E15889"/>
    <w:rsid w:val="00E16B95"/>
    <w:rsid w:val="00E43D81"/>
    <w:rsid w:val="00E75C18"/>
    <w:rsid w:val="00E83195"/>
    <w:rsid w:val="00F406BF"/>
    <w:rsid w:val="00F80352"/>
    <w:rsid w:val="00FC4414"/>
    <w:rsid w:val="00FC7B21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B6"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72DD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DD7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2DD7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2DD7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72DD7"/>
    <w:pPr>
      <w:widowControl/>
      <w:autoSpaceDE/>
      <w:autoSpaceDN/>
      <w:jc w:val="center"/>
    </w:pPr>
    <w:rPr>
      <w:b/>
      <w:bCs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72DD7"/>
    <w:rPr>
      <w:b/>
      <w:bC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72DD7"/>
    <w:pPr>
      <w:widowControl/>
      <w:autoSpaceDE/>
      <w:autoSpaceDN/>
      <w:jc w:val="center"/>
    </w:pPr>
    <w:rPr>
      <w:sz w:val="40"/>
      <w:szCs w:val="4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2DD7"/>
    <w:rPr>
      <w:sz w:val="40"/>
      <w:szCs w:val="40"/>
    </w:rPr>
  </w:style>
  <w:style w:type="character" w:styleId="Strong">
    <w:name w:val="Strong"/>
    <w:basedOn w:val="DefaultParagraphFont"/>
    <w:uiPriority w:val="99"/>
    <w:qFormat/>
    <w:rsid w:val="00472DD7"/>
    <w:rPr>
      <w:b/>
      <w:bCs/>
    </w:rPr>
  </w:style>
  <w:style w:type="paragraph" w:styleId="ListParagraph">
    <w:name w:val="List Paragraph"/>
    <w:basedOn w:val="Normal"/>
    <w:uiPriority w:val="99"/>
    <w:qFormat/>
    <w:rsid w:val="004D37B6"/>
    <w:pPr>
      <w:ind w:left="720"/>
    </w:pPr>
  </w:style>
  <w:style w:type="paragraph" w:customStyle="1" w:styleId="TableParagraph">
    <w:name w:val="Table Paragraph"/>
    <w:basedOn w:val="Normal"/>
    <w:uiPriority w:val="99"/>
    <w:rsid w:val="004D37B6"/>
    <w:pPr>
      <w:ind w:left="107"/>
    </w:pPr>
  </w:style>
  <w:style w:type="paragraph" w:styleId="Footer">
    <w:name w:val="footer"/>
    <w:basedOn w:val="Normal"/>
    <w:link w:val="FooterChar"/>
    <w:uiPriority w:val="99"/>
    <w:rsid w:val="00E16B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1CE7"/>
    <w:rPr>
      <w:lang w:eastAsia="en-US"/>
    </w:rPr>
  </w:style>
  <w:style w:type="character" w:styleId="PageNumber">
    <w:name w:val="page number"/>
    <w:basedOn w:val="DefaultParagraphFont"/>
    <w:uiPriority w:val="99"/>
    <w:rsid w:val="00E16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379</Words>
  <Characters>2166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Домашний</dc:creator>
  <cp:keywords/>
  <dc:description/>
  <cp:lastModifiedBy>Natasha</cp:lastModifiedBy>
  <cp:revision>3</cp:revision>
  <cp:lastPrinted>2021-09-16T10:26:00Z</cp:lastPrinted>
  <dcterms:created xsi:type="dcterms:W3CDTF">2021-09-20T10:48:00Z</dcterms:created>
  <dcterms:modified xsi:type="dcterms:W3CDTF">2021-09-20T10:51:00Z</dcterms:modified>
</cp:coreProperties>
</file>