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69" w:rsidRPr="00B75774" w:rsidRDefault="00030669" w:rsidP="00B75774">
      <w:pPr>
        <w:jc w:val="center"/>
        <w:rPr>
          <w:b/>
          <w:bCs/>
        </w:rPr>
      </w:pPr>
      <w:r w:rsidRPr="00B75774">
        <w:rPr>
          <w:b/>
          <w:bCs/>
        </w:rPr>
        <w:t>МУНИЦИПАЛЬНОЕ БЮДЖЕТНОЕ ОБЩЕОБРАЗОВАТЕЛЬНОЕ УЧРЕЖДЕНИЕ</w:t>
      </w:r>
    </w:p>
    <w:p w:rsidR="00030669" w:rsidRPr="00B75774" w:rsidRDefault="00030669" w:rsidP="00B75774">
      <w:pPr>
        <w:jc w:val="center"/>
        <w:rPr>
          <w:b/>
          <w:bCs/>
        </w:rPr>
      </w:pPr>
      <w:r w:rsidRPr="00B75774">
        <w:rPr>
          <w:b/>
          <w:bCs/>
        </w:rPr>
        <w:t xml:space="preserve"> «СРЕДНЯЯ ШКОЛА № 16 ГОРОДА ЕВПАТОРИИ РЕСПУБЛИКИ КРЫМ»</w:t>
      </w:r>
    </w:p>
    <w:p w:rsidR="00030669" w:rsidRPr="00B75774" w:rsidRDefault="00030669" w:rsidP="00B75774">
      <w:pPr>
        <w:jc w:val="center"/>
        <w:rPr>
          <w:b/>
          <w:bCs/>
        </w:rPr>
      </w:pPr>
      <w:r w:rsidRPr="00B75774">
        <w:rPr>
          <w:b/>
          <w:bCs/>
        </w:rPr>
        <w:t>(МБОУ «СШ № 16»)</w:t>
      </w:r>
    </w:p>
    <w:p w:rsidR="00030669" w:rsidRPr="00B75774" w:rsidRDefault="00030669" w:rsidP="00B75774">
      <w:pPr>
        <w:jc w:val="center"/>
        <w:rPr>
          <w:b/>
          <w:bCs/>
        </w:rPr>
      </w:pPr>
    </w:p>
    <w:p w:rsidR="00030669" w:rsidRPr="00B75774" w:rsidRDefault="00030669" w:rsidP="00B75774">
      <w:pPr>
        <w:jc w:val="center"/>
        <w:rPr>
          <w:b/>
          <w:bCs/>
        </w:rPr>
      </w:pPr>
    </w:p>
    <w:p w:rsidR="00030669" w:rsidRPr="00B75774" w:rsidRDefault="00030669" w:rsidP="00B75774">
      <w:pPr>
        <w:jc w:val="center"/>
        <w:rPr>
          <w:b/>
          <w:bCs/>
        </w:rPr>
      </w:pPr>
    </w:p>
    <w:p w:rsidR="00030669" w:rsidRPr="00B75774" w:rsidRDefault="00030669" w:rsidP="00B75774">
      <w:pPr>
        <w:rPr>
          <w:b/>
          <w:bCs/>
          <w:lang w:val="uk-UA"/>
        </w:rPr>
      </w:pPr>
      <w:r w:rsidRPr="00B75774">
        <w:rPr>
          <w:b/>
          <w:bCs/>
        </w:rPr>
        <w:t xml:space="preserve">«Рассмотрено»                     </w:t>
      </w:r>
      <w:r w:rsidRPr="00B75774">
        <w:rPr>
          <w:b/>
          <w:bCs/>
        </w:rPr>
        <w:tab/>
        <w:t xml:space="preserve">«Согласовано»                    </w:t>
      </w:r>
      <w:r w:rsidRPr="00B75774">
        <w:rPr>
          <w:b/>
          <w:bCs/>
        </w:rPr>
        <w:tab/>
        <w:t xml:space="preserve">     «Утверждаю»</w:t>
      </w:r>
    </w:p>
    <w:p w:rsidR="00030669" w:rsidRPr="00B75774" w:rsidRDefault="00030669" w:rsidP="00B75774">
      <w:r w:rsidRPr="00B75774">
        <w:rPr>
          <w:lang w:val="uk-UA"/>
        </w:rPr>
        <w:t xml:space="preserve">на заседании МО                    </w:t>
      </w:r>
      <w:r w:rsidRPr="00B75774">
        <w:rPr>
          <w:lang w:val="uk-UA"/>
        </w:rPr>
        <w:tab/>
      </w:r>
      <w:r w:rsidRPr="00B75774">
        <w:t>Зам. директора по УВР</w:t>
      </w:r>
      <w:r w:rsidRPr="00B75774">
        <w:tab/>
        <w:t xml:space="preserve">     Директор школы</w:t>
      </w:r>
    </w:p>
    <w:p w:rsidR="00030669" w:rsidRPr="00B75774" w:rsidRDefault="00030669" w:rsidP="00B75774">
      <w:pPr>
        <w:rPr>
          <w:lang w:val="uk-UA"/>
        </w:rPr>
      </w:pPr>
      <w:r w:rsidRPr="00B75774">
        <w:rPr>
          <w:lang w:val="uk-UA"/>
        </w:rPr>
        <w:t xml:space="preserve">от 29. 08. 2016 г.         </w:t>
      </w:r>
      <w:r w:rsidRPr="00B75774">
        <w:t xml:space="preserve">            </w:t>
      </w:r>
      <w:r w:rsidRPr="00B75774">
        <w:tab/>
        <w:t>_______ Т.В. Полищук              _________ О.А. Донцова</w:t>
      </w:r>
    </w:p>
    <w:p w:rsidR="00030669" w:rsidRPr="00B75774" w:rsidRDefault="00030669" w:rsidP="00B75774">
      <w:r w:rsidRPr="00B75774">
        <w:rPr>
          <w:lang w:val="uk-UA"/>
        </w:rPr>
        <w:t xml:space="preserve">протокол № 1   </w:t>
      </w:r>
      <w:r w:rsidRPr="00B75774">
        <w:t xml:space="preserve">                     </w:t>
      </w:r>
      <w:r w:rsidRPr="00B75774">
        <w:tab/>
      </w:r>
      <w:r w:rsidRPr="00B75774">
        <w:rPr>
          <w:lang w:val="uk-UA"/>
        </w:rPr>
        <w:t xml:space="preserve">от 30. 08. </w:t>
      </w:r>
      <w:r w:rsidRPr="00B75774">
        <w:t>201</w:t>
      </w:r>
      <w:r w:rsidRPr="00B75774">
        <w:rPr>
          <w:lang w:val="uk-UA"/>
        </w:rPr>
        <w:t>6</w:t>
      </w:r>
      <w:r w:rsidRPr="00B75774">
        <w:t xml:space="preserve"> г.                       Приказ №    /01-03</w:t>
      </w:r>
      <w:r w:rsidRPr="00B75774">
        <w:rPr>
          <w:lang w:val="uk-UA"/>
        </w:rPr>
        <w:t xml:space="preserve">                 Руководитель МО                   </w:t>
      </w:r>
      <w:r w:rsidRPr="00B75774">
        <w:rPr>
          <w:lang w:val="uk-UA"/>
        </w:rPr>
        <w:tab/>
      </w:r>
      <w:r>
        <w:rPr>
          <w:lang w:val="uk-UA"/>
        </w:rPr>
        <w:t xml:space="preserve">                    </w:t>
      </w:r>
      <w:r w:rsidRPr="00B75774">
        <w:rPr>
          <w:lang w:val="uk-UA"/>
        </w:rPr>
        <w:t xml:space="preserve">          </w:t>
      </w:r>
      <w:r w:rsidRPr="00B75774">
        <w:t xml:space="preserve">                     от 31. 08. 2016 г. </w:t>
      </w:r>
    </w:p>
    <w:p w:rsidR="00030669" w:rsidRPr="00B75774" w:rsidRDefault="00030669" w:rsidP="00B75774">
      <w:r w:rsidRPr="00B75774">
        <w:t xml:space="preserve">_____________ О.А. Шумейко                                                                                 </w:t>
      </w:r>
      <w:r w:rsidRPr="00B75774">
        <w:rPr>
          <w:lang w:val="uk-UA"/>
        </w:rPr>
        <w:t xml:space="preserve">                     </w:t>
      </w:r>
    </w:p>
    <w:p w:rsidR="00030669" w:rsidRPr="00B75774" w:rsidRDefault="00030669" w:rsidP="00B75774">
      <w:pPr>
        <w:jc w:val="center"/>
        <w:textAlignment w:val="baseline"/>
      </w:pPr>
    </w:p>
    <w:p w:rsidR="00030669" w:rsidRPr="00B75774" w:rsidRDefault="00030669" w:rsidP="00B75774">
      <w:pPr>
        <w:jc w:val="center"/>
        <w:textAlignment w:val="baseline"/>
      </w:pPr>
      <w:r w:rsidRPr="00B75774">
        <w:t xml:space="preserve">  </w:t>
      </w:r>
    </w:p>
    <w:p w:rsidR="00030669" w:rsidRPr="00B75774" w:rsidRDefault="00030669" w:rsidP="00B75774">
      <w:pPr>
        <w:jc w:val="center"/>
        <w:textAlignment w:val="baseline"/>
      </w:pPr>
    </w:p>
    <w:p w:rsidR="00030669" w:rsidRPr="00B75774" w:rsidRDefault="00030669" w:rsidP="00B75774">
      <w:pPr>
        <w:jc w:val="center"/>
        <w:textAlignment w:val="baseline"/>
      </w:pPr>
    </w:p>
    <w:p w:rsidR="00030669" w:rsidRPr="00B75774" w:rsidRDefault="00030669" w:rsidP="00B75774">
      <w:pPr>
        <w:jc w:val="center"/>
        <w:textAlignment w:val="baseline"/>
      </w:pPr>
    </w:p>
    <w:p w:rsidR="00030669" w:rsidRPr="00B75774" w:rsidRDefault="00030669" w:rsidP="00B75774">
      <w:pPr>
        <w:jc w:val="center"/>
        <w:textAlignment w:val="baseline"/>
      </w:pPr>
    </w:p>
    <w:p w:rsidR="00030669" w:rsidRPr="00B75774" w:rsidRDefault="00030669" w:rsidP="00B75774">
      <w:pPr>
        <w:jc w:val="center"/>
        <w:textAlignment w:val="baseline"/>
      </w:pPr>
    </w:p>
    <w:p w:rsidR="00030669" w:rsidRPr="00B75774" w:rsidRDefault="00030669" w:rsidP="00B75774">
      <w:pPr>
        <w:jc w:val="center"/>
        <w:textAlignment w:val="baseline"/>
      </w:pPr>
    </w:p>
    <w:p w:rsidR="00030669" w:rsidRPr="00B75774" w:rsidRDefault="00030669" w:rsidP="007D06F3">
      <w:pPr>
        <w:jc w:val="center"/>
        <w:textAlignment w:val="baseline"/>
        <w:rPr>
          <w:b/>
          <w:bCs/>
          <w:kern w:val="24"/>
          <w:sz w:val="32"/>
          <w:szCs w:val="32"/>
        </w:rPr>
      </w:pPr>
      <w:r w:rsidRPr="00B75774">
        <w:rPr>
          <w:b/>
          <w:bCs/>
          <w:kern w:val="24"/>
          <w:sz w:val="32"/>
          <w:szCs w:val="32"/>
        </w:rPr>
        <w:t>РАБОЧАЯ    ПРОГРАММА</w:t>
      </w:r>
    </w:p>
    <w:p w:rsidR="00030669" w:rsidRPr="00B75774" w:rsidRDefault="00030669" w:rsidP="007D06F3">
      <w:pPr>
        <w:jc w:val="center"/>
        <w:textAlignment w:val="baseline"/>
        <w:rPr>
          <w:b/>
          <w:bCs/>
          <w:kern w:val="24"/>
          <w:sz w:val="32"/>
          <w:szCs w:val="32"/>
        </w:rPr>
      </w:pPr>
      <w:r w:rsidRPr="00B75774">
        <w:rPr>
          <w:b/>
          <w:bCs/>
          <w:kern w:val="24"/>
          <w:sz w:val="32"/>
          <w:szCs w:val="32"/>
        </w:rPr>
        <w:t>внеурочной    деятельности</w:t>
      </w:r>
    </w:p>
    <w:p w:rsidR="00030669" w:rsidRPr="00B75774" w:rsidRDefault="00030669" w:rsidP="007D06F3">
      <w:pPr>
        <w:jc w:val="center"/>
        <w:textAlignment w:val="baseline"/>
        <w:rPr>
          <w:b/>
          <w:bCs/>
          <w:kern w:val="24"/>
          <w:sz w:val="32"/>
          <w:szCs w:val="32"/>
        </w:rPr>
      </w:pPr>
      <w:r w:rsidRPr="00824BD8">
        <w:rPr>
          <w:b/>
          <w:bCs/>
          <w:kern w:val="24"/>
          <w:sz w:val="32"/>
          <w:szCs w:val="32"/>
        </w:rPr>
        <w:t>общекультурного</w:t>
      </w:r>
      <w:r w:rsidRPr="00B75774">
        <w:rPr>
          <w:b/>
          <w:bCs/>
          <w:color w:val="FF0000"/>
          <w:kern w:val="24"/>
          <w:sz w:val="32"/>
          <w:szCs w:val="32"/>
        </w:rPr>
        <w:t xml:space="preserve"> </w:t>
      </w:r>
      <w:r w:rsidRPr="00B75774">
        <w:rPr>
          <w:b/>
          <w:bCs/>
          <w:kern w:val="24"/>
          <w:sz w:val="32"/>
          <w:szCs w:val="32"/>
        </w:rPr>
        <w:t>направления</w:t>
      </w:r>
    </w:p>
    <w:p w:rsidR="00030669" w:rsidRPr="00B75774" w:rsidRDefault="00030669" w:rsidP="00B75774">
      <w:pPr>
        <w:jc w:val="center"/>
        <w:textAlignment w:val="baseline"/>
        <w:rPr>
          <w:sz w:val="32"/>
          <w:szCs w:val="32"/>
        </w:rPr>
      </w:pPr>
      <w:r>
        <w:rPr>
          <w:b/>
          <w:bCs/>
          <w:kern w:val="24"/>
          <w:sz w:val="32"/>
          <w:szCs w:val="32"/>
        </w:rPr>
        <w:t>«ГОРОД МАСТЕРОВ»</w:t>
      </w:r>
    </w:p>
    <w:p w:rsidR="00030669" w:rsidRPr="00B75774" w:rsidRDefault="00030669" w:rsidP="00B75774">
      <w:pPr>
        <w:jc w:val="center"/>
        <w:textAlignment w:val="baseline"/>
        <w:rPr>
          <w:b/>
          <w:bCs/>
          <w:sz w:val="32"/>
          <w:szCs w:val="32"/>
        </w:rPr>
      </w:pPr>
      <w:r>
        <w:rPr>
          <w:b/>
          <w:bCs/>
          <w:kern w:val="24"/>
          <w:sz w:val="32"/>
          <w:szCs w:val="32"/>
        </w:rPr>
        <w:t>во  2 – Б</w:t>
      </w:r>
      <w:r w:rsidRPr="00B75774">
        <w:rPr>
          <w:b/>
          <w:bCs/>
          <w:kern w:val="24"/>
          <w:sz w:val="32"/>
          <w:szCs w:val="32"/>
        </w:rPr>
        <w:t xml:space="preserve">   классе</w:t>
      </w:r>
    </w:p>
    <w:p w:rsidR="00030669" w:rsidRPr="00B75774" w:rsidRDefault="00030669" w:rsidP="00B75774">
      <w:pPr>
        <w:jc w:val="center"/>
        <w:textAlignment w:val="baseline"/>
        <w:rPr>
          <w:b/>
          <w:bCs/>
          <w:kern w:val="24"/>
          <w:sz w:val="32"/>
          <w:szCs w:val="32"/>
        </w:rPr>
      </w:pPr>
      <w:r w:rsidRPr="00B75774">
        <w:rPr>
          <w:b/>
          <w:bCs/>
          <w:kern w:val="24"/>
          <w:sz w:val="32"/>
          <w:szCs w:val="32"/>
        </w:rPr>
        <w:t xml:space="preserve">на  2016 - 2017  учебный  год </w:t>
      </w:r>
    </w:p>
    <w:p w:rsidR="00030669" w:rsidRPr="00B75774" w:rsidRDefault="00030669" w:rsidP="00B75774">
      <w:pPr>
        <w:jc w:val="center"/>
        <w:textAlignment w:val="baseline"/>
        <w:rPr>
          <w:b/>
          <w:bCs/>
          <w:kern w:val="24"/>
          <w:sz w:val="40"/>
          <w:szCs w:val="40"/>
        </w:rPr>
      </w:pPr>
    </w:p>
    <w:p w:rsidR="00030669" w:rsidRPr="00B75774" w:rsidRDefault="00030669" w:rsidP="00B75774">
      <w:pPr>
        <w:textAlignment w:val="baseline"/>
        <w:rPr>
          <w:b/>
          <w:bCs/>
          <w:kern w:val="24"/>
          <w:sz w:val="40"/>
          <w:szCs w:val="40"/>
        </w:rPr>
      </w:pPr>
    </w:p>
    <w:p w:rsidR="00030669" w:rsidRPr="00B75774" w:rsidRDefault="00030669" w:rsidP="00B75774">
      <w:pPr>
        <w:textAlignment w:val="baseline"/>
        <w:rPr>
          <w:b/>
          <w:bCs/>
          <w:kern w:val="24"/>
          <w:sz w:val="40"/>
          <w:szCs w:val="40"/>
        </w:rPr>
      </w:pPr>
    </w:p>
    <w:p w:rsidR="00030669" w:rsidRPr="00E456C6" w:rsidRDefault="00030669" w:rsidP="00ED0F99">
      <w:pPr>
        <w:jc w:val="right"/>
        <w:textAlignment w:val="baseline"/>
        <w:rPr>
          <w:sz w:val="28"/>
          <w:szCs w:val="28"/>
        </w:rPr>
      </w:pPr>
      <w:r w:rsidRPr="00E456C6">
        <w:rPr>
          <w:kern w:val="24"/>
          <w:sz w:val="28"/>
          <w:szCs w:val="28"/>
        </w:rPr>
        <w:t xml:space="preserve">Составитель программы: </w:t>
      </w:r>
    </w:p>
    <w:p w:rsidR="00030669" w:rsidRPr="00E456C6" w:rsidRDefault="00030669" w:rsidP="00ED0F99">
      <w:pPr>
        <w:jc w:val="right"/>
        <w:textAlignment w:val="baseline"/>
        <w:rPr>
          <w:b/>
          <w:bCs/>
          <w:kern w:val="24"/>
          <w:sz w:val="28"/>
          <w:szCs w:val="28"/>
        </w:rPr>
      </w:pPr>
      <w:r>
        <w:rPr>
          <w:b/>
          <w:bCs/>
          <w:kern w:val="24"/>
          <w:sz w:val="28"/>
          <w:szCs w:val="28"/>
        </w:rPr>
        <w:t>Загоруйко Елена Васильевна</w:t>
      </w:r>
      <w:r w:rsidRPr="00E456C6">
        <w:rPr>
          <w:b/>
          <w:bCs/>
          <w:kern w:val="24"/>
          <w:sz w:val="28"/>
          <w:szCs w:val="28"/>
        </w:rPr>
        <w:t>,</w:t>
      </w:r>
    </w:p>
    <w:p w:rsidR="00030669" w:rsidRPr="00E456C6" w:rsidRDefault="00030669" w:rsidP="00ED0F99">
      <w:pPr>
        <w:jc w:val="right"/>
        <w:textAlignment w:val="baseline"/>
        <w:rPr>
          <w:sz w:val="28"/>
          <w:szCs w:val="28"/>
        </w:rPr>
      </w:pPr>
      <w:r w:rsidRPr="00E456C6">
        <w:rPr>
          <w:b/>
          <w:bCs/>
          <w:kern w:val="24"/>
          <w:sz w:val="28"/>
          <w:szCs w:val="28"/>
        </w:rPr>
        <w:t>учитель начальных классов</w:t>
      </w:r>
    </w:p>
    <w:p w:rsidR="00030669" w:rsidRPr="00ED0F99" w:rsidRDefault="00030669" w:rsidP="00ED0F99">
      <w:pPr>
        <w:jc w:val="right"/>
        <w:textAlignment w:val="baseline"/>
        <w:rPr>
          <w:sz w:val="28"/>
          <w:szCs w:val="28"/>
        </w:rPr>
      </w:pPr>
      <w:r w:rsidRPr="00E456C6">
        <w:rPr>
          <w:kern w:val="24"/>
          <w:sz w:val="28"/>
          <w:szCs w:val="28"/>
        </w:rPr>
        <w:t xml:space="preserve"> </w:t>
      </w:r>
    </w:p>
    <w:p w:rsidR="00030669" w:rsidRPr="00B75774" w:rsidRDefault="00030669" w:rsidP="00B75774">
      <w:pPr>
        <w:jc w:val="right"/>
        <w:textAlignment w:val="baseline"/>
      </w:pPr>
      <w:r w:rsidRPr="00E456C6">
        <w:rPr>
          <w:kern w:val="24"/>
        </w:rPr>
        <w:t xml:space="preserve">____________________ </w:t>
      </w:r>
    </w:p>
    <w:p w:rsidR="00030669" w:rsidRPr="00B75774" w:rsidRDefault="00030669" w:rsidP="00B75774">
      <w:pPr>
        <w:jc w:val="center"/>
        <w:textAlignment w:val="baseline"/>
        <w:rPr>
          <w:b/>
          <w:bCs/>
          <w:kern w:val="24"/>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Pr="00B75774" w:rsidRDefault="00030669" w:rsidP="00B75774">
      <w:pPr>
        <w:jc w:val="center"/>
        <w:textAlignment w:val="baseline"/>
        <w:rPr>
          <w:b/>
          <w:bCs/>
          <w:kern w:val="24"/>
          <w:sz w:val="28"/>
          <w:szCs w:val="28"/>
        </w:rPr>
      </w:pPr>
    </w:p>
    <w:p w:rsidR="00030669" w:rsidRDefault="00030669" w:rsidP="00AB1A26">
      <w:pPr>
        <w:jc w:val="center"/>
        <w:textAlignment w:val="baseline"/>
        <w:rPr>
          <w:b/>
          <w:bCs/>
          <w:kern w:val="24"/>
          <w:sz w:val="28"/>
          <w:szCs w:val="28"/>
        </w:rPr>
      </w:pPr>
      <w:r w:rsidRPr="00B75774">
        <w:rPr>
          <w:b/>
          <w:bCs/>
          <w:kern w:val="24"/>
          <w:sz w:val="28"/>
          <w:szCs w:val="28"/>
        </w:rPr>
        <w:t>г. Евпатория  2016</w:t>
      </w:r>
    </w:p>
    <w:p w:rsidR="00030669" w:rsidRPr="00B75774" w:rsidRDefault="00030669" w:rsidP="00AB1A26">
      <w:pPr>
        <w:jc w:val="center"/>
        <w:textAlignment w:val="baseline"/>
        <w:rPr>
          <w:b/>
          <w:bCs/>
          <w:kern w:val="24"/>
          <w:sz w:val="28"/>
          <w:szCs w:val="28"/>
        </w:rPr>
      </w:pPr>
    </w:p>
    <w:p w:rsidR="00030669" w:rsidRPr="00B75774" w:rsidRDefault="00030669" w:rsidP="00B75774">
      <w:pPr>
        <w:jc w:val="center"/>
        <w:rPr>
          <w:b/>
          <w:bCs/>
        </w:rPr>
      </w:pPr>
      <w:r w:rsidRPr="00B75774">
        <w:rPr>
          <w:b/>
          <w:bCs/>
        </w:rPr>
        <w:t xml:space="preserve">Пояснительная записка </w:t>
      </w:r>
    </w:p>
    <w:p w:rsidR="00030669" w:rsidRPr="008167D8" w:rsidRDefault="00030669" w:rsidP="00457375">
      <w:pPr>
        <w:ind w:firstLine="360"/>
        <w:jc w:val="both"/>
      </w:pPr>
      <w:r w:rsidRPr="008167D8">
        <w:t>Рабочая прог</w:t>
      </w:r>
      <w:r>
        <w:t>рамма по  курсу «Город мастеров</w:t>
      </w:r>
      <w:r w:rsidRPr="008167D8">
        <w:t>» составлена в соответствии с требованиями Федерального государственного образовательного стандарта начального общего образования, Консепции духовно-нравственного развития и воспитания личности гражданина России, планируемых результатов начального общего образования, программы курса «Развитие познавательных способностей»</w:t>
      </w:r>
      <w:r w:rsidRPr="00C76F5F">
        <w:rPr>
          <w:color w:val="000000"/>
          <w:spacing w:val="-3"/>
          <w:lang w:eastAsia="en-US"/>
        </w:rPr>
        <w:t xml:space="preserve"> </w:t>
      </w:r>
      <w:r w:rsidRPr="00113394">
        <w:rPr>
          <w:color w:val="000000"/>
          <w:spacing w:val="-3"/>
          <w:lang w:eastAsia="en-US"/>
        </w:rPr>
        <w:t>О. Холодовой, – Москва: РОСТ книга, 2012 г</w:t>
      </w:r>
      <w:r w:rsidRPr="008167D8">
        <w:t>.</w:t>
      </w:r>
    </w:p>
    <w:p w:rsidR="00030669" w:rsidRPr="0058272A" w:rsidRDefault="00030669" w:rsidP="00457375">
      <w:pPr>
        <w:ind w:firstLine="360"/>
        <w:jc w:val="both"/>
        <w:rPr>
          <w:b/>
          <w:bCs/>
        </w:rPr>
      </w:pPr>
      <w:r w:rsidRPr="0058272A">
        <w:rPr>
          <w:b/>
          <w:bCs/>
        </w:rPr>
        <w:t xml:space="preserve">  Нормативно – правовые документы, на основании которых разработана рабочая программа:</w:t>
      </w:r>
    </w:p>
    <w:p w:rsidR="00030669" w:rsidRPr="00A51D48" w:rsidRDefault="00030669" w:rsidP="00457375">
      <w:pPr>
        <w:ind w:firstLine="360"/>
        <w:jc w:val="both"/>
      </w:pPr>
      <w:r w:rsidRPr="00A51D48">
        <w:t>Федеральный закон от 29.12.2012 г. N 273-ФЗ (ред. от 13.07.2015) "Об образовании в Российской Федерации" (с изм. и доп., вступ. в силу с 24.07.2015);</w:t>
      </w:r>
    </w:p>
    <w:p w:rsidR="00030669" w:rsidRPr="00A51D48" w:rsidRDefault="00030669" w:rsidP="00457375">
      <w:pPr>
        <w:ind w:firstLine="360"/>
        <w:jc w:val="both"/>
      </w:pPr>
      <w:r w:rsidRPr="00A51D48">
        <w:t xml:space="preserve">Закон Республики Крым от 06 </w:t>
      </w:r>
      <w:r>
        <w:t xml:space="preserve"> </w:t>
      </w:r>
      <w:r w:rsidRPr="00A51D48">
        <w:t>июля 2015 года № 131-ЗРК/2015 "Об образовании в Республике Крым". Дата публикации: 06.07.2015.</w:t>
      </w:r>
    </w:p>
    <w:p w:rsidR="00030669" w:rsidRPr="00A51D48" w:rsidRDefault="00030669" w:rsidP="00457375">
      <w:pPr>
        <w:ind w:firstLine="360"/>
        <w:jc w:val="both"/>
      </w:pPr>
      <w:r w:rsidRPr="00A51D48">
        <w:t>Основная образовательная программа начального общего образования муниципального бюджетного общеобразовательного учреждения «Средняя школа № 16» города Евпатории Республики Крым» согласовано на заседании Совета школы протокол № 2 от 08.-6.2015г., принята решением Педагогического совета протокол № 8 от 08.06.2015г., утверждена Директором МБОУ «СШ № 16» от 08.062015 г. Приказ № 232/01 – 03.</w:t>
      </w:r>
    </w:p>
    <w:p w:rsidR="00030669" w:rsidRPr="00A51D48" w:rsidRDefault="00030669" w:rsidP="00457375">
      <w:pPr>
        <w:ind w:firstLine="360"/>
        <w:jc w:val="both"/>
      </w:pPr>
      <w:r w:rsidRPr="00A51D48">
        <w:t>Приказ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030669" w:rsidRPr="00A51D48" w:rsidRDefault="00030669" w:rsidP="00457375">
      <w:pPr>
        <w:ind w:firstLine="360"/>
        <w:jc w:val="both"/>
      </w:pPr>
      <w:r w:rsidRPr="00A51D48">
        <w:t xml:space="preserve">Приказ Минобрнауки РФ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РФ № 373 от 6 октября 2009 года». </w:t>
      </w:r>
    </w:p>
    <w:p w:rsidR="00030669" w:rsidRDefault="00030669" w:rsidP="00457375">
      <w:pPr>
        <w:ind w:firstLine="360"/>
        <w:jc w:val="both"/>
      </w:pPr>
      <w:r w:rsidRPr="00A51D48">
        <w:t>Методические рекомендации об особенностях организации образовательного процесса в начальных классах общеобразовательных организаций Республики Крым в 2016/2017 учебном году.</w:t>
      </w:r>
    </w:p>
    <w:p w:rsidR="00030669" w:rsidRPr="00376B81" w:rsidRDefault="00030669" w:rsidP="00457375">
      <w:pPr>
        <w:ind w:firstLine="360"/>
        <w:jc w:val="both"/>
      </w:pPr>
      <w:r w:rsidRPr="00376B81">
        <w:rPr>
          <w:lang w:eastAsia="en-US"/>
        </w:rPr>
        <w:t xml:space="preserve">Декоративное творчество является составной частью художественно-эстетического  образования федеральных образовательных стандартов. </w:t>
      </w:r>
    </w:p>
    <w:p w:rsidR="00030669" w:rsidRPr="00376B81" w:rsidRDefault="00030669" w:rsidP="00457375">
      <w:pPr>
        <w:ind w:firstLine="360"/>
        <w:jc w:val="both"/>
        <w:rPr>
          <w:lang w:eastAsia="en-US"/>
        </w:rPr>
      </w:pPr>
      <w:r w:rsidRPr="00376B81">
        <w:rPr>
          <w:lang w:eastAsia="en-US"/>
        </w:rPr>
        <w:t>Курс «Город мастеров» реализует общекультурное  направление во внеурочной деятельности в 1-4 классах в рамках федерального государственного образовательного стандарта начального  общего образования второго поколения.</w:t>
      </w:r>
    </w:p>
    <w:p w:rsidR="00030669" w:rsidRPr="00376B81" w:rsidRDefault="00030669" w:rsidP="00457375">
      <w:pPr>
        <w:ind w:firstLine="360"/>
        <w:jc w:val="both"/>
        <w:rPr>
          <w:lang w:eastAsia="en-US"/>
        </w:rPr>
      </w:pPr>
      <w:r w:rsidRPr="00376B81">
        <w:rPr>
          <w:lang w:eastAsia="en-US"/>
        </w:rPr>
        <w:t>Содержание программы «Город мастеров» является продолжением изучения смежных предметных областей (изобразительного искусства, технологии, истории) в освоении различных видов и техник  искусства. Программа учит детей работать с различным материалом (природный материал, бумага, тесто, пластилин, нитки, ткань и т.д.). Дети знакомятся с различными техниками выполнения работ (аппликация, лепка, бисероплетение, вязание и т.д.). Все виды искусства готовят обучающихся к пониманию художественных образов, знакомят их с различными средствами выражения. На основе эстетических знаний и художественного опыта у учащихся складывается отношение к собственной художественной  деятельности. Оно способствует изменению отношения  ребенка к процессу познания, развивает широту интересов и любознательность, что «является базовыми ориентирами в предметных областях. Большое внимание уделяется творческим заданиям, в ходе выполнения которых у детей формируется творческая и познавательная активность.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 создаёт условия для развития инициативности, изобретательности, гибкости мышления.</w:t>
      </w:r>
    </w:p>
    <w:p w:rsidR="00030669" w:rsidRPr="00376B81" w:rsidRDefault="00030669" w:rsidP="00376B81">
      <w:pPr>
        <w:rPr>
          <w:lang w:eastAsia="en-US"/>
        </w:rPr>
      </w:pPr>
      <w:r w:rsidRPr="00376B81">
        <w:rPr>
          <w:b/>
          <w:bCs/>
          <w:lang w:eastAsia="en-US"/>
        </w:rPr>
        <w:t>Программа способствует</w:t>
      </w:r>
      <w:r w:rsidRPr="00376B81">
        <w:rPr>
          <w:lang w:eastAsia="en-US"/>
        </w:rPr>
        <w:t>:</w:t>
      </w:r>
    </w:p>
    <w:p w:rsidR="00030669" w:rsidRPr="00376B81" w:rsidRDefault="00030669" w:rsidP="00FC777F">
      <w:pPr>
        <w:numPr>
          <w:ilvl w:val="0"/>
          <w:numId w:val="17"/>
        </w:numPr>
        <w:tabs>
          <w:tab w:val="clear" w:pos="1080"/>
          <w:tab w:val="num" w:pos="900"/>
        </w:tabs>
        <w:ind w:left="0" w:firstLine="540"/>
        <w:jc w:val="both"/>
        <w:rPr>
          <w:lang w:eastAsia="en-US"/>
        </w:rPr>
      </w:pPr>
      <w:r w:rsidRPr="00376B81">
        <w:rPr>
          <w:lang w:eastAsia="en-US"/>
        </w:rPr>
        <w:t>развитию разносторонней личности ребенка, воспитание воли и характера;</w:t>
      </w:r>
    </w:p>
    <w:p w:rsidR="00030669" w:rsidRDefault="00030669" w:rsidP="00FC777F">
      <w:pPr>
        <w:numPr>
          <w:ilvl w:val="0"/>
          <w:numId w:val="17"/>
        </w:numPr>
        <w:tabs>
          <w:tab w:val="clear" w:pos="1080"/>
          <w:tab w:val="num" w:pos="900"/>
        </w:tabs>
        <w:ind w:left="0" w:firstLine="540"/>
        <w:jc w:val="both"/>
        <w:rPr>
          <w:lang w:eastAsia="en-US"/>
        </w:rPr>
      </w:pPr>
      <w:r w:rsidRPr="00376B81">
        <w:rPr>
          <w:lang w:eastAsia="en-US"/>
        </w:rPr>
        <w:t>помощи в его самоопределении, самовоспита</w:t>
      </w:r>
      <w:r>
        <w:rPr>
          <w:lang w:eastAsia="en-US"/>
        </w:rPr>
        <w:t xml:space="preserve">нии и самоутверждению в жизни -      </w:t>
      </w:r>
      <w:r w:rsidRPr="00376B81">
        <w:rPr>
          <w:lang w:eastAsia="en-US"/>
        </w:rPr>
        <w:t>формированию  понятия о роли и месте декоративно - прикладного искусства в жизни;</w:t>
      </w:r>
    </w:p>
    <w:p w:rsidR="00030669" w:rsidRPr="00376B81" w:rsidRDefault="00030669" w:rsidP="00FC777F">
      <w:pPr>
        <w:numPr>
          <w:ilvl w:val="0"/>
          <w:numId w:val="17"/>
        </w:numPr>
        <w:tabs>
          <w:tab w:val="clear" w:pos="1080"/>
          <w:tab w:val="num" w:pos="900"/>
        </w:tabs>
        <w:ind w:left="0" w:firstLine="540"/>
        <w:jc w:val="both"/>
        <w:rPr>
          <w:lang w:eastAsia="en-US"/>
        </w:rPr>
      </w:pPr>
      <w:r w:rsidRPr="00376B81">
        <w:rPr>
          <w:lang w:eastAsia="en-US"/>
        </w:rPr>
        <w:t>освоению современных видов декоративно - прикладного искусства;</w:t>
      </w:r>
    </w:p>
    <w:p w:rsidR="00030669" w:rsidRPr="00376B81" w:rsidRDefault="00030669" w:rsidP="00FC777F">
      <w:pPr>
        <w:numPr>
          <w:ilvl w:val="0"/>
          <w:numId w:val="17"/>
        </w:numPr>
        <w:tabs>
          <w:tab w:val="clear" w:pos="1080"/>
          <w:tab w:val="num" w:pos="900"/>
        </w:tabs>
        <w:ind w:left="0" w:firstLine="540"/>
        <w:jc w:val="both"/>
        <w:rPr>
          <w:lang w:eastAsia="en-US"/>
        </w:rPr>
      </w:pPr>
      <w:r w:rsidRPr="00376B81">
        <w:rPr>
          <w:lang w:eastAsia="en-US"/>
        </w:rPr>
        <w:t xml:space="preserve">обучению практическим навыкам художественно - творческой деятельности, </w:t>
      </w:r>
      <w:r>
        <w:rPr>
          <w:lang w:eastAsia="en-US"/>
        </w:rPr>
        <w:t xml:space="preserve">    </w:t>
      </w:r>
      <w:r w:rsidRPr="00376B81">
        <w:rPr>
          <w:lang w:eastAsia="en-US"/>
        </w:rPr>
        <w:t>пониманию связи художественно - образных задач с идеей и замыслами, умению обобщать свои жизненные представления с учетом возможных художественных средств;</w:t>
      </w:r>
    </w:p>
    <w:p w:rsidR="00030669" w:rsidRPr="00376B81" w:rsidRDefault="00030669" w:rsidP="00FC777F">
      <w:pPr>
        <w:numPr>
          <w:ilvl w:val="0"/>
          <w:numId w:val="17"/>
        </w:numPr>
        <w:tabs>
          <w:tab w:val="clear" w:pos="1080"/>
          <w:tab w:val="num" w:pos="900"/>
        </w:tabs>
        <w:ind w:left="0" w:firstLine="540"/>
        <w:jc w:val="both"/>
        <w:rPr>
          <w:lang w:eastAsia="en-US"/>
        </w:rPr>
      </w:pPr>
      <w:r w:rsidRPr="00376B81">
        <w:rPr>
          <w:lang w:eastAsia="en-US"/>
        </w:rPr>
        <w:t>созданию творческой атмосферы в группе воспитанников на основе взаимопонимания коллективной работы;</w:t>
      </w:r>
    </w:p>
    <w:p w:rsidR="00030669" w:rsidRPr="00376B81" w:rsidRDefault="00030669" w:rsidP="00FC777F">
      <w:pPr>
        <w:numPr>
          <w:ilvl w:val="0"/>
          <w:numId w:val="17"/>
        </w:numPr>
        <w:tabs>
          <w:tab w:val="clear" w:pos="1080"/>
          <w:tab w:val="num" w:pos="900"/>
        </w:tabs>
        <w:ind w:left="0" w:firstLine="540"/>
        <w:jc w:val="both"/>
        <w:rPr>
          <w:lang w:eastAsia="en-US"/>
        </w:rPr>
      </w:pPr>
      <w:r>
        <w:rPr>
          <w:lang w:eastAsia="en-US"/>
        </w:rPr>
        <w:t>з</w:t>
      </w:r>
      <w:r w:rsidRPr="00376B81">
        <w:rPr>
          <w:lang w:eastAsia="en-US"/>
        </w:rPr>
        <w:t>накомству с историей пластилина, бумагопластики, народными традициями и праздниками в России.</w:t>
      </w:r>
    </w:p>
    <w:p w:rsidR="00030669" w:rsidRPr="0030546E" w:rsidRDefault="00030669" w:rsidP="00FC777F">
      <w:pPr>
        <w:rPr>
          <w:lang w:eastAsia="en-US"/>
        </w:rPr>
      </w:pPr>
      <w:r w:rsidRPr="0030546E">
        <w:rPr>
          <w:b/>
          <w:bCs/>
          <w:sz w:val="26"/>
          <w:szCs w:val="26"/>
          <w:lang w:eastAsia="en-US"/>
        </w:rPr>
        <w:t xml:space="preserve">Цель </w:t>
      </w:r>
      <w:r>
        <w:rPr>
          <w:b/>
          <w:bCs/>
          <w:sz w:val="26"/>
          <w:szCs w:val="26"/>
          <w:lang w:eastAsia="en-US"/>
        </w:rPr>
        <w:t>курса</w:t>
      </w:r>
      <w:r w:rsidRPr="0030546E">
        <w:rPr>
          <w:b/>
          <w:bCs/>
          <w:sz w:val="26"/>
          <w:szCs w:val="26"/>
          <w:lang w:eastAsia="en-US"/>
        </w:rPr>
        <w:t xml:space="preserve">:                                                                                                                                               </w:t>
      </w:r>
      <w:r w:rsidRPr="0030546E">
        <w:rPr>
          <w:lang w:eastAsia="en-US"/>
        </w:rPr>
        <w:t>-</w:t>
      </w:r>
      <w:r>
        <w:rPr>
          <w:lang w:eastAsia="en-US"/>
        </w:rPr>
        <w:t xml:space="preserve"> </w:t>
      </w:r>
      <w:r w:rsidRPr="0030546E">
        <w:rPr>
          <w:lang w:eastAsia="en-US"/>
        </w:rPr>
        <w:t>постижение ребенком духовного содержания декоративно – прикладного искусства, его образного языка и возможностей;                                                                                                                                    - формирование художественно-творческих способностей обучающихся путём создания условий для самореализации личности;                                                                                                                                                     - развитие самостоятельности анализа и мышления;                                                                               - воспитание любви и уважения к своему труду и труду взрослого человека, любви к родному краю и себе.</w:t>
      </w:r>
    </w:p>
    <w:p w:rsidR="00030669" w:rsidRPr="0030546E" w:rsidRDefault="00030669" w:rsidP="00FC777F">
      <w:pPr>
        <w:numPr>
          <w:ilvl w:val="0"/>
          <w:numId w:val="17"/>
        </w:numPr>
        <w:tabs>
          <w:tab w:val="clear" w:pos="1080"/>
          <w:tab w:val="num" w:pos="0"/>
        </w:tabs>
        <w:ind w:left="0" w:firstLine="540"/>
        <w:rPr>
          <w:lang w:eastAsia="en-US"/>
        </w:rPr>
      </w:pPr>
      <w:r w:rsidRPr="0030546E">
        <w:rPr>
          <w:lang w:eastAsia="en-US"/>
        </w:rPr>
        <w:t xml:space="preserve">Цели будут достигнуты при условии «Я хочу это сделать сам». </w:t>
      </w:r>
    </w:p>
    <w:p w:rsidR="00030669" w:rsidRPr="0030546E" w:rsidRDefault="00030669" w:rsidP="00FC777F">
      <w:pPr>
        <w:numPr>
          <w:ilvl w:val="0"/>
          <w:numId w:val="17"/>
        </w:numPr>
        <w:tabs>
          <w:tab w:val="clear" w:pos="1080"/>
          <w:tab w:val="num" w:pos="0"/>
        </w:tabs>
        <w:ind w:left="0" w:firstLine="540"/>
        <w:rPr>
          <w:lang w:eastAsia="en-US"/>
        </w:rPr>
      </w:pPr>
      <w:r w:rsidRPr="0030546E">
        <w:rPr>
          <w:lang w:eastAsia="en-US"/>
        </w:rPr>
        <w:t xml:space="preserve">Девизом внеурочной деятельности по трудовому обучению  является: </w:t>
      </w:r>
    </w:p>
    <w:p w:rsidR="00030669" w:rsidRPr="0030546E" w:rsidRDefault="00030669" w:rsidP="00FC777F">
      <w:pPr>
        <w:numPr>
          <w:ilvl w:val="0"/>
          <w:numId w:val="17"/>
        </w:numPr>
        <w:tabs>
          <w:tab w:val="clear" w:pos="1080"/>
          <w:tab w:val="num" w:pos="0"/>
        </w:tabs>
        <w:ind w:left="0" w:firstLine="540"/>
        <w:rPr>
          <w:lang w:eastAsia="en-US"/>
        </w:rPr>
      </w:pPr>
      <w:r w:rsidRPr="0030546E">
        <w:rPr>
          <w:lang w:eastAsia="en-US"/>
        </w:rPr>
        <w:t>Я слышу – и забываю,</w:t>
      </w:r>
    </w:p>
    <w:p w:rsidR="00030669" w:rsidRPr="0030546E" w:rsidRDefault="00030669" w:rsidP="00FC777F">
      <w:pPr>
        <w:numPr>
          <w:ilvl w:val="0"/>
          <w:numId w:val="17"/>
        </w:numPr>
        <w:tabs>
          <w:tab w:val="clear" w:pos="1080"/>
          <w:tab w:val="num" w:pos="0"/>
        </w:tabs>
        <w:ind w:left="0" w:firstLine="540"/>
        <w:rPr>
          <w:lang w:eastAsia="en-US"/>
        </w:rPr>
      </w:pPr>
      <w:r w:rsidRPr="0030546E">
        <w:rPr>
          <w:lang w:eastAsia="en-US"/>
        </w:rPr>
        <w:t>Я вижу -  и запоминаю,</w:t>
      </w:r>
    </w:p>
    <w:p w:rsidR="00030669" w:rsidRPr="0030546E" w:rsidRDefault="00030669" w:rsidP="00FC777F">
      <w:pPr>
        <w:numPr>
          <w:ilvl w:val="0"/>
          <w:numId w:val="17"/>
        </w:numPr>
        <w:tabs>
          <w:tab w:val="clear" w:pos="1080"/>
          <w:tab w:val="num" w:pos="0"/>
        </w:tabs>
        <w:ind w:left="0" w:firstLine="540"/>
        <w:rPr>
          <w:lang w:eastAsia="en-US"/>
        </w:rPr>
      </w:pPr>
      <w:r w:rsidRPr="0030546E">
        <w:rPr>
          <w:lang w:eastAsia="en-US"/>
        </w:rPr>
        <w:t>Я делаю – и понимаю.</w:t>
      </w:r>
    </w:p>
    <w:p w:rsidR="00030669" w:rsidRPr="0030546E" w:rsidRDefault="00030669" w:rsidP="0030546E">
      <w:pPr>
        <w:rPr>
          <w:sz w:val="26"/>
          <w:szCs w:val="26"/>
          <w:lang w:eastAsia="en-US"/>
        </w:rPr>
      </w:pPr>
      <w:r w:rsidRPr="0030546E">
        <w:rPr>
          <w:b/>
          <w:bCs/>
          <w:sz w:val="26"/>
          <w:szCs w:val="26"/>
          <w:lang w:eastAsia="en-US"/>
        </w:rPr>
        <w:t xml:space="preserve">Задачи </w:t>
      </w:r>
      <w:r>
        <w:rPr>
          <w:b/>
          <w:bCs/>
          <w:sz w:val="26"/>
          <w:szCs w:val="26"/>
          <w:lang w:eastAsia="en-US"/>
        </w:rPr>
        <w:t>курса</w:t>
      </w:r>
      <w:r w:rsidRPr="0030546E">
        <w:rPr>
          <w:b/>
          <w:bCs/>
          <w:sz w:val="26"/>
          <w:szCs w:val="26"/>
          <w:lang w:eastAsia="en-US"/>
        </w:rPr>
        <w:t>:</w:t>
      </w:r>
    </w:p>
    <w:p w:rsidR="00030669" w:rsidRPr="0030546E" w:rsidRDefault="00030669" w:rsidP="00FC777F">
      <w:pPr>
        <w:rPr>
          <w:lang w:eastAsia="en-US"/>
        </w:rPr>
      </w:pPr>
      <w:r w:rsidRPr="0030546E">
        <w:rPr>
          <w:lang w:eastAsia="en-US"/>
        </w:rPr>
        <w:t>- обучение  конкретным трудовым навыкам;</w:t>
      </w:r>
      <w:r w:rsidRPr="0030546E">
        <w:rPr>
          <w:lang w:eastAsia="en-US"/>
        </w:rPr>
        <w:br/>
        <w:t>- обучение  детей безопасным приёмам работы с различными инструментами;</w:t>
      </w:r>
    </w:p>
    <w:p w:rsidR="00030669" w:rsidRPr="0030546E" w:rsidRDefault="00030669" w:rsidP="00FC777F">
      <w:pPr>
        <w:rPr>
          <w:lang w:eastAsia="en-US"/>
        </w:rPr>
      </w:pPr>
      <w:r w:rsidRPr="0030546E">
        <w:rPr>
          <w:lang w:eastAsia="en-US"/>
        </w:rPr>
        <w:t xml:space="preserve">- знакомство  детей с терминологией, техниками работы по ручному труду;                                                   -  воспитание интереса и понимания значения в жизни общества и человека  декоративно-прикладного искусства;                                                                                                                                       - формирование художественно-образного мышления и эмоционально-чувственного отношения к предметам и явлениям действительности;                                                                                                       - воспитание и развитие творческих способностей и изобразительных навыков; расширение диапазона чувств, воображения и зрительных представлений, фантазии, воспитание эмоциональной отзывчивости на явления художественной культуры; </w:t>
      </w:r>
    </w:p>
    <w:p w:rsidR="00030669" w:rsidRPr="0030546E" w:rsidRDefault="00030669" w:rsidP="00FC777F">
      <w:pPr>
        <w:rPr>
          <w:lang w:eastAsia="en-US"/>
        </w:rPr>
      </w:pPr>
      <w:r w:rsidRPr="0030546E">
        <w:rPr>
          <w:lang w:eastAsia="en-US"/>
        </w:rPr>
        <w:t>-развитие зрительного восприятия, чувства цвета, композиционной культуры, умения выражать в художественных образах решение творческих задач;                                                                                   - привитие  интереса  к культуре своей Родины, к истокам народного творчества;</w:t>
      </w:r>
      <w:r w:rsidRPr="0030546E">
        <w:rPr>
          <w:lang w:eastAsia="en-US"/>
        </w:rPr>
        <w:br/>
        <w:t>- воспитывать нравственные качества детей;</w:t>
      </w:r>
      <w:r w:rsidRPr="0030546E">
        <w:rPr>
          <w:lang w:eastAsia="en-US"/>
        </w:rPr>
        <w:br/>
        <w:t>- воспитание  эстетического, художественного  вкуса, культуры зрительного восприятия прекрасного, радости от совместного творчества;                                                                                              -формирование чувства самоконтроля, взаимопомощи, самостоятельности;                                                                                      - формирование  всесторонне развитой личности.</w:t>
      </w:r>
    </w:p>
    <w:p w:rsidR="00030669" w:rsidRPr="0030546E" w:rsidRDefault="00030669" w:rsidP="0030546E">
      <w:pPr>
        <w:spacing w:before="100" w:beforeAutospacing="1" w:after="100" w:afterAutospacing="1"/>
      </w:pPr>
      <w:r w:rsidRPr="0030546E">
        <w:rPr>
          <w:b/>
          <w:bCs/>
        </w:rPr>
        <w:t xml:space="preserve"> Обучение делится на два этапа</w:t>
      </w:r>
      <w:r w:rsidRPr="0030546E">
        <w:t xml:space="preserve">. </w:t>
      </w:r>
    </w:p>
    <w:p w:rsidR="00030669" w:rsidRPr="0030546E" w:rsidRDefault="00030669" w:rsidP="00FC777F">
      <w:pPr>
        <w:spacing w:before="100" w:beforeAutospacing="1" w:after="100" w:afterAutospacing="1"/>
        <w:jc w:val="center"/>
        <w:rPr>
          <w:b/>
          <w:bCs/>
        </w:rPr>
      </w:pPr>
      <w:r w:rsidRPr="0030546E">
        <w:rPr>
          <w:b/>
          <w:bCs/>
        </w:rPr>
        <w:t>I Этап. Задачи I этапа:</w:t>
      </w:r>
    </w:p>
    <w:p w:rsidR="00030669" w:rsidRPr="0030546E" w:rsidRDefault="00030669" w:rsidP="00FC777F">
      <w:pPr>
        <w:numPr>
          <w:ilvl w:val="0"/>
          <w:numId w:val="13"/>
        </w:numPr>
        <w:tabs>
          <w:tab w:val="clear" w:pos="720"/>
        </w:tabs>
        <w:spacing w:before="100" w:beforeAutospacing="1" w:after="100" w:afterAutospacing="1"/>
        <w:ind w:left="0" w:firstLine="540"/>
        <w:rPr>
          <w:lang w:eastAsia="en-US"/>
        </w:rPr>
      </w:pPr>
      <w:r w:rsidRPr="0030546E">
        <w:rPr>
          <w:lang w:eastAsia="en-US"/>
        </w:rPr>
        <w:t>помочь ребенку найти свое понимание декоративного искусства и научиться с его помощью выражать свои эмоции и чувства;</w:t>
      </w:r>
    </w:p>
    <w:p w:rsidR="00030669" w:rsidRPr="0030546E" w:rsidRDefault="00030669" w:rsidP="00FC777F">
      <w:pPr>
        <w:numPr>
          <w:ilvl w:val="0"/>
          <w:numId w:val="13"/>
        </w:numPr>
        <w:tabs>
          <w:tab w:val="clear" w:pos="720"/>
        </w:tabs>
        <w:spacing w:before="100" w:beforeAutospacing="1" w:after="100" w:afterAutospacing="1"/>
        <w:ind w:left="0" w:firstLine="540"/>
        <w:rPr>
          <w:lang w:eastAsia="en-US"/>
        </w:rPr>
      </w:pPr>
      <w:r w:rsidRPr="0030546E">
        <w:rPr>
          <w:lang w:eastAsia="en-US"/>
        </w:rPr>
        <w:t>формировать художественно-творческую активность ребенка;</w:t>
      </w:r>
    </w:p>
    <w:p w:rsidR="00030669" w:rsidRPr="0030546E" w:rsidRDefault="00030669" w:rsidP="00FC777F">
      <w:pPr>
        <w:numPr>
          <w:ilvl w:val="0"/>
          <w:numId w:val="13"/>
        </w:numPr>
        <w:tabs>
          <w:tab w:val="clear" w:pos="720"/>
        </w:tabs>
        <w:spacing w:before="100" w:beforeAutospacing="1" w:after="100" w:afterAutospacing="1"/>
        <w:ind w:left="0" w:firstLine="540"/>
        <w:rPr>
          <w:lang w:eastAsia="en-US"/>
        </w:rPr>
      </w:pPr>
      <w:r w:rsidRPr="0030546E">
        <w:rPr>
          <w:lang w:eastAsia="en-US"/>
        </w:rPr>
        <w:t>духовно развивать личность, воспитывать эмоциональную чуткость, воспитывать мир чувств ребенка.</w:t>
      </w:r>
    </w:p>
    <w:p w:rsidR="00030669" w:rsidRPr="0030546E" w:rsidRDefault="00030669" w:rsidP="00FC777F">
      <w:pPr>
        <w:numPr>
          <w:ilvl w:val="0"/>
          <w:numId w:val="13"/>
        </w:numPr>
        <w:tabs>
          <w:tab w:val="clear" w:pos="720"/>
        </w:tabs>
        <w:spacing w:before="100" w:beforeAutospacing="1" w:after="100" w:afterAutospacing="1"/>
        <w:ind w:left="0" w:firstLine="540"/>
        <w:rPr>
          <w:lang w:eastAsia="en-US"/>
        </w:rPr>
      </w:pPr>
      <w:r w:rsidRPr="0030546E">
        <w:rPr>
          <w:lang w:eastAsia="en-US"/>
        </w:rPr>
        <w:t>Развивать мелкую моторику пальцев рук,</w:t>
      </w:r>
    </w:p>
    <w:p w:rsidR="00030669" w:rsidRPr="0030546E" w:rsidRDefault="00030669" w:rsidP="00FC777F">
      <w:pPr>
        <w:numPr>
          <w:ilvl w:val="0"/>
          <w:numId w:val="13"/>
        </w:numPr>
        <w:tabs>
          <w:tab w:val="clear" w:pos="720"/>
        </w:tabs>
        <w:spacing w:before="100" w:beforeAutospacing="1" w:after="100" w:afterAutospacing="1"/>
        <w:ind w:left="0" w:firstLine="540"/>
        <w:rPr>
          <w:lang w:eastAsia="en-US"/>
        </w:rPr>
      </w:pPr>
      <w:r w:rsidRPr="0030546E">
        <w:rPr>
          <w:lang w:eastAsia="en-US"/>
        </w:rPr>
        <w:t>обратить внимание детей на линию как основное выразительное средство;</w:t>
      </w:r>
    </w:p>
    <w:p w:rsidR="00030669" w:rsidRPr="0030546E" w:rsidRDefault="00030669" w:rsidP="00FC777F">
      <w:pPr>
        <w:spacing w:before="100" w:beforeAutospacing="1" w:after="100" w:afterAutospacing="1"/>
        <w:jc w:val="center"/>
        <w:rPr>
          <w:b/>
          <w:bCs/>
        </w:rPr>
      </w:pPr>
      <w:r w:rsidRPr="0030546E">
        <w:rPr>
          <w:b/>
          <w:bCs/>
        </w:rPr>
        <w:t>II Этап. Задачи II этапа:</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развить умение выбирать нужные изобразительные средства для создания того или иного образа;</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развить художественно-творческие способности ребенка, его наблюдательность;</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учить видеть, понимать и эмоционально откликаться на увиденное.</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развить стремление ребенка к созданию образов;</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учить строить предметные композиции, постигать законы композиции;</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учить выражать свое отношение к тому, что человек строит, украшает и изображает;</w:t>
      </w:r>
    </w:p>
    <w:p w:rsidR="00030669" w:rsidRPr="0030546E" w:rsidRDefault="00030669" w:rsidP="00FC777F">
      <w:pPr>
        <w:numPr>
          <w:ilvl w:val="0"/>
          <w:numId w:val="14"/>
        </w:numPr>
        <w:tabs>
          <w:tab w:val="clear" w:pos="720"/>
          <w:tab w:val="num" w:pos="0"/>
        </w:tabs>
        <w:spacing w:before="100" w:beforeAutospacing="1" w:after="100" w:afterAutospacing="1"/>
        <w:ind w:left="0" w:firstLine="540"/>
        <w:rPr>
          <w:lang w:eastAsia="en-US"/>
        </w:rPr>
      </w:pPr>
      <w:r w:rsidRPr="0030546E">
        <w:rPr>
          <w:lang w:eastAsia="en-US"/>
        </w:rPr>
        <w:t>воспитывать чуткого к искусству, грамотного зрителя.</w:t>
      </w:r>
    </w:p>
    <w:p w:rsidR="00030669" w:rsidRPr="0030546E" w:rsidRDefault="00030669" w:rsidP="00316233">
      <w:pPr>
        <w:jc w:val="both"/>
        <w:rPr>
          <w:b/>
          <w:bCs/>
          <w:sz w:val="28"/>
          <w:szCs w:val="28"/>
          <w:lang w:eastAsia="en-US"/>
        </w:rPr>
      </w:pPr>
      <w:r w:rsidRPr="0030546E">
        <w:rPr>
          <w:b/>
          <w:bCs/>
          <w:sz w:val="28"/>
          <w:szCs w:val="28"/>
          <w:lang w:eastAsia="en-US"/>
        </w:rPr>
        <w:t xml:space="preserve">Общая характеристика </w:t>
      </w:r>
      <w:r>
        <w:rPr>
          <w:b/>
          <w:bCs/>
          <w:sz w:val="28"/>
          <w:szCs w:val="28"/>
          <w:lang w:eastAsia="en-US"/>
        </w:rPr>
        <w:t>курса внеурочной деятельности</w:t>
      </w:r>
      <w:r w:rsidRPr="0030546E">
        <w:rPr>
          <w:b/>
          <w:bCs/>
          <w:sz w:val="28"/>
          <w:szCs w:val="28"/>
          <w:lang w:eastAsia="en-US"/>
        </w:rPr>
        <w:t xml:space="preserve"> «Город мастеров».</w:t>
      </w:r>
    </w:p>
    <w:p w:rsidR="00030669" w:rsidRPr="0030546E" w:rsidRDefault="00030669" w:rsidP="00B71575">
      <w:pPr>
        <w:ind w:firstLine="540"/>
        <w:jc w:val="both"/>
        <w:rPr>
          <w:color w:val="000000"/>
          <w:lang w:eastAsia="en-US"/>
        </w:rPr>
      </w:pPr>
      <w:r w:rsidRPr="0030546E">
        <w:rPr>
          <w:lang w:eastAsia="en-US"/>
        </w:rPr>
        <w:t xml:space="preserve">На занятиях дети знакомятся с терминами, обозначающими технику изготовления изделий </w:t>
      </w:r>
      <w:r w:rsidRPr="0030546E">
        <w:rPr>
          <w:color w:val="000000"/>
          <w:lang w:eastAsia="en-US"/>
        </w:rPr>
        <w:t>(аппликация, изонить, мозаика, оригами, квиллинг и т. д.). Овладение этими терминами, ровно как и названиями операций, свойств материалов, будет важным вкладом в развитие речи детей.</w:t>
      </w:r>
    </w:p>
    <w:p w:rsidR="00030669" w:rsidRPr="0030546E" w:rsidRDefault="00030669" w:rsidP="00B71575">
      <w:pPr>
        <w:ind w:firstLine="540"/>
        <w:jc w:val="both"/>
        <w:rPr>
          <w:lang w:eastAsia="en-US"/>
        </w:rPr>
      </w:pPr>
      <w:r w:rsidRPr="0030546E">
        <w:rPr>
          <w:lang w:eastAsia="en-US"/>
        </w:rPr>
        <w:t>Особое внимание на занятиях уделяется беседам. В беседах должны найти отражение следующие вопросы: историческое развитие декоративно-прикладного искусства и художественных промыслов, основанных на народном искусстве и национальных традициях. Такие беседы не только способствуют эстетическому воспитанию, но вызывают интерес к изучению культуры родного края, его традиций и обычаев.</w:t>
      </w:r>
    </w:p>
    <w:p w:rsidR="00030669" w:rsidRDefault="00030669" w:rsidP="00B71575">
      <w:pPr>
        <w:ind w:firstLine="540"/>
        <w:jc w:val="both"/>
        <w:rPr>
          <w:color w:val="000000"/>
          <w:lang w:eastAsia="en-US"/>
        </w:rPr>
      </w:pPr>
      <w:r w:rsidRPr="0030546E">
        <w:rPr>
          <w:color w:val="000000"/>
          <w:lang w:eastAsia="en-US"/>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 Отчет о проделанной работе позволяет научить ребенка последовательности в работе, развить н</w:t>
      </w:r>
      <w:r>
        <w:rPr>
          <w:color w:val="000000"/>
          <w:lang w:eastAsia="en-US"/>
        </w:rPr>
        <w:t>авыки самоконтроля.</w:t>
      </w:r>
    </w:p>
    <w:p w:rsidR="00030669" w:rsidRDefault="00030669" w:rsidP="00B71575">
      <w:pPr>
        <w:ind w:firstLine="540"/>
        <w:jc w:val="both"/>
        <w:rPr>
          <w:color w:val="000000"/>
          <w:lang w:eastAsia="en-US"/>
        </w:rPr>
      </w:pPr>
      <w:r w:rsidRPr="0030546E">
        <w:rPr>
          <w:color w:val="000000"/>
          <w:lang w:eastAsia="en-US"/>
        </w:rPr>
        <w:t>Подведение итогов осуществляется в виде составления  книжек – раскладушек с фотографиями работ, проведение выставок, участие в различных конкурсах.</w:t>
      </w:r>
    </w:p>
    <w:p w:rsidR="00030669" w:rsidRPr="00B71575" w:rsidRDefault="00030669" w:rsidP="00B71575">
      <w:pPr>
        <w:ind w:firstLine="540"/>
        <w:jc w:val="both"/>
        <w:rPr>
          <w:color w:val="000000"/>
          <w:lang w:eastAsia="en-US"/>
        </w:rPr>
      </w:pPr>
      <w:r w:rsidRPr="0030546E">
        <w:rPr>
          <w:lang w:eastAsia="en-US"/>
        </w:rPr>
        <w:t>Занятия заинтересовывают и увлекают ребят своей необычностью, возможностью применять выдумку, фантазию, осуществлять поиск разных приемов и способов действий, творчески общаться друг с другом, Ребята овладевают умением многократно подбирать и комбинировать материалы, целесообразно его использовать, учатся постигать технику, секреты народных мастеров. А это в конечном итоге способствует художественно-творческому развитию школьников, формированию желания заниматься интересным и полезным трудом.</w:t>
      </w:r>
    </w:p>
    <w:p w:rsidR="00030669" w:rsidRDefault="00030669" w:rsidP="00B71575">
      <w:pPr>
        <w:ind w:firstLine="540"/>
        <w:jc w:val="both"/>
        <w:rPr>
          <w:color w:val="000000"/>
          <w:lang w:eastAsia="en-US"/>
        </w:rPr>
      </w:pPr>
      <w:r w:rsidRPr="0030546E">
        <w:rPr>
          <w:lang w:eastAsia="en-US"/>
        </w:rPr>
        <w:t xml:space="preserve"> В программу </w:t>
      </w:r>
      <w:r>
        <w:rPr>
          <w:lang w:eastAsia="en-US"/>
        </w:rPr>
        <w:t>внеурочной деятельности</w:t>
      </w:r>
      <w:r w:rsidRPr="0030546E">
        <w:rPr>
          <w:lang w:eastAsia="en-US"/>
        </w:rPr>
        <w:t xml:space="preserve"> «Город мастеров» входит ряд </w:t>
      </w:r>
      <w:r w:rsidRPr="0030546E">
        <w:rPr>
          <w:color w:val="000000"/>
          <w:lang w:eastAsia="en-US"/>
        </w:rPr>
        <w:t>разделов «Работа с природными материалами», «Работа с бумагой и картоном. Техники: оригами, аппликации, квиллинг.», «Декоративно-прикладное искусство. Росписи и ремёсла», «Рукоделие из ниток», «Работа с бросовым материалом».</w:t>
      </w:r>
    </w:p>
    <w:p w:rsidR="00030669" w:rsidRDefault="00030669" w:rsidP="00B71575">
      <w:pPr>
        <w:ind w:firstLine="540"/>
        <w:jc w:val="both"/>
        <w:rPr>
          <w:color w:val="000000"/>
          <w:lang w:eastAsia="en-US"/>
        </w:rPr>
      </w:pPr>
      <w:r w:rsidRPr="0030546E">
        <w:rPr>
          <w:lang w:eastAsia="en-US"/>
        </w:rPr>
        <w:t>В начале учебного года проводятся ознакомительные занятия для детей с целью формирования интереса к выполнению  изделий  из различных материалов. В конце учебного года проводится выставка детских работ с целью подведения итогов реализации программы.</w:t>
      </w:r>
    </w:p>
    <w:p w:rsidR="00030669" w:rsidRDefault="00030669" w:rsidP="00B71575">
      <w:pPr>
        <w:ind w:firstLine="540"/>
        <w:jc w:val="both"/>
        <w:rPr>
          <w:color w:val="000000"/>
          <w:lang w:eastAsia="en-US"/>
        </w:rPr>
      </w:pPr>
      <w:r w:rsidRPr="0030546E">
        <w:rPr>
          <w:b/>
          <w:bCs/>
        </w:rPr>
        <w:t>Основа программы</w:t>
      </w:r>
      <w:r w:rsidRPr="0030546E">
        <w:t xml:space="preserve"> – это постепенность погружения в мир декоративно-прикладного искусства, в особенности его связей с жизнью. Каждое занятие – новый шаг в познании. А познание это происходит, как через восприятие искусства (профессионального и народного), так и через практическую творческую деятельность ученика. Единство их в каждом занятии обязательно.</w:t>
      </w:r>
    </w:p>
    <w:p w:rsidR="00030669" w:rsidRDefault="00030669" w:rsidP="00B71575">
      <w:pPr>
        <w:ind w:firstLine="540"/>
        <w:jc w:val="both"/>
        <w:rPr>
          <w:color w:val="000000"/>
          <w:lang w:eastAsia="en-US"/>
        </w:rPr>
      </w:pPr>
      <w:r w:rsidRPr="0030546E">
        <w:t>Занятия построены в виде игры “Путешествие к мастерам”. Каждый урок – это знакомство с новыми материалами, техниками рукоделья, и конечно историческая составляющая каждого ремесла, с которым будут знакомиться ученики. Основная цель этого путешествия – научить растущего человека думать, фантазировать, мыслить смело и свободно, в полной мере проявляя свои способности.</w:t>
      </w:r>
    </w:p>
    <w:p w:rsidR="00030669" w:rsidRDefault="00030669" w:rsidP="00316233">
      <w:pPr>
        <w:ind w:firstLine="540"/>
        <w:jc w:val="both"/>
        <w:rPr>
          <w:color w:val="000000"/>
          <w:lang w:eastAsia="en-US"/>
        </w:rPr>
      </w:pPr>
      <w:r w:rsidRPr="0030546E">
        <w:t xml:space="preserve">Постепенно дети включаются в круг художественной жизни через три формы художественной деятельности: изображения, украшение, постройки. Три формы художественного мышления (изобразительная, декоративная, конструктивная) фактически являются основой творчества. </w:t>
      </w:r>
      <w:bookmarkStart w:id="0" w:name="_GoBack"/>
      <w:bookmarkEnd w:id="0"/>
    </w:p>
    <w:p w:rsidR="00030669" w:rsidRPr="00316233" w:rsidRDefault="00030669" w:rsidP="00316233">
      <w:pPr>
        <w:jc w:val="both"/>
        <w:rPr>
          <w:color w:val="000000"/>
          <w:lang w:eastAsia="en-US"/>
        </w:rPr>
      </w:pPr>
      <w:r w:rsidRPr="0030546E">
        <w:rPr>
          <w:b/>
          <w:bCs/>
          <w:sz w:val="26"/>
          <w:szCs w:val="26"/>
          <w:lang w:eastAsia="en-US"/>
        </w:rPr>
        <w:t>Педагогические принципы:</w:t>
      </w:r>
    </w:p>
    <w:p w:rsidR="00030669" w:rsidRPr="0030546E" w:rsidRDefault="00030669" w:rsidP="0030546E">
      <w:pPr>
        <w:rPr>
          <w:lang w:eastAsia="en-US"/>
        </w:rPr>
      </w:pPr>
      <w:r w:rsidRPr="0030546E">
        <w:rPr>
          <w:sz w:val="21"/>
          <w:szCs w:val="21"/>
          <w:lang w:eastAsia="en-US"/>
        </w:rPr>
        <w:t xml:space="preserve">- </w:t>
      </w:r>
      <w:r w:rsidRPr="0030546E">
        <w:rPr>
          <w:lang w:eastAsia="en-US"/>
        </w:rPr>
        <w:t xml:space="preserve">принцип </w:t>
      </w:r>
      <w:r w:rsidRPr="0030546E">
        <w:rPr>
          <w:b/>
          <w:bCs/>
          <w:i/>
          <w:iCs/>
          <w:lang w:eastAsia="en-US"/>
        </w:rPr>
        <w:t>природосообразности</w:t>
      </w:r>
      <w:r w:rsidRPr="0030546E">
        <w:rPr>
          <w:lang w:eastAsia="en-US"/>
        </w:rPr>
        <w:t>, один из самых старых педагогических прин</w:t>
      </w:r>
      <w:r w:rsidRPr="0030546E">
        <w:rPr>
          <w:lang w:eastAsia="en-US"/>
        </w:rPr>
        <w:softHyphen/>
        <w:t>ципов: в процессе обучения следует опираться на возраст и потенциальные возможности учащихся, зоны их ближайшего развития; следует, на</w:t>
      </w:r>
      <w:r w:rsidRPr="0030546E">
        <w:rPr>
          <w:lang w:eastAsia="en-US"/>
        </w:rPr>
        <w:softHyphen/>
        <w:t>правлять обучение на самовоспитание, самообразование и самообучение учащихся;</w:t>
      </w:r>
    </w:p>
    <w:p w:rsidR="00030669" w:rsidRDefault="00030669" w:rsidP="0030546E">
      <w:pPr>
        <w:rPr>
          <w:lang w:eastAsia="en-US"/>
        </w:rPr>
      </w:pPr>
      <w:r w:rsidRPr="0030546E">
        <w:rPr>
          <w:lang w:eastAsia="en-US"/>
        </w:rPr>
        <w:t xml:space="preserve">- принцип </w:t>
      </w:r>
      <w:r w:rsidRPr="0030546E">
        <w:rPr>
          <w:b/>
          <w:bCs/>
          <w:i/>
          <w:iCs/>
          <w:lang w:eastAsia="en-US"/>
        </w:rPr>
        <w:t>гуманизации,</w:t>
      </w:r>
      <w:r w:rsidRPr="0030546E">
        <w:rPr>
          <w:lang w:eastAsia="en-US"/>
        </w:rPr>
        <w:t xml:space="preserve"> суть которого состоит в том, что сам педагогичес</w:t>
      </w:r>
      <w:r w:rsidRPr="0030546E">
        <w:rPr>
          <w:lang w:eastAsia="en-US"/>
        </w:rPr>
        <w:softHyphen/>
        <w:t xml:space="preserve">кий процесс строится на полном признании гражданских прав учащегося. Этот принцип ставит педагога и ученика на одну ступень </w:t>
      </w:r>
    </w:p>
    <w:p w:rsidR="00030669" w:rsidRDefault="00030669" w:rsidP="0030546E">
      <w:pPr>
        <w:rPr>
          <w:lang w:eastAsia="en-US"/>
        </w:rPr>
      </w:pPr>
      <w:r w:rsidRPr="0030546E">
        <w:rPr>
          <w:lang w:eastAsia="en-US"/>
        </w:rPr>
        <w:t>- ученик заслу</w:t>
      </w:r>
      <w:r w:rsidRPr="0030546E">
        <w:rPr>
          <w:lang w:eastAsia="en-US"/>
        </w:rPr>
        <w:softHyphen/>
        <w:t xml:space="preserve">живает такого же уважения, как и педагог;                      </w:t>
      </w:r>
      <w:r>
        <w:rPr>
          <w:lang w:eastAsia="en-US"/>
        </w:rPr>
        <w:t xml:space="preserve">                            </w:t>
      </w:r>
    </w:p>
    <w:p w:rsidR="00030669" w:rsidRPr="0030546E" w:rsidRDefault="00030669" w:rsidP="0030546E">
      <w:pPr>
        <w:rPr>
          <w:b/>
          <w:bCs/>
          <w:lang w:eastAsia="en-US"/>
        </w:rPr>
      </w:pPr>
      <w:r>
        <w:rPr>
          <w:lang w:eastAsia="en-US"/>
        </w:rPr>
        <w:t xml:space="preserve"> -</w:t>
      </w:r>
      <w:r w:rsidRPr="0030546E">
        <w:rPr>
          <w:lang w:eastAsia="en-US"/>
        </w:rPr>
        <w:t>принцип целостности, проявляющийся в нали</w:t>
      </w:r>
      <w:r>
        <w:rPr>
          <w:lang w:eastAsia="en-US"/>
        </w:rPr>
        <w:t xml:space="preserve">чии единства и взаимосвязи всех </w:t>
      </w:r>
      <w:r w:rsidRPr="0030546E">
        <w:rPr>
          <w:lang w:eastAsia="en-US"/>
        </w:rPr>
        <w:t xml:space="preserve">компонентов педагогического процесса;                                                                                                                                          - принцип </w:t>
      </w:r>
      <w:r w:rsidRPr="0030546E">
        <w:rPr>
          <w:b/>
          <w:bCs/>
          <w:i/>
          <w:iCs/>
          <w:lang w:eastAsia="en-US"/>
        </w:rPr>
        <w:t xml:space="preserve">культуросообразности </w:t>
      </w:r>
      <w:r w:rsidRPr="0030546E">
        <w:rPr>
          <w:lang w:eastAsia="en-US"/>
        </w:rPr>
        <w:t>- заключается в использовании в воспита</w:t>
      </w:r>
      <w:r w:rsidRPr="0030546E">
        <w:rPr>
          <w:lang w:eastAsia="en-US"/>
        </w:rPr>
        <w:softHyphen/>
        <w:t>нии тех культурологических особенностей, которые свойственны данной среде;                                                        -</w:t>
      </w:r>
      <w:r w:rsidRPr="0030546E">
        <w:rPr>
          <w:b/>
          <w:bCs/>
          <w:i/>
          <w:iCs/>
          <w:lang w:eastAsia="en-US"/>
        </w:rPr>
        <w:t>единство и постепенность</w:t>
      </w:r>
      <w:r w:rsidRPr="0030546E">
        <w:rPr>
          <w:lang w:eastAsia="en-US"/>
        </w:rPr>
        <w:t xml:space="preserve"> погружения в мир декоративного искусства;                                     -</w:t>
      </w:r>
      <w:r w:rsidRPr="0030546E">
        <w:rPr>
          <w:b/>
          <w:bCs/>
          <w:i/>
          <w:iCs/>
          <w:lang w:eastAsia="en-US"/>
        </w:rPr>
        <w:t xml:space="preserve">сравнение </w:t>
      </w:r>
      <w:r w:rsidRPr="0030546E">
        <w:rPr>
          <w:lang w:eastAsia="en-US"/>
        </w:rPr>
        <w:t>на основе воспринятых впечатлений в жизни и в произведениях мастеров.</w:t>
      </w:r>
      <w:r w:rsidRPr="0030546E">
        <w:rPr>
          <w:b/>
          <w:bCs/>
          <w:lang w:eastAsia="en-US"/>
        </w:rPr>
        <w:t xml:space="preserve"> </w:t>
      </w:r>
    </w:p>
    <w:p w:rsidR="00030669" w:rsidRDefault="00030669" w:rsidP="0030546E">
      <w:pPr>
        <w:rPr>
          <w:lang w:eastAsia="en-US"/>
        </w:rPr>
      </w:pPr>
      <w:r w:rsidRPr="0030546E">
        <w:rPr>
          <w:b/>
          <w:bCs/>
          <w:lang w:eastAsia="en-US"/>
        </w:rPr>
        <w:t>Психологическое обеспечение программы.</w:t>
      </w:r>
    </w:p>
    <w:p w:rsidR="00030669" w:rsidRPr="0030546E" w:rsidRDefault="00030669" w:rsidP="0030546E">
      <w:pPr>
        <w:rPr>
          <w:lang w:eastAsia="en-US"/>
        </w:rPr>
      </w:pPr>
      <w:r w:rsidRPr="0030546E">
        <w:rPr>
          <w:lang w:eastAsia="en-US"/>
        </w:rPr>
        <w:t>Психологическое обеспечение программы включает в себя следующие компоненты:</w:t>
      </w:r>
    </w:p>
    <w:p w:rsidR="00030669" w:rsidRPr="0030546E" w:rsidRDefault="00030669" w:rsidP="0030546E">
      <w:pPr>
        <w:rPr>
          <w:lang w:eastAsia="en-US"/>
        </w:rPr>
      </w:pPr>
      <w:r w:rsidRPr="0030546E">
        <w:rPr>
          <w:lang w:eastAsia="en-US"/>
        </w:rPr>
        <w:t>- создание комфортной, доброжелательной атмосферы на занятиях;</w:t>
      </w:r>
    </w:p>
    <w:p w:rsidR="00030669" w:rsidRPr="0030546E" w:rsidRDefault="00030669" w:rsidP="0030546E">
      <w:pPr>
        <w:rPr>
          <w:lang w:eastAsia="en-US"/>
        </w:rPr>
      </w:pPr>
      <w:r w:rsidRPr="0030546E">
        <w:rPr>
          <w:lang w:eastAsia="en-US"/>
        </w:rPr>
        <w:t>- формирование умений учащихся  по данному виду обучения;</w:t>
      </w:r>
    </w:p>
    <w:p w:rsidR="00030669" w:rsidRPr="0030546E" w:rsidRDefault="00030669" w:rsidP="0030546E">
      <w:pPr>
        <w:rPr>
          <w:lang w:eastAsia="en-US"/>
        </w:rPr>
      </w:pPr>
      <w:r w:rsidRPr="0030546E">
        <w:rPr>
          <w:lang w:eastAsia="en-US"/>
        </w:rPr>
        <w:t>- применение индивидуальных и групповых форм обучения.</w:t>
      </w:r>
    </w:p>
    <w:p w:rsidR="00030669" w:rsidRPr="0030546E" w:rsidRDefault="00030669" w:rsidP="0030546E">
      <w:pPr>
        <w:rPr>
          <w:b/>
          <w:bCs/>
          <w:lang w:eastAsia="en-US"/>
        </w:rPr>
      </w:pPr>
      <w:r w:rsidRPr="0030546E">
        <w:rPr>
          <w:b/>
          <w:bCs/>
          <w:lang w:eastAsia="en-US"/>
        </w:rPr>
        <w:t>Методические указания:</w:t>
      </w:r>
    </w:p>
    <w:p w:rsidR="00030669" w:rsidRPr="0030546E" w:rsidRDefault="00030669" w:rsidP="0030546E">
      <w:pPr>
        <w:rPr>
          <w:lang w:eastAsia="en-US"/>
        </w:rPr>
      </w:pPr>
      <w:r w:rsidRPr="0030546E">
        <w:rPr>
          <w:lang w:eastAsia="en-US"/>
        </w:rPr>
        <w:t>В каждом разделе основное внимание уделяется рабочему месту, технике безопасности при работе с теми или иными инструментами, используемыми при изготовлении изделий.</w:t>
      </w:r>
    </w:p>
    <w:p w:rsidR="00030669" w:rsidRPr="0030546E" w:rsidRDefault="00030669" w:rsidP="00E62FEB">
      <w:pPr>
        <w:rPr>
          <w:b/>
          <w:bCs/>
          <w:sz w:val="26"/>
          <w:szCs w:val="26"/>
          <w:lang w:eastAsia="en-US"/>
        </w:rPr>
      </w:pPr>
      <w:r w:rsidRPr="0030546E">
        <w:rPr>
          <w:b/>
          <w:bCs/>
          <w:sz w:val="26"/>
          <w:szCs w:val="26"/>
          <w:lang w:eastAsia="en-US"/>
        </w:rPr>
        <w:t>Основные формы и методы работы.</w:t>
      </w:r>
    </w:p>
    <w:p w:rsidR="00030669" w:rsidRPr="0030546E" w:rsidRDefault="00030669" w:rsidP="00E62FEB">
      <w:pPr>
        <w:ind w:firstLine="540"/>
        <w:rPr>
          <w:lang w:eastAsia="en-US"/>
        </w:rPr>
      </w:pPr>
      <w:r w:rsidRPr="0030546E">
        <w:rPr>
          <w:lang w:eastAsia="en-US"/>
        </w:rPr>
        <w:t xml:space="preserve">Для достижения поставленных целей предусматривается отбор основных форм и методов деятельности. Особое место в программе занимают следующие формы и методы обучения: </w:t>
      </w:r>
    </w:p>
    <w:p w:rsidR="00030669" w:rsidRPr="0030546E" w:rsidRDefault="00030669" w:rsidP="00E62FEB">
      <w:pPr>
        <w:ind w:firstLine="540"/>
        <w:rPr>
          <w:color w:val="000000"/>
          <w:lang w:eastAsia="en-US"/>
        </w:rPr>
      </w:pPr>
      <w:r w:rsidRPr="0030546E">
        <w:rPr>
          <w:b/>
          <w:bCs/>
          <w:i/>
          <w:iCs/>
          <w:color w:val="000000"/>
          <w:lang w:eastAsia="en-US"/>
        </w:rPr>
        <w:t>-репродуктивный</w:t>
      </w:r>
      <w:r w:rsidRPr="0030546E">
        <w:rPr>
          <w:color w:val="000000"/>
          <w:lang w:eastAsia="en-US"/>
        </w:rPr>
        <w:t xml:space="preserve"> (воспроизводящий); </w:t>
      </w:r>
    </w:p>
    <w:p w:rsidR="00030669" w:rsidRPr="0030546E" w:rsidRDefault="00030669" w:rsidP="00E62FEB">
      <w:pPr>
        <w:ind w:firstLine="540"/>
        <w:rPr>
          <w:color w:val="000000"/>
          <w:lang w:eastAsia="en-US"/>
        </w:rPr>
      </w:pPr>
      <w:r w:rsidRPr="0030546E">
        <w:rPr>
          <w:b/>
          <w:bCs/>
          <w:i/>
          <w:iCs/>
          <w:color w:val="000000"/>
          <w:lang w:eastAsia="en-US"/>
        </w:rPr>
        <w:t xml:space="preserve">-объяснительно-иллюстративный </w:t>
      </w:r>
      <w:r w:rsidRPr="0030546E">
        <w:rPr>
          <w:color w:val="000000"/>
          <w:lang w:eastAsia="en-US"/>
        </w:rPr>
        <w:t xml:space="preserve">(объяснение сопровождается демонстрацией наглядного материала); </w:t>
      </w:r>
    </w:p>
    <w:p w:rsidR="00030669" w:rsidRPr="0030546E" w:rsidRDefault="00030669" w:rsidP="00E62FEB">
      <w:pPr>
        <w:ind w:firstLine="540"/>
        <w:rPr>
          <w:color w:val="000000"/>
          <w:lang w:eastAsia="en-US"/>
        </w:rPr>
      </w:pPr>
      <w:r w:rsidRPr="0030546E">
        <w:rPr>
          <w:b/>
          <w:bCs/>
          <w:i/>
          <w:iCs/>
          <w:color w:val="000000"/>
          <w:lang w:eastAsia="en-US"/>
        </w:rPr>
        <w:t>-метод проблемного изложения</w:t>
      </w:r>
      <w:r w:rsidRPr="0030546E">
        <w:rPr>
          <w:color w:val="000000"/>
          <w:lang w:eastAsia="en-US"/>
        </w:rPr>
        <w:t xml:space="preserve"> (педагог ставит проблему и вместе с детьми ищет пути её решения); </w:t>
      </w:r>
    </w:p>
    <w:p w:rsidR="00030669" w:rsidRPr="0030546E" w:rsidRDefault="00030669" w:rsidP="00E62FEB">
      <w:pPr>
        <w:ind w:firstLine="540"/>
        <w:rPr>
          <w:b/>
          <w:bCs/>
          <w:i/>
          <w:iCs/>
          <w:color w:val="000000"/>
          <w:lang w:eastAsia="en-US"/>
        </w:rPr>
      </w:pPr>
      <w:r w:rsidRPr="0030546E">
        <w:rPr>
          <w:b/>
          <w:bCs/>
          <w:i/>
          <w:iCs/>
          <w:color w:val="000000"/>
          <w:lang w:eastAsia="en-US"/>
        </w:rPr>
        <w:t>-частично- поисковый;</w:t>
      </w:r>
    </w:p>
    <w:p w:rsidR="00030669" w:rsidRDefault="00030669" w:rsidP="00E62FEB">
      <w:pPr>
        <w:ind w:firstLine="540"/>
        <w:rPr>
          <w:b/>
          <w:bCs/>
          <w:i/>
          <w:iCs/>
          <w:color w:val="000000"/>
          <w:lang w:eastAsia="en-US"/>
        </w:rPr>
      </w:pPr>
      <w:r w:rsidRPr="0030546E">
        <w:rPr>
          <w:b/>
          <w:bCs/>
          <w:i/>
          <w:iCs/>
          <w:color w:val="000000"/>
          <w:lang w:eastAsia="en-US"/>
        </w:rPr>
        <w:t>-практический.</w:t>
      </w:r>
    </w:p>
    <w:p w:rsidR="00030669" w:rsidRDefault="00030669" w:rsidP="00E62FEB">
      <w:pPr>
        <w:ind w:firstLine="540"/>
        <w:jc w:val="both"/>
        <w:rPr>
          <w:b/>
          <w:bCs/>
          <w:lang w:eastAsia="en-US"/>
        </w:rPr>
      </w:pPr>
      <w:r w:rsidRPr="0030546E">
        <w:rPr>
          <w:b/>
          <w:bCs/>
          <w:i/>
          <w:iCs/>
          <w:color w:val="000000"/>
          <w:lang w:eastAsia="en-US"/>
        </w:rPr>
        <w:t xml:space="preserve">  </w:t>
      </w:r>
      <w:r w:rsidRPr="0030546E">
        <w:rPr>
          <w:color w:val="000000"/>
          <w:lang w:eastAsia="en-US"/>
        </w:rPr>
        <w:t xml:space="preserve">В проведении занятий используются как индивидуальные, так и групповые и коллективные формы работы.  Важным на занятиях кружка «Город мастеров» является организация </w:t>
      </w:r>
      <w:r w:rsidRPr="0030546E">
        <w:rPr>
          <w:b/>
          <w:bCs/>
          <w:i/>
          <w:iCs/>
          <w:color w:val="000000"/>
          <w:lang w:eastAsia="en-US"/>
        </w:rPr>
        <w:t>проектной деятельности</w:t>
      </w:r>
      <w:r w:rsidRPr="0030546E">
        <w:rPr>
          <w:color w:val="000000"/>
          <w:lang w:eastAsia="en-US"/>
        </w:rPr>
        <w:t xml:space="preserve"> учащихся.</w:t>
      </w:r>
      <w:r w:rsidRPr="0030546E">
        <w:rPr>
          <w:b/>
          <w:bCs/>
          <w:lang w:eastAsia="en-US"/>
        </w:rPr>
        <w:t xml:space="preserve"> </w:t>
      </w:r>
      <w:r w:rsidRPr="0030546E">
        <w:rPr>
          <w:b/>
          <w:bCs/>
          <w:i/>
          <w:iCs/>
          <w:color w:val="000000"/>
          <w:lang w:eastAsia="en-US"/>
        </w:rPr>
        <w:t xml:space="preserve">                                                                                                                                      </w:t>
      </w:r>
      <w:r>
        <w:rPr>
          <w:b/>
          <w:bCs/>
          <w:i/>
          <w:iCs/>
          <w:color w:val="000000"/>
          <w:lang w:eastAsia="en-US"/>
        </w:rPr>
        <w:t xml:space="preserve">           </w:t>
      </w:r>
    </w:p>
    <w:p w:rsidR="00030669" w:rsidRDefault="00030669" w:rsidP="00E62FEB">
      <w:pPr>
        <w:rPr>
          <w:b/>
          <w:bCs/>
          <w:lang w:eastAsia="en-US"/>
        </w:rPr>
      </w:pPr>
      <w:r w:rsidRPr="0030546E">
        <w:rPr>
          <w:b/>
          <w:bCs/>
        </w:rPr>
        <w:t>Формы подведения  итогов.</w:t>
      </w:r>
    </w:p>
    <w:p w:rsidR="00030669" w:rsidRDefault="00030669" w:rsidP="00E62FEB">
      <w:pPr>
        <w:ind w:firstLine="540"/>
        <w:rPr>
          <w:b/>
          <w:bCs/>
          <w:lang w:eastAsia="en-US"/>
        </w:rPr>
      </w:pPr>
      <w:r w:rsidRPr="0030546E">
        <w:t xml:space="preserve">Подведение итогов работы учащихся по данной программе будет проходить в форме школьных выставок, где будут представлены все творческие работы учащихся, сделанные за четверть, полугодие, год. Планируемые выставки: </w:t>
      </w:r>
    </w:p>
    <w:p w:rsidR="00030669" w:rsidRDefault="00030669" w:rsidP="00E62FEB">
      <w:pPr>
        <w:ind w:firstLine="540"/>
        <w:rPr>
          <w:b/>
          <w:bCs/>
          <w:sz w:val="26"/>
          <w:szCs w:val="26"/>
        </w:rPr>
      </w:pPr>
      <w:r w:rsidRPr="0030546E">
        <w:t xml:space="preserve">Выставка «Узоры матушки природы».                                                                              </w:t>
      </w:r>
      <w:r>
        <w:t xml:space="preserve">                          </w:t>
      </w:r>
      <w:r w:rsidRPr="0030546E">
        <w:t>Выставка «Бумажная страна».                                                                                                                       Выставка «Город мастеров. Народные ремёсла».                                                                                  Выставка «Чудесное превращение ниточка».</w:t>
      </w:r>
      <w:r w:rsidRPr="0030546E">
        <w:br/>
        <w:t>Выставка «Чудеса из  ненужных вещей».</w:t>
      </w:r>
      <w:r w:rsidRPr="0030546E">
        <w:br/>
      </w:r>
      <w:r w:rsidRPr="0030546E">
        <w:rPr>
          <w:b/>
          <w:bCs/>
          <w:sz w:val="26"/>
          <w:szCs w:val="26"/>
        </w:rPr>
        <w:t>Средства обучения:</w:t>
      </w:r>
    </w:p>
    <w:p w:rsidR="00030669" w:rsidRDefault="00030669" w:rsidP="00E62FEB">
      <w:pPr>
        <w:rPr>
          <w:b/>
          <w:bCs/>
          <w:lang w:eastAsia="en-US"/>
        </w:rPr>
      </w:pPr>
      <w:r w:rsidRPr="0030546E">
        <w:rPr>
          <w:sz w:val="26"/>
          <w:szCs w:val="26"/>
        </w:rPr>
        <w:t xml:space="preserve"> </w:t>
      </w:r>
      <w:r w:rsidRPr="0030546E">
        <w:t>Для осуществления работы необходимо:</w:t>
      </w:r>
    </w:p>
    <w:p w:rsidR="00030669" w:rsidRDefault="00030669" w:rsidP="00E62FEB">
      <w:pPr>
        <w:numPr>
          <w:ilvl w:val="0"/>
          <w:numId w:val="18"/>
        </w:numPr>
        <w:tabs>
          <w:tab w:val="clear" w:pos="720"/>
          <w:tab w:val="num" w:pos="0"/>
        </w:tabs>
        <w:ind w:left="0" w:firstLine="540"/>
        <w:rPr>
          <w:b/>
          <w:bCs/>
          <w:lang w:eastAsia="en-US"/>
        </w:rPr>
      </w:pPr>
      <w:r w:rsidRPr="0030546E">
        <w:rPr>
          <w:lang w:eastAsia="en-US"/>
        </w:rPr>
        <w:t>Краски (гуашь),  клей, кисти, карандаши, бумага, картон, пластилин, нитки, шнурки, ленты.</w:t>
      </w:r>
    </w:p>
    <w:p w:rsidR="00030669" w:rsidRDefault="00030669" w:rsidP="00E62FEB">
      <w:pPr>
        <w:numPr>
          <w:ilvl w:val="0"/>
          <w:numId w:val="18"/>
        </w:numPr>
        <w:tabs>
          <w:tab w:val="clear" w:pos="720"/>
          <w:tab w:val="num" w:pos="0"/>
        </w:tabs>
        <w:ind w:left="0" w:firstLine="540"/>
        <w:rPr>
          <w:b/>
          <w:bCs/>
          <w:lang w:eastAsia="en-US"/>
        </w:rPr>
      </w:pPr>
      <w:r w:rsidRPr="0030546E">
        <w:rPr>
          <w:lang w:eastAsia="en-US"/>
        </w:rPr>
        <w:t>Предметы быта, посуда , сувениры  с  росписью.</w:t>
      </w:r>
    </w:p>
    <w:p w:rsidR="00030669" w:rsidRDefault="00030669" w:rsidP="00E62FEB">
      <w:pPr>
        <w:numPr>
          <w:ilvl w:val="0"/>
          <w:numId w:val="18"/>
        </w:numPr>
        <w:tabs>
          <w:tab w:val="clear" w:pos="720"/>
          <w:tab w:val="num" w:pos="0"/>
        </w:tabs>
        <w:ind w:left="0" w:firstLine="540"/>
        <w:rPr>
          <w:b/>
          <w:bCs/>
          <w:lang w:eastAsia="en-US"/>
        </w:rPr>
      </w:pPr>
      <w:r w:rsidRPr="0030546E">
        <w:rPr>
          <w:lang w:eastAsia="en-US"/>
        </w:rPr>
        <w:t>Природные материалы.</w:t>
      </w:r>
    </w:p>
    <w:p w:rsidR="00030669" w:rsidRDefault="00030669" w:rsidP="00E62FEB">
      <w:pPr>
        <w:numPr>
          <w:ilvl w:val="0"/>
          <w:numId w:val="18"/>
        </w:numPr>
        <w:tabs>
          <w:tab w:val="clear" w:pos="720"/>
          <w:tab w:val="num" w:pos="0"/>
        </w:tabs>
        <w:ind w:left="0" w:firstLine="540"/>
        <w:rPr>
          <w:b/>
          <w:bCs/>
          <w:lang w:eastAsia="en-US"/>
        </w:rPr>
      </w:pPr>
      <w:r w:rsidRPr="0030546E">
        <w:rPr>
          <w:lang w:eastAsia="en-US"/>
        </w:rPr>
        <w:t>Бросовые материалы: пластиковые бутылки, стаканы, фантики, карандашные стружки, спичечные коробки.</w:t>
      </w:r>
    </w:p>
    <w:p w:rsidR="00030669" w:rsidRDefault="00030669" w:rsidP="00E62FEB">
      <w:pPr>
        <w:numPr>
          <w:ilvl w:val="0"/>
          <w:numId w:val="18"/>
        </w:numPr>
        <w:tabs>
          <w:tab w:val="clear" w:pos="720"/>
          <w:tab w:val="num" w:pos="0"/>
        </w:tabs>
        <w:ind w:left="0" w:firstLine="540"/>
        <w:rPr>
          <w:b/>
          <w:bCs/>
          <w:lang w:eastAsia="en-US"/>
        </w:rPr>
      </w:pPr>
      <w:r w:rsidRPr="0030546E">
        <w:rPr>
          <w:lang w:eastAsia="en-US"/>
        </w:rPr>
        <w:t>Наглядные пособия, демонстрационные таблицы элементов росписи.</w:t>
      </w:r>
    </w:p>
    <w:p w:rsidR="00030669" w:rsidRPr="00E62FEB" w:rsidRDefault="00030669" w:rsidP="00E62FEB">
      <w:pPr>
        <w:numPr>
          <w:ilvl w:val="0"/>
          <w:numId w:val="18"/>
        </w:numPr>
        <w:tabs>
          <w:tab w:val="clear" w:pos="720"/>
          <w:tab w:val="num" w:pos="0"/>
        </w:tabs>
        <w:ind w:left="0" w:firstLine="540"/>
        <w:rPr>
          <w:b/>
          <w:bCs/>
          <w:lang w:eastAsia="en-US"/>
        </w:rPr>
      </w:pPr>
      <w:r w:rsidRPr="0030546E">
        <w:t>Посещение музея . Тема занятия «Декоративно-прикладное творчество».</w:t>
      </w:r>
    </w:p>
    <w:p w:rsidR="00030669" w:rsidRPr="0030546E" w:rsidRDefault="00030669" w:rsidP="00E62FEB">
      <w:pPr>
        <w:ind w:firstLine="540"/>
        <w:jc w:val="both"/>
        <w:rPr>
          <w:color w:val="000000"/>
          <w:lang w:eastAsia="en-US"/>
        </w:rPr>
      </w:pPr>
      <w:r w:rsidRPr="0030546E">
        <w:rPr>
          <w:lang w:eastAsia="en-US"/>
        </w:rPr>
        <w:t xml:space="preserve">Программа рассчитана на учащихся младшего школьного возраста. </w:t>
      </w:r>
      <w:r w:rsidRPr="0030546E">
        <w:rPr>
          <w:color w:val="000000"/>
          <w:lang w:eastAsia="en-US"/>
        </w:rPr>
        <w:t xml:space="preserve">Важность этого курса  для младших школьников подчеркивается тем, что он осуществляется в рамках </w:t>
      </w:r>
      <w:r w:rsidRPr="0030546E">
        <w:rPr>
          <w:spacing w:val="-3"/>
          <w:lang w:eastAsia="en-US"/>
        </w:rPr>
        <w:t>«Внеурочной  деятельности»</w:t>
      </w:r>
      <w:r w:rsidRPr="0030546E">
        <w:rPr>
          <w:color w:val="000000"/>
          <w:lang w:eastAsia="en-US"/>
        </w:rPr>
        <w:t xml:space="preserve">, рекомендованной ФГОС.  </w:t>
      </w:r>
    </w:p>
    <w:p w:rsidR="00030669" w:rsidRPr="00B71575" w:rsidRDefault="00030669" w:rsidP="00E62FEB">
      <w:pPr>
        <w:ind w:firstLine="540"/>
        <w:jc w:val="both"/>
        <w:rPr>
          <w:color w:val="000000"/>
          <w:lang w:eastAsia="en-US"/>
        </w:rPr>
      </w:pPr>
      <w:r w:rsidRPr="0030546E">
        <w:rPr>
          <w:color w:val="000000"/>
          <w:lang w:eastAsia="en-US"/>
        </w:rPr>
        <w:t>Преподавание программы  «</w:t>
      </w:r>
      <w:r w:rsidRPr="0030546E">
        <w:rPr>
          <w:lang w:eastAsia="en-US"/>
        </w:rPr>
        <w:t>Город мастеров</w:t>
      </w:r>
      <w:r w:rsidRPr="0030546E">
        <w:rPr>
          <w:color w:val="000000"/>
          <w:lang w:eastAsia="en-US"/>
        </w:rPr>
        <w:t>» проводится  во второй половине дня.</w:t>
      </w:r>
      <w:r>
        <w:rPr>
          <w:color w:val="000000"/>
          <w:lang w:eastAsia="en-US"/>
        </w:rPr>
        <w:t xml:space="preserve"> </w:t>
      </w:r>
      <w:r w:rsidRPr="0030546E">
        <w:rPr>
          <w:lang w:eastAsia="en-US"/>
        </w:rPr>
        <w:t>Программа рассчитана на 1 час в неделю (34 часа в год), продолжительность занятия</w:t>
      </w:r>
      <w:r>
        <w:rPr>
          <w:color w:val="000000"/>
          <w:lang w:eastAsia="en-US"/>
        </w:rPr>
        <w:t xml:space="preserve"> </w:t>
      </w:r>
      <w:r>
        <w:rPr>
          <w:lang w:eastAsia="en-US"/>
        </w:rPr>
        <w:t>40-45</w:t>
      </w:r>
      <w:r w:rsidRPr="0030546E">
        <w:rPr>
          <w:lang w:eastAsia="en-US"/>
        </w:rPr>
        <w:t xml:space="preserve"> минут.  </w:t>
      </w:r>
    </w:p>
    <w:p w:rsidR="00030669" w:rsidRPr="00E62FEB" w:rsidRDefault="00030669" w:rsidP="00E62FEB">
      <w:pPr>
        <w:rPr>
          <w:b/>
          <w:bCs/>
          <w:lang w:eastAsia="en-US"/>
        </w:rPr>
      </w:pPr>
    </w:p>
    <w:p w:rsidR="00030669" w:rsidRPr="0030546E" w:rsidRDefault="00030669" w:rsidP="0030546E">
      <w:pPr>
        <w:ind w:firstLine="708"/>
        <w:rPr>
          <w:lang w:eastAsia="en-US"/>
        </w:rPr>
      </w:pPr>
    </w:p>
    <w:p w:rsidR="00030669" w:rsidRPr="0030546E" w:rsidRDefault="00030669" w:rsidP="0030546E">
      <w:pPr>
        <w:ind w:firstLine="708"/>
        <w:rPr>
          <w:lang w:eastAsia="en-US"/>
        </w:rPr>
      </w:pPr>
    </w:p>
    <w:p w:rsidR="00030669" w:rsidRPr="0030546E" w:rsidRDefault="00030669" w:rsidP="0030546E">
      <w:pPr>
        <w:jc w:val="center"/>
        <w:rPr>
          <w:b/>
          <w:bCs/>
          <w:sz w:val="28"/>
          <w:szCs w:val="28"/>
          <w:lang w:eastAsia="en-US"/>
        </w:rPr>
      </w:pPr>
      <w:r w:rsidRPr="0030546E">
        <w:rPr>
          <w:b/>
          <w:bCs/>
          <w:sz w:val="28"/>
          <w:szCs w:val="28"/>
          <w:lang w:eastAsia="en-US"/>
        </w:rPr>
        <w:t>Планируемые  результаты</w:t>
      </w:r>
    </w:p>
    <w:p w:rsidR="00030669" w:rsidRPr="0030546E" w:rsidRDefault="00030669" w:rsidP="00A83631">
      <w:pPr>
        <w:ind w:firstLine="540"/>
        <w:jc w:val="both"/>
        <w:rPr>
          <w:lang w:eastAsia="en-US"/>
        </w:rPr>
      </w:pPr>
      <w:r w:rsidRPr="0030546E">
        <w:rPr>
          <w:lang w:eastAsia="en-US"/>
        </w:rPr>
        <w:t>Освоение детьми программы  внеурочной деятельности по общекультурному направлению декоративно – прикладное искусство «Город мастеров» направлено на достижение комплекса  результатов в соответствии с требованиями федерального государственного образовательного стандарта. Программа обеспечивает достижение выпускниками начальной школы следующих личностных, метапредметных и предметных результатов.</w:t>
      </w:r>
    </w:p>
    <w:p w:rsidR="00030669" w:rsidRPr="0030546E" w:rsidRDefault="00030669" w:rsidP="00A83631">
      <w:pPr>
        <w:jc w:val="center"/>
        <w:rPr>
          <w:b/>
          <w:bCs/>
          <w:lang w:eastAsia="en-US"/>
        </w:rPr>
      </w:pPr>
      <w:r w:rsidRPr="0030546E">
        <w:rPr>
          <w:b/>
          <w:bCs/>
          <w:lang w:eastAsia="en-US"/>
        </w:rPr>
        <w:t>Личностные результаты</w:t>
      </w:r>
    </w:p>
    <w:p w:rsidR="00030669" w:rsidRPr="0030546E" w:rsidRDefault="00030669" w:rsidP="00A83631">
      <w:pPr>
        <w:ind w:firstLine="540"/>
        <w:rPr>
          <w:lang w:eastAsia="en-US"/>
        </w:rPr>
      </w:pPr>
      <w:r w:rsidRPr="0030546E">
        <w:rPr>
          <w:lang w:eastAsia="en-US"/>
        </w:rPr>
        <w:t>-   учебно – познавательного интерес к декоративно – прикладному творчеству, как одному из видов изобразительного искусства;</w:t>
      </w:r>
    </w:p>
    <w:p w:rsidR="00030669" w:rsidRPr="0030546E" w:rsidRDefault="00030669" w:rsidP="00A83631">
      <w:pPr>
        <w:ind w:firstLine="540"/>
        <w:rPr>
          <w:lang w:eastAsia="en-US"/>
        </w:rPr>
      </w:pPr>
      <w:r w:rsidRPr="0030546E">
        <w:rPr>
          <w:lang w:eastAsia="en-US"/>
        </w:rPr>
        <w:t xml:space="preserve">- чувство прекрасного и эстетические чувства на основе знакомства с мультикультурной картиной  современного мира; </w:t>
      </w:r>
    </w:p>
    <w:p w:rsidR="00030669" w:rsidRPr="0030546E" w:rsidRDefault="00030669" w:rsidP="00A83631">
      <w:pPr>
        <w:ind w:firstLine="540"/>
        <w:rPr>
          <w:lang w:eastAsia="en-US"/>
        </w:rPr>
      </w:pPr>
      <w:r w:rsidRPr="0030546E">
        <w:rPr>
          <w:lang w:eastAsia="en-US"/>
        </w:rPr>
        <w:t>-  навык самостоятельной работы  и работы в группе при выполнении практических творческих работ;</w:t>
      </w:r>
    </w:p>
    <w:p w:rsidR="00030669" w:rsidRPr="0030546E" w:rsidRDefault="00030669" w:rsidP="00A83631">
      <w:pPr>
        <w:ind w:firstLine="540"/>
        <w:rPr>
          <w:lang w:eastAsia="en-US"/>
        </w:rPr>
      </w:pPr>
      <w:r w:rsidRPr="0030546E">
        <w:rPr>
          <w:lang w:eastAsia="en-US"/>
        </w:rPr>
        <w:t>-  ориентации на понимание причин успеха в творческой деятельности;</w:t>
      </w:r>
    </w:p>
    <w:p w:rsidR="00030669" w:rsidRPr="0030546E" w:rsidRDefault="00030669" w:rsidP="00A83631">
      <w:pPr>
        <w:ind w:firstLine="540"/>
        <w:rPr>
          <w:lang w:eastAsia="en-US"/>
        </w:rPr>
      </w:pPr>
      <w:r w:rsidRPr="0030546E">
        <w:rPr>
          <w:lang w:eastAsia="en-US"/>
        </w:rPr>
        <w:t xml:space="preserve">- способность к самооценке на основе критерия успешности деятельности; </w:t>
      </w:r>
    </w:p>
    <w:p w:rsidR="00030669" w:rsidRPr="0030546E" w:rsidRDefault="00030669" w:rsidP="00A83631">
      <w:pPr>
        <w:ind w:firstLine="540"/>
        <w:jc w:val="both"/>
        <w:rPr>
          <w:lang w:eastAsia="en-US"/>
        </w:rPr>
      </w:pPr>
      <w:r w:rsidRPr="0030546E">
        <w:rPr>
          <w:lang w:eastAsia="en-US"/>
        </w:rPr>
        <w:t>- заложены основы социально ценных лич</w:t>
      </w:r>
      <w:r>
        <w:rPr>
          <w:lang w:eastAsia="en-US"/>
        </w:rPr>
        <w:t xml:space="preserve">ностных и нравственных качеств: </w:t>
      </w:r>
      <w:r w:rsidRPr="0030546E">
        <w:rPr>
          <w:lang w:eastAsia="en-US"/>
        </w:rPr>
        <w:t>трудолюбие, организованность, добросовестное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30669" w:rsidRPr="0030546E" w:rsidRDefault="00030669" w:rsidP="0030546E">
      <w:pPr>
        <w:ind w:firstLine="414"/>
        <w:rPr>
          <w:lang w:eastAsia="en-US"/>
        </w:rPr>
      </w:pPr>
      <w:r w:rsidRPr="0030546E">
        <w:rPr>
          <w:lang w:eastAsia="en-US"/>
        </w:rPr>
        <w:t>Младшие школьники получат возможность для формирования:</w:t>
      </w:r>
    </w:p>
    <w:p w:rsidR="00030669" w:rsidRPr="0030546E" w:rsidRDefault="00030669" w:rsidP="0030546E">
      <w:pPr>
        <w:ind w:firstLine="414"/>
        <w:rPr>
          <w:lang w:eastAsia="en-US"/>
        </w:rPr>
      </w:pPr>
      <w:r w:rsidRPr="0030546E">
        <w:rPr>
          <w:lang w:eastAsia="en-US"/>
        </w:rPr>
        <w:t>- устойчивого познавательного интереса к творческой деятельности;</w:t>
      </w:r>
    </w:p>
    <w:p w:rsidR="00030669" w:rsidRPr="0030546E" w:rsidRDefault="00030669" w:rsidP="0030546E">
      <w:pPr>
        <w:ind w:firstLine="414"/>
        <w:rPr>
          <w:lang w:eastAsia="en-US"/>
        </w:rPr>
      </w:pPr>
      <w:r w:rsidRPr="0030546E">
        <w:rPr>
          <w:lang w:eastAsia="en-US"/>
        </w:rPr>
        <w:t xml:space="preserve"> - осознанных устойчивых эстетических предпочтений  ориентаций на искусство как значимую сферу человеческой жизни;</w:t>
      </w:r>
    </w:p>
    <w:p w:rsidR="00030669" w:rsidRPr="0030546E" w:rsidRDefault="00030669" w:rsidP="0030546E">
      <w:pPr>
        <w:ind w:firstLine="414"/>
        <w:rPr>
          <w:lang w:eastAsia="en-US"/>
        </w:rPr>
      </w:pPr>
      <w:r w:rsidRPr="0030546E">
        <w:rPr>
          <w:lang w:eastAsia="en-US"/>
        </w:rPr>
        <w:t>- возможности реализовывать творческий потенциал в собственной художественно-творческой деятельности, осуществлять самореализацию и самоопределение личности на эстетическом уровне;</w:t>
      </w:r>
    </w:p>
    <w:p w:rsidR="00030669" w:rsidRPr="0030546E" w:rsidRDefault="00030669" w:rsidP="0030546E">
      <w:pPr>
        <w:ind w:firstLine="414"/>
        <w:rPr>
          <w:lang w:eastAsia="en-US"/>
        </w:rPr>
      </w:pPr>
      <w:r w:rsidRPr="0030546E">
        <w:rPr>
          <w:lang w:eastAsia="en-US"/>
        </w:rPr>
        <w:t xml:space="preserve">  - эмоционально – ценностное отношения к искусству и к жизни, осознавать систему общечеловеческих ценностей.</w:t>
      </w:r>
    </w:p>
    <w:p w:rsidR="00030669" w:rsidRPr="0030546E" w:rsidRDefault="00030669" w:rsidP="00A83631">
      <w:pPr>
        <w:jc w:val="center"/>
        <w:rPr>
          <w:b/>
          <w:bCs/>
          <w:lang w:eastAsia="en-US"/>
        </w:rPr>
      </w:pPr>
      <w:r w:rsidRPr="0030546E">
        <w:rPr>
          <w:b/>
          <w:bCs/>
          <w:lang w:eastAsia="en-US"/>
        </w:rPr>
        <w:t>Метапредметные рузультаты</w:t>
      </w:r>
    </w:p>
    <w:p w:rsidR="00030669" w:rsidRPr="0030546E" w:rsidRDefault="00030669" w:rsidP="0030546E">
      <w:pPr>
        <w:rPr>
          <w:b/>
          <w:bCs/>
          <w:lang w:eastAsia="en-US"/>
        </w:rPr>
      </w:pPr>
      <w:r w:rsidRPr="0030546E">
        <w:rPr>
          <w:lang w:eastAsia="en-US"/>
        </w:rPr>
        <w:t xml:space="preserve">                            </w:t>
      </w:r>
      <w:r w:rsidRPr="0030546E">
        <w:rPr>
          <w:b/>
          <w:bCs/>
          <w:lang w:eastAsia="en-US"/>
        </w:rPr>
        <w:t xml:space="preserve">                                         Регулятивные</w:t>
      </w:r>
    </w:p>
    <w:p w:rsidR="00030669" w:rsidRPr="0030546E" w:rsidRDefault="00030669" w:rsidP="00A83631">
      <w:pPr>
        <w:ind w:firstLine="540"/>
        <w:jc w:val="both"/>
        <w:rPr>
          <w:lang w:eastAsia="en-US"/>
        </w:rPr>
      </w:pPr>
      <w:r w:rsidRPr="0030546E">
        <w:rPr>
          <w:lang w:eastAsia="en-US"/>
        </w:rPr>
        <w:t>- выбирать художественные материалы, средства художественной выразительности для создания творческих работ. Решать художественные задачи с опорой на знания о цвете, правил композиций, усвоенных способах действий;</w:t>
      </w:r>
    </w:p>
    <w:p w:rsidR="00030669" w:rsidRPr="0030546E" w:rsidRDefault="00030669" w:rsidP="00A83631">
      <w:pPr>
        <w:ind w:firstLine="540"/>
        <w:jc w:val="both"/>
        <w:rPr>
          <w:lang w:eastAsia="en-US"/>
        </w:rPr>
      </w:pPr>
      <w:r w:rsidRPr="0030546E">
        <w:rPr>
          <w:lang w:eastAsia="en-US"/>
        </w:rPr>
        <w:t>- учитывать выделенные ориентиры действий в новых техниках, планировать свои действия;</w:t>
      </w:r>
    </w:p>
    <w:p w:rsidR="00030669" w:rsidRPr="0030546E" w:rsidRDefault="00030669" w:rsidP="00A83631">
      <w:pPr>
        <w:ind w:firstLine="540"/>
        <w:jc w:val="both"/>
        <w:rPr>
          <w:lang w:eastAsia="en-US"/>
        </w:rPr>
      </w:pPr>
      <w:r w:rsidRPr="0030546E">
        <w:rPr>
          <w:lang w:eastAsia="en-US"/>
        </w:rPr>
        <w:t>- осуществлять итоговый и пошаговый контроль в своей творческой деятельности;</w:t>
      </w:r>
    </w:p>
    <w:p w:rsidR="00030669" w:rsidRPr="0030546E" w:rsidRDefault="00030669" w:rsidP="00A83631">
      <w:pPr>
        <w:ind w:firstLine="540"/>
        <w:jc w:val="both"/>
        <w:rPr>
          <w:lang w:eastAsia="en-US"/>
        </w:rPr>
      </w:pPr>
      <w:r w:rsidRPr="0030546E">
        <w:rPr>
          <w:lang w:eastAsia="en-US"/>
        </w:rPr>
        <w:t>- адекватно воспринимать оценку своих работ окружающих; - навыкам работы с разнообразными материалами и навыкам создания образов посредством различных технологий;</w:t>
      </w:r>
    </w:p>
    <w:p w:rsidR="00030669" w:rsidRPr="0030546E" w:rsidRDefault="00030669" w:rsidP="00A83631">
      <w:pPr>
        <w:ind w:firstLine="540"/>
        <w:jc w:val="both"/>
        <w:rPr>
          <w:lang w:eastAsia="en-US"/>
        </w:rPr>
      </w:pPr>
      <w:r w:rsidRPr="0030546E">
        <w:rPr>
          <w:lang w:eastAsia="en-US"/>
        </w:rPr>
        <w:t>- вносить необходимые коррективы в действие после его завершения на основе оценки и характере сделанных ошибок.</w:t>
      </w:r>
    </w:p>
    <w:p w:rsidR="00030669" w:rsidRPr="0030546E" w:rsidRDefault="00030669" w:rsidP="00A83631">
      <w:pPr>
        <w:ind w:firstLine="540"/>
        <w:jc w:val="both"/>
        <w:rPr>
          <w:lang w:eastAsia="en-US"/>
        </w:rPr>
      </w:pPr>
      <w:r w:rsidRPr="00A83631">
        <w:rPr>
          <w:b/>
          <w:bCs/>
          <w:lang w:eastAsia="en-US"/>
        </w:rPr>
        <w:t>Младшие школьники получат возможность научиться</w:t>
      </w:r>
      <w:r w:rsidRPr="0030546E">
        <w:rPr>
          <w:lang w:eastAsia="en-US"/>
        </w:rPr>
        <w:t xml:space="preserve">: </w:t>
      </w:r>
    </w:p>
    <w:p w:rsidR="00030669" w:rsidRPr="0030546E" w:rsidRDefault="00030669" w:rsidP="00A83631">
      <w:pPr>
        <w:ind w:firstLine="540"/>
        <w:jc w:val="both"/>
        <w:rPr>
          <w:lang w:eastAsia="en-US"/>
        </w:rPr>
      </w:pPr>
      <w:r w:rsidRPr="0030546E">
        <w:rPr>
          <w:lang w:eastAsia="en-US"/>
        </w:rPr>
        <w:t>-осуществлять констатирующий и предвосхищающий контроль по результату и способу действия, актуальный контроль на уровне произвольного внимания;</w:t>
      </w:r>
    </w:p>
    <w:p w:rsidR="00030669" w:rsidRPr="0030546E" w:rsidRDefault="00030669" w:rsidP="00A83631">
      <w:pPr>
        <w:ind w:firstLine="540"/>
        <w:jc w:val="both"/>
        <w:rPr>
          <w:lang w:eastAsia="en-US"/>
        </w:rPr>
      </w:pPr>
      <w:r w:rsidRPr="0030546E">
        <w:rPr>
          <w:lang w:eastAsia="en-US"/>
        </w:rPr>
        <w:t>- самостоятельно адекватно оценивать правильность выполнения действия и вносить коррективы в исполнение действия, как по ходу его реализации, так и в конце действия.</w:t>
      </w:r>
    </w:p>
    <w:p w:rsidR="00030669" w:rsidRPr="0030546E" w:rsidRDefault="00030669" w:rsidP="00A83631">
      <w:pPr>
        <w:ind w:firstLine="540"/>
        <w:jc w:val="both"/>
        <w:rPr>
          <w:lang w:eastAsia="en-US"/>
        </w:rPr>
      </w:pPr>
      <w:r w:rsidRPr="0030546E">
        <w:rPr>
          <w:lang w:eastAsia="en-US"/>
        </w:rPr>
        <w:t xml:space="preserve"> - пользоваться средствами выразительности языка  декоративно – прикладного искусства, художественного конструирования ;</w:t>
      </w:r>
    </w:p>
    <w:p w:rsidR="00030669" w:rsidRPr="0030546E" w:rsidRDefault="00030669" w:rsidP="00A83631">
      <w:pPr>
        <w:ind w:firstLine="540"/>
        <w:jc w:val="both"/>
        <w:rPr>
          <w:lang w:eastAsia="en-US"/>
        </w:rPr>
      </w:pPr>
      <w:r w:rsidRPr="0030546E">
        <w:rPr>
          <w:lang w:eastAsia="en-US"/>
        </w:rPr>
        <w:t xml:space="preserve"> - моделировать новые формы, различные ситуации, путем трансформации известного создавать новые образы средствами декоративно – прикладного творчества.</w:t>
      </w:r>
    </w:p>
    <w:p w:rsidR="00030669" w:rsidRPr="0030546E" w:rsidRDefault="00030669" w:rsidP="00A83631">
      <w:pPr>
        <w:ind w:firstLine="540"/>
        <w:jc w:val="both"/>
        <w:rPr>
          <w:lang w:eastAsia="en-US"/>
        </w:rPr>
      </w:pPr>
      <w:r w:rsidRPr="0030546E">
        <w:rPr>
          <w:lang w:eastAsia="en-US"/>
        </w:rPr>
        <w:t xml:space="preserve">-осуществлять поиск информации с использованием литературы и средств массовой информации; </w:t>
      </w:r>
    </w:p>
    <w:p w:rsidR="00030669" w:rsidRPr="0030546E" w:rsidRDefault="00030669" w:rsidP="00A83631">
      <w:pPr>
        <w:ind w:firstLine="540"/>
        <w:jc w:val="both"/>
        <w:rPr>
          <w:lang w:eastAsia="en-US"/>
        </w:rPr>
      </w:pPr>
      <w:r w:rsidRPr="0030546E">
        <w:rPr>
          <w:lang w:eastAsia="en-US"/>
        </w:rPr>
        <w:t>-отбирать и выстраивать оптимальную технологическую последовательность реализации собственного или предложенного замысла;</w:t>
      </w:r>
    </w:p>
    <w:p w:rsidR="00030669" w:rsidRPr="0030546E" w:rsidRDefault="00030669" w:rsidP="00A83631">
      <w:pPr>
        <w:jc w:val="center"/>
        <w:rPr>
          <w:b/>
          <w:bCs/>
          <w:lang w:eastAsia="en-US"/>
        </w:rPr>
      </w:pPr>
      <w:r w:rsidRPr="0030546E">
        <w:rPr>
          <w:b/>
          <w:bCs/>
          <w:lang w:eastAsia="en-US"/>
        </w:rPr>
        <w:t>Познавательные</w:t>
      </w:r>
    </w:p>
    <w:p w:rsidR="00030669" w:rsidRPr="0030546E" w:rsidRDefault="00030669" w:rsidP="00A83631">
      <w:pPr>
        <w:ind w:firstLine="540"/>
        <w:jc w:val="both"/>
        <w:rPr>
          <w:lang w:eastAsia="en-US"/>
        </w:rPr>
      </w:pPr>
      <w:r w:rsidRPr="0030546E">
        <w:rPr>
          <w:lang w:eastAsia="en-US"/>
        </w:rPr>
        <w:t>- различать изученные виды декоративно – прикладного искусства, представлять их место и роль в жизни человека и общества;</w:t>
      </w:r>
    </w:p>
    <w:p w:rsidR="00030669" w:rsidRPr="0030546E" w:rsidRDefault="00030669" w:rsidP="00A83631">
      <w:pPr>
        <w:ind w:firstLine="540"/>
        <w:jc w:val="both"/>
        <w:rPr>
          <w:lang w:eastAsia="en-US"/>
        </w:rPr>
      </w:pPr>
      <w:r w:rsidRPr="0030546E">
        <w:rPr>
          <w:lang w:eastAsia="en-US"/>
        </w:rPr>
        <w:t>- приобретать и осуществлять практические навыки и умения в художественном творчестве;</w:t>
      </w:r>
    </w:p>
    <w:p w:rsidR="00030669" w:rsidRPr="0030546E" w:rsidRDefault="00030669" w:rsidP="00A83631">
      <w:pPr>
        <w:ind w:firstLine="540"/>
        <w:jc w:val="both"/>
        <w:rPr>
          <w:lang w:eastAsia="en-US"/>
        </w:rPr>
      </w:pPr>
      <w:r w:rsidRPr="0030546E">
        <w:rPr>
          <w:lang w:eastAsia="en-US"/>
        </w:rPr>
        <w:t>- осваивать особенности художественно – выразительных средств,  материалов и техник, применяемых в декоративно – прикладном творчестве.</w:t>
      </w:r>
    </w:p>
    <w:p w:rsidR="00030669" w:rsidRPr="0030546E" w:rsidRDefault="00030669" w:rsidP="00A83631">
      <w:pPr>
        <w:ind w:firstLine="540"/>
        <w:jc w:val="both"/>
        <w:rPr>
          <w:lang w:eastAsia="en-US"/>
        </w:rPr>
      </w:pPr>
      <w:r w:rsidRPr="0030546E">
        <w:rPr>
          <w:lang w:eastAsia="en-US"/>
        </w:rPr>
        <w:t>- развивать художественный вкус как способность чувствовать и воспринимать многообразие видов и жанров искусства;</w:t>
      </w:r>
    </w:p>
    <w:p w:rsidR="00030669" w:rsidRPr="0030546E" w:rsidRDefault="00030669" w:rsidP="00A83631">
      <w:pPr>
        <w:ind w:firstLine="540"/>
        <w:jc w:val="both"/>
        <w:rPr>
          <w:lang w:eastAsia="en-US"/>
        </w:rPr>
      </w:pPr>
      <w:r w:rsidRPr="0030546E">
        <w:rPr>
          <w:lang w:eastAsia="en-US"/>
        </w:rPr>
        <w:t>- художественно – образному, эстетическому типу мышления, формированию целостного восприятия мира;</w:t>
      </w:r>
    </w:p>
    <w:p w:rsidR="00030669" w:rsidRPr="0030546E" w:rsidRDefault="00030669" w:rsidP="00A83631">
      <w:pPr>
        <w:ind w:firstLine="540"/>
        <w:jc w:val="both"/>
        <w:rPr>
          <w:lang w:eastAsia="en-US"/>
        </w:rPr>
      </w:pPr>
      <w:r w:rsidRPr="0030546E">
        <w:rPr>
          <w:lang w:eastAsia="en-US"/>
        </w:rPr>
        <w:t>-  развивать  фантазию, воображения, художественную интуицию, память;</w:t>
      </w:r>
    </w:p>
    <w:p w:rsidR="00030669" w:rsidRPr="0030546E" w:rsidRDefault="00030669" w:rsidP="00A83631">
      <w:pPr>
        <w:ind w:firstLine="540"/>
        <w:jc w:val="both"/>
        <w:rPr>
          <w:lang w:eastAsia="en-US"/>
        </w:rPr>
      </w:pPr>
      <w:r w:rsidRPr="0030546E">
        <w:rPr>
          <w:lang w:eastAsia="en-US"/>
        </w:rPr>
        <w:t>- развивать критическое мышление, в способности аргументировать свою точку зрения по отношению к различным произведениям изобразительного декоративно – прикладного искусства;</w:t>
      </w:r>
    </w:p>
    <w:p w:rsidR="00030669" w:rsidRPr="00A83631" w:rsidRDefault="00030669" w:rsidP="00A83631">
      <w:pPr>
        <w:ind w:firstLine="540"/>
        <w:jc w:val="both"/>
        <w:rPr>
          <w:b/>
          <w:bCs/>
          <w:lang w:eastAsia="en-US"/>
        </w:rPr>
      </w:pPr>
      <w:r>
        <w:rPr>
          <w:lang w:eastAsia="en-US"/>
        </w:rPr>
        <w:t xml:space="preserve"> </w:t>
      </w:r>
      <w:r w:rsidRPr="00A83631">
        <w:rPr>
          <w:b/>
          <w:bCs/>
          <w:lang w:eastAsia="en-US"/>
        </w:rPr>
        <w:t xml:space="preserve">Младшие школьники получат возможность научиться: </w:t>
      </w:r>
    </w:p>
    <w:p w:rsidR="00030669" w:rsidRPr="0030546E" w:rsidRDefault="00030669" w:rsidP="00A83631">
      <w:pPr>
        <w:ind w:firstLine="540"/>
        <w:jc w:val="both"/>
        <w:rPr>
          <w:lang w:eastAsia="en-US"/>
        </w:rPr>
      </w:pPr>
      <w:r w:rsidRPr="0030546E">
        <w:rPr>
          <w:lang w:eastAsia="en-US"/>
        </w:rPr>
        <w:t>-создавать и преобразовывать схемы и модели для решения творческих задач;</w:t>
      </w:r>
    </w:p>
    <w:p w:rsidR="00030669" w:rsidRPr="0030546E" w:rsidRDefault="00030669" w:rsidP="00A83631">
      <w:pPr>
        <w:ind w:firstLine="540"/>
        <w:jc w:val="both"/>
        <w:rPr>
          <w:lang w:eastAsia="en-US"/>
        </w:rPr>
      </w:pPr>
      <w:r w:rsidRPr="0030546E">
        <w:rPr>
          <w:lang w:eastAsia="en-US"/>
        </w:rPr>
        <w:t>- понимать культурно – историческую ценность традиций, отраженных в предметном мире, и уважать их;</w:t>
      </w:r>
    </w:p>
    <w:p w:rsidR="00030669" w:rsidRPr="0030546E" w:rsidRDefault="00030669" w:rsidP="00A83631">
      <w:pPr>
        <w:ind w:firstLine="540"/>
        <w:jc w:val="both"/>
        <w:rPr>
          <w:lang w:eastAsia="en-US"/>
        </w:rPr>
      </w:pPr>
      <w:r w:rsidRPr="0030546E">
        <w:rPr>
          <w:lang w:eastAsia="en-US"/>
        </w:rPr>
        <w:t>- более углубленному освоению понравившегося ремесла, и в изобразительно – творческой деятельности в целом.</w:t>
      </w:r>
    </w:p>
    <w:p w:rsidR="00030669" w:rsidRPr="0030546E" w:rsidRDefault="00030669" w:rsidP="00877A85">
      <w:pPr>
        <w:jc w:val="center"/>
        <w:rPr>
          <w:b/>
          <w:bCs/>
          <w:lang w:eastAsia="en-US"/>
        </w:rPr>
      </w:pPr>
      <w:r w:rsidRPr="0030546E">
        <w:rPr>
          <w:b/>
          <w:bCs/>
          <w:lang w:eastAsia="en-US"/>
        </w:rPr>
        <w:t>Коммуникативные</w:t>
      </w:r>
    </w:p>
    <w:p w:rsidR="00030669" w:rsidRPr="0030546E" w:rsidRDefault="00030669" w:rsidP="00877A85">
      <w:pPr>
        <w:ind w:firstLine="540"/>
        <w:jc w:val="both"/>
        <w:rPr>
          <w:lang w:eastAsia="en-US"/>
        </w:rPr>
      </w:pPr>
      <w:r w:rsidRPr="0030546E">
        <w:rPr>
          <w:lang w:eastAsia="en-US"/>
        </w:rPr>
        <w:t>-первоначальному опыту осуществления совместной продуктивной деятельности;</w:t>
      </w:r>
    </w:p>
    <w:p w:rsidR="00030669" w:rsidRPr="0030546E" w:rsidRDefault="00030669" w:rsidP="00877A85">
      <w:pPr>
        <w:ind w:firstLine="540"/>
        <w:jc w:val="both"/>
        <w:rPr>
          <w:lang w:eastAsia="en-US"/>
        </w:rPr>
      </w:pPr>
      <w:r w:rsidRPr="0030546E">
        <w:rPr>
          <w:lang w:eastAsia="en-US"/>
        </w:rPr>
        <w:t xml:space="preserve"> - сотрудничать и оказывать взаимопомощь, доброжелательно и уважительно строить свое общение со сверстниками и взрослыми</w:t>
      </w:r>
    </w:p>
    <w:p w:rsidR="00030669" w:rsidRPr="0030546E" w:rsidRDefault="00030669" w:rsidP="00877A85">
      <w:pPr>
        <w:ind w:firstLine="540"/>
        <w:jc w:val="both"/>
        <w:rPr>
          <w:lang w:eastAsia="en-US"/>
        </w:rPr>
      </w:pPr>
      <w:r w:rsidRPr="0030546E">
        <w:rPr>
          <w:lang w:eastAsia="en-US"/>
        </w:rPr>
        <w:t xml:space="preserve"> - формировать собственное мнение и позицию;</w:t>
      </w:r>
    </w:p>
    <w:p w:rsidR="00030669" w:rsidRPr="0030546E" w:rsidRDefault="00030669" w:rsidP="00877A85">
      <w:pPr>
        <w:ind w:firstLine="540"/>
        <w:jc w:val="both"/>
        <w:rPr>
          <w:lang w:eastAsia="en-US"/>
        </w:rPr>
      </w:pPr>
      <w:r w:rsidRPr="0030546E">
        <w:rPr>
          <w:lang w:eastAsia="en-US"/>
        </w:rPr>
        <w:t xml:space="preserve">Младшие школьники получат возможность научиться: </w:t>
      </w:r>
    </w:p>
    <w:p w:rsidR="00030669" w:rsidRPr="0030546E" w:rsidRDefault="00030669" w:rsidP="00877A85">
      <w:pPr>
        <w:ind w:firstLine="540"/>
        <w:jc w:val="both"/>
        <w:rPr>
          <w:lang w:eastAsia="en-US"/>
        </w:rPr>
      </w:pPr>
      <w:r w:rsidRPr="0030546E">
        <w:rPr>
          <w:lang w:eastAsia="en-US"/>
        </w:rPr>
        <w:t>- учитывать и координировать в сотрудничестве отличные от собственной позиции других людей;</w:t>
      </w:r>
    </w:p>
    <w:p w:rsidR="00030669" w:rsidRPr="0030546E" w:rsidRDefault="00030669" w:rsidP="00877A85">
      <w:pPr>
        <w:ind w:firstLine="540"/>
        <w:jc w:val="both"/>
        <w:rPr>
          <w:lang w:eastAsia="en-US"/>
        </w:rPr>
      </w:pPr>
      <w:r w:rsidRPr="0030546E">
        <w:rPr>
          <w:lang w:eastAsia="en-US"/>
        </w:rPr>
        <w:t>- учитывать разные мнения и интересы и обосновывать собственную позицию;</w:t>
      </w:r>
    </w:p>
    <w:p w:rsidR="00030669" w:rsidRPr="0030546E" w:rsidRDefault="00030669" w:rsidP="00877A85">
      <w:pPr>
        <w:ind w:firstLine="540"/>
        <w:jc w:val="both"/>
        <w:rPr>
          <w:lang w:eastAsia="en-US"/>
        </w:rPr>
      </w:pPr>
      <w:r w:rsidRPr="0030546E">
        <w:rPr>
          <w:lang w:eastAsia="en-US"/>
        </w:rPr>
        <w:t>-задавать вопросы, необходимые для организации собственной деятельности и сотрудничества с партнером;</w:t>
      </w:r>
    </w:p>
    <w:p w:rsidR="00030669" w:rsidRPr="0030546E" w:rsidRDefault="00030669" w:rsidP="00877A85">
      <w:pPr>
        <w:ind w:firstLine="540"/>
        <w:jc w:val="both"/>
        <w:rPr>
          <w:lang w:eastAsia="en-US"/>
        </w:rPr>
      </w:pPr>
      <w:r w:rsidRPr="0030546E">
        <w:rPr>
          <w:lang w:eastAsia="en-US"/>
        </w:rPr>
        <w:t>-адекватно использовать речь для планирования и регуляции своей деятельности;</w:t>
      </w:r>
    </w:p>
    <w:p w:rsidR="00030669" w:rsidRDefault="00030669" w:rsidP="00877A85">
      <w:pPr>
        <w:ind w:firstLine="540"/>
        <w:jc w:val="both"/>
        <w:rPr>
          <w:lang w:eastAsia="en-US"/>
        </w:rPr>
      </w:pPr>
      <w:r w:rsidRPr="0030546E">
        <w:rPr>
          <w:lang w:eastAsia="en-US"/>
        </w:rPr>
        <w:t>В результате занятий декоративным творчеством у обучающихся  должны быть развиты такие качества личности, как умение замечать красивое, аккуратность, трудолюбие, целеустремленность.</w:t>
      </w:r>
    </w:p>
    <w:p w:rsidR="00030669" w:rsidRPr="00877A85" w:rsidRDefault="00030669" w:rsidP="00877A85">
      <w:pPr>
        <w:jc w:val="both"/>
        <w:rPr>
          <w:lang w:eastAsia="en-US"/>
        </w:rPr>
      </w:pPr>
      <w:r w:rsidRPr="0030546E">
        <w:rPr>
          <w:b/>
          <w:bCs/>
          <w:lang w:eastAsia="en-US"/>
        </w:rPr>
        <w:t>Оценка  планируемых результатов освоения программы</w:t>
      </w:r>
      <w:r>
        <w:rPr>
          <w:b/>
          <w:bCs/>
          <w:lang w:eastAsia="en-US"/>
        </w:rPr>
        <w:t>:</w:t>
      </w:r>
    </w:p>
    <w:p w:rsidR="00030669" w:rsidRPr="0030546E" w:rsidRDefault="00030669" w:rsidP="00B71575">
      <w:pPr>
        <w:ind w:firstLine="540"/>
        <w:jc w:val="both"/>
        <w:rPr>
          <w:lang w:eastAsia="en-US"/>
        </w:rPr>
      </w:pPr>
      <w:r w:rsidRPr="0030546E">
        <w:rPr>
          <w:color w:val="000000"/>
          <w:lang w:eastAsia="en-US"/>
        </w:rPr>
        <w:t xml:space="preserve">Система </w:t>
      </w:r>
      <w:r w:rsidRPr="0030546E">
        <w:rPr>
          <w:b/>
          <w:bCs/>
          <w:color w:val="000000"/>
          <w:lang w:eastAsia="en-US"/>
        </w:rPr>
        <w:t>отслеживания и оценивания результатов</w:t>
      </w:r>
      <w:r w:rsidRPr="0030546E">
        <w:rPr>
          <w:color w:val="000000"/>
          <w:lang w:eastAsia="en-US"/>
        </w:rPr>
        <w:t xml:space="preserve"> обучения детей</w:t>
      </w:r>
      <w:r w:rsidRPr="0030546E">
        <w:rPr>
          <w:lang w:eastAsia="en-US"/>
        </w:rPr>
        <w:t xml:space="preserve">  проходит через участие их в выставках,  конкурсах, фестивалях, массовых мероприятиях, создании портфолио. </w:t>
      </w:r>
    </w:p>
    <w:p w:rsidR="00030669" w:rsidRPr="0030546E" w:rsidRDefault="00030669" w:rsidP="00B71575">
      <w:pPr>
        <w:ind w:firstLine="540"/>
        <w:rPr>
          <w:lang w:eastAsia="en-US"/>
        </w:rPr>
      </w:pPr>
      <w:r w:rsidRPr="0030546E">
        <w:rPr>
          <w:lang w:eastAsia="en-US"/>
        </w:rPr>
        <w:t>Выставочная деятельность является важным итоговым этапом занятий</w:t>
      </w:r>
      <w:r>
        <w:rPr>
          <w:lang w:eastAsia="en-US"/>
        </w:rPr>
        <w:t>.</w:t>
      </w:r>
    </w:p>
    <w:p w:rsidR="00030669" w:rsidRPr="0030546E" w:rsidRDefault="00030669" w:rsidP="00B71575">
      <w:pPr>
        <w:ind w:firstLine="540"/>
        <w:rPr>
          <w:lang w:eastAsia="en-US"/>
        </w:rPr>
      </w:pPr>
      <w:r w:rsidRPr="0030546E">
        <w:rPr>
          <w:lang w:eastAsia="en-US"/>
        </w:rPr>
        <w:t>Выставки :</w:t>
      </w:r>
    </w:p>
    <w:p w:rsidR="00030669" w:rsidRPr="0030546E" w:rsidRDefault="00030669" w:rsidP="00B71575">
      <w:pPr>
        <w:ind w:firstLine="540"/>
        <w:rPr>
          <w:lang w:eastAsia="en-US"/>
        </w:rPr>
      </w:pPr>
      <w:r w:rsidRPr="0030546E">
        <w:rPr>
          <w:lang w:eastAsia="en-US"/>
        </w:rPr>
        <w:t xml:space="preserve">однодневные - проводится в конце каждого задания с целью обсуждения; </w:t>
      </w:r>
    </w:p>
    <w:p w:rsidR="00030669" w:rsidRPr="0030546E" w:rsidRDefault="00030669" w:rsidP="00B71575">
      <w:pPr>
        <w:ind w:firstLine="540"/>
        <w:rPr>
          <w:lang w:eastAsia="en-US"/>
        </w:rPr>
      </w:pPr>
      <w:r w:rsidRPr="0030546E">
        <w:rPr>
          <w:lang w:eastAsia="en-US"/>
        </w:rPr>
        <w:t>постоянные  - проводятся в помещении, где работают дети;</w:t>
      </w:r>
    </w:p>
    <w:p w:rsidR="00030669" w:rsidRPr="0030546E" w:rsidRDefault="00030669" w:rsidP="00B71575">
      <w:pPr>
        <w:ind w:firstLine="540"/>
        <w:rPr>
          <w:lang w:eastAsia="en-US"/>
        </w:rPr>
      </w:pPr>
      <w:r w:rsidRPr="0030546E">
        <w:rPr>
          <w:lang w:eastAsia="en-US"/>
        </w:rPr>
        <w:t>тематические - по итогом изучения разделов, тем;</w:t>
      </w:r>
    </w:p>
    <w:p w:rsidR="00030669" w:rsidRDefault="00030669" w:rsidP="00B71575">
      <w:pPr>
        <w:ind w:firstLine="540"/>
        <w:jc w:val="both"/>
        <w:rPr>
          <w:lang w:eastAsia="en-US"/>
        </w:rPr>
      </w:pPr>
      <w:r w:rsidRPr="0030546E">
        <w:rPr>
          <w:lang w:eastAsia="en-US"/>
        </w:rPr>
        <w:t>итоговые – в конце года организуется выставка практических работ учащихся, организуется обсуждение выставки с участием педагогов, родителей, гостей.</w:t>
      </w:r>
    </w:p>
    <w:p w:rsidR="00030669" w:rsidRPr="0030546E" w:rsidRDefault="00030669" w:rsidP="00B71575">
      <w:pPr>
        <w:ind w:firstLine="540"/>
        <w:jc w:val="both"/>
        <w:rPr>
          <w:lang w:eastAsia="en-US"/>
        </w:rPr>
      </w:pPr>
      <w:r w:rsidRPr="0030546E">
        <w:rPr>
          <w:lang w:eastAsia="en-US"/>
        </w:rPr>
        <w:t>Создание портфолио является эффективной формой оценивания и подведения итогов деятельности обучающихся.</w:t>
      </w:r>
    </w:p>
    <w:p w:rsidR="00030669" w:rsidRDefault="00030669" w:rsidP="00B71575">
      <w:pPr>
        <w:ind w:firstLine="540"/>
        <w:jc w:val="both"/>
        <w:rPr>
          <w:lang w:eastAsia="en-US"/>
        </w:rPr>
      </w:pPr>
      <w:r w:rsidRPr="0030546E">
        <w:rPr>
          <w:lang w:eastAsia="en-US"/>
        </w:rPr>
        <w:t xml:space="preserve">Портфолио – это  сборник работ и результатов учащихся, которые демонстрирует его усилия, прогресс и достижения в различных областях. </w:t>
      </w:r>
    </w:p>
    <w:p w:rsidR="00030669" w:rsidRPr="00B71575" w:rsidRDefault="00030669" w:rsidP="00B71575">
      <w:pPr>
        <w:ind w:firstLine="540"/>
        <w:jc w:val="both"/>
        <w:rPr>
          <w:lang w:eastAsia="en-US"/>
        </w:rPr>
      </w:pPr>
      <w:r w:rsidRPr="0030546E">
        <w:rPr>
          <w:lang w:eastAsia="en-US"/>
        </w:rPr>
        <w:t>В портфолио ученика включаются фото и видеоизображения продуктов исполнительской деятельности, продукты собственного творчества, материала самоанализа, схемы, иллюстрации, эскизы и т.п.</w:t>
      </w:r>
    </w:p>
    <w:p w:rsidR="00030669" w:rsidRPr="0030546E" w:rsidRDefault="00030669" w:rsidP="0030546E">
      <w:pPr>
        <w:widowControl w:val="0"/>
        <w:jc w:val="center"/>
        <w:rPr>
          <w:b/>
          <w:bCs/>
          <w:lang w:eastAsia="en-US"/>
        </w:rPr>
      </w:pPr>
      <w:r w:rsidRPr="0030546E">
        <w:rPr>
          <w:b/>
          <w:bCs/>
          <w:lang w:eastAsia="en-US"/>
        </w:rPr>
        <w:t>Предметные результаты</w:t>
      </w:r>
    </w:p>
    <w:p w:rsidR="00030669" w:rsidRPr="0030546E" w:rsidRDefault="00030669" w:rsidP="00B71575">
      <w:pPr>
        <w:widowControl w:val="0"/>
        <w:ind w:firstLine="540"/>
        <w:jc w:val="both"/>
        <w:rPr>
          <w:color w:val="000000"/>
          <w:lang w:eastAsia="en-US"/>
        </w:rPr>
      </w:pPr>
      <w:r w:rsidRPr="0030546E">
        <w:rPr>
          <w:color w:val="000000"/>
          <w:lang w:eastAsia="en-US"/>
        </w:rPr>
        <w:t xml:space="preserve"> -уважать и ценить искусство и художествено-творческую деятельность человека;  -понимать образную сущность искусства; </w:t>
      </w:r>
    </w:p>
    <w:p w:rsidR="00030669" w:rsidRPr="0030546E" w:rsidRDefault="00030669" w:rsidP="00B71575">
      <w:pPr>
        <w:widowControl w:val="0"/>
        <w:ind w:firstLine="540"/>
        <w:jc w:val="both"/>
        <w:rPr>
          <w:color w:val="000000"/>
          <w:lang w:eastAsia="en-US"/>
        </w:rPr>
      </w:pPr>
      <w:r w:rsidRPr="0030546E">
        <w:rPr>
          <w:color w:val="000000"/>
          <w:lang w:eastAsia="en-US"/>
        </w:rPr>
        <w:t xml:space="preserve">-сочувствовать событиям и персонажам, воспроизведенным в произведениях пластических искусств, их   чувствам и идеям; эмоционально-ценностному отношению к природе, человеку и обществу и его передачи средствами художественного языка. </w:t>
      </w:r>
    </w:p>
    <w:p w:rsidR="00030669" w:rsidRPr="0030546E" w:rsidRDefault="00030669" w:rsidP="00B71575">
      <w:pPr>
        <w:widowControl w:val="0"/>
        <w:ind w:firstLine="540"/>
        <w:jc w:val="both"/>
        <w:rPr>
          <w:color w:val="000000"/>
          <w:lang w:eastAsia="en-US"/>
        </w:rPr>
      </w:pPr>
      <w:r w:rsidRPr="0030546E">
        <w:rPr>
          <w:color w:val="000000"/>
          <w:lang w:eastAsia="en-US"/>
        </w:rPr>
        <w:t>-выражать свои чувства, мысли, идеи и мнения средствами художественного языка;</w:t>
      </w:r>
    </w:p>
    <w:p w:rsidR="00030669" w:rsidRDefault="00030669" w:rsidP="00B71575">
      <w:pPr>
        <w:ind w:firstLine="540"/>
        <w:jc w:val="both"/>
        <w:rPr>
          <w:color w:val="000000"/>
        </w:rPr>
      </w:pPr>
      <w:r w:rsidRPr="0030546E">
        <w:rPr>
          <w:color w:val="000000"/>
        </w:rPr>
        <w:t>-воспринимать и эмоционально оценивать шедевр</w:t>
      </w:r>
      <w:r>
        <w:rPr>
          <w:color w:val="000000"/>
        </w:rPr>
        <w:t>ы русского и мирового искусства;</w:t>
      </w:r>
    </w:p>
    <w:p w:rsidR="00030669" w:rsidRDefault="00030669" w:rsidP="00A721B4">
      <w:pPr>
        <w:ind w:firstLine="540"/>
        <w:jc w:val="both"/>
        <w:rPr>
          <w:color w:val="000000"/>
        </w:rPr>
      </w:pPr>
      <w:r>
        <w:rPr>
          <w:color w:val="000000"/>
        </w:rPr>
        <w:t xml:space="preserve">- </w:t>
      </w:r>
      <w:r w:rsidRPr="0030546E">
        <w:rPr>
          <w:color w:val="000000"/>
        </w:rPr>
        <w:t>создавать</w:t>
      </w:r>
      <w:r w:rsidRPr="0030546E">
        <w:rPr>
          <w:b/>
          <w:bCs/>
          <w:color w:val="000000"/>
        </w:rPr>
        <w:t xml:space="preserve"> </w:t>
      </w:r>
      <w:r w:rsidRPr="0030546E">
        <w:rPr>
          <w:color w:val="000000"/>
        </w:rPr>
        <w:t>элементарные композиции на заданную тем</w:t>
      </w:r>
      <w:r>
        <w:rPr>
          <w:color w:val="000000"/>
        </w:rPr>
        <w:t>у на плоскости и в пространстве;</w:t>
      </w:r>
    </w:p>
    <w:p w:rsidR="00030669" w:rsidRPr="00A721B4" w:rsidRDefault="00030669" w:rsidP="00A721B4">
      <w:pPr>
        <w:ind w:firstLine="540"/>
        <w:jc w:val="both"/>
        <w:rPr>
          <w:b/>
          <w:bCs/>
          <w:color w:val="000000"/>
        </w:rPr>
      </w:pPr>
      <w:r>
        <w:rPr>
          <w:color w:val="000000"/>
        </w:rPr>
        <w:t xml:space="preserve">- </w:t>
      </w:r>
      <w:r w:rsidRPr="0030546E">
        <w:rPr>
          <w:lang w:eastAsia="en-US"/>
        </w:rPr>
        <w:t>создавать графическими и живописными средствами выразительные образы природы, человека, животного.</w:t>
      </w:r>
    </w:p>
    <w:p w:rsidR="00030669" w:rsidRDefault="00030669" w:rsidP="00563DF2">
      <w:pPr>
        <w:rPr>
          <w:b/>
          <w:bCs/>
          <w:lang w:eastAsia="en-US"/>
        </w:rPr>
      </w:pPr>
      <w:r w:rsidRPr="0030546E">
        <w:rPr>
          <w:b/>
          <w:bCs/>
          <w:lang w:eastAsia="en-US"/>
        </w:rPr>
        <w:t xml:space="preserve">Учащиеся должны знать: </w:t>
      </w:r>
    </w:p>
    <w:p w:rsidR="00030669" w:rsidRDefault="00030669" w:rsidP="00563DF2">
      <w:pPr>
        <w:ind w:firstLine="540"/>
        <w:jc w:val="both"/>
        <w:rPr>
          <w:lang w:eastAsia="en-US"/>
        </w:rPr>
      </w:pPr>
      <w:r w:rsidRPr="0030546E">
        <w:rPr>
          <w:lang w:eastAsia="en-US"/>
        </w:rPr>
        <w:t>- пластилин, виды пластилина, его свойства и применение; материалы и приспособления, применяемые при работе с пластилином; разнообразие техник работ с пластилином;</w:t>
      </w:r>
    </w:p>
    <w:p w:rsidR="00030669" w:rsidRDefault="00030669" w:rsidP="00563DF2">
      <w:pPr>
        <w:ind w:firstLine="540"/>
        <w:jc w:val="both"/>
        <w:rPr>
          <w:lang w:eastAsia="en-US"/>
        </w:rPr>
      </w:pPr>
      <w:r w:rsidRPr="0030546E">
        <w:rPr>
          <w:lang w:eastAsia="en-US"/>
        </w:rPr>
        <w:t>- жанры изобразительного искусства: натюрморт, портрет, пейзаж;</w:t>
      </w:r>
      <w:r w:rsidRPr="0030546E">
        <w:rPr>
          <w:b/>
          <w:bCs/>
          <w:lang w:eastAsia="en-US"/>
        </w:rPr>
        <w:t xml:space="preserve">                                                                                                                                             </w:t>
      </w:r>
    </w:p>
    <w:p w:rsidR="00030669" w:rsidRPr="0030546E" w:rsidRDefault="00030669" w:rsidP="00563DF2">
      <w:pPr>
        <w:ind w:firstLine="540"/>
        <w:jc w:val="both"/>
        <w:rPr>
          <w:lang w:eastAsia="en-US"/>
        </w:rPr>
      </w:pPr>
      <w:r w:rsidRPr="0030546E">
        <w:rPr>
          <w:lang w:eastAsia="en-US"/>
        </w:rPr>
        <w:t>- особенности построения композиции, основные декоративные элементы народных росписей;</w:t>
      </w:r>
    </w:p>
    <w:p w:rsidR="00030669" w:rsidRDefault="00030669" w:rsidP="00563DF2">
      <w:pPr>
        <w:ind w:firstLine="540"/>
        <w:rPr>
          <w:lang w:eastAsia="en-US"/>
        </w:rPr>
      </w:pPr>
      <w:r w:rsidRPr="0030546E">
        <w:rPr>
          <w:lang w:eastAsia="en-US"/>
        </w:rPr>
        <w:t>- историю возникновения  и развития  бумаги, бумагопластики, оригами, квиллинга,  сведения о материалах, инструментах и приспособлениях, способы декоративного оформления готовых работ;</w:t>
      </w:r>
    </w:p>
    <w:p w:rsidR="00030669" w:rsidRDefault="00030669" w:rsidP="00563DF2">
      <w:pPr>
        <w:ind w:firstLine="540"/>
        <w:jc w:val="both"/>
        <w:rPr>
          <w:lang w:eastAsia="en-US"/>
        </w:rPr>
      </w:pPr>
      <w:r w:rsidRPr="0030546E">
        <w:rPr>
          <w:lang w:eastAsia="en-US"/>
        </w:rPr>
        <w:t xml:space="preserve">-  виды бумаги, ее свойства и применение; материалы и приспособления, применяемые при работе с бумагой; разнообразие техник работ с бумагой;                                                                                                                                             </w:t>
      </w:r>
      <w:r>
        <w:rPr>
          <w:lang w:eastAsia="en-US"/>
        </w:rPr>
        <w:t xml:space="preserve">                              </w:t>
      </w:r>
    </w:p>
    <w:p w:rsidR="00030669" w:rsidRDefault="00030669" w:rsidP="00563DF2">
      <w:pPr>
        <w:ind w:firstLine="540"/>
        <w:jc w:val="both"/>
        <w:rPr>
          <w:lang w:eastAsia="en-US"/>
        </w:rPr>
      </w:pPr>
      <w:r w:rsidRPr="0030546E">
        <w:rPr>
          <w:lang w:eastAsia="en-US"/>
        </w:rPr>
        <w:t>-</w:t>
      </w:r>
      <w:r>
        <w:rPr>
          <w:lang w:eastAsia="en-US"/>
        </w:rPr>
        <w:t xml:space="preserve"> </w:t>
      </w:r>
      <w:r w:rsidRPr="0030546E">
        <w:rPr>
          <w:lang w:eastAsia="en-US"/>
        </w:rPr>
        <w:t>общие понятия построения объе</w:t>
      </w:r>
      <w:r>
        <w:rPr>
          <w:lang w:eastAsia="en-US"/>
        </w:rPr>
        <w:t>мно-пространственной композиции;</w:t>
      </w:r>
    </w:p>
    <w:p w:rsidR="00030669" w:rsidRPr="0030546E" w:rsidRDefault="00030669" w:rsidP="00563DF2">
      <w:pPr>
        <w:ind w:firstLine="540"/>
        <w:jc w:val="both"/>
        <w:rPr>
          <w:lang w:eastAsia="en-US"/>
        </w:rPr>
      </w:pPr>
      <w:r w:rsidRPr="0030546E">
        <w:rPr>
          <w:lang w:eastAsia="en-US"/>
        </w:rPr>
        <w:t>-</w:t>
      </w:r>
      <w:r>
        <w:rPr>
          <w:lang w:eastAsia="en-US"/>
        </w:rPr>
        <w:t xml:space="preserve"> </w:t>
      </w:r>
      <w:r w:rsidRPr="0030546E">
        <w:rPr>
          <w:lang w:eastAsia="en-US"/>
        </w:rPr>
        <w:t>понятия: орнамент, роспись, Г</w:t>
      </w:r>
      <w:r>
        <w:rPr>
          <w:lang w:eastAsia="en-US"/>
        </w:rPr>
        <w:t>жель, Хохлома, Городец, Дымково;</w:t>
      </w:r>
      <w:r w:rsidRPr="0030546E">
        <w:rPr>
          <w:lang w:eastAsia="en-US"/>
        </w:rPr>
        <w:t xml:space="preserve">                     </w:t>
      </w:r>
      <w:r>
        <w:rPr>
          <w:lang w:eastAsia="en-US"/>
        </w:rPr>
        <w:t xml:space="preserve">                             </w:t>
      </w:r>
    </w:p>
    <w:p w:rsidR="00030669" w:rsidRPr="0030546E" w:rsidRDefault="00030669" w:rsidP="00563DF2">
      <w:pPr>
        <w:ind w:firstLine="540"/>
        <w:rPr>
          <w:lang w:eastAsia="en-US"/>
        </w:rPr>
      </w:pPr>
      <w:r w:rsidRPr="0030546E">
        <w:rPr>
          <w:lang w:eastAsia="en-US"/>
        </w:rPr>
        <w:t>-</w:t>
      </w:r>
      <w:r>
        <w:rPr>
          <w:lang w:eastAsia="en-US"/>
        </w:rPr>
        <w:t xml:space="preserve"> технологию создания панно;</w:t>
      </w:r>
    </w:p>
    <w:p w:rsidR="00030669" w:rsidRDefault="00030669" w:rsidP="00563DF2">
      <w:pPr>
        <w:ind w:firstLine="540"/>
        <w:rPr>
          <w:lang w:eastAsia="en-US"/>
        </w:rPr>
      </w:pPr>
      <w:r w:rsidRPr="0030546E">
        <w:rPr>
          <w:lang w:eastAsia="en-US"/>
        </w:rPr>
        <w:t>-</w:t>
      </w:r>
      <w:r>
        <w:rPr>
          <w:lang w:eastAsia="en-US"/>
        </w:rPr>
        <w:t xml:space="preserve"> </w:t>
      </w:r>
      <w:r w:rsidRPr="0030546E">
        <w:rPr>
          <w:lang w:eastAsia="en-US"/>
        </w:rPr>
        <w:t>понятие «аппликация», виды а</w:t>
      </w:r>
      <w:r>
        <w:rPr>
          <w:lang w:eastAsia="en-US"/>
        </w:rPr>
        <w:t>ппликации, исторический экскурс;</w:t>
      </w:r>
    </w:p>
    <w:p w:rsidR="00030669" w:rsidRDefault="00030669" w:rsidP="00563DF2">
      <w:pPr>
        <w:ind w:firstLine="540"/>
        <w:rPr>
          <w:lang w:eastAsia="en-US"/>
        </w:rPr>
      </w:pPr>
      <w:r w:rsidRPr="0030546E">
        <w:rPr>
          <w:lang w:eastAsia="en-US"/>
        </w:rPr>
        <w:t>-</w:t>
      </w:r>
      <w:r>
        <w:rPr>
          <w:lang w:eastAsia="en-US"/>
        </w:rPr>
        <w:t xml:space="preserve"> </w:t>
      </w:r>
      <w:r w:rsidRPr="0030546E">
        <w:rPr>
          <w:lang w:eastAsia="en-US"/>
        </w:rPr>
        <w:t xml:space="preserve">цветовое и композиционное решение;                                   </w:t>
      </w:r>
      <w:r>
        <w:rPr>
          <w:lang w:eastAsia="en-US"/>
        </w:rPr>
        <w:t xml:space="preserve">                       </w:t>
      </w:r>
      <w:r w:rsidRPr="0030546E">
        <w:rPr>
          <w:lang w:eastAsia="en-US"/>
        </w:rPr>
        <w:t xml:space="preserve"> </w:t>
      </w:r>
    </w:p>
    <w:p w:rsidR="00030669" w:rsidRDefault="00030669" w:rsidP="00563DF2">
      <w:pPr>
        <w:ind w:firstLine="540"/>
        <w:rPr>
          <w:lang w:eastAsia="en-US"/>
        </w:rPr>
      </w:pPr>
      <w:r>
        <w:rPr>
          <w:lang w:eastAsia="en-US"/>
        </w:rPr>
        <w:t xml:space="preserve">- </w:t>
      </w:r>
      <w:r w:rsidRPr="0030546E">
        <w:rPr>
          <w:lang w:eastAsia="en-US"/>
        </w:rPr>
        <w:t>технологию создания народной  куклы; истори</w:t>
      </w:r>
      <w:r>
        <w:rPr>
          <w:lang w:eastAsia="en-US"/>
        </w:rPr>
        <w:t>ю русского  народного костюма;</w:t>
      </w:r>
    </w:p>
    <w:p w:rsidR="00030669" w:rsidRDefault="00030669" w:rsidP="00563DF2">
      <w:pPr>
        <w:ind w:firstLine="540"/>
        <w:rPr>
          <w:lang w:eastAsia="en-US"/>
        </w:rPr>
      </w:pPr>
      <w:r>
        <w:rPr>
          <w:lang w:eastAsia="en-US"/>
        </w:rPr>
        <w:t xml:space="preserve">- </w:t>
      </w:r>
      <w:r w:rsidRPr="0030546E">
        <w:rPr>
          <w:lang w:eastAsia="en-US"/>
        </w:rPr>
        <w:t>классификацию кукол; их роль и место в русских обрядах и традициях;</w:t>
      </w:r>
    </w:p>
    <w:p w:rsidR="00030669" w:rsidRDefault="00030669" w:rsidP="001261BA">
      <w:pPr>
        <w:ind w:firstLine="540"/>
        <w:rPr>
          <w:b/>
          <w:bCs/>
          <w:lang w:eastAsia="en-US"/>
        </w:rPr>
      </w:pPr>
      <w:r w:rsidRPr="0030546E">
        <w:rPr>
          <w:lang w:eastAsia="en-US"/>
        </w:rPr>
        <w:t>-</w:t>
      </w:r>
      <w:r>
        <w:rPr>
          <w:lang w:eastAsia="en-US"/>
        </w:rPr>
        <w:t xml:space="preserve"> </w:t>
      </w:r>
      <w:r w:rsidRPr="0030546E">
        <w:rPr>
          <w:lang w:eastAsia="en-US"/>
        </w:rPr>
        <w:t xml:space="preserve">сувенир, виды и назначение сувениров;                                              </w:t>
      </w:r>
      <w:r>
        <w:rPr>
          <w:lang w:eastAsia="en-US"/>
        </w:rPr>
        <w:t xml:space="preserve">                              </w:t>
      </w:r>
      <w:r w:rsidRPr="0030546E">
        <w:rPr>
          <w:b/>
          <w:bCs/>
          <w:lang w:eastAsia="en-US"/>
        </w:rPr>
        <w:t>Учащиеся должны уметь:</w:t>
      </w:r>
    </w:p>
    <w:p w:rsidR="00030669" w:rsidRPr="00563DF2" w:rsidRDefault="00030669" w:rsidP="001261BA">
      <w:pPr>
        <w:ind w:firstLine="540"/>
        <w:jc w:val="both"/>
        <w:rPr>
          <w:lang w:eastAsia="en-US"/>
        </w:rPr>
      </w:pPr>
      <w:r w:rsidRPr="0030546E">
        <w:rPr>
          <w:b/>
          <w:bCs/>
          <w:lang w:eastAsia="en-US"/>
        </w:rPr>
        <w:t>-</w:t>
      </w:r>
      <w:r>
        <w:rPr>
          <w:b/>
          <w:bCs/>
          <w:lang w:eastAsia="en-US"/>
        </w:rPr>
        <w:t xml:space="preserve"> </w:t>
      </w:r>
      <w:r w:rsidRPr="0030546E">
        <w:rPr>
          <w:lang w:eastAsia="en-US"/>
        </w:rPr>
        <w:t>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r w:rsidRPr="0030546E">
        <w:rPr>
          <w:b/>
          <w:bCs/>
          <w:lang w:eastAsia="en-US"/>
        </w:rPr>
        <w:t xml:space="preserve">                                                                                                                                                    </w:t>
      </w:r>
    </w:p>
    <w:p w:rsidR="00030669" w:rsidRDefault="00030669" w:rsidP="001261BA">
      <w:pPr>
        <w:ind w:firstLine="540"/>
        <w:jc w:val="both"/>
        <w:rPr>
          <w:lang w:eastAsia="en-US"/>
        </w:rPr>
      </w:pPr>
      <w:r w:rsidRPr="0030546E">
        <w:rPr>
          <w:lang w:eastAsia="en-US"/>
        </w:rPr>
        <w:t>-</w:t>
      </w:r>
      <w:r>
        <w:rPr>
          <w:lang w:eastAsia="en-US"/>
        </w:rPr>
        <w:t xml:space="preserve"> </w:t>
      </w:r>
      <w:r w:rsidRPr="0030546E">
        <w:rPr>
          <w:lang w:eastAsia="en-US"/>
        </w:rPr>
        <w:t>наблюдать, сравнивать, сопоставлять, производить анализ геометрической формы предмета, изображать предметы различной формы, использовать простые формы для создания выразительных образов;</w:t>
      </w:r>
    </w:p>
    <w:p w:rsidR="00030669" w:rsidRDefault="00030669" w:rsidP="001261BA">
      <w:pPr>
        <w:ind w:firstLine="540"/>
        <w:rPr>
          <w:lang w:eastAsia="en-US"/>
        </w:rPr>
      </w:pPr>
      <w:r w:rsidRPr="0030546E">
        <w:rPr>
          <w:lang w:eastAsia="en-US"/>
        </w:rPr>
        <w:t xml:space="preserve"> -</w:t>
      </w:r>
      <w:r>
        <w:rPr>
          <w:lang w:eastAsia="en-US"/>
        </w:rPr>
        <w:t xml:space="preserve"> </w:t>
      </w:r>
      <w:r w:rsidRPr="0030546E">
        <w:rPr>
          <w:lang w:eastAsia="en-US"/>
        </w:rPr>
        <w:t>моделировать с помощью трансформации природных форм новые образы;</w:t>
      </w:r>
    </w:p>
    <w:p w:rsidR="00030669" w:rsidRDefault="00030669" w:rsidP="001261BA">
      <w:pPr>
        <w:ind w:firstLine="540"/>
        <w:jc w:val="both"/>
        <w:rPr>
          <w:lang w:eastAsia="en-US"/>
        </w:rPr>
      </w:pPr>
      <w:r>
        <w:rPr>
          <w:lang w:eastAsia="en-US"/>
        </w:rPr>
        <w:t xml:space="preserve">- </w:t>
      </w:r>
      <w:r w:rsidRPr="0030546E">
        <w:rPr>
          <w:lang w:eastAsia="en-US"/>
        </w:rPr>
        <w:t xml:space="preserve">пользоваться средствами выразительности языка декоративно-прикладного искусства, </w:t>
      </w:r>
      <w:r>
        <w:rPr>
          <w:lang w:eastAsia="en-US"/>
        </w:rPr>
        <w:t>художественного конструирования;</w:t>
      </w:r>
    </w:p>
    <w:p w:rsidR="00030669" w:rsidRDefault="00030669" w:rsidP="001261BA">
      <w:pPr>
        <w:ind w:firstLine="540"/>
        <w:jc w:val="both"/>
        <w:rPr>
          <w:lang w:eastAsia="en-US"/>
        </w:rPr>
      </w:pPr>
      <w:r>
        <w:rPr>
          <w:lang w:eastAsia="en-US"/>
        </w:rPr>
        <w:t xml:space="preserve">- </w:t>
      </w:r>
      <w:r w:rsidRPr="0030546E">
        <w:rPr>
          <w:lang w:eastAsia="en-US"/>
        </w:rPr>
        <w:t>воспринимать и эмоционально оценивать шедевры русского искусства, изображающие природу, человека, явления</w:t>
      </w:r>
      <w:r>
        <w:rPr>
          <w:lang w:eastAsia="en-US"/>
        </w:rPr>
        <w:t>;</w:t>
      </w:r>
    </w:p>
    <w:p w:rsidR="00030669" w:rsidRDefault="00030669" w:rsidP="001261BA">
      <w:pPr>
        <w:ind w:firstLine="540"/>
        <w:jc w:val="both"/>
        <w:rPr>
          <w:lang w:eastAsia="en-US"/>
        </w:rPr>
      </w:pPr>
      <w:r w:rsidRPr="0030546E">
        <w:rPr>
          <w:b/>
          <w:bCs/>
          <w:lang w:eastAsia="en-US"/>
        </w:rPr>
        <w:t>-</w:t>
      </w:r>
      <w:r>
        <w:rPr>
          <w:b/>
          <w:bCs/>
          <w:lang w:eastAsia="en-US"/>
        </w:rPr>
        <w:t xml:space="preserve"> </w:t>
      </w:r>
      <w:r w:rsidRPr="0030546E">
        <w:rPr>
          <w:lang w:eastAsia="en-US"/>
        </w:rPr>
        <w:t>понимать культурные традиции, отраженные в предметах рукотворного мира, и учиться у мастеров прошлого;</w:t>
      </w:r>
    </w:p>
    <w:p w:rsidR="00030669" w:rsidRDefault="00030669" w:rsidP="001261BA">
      <w:pPr>
        <w:ind w:firstLine="540"/>
        <w:jc w:val="both"/>
      </w:pPr>
      <w:r>
        <w:rPr>
          <w:lang w:eastAsia="en-US"/>
        </w:rPr>
        <w:t xml:space="preserve">- осознавать, что </w:t>
      </w:r>
      <w:r w:rsidRPr="0030546E">
        <w:t>в народном быту вещи имели не только практический смысл, но еще и магическое значение, а потому изготавливались строго по правилам;</w:t>
      </w:r>
    </w:p>
    <w:p w:rsidR="00030669" w:rsidRDefault="00030669" w:rsidP="00BF120F">
      <w:pPr>
        <w:ind w:firstLine="540"/>
        <w:jc w:val="both"/>
      </w:pPr>
      <w:r w:rsidRPr="0030546E">
        <w:t>-</w:t>
      </w:r>
      <w:r>
        <w:t xml:space="preserve"> </w:t>
      </w:r>
      <w:r w:rsidRPr="0030546E">
        <w:t>учитывать символическое значение образов и узоров в произведениях народного искусства</w:t>
      </w:r>
      <w:r>
        <w:t>;</w:t>
      </w:r>
    </w:p>
    <w:p w:rsidR="00030669" w:rsidRDefault="00030669" w:rsidP="00BF120F">
      <w:pPr>
        <w:ind w:firstLine="540"/>
        <w:jc w:val="both"/>
        <w:rPr>
          <w:lang w:eastAsia="en-US"/>
        </w:rPr>
      </w:pPr>
      <w:r w:rsidRPr="0030546E">
        <w:t xml:space="preserve"> </w:t>
      </w:r>
      <w:r>
        <w:rPr>
          <w:lang w:eastAsia="en-US"/>
        </w:rPr>
        <w:t xml:space="preserve">- </w:t>
      </w:r>
      <w:r w:rsidRPr="0030546E">
        <w:rPr>
          <w:lang w:eastAsia="en-US"/>
        </w:rPr>
        <w:t>называть функциональное назначение приспособлений и инструментов;</w:t>
      </w:r>
    </w:p>
    <w:p w:rsidR="00030669" w:rsidRPr="0030546E" w:rsidRDefault="00030669" w:rsidP="00BF120F">
      <w:pPr>
        <w:ind w:firstLine="540"/>
        <w:jc w:val="both"/>
        <w:rPr>
          <w:lang w:eastAsia="en-US"/>
        </w:rPr>
      </w:pPr>
      <w:r>
        <w:rPr>
          <w:lang w:eastAsia="en-US"/>
        </w:rPr>
        <w:t xml:space="preserve">- </w:t>
      </w:r>
      <w:r w:rsidRPr="0030546E">
        <w:rPr>
          <w:lang w:eastAsia="en-US"/>
        </w:rPr>
        <w:t>выполнять приемы разметки деталей и простых изделий с помощью приспособлений (шаблон, трафарет);</w:t>
      </w:r>
    </w:p>
    <w:p w:rsidR="00030669" w:rsidRPr="0030546E" w:rsidRDefault="00030669" w:rsidP="00BF120F">
      <w:pPr>
        <w:spacing w:before="20" w:after="20"/>
        <w:ind w:firstLine="540"/>
        <w:jc w:val="both"/>
        <w:rPr>
          <w:lang w:eastAsia="en-US"/>
        </w:rPr>
      </w:pPr>
      <w:r w:rsidRPr="0030546E">
        <w:rPr>
          <w:lang w:eastAsia="en-US"/>
        </w:rPr>
        <w:t>- выполнять приемы удобной и безопасной работы ручными инструментами: ножницы, игла, канцелярский нож;</w:t>
      </w:r>
    </w:p>
    <w:p w:rsidR="00030669" w:rsidRPr="0030546E" w:rsidRDefault="00030669" w:rsidP="00BF120F">
      <w:pPr>
        <w:spacing w:before="20" w:after="20"/>
        <w:ind w:firstLine="540"/>
        <w:jc w:val="both"/>
        <w:rPr>
          <w:lang w:eastAsia="en-US"/>
        </w:rPr>
      </w:pPr>
      <w:r w:rsidRPr="0030546E">
        <w:rPr>
          <w:lang w:eastAsia="en-US"/>
        </w:rPr>
        <w:t>- выполнять графические построения (разметку) с помощью чертёжных инструментов: линейка, угольник, циркуль;</w:t>
      </w:r>
    </w:p>
    <w:p w:rsidR="00030669" w:rsidRDefault="00030669" w:rsidP="00BF120F">
      <w:pPr>
        <w:spacing w:before="20" w:after="20"/>
        <w:ind w:firstLine="540"/>
        <w:jc w:val="both"/>
        <w:rPr>
          <w:lang w:eastAsia="en-US"/>
        </w:rPr>
      </w:pPr>
      <w:r w:rsidRPr="0030546E">
        <w:rPr>
          <w:lang w:eastAsia="en-US"/>
        </w:rPr>
        <w:t xml:space="preserve">- выбирать инструменты в соответствии </w:t>
      </w:r>
      <w:r>
        <w:rPr>
          <w:lang w:eastAsia="en-US"/>
        </w:rPr>
        <w:t>с решаемой практической задачей;</w:t>
      </w:r>
    </w:p>
    <w:p w:rsidR="00030669" w:rsidRPr="0030546E" w:rsidRDefault="00030669" w:rsidP="00BF120F">
      <w:pPr>
        <w:spacing w:before="20" w:after="20"/>
        <w:ind w:firstLine="540"/>
        <w:jc w:val="both"/>
        <w:rPr>
          <w:lang w:eastAsia="en-US"/>
        </w:rPr>
      </w:pPr>
      <w:r>
        <w:rPr>
          <w:lang w:eastAsia="en-US"/>
        </w:rPr>
        <w:t xml:space="preserve">- </w:t>
      </w:r>
      <w:r w:rsidRPr="0030546E">
        <w:rPr>
          <w:lang w:eastAsia="en-US"/>
        </w:rPr>
        <w:t xml:space="preserve">наблюдать и описывать свойства используемых материалов; </w:t>
      </w:r>
      <w:r>
        <w:rPr>
          <w:lang w:eastAsia="en-US"/>
        </w:rPr>
        <w:t xml:space="preserve">                              </w:t>
      </w:r>
    </w:p>
    <w:p w:rsidR="00030669" w:rsidRPr="0030546E" w:rsidRDefault="00030669" w:rsidP="00BF120F">
      <w:pPr>
        <w:spacing w:before="20" w:after="20"/>
        <w:ind w:firstLine="540"/>
        <w:jc w:val="both"/>
        <w:rPr>
          <w:lang w:eastAsia="en-US"/>
        </w:rPr>
      </w:pPr>
      <w:r w:rsidRPr="0030546E">
        <w:rPr>
          <w:lang w:eastAsia="en-US"/>
        </w:rPr>
        <w:t>- подбирать материалы в зависимости от назначения и конструктивных особенностей изделия;</w:t>
      </w:r>
    </w:p>
    <w:p w:rsidR="00030669" w:rsidRPr="0030546E" w:rsidRDefault="00030669" w:rsidP="00BF120F">
      <w:pPr>
        <w:ind w:firstLine="540"/>
        <w:jc w:val="both"/>
        <w:rPr>
          <w:lang w:eastAsia="en-US"/>
        </w:rPr>
      </w:pPr>
      <w:r w:rsidRPr="0030546E">
        <w:rPr>
          <w:lang w:eastAsia="en-US"/>
        </w:rPr>
        <w:t>- сочетать разные по свойствам, видам и фактуре материалы в конкретных изделиях, творческих работах</w:t>
      </w:r>
      <w:r>
        <w:rPr>
          <w:lang w:eastAsia="en-US"/>
        </w:rPr>
        <w:t>;</w:t>
      </w:r>
    </w:p>
    <w:p w:rsidR="00030669" w:rsidRPr="0030546E" w:rsidRDefault="00030669" w:rsidP="00BF120F">
      <w:pPr>
        <w:spacing w:before="20" w:after="20"/>
        <w:ind w:firstLine="540"/>
        <w:jc w:val="both"/>
        <w:rPr>
          <w:lang w:eastAsia="en-US"/>
        </w:rPr>
      </w:pPr>
      <w:r w:rsidRPr="0030546E">
        <w:rPr>
          <w:lang w:eastAsia="en-US"/>
        </w:rPr>
        <w:t xml:space="preserve"> -добывать необходимую ин</w:t>
      </w:r>
      <w:r>
        <w:rPr>
          <w:lang w:eastAsia="en-US"/>
        </w:rPr>
        <w:t>формацию (устную и графическую);</w:t>
      </w:r>
    </w:p>
    <w:p w:rsidR="00030669" w:rsidRPr="0030546E" w:rsidRDefault="00030669" w:rsidP="00BF120F">
      <w:pPr>
        <w:spacing w:before="20" w:after="20"/>
        <w:ind w:firstLine="540"/>
        <w:jc w:val="both"/>
        <w:rPr>
          <w:lang w:eastAsia="en-US"/>
        </w:rPr>
      </w:pPr>
      <w:r w:rsidRPr="0030546E">
        <w:rPr>
          <w:lang w:eastAsia="en-US"/>
        </w:rPr>
        <w:t xml:space="preserve"> - анализировать конструкцию изделий и  технологию их изготовления;</w:t>
      </w:r>
    </w:p>
    <w:p w:rsidR="00030669" w:rsidRPr="0030546E" w:rsidRDefault="00030669" w:rsidP="00BF120F">
      <w:pPr>
        <w:spacing w:before="20" w:after="20"/>
        <w:ind w:firstLine="540"/>
        <w:jc w:val="both"/>
        <w:rPr>
          <w:lang w:eastAsia="en-US"/>
        </w:rPr>
      </w:pPr>
      <w:r w:rsidRPr="0030546E">
        <w:rPr>
          <w:lang w:eastAsia="en-US"/>
        </w:rPr>
        <w:t xml:space="preserve"> - определять основные конструктивные особенности изделий;</w:t>
      </w:r>
    </w:p>
    <w:p w:rsidR="00030669" w:rsidRPr="0030546E" w:rsidRDefault="00030669" w:rsidP="00BF120F">
      <w:pPr>
        <w:spacing w:before="20" w:after="20"/>
        <w:ind w:firstLine="540"/>
        <w:jc w:val="both"/>
        <w:rPr>
          <w:lang w:eastAsia="en-US"/>
        </w:rPr>
      </w:pPr>
      <w:r>
        <w:rPr>
          <w:lang w:eastAsia="en-US"/>
        </w:rPr>
        <w:t xml:space="preserve">- </w:t>
      </w:r>
      <w:r w:rsidRPr="0030546E">
        <w:rPr>
          <w:lang w:eastAsia="en-US"/>
        </w:rPr>
        <w:t>подбирать оптимальные  технологические способы изготовления деталей и изделия в целом</w:t>
      </w:r>
    </w:p>
    <w:p w:rsidR="00030669" w:rsidRPr="0030546E" w:rsidRDefault="00030669" w:rsidP="00BF120F">
      <w:pPr>
        <w:spacing w:before="20" w:after="20"/>
        <w:ind w:firstLine="540"/>
        <w:jc w:val="both"/>
        <w:rPr>
          <w:lang w:eastAsia="en-US"/>
        </w:rPr>
      </w:pPr>
      <w:r w:rsidRPr="0030546E">
        <w:rPr>
          <w:lang w:eastAsia="en-US"/>
        </w:rPr>
        <w:t>- соблюдать общие требования дизайна изделий;</w:t>
      </w:r>
    </w:p>
    <w:p w:rsidR="00030669" w:rsidRDefault="00030669" w:rsidP="00BF120F">
      <w:pPr>
        <w:ind w:firstLine="540"/>
        <w:rPr>
          <w:lang w:eastAsia="en-US"/>
        </w:rPr>
      </w:pPr>
      <w:r w:rsidRPr="0030546E">
        <w:rPr>
          <w:lang w:eastAsia="en-US"/>
        </w:rPr>
        <w:t>- планировать предстоящую практическую деятельность, осуществлять самоконтроль.</w:t>
      </w:r>
    </w:p>
    <w:p w:rsidR="00030669" w:rsidRDefault="00030669" w:rsidP="00820137">
      <w:pPr>
        <w:ind w:firstLine="540"/>
        <w:rPr>
          <w:b/>
          <w:bCs/>
          <w:color w:val="000000"/>
          <w:sz w:val="28"/>
          <w:szCs w:val="28"/>
          <w:lang w:eastAsia="en-US"/>
        </w:rPr>
      </w:pPr>
      <w:r w:rsidRPr="0030546E">
        <w:rPr>
          <w:b/>
          <w:bCs/>
          <w:color w:val="000000"/>
          <w:sz w:val="28"/>
          <w:szCs w:val="28"/>
          <w:lang w:eastAsia="en-US"/>
        </w:rPr>
        <w:t>Ожидаемые  результаты:</w:t>
      </w:r>
    </w:p>
    <w:p w:rsidR="00030669" w:rsidRDefault="00030669" w:rsidP="00820137">
      <w:pPr>
        <w:ind w:firstLine="540"/>
        <w:jc w:val="both"/>
        <w:rPr>
          <w:b/>
          <w:bCs/>
          <w:color w:val="000000"/>
          <w:sz w:val="28"/>
          <w:szCs w:val="28"/>
          <w:lang w:eastAsia="en-US"/>
        </w:rPr>
      </w:pPr>
      <w:r w:rsidRPr="0030546E">
        <w:rPr>
          <w:lang w:eastAsia="en-US"/>
        </w:rPr>
        <w:t>1.Ученики должны владеть техническими средствами декоративного искусства.                          Уметь правильно применять их на практике (сочетать материалы не только по их внешним качества, но и по техническим свойствам, знать технологию обработки материалов, приемы декоративной работы с ними).</w:t>
      </w:r>
    </w:p>
    <w:p w:rsidR="00030669" w:rsidRDefault="00030669" w:rsidP="00820137">
      <w:pPr>
        <w:ind w:firstLine="540"/>
        <w:jc w:val="both"/>
        <w:rPr>
          <w:b/>
          <w:bCs/>
          <w:color w:val="000000"/>
          <w:sz w:val="28"/>
          <w:szCs w:val="28"/>
          <w:lang w:eastAsia="en-US"/>
        </w:rPr>
      </w:pPr>
      <w:r w:rsidRPr="0030546E">
        <w:rPr>
          <w:lang w:eastAsia="en-US"/>
        </w:rPr>
        <w:t>2.Ученики должны владеть художественными средствами декоративного искусства. Они должны уметь работать с бумагой, природными материалами, нитками, бросовыми материалами,  делать роспись предметов.</w:t>
      </w:r>
      <w:r w:rsidRPr="0030546E">
        <w:rPr>
          <w:color w:val="000000"/>
          <w:lang w:eastAsia="en-US"/>
        </w:rPr>
        <w:t xml:space="preserve"> </w:t>
      </w:r>
    </w:p>
    <w:p w:rsidR="00030669" w:rsidRPr="00820137" w:rsidRDefault="00030669" w:rsidP="00820137">
      <w:pPr>
        <w:ind w:firstLine="540"/>
        <w:jc w:val="both"/>
        <w:rPr>
          <w:b/>
          <w:bCs/>
          <w:color w:val="000000"/>
          <w:sz w:val="28"/>
          <w:szCs w:val="28"/>
          <w:lang w:eastAsia="en-US"/>
        </w:rPr>
      </w:pPr>
      <w:r w:rsidRPr="0030546E">
        <w:rPr>
          <w:color w:val="000000"/>
          <w:lang w:eastAsia="en-US"/>
        </w:rPr>
        <w:t>3. Ученик умеет планировать работу по реализации замысла, предвидеть результат и достигать его, при необходимости вносить коррективы в первоначальный замысел;</w:t>
      </w:r>
    </w:p>
    <w:p w:rsidR="00030669" w:rsidRDefault="00030669" w:rsidP="00820137">
      <w:pPr>
        <w:jc w:val="both"/>
        <w:rPr>
          <w:color w:val="000000"/>
          <w:lang w:eastAsia="en-US"/>
        </w:rPr>
      </w:pPr>
      <w:r w:rsidRPr="0030546E">
        <w:rPr>
          <w:color w:val="000000"/>
          <w:lang w:eastAsia="en-US"/>
        </w:rPr>
        <w:t>осуществляет творческий подход к каждой работе.</w:t>
      </w:r>
    </w:p>
    <w:p w:rsidR="00030669" w:rsidRDefault="00030669" w:rsidP="00820137">
      <w:pPr>
        <w:ind w:firstLine="540"/>
        <w:jc w:val="both"/>
        <w:rPr>
          <w:color w:val="000000"/>
          <w:lang w:eastAsia="en-US"/>
        </w:rPr>
      </w:pPr>
      <w:r w:rsidRPr="0030546E">
        <w:rPr>
          <w:color w:val="000000"/>
          <w:lang w:eastAsia="en-US"/>
        </w:rPr>
        <w:t>4. Ученик владеет приёмами работы различными инструментами, знает правила техники безопасности при обращении с ними;</w:t>
      </w:r>
    </w:p>
    <w:p w:rsidR="00030669" w:rsidRDefault="00030669" w:rsidP="00820137">
      <w:pPr>
        <w:ind w:firstLine="540"/>
        <w:jc w:val="both"/>
        <w:rPr>
          <w:color w:val="000000"/>
          <w:lang w:eastAsia="en-US"/>
        </w:rPr>
      </w:pPr>
      <w:r w:rsidRPr="0030546E">
        <w:rPr>
          <w:color w:val="000000"/>
          <w:lang w:eastAsia="en-US"/>
        </w:rPr>
        <w:t>5. Ученик проявляет высокий интерес к изготовлению поделок из различных материалов.</w:t>
      </w:r>
    </w:p>
    <w:p w:rsidR="00030669" w:rsidRDefault="00030669" w:rsidP="00820137">
      <w:pPr>
        <w:ind w:firstLine="540"/>
        <w:jc w:val="both"/>
        <w:rPr>
          <w:color w:val="000000"/>
          <w:lang w:eastAsia="en-US"/>
        </w:rPr>
      </w:pPr>
      <w:r w:rsidRPr="0030546E">
        <w:rPr>
          <w:lang w:eastAsia="en-US"/>
        </w:rPr>
        <w:t>6. Ученики должны быть приобщены к наследию русского декоративно-прикладного искусства. Необходимо развивать и воспитывать художественный и эстетический вкус и уважение к традициям русской культуры.</w:t>
      </w:r>
    </w:p>
    <w:p w:rsidR="00030669" w:rsidRPr="00820137" w:rsidRDefault="00030669" w:rsidP="00820137">
      <w:pPr>
        <w:ind w:firstLine="540"/>
        <w:jc w:val="both"/>
        <w:rPr>
          <w:color w:val="000000"/>
          <w:lang w:eastAsia="en-US"/>
        </w:rPr>
      </w:pPr>
      <w:r w:rsidRPr="0030546E">
        <w:t>7.Развитие внимания, памяти, воображение, мелкой моторики пальцев, пространственной и цветовой ориентации.</w:t>
      </w:r>
    </w:p>
    <w:p w:rsidR="00030669" w:rsidRDefault="00030669" w:rsidP="00820137">
      <w:pPr>
        <w:ind w:firstLine="540"/>
        <w:rPr>
          <w:b/>
          <w:bCs/>
          <w:color w:val="000000"/>
          <w:sz w:val="28"/>
          <w:szCs w:val="28"/>
          <w:lang w:eastAsia="en-US"/>
        </w:rPr>
      </w:pPr>
    </w:p>
    <w:p w:rsidR="00030669" w:rsidRPr="0030546E" w:rsidRDefault="00030669" w:rsidP="00373F86">
      <w:r w:rsidRPr="0030546E">
        <w:t xml:space="preserve">                                                                                             </w:t>
      </w:r>
    </w:p>
    <w:p w:rsidR="00030669" w:rsidRDefault="00030669" w:rsidP="001261BA">
      <w:pPr>
        <w:ind w:firstLine="540"/>
        <w:rPr>
          <w:lang w:eastAsia="en-US"/>
        </w:rPr>
      </w:pPr>
      <w:r w:rsidRPr="0030546E">
        <w:rPr>
          <w:lang w:eastAsia="en-US"/>
        </w:rPr>
        <w:t xml:space="preserve">                                                                                                               </w:t>
      </w:r>
      <w:r>
        <w:rPr>
          <w:lang w:eastAsia="en-US"/>
        </w:rPr>
        <w:t xml:space="preserve">                           </w:t>
      </w:r>
    </w:p>
    <w:p w:rsidR="00030669" w:rsidRPr="0030546E" w:rsidRDefault="00030669" w:rsidP="00373F86">
      <w:pPr>
        <w:ind w:firstLine="540"/>
        <w:jc w:val="both"/>
        <w:rPr>
          <w:b/>
          <w:bCs/>
          <w:color w:val="000000"/>
          <w:sz w:val="28"/>
          <w:szCs w:val="28"/>
          <w:lang w:eastAsia="en-US"/>
        </w:rPr>
      </w:pPr>
      <w:r w:rsidRPr="0030546E">
        <w:rPr>
          <w:lang w:eastAsia="en-US"/>
        </w:rPr>
        <w:t xml:space="preserve">                                                                                                                                                  </w:t>
      </w:r>
    </w:p>
    <w:p w:rsidR="00030669" w:rsidRPr="0030546E" w:rsidRDefault="00030669" w:rsidP="0030546E">
      <w:pPr>
        <w:rPr>
          <w:lang w:eastAsia="en-US"/>
        </w:rPr>
      </w:pPr>
    </w:p>
    <w:p w:rsidR="00030669" w:rsidRPr="0030546E" w:rsidRDefault="00030669" w:rsidP="0030546E">
      <w:pPr>
        <w:jc w:val="center"/>
        <w:rPr>
          <w:sz w:val="28"/>
          <w:szCs w:val="28"/>
          <w:lang w:eastAsia="en-US"/>
        </w:rPr>
      </w:pPr>
      <w:r w:rsidRPr="0030546E">
        <w:rPr>
          <w:b/>
          <w:bCs/>
          <w:sz w:val="28"/>
          <w:szCs w:val="28"/>
          <w:lang w:eastAsia="en-US"/>
        </w:rPr>
        <w:t xml:space="preserve">Содержание </w:t>
      </w:r>
      <w:r>
        <w:rPr>
          <w:b/>
          <w:bCs/>
          <w:sz w:val="28"/>
          <w:szCs w:val="28"/>
          <w:lang w:eastAsia="en-US"/>
        </w:rPr>
        <w:t>курса</w:t>
      </w:r>
      <w:r w:rsidRPr="0030546E">
        <w:rPr>
          <w:b/>
          <w:bCs/>
          <w:sz w:val="28"/>
          <w:szCs w:val="28"/>
          <w:lang w:eastAsia="en-US"/>
        </w:rPr>
        <w:t>.</w:t>
      </w:r>
    </w:p>
    <w:p w:rsidR="00030669" w:rsidRPr="0030546E" w:rsidRDefault="00030669" w:rsidP="0030546E">
      <w:pPr>
        <w:jc w:val="center"/>
        <w:rPr>
          <w:sz w:val="28"/>
          <w:szCs w:val="28"/>
          <w:lang w:eastAsia="en-US"/>
        </w:rPr>
      </w:pPr>
    </w:p>
    <w:p w:rsidR="00030669" w:rsidRDefault="00030669" w:rsidP="00301346">
      <w:pPr>
        <w:ind w:firstLine="540"/>
        <w:jc w:val="both"/>
        <w:rPr>
          <w:b/>
          <w:bCs/>
          <w:lang w:eastAsia="en-US"/>
        </w:rPr>
      </w:pPr>
      <w:r w:rsidRPr="0030546E">
        <w:rPr>
          <w:b/>
          <w:bCs/>
          <w:lang w:eastAsia="en-US"/>
        </w:rPr>
        <w:t>Вводное занятие.</w:t>
      </w:r>
      <w:r w:rsidRPr="0030546E">
        <w:rPr>
          <w:lang w:eastAsia="en-US"/>
        </w:rPr>
        <w:t xml:space="preserve"> </w:t>
      </w:r>
      <w:r w:rsidRPr="00B15059">
        <w:rPr>
          <w:b/>
          <w:bCs/>
          <w:lang w:eastAsia="en-US"/>
        </w:rPr>
        <w:t>Материалы и инструменты. Техника безопасности на занятиях. Сбор природных материалов.</w:t>
      </w:r>
      <w:r w:rsidRPr="0030546E">
        <w:rPr>
          <w:lang w:eastAsia="en-US"/>
        </w:rPr>
        <w:t xml:space="preserve">  </w:t>
      </w:r>
      <w:r w:rsidRPr="0030546E">
        <w:rPr>
          <w:b/>
          <w:bCs/>
          <w:lang w:eastAsia="en-US"/>
        </w:rPr>
        <w:t>(1 час)</w:t>
      </w:r>
    </w:p>
    <w:p w:rsidR="00030669" w:rsidRDefault="00030669" w:rsidP="006A0E70">
      <w:pPr>
        <w:ind w:firstLine="540"/>
        <w:jc w:val="both"/>
        <w:rPr>
          <w:lang w:eastAsia="en-US"/>
        </w:rPr>
      </w:pPr>
      <w:r w:rsidRPr="0030546E">
        <w:rPr>
          <w:b/>
          <w:bCs/>
          <w:lang w:eastAsia="en-US"/>
        </w:rPr>
        <w:t xml:space="preserve">Тема 1. Работа с природными материалами.  (4 часа) </w:t>
      </w:r>
      <w:r w:rsidRPr="0030546E">
        <w:rPr>
          <w:lang w:eastAsia="en-US"/>
        </w:rPr>
        <w:t>Работа с природным материалом заключает в себе большие возможности сближения ребенка с родной природой, воспитания бережного, заботливого отношения к ней и формирования первых трудовых навыков.</w:t>
      </w:r>
    </w:p>
    <w:p w:rsidR="00030669" w:rsidRDefault="00030669" w:rsidP="00B15059">
      <w:pPr>
        <w:ind w:firstLine="540"/>
        <w:jc w:val="both"/>
        <w:rPr>
          <w:lang w:eastAsia="en-US"/>
        </w:rPr>
      </w:pPr>
      <w:r w:rsidRPr="0030546E">
        <w:rPr>
          <w:lang w:eastAsia="en-US"/>
        </w:rPr>
        <w:t xml:space="preserve"> Поделки из природных материалов – камни, ветки, шишки, ракушки, гербарии– в сочетании с тканью и бумагой. Создание поделок, сувениров, предметов интерьера, икебаны. </w:t>
      </w:r>
    </w:p>
    <w:p w:rsidR="00030669" w:rsidRPr="00B15059" w:rsidRDefault="00030669" w:rsidP="006A0E70">
      <w:pPr>
        <w:ind w:firstLine="540"/>
        <w:jc w:val="both"/>
        <w:rPr>
          <w:b/>
          <w:bCs/>
          <w:lang w:eastAsia="en-US"/>
        </w:rPr>
      </w:pPr>
      <w:r w:rsidRPr="0030546E">
        <w:rPr>
          <w:lang w:eastAsia="en-US"/>
        </w:rPr>
        <w:t>1. Моделирование  сувениров ( с использованием  веток, семян, камешков, ракушек, шишек, каштанов, листьев).</w:t>
      </w:r>
    </w:p>
    <w:p w:rsidR="00030669" w:rsidRPr="0030546E" w:rsidRDefault="00030669" w:rsidP="006A0E70">
      <w:pPr>
        <w:ind w:firstLine="540"/>
        <w:jc w:val="both"/>
        <w:rPr>
          <w:lang w:eastAsia="en-US"/>
        </w:rPr>
      </w:pPr>
      <w:r w:rsidRPr="0030546E">
        <w:rPr>
          <w:lang w:eastAsia="en-US"/>
        </w:rPr>
        <w:t>2. Аппликация из листьев и семян.</w:t>
      </w:r>
    </w:p>
    <w:p w:rsidR="00030669" w:rsidRPr="0030546E" w:rsidRDefault="00030669" w:rsidP="006A0E70">
      <w:pPr>
        <w:ind w:firstLine="540"/>
        <w:jc w:val="both"/>
        <w:rPr>
          <w:lang w:eastAsia="en-US"/>
        </w:rPr>
      </w:pPr>
      <w:r w:rsidRPr="0030546E">
        <w:rPr>
          <w:lang w:eastAsia="en-US"/>
        </w:rPr>
        <w:t xml:space="preserve">3. Мозаика из крупы.                                                                                                            </w:t>
      </w:r>
      <w:r>
        <w:rPr>
          <w:lang w:eastAsia="en-US"/>
        </w:rPr>
        <w:t xml:space="preserve">                          </w:t>
      </w:r>
    </w:p>
    <w:p w:rsidR="00030669" w:rsidRDefault="00030669" w:rsidP="006A0E70">
      <w:pPr>
        <w:ind w:firstLine="540"/>
        <w:rPr>
          <w:b/>
          <w:bCs/>
          <w:lang w:eastAsia="en-US"/>
        </w:rPr>
      </w:pPr>
      <w:r w:rsidRPr="0030546E">
        <w:rPr>
          <w:i/>
          <w:iCs/>
          <w:lang w:eastAsia="en-US"/>
        </w:rPr>
        <w:t>Темы для бесед:</w:t>
      </w:r>
      <w:r w:rsidRPr="0030546E">
        <w:rPr>
          <w:lang w:eastAsia="en-US"/>
        </w:rPr>
        <w:t xml:space="preserve"> «Флористика».</w:t>
      </w:r>
    </w:p>
    <w:p w:rsidR="00030669" w:rsidRDefault="00030669" w:rsidP="006A0E70">
      <w:pPr>
        <w:ind w:firstLine="540"/>
        <w:rPr>
          <w:b/>
          <w:bCs/>
          <w:lang w:eastAsia="en-US"/>
        </w:rPr>
      </w:pPr>
      <w:r w:rsidRPr="0030546E">
        <w:rPr>
          <w:b/>
          <w:bCs/>
          <w:lang w:eastAsia="en-US"/>
        </w:rPr>
        <w:t>Выставка «Узоры матушки природы», «Вернисаж осенних букетов».</w:t>
      </w:r>
    </w:p>
    <w:p w:rsidR="00030669" w:rsidRDefault="00030669" w:rsidP="006A0E70">
      <w:pPr>
        <w:ind w:firstLine="540"/>
        <w:jc w:val="both"/>
        <w:rPr>
          <w:lang w:eastAsia="en-US"/>
        </w:rPr>
      </w:pPr>
      <w:r w:rsidRPr="0030546E">
        <w:rPr>
          <w:b/>
          <w:bCs/>
          <w:lang w:eastAsia="en-US"/>
        </w:rPr>
        <w:t>Тема 2. Работа с бумагой. Техники: оригами, аппликации, квиллинг. (10 часов)</w:t>
      </w:r>
    </w:p>
    <w:p w:rsidR="00030669" w:rsidRDefault="00030669" w:rsidP="006A0E70">
      <w:pPr>
        <w:ind w:firstLine="540"/>
        <w:jc w:val="both"/>
        <w:rPr>
          <w:lang w:eastAsia="en-US"/>
        </w:rPr>
      </w:pPr>
      <w:r w:rsidRPr="0030546E">
        <w:rPr>
          <w:lang w:eastAsia="en-US"/>
        </w:rPr>
        <w:t>Бумага находит применение практически во всех областях человеческой деятельности. Трудно найти более подходящий материал для детского творчества, чем бумага. Бумага</w:t>
      </w:r>
      <w:r w:rsidRPr="0030546E">
        <w:rPr>
          <w:b/>
          <w:bCs/>
          <w:i/>
          <w:iCs/>
          <w:lang w:eastAsia="en-US"/>
        </w:rPr>
        <w:t xml:space="preserve"> </w:t>
      </w:r>
      <w:r w:rsidRPr="0030546E">
        <w:rPr>
          <w:lang w:eastAsia="en-US"/>
        </w:rPr>
        <w:t xml:space="preserve">один из самых доступных материалов, не требует большой набор инструментов при работе с ней. Очень ценное качество </w:t>
      </w:r>
      <w:r w:rsidRPr="0030546E">
        <w:rPr>
          <w:b/>
          <w:bCs/>
          <w:i/>
          <w:iCs/>
          <w:lang w:eastAsia="en-US"/>
        </w:rPr>
        <w:t xml:space="preserve">бумаги </w:t>
      </w:r>
      <w:r w:rsidRPr="0030546E">
        <w:rPr>
          <w:lang w:eastAsia="en-US"/>
        </w:rPr>
        <w:t>– способность сохранять ту форму, которую ей придали, что позволяет изготавливать из неё различные поделки, игрушки, а так же предметы, которые мы можем использовать в повседневной жиз</w:t>
      </w:r>
      <w:r>
        <w:rPr>
          <w:lang w:eastAsia="en-US"/>
        </w:rPr>
        <w:t>ни.</w:t>
      </w:r>
    </w:p>
    <w:p w:rsidR="00030669" w:rsidRDefault="00030669" w:rsidP="006A0E70">
      <w:pPr>
        <w:ind w:firstLine="540"/>
        <w:jc w:val="both"/>
        <w:rPr>
          <w:lang w:eastAsia="en-US"/>
        </w:rPr>
      </w:pPr>
      <w:r w:rsidRPr="0030546E">
        <w:rPr>
          <w:lang w:eastAsia="en-US"/>
        </w:rPr>
        <w:t>Работа с бумагой очень увлекательное и полезное занятие – развивает мелкую моторику, фантазию и творческую индивидуальность. Существует множество видов бумажного творчества. Очень многие известные люди занимались различными видами бумажного искусства, которые хранятся в музеях многих стран мира.</w:t>
      </w:r>
    </w:p>
    <w:p w:rsidR="00030669" w:rsidRDefault="00030669" w:rsidP="006A0E70">
      <w:pPr>
        <w:ind w:firstLine="540"/>
        <w:jc w:val="both"/>
        <w:rPr>
          <w:lang w:eastAsia="en-US"/>
        </w:rPr>
      </w:pPr>
      <w:r w:rsidRPr="0030546E">
        <w:rPr>
          <w:lang w:eastAsia="en-US"/>
        </w:rPr>
        <w:t>Знакомство с видами бумаги и техникой ее обработки. Работа с р</w:t>
      </w:r>
      <w:r>
        <w:rPr>
          <w:lang w:eastAsia="en-US"/>
        </w:rPr>
        <w:t xml:space="preserve">азными видами клея. </w:t>
      </w:r>
      <w:r w:rsidRPr="0030546E">
        <w:rPr>
          <w:lang w:eastAsia="en-US"/>
        </w:rPr>
        <w:t xml:space="preserve">Бесклеевые технологии создания поделок из бумаги – оригами.                                                             Поделки из разных видов бумаги – аппликации, бумагопластика.  </w:t>
      </w:r>
    </w:p>
    <w:p w:rsidR="00030669" w:rsidRDefault="00030669" w:rsidP="003C069E">
      <w:pPr>
        <w:ind w:firstLine="540"/>
        <w:jc w:val="both"/>
        <w:rPr>
          <w:lang w:eastAsia="en-US"/>
        </w:rPr>
      </w:pPr>
      <w:r w:rsidRPr="0030546E">
        <w:rPr>
          <w:lang w:eastAsia="en-US"/>
        </w:rPr>
        <w:t>Аппликация из кусочков бумаги – мозаика.</w:t>
      </w:r>
      <w:r w:rsidRPr="003C069E">
        <w:rPr>
          <w:lang w:eastAsia="en-US"/>
        </w:rPr>
        <w:t xml:space="preserve"> </w:t>
      </w:r>
      <w:r w:rsidRPr="0030546E">
        <w:rPr>
          <w:lang w:eastAsia="en-US"/>
        </w:rPr>
        <w:t>Технология бумагокручения – кливлинг . Украшен</w:t>
      </w:r>
      <w:r>
        <w:rPr>
          <w:lang w:eastAsia="en-US"/>
        </w:rPr>
        <w:t>ие предметов обихода из бумаги.</w:t>
      </w:r>
    </w:p>
    <w:p w:rsidR="00030669" w:rsidRPr="006A0E70" w:rsidRDefault="00030669" w:rsidP="006A0E70">
      <w:pPr>
        <w:ind w:firstLine="540"/>
        <w:jc w:val="both"/>
        <w:rPr>
          <w:lang w:eastAsia="en-US"/>
        </w:rPr>
      </w:pPr>
      <w:r w:rsidRPr="0030546E">
        <w:rPr>
          <w:color w:val="000000"/>
          <w:lang w:eastAsia="en-US"/>
        </w:rPr>
        <w:t xml:space="preserve">1. </w:t>
      </w:r>
      <w:r w:rsidRPr="0030546E">
        <w:rPr>
          <w:lang w:eastAsia="en-US"/>
        </w:rPr>
        <w:t>Оригами. «Журавлик»,  «Лебедь», «Пароход», «Кораблик», «Тюльпан», «Лилия».</w:t>
      </w:r>
    </w:p>
    <w:p w:rsidR="00030669" w:rsidRPr="0030546E" w:rsidRDefault="00030669" w:rsidP="006A0E70">
      <w:pPr>
        <w:ind w:firstLine="540"/>
        <w:jc w:val="both"/>
        <w:rPr>
          <w:color w:val="000000"/>
          <w:lang w:eastAsia="en-US"/>
        </w:rPr>
      </w:pPr>
      <w:r w:rsidRPr="0030546E">
        <w:rPr>
          <w:color w:val="000000"/>
          <w:lang w:eastAsia="en-US"/>
        </w:rPr>
        <w:t>2. Бумагопластика. Животные. Объемная водяная лилия.</w:t>
      </w:r>
    </w:p>
    <w:p w:rsidR="00030669" w:rsidRPr="0030546E" w:rsidRDefault="00030669" w:rsidP="006A0E70">
      <w:pPr>
        <w:ind w:firstLine="540"/>
        <w:jc w:val="both"/>
        <w:rPr>
          <w:color w:val="000000"/>
          <w:lang w:eastAsia="en-US"/>
        </w:rPr>
      </w:pPr>
      <w:r w:rsidRPr="0030546E">
        <w:rPr>
          <w:color w:val="000000"/>
          <w:lang w:eastAsia="en-US"/>
        </w:rPr>
        <w:t>3 . Сюжетная аппликация.</w:t>
      </w:r>
    </w:p>
    <w:p w:rsidR="00030669" w:rsidRDefault="00030669" w:rsidP="006A0E70">
      <w:pPr>
        <w:ind w:firstLine="540"/>
        <w:jc w:val="both"/>
        <w:rPr>
          <w:color w:val="000000"/>
          <w:lang w:eastAsia="en-US"/>
        </w:rPr>
      </w:pPr>
      <w:r w:rsidRPr="0030546E">
        <w:rPr>
          <w:color w:val="000000"/>
          <w:lang w:eastAsia="en-US"/>
        </w:rPr>
        <w:t xml:space="preserve">4. Мозаика из кусочков цветной бумаги. «Божья коровка». </w:t>
      </w:r>
    </w:p>
    <w:p w:rsidR="00030669" w:rsidRDefault="00030669" w:rsidP="006A0E70">
      <w:pPr>
        <w:ind w:firstLine="540"/>
        <w:jc w:val="both"/>
        <w:rPr>
          <w:color w:val="000000"/>
          <w:lang w:eastAsia="en-US"/>
        </w:rPr>
      </w:pPr>
      <w:r w:rsidRPr="0030546E">
        <w:rPr>
          <w:color w:val="000000"/>
          <w:lang w:eastAsia="en-US"/>
        </w:rPr>
        <w:t>5. Квиллинг. «Гроздь винограда», «Цветы».</w:t>
      </w:r>
    </w:p>
    <w:p w:rsidR="00030669" w:rsidRDefault="00030669" w:rsidP="006A0E70">
      <w:pPr>
        <w:ind w:firstLine="540"/>
        <w:jc w:val="both"/>
        <w:rPr>
          <w:color w:val="000000"/>
          <w:lang w:eastAsia="en-US"/>
        </w:rPr>
      </w:pPr>
      <w:r w:rsidRPr="0030546E">
        <w:rPr>
          <w:color w:val="000000"/>
          <w:lang w:eastAsia="en-US"/>
        </w:rPr>
        <w:t xml:space="preserve">6. Объёмные ёлочные шары, фонарики. </w:t>
      </w:r>
    </w:p>
    <w:p w:rsidR="00030669" w:rsidRDefault="00030669" w:rsidP="006A0E70">
      <w:pPr>
        <w:ind w:firstLine="540"/>
        <w:jc w:val="both"/>
        <w:rPr>
          <w:lang w:eastAsia="en-US"/>
        </w:rPr>
      </w:pPr>
      <w:r w:rsidRPr="0030546E">
        <w:rPr>
          <w:i/>
          <w:iCs/>
          <w:lang w:eastAsia="en-US"/>
        </w:rPr>
        <w:t>Темы для бесед:</w:t>
      </w:r>
      <w:r w:rsidRPr="0030546E">
        <w:rPr>
          <w:lang w:eastAsia="en-US"/>
        </w:rPr>
        <w:t xml:space="preserve"> «История создания бумаги», «Как появились ножницы», «Виды бумаги», «Оригами», «Аппликация», «Квиллинг». </w:t>
      </w:r>
    </w:p>
    <w:p w:rsidR="00030669" w:rsidRDefault="00030669" w:rsidP="006A0E70">
      <w:pPr>
        <w:ind w:firstLine="540"/>
        <w:jc w:val="both"/>
        <w:rPr>
          <w:lang w:eastAsia="en-US"/>
        </w:rPr>
      </w:pPr>
      <w:r w:rsidRPr="0030546E">
        <w:rPr>
          <w:b/>
          <w:bCs/>
          <w:lang w:eastAsia="en-US"/>
        </w:rPr>
        <w:t>Выставка</w:t>
      </w:r>
      <w:r w:rsidRPr="0030546E">
        <w:rPr>
          <w:lang w:eastAsia="en-US"/>
        </w:rPr>
        <w:t xml:space="preserve"> </w:t>
      </w:r>
      <w:r w:rsidRPr="0030546E">
        <w:rPr>
          <w:b/>
          <w:bCs/>
          <w:lang w:eastAsia="en-US"/>
        </w:rPr>
        <w:t>«Бумажная страна».</w:t>
      </w:r>
      <w:r w:rsidRPr="0030546E">
        <w:rPr>
          <w:lang w:eastAsia="en-US"/>
        </w:rPr>
        <w:t xml:space="preserve"> </w:t>
      </w:r>
    </w:p>
    <w:p w:rsidR="00030669" w:rsidRDefault="00030669" w:rsidP="006A0E70">
      <w:pPr>
        <w:ind w:firstLine="540"/>
        <w:jc w:val="both"/>
      </w:pPr>
      <w:r w:rsidRPr="0030546E">
        <w:rPr>
          <w:b/>
          <w:bCs/>
        </w:rPr>
        <w:t>Тема 3.</w:t>
      </w:r>
      <w:r w:rsidRPr="0030546E">
        <w:t xml:space="preserve"> </w:t>
      </w:r>
      <w:r w:rsidRPr="0030546E">
        <w:rPr>
          <w:b/>
          <w:bCs/>
        </w:rPr>
        <w:t>Декоративно-прикладное искусство. Росписи и ремесла.  (9 часов)</w:t>
      </w:r>
      <w:r w:rsidRPr="0030546E">
        <w:t xml:space="preserve">                                           </w:t>
      </w:r>
      <w:r w:rsidRPr="0030546E">
        <w:rPr>
          <w:b/>
          <w:bCs/>
          <w:i/>
          <w:iCs/>
        </w:rPr>
        <w:t>Декоративное искусство прошло огромный путь развития</w:t>
      </w:r>
      <w:r w:rsidRPr="0030546E">
        <w:t xml:space="preserve"> – от элементарных украшений первобытными людьми различных орудий, глиняной посуды, одежды до сложного комплекса многочисленных изделий в современном интерьере, городе.                           </w:t>
      </w:r>
      <w:r>
        <w:t xml:space="preserve">                              </w:t>
      </w:r>
      <w:r w:rsidRPr="0030546E">
        <w:t>Наибольший воспитательный эффект дает знакомство школьников с декоративно-прикладным искусством народных художественных промыслов.</w:t>
      </w:r>
    </w:p>
    <w:p w:rsidR="00030669" w:rsidRDefault="00030669" w:rsidP="00595726">
      <w:pPr>
        <w:ind w:firstLine="540"/>
        <w:jc w:val="both"/>
      </w:pPr>
      <w:r w:rsidRPr="0030546E">
        <w:t xml:space="preserve">Изделия народных мастеров отличаются чувством материала, органическим единством утилитарности (практической направленности) вещи с ее декором, национальным колоритом, высокими нравственно-эстетическими достоинствами. В народном искусстве заложено столько воспитывающего заряда (не только в готовых изделиях, радующих глаз, но и в самом процессе, в технологии их создания), что естественно возникает вопрос о самом активном его использовании в работе со школьниками. </w:t>
      </w:r>
    </w:p>
    <w:p w:rsidR="00030669" w:rsidRPr="00595726" w:rsidRDefault="00030669" w:rsidP="00595726">
      <w:pPr>
        <w:ind w:firstLine="540"/>
        <w:jc w:val="both"/>
      </w:pPr>
      <w:r w:rsidRPr="0030546E">
        <w:t xml:space="preserve">      Знакомство с народными ремеслами, традициями праздниками. Хохломская роспись,  Дымковская игрушка, Гжель, Городецкая роспись. Цвета, сюжеты, роспись посудных </w:t>
      </w:r>
      <w:r w:rsidRPr="00595726">
        <w:t>заготовок.</w:t>
      </w:r>
      <w:r w:rsidRPr="0030546E">
        <w:t xml:space="preserve">                                                                                       </w:t>
      </w:r>
      <w:r>
        <w:t xml:space="preserve">                              </w:t>
      </w:r>
    </w:p>
    <w:p w:rsidR="00030669" w:rsidRPr="00595726" w:rsidRDefault="00030669" w:rsidP="00595726">
      <w:pPr>
        <w:numPr>
          <w:ilvl w:val="0"/>
          <w:numId w:val="19"/>
        </w:numPr>
      </w:pPr>
      <w:r w:rsidRPr="00595726">
        <w:t xml:space="preserve">Лепка посуды из пластилина (глины).                            </w:t>
      </w:r>
    </w:p>
    <w:p w:rsidR="00030669" w:rsidRPr="00595726" w:rsidRDefault="00030669" w:rsidP="00595726">
      <w:pPr>
        <w:numPr>
          <w:ilvl w:val="0"/>
          <w:numId w:val="19"/>
        </w:numPr>
      </w:pPr>
      <w:r w:rsidRPr="00595726">
        <w:t>Лепка овощей и фруктов.</w:t>
      </w:r>
    </w:p>
    <w:p w:rsidR="00030669" w:rsidRPr="00595726" w:rsidRDefault="00030669" w:rsidP="00595726">
      <w:pPr>
        <w:numPr>
          <w:ilvl w:val="0"/>
          <w:numId w:val="19"/>
        </w:numPr>
      </w:pPr>
      <w:r w:rsidRPr="00595726">
        <w:t>Плоскостная лепка. Композиция из фруктов и ягод.</w:t>
      </w:r>
    </w:p>
    <w:p w:rsidR="00030669" w:rsidRPr="00595726" w:rsidRDefault="00030669" w:rsidP="00595726">
      <w:pPr>
        <w:numPr>
          <w:ilvl w:val="0"/>
          <w:numId w:val="19"/>
        </w:numPr>
      </w:pPr>
      <w:r w:rsidRPr="00595726">
        <w:t>Орнаменты в полосе, круге, квадрате.</w:t>
      </w:r>
    </w:p>
    <w:p w:rsidR="00030669" w:rsidRPr="00595726" w:rsidRDefault="00030669" w:rsidP="00595726">
      <w:pPr>
        <w:numPr>
          <w:ilvl w:val="0"/>
          <w:numId w:val="19"/>
        </w:numPr>
      </w:pPr>
      <w:r w:rsidRPr="00595726">
        <w:t>Хохломская роспись и её элементы.</w:t>
      </w:r>
    </w:p>
    <w:p w:rsidR="00030669" w:rsidRPr="00595726" w:rsidRDefault="00030669" w:rsidP="00595726">
      <w:pPr>
        <w:numPr>
          <w:ilvl w:val="0"/>
          <w:numId w:val="19"/>
        </w:numPr>
      </w:pPr>
      <w:r w:rsidRPr="00595726">
        <w:t>Гжель. Роспись посудных форм.</w:t>
      </w:r>
    </w:p>
    <w:p w:rsidR="00030669" w:rsidRPr="00595726" w:rsidRDefault="00030669" w:rsidP="00595726">
      <w:pPr>
        <w:numPr>
          <w:ilvl w:val="0"/>
          <w:numId w:val="19"/>
        </w:numPr>
      </w:pPr>
      <w:r w:rsidRPr="00595726">
        <w:t xml:space="preserve">Городецкая роспись. Русская красавица. </w:t>
      </w:r>
    </w:p>
    <w:p w:rsidR="00030669" w:rsidRPr="00595726" w:rsidRDefault="00030669" w:rsidP="00595726">
      <w:pPr>
        <w:numPr>
          <w:ilvl w:val="0"/>
          <w:numId w:val="19"/>
        </w:numPr>
        <w:rPr>
          <w:b/>
          <w:bCs/>
        </w:rPr>
      </w:pPr>
      <w:r w:rsidRPr="00595726">
        <w:t>Дымковская игрушка</w:t>
      </w:r>
      <w:r>
        <w:t>.</w:t>
      </w:r>
    </w:p>
    <w:p w:rsidR="00030669" w:rsidRPr="00595726" w:rsidRDefault="00030669" w:rsidP="00595726">
      <w:pPr>
        <w:ind w:firstLine="540"/>
        <w:jc w:val="both"/>
        <w:rPr>
          <w:color w:val="000000"/>
          <w:lang w:eastAsia="en-US"/>
        </w:rPr>
      </w:pPr>
      <w:r w:rsidRPr="00595726">
        <w:t xml:space="preserve">Нитки – один из самых ярких материалов. С помощью ниток, фактуры полотна-фона можно создавать прекрасные картины с различными сюжетами на разные темы. </w:t>
      </w:r>
    </w:p>
    <w:p w:rsidR="00030669" w:rsidRPr="00595726" w:rsidRDefault="00030669" w:rsidP="00595726">
      <w:pPr>
        <w:ind w:firstLine="540"/>
        <w:jc w:val="both"/>
      </w:pPr>
      <w:r w:rsidRPr="00595726">
        <w:t xml:space="preserve">Нитки являются достаточно простым и доступным подручным материалом для изготовления поделок, который, к тому же, имеется в каждом доме и с которым мы знакомы с самых ранних лет. </w:t>
      </w:r>
    </w:p>
    <w:p w:rsidR="00030669" w:rsidRPr="0030546E" w:rsidRDefault="00030669" w:rsidP="00595726">
      <w:pPr>
        <w:ind w:firstLine="540"/>
        <w:jc w:val="both"/>
        <w:rPr>
          <w:lang w:eastAsia="en-US"/>
        </w:rPr>
      </w:pPr>
      <w:r w:rsidRPr="00595726">
        <w:t>В ходе работы с нитками, шнурками, лентами  учащиеся знакомятся с основами дизайна, углубляют знания по конструированию и моделированию, развивается</w:t>
      </w:r>
      <w:r w:rsidRPr="0030546E">
        <w:rPr>
          <w:lang w:eastAsia="en-US"/>
        </w:rPr>
        <w:t xml:space="preserve"> эстетический вкус, формируется представление о декоративно-прикладном искусстве, дети учатся экономно расходовать используемый в работе материал, развивается художественный вкус, формируются профессиональные навыки.</w:t>
      </w:r>
      <w:r w:rsidRPr="0030546E">
        <w:rPr>
          <w:lang w:eastAsia="en-US"/>
        </w:rPr>
        <w:br/>
        <w:t>Знакомство с нитками,  их видами и назначением.</w:t>
      </w:r>
    </w:p>
    <w:p w:rsidR="00030669" w:rsidRPr="0030546E" w:rsidRDefault="00030669" w:rsidP="00595726">
      <w:pPr>
        <w:ind w:firstLine="540"/>
        <w:jc w:val="both"/>
        <w:rPr>
          <w:lang w:eastAsia="en-US"/>
        </w:rPr>
      </w:pPr>
      <w:r w:rsidRPr="0030546E">
        <w:rPr>
          <w:lang w:eastAsia="en-US"/>
        </w:rPr>
        <w:t>Ниткография, техника изонить также применяет в своей работе нитки.</w:t>
      </w:r>
    </w:p>
    <w:p w:rsidR="00030669" w:rsidRPr="0030546E" w:rsidRDefault="00030669" w:rsidP="00595726">
      <w:pPr>
        <w:ind w:firstLine="540"/>
        <w:jc w:val="both"/>
        <w:rPr>
          <w:lang w:eastAsia="en-US"/>
        </w:rPr>
      </w:pPr>
      <w:r w:rsidRPr="0030546E">
        <w:rPr>
          <w:lang w:eastAsia="en-US"/>
        </w:rPr>
        <w:t>1. Аппликация из нарезанных ниток. Куклы-марионетки.</w:t>
      </w:r>
    </w:p>
    <w:p w:rsidR="00030669" w:rsidRPr="0030546E" w:rsidRDefault="00030669" w:rsidP="00595726">
      <w:pPr>
        <w:ind w:firstLine="540"/>
        <w:jc w:val="both"/>
        <w:rPr>
          <w:lang w:eastAsia="en-US"/>
        </w:rPr>
      </w:pPr>
      <w:r w:rsidRPr="0030546E">
        <w:rPr>
          <w:lang w:eastAsia="en-US"/>
        </w:rPr>
        <w:t>2. Изонить. Открытка «Для тебя!».</w:t>
      </w:r>
    </w:p>
    <w:p w:rsidR="00030669" w:rsidRPr="0030546E" w:rsidRDefault="00030669" w:rsidP="00595726">
      <w:pPr>
        <w:ind w:firstLine="540"/>
        <w:jc w:val="both"/>
        <w:rPr>
          <w:lang w:eastAsia="en-US"/>
        </w:rPr>
      </w:pPr>
      <w:r w:rsidRPr="0030546E">
        <w:rPr>
          <w:lang w:eastAsia="en-US"/>
        </w:rPr>
        <w:t>3. Плетение из ниток, шнурков, лент. Закладка для книги. Браслет.</w:t>
      </w:r>
    </w:p>
    <w:p w:rsidR="00030669" w:rsidRPr="0030546E" w:rsidRDefault="00030669" w:rsidP="00595726">
      <w:pPr>
        <w:ind w:firstLine="540"/>
        <w:jc w:val="both"/>
        <w:rPr>
          <w:b/>
          <w:bCs/>
          <w:lang w:eastAsia="en-US"/>
        </w:rPr>
      </w:pPr>
      <w:r w:rsidRPr="0030546E">
        <w:rPr>
          <w:b/>
          <w:bCs/>
          <w:lang w:eastAsia="en-US"/>
        </w:rPr>
        <w:t xml:space="preserve"> </w:t>
      </w:r>
      <w:r w:rsidRPr="0030546E">
        <w:rPr>
          <w:i/>
          <w:iCs/>
          <w:lang w:eastAsia="en-US"/>
        </w:rPr>
        <w:t>Темы для бесед:</w:t>
      </w:r>
      <w:r w:rsidRPr="0030546E">
        <w:rPr>
          <w:lang w:eastAsia="en-US"/>
        </w:rPr>
        <w:t xml:space="preserve"> «Виды ниток», «Народная кукла», «Изонить».</w:t>
      </w:r>
    </w:p>
    <w:p w:rsidR="00030669" w:rsidRDefault="00030669" w:rsidP="00595726">
      <w:pPr>
        <w:ind w:firstLine="540"/>
        <w:jc w:val="both"/>
        <w:rPr>
          <w:b/>
          <w:bCs/>
          <w:lang w:eastAsia="en-US"/>
        </w:rPr>
      </w:pPr>
      <w:r w:rsidRPr="0030546E">
        <w:rPr>
          <w:b/>
          <w:bCs/>
          <w:lang w:eastAsia="en-US"/>
        </w:rPr>
        <w:t>Выставка «Чудесное превращение ниточки».</w:t>
      </w:r>
    </w:p>
    <w:p w:rsidR="00030669" w:rsidRPr="0030546E" w:rsidRDefault="00030669" w:rsidP="00595726">
      <w:pPr>
        <w:ind w:firstLine="540"/>
        <w:jc w:val="both"/>
        <w:rPr>
          <w:b/>
          <w:bCs/>
          <w:lang w:eastAsia="en-US"/>
        </w:rPr>
      </w:pPr>
      <w:r w:rsidRPr="0030546E">
        <w:rPr>
          <w:b/>
          <w:bCs/>
          <w:lang w:eastAsia="en-US"/>
        </w:rPr>
        <w:t>Тема 5. Работа с бросовым материалом. (4 часа)</w:t>
      </w:r>
    </w:p>
    <w:p w:rsidR="00030669" w:rsidRPr="0030546E" w:rsidRDefault="00030669" w:rsidP="00595726">
      <w:pPr>
        <w:ind w:firstLine="540"/>
        <w:jc w:val="both"/>
        <w:rPr>
          <w:lang w:eastAsia="en-US"/>
        </w:rPr>
      </w:pPr>
      <w:r w:rsidRPr="0030546E">
        <w:rPr>
          <w:lang w:eastAsia="en-US"/>
        </w:rPr>
        <w:t>«Бросовый материал – это все то, что можно было без жалости выкинуть, а можно и использовать, дав волю безграничной детской фантазии». О. Шлосс.</w:t>
      </w:r>
    </w:p>
    <w:p w:rsidR="00030669" w:rsidRPr="0030546E" w:rsidRDefault="00030669" w:rsidP="00595726">
      <w:pPr>
        <w:ind w:firstLine="540"/>
        <w:jc w:val="both"/>
        <w:rPr>
          <w:lang w:eastAsia="en-US"/>
        </w:rPr>
      </w:pPr>
      <w:r w:rsidRPr="0030546E">
        <w:rPr>
          <w:lang w:eastAsia="en-US"/>
        </w:rPr>
        <w:t>Сейчас стало модным говорить об экологии, о новых способах использования мусора для всеобщего блага.</w:t>
      </w:r>
      <w:r w:rsidRPr="0030546E">
        <w:rPr>
          <w:sz w:val="27"/>
          <w:szCs w:val="27"/>
          <w:lang w:eastAsia="en-US"/>
        </w:rPr>
        <w:t xml:space="preserve"> </w:t>
      </w:r>
      <w:r w:rsidRPr="0030546E">
        <w:rPr>
          <w:lang w:eastAsia="en-US"/>
        </w:rPr>
        <w:t>Но мы поговорим совершенно не об этом, а о той огромной радости, которую доставляют детям творчество, рукоделие. Практически каждый день  мы выбрасываем  пластиковые бутылки, одноразовую посуду, упаковки от продуктов, всевозможные коробки, трубочки, старые фломастеры, газеты, бутылочные пробки, фантики от конфет и т.д. И вряд ли задумываемся о том, что многое из этого мусора может получить новое применение, став основой для оригинальной детской поделки или увлекательной игрушки. Ненужные вещи, от которых мы стремимся избавиться как можно скорее, несут в себе множество возможностей для такого творчества.</w:t>
      </w:r>
    </w:p>
    <w:p w:rsidR="00030669" w:rsidRPr="0030546E" w:rsidRDefault="00030669" w:rsidP="00595726">
      <w:pPr>
        <w:ind w:firstLine="540"/>
        <w:jc w:val="both"/>
        <w:rPr>
          <w:lang w:eastAsia="en-US"/>
        </w:rPr>
      </w:pPr>
      <w:r w:rsidRPr="0030546E">
        <w:rPr>
          <w:lang w:eastAsia="en-US"/>
        </w:rPr>
        <w:t xml:space="preserve">Работа с такими материалами способствует развитию конструкторской деятельности детей. С помощью различных инструментов они учатся обрабатывать и соединять детали из различных материалов, узнают их свойства, что содействует развитию их воображения, техническим навыков. Работа с разного рода материалами расширяет круг знаний детей об окружающем мире. </w:t>
      </w:r>
    </w:p>
    <w:p w:rsidR="00030669" w:rsidRPr="0030546E" w:rsidRDefault="00030669" w:rsidP="00595726">
      <w:pPr>
        <w:ind w:firstLine="540"/>
        <w:jc w:val="both"/>
        <w:rPr>
          <w:color w:val="000000"/>
          <w:lang w:eastAsia="en-US"/>
        </w:rPr>
      </w:pPr>
      <w:r w:rsidRPr="0030546E">
        <w:rPr>
          <w:lang w:eastAsia="en-US"/>
        </w:rPr>
        <w:t>  1. Аппликация из фантиков.</w:t>
      </w:r>
    </w:p>
    <w:p w:rsidR="00030669" w:rsidRPr="0030546E" w:rsidRDefault="00030669" w:rsidP="00595726">
      <w:pPr>
        <w:ind w:firstLine="540"/>
        <w:jc w:val="both"/>
        <w:rPr>
          <w:lang w:eastAsia="en-US"/>
        </w:rPr>
      </w:pPr>
      <w:r w:rsidRPr="0030546E">
        <w:rPr>
          <w:lang w:eastAsia="en-US"/>
        </w:rPr>
        <w:t xml:space="preserve">  2. Панно из карандашных стружек.</w:t>
      </w:r>
    </w:p>
    <w:p w:rsidR="00030669" w:rsidRPr="0030546E" w:rsidRDefault="00030669" w:rsidP="00595726">
      <w:pPr>
        <w:ind w:firstLine="540"/>
        <w:jc w:val="both"/>
        <w:rPr>
          <w:lang w:eastAsia="en-US"/>
        </w:rPr>
      </w:pPr>
      <w:r w:rsidRPr="0030546E">
        <w:rPr>
          <w:lang w:eastAsia="en-US"/>
        </w:rPr>
        <w:t xml:space="preserve">  3. Моделирование из спичечных коробок. Игрушечная мебель.</w:t>
      </w:r>
    </w:p>
    <w:p w:rsidR="00030669" w:rsidRPr="0030546E" w:rsidRDefault="00030669" w:rsidP="00595726">
      <w:pPr>
        <w:ind w:firstLine="540"/>
        <w:jc w:val="both"/>
        <w:rPr>
          <w:lang w:eastAsia="en-US"/>
        </w:rPr>
      </w:pPr>
      <w:r w:rsidRPr="0030546E">
        <w:rPr>
          <w:lang w:eastAsia="en-US"/>
        </w:rPr>
        <w:t xml:space="preserve">  4. Моделирование из пластиковой бутылки, стакана. Ваза.</w:t>
      </w:r>
    </w:p>
    <w:p w:rsidR="00030669" w:rsidRDefault="00030669" w:rsidP="00595726">
      <w:pPr>
        <w:ind w:firstLine="540"/>
        <w:jc w:val="both"/>
        <w:rPr>
          <w:lang w:eastAsia="en-US"/>
        </w:rPr>
      </w:pPr>
      <w:r>
        <w:rPr>
          <w:i/>
          <w:iCs/>
          <w:lang w:eastAsia="en-US"/>
        </w:rPr>
        <w:t xml:space="preserve">  </w:t>
      </w:r>
      <w:r w:rsidRPr="0030546E">
        <w:rPr>
          <w:i/>
          <w:iCs/>
          <w:lang w:eastAsia="en-US"/>
        </w:rPr>
        <w:t>Темы для бесед:</w:t>
      </w:r>
      <w:r w:rsidRPr="0030546E">
        <w:rPr>
          <w:lang w:eastAsia="en-US"/>
        </w:rPr>
        <w:t xml:space="preserve"> «Бросовый материал».</w:t>
      </w:r>
    </w:p>
    <w:p w:rsidR="00030669" w:rsidRPr="00595726" w:rsidRDefault="00030669" w:rsidP="00595726">
      <w:pPr>
        <w:ind w:firstLine="540"/>
        <w:rPr>
          <w:b/>
          <w:bCs/>
        </w:rPr>
      </w:pPr>
      <w:r w:rsidRPr="00595726">
        <w:rPr>
          <w:b/>
          <w:bCs/>
        </w:rPr>
        <w:t>Выставка«Чудеса из ненужных вещей».</w:t>
      </w:r>
    </w:p>
    <w:p w:rsidR="00030669" w:rsidRPr="00595726" w:rsidRDefault="00030669" w:rsidP="00595726">
      <w:pPr>
        <w:ind w:firstLine="540"/>
        <w:jc w:val="both"/>
        <w:rPr>
          <w:b/>
          <w:bCs/>
          <w:lang w:eastAsia="en-US"/>
        </w:rPr>
      </w:pPr>
      <w:r w:rsidRPr="00595726">
        <w:rPr>
          <w:b/>
          <w:bCs/>
        </w:rPr>
        <w:t>Итоговое занятие. Выставка творческих работ. (1 час)</w:t>
      </w:r>
    </w:p>
    <w:p w:rsidR="00030669" w:rsidRDefault="00030669" w:rsidP="00595726">
      <w:pPr>
        <w:rPr>
          <w:b/>
          <w:bCs/>
          <w:sz w:val="28"/>
          <w:szCs w:val="28"/>
          <w:lang w:eastAsia="en-US"/>
        </w:rPr>
      </w:pPr>
    </w:p>
    <w:p w:rsidR="00030669" w:rsidRPr="00595726" w:rsidRDefault="00030669" w:rsidP="00595726">
      <w:r w:rsidRPr="0030546E">
        <w:rPr>
          <w:b/>
          <w:bCs/>
          <w:sz w:val="28"/>
          <w:szCs w:val="28"/>
          <w:lang w:eastAsia="en-US"/>
        </w:rPr>
        <w:t xml:space="preserve">Распределение часов на разделы программы  </w:t>
      </w:r>
      <w:r>
        <w:rPr>
          <w:b/>
          <w:bCs/>
          <w:sz w:val="28"/>
          <w:szCs w:val="28"/>
          <w:lang w:eastAsia="en-US"/>
        </w:rPr>
        <w:t xml:space="preserve"> </w:t>
      </w:r>
    </w:p>
    <w:p w:rsidR="00030669" w:rsidRPr="0030546E" w:rsidRDefault="00030669" w:rsidP="00595726">
      <w:pPr>
        <w:jc w:val="center"/>
        <w:rPr>
          <w:b/>
          <w:bCs/>
          <w:sz w:val="28"/>
          <w:szCs w:val="28"/>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5"/>
        <w:gridCol w:w="6438"/>
        <w:gridCol w:w="2240"/>
      </w:tblGrid>
      <w:tr w:rsidR="00030669" w:rsidRPr="0030546E">
        <w:tc>
          <w:tcPr>
            <w:tcW w:w="817" w:type="dxa"/>
          </w:tcPr>
          <w:p w:rsidR="00030669" w:rsidRPr="0030546E" w:rsidRDefault="00030669" w:rsidP="00F74663">
            <w:pPr>
              <w:jc w:val="center"/>
              <w:rPr>
                <w:b/>
                <w:bCs/>
              </w:rPr>
            </w:pPr>
            <w:r w:rsidRPr="0030546E">
              <w:rPr>
                <w:b/>
                <w:bCs/>
              </w:rPr>
              <w:t>№ п/п</w:t>
            </w:r>
          </w:p>
        </w:tc>
        <w:tc>
          <w:tcPr>
            <w:tcW w:w="7088" w:type="dxa"/>
          </w:tcPr>
          <w:p w:rsidR="00030669" w:rsidRPr="0030546E" w:rsidRDefault="00030669" w:rsidP="00F74663">
            <w:pPr>
              <w:ind w:firstLine="539"/>
              <w:jc w:val="center"/>
              <w:rPr>
                <w:b/>
                <w:bCs/>
              </w:rPr>
            </w:pPr>
            <w:r w:rsidRPr="0030546E">
              <w:rPr>
                <w:b/>
                <w:bCs/>
              </w:rPr>
              <w:t>Название раздела</w:t>
            </w:r>
          </w:p>
          <w:p w:rsidR="00030669" w:rsidRPr="0030546E" w:rsidRDefault="00030669" w:rsidP="00F74663">
            <w:pPr>
              <w:ind w:firstLine="539"/>
              <w:jc w:val="center"/>
              <w:rPr>
                <w:b/>
                <w:bCs/>
              </w:rPr>
            </w:pPr>
          </w:p>
        </w:tc>
        <w:tc>
          <w:tcPr>
            <w:tcW w:w="2268" w:type="dxa"/>
          </w:tcPr>
          <w:p w:rsidR="00030669" w:rsidRPr="0030546E" w:rsidRDefault="00030669" w:rsidP="00F74663">
            <w:pPr>
              <w:ind w:firstLine="539"/>
              <w:jc w:val="center"/>
              <w:rPr>
                <w:b/>
                <w:bCs/>
              </w:rPr>
            </w:pPr>
            <w:r w:rsidRPr="0030546E">
              <w:rPr>
                <w:b/>
                <w:bCs/>
              </w:rPr>
              <w:t>Количество</w:t>
            </w:r>
          </w:p>
          <w:p w:rsidR="00030669" w:rsidRPr="0030546E" w:rsidRDefault="00030669" w:rsidP="00F74663">
            <w:pPr>
              <w:jc w:val="center"/>
              <w:rPr>
                <w:b/>
                <w:bCs/>
              </w:rPr>
            </w:pPr>
            <w:r w:rsidRPr="0030546E">
              <w:rPr>
                <w:b/>
                <w:bCs/>
              </w:rPr>
              <w:t>часов</w:t>
            </w:r>
          </w:p>
        </w:tc>
      </w:tr>
      <w:tr w:rsidR="00030669" w:rsidRPr="0030546E">
        <w:tc>
          <w:tcPr>
            <w:tcW w:w="817" w:type="dxa"/>
          </w:tcPr>
          <w:p w:rsidR="00030669" w:rsidRPr="0030546E" w:rsidRDefault="00030669" w:rsidP="00F74663">
            <w:pPr>
              <w:jc w:val="center"/>
            </w:pPr>
            <w:r w:rsidRPr="0030546E">
              <w:t>1</w:t>
            </w:r>
          </w:p>
        </w:tc>
        <w:tc>
          <w:tcPr>
            <w:tcW w:w="7088" w:type="dxa"/>
          </w:tcPr>
          <w:p w:rsidR="00030669" w:rsidRPr="0030546E" w:rsidRDefault="00030669" w:rsidP="00F74663">
            <w:r w:rsidRPr="0030546E">
              <w:t xml:space="preserve">Вводное занятие. Материалы и инструменты. </w:t>
            </w:r>
          </w:p>
          <w:p w:rsidR="00030669" w:rsidRPr="0030546E" w:rsidRDefault="00030669" w:rsidP="00F74663">
            <w:r w:rsidRPr="0030546E">
              <w:t>Техника безопасности на занятиях.</w:t>
            </w:r>
          </w:p>
          <w:p w:rsidR="00030669" w:rsidRPr="0030546E" w:rsidRDefault="00030669" w:rsidP="00F74663">
            <w:r w:rsidRPr="0030546E">
              <w:t>Сбор природных материалов.</w:t>
            </w:r>
          </w:p>
        </w:tc>
        <w:tc>
          <w:tcPr>
            <w:tcW w:w="2268" w:type="dxa"/>
          </w:tcPr>
          <w:p w:rsidR="00030669" w:rsidRPr="0030546E" w:rsidRDefault="00030669" w:rsidP="00F74663">
            <w:pPr>
              <w:ind w:firstLine="539"/>
              <w:jc w:val="center"/>
              <w:rPr>
                <w:sz w:val="28"/>
                <w:szCs w:val="28"/>
              </w:rPr>
            </w:pPr>
            <w:r w:rsidRPr="0030546E">
              <w:rPr>
                <w:sz w:val="28"/>
                <w:szCs w:val="28"/>
              </w:rPr>
              <w:t>1</w:t>
            </w:r>
          </w:p>
        </w:tc>
      </w:tr>
      <w:tr w:rsidR="00030669" w:rsidRPr="0030546E">
        <w:tc>
          <w:tcPr>
            <w:tcW w:w="817" w:type="dxa"/>
          </w:tcPr>
          <w:p w:rsidR="00030669" w:rsidRPr="0030546E" w:rsidRDefault="00030669" w:rsidP="00F74663">
            <w:pPr>
              <w:jc w:val="center"/>
            </w:pPr>
            <w:r w:rsidRPr="0030546E">
              <w:t>2</w:t>
            </w:r>
          </w:p>
        </w:tc>
        <w:tc>
          <w:tcPr>
            <w:tcW w:w="7088" w:type="dxa"/>
          </w:tcPr>
          <w:p w:rsidR="00030669" w:rsidRPr="0030546E" w:rsidRDefault="00030669" w:rsidP="00F74663">
            <w:r w:rsidRPr="0030546E">
              <w:rPr>
                <w:color w:val="000000"/>
              </w:rPr>
              <w:t xml:space="preserve">Работа с природным материалом. </w:t>
            </w:r>
          </w:p>
        </w:tc>
        <w:tc>
          <w:tcPr>
            <w:tcW w:w="2268" w:type="dxa"/>
          </w:tcPr>
          <w:p w:rsidR="00030669" w:rsidRPr="0030546E" w:rsidRDefault="00030669" w:rsidP="00F74663">
            <w:pPr>
              <w:ind w:firstLine="539"/>
              <w:jc w:val="center"/>
              <w:rPr>
                <w:sz w:val="28"/>
                <w:szCs w:val="28"/>
              </w:rPr>
            </w:pPr>
            <w:r w:rsidRPr="0030546E">
              <w:rPr>
                <w:color w:val="000000"/>
                <w:sz w:val="28"/>
                <w:szCs w:val="28"/>
              </w:rPr>
              <w:t>4</w:t>
            </w:r>
          </w:p>
        </w:tc>
      </w:tr>
      <w:tr w:rsidR="00030669" w:rsidRPr="0030546E">
        <w:tc>
          <w:tcPr>
            <w:tcW w:w="817" w:type="dxa"/>
          </w:tcPr>
          <w:p w:rsidR="00030669" w:rsidRPr="0030546E" w:rsidRDefault="00030669" w:rsidP="00F74663">
            <w:pPr>
              <w:jc w:val="center"/>
            </w:pPr>
            <w:r w:rsidRPr="0030546E">
              <w:t>3</w:t>
            </w:r>
          </w:p>
        </w:tc>
        <w:tc>
          <w:tcPr>
            <w:tcW w:w="7088" w:type="dxa"/>
          </w:tcPr>
          <w:p w:rsidR="00030669" w:rsidRPr="0030546E" w:rsidRDefault="00030669" w:rsidP="00F74663">
            <w:r w:rsidRPr="0030546E">
              <w:t>Работа с бумагой и картоном.                                                                Техники: оригами, аппликации, квиллинг.</w:t>
            </w:r>
            <w:r w:rsidRPr="0030546E">
              <w:rPr>
                <w:color w:val="000000"/>
              </w:rPr>
              <w:t xml:space="preserve">    </w:t>
            </w:r>
          </w:p>
        </w:tc>
        <w:tc>
          <w:tcPr>
            <w:tcW w:w="2268" w:type="dxa"/>
          </w:tcPr>
          <w:p w:rsidR="00030669" w:rsidRPr="0030546E" w:rsidRDefault="00030669" w:rsidP="00F74663">
            <w:pPr>
              <w:ind w:firstLine="539"/>
              <w:jc w:val="center"/>
              <w:rPr>
                <w:sz w:val="28"/>
                <w:szCs w:val="28"/>
              </w:rPr>
            </w:pPr>
            <w:r w:rsidRPr="0030546E">
              <w:rPr>
                <w:sz w:val="28"/>
                <w:szCs w:val="28"/>
              </w:rPr>
              <w:t>10</w:t>
            </w:r>
          </w:p>
        </w:tc>
      </w:tr>
      <w:tr w:rsidR="00030669" w:rsidRPr="0030546E">
        <w:tc>
          <w:tcPr>
            <w:tcW w:w="817" w:type="dxa"/>
          </w:tcPr>
          <w:p w:rsidR="00030669" w:rsidRPr="0030546E" w:rsidRDefault="00030669" w:rsidP="00F74663">
            <w:pPr>
              <w:jc w:val="center"/>
            </w:pPr>
            <w:r w:rsidRPr="0030546E">
              <w:t>4</w:t>
            </w:r>
          </w:p>
        </w:tc>
        <w:tc>
          <w:tcPr>
            <w:tcW w:w="7088" w:type="dxa"/>
          </w:tcPr>
          <w:p w:rsidR="00030669" w:rsidRPr="0030546E" w:rsidRDefault="00030669" w:rsidP="00F74663">
            <w:r w:rsidRPr="0030546E">
              <w:t xml:space="preserve">Декоративно-прикладное искусство.                                                 Росписи и ремесла. </w:t>
            </w:r>
          </w:p>
        </w:tc>
        <w:tc>
          <w:tcPr>
            <w:tcW w:w="2268" w:type="dxa"/>
          </w:tcPr>
          <w:p w:rsidR="00030669" w:rsidRPr="0030546E" w:rsidRDefault="00030669" w:rsidP="00F74663">
            <w:pPr>
              <w:ind w:firstLine="539"/>
              <w:jc w:val="center"/>
              <w:rPr>
                <w:sz w:val="28"/>
                <w:szCs w:val="28"/>
              </w:rPr>
            </w:pPr>
            <w:r w:rsidRPr="0030546E">
              <w:rPr>
                <w:sz w:val="28"/>
                <w:szCs w:val="28"/>
              </w:rPr>
              <w:t>9</w:t>
            </w:r>
          </w:p>
        </w:tc>
      </w:tr>
      <w:tr w:rsidR="00030669" w:rsidRPr="0030546E">
        <w:tc>
          <w:tcPr>
            <w:tcW w:w="817" w:type="dxa"/>
          </w:tcPr>
          <w:p w:rsidR="00030669" w:rsidRPr="0030546E" w:rsidRDefault="00030669" w:rsidP="00F74663">
            <w:pPr>
              <w:jc w:val="center"/>
            </w:pPr>
            <w:r w:rsidRPr="0030546E">
              <w:t>5</w:t>
            </w:r>
          </w:p>
        </w:tc>
        <w:tc>
          <w:tcPr>
            <w:tcW w:w="7088" w:type="dxa"/>
          </w:tcPr>
          <w:p w:rsidR="00030669" w:rsidRPr="0030546E" w:rsidRDefault="00030669" w:rsidP="00F74663">
            <w:r w:rsidRPr="0030546E">
              <w:t>Рукоделие из ниток.</w:t>
            </w:r>
          </w:p>
        </w:tc>
        <w:tc>
          <w:tcPr>
            <w:tcW w:w="2268" w:type="dxa"/>
          </w:tcPr>
          <w:p w:rsidR="00030669" w:rsidRPr="0030546E" w:rsidRDefault="00030669" w:rsidP="00F74663">
            <w:pPr>
              <w:ind w:firstLine="539"/>
              <w:jc w:val="center"/>
              <w:rPr>
                <w:sz w:val="28"/>
                <w:szCs w:val="28"/>
              </w:rPr>
            </w:pPr>
            <w:r w:rsidRPr="0030546E">
              <w:rPr>
                <w:sz w:val="28"/>
                <w:szCs w:val="28"/>
              </w:rPr>
              <w:t>5</w:t>
            </w:r>
          </w:p>
        </w:tc>
      </w:tr>
      <w:tr w:rsidR="00030669" w:rsidRPr="0030546E">
        <w:tc>
          <w:tcPr>
            <w:tcW w:w="817" w:type="dxa"/>
          </w:tcPr>
          <w:p w:rsidR="00030669" w:rsidRPr="0030546E" w:rsidRDefault="00030669" w:rsidP="00F74663">
            <w:pPr>
              <w:jc w:val="center"/>
            </w:pPr>
            <w:r w:rsidRPr="0030546E">
              <w:t>6</w:t>
            </w:r>
          </w:p>
        </w:tc>
        <w:tc>
          <w:tcPr>
            <w:tcW w:w="7088" w:type="dxa"/>
          </w:tcPr>
          <w:p w:rsidR="00030669" w:rsidRPr="0030546E" w:rsidRDefault="00030669" w:rsidP="00F74663">
            <w:r w:rsidRPr="0030546E">
              <w:t>Работа с бросовым материалом.</w:t>
            </w:r>
          </w:p>
        </w:tc>
        <w:tc>
          <w:tcPr>
            <w:tcW w:w="2268" w:type="dxa"/>
          </w:tcPr>
          <w:p w:rsidR="00030669" w:rsidRPr="0030546E" w:rsidRDefault="00030669" w:rsidP="00F74663">
            <w:pPr>
              <w:ind w:firstLine="539"/>
              <w:jc w:val="center"/>
              <w:rPr>
                <w:sz w:val="28"/>
                <w:szCs w:val="28"/>
              </w:rPr>
            </w:pPr>
            <w:r w:rsidRPr="0030546E">
              <w:rPr>
                <w:sz w:val="28"/>
                <w:szCs w:val="28"/>
              </w:rPr>
              <w:t>4</w:t>
            </w:r>
          </w:p>
        </w:tc>
      </w:tr>
      <w:tr w:rsidR="00030669" w:rsidRPr="0030546E">
        <w:tc>
          <w:tcPr>
            <w:tcW w:w="817" w:type="dxa"/>
          </w:tcPr>
          <w:p w:rsidR="00030669" w:rsidRPr="0030546E" w:rsidRDefault="00030669" w:rsidP="00F74663">
            <w:pPr>
              <w:jc w:val="center"/>
            </w:pPr>
            <w:r w:rsidRPr="0030546E">
              <w:t>7</w:t>
            </w:r>
          </w:p>
        </w:tc>
        <w:tc>
          <w:tcPr>
            <w:tcW w:w="7088" w:type="dxa"/>
          </w:tcPr>
          <w:p w:rsidR="00030669" w:rsidRPr="0030546E" w:rsidRDefault="00030669" w:rsidP="00F74663">
            <w:r w:rsidRPr="0030546E">
              <w:t xml:space="preserve">Итоговое занятие.                </w:t>
            </w:r>
          </w:p>
          <w:p w:rsidR="00030669" w:rsidRPr="0030546E" w:rsidRDefault="00030669" w:rsidP="00F74663">
            <w:r w:rsidRPr="0030546E">
              <w:t>Выставка творческих работ.</w:t>
            </w:r>
          </w:p>
        </w:tc>
        <w:tc>
          <w:tcPr>
            <w:tcW w:w="2268" w:type="dxa"/>
          </w:tcPr>
          <w:p w:rsidR="00030669" w:rsidRPr="0030546E" w:rsidRDefault="00030669" w:rsidP="00F74663">
            <w:pPr>
              <w:ind w:firstLine="539"/>
              <w:jc w:val="center"/>
              <w:rPr>
                <w:sz w:val="28"/>
                <w:szCs w:val="28"/>
              </w:rPr>
            </w:pPr>
            <w:r w:rsidRPr="0030546E">
              <w:rPr>
                <w:sz w:val="28"/>
                <w:szCs w:val="28"/>
              </w:rPr>
              <w:t>1</w:t>
            </w:r>
          </w:p>
        </w:tc>
      </w:tr>
      <w:tr w:rsidR="00030669" w:rsidRPr="0030546E">
        <w:tc>
          <w:tcPr>
            <w:tcW w:w="817" w:type="dxa"/>
          </w:tcPr>
          <w:p w:rsidR="00030669" w:rsidRPr="0030546E" w:rsidRDefault="00030669" w:rsidP="00F74663">
            <w:pPr>
              <w:ind w:firstLine="539"/>
              <w:jc w:val="center"/>
              <w:rPr>
                <w:sz w:val="28"/>
                <w:szCs w:val="28"/>
              </w:rPr>
            </w:pPr>
          </w:p>
        </w:tc>
        <w:tc>
          <w:tcPr>
            <w:tcW w:w="7088" w:type="dxa"/>
          </w:tcPr>
          <w:p w:rsidR="00030669" w:rsidRPr="0030546E" w:rsidRDefault="00030669" w:rsidP="00F74663">
            <w:pPr>
              <w:ind w:firstLine="539"/>
              <w:jc w:val="both"/>
              <w:rPr>
                <w:b/>
                <w:bCs/>
                <w:sz w:val="28"/>
                <w:szCs w:val="28"/>
              </w:rPr>
            </w:pPr>
            <w:r w:rsidRPr="0030546E">
              <w:rPr>
                <w:b/>
                <w:bCs/>
                <w:sz w:val="28"/>
                <w:szCs w:val="28"/>
              </w:rPr>
              <w:t>Итого:</w:t>
            </w:r>
          </w:p>
        </w:tc>
        <w:tc>
          <w:tcPr>
            <w:tcW w:w="2268" w:type="dxa"/>
          </w:tcPr>
          <w:p w:rsidR="00030669" w:rsidRPr="0030546E" w:rsidRDefault="00030669" w:rsidP="00F74663">
            <w:pPr>
              <w:ind w:firstLine="539"/>
              <w:jc w:val="center"/>
              <w:rPr>
                <w:b/>
                <w:bCs/>
                <w:sz w:val="28"/>
                <w:szCs w:val="28"/>
              </w:rPr>
            </w:pPr>
            <w:r w:rsidRPr="0030546E">
              <w:rPr>
                <w:b/>
                <w:bCs/>
                <w:sz w:val="28"/>
                <w:szCs w:val="28"/>
              </w:rPr>
              <w:t>34</w:t>
            </w:r>
          </w:p>
        </w:tc>
      </w:tr>
    </w:tbl>
    <w:p w:rsidR="00030669" w:rsidRPr="00595726" w:rsidRDefault="00030669" w:rsidP="00E67693">
      <w:pPr>
        <w:spacing w:before="100" w:beforeAutospacing="1" w:after="100" w:afterAutospacing="1"/>
        <w:jc w:val="both"/>
        <w:rPr>
          <w:b/>
          <w:bCs/>
        </w:rPr>
      </w:pPr>
    </w:p>
    <w:p w:rsidR="00030669" w:rsidRDefault="00030669" w:rsidP="00595726">
      <w:pPr>
        <w:spacing w:before="100" w:beforeAutospacing="1" w:after="100" w:afterAutospacing="1"/>
        <w:ind w:left="360"/>
        <w:jc w:val="both"/>
        <w:rPr>
          <w:b/>
          <w:bCs/>
        </w:rPr>
      </w:pPr>
    </w:p>
    <w:p w:rsidR="00030669" w:rsidRPr="006A0E70" w:rsidRDefault="00030669" w:rsidP="006A0E70">
      <w:pPr>
        <w:ind w:firstLine="540"/>
        <w:jc w:val="both"/>
        <w:rPr>
          <w:color w:val="000000"/>
          <w:lang w:eastAsia="en-US"/>
        </w:rPr>
      </w:pPr>
      <w:r w:rsidRPr="0030546E">
        <w:br/>
      </w:r>
      <w:r w:rsidRPr="0030546E">
        <w:rPr>
          <w:lang w:eastAsia="en-US"/>
        </w:rPr>
        <w:t xml:space="preserve">                                                            </w:t>
      </w:r>
      <w:r w:rsidRPr="0030546E">
        <w:rPr>
          <w:b/>
          <w:bCs/>
          <w:lang w:eastAsia="en-US"/>
        </w:rPr>
        <w:t xml:space="preserve">                       </w:t>
      </w:r>
      <w:r>
        <w:rPr>
          <w:b/>
          <w:bCs/>
          <w:lang w:eastAsia="en-US"/>
        </w:rPr>
        <w:t xml:space="preserve">                               </w:t>
      </w:r>
    </w:p>
    <w:p w:rsidR="00030669" w:rsidRPr="006A0E70" w:rsidRDefault="00030669" w:rsidP="006A0E70">
      <w:pPr>
        <w:ind w:firstLine="540"/>
        <w:jc w:val="both"/>
        <w:rPr>
          <w:b/>
          <w:bCs/>
          <w:lang w:eastAsia="en-US"/>
        </w:rPr>
      </w:pPr>
      <w:r w:rsidRPr="0030546E">
        <w:rPr>
          <w:color w:val="000000"/>
          <w:lang w:eastAsia="en-US"/>
        </w:rPr>
        <w:t xml:space="preserve">                                           </w:t>
      </w:r>
      <w:r>
        <w:rPr>
          <w:color w:val="000000"/>
          <w:lang w:eastAsia="en-US"/>
        </w:rPr>
        <w:t xml:space="preserve">                               </w:t>
      </w:r>
      <w:r w:rsidRPr="0030546E">
        <w:rPr>
          <w:color w:val="000000"/>
          <w:lang w:eastAsia="en-US"/>
        </w:rPr>
        <w:t xml:space="preserve">                                                                                                                                                 </w:t>
      </w:r>
      <w:r>
        <w:rPr>
          <w:color w:val="000000"/>
          <w:lang w:eastAsia="en-US"/>
        </w:rPr>
        <w:t xml:space="preserve">                               </w:t>
      </w:r>
    </w:p>
    <w:p w:rsidR="00030669" w:rsidRDefault="00030669" w:rsidP="0030546E">
      <w:pPr>
        <w:jc w:val="both"/>
        <w:rPr>
          <w:b/>
          <w:bCs/>
        </w:rPr>
      </w:pPr>
      <w:r w:rsidRPr="0030546E">
        <w:rPr>
          <w:lang w:eastAsia="en-US"/>
        </w:rPr>
        <w:t xml:space="preserve">                                                                                                      </w:t>
      </w:r>
      <w:r>
        <w:rPr>
          <w:lang w:eastAsia="en-US"/>
        </w:rPr>
        <w:t xml:space="preserve">                    </w:t>
      </w: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pPr>
    </w:p>
    <w:p w:rsidR="00030669" w:rsidRDefault="00030669" w:rsidP="0030546E">
      <w:pPr>
        <w:jc w:val="both"/>
        <w:rPr>
          <w:b/>
          <w:bCs/>
        </w:rPr>
        <w:sectPr w:rsidR="00030669">
          <w:pgSz w:w="11906" w:h="16838"/>
          <w:pgMar w:top="1134" w:right="850" w:bottom="1134" w:left="1701" w:header="708" w:footer="708" w:gutter="0"/>
          <w:cols w:space="708"/>
          <w:docGrid w:linePitch="360"/>
        </w:sectPr>
      </w:pPr>
    </w:p>
    <w:p w:rsidR="00030669" w:rsidRPr="00AB1A26" w:rsidRDefault="00030669" w:rsidP="00AB1A26">
      <w:pPr>
        <w:spacing w:after="200" w:line="288" w:lineRule="auto"/>
        <w:jc w:val="center"/>
        <w:rPr>
          <w:b/>
          <w:bCs/>
          <w:i/>
          <w:iCs/>
          <w:color w:val="000000"/>
        </w:rPr>
      </w:pPr>
      <w:r w:rsidRPr="00AB1A26">
        <w:rPr>
          <w:b/>
          <w:bCs/>
          <w:sz w:val="28"/>
          <w:szCs w:val="28"/>
          <w:lang w:eastAsia="en-US"/>
        </w:rPr>
        <w:t xml:space="preserve">Календарно – тематическое планирование                                                                                                                                    </w:t>
      </w:r>
    </w:p>
    <w:tbl>
      <w:tblPr>
        <w:tblW w:w="153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
        <w:gridCol w:w="3490"/>
        <w:gridCol w:w="1818"/>
        <w:gridCol w:w="842"/>
        <w:gridCol w:w="841"/>
        <w:gridCol w:w="28"/>
        <w:gridCol w:w="113"/>
        <w:gridCol w:w="853"/>
        <w:gridCol w:w="3418"/>
        <w:gridCol w:w="3324"/>
      </w:tblGrid>
      <w:tr w:rsidR="00030669" w:rsidRPr="00AB1A26">
        <w:trPr>
          <w:trHeight w:val="771"/>
        </w:trPr>
        <w:tc>
          <w:tcPr>
            <w:tcW w:w="573" w:type="dxa"/>
            <w:vMerge w:val="restart"/>
          </w:tcPr>
          <w:p w:rsidR="00030669" w:rsidRPr="00AB1A26" w:rsidRDefault="00030669" w:rsidP="00AB1A26">
            <w:pPr>
              <w:spacing w:after="200" w:line="288" w:lineRule="auto"/>
              <w:jc w:val="center"/>
              <w:rPr>
                <w:b/>
                <w:bCs/>
                <w:lang w:val="en-US" w:eastAsia="en-US"/>
              </w:rPr>
            </w:pPr>
            <w:r w:rsidRPr="00AB1A26">
              <w:rPr>
                <w:b/>
                <w:bCs/>
                <w:lang w:val="en-US" w:eastAsia="en-US"/>
              </w:rPr>
              <w:t>№ п/п</w:t>
            </w:r>
          </w:p>
        </w:tc>
        <w:tc>
          <w:tcPr>
            <w:tcW w:w="3490" w:type="dxa"/>
            <w:vMerge w:val="restart"/>
          </w:tcPr>
          <w:p w:rsidR="00030669" w:rsidRPr="00AB1A26" w:rsidRDefault="00030669" w:rsidP="00AB1A26">
            <w:pPr>
              <w:spacing w:after="200" w:line="288" w:lineRule="auto"/>
              <w:jc w:val="center"/>
              <w:rPr>
                <w:b/>
                <w:bCs/>
                <w:lang w:eastAsia="en-US"/>
              </w:rPr>
            </w:pPr>
          </w:p>
          <w:p w:rsidR="00030669" w:rsidRPr="00AB1A26" w:rsidRDefault="00030669" w:rsidP="00AB1A26">
            <w:pPr>
              <w:spacing w:after="200" w:line="288" w:lineRule="auto"/>
              <w:jc w:val="center"/>
              <w:rPr>
                <w:b/>
                <w:bCs/>
                <w:sz w:val="28"/>
                <w:szCs w:val="28"/>
                <w:lang w:val="en-US" w:eastAsia="en-US"/>
              </w:rPr>
            </w:pPr>
            <w:r w:rsidRPr="00AB1A26">
              <w:rPr>
                <w:b/>
                <w:bCs/>
                <w:sz w:val="28"/>
                <w:szCs w:val="28"/>
                <w:lang w:val="en-US" w:eastAsia="en-US"/>
              </w:rPr>
              <w:t xml:space="preserve">Тема </w:t>
            </w:r>
            <w:r w:rsidRPr="00AB1A26">
              <w:rPr>
                <w:b/>
                <w:bCs/>
                <w:sz w:val="28"/>
                <w:szCs w:val="28"/>
                <w:lang w:eastAsia="en-US"/>
              </w:rPr>
              <w:t xml:space="preserve">  </w:t>
            </w:r>
            <w:r w:rsidRPr="00AB1A26">
              <w:rPr>
                <w:b/>
                <w:bCs/>
                <w:sz w:val="28"/>
                <w:szCs w:val="28"/>
                <w:lang w:val="en-US" w:eastAsia="en-US"/>
              </w:rPr>
              <w:t>занятия</w:t>
            </w:r>
          </w:p>
        </w:tc>
        <w:tc>
          <w:tcPr>
            <w:tcW w:w="1818" w:type="dxa"/>
            <w:vMerge w:val="restart"/>
          </w:tcPr>
          <w:p w:rsidR="00030669" w:rsidRPr="00AB1A26" w:rsidRDefault="00030669" w:rsidP="00AB1A26">
            <w:pPr>
              <w:spacing w:after="200" w:line="288" w:lineRule="auto"/>
              <w:jc w:val="center"/>
              <w:rPr>
                <w:b/>
                <w:bCs/>
                <w:lang w:eastAsia="en-US"/>
              </w:rPr>
            </w:pPr>
          </w:p>
          <w:p w:rsidR="00030669" w:rsidRPr="00AB1A26" w:rsidRDefault="00030669" w:rsidP="00AB1A26">
            <w:pPr>
              <w:spacing w:after="200" w:line="288" w:lineRule="auto"/>
              <w:jc w:val="center"/>
              <w:rPr>
                <w:b/>
                <w:bCs/>
                <w:sz w:val="28"/>
                <w:szCs w:val="28"/>
                <w:lang w:val="en-US" w:eastAsia="en-US"/>
              </w:rPr>
            </w:pPr>
            <w:r w:rsidRPr="00AB1A26">
              <w:rPr>
                <w:b/>
                <w:bCs/>
                <w:sz w:val="28"/>
                <w:szCs w:val="28"/>
                <w:lang w:val="en-US" w:eastAsia="en-US"/>
              </w:rPr>
              <w:t>Техника</w:t>
            </w:r>
          </w:p>
        </w:tc>
        <w:tc>
          <w:tcPr>
            <w:tcW w:w="842" w:type="dxa"/>
            <w:vMerge w:val="restart"/>
          </w:tcPr>
          <w:p w:rsidR="00030669" w:rsidRPr="00AB1A26" w:rsidRDefault="00030669" w:rsidP="00AB1A26">
            <w:pPr>
              <w:spacing w:after="200" w:line="288" w:lineRule="auto"/>
              <w:jc w:val="center"/>
              <w:rPr>
                <w:b/>
                <w:bCs/>
                <w:lang w:val="en-US" w:eastAsia="en-US"/>
              </w:rPr>
            </w:pPr>
            <w:r w:rsidRPr="00AB1A26">
              <w:rPr>
                <w:b/>
                <w:bCs/>
                <w:lang w:val="en-US" w:eastAsia="en-US"/>
              </w:rPr>
              <w:t>Кол-во часов</w:t>
            </w:r>
          </w:p>
        </w:tc>
        <w:tc>
          <w:tcPr>
            <w:tcW w:w="1835" w:type="dxa"/>
            <w:gridSpan w:val="4"/>
          </w:tcPr>
          <w:p w:rsidR="00030669" w:rsidRPr="00AB1A26" w:rsidRDefault="00030669" w:rsidP="00AB1A26">
            <w:pPr>
              <w:spacing w:after="200" w:line="288" w:lineRule="auto"/>
              <w:jc w:val="center"/>
              <w:rPr>
                <w:b/>
                <w:bCs/>
                <w:lang w:eastAsia="en-US"/>
              </w:rPr>
            </w:pPr>
            <w:r w:rsidRPr="00AB1A26">
              <w:rPr>
                <w:b/>
                <w:bCs/>
                <w:lang w:eastAsia="en-US"/>
              </w:rPr>
              <w:t>Дата проведения</w:t>
            </w:r>
          </w:p>
        </w:tc>
        <w:tc>
          <w:tcPr>
            <w:tcW w:w="3418" w:type="dxa"/>
            <w:vMerge w:val="restart"/>
          </w:tcPr>
          <w:p w:rsidR="00030669" w:rsidRPr="00AB1A26" w:rsidRDefault="00030669" w:rsidP="00AB1A26">
            <w:pPr>
              <w:spacing w:after="200" w:line="288" w:lineRule="auto"/>
              <w:jc w:val="center"/>
              <w:rPr>
                <w:b/>
                <w:bCs/>
                <w:sz w:val="28"/>
                <w:szCs w:val="28"/>
                <w:lang w:eastAsia="en-US"/>
              </w:rPr>
            </w:pPr>
            <w:r w:rsidRPr="00AB1A26">
              <w:rPr>
                <w:b/>
                <w:bCs/>
                <w:sz w:val="28"/>
                <w:szCs w:val="28"/>
                <w:lang w:eastAsia="en-US"/>
              </w:rPr>
              <w:t>Характеристика  деятельности учащихся</w:t>
            </w:r>
          </w:p>
        </w:tc>
        <w:tc>
          <w:tcPr>
            <w:tcW w:w="3324" w:type="dxa"/>
            <w:vMerge w:val="restart"/>
          </w:tcPr>
          <w:p w:rsidR="00030669" w:rsidRPr="00AB1A26" w:rsidRDefault="00030669" w:rsidP="00AB1A26">
            <w:pPr>
              <w:spacing w:after="200" w:line="288" w:lineRule="auto"/>
              <w:jc w:val="center"/>
              <w:rPr>
                <w:b/>
                <w:bCs/>
                <w:lang w:eastAsia="en-US"/>
              </w:rPr>
            </w:pPr>
            <w:r w:rsidRPr="00AB1A26">
              <w:rPr>
                <w:b/>
                <w:bCs/>
                <w:sz w:val="28"/>
                <w:szCs w:val="28"/>
                <w:lang w:eastAsia="en-US"/>
              </w:rPr>
              <w:t>Формирование УУД</w:t>
            </w:r>
            <w:r w:rsidRPr="00AB1A26">
              <w:rPr>
                <w:b/>
                <w:bCs/>
                <w:lang w:eastAsia="en-US"/>
              </w:rPr>
              <w:t xml:space="preserve">  </w:t>
            </w:r>
            <w:r w:rsidRPr="00AB1A26">
              <w:rPr>
                <w:b/>
                <w:bCs/>
                <w:i/>
                <w:iCs/>
                <w:lang w:eastAsia="en-US"/>
              </w:rPr>
              <w:t>(познавательные, коммуникативные, регулятивные, личностные).</w:t>
            </w:r>
          </w:p>
        </w:tc>
      </w:tr>
      <w:tr w:rsidR="00030669" w:rsidRPr="00AB1A26">
        <w:trPr>
          <w:trHeight w:val="567"/>
        </w:trPr>
        <w:tc>
          <w:tcPr>
            <w:tcW w:w="573" w:type="dxa"/>
            <w:vMerge/>
          </w:tcPr>
          <w:p w:rsidR="00030669" w:rsidRPr="00AB1A26" w:rsidRDefault="00030669" w:rsidP="00AB1A26">
            <w:pPr>
              <w:spacing w:after="200" w:line="288" w:lineRule="auto"/>
              <w:jc w:val="center"/>
              <w:rPr>
                <w:b/>
                <w:bCs/>
                <w:lang w:eastAsia="en-US"/>
              </w:rPr>
            </w:pPr>
          </w:p>
        </w:tc>
        <w:tc>
          <w:tcPr>
            <w:tcW w:w="3490" w:type="dxa"/>
            <w:vMerge/>
          </w:tcPr>
          <w:p w:rsidR="00030669" w:rsidRPr="00AB1A26" w:rsidRDefault="00030669" w:rsidP="00AB1A26">
            <w:pPr>
              <w:spacing w:after="200" w:line="288" w:lineRule="auto"/>
              <w:jc w:val="center"/>
              <w:rPr>
                <w:b/>
                <w:bCs/>
                <w:lang w:eastAsia="en-US"/>
              </w:rPr>
            </w:pPr>
          </w:p>
        </w:tc>
        <w:tc>
          <w:tcPr>
            <w:tcW w:w="1818" w:type="dxa"/>
            <w:vMerge/>
          </w:tcPr>
          <w:p w:rsidR="00030669" w:rsidRPr="00AB1A26" w:rsidRDefault="00030669" w:rsidP="00AB1A26">
            <w:pPr>
              <w:spacing w:after="200" w:line="288" w:lineRule="auto"/>
              <w:jc w:val="center"/>
              <w:rPr>
                <w:b/>
                <w:bCs/>
                <w:lang w:eastAsia="en-US"/>
              </w:rPr>
            </w:pPr>
          </w:p>
        </w:tc>
        <w:tc>
          <w:tcPr>
            <w:tcW w:w="842" w:type="dxa"/>
            <w:vMerge/>
          </w:tcPr>
          <w:p w:rsidR="00030669" w:rsidRPr="00AB1A26" w:rsidRDefault="00030669" w:rsidP="00AB1A26">
            <w:pPr>
              <w:spacing w:after="200" w:line="288" w:lineRule="auto"/>
              <w:jc w:val="center"/>
              <w:rPr>
                <w:b/>
                <w:bCs/>
                <w:lang w:eastAsia="en-US"/>
              </w:rPr>
            </w:pPr>
          </w:p>
        </w:tc>
        <w:tc>
          <w:tcPr>
            <w:tcW w:w="982" w:type="dxa"/>
            <w:gridSpan w:val="3"/>
          </w:tcPr>
          <w:p w:rsidR="00030669" w:rsidRPr="00AB1A26" w:rsidRDefault="00030669" w:rsidP="00AB1A26">
            <w:pPr>
              <w:spacing w:after="200" w:line="288" w:lineRule="auto"/>
              <w:jc w:val="center"/>
              <w:rPr>
                <w:b/>
                <w:bCs/>
                <w:lang w:eastAsia="en-US"/>
              </w:rPr>
            </w:pPr>
            <w:r w:rsidRPr="00AB1A26">
              <w:rPr>
                <w:b/>
                <w:bCs/>
                <w:lang w:eastAsia="en-US"/>
              </w:rPr>
              <w:t xml:space="preserve">План </w:t>
            </w:r>
          </w:p>
        </w:tc>
        <w:tc>
          <w:tcPr>
            <w:tcW w:w="853" w:type="dxa"/>
          </w:tcPr>
          <w:p w:rsidR="00030669" w:rsidRPr="00AB1A26" w:rsidRDefault="00030669" w:rsidP="00AB1A26">
            <w:pPr>
              <w:spacing w:after="200" w:line="288" w:lineRule="auto"/>
              <w:jc w:val="center"/>
              <w:rPr>
                <w:b/>
                <w:bCs/>
                <w:lang w:eastAsia="en-US"/>
              </w:rPr>
            </w:pPr>
            <w:r w:rsidRPr="00AB1A26">
              <w:rPr>
                <w:b/>
                <w:bCs/>
                <w:lang w:eastAsia="en-US"/>
              </w:rPr>
              <w:t>Факт</w:t>
            </w:r>
          </w:p>
        </w:tc>
        <w:tc>
          <w:tcPr>
            <w:tcW w:w="3418" w:type="dxa"/>
            <w:vMerge/>
          </w:tcPr>
          <w:p w:rsidR="00030669" w:rsidRPr="00AB1A26" w:rsidRDefault="00030669" w:rsidP="00AB1A26">
            <w:pPr>
              <w:spacing w:after="200" w:line="288" w:lineRule="auto"/>
              <w:jc w:val="center"/>
              <w:rPr>
                <w:b/>
                <w:bCs/>
                <w:lang w:eastAsia="en-US"/>
              </w:rPr>
            </w:pPr>
          </w:p>
        </w:tc>
        <w:tc>
          <w:tcPr>
            <w:tcW w:w="3324" w:type="dxa"/>
            <w:vMerge/>
          </w:tcPr>
          <w:p w:rsidR="00030669" w:rsidRPr="00AB1A26" w:rsidRDefault="00030669" w:rsidP="00AB1A26">
            <w:pPr>
              <w:spacing w:after="200" w:line="288" w:lineRule="auto"/>
              <w:jc w:val="center"/>
              <w:rPr>
                <w:b/>
                <w:bCs/>
                <w:lang w:eastAsia="en-US"/>
              </w:rPr>
            </w:pPr>
          </w:p>
        </w:tc>
      </w:tr>
      <w:tr w:rsidR="00030669" w:rsidRPr="00AB1A26">
        <w:trPr>
          <w:trHeight w:val="148"/>
        </w:trPr>
        <w:tc>
          <w:tcPr>
            <w:tcW w:w="573" w:type="dxa"/>
          </w:tcPr>
          <w:p w:rsidR="00030669" w:rsidRPr="00AB1A26" w:rsidRDefault="00030669" w:rsidP="00AB1A26">
            <w:pPr>
              <w:spacing w:after="200" w:line="288" w:lineRule="auto"/>
              <w:rPr>
                <w:lang w:val="en-US" w:eastAsia="en-US"/>
              </w:rPr>
            </w:pPr>
            <w:r w:rsidRPr="00AB1A26">
              <w:rPr>
                <w:lang w:val="en-US" w:eastAsia="en-US"/>
              </w:rPr>
              <w:t>1.</w:t>
            </w:r>
          </w:p>
        </w:tc>
        <w:tc>
          <w:tcPr>
            <w:tcW w:w="3490" w:type="dxa"/>
          </w:tcPr>
          <w:p w:rsidR="00030669" w:rsidRPr="00AB1A26" w:rsidRDefault="00030669" w:rsidP="00AB1A26">
            <w:pPr>
              <w:spacing w:after="200" w:line="288" w:lineRule="auto"/>
              <w:rPr>
                <w:lang w:eastAsia="en-US"/>
              </w:rPr>
            </w:pPr>
            <w:r w:rsidRPr="00AB1A26">
              <w:rPr>
                <w:lang w:eastAsia="en-US"/>
              </w:rPr>
              <w:t>Вводное занятие. Материалы и инструменты. Техника безопасности на занятиях. Сбор природного материала.</w:t>
            </w:r>
          </w:p>
        </w:tc>
        <w:tc>
          <w:tcPr>
            <w:tcW w:w="1818" w:type="dxa"/>
          </w:tcPr>
          <w:p w:rsidR="00030669" w:rsidRPr="00AB1A26" w:rsidRDefault="00030669" w:rsidP="00AB1A26">
            <w:pPr>
              <w:spacing w:after="200" w:line="288" w:lineRule="auto"/>
              <w:rPr>
                <w:lang w:eastAsia="en-US"/>
              </w:rPr>
            </w:pPr>
            <w:r w:rsidRPr="00AB1A26">
              <w:rPr>
                <w:lang w:eastAsia="en-US"/>
              </w:rPr>
              <w:t xml:space="preserve">Беседа </w:t>
            </w:r>
            <w:r w:rsidRPr="00AB1A26">
              <w:rPr>
                <w:sz w:val="22"/>
                <w:szCs w:val="22"/>
                <w:lang w:eastAsia="en-US"/>
              </w:rPr>
              <w:t>Экскурсия в парк.</w:t>
            </w:r>
          </w:p>
          <w:p w:rsidR="00030669" w:rsidRPr="00AB1A26" w:rsidRDefault="00030669" w:rsidP="00AB1A26">
            <w:pPr>
              <w:spacing w:after="200" w:line="288" w:lineRule="auto"/>
              <w:rPr>
                <w:lang w:eastAsia="en-US"/>
              </w:rPr>
            </w:pP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982" w:type="dxa"/>
            <w:gridSpan w:val="3"/>
          </w:tcPr>
          <w:p w:rsidR="00030669" w:rsidRPr="00A606E5" w:rsidRDefault="00030669" w:rsidP="00AB1A26">
            <w:pPr>
              <w:spacing w:after="200" w:line="288" w:lineRule="auto"/>
              <w:rPr>
                <w:i/>
                <w:iCs/>
                <w:sz w:val="20"/>
                <w:szCs w:val="20"/>
                <w:lang w:eastAsia="en-US"/>
              </w:rPr>
            </w:pPr>
            <w:r>
              <w:rPr>
                <w:i/>
                <w:iCs/>
                <w:sz w:val="20"/>
                <w:szCs w:val="20"/>
                <w:lang w:eastAsia="en-US"/>
              </w:rPr>
              <w:t>07</w:t>
            </w:r>
            <w:r w:rsidRPr="00A606E5">
              <w:rPr>
                <w:i/>
                <w:iCs/>
                <w:sz w:val="20"/>
                <w:szCs w:val="20"/>
                <w:lang w:eastAsia="en-US"/>
              </w:rPr>
              <w:t>.09</w:t>
            </w:r>
          </w:p>
        </w:tc>
        <w:tc>
          <w:tcPr>
            <w:tcW w:w="853" w:type="dxa"/>
          </w:tcPr>
          <w:p w:rsidR="00030669" w:rsidRPr="00AB1A26" w:rsidRDefault="00030669" w:rsidP="00AB1A26">
            <w:pPr>
              <w:spacing w:after="200" w:line="288" w:lineRule="auto"/>
              <w:rPr>
                <w:lang w:val="en-US" w:eastAsia="en-US"/>
              </w:rPr>
            </w:pPr>
          </w:p>
        </w:tc>
        <w:tc>
          <w:tcPr>
            <w:tcW w:w="3418" w:type="dxa"/>
            <w:vMerge w:val="restart"/>
          </w:tcPr>
          <w:p w:rsidR="00030669" w:rsidRPr="00AB1A26" w:rsidRDefault="00030669" w:rsidP="00AB1A26">
            <w:pPr>
              <w:spacing w:after="200" w:line="288" w:lineRule="auto"/>
              <w:rPr>
                <w:b/>
                <w:bCs/>
                <w:lang w:eastAsia="en-US"/>
              </w:rPr>
            </w:pPr>
            <w:r w:rsidRPr="00AB1A26">
              <w:rPr>
                <w:b/>
                <w:bCs/>
                <w:sz w:val="22"/>
                <w:szCs w:val="22"/>
                <w:lang w:eastAsia="en-US"/>
              </w:rPr>
              <w:t>Исследовать, наблюдать, сравнивать, сопоставлять</w:t>
            </w:r>
            <w:r w:rsidRPr="00AB1A26">
              <w:rPr>
                <w:sz w:val="22"/>
                <w:szCs w:val="22"/>
                <w:lang w:eastAsia="en-US"/>
              </w:rPr>
              <w:t xml:space="preserve"> природные материалы их  виды и свойства (цвет, фактура, форма и др.).  </w:t>
            </w:r>
            <w:r w:rsidRPr="00AB1A26">
              <w:rPr>
                <w:b/>
                <w:bCs/>
                <w:sz w:val="22"/>
                <w:szCs w:val="22"/>
                <w:lang w:eastAsia="en-US"/>
              </w:rPr>
              <w:t>Осваивать</w:t>
            </w:r>
            <w:r w:rsidRPr="00AB1A26">
              <w:rPr>
                <w:sz w:val="22"/>
                <w:szCs w:val="22"/>
                <w:lang w:eastAsia="en-US"/>
              </w:rPr>
              <w:t xml:space="preserve"> правила  сбора и хранения природных материалов.                </w:t>
            </w:r>
            <w:r w:rsidRPr="00AB1A26">
              <w:rPr>
                <w:b/>
                <w:bCs/>
                <w:sz w:val="22"/>
                <w:szCs w:val="22"/>
                <w:lang w:eastAsia="en-US"/>
              </w:rPr>
              <w:t>Осмысливать</w:t>
            </w:r>
            <w:r w:rsidRPr="00AB1A26">
              <w:rPr>
                <w:sz w:val="22"/>
                <w:szCs w:val="22"/>
                <w:lang w:eastAsia="en-US"/>
              </w:rPr>
              <w:t xml:space="preserve"> значение бережного отношения к природе.                          </w:t>
            </w:r>
            <w:r w:rsidRPr="00AB1A26">
              <w:rPr>
                <w:b/>
                <w:bCs/>
                <w:sz w:val="22"/>
                <w:szCs w:val="22"/>
                <w:lang w:eastAsia="en-US"/>
              </w:rPr>
              <w:t>Организовывать</w:t>
            </w:r>
            <w:r w:rsidRPr="00AB1A26">
              <w:rPr>
                <w:sz w:val="22"/>
                <w:szCs w:val="22"/>
                <w:lang w:eastAsia="en-US"/>
              </w:rPr>
              <w:t xml:space="preserve"> рабочее место.</w:t>
            </w:r>
            <w:r w:rsidRPr="00AB1A26">
              <w:rPr>
                <w:b/>
                <w:bCs/>
                <w:sz w:val="22"/>
                <w:szCs w:val="22"/>
                <w:lang w:eastAsia="en-US"/>
              </w:rPr>
              <w:t xml:space="preserve">                                 Выполнять</w:t>
            </w:r>
            <w:r w:rsidRPr="00AB1A26">
              <w:rPr>
                <w:sz w:val="22"/>
                <w:szCs w:val="22"/>
                <w:lang w:eastAsia="en-US"/>
              </w:rPr>
              <w:t xml:space="preserve"> практическую работу  из природных материалов: </w:t>
            </w:r>
            <w:r w:rsidRPr="00AB1A26">
              <w:rPr>
                <w:b/>
                <w:bCs/>
                <w:sz w:val="22"/>
                <w:szCs w:val="22"/>
                <w:lang w:eastAsia="en-US"/>
              </w:rPr>
              <w:t>собрать</w:t>
            </w:r>
            <w:r w:rsidRPr="00AB1A26">
              <w:rPr>
                <w:sz w:val="22"/>
                <w:szCs w:val="22"/>
                <w:lang w:eastAsia="en-US"/>
              </w:rPr>
              <w:t xml:space="preserve"> листья </w:t>
            </w:r>
            <w:r w:rsidRPr="00AB1A26">
              <w:rPr>
                <w:b/>
                <w:bCs/>
                <w:sz w:val="22"/>
                <w:szCs w:val="22"/>
                <w:lang w:eastAsia="en-US"/>
              </w:rPr>
              <w:t xml:space="preserve">высушить </w:t>
            </w:r>
            <w:r w:rsidRPr="00AB1A26">
              <w:rPr>
                <w:sz w:val="22"/>
                <w:szCs w:val="22"/>
                <w:lang w:eastAsia="en-US"/>
              </w:rPr>
              <w:t xml:space="preserve">под прессом и </w:t>
            </w:r>
            <w:r w:rsidRPr="00AB1A26">
              <w:rPr>
                <w:b/>
                <w:bCs/>
                <w:sz w:val="22"/>
                <w:szCs w:val="22"/>
                <w:lang w:eastAsia="en-US"/>
              </w:rPr>
              <w:t xml:space="preserve">создавать </w:t>
            </w:r>
            <w:r w:rsidRPr="00AB1A26">
              <w:rPr>
                <w:sz w:val="22"/>
                <w:szCs w:val="22"/>
                <w:lang w:eastAsia="en-US"/>
              </w:rPr>
              <w:t xml:space="preserve"> аппликацию из сухих листьев по заданному образцу, </w:t>
            </w:r>
            <w:r w:rsidRPr="00AB1A26">
              <w:rPr>
                <w:b/>
                <w:bCs/>
                <w:sz w:val="22"/>
                <w:szCs w:val="22"/>
                <w:lang w:eastAsia="en-US"/>
              </w:rPr>
              <w:t>заменять</w:t>
            </w:r>
            <w:r w:rsidRPr="00AB1A26">
              <w:rPr>
                <w:sz w:val="22"/>
                <w:szCs w:val="22"/>
                <w:lang w:eastAsia="en-US"/>
              </w:rPr>
              <w:t xml:space="preserve">  листья  похожими по форме и размеру на образец.                      </w:t>
            </w:r>
            <w:r w:rsidRPr="00AB1A26">
              <w:rPr>
                <w:b/>
                <w:bCs/>
                <w:sz w:val="22"/>
                <w:szCs w:val="22"/>
                <w:lang w:eastAsia="en-US"/>
              </w:rPr>
              <w:t>Сравнивать</w:t>
            </w:r>
            <w:r w:rsidRPr="00AB1A26">
              <w:rPr>
                <w:sz w:val="22"/>
                <w:szCs w:val="22"/>
                <w:lang w:eastAsia="en-US"/>
              </w:rPr>
              <w:t xml:space="preserve"> свойства различных    природных материалов листьев, шишек, веточек, кленовых крылаток, желудей, каштанов. </w:t>
            </w:r>
            <w:r w:rsidRPr="00AB1A26">
              <w:rPr>
                <w:b/>
                <w:bCs/>
                <w:sz w:val="22"/>
                <w:szCs w:val="22"/>
                <w:lang w:eastAsia="en-US"/>
              </w:rPr>
              <w:t>Соотносить</w:t>
            </w:r>
            <w:r w:rsidRPr="00AB1A26">
              <w:rPr>
                <w:sz w:val="22"/>
                <w:szCs w:val="22"/>
                <w:lang w:eastAsia="en-US"/>
              </w:rPr>
              <w:t xml:space="preserve"> форму и цвет природных материалов с реальными объектами, </w:t>
            </w:r>
            <w:r w:rsidRPr="00AB1A26">
              <w:rPr>
                <w:b/>
                <w:bCs/>
                <w:sz w:val="22"/>
                <w:szCs w:val="22"/>
                <w:lang w:eastAsia="en-US"/>
              </w:rPr>
              <w:t>отбирать</w:t>
            </w:r>
            <w:r w:rsidRPr="00AB1A26">
              <w:rPr>
                <w:sz w:val="22"/>
                <w:szCs w:val="22"/>
                <w:lang w:eastAsia="en-US"/>
              </w:rPr>
              <w:t xml:space="preserve"> необходимые  материалы для выполнения изделия. </w:t>
            </w:r>
            <w:r w:rsidRPr="00AB1A26">
              <w:rPr>
                <w:b/>
                <w:bCs/>
                <w:sz w:val="22"/>
                <w:szCs w:val="22"/>
                <w:lang w:eastAsia="en-US"/>
              </w:rPr>
              <w:t xml:space="preserve">Осваивать </w:t>
            </w:r>
            <w:r w:rsidRPr="00AB1A26">
              <w:rPr>
                <w:sz w:val="22"/>
                <w:szCs w:val="22"/>
                <w:lang w:eastAsia="en-US"/>
              </w:rPr>
              <w:t>приемы  соединения  природных материалов при помощи пластилина</w:t>
            </w:r>
            <w:r w:rsidRPr="00AB1A26">
              <w:rPr>
                <w:b/>
                <w:bCs/>
                <w:sz w:val="22"/>
                <w:szCs w:val="22"/>
                <w:lang w:eastAsia="en-US"/>
              </w:rPr>
              <w:t>.    Составлять</w:t>
            </w:r>
            <w:r w:rsidRPr="00AB1A26">
              <w:rPr>
                <w:sz w:val="22"/>
                <w:szCs w:val="22"/>
                <w:lang w:eastAsia="en-US"/>
              </w:rPr>
              <w:t xml:space="preserve"> композицию их природных материалов</w:t>
            </w:r>
            <w:r w:rsidRPr="00AB1A26">
              <w:rPr>
                <w:b/>
                <w:bCs/>
                <w:sz w:val="22"/>
                <w:szCs w:val="22"/>
                <w:lang w:eastAsia="en-US"/>
              </w:rPr>
              <w:t>.                               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r w:rsidRPr="00AB1A26">
              <w:rPr>
                <w:b/>
                <w:bCs/>
                <w:sz w:val="22"/>
                <w:szCs w:val="22"/>
                <w:lang w:eastAsia="en-US"/>
              </w:rPr>
              <w:t>Слушать</w:t>
            </w:r>
            <w:r w:rsidRPr="00AB1A26">
              <w:rPr>
                <w:sz w:val="22"/>
                <w:szCs w:val="22"/>
                <w:lang w:eastAsia="en-US"/>
              </w:rPr>
              <w:t xml:space="preserve"> собеседника, излагать свое мнение, </w:t>
            </w:r>
            <w:r w:rsidRPr="00AB1A26">
              <w:rPr>
                <w:b/>
                <w:bCs/>
                <w:sz w:val="22"/>
                <w:szCs w:val="22"/>
                <w:lang w:eastAsia="en-US"/>
              </w:rPr>
              <w:t xml:space="preserve">осуществлять </w:t>
            </w:r>
            <w:r w:rsidRPr="00AB1A26">
              <w:rPr>
                <w:sz w:val="22"/>
                <w:szCs w:val="22"/>
                <w:lang w:eastAsia="en-US"/>
              </w:rPr>
              <w:t xml:space="preserve">совместную практическую деятельность.                         </w:t>
            </w:r>
            <w:r w:rsidRPr="00AB1A26">
              <w:rPr>
                <w:b/>
                <w:bCs/>
                <w:sz w:val="22"/>
                <w:szCs w:val="22"/>
                <w:lang w:eastAsia="en-US"/>
              </w:rPr>
              <w:t>Выбирать</w:t>
            </w:r>
            <w:r w:rsidRPr="00AB1A26">
              <w:rPr>
                <w:sz w:val="22"/>
                <w:szCs w:val="22"/>
                <w:lang w:eastAsia="en-US"/>
              </w:rPr>
              <w:t xml:space="preserve"> необходимые инструменты, материалы и приемы работы.                                       </w:t>
            </w:r>
            <w:r w:rsidRPr="00AB1A26">
              <w:rPr>
                <w:b/>
                <w:bCs/>
                <w:sz w:val="22"/>
                <w:szCs w:val="22"/>
                <w:lang w:eastAsia="en-US"/>
              </w:rPr>
              <w:t>Осваивать</w:t>
            </w:r>
            <w:r w:rsidRPr="00AB1A26">
              <w:rPr>
                <w:sz w:val="22"/>
                <w:szCs w:val="22"/>
                <w:lang w:eastAsia="en-US"/>
              </w:rPr>
              <w:t xml:space="preserve"> способы работы с природными материалами.                  </w:t>
            </w:r>
            <w:r w:rsidRPr="00AB1A26">
              <w:rPr>
                <w:b/>
                <w:bCs/>
                <w:sz w:val="22"/>
                <w:szCs w:val="22"/>
                <w:lang w:eastAsia="en-US"/>
              </w:rPr>
              <w:t xml:space="preserve">Создавать </w:t>
            </w:r>
            <w:r w:rsidRPr="00AB1A26">
              <w:rPr>
                <w:sz w:val="22"/>
                <w:szCs w:val="22"/>
                <w:lang w:eastAsia="en-US"/>
              </w:rPr>
              <w:t xml:space="preserve">на основе заданной технологии и приведенных образцов  собственного изделия.  </w:t>
            </w:r>
            <w:r w:rsidRPr="00AB1A26">
              <w:rPr>
                <w:b/>
                <w:bCs/>
                <w:sz w:val="22"/>
                <w:szCs w:val="22"/>
                <w:lang w:eastAsia="en-US"/>
              </w:rPr>
              <w:t>Оформлять</w:t>
            </w:r>
            <w:r w:rsidRPr="00AB1A26">
              <w:rPr>
                <w:sz w:val="22"/>
                <w:szCs w:val="22"/>
                <w:lang w:eastAsia="en-US"/>
              </w:rPr>
              <w:t xml:space="preserve"> класс.              </w:t>
            </w:r>
            <w:r w:rsidRPr="00AB1A26">
              <w:rPr>
                <w:b/>
                <w:bCs/>
                <w:sz w:val="22"/>
                <w:szCs w:val="22"/>
                <w:lang w:eastAsia="en-US"/>
              </w:rPr>
              <w:t xml:space="preserve"> Участвовать</w:t>
            </w:r>
            <w:r w:rsidRPr="00AB1A26">
              <w:rPr>
                <w:sz w:val="22"/>
                <w:szCs w:val="22"/>
                <w:lang w:eastAsia="en-US"/>
              </w:rPr>
              <w:t xml:space="preserve"> в творческой деятельности по украшению класса.</w:t>
            </w:r>
          </w:p>
        </w:tc>
        <w:tc>
          <w:tcPr>
            <w:tcW w:w="3324" w:type="dxa"/>
            <w:vMerge w:val="restart"/>
          </w:tcPr>
          <w:p w:rsidR="00030669" w:rsidRPr="00AB1A26" w:rsidRDefault="00030669" w:rsidP="00AB1A26">
            <w:pPr>
              <w:ind w:right="-30"/>
            </w:pPr>
            <w:r w:rsidRPr="00AB1A26">
              <w:rPr>
                <w:sz w:val="22"/>
                <w:szCs w:val="22"/>
                <w:u w:val="single"/>
              </w:rPr>
              <w:t xml:space="preserve">Познавательные УУД. </w:t>
            </w:r>
          </w:p>
          <w:p w:rsidR="00030669" w:rsidRPr="00AB1A26" w:rsidRDefault="00030669"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030669" w:rsidRPr="00AB1A26" w:rsidRDefault="00030669" w:rsidP="00AB1A26">
            <w:pPr>
              <w:ind w:right="-30"/>
            </w:pPr>
            <w:r w:rsidRPr="00AB1A26">
              <w:rPr>
                <w:sz w:val="22"/>
                <w:szCs w:val="22"/>
              </w:rPr>
              <w:t>2.Чтение графических изображений (рисунки, простейшие чертежи и эскизы, схемы).</w:t>
            </w:r>
          </w:p>
          <w:p w:rsidR="00030669" w:rsidRPr="00AB1A26" w:rsidRDefault="00030669" w:rsidP="00AB1A26">
            <w:pPr>
              <w:ind w:right="-30"/>
            </w:pPr>
            <w:r w:rsidRPr="00AB1A26">
              <w:rPr>
                <w:sz w:val="22"/>
                <w:szCs w:val="22"/>
              </w:rPr>
              <w:t>3.Моделирование несложных изделий с разными конструктивными особенностями.</w:t>
            </w:r>
          </w:p>
          <w:p w:rsidR="00030669" w:rsidRPr="00AB1A26" w:rsidRDefault="00030669"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030669" w:rsidRPr="00AB1A26" w:rsidRDefault="00030669" w:rsidP="00AB1A26">
            <w:pPr>
              <w:ind w:right="-30"/>
            </w:pPr>
            <w:r w:rsidRPr="00AB1A26">
              <w:rPr>
                <w:sz w:val="22"/>
                <w:szCs w:val="22"/>
              </w:rPr>
              <w:t>5.Проектирование изделий: создание образа в соответствии с замыслом, реализация замысла.</w:t>
            </w:r>
          </w:p>
          <w:p w:rsidR="00030669" w:rsidRPr="00AB1A26" w:rsidRDefault="00030669" w:rsidP="00AB1A26">
            <w:pPr>
              <w:ind w:right="-30"/>
            </w:pPr>
            <w:r w:rsidRPr="00AB1A26">
              <w:rPr>
                <w:sz w:val="22"/>
                <w:szCs w:val="22"/>
                <w:u w:val="single"/>
              </w:rPr>
              <w:t>Коммуникативные УУД.</w:t>
            </w:r>
          </w:p>
          <w:p w:rsidR="00030669" w:rsidRPr="00AB1A26" w:rsidRDefault="00030669" w:rsidP="00AB1A26">
            <w:pPr>
              <w:ind w:right="-30"/>
            </w:pPr>
            <w:r w:rsidRPr="00AB1A26">
              <w:rPr>
                <w:sz w:val="22"/>
                <w:szCs w:val="22"/>
              </w:rPr>
              <w:t>1.Учет позиции собеседника (соседа по парте).</w:t>
            </w:r>
          </w:p>
          <w:p w:rsidR="00030669" w:rsidRPr="00AB1A26" w:rsidRDefault="00030669"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030669" w:rsidRPr="00AB1A26" w:rsidRDefault="00030669" w:rsidP="00AB1A26">
            <w:pPr>
              <w:ind w:right="-30"/>
            </w:pPr>
            <w:r w:rsidRPr="00AB1A26">
              <w:rPr>
                <w:sz w:val="22"/>
                <w:szCs w:val="22"/>
              </w:rPr>
              <w:t>3.Умение задавать вопросы, необходимые для организации сотрудничества с соседом по парте.</w:t>
            </w:r>
          </w:p>
          <w:p w:rsidR="00030669" w:rsidRPr="00AB1A26" w:rsidRDefault="00030669" w:rsidP="00AB1A26">
            <w:pPr>
              <w:ind w:right="-30"/>
            </w:pPr>
            <w:r w:rsidRPr="00AB1A26">
              <w:rPr>
                <w:sz w:val="22"/>
                <w:szCs w:val="22"/>
              </w:rPr>
              <w:t>4.Осуществление взаимного контроля и необходимой взаимопомощи при реализации проектной деятельности.</w:t>
            </w:r>
          </w:p>
          <w:p w:rsidR="00030669" w:rsidRPr="00AB1A26" w:rsidRDefault="00030669" w:rsidP="00AB1A26">
            <w:pPr>
              <w:ind w:right="-30"/>
            </w:pPr>
            <w:r w:rsidRPr="00AB1A26">
              <w:rPr>
                <w:sz w:val="22"/>
                <w:szCs w:val="22"/>
                <w:u w:val="single"/>
              </w:rPr>
              <w:t>Регулятивные УУД.</w:t>
            </w:r>
          </w:p>
          <w:p w:rsidR="00030669" w:rsidRPr="00AB1A26" w:rsidRDefault="00030669"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030669" w:rsidRPr="00AB1A26" w:rsidRDefault="00030669"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030669" w:rsidRPr="00AB1A26" w:rsidRDefault="00030669" w:rsidP="00AB1A26">
            <w:pPr>
              <w:ind w:right="-30"/>
            </w:pPr>
            <w:r w:rsidRPr="00AB1A26">
              <w:rPr>
                <w:sz w:val="22"/>
                <w:szCs w:val="22"/>
              </w:rPr>
              <w:t>3.Самоконтроль и корректировка хода практической работы.</w:t>
            </w:r>
          </w:p>
          <w:p w:rsidR="00030669" w:rsidRPr="00AB1A26" w:rsidRDefault="00030669"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030669" w:rsidRPr="00AB1A26" w:rsidRDefault="00030669"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030669" w:rsidRPr="00AB1A26" w:rsidRDefault="00030669" w:rsidP="00AB1A26">
            <w:pPr>
              <w:ind w:right="-30"/>
            </w:pPr>
            <w:r w:rsidRPr="00AB1A26">
              <w:rPr>
                <w:sz w:val="22"/>
                <w:szCs w:val="22"/>
                <w:u w:val="single"/>
              </w:rPr>
              <w:t>Личностные УУД.</w:t>
            </w:r>
          </w:p>
          <w:p w:rsidR="00030669" w:rsidRPr="00AB1A26" w:rsidRDefault="00030669" w:rsidP="00AB1A26">
            <w:pPr>
              <w:ind w:right="-30"/>
            </w:pPr>
            <w:r w:rsidRPr="00AB1A26">
              <w:rPr>
                <w:sz w:val="22"/>
                <w:szCs w:val="22"/>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030669" w:rsidRPr="00AB1A26" w:rsidRDefault="00030669"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030669" w:rsidRPr="00AB1A26" w:rsidRDefault="00030669" w:rsidP="00AB1A26">
            <w:pPr>
              <w:ind w:right="-30"/>
            </w:pPr>
            <w:r w:rsidRPr="00AB1A26">
              <w:rPr>
                <w:sz w:val="22"/>
                <w:szCs w:val="22"/>
              </w:rPr>
              <w:t>3.Проектная деятельность.</w:t>
            </w:r>
          </w:p>
          <w:p w:rsidR="00030669" w:rsidRPr="00AB1A26" w:rsidRDefault="00030669" w:rsidP="00AB1A26">
            <w:pPr>
              <w:ind w:right="-30"/>
              <w:rPr>
                <w:i/>
                <w:iCs/>
              </w:rPr>
            </w:pPr>
            <w:r w:rsidRPr="00AB1A26">
              <w:rPr>
                <w:sz w:val="22"/>
                <w:szCs w:val="22"/>
              </w:rPr>
              <w:t>4.Контроль и самоконтроль.</w:t>
            </w:r>
            <w:r w:rsidRPr="00AB1A26">
              <w:rPr>
                <w:i/>
                <w:iCs/>
                <w:sz w:val="22"/>
                <w:szCs w:val="22"/>
              </w:rPr>
              <w:t xml:space="preserve"> </w:t>
            </w:r>
          </w:p>
        </w:tc>
      </w:tr>
      <w:tr w:rsidR="00030669" w:rsidRPr="00AB1A26">
        <w:trPr>
          <w:trHeight w:val="597"/>
        </w:trPr>
        <w:tc>
          <w:tcPr>
            <w:tcW w:w="8558" w:type="dxa"/>
            <w:gridSpan w:val="8"/>
          </w:tcPr>
          <w:p w:rsidR="00030669" w:rsidRPr="00AB1A26" w:rsidRDefault="00030669" w:rsidP="00AB1A26">
            <w:pPr>
              <w:spacing w:after="200" w:line="288" w:lineRule="auto"/>
              <w:jc w:val="center"/>
              <w:rPr>
                <w:sz w:val="28"/>
                <w:szCs w:val="28"/>
                <w:lang w:eastAsia="en-US"/>
              </w:rPr>
            </w:pPr>
            <w:r w:rsidRPr="00AB1A26">
              <w:rPr>
                <w:b/>
                <w:bCs/>
                <w:color w:val="000000"/>
                <w:sz w:val="28"/>
                <w:szCs w:val="28"/>
                <w:lang w:val="en-US" w:eastAsia="en-US"/>
              </w:rPr>
              <w:t>I</w:t>
            </w:r>
            <w:r w:rsidRPr="00AB1A26">
              <w:rPr>
                <w:b/>
                <w:bCs/>
                <w:color w:val="000000"/>
                <w:sz w:val="28"/>
                <w:szCs w:val="28"/>
                <w:lang w:eastAsia="en-US"/>
              </w:rPr>
              <w:t>. «Работа с природным материалом». (4 часа)</w:t>
            </w: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w:t>
            </w:r>
          </w:p>
        </w:tc>
        <w:tc>
          <w:tcPr>
            <w:tcW w:w="3490" w:type="dxa"/>
          </w:tcPr>
          <w:p w:rsidR="00030669" w:rsidRPr="00AB1A26" w:rsidRDefault="00030669" w:rsidP="00AB1A26">
            <w:pPr>
              <w:spacing w:after="200" w:line="288" w:lineRule="auto"/>
              <w:rPr>
                <w:lang w:eastAsia="en-US"/>
              </w:rPr>
            </w:pPr>
            <w:r w:rsidRPr="00AB1A26">
              <w:rPr>
                <w:lang w:eastAsia="en-US"/>
              </w:rPr>
              <w:t>Создание поделок из веток, шишек, каштанов, листьев.</w:t>
            </w:r>
            <w:r w:rsidRPr="00AB1A26">
              <w:rPr>
                <w:i/>
                <w:iCs/>
                <w:sz w:val="22"/>
                <w:szCs w:val="22"/>
                <w:lang w:eastAsia="en-US"/>
              </w:rPr>
              <w:t xml:space="preserve"> Техника безопасности при работе с природными материалами</w:t>
            </w:r>
            <w:r w:rsidRPr="00AB1A26">
              <w:rPr>
                <w:sz w:val="22"/>
                <w:szCs w:val="22"/>
                <w:lang w:eastAsia="en-US"/>
              </w:rPr>
              <w:t>.</w:t>
            </w:r>
            <w:r w:rsidRPr="00AB1A26">
              <w:rPr>
                <w:lang w:eastAsia="en-US"/>
              </w:rPr>
              <w:t xml:space="preserve">                           </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val="en-US" w:eastAsia="en-US"/>
              </w:rPr>
            </w:pPr>
            <w:r w:rsidRPr="00AB1A26">
              <w:rPr>
                <w:sz w:val="22"/>
                <w:szCs w:val="22"/>
                <w:lang w:eastAsia="en-US"/>
              </w:rPr>
              <w:t>Моделирование</w:t>
            </w:r>
            <w:r w:rsidRPr="00AB1A26">
              <w:rPr>
                <w:sz w:val="22"/>
                <w:szCs w:val="22"/>
                <w:lang w:val="en-US" w:eastAsia="en-US"/>
              </w:rPr>
              <w:t>.</w:t>
            </w: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982" w:type="dxa"/>
            <w:gridSpan w:val="3"/>
          </w:tcPr>
          <w:p w:rsidR="00030669" w:rsidRPr="00A606E5" w:rsidRDefault="00030669" w:rsidP="00AB1A26">
            <w:pPr>
              <w:spacing w:after="200" w:line="288" w:lineRule="auto"/>
              <w:rPr>
                <w:i/>
                <w:iCs/>
                <w:sz w:val="20"/>
                <w:szCs w:val="20"/>
                <w:lang w:eastAsia="en-US"/>
              </w:rPr>
            </w:pPr>
            <w:r>
              <w:rPr>
                <w:i/>
                <w:iCs/>
                <w:sz w:val="20"/>
                <w:szCs w:val="20"/>
                <w:lang w:eastAsia="en-US"/>
              </w:rPr>
              <w:t>14</w:t>
            </w:r>
            <w:r w:rsidRPr="00A606E5">
              <w:rPr>
                <w:i/>
                <w:iCs/>
                <w:sz w:val="20"/>
                <w:szCs w:val="20"/>
                <w:lang w:eastAsia="en-US"/>
              </w:rPr>
              <w:t>.09</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3</w:t>
            </w:r>
          </w:p>
        </w:tc>
        <w:tc>
          <w:tcPr>
            <w:tcW w:w="3490" w:type="dxa"/>
          </w:tcPr>
          <w:p w:rsidR="00030669" w:rsidRPr="00AB1A26" w:rsidRDefault="00030669" w:rsidP="00AB1A26">
            <w:pPr>
              <w:spacing w:after="200" w:line="288" w:lineRule="auto"/>
              <w:rPr>
                <w:lang w:eastAsia="en-US"/>
              </w:rPr>
            </w:pPr>
            <w:r w:rsidRPr="00AB1A26">
              <w:rPr>
                <w:lang w:eastAsia="en-US"/>
              </w:rPr>
              <w:t>Беседа «Флористика».   Создание икебаны.                    Картины из листьев и семян.</w:t>
            </w:r>
            <w:r w:rsidRPr="00AB1A26">
              <w:rPr>
                <w:i/>
                <w:iCs/>
                <w:sz w:val="20"/>
                <w:szCs w:val="20"/>
                <w:lang w:eastAsia="en-US"/>
              </w:rPr>
              <w:t xml:space="preserve"> </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Аппликация.</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AB1A26" w:rsidRDefault="00030669" w:rsidP="00AB1A26">
            <w:pPr>
              <w:spacing w:after="200" w:line="288" w:lineRule="auto"/>
              <w:rPr>
                <w:i/>
                <w:iCs/>
                <w:sz w:val="20"/>
                <w:szCs w:val="20"/>
                <w:lang w:eastAsia="en-US"/>
              </w:rPr>
            </w:pPr>
            <w:r>
              <w:rPr>
                <w:i/>
                <w:iCs/>
                <w:sz w:val="20"/>
                <w:szCs w:val="20"/>
                <w:lang w:eastAsia="en-US"/>
              </w:rPr>
              <w:t>21.09</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4</w:t>
            </w:r>
          </w:p>
        </w:tc>
        <w:tc>
          <w:tcPr>
            <w:tcW w:w="3490" w:type="dxa"/>
          </w:tcPr>
          <w:p w:rsidR="00030669" w:rsidRPr="00AB1A26" w:rsidRDefault="00030669" w:rsidP="00AB1A26">
            <w:pPr>
              <w:spacing w:after="200" w:line="288" w:lineRule="auto"/>
              <w:rPr>
                <w:lang w:eastAsia="en-US"/>
              </w:rPr>
            </w:pPr>
            <w:r w:rsidRPr="00AB1A26">
              <w:rPr>
                <w:lang w:eastAsia="en-US"/>
              </w:rPr>
              <w:t>Аппликация из крупы (манной крупы, риса, пшена).</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eastAsia="en-US"/>
              </w:rPr>
            </w:pPr>
            <w:r w:rsidRPr="00AB1A26">
              <w:rPr>
                <w:lang w:eastAsia="en-US"/>
              </w:rPr>
              <w:t>Мозаика.</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AB1A26" w:rsidRDefault="00030669" w:rsidP="00AB1A26">
            <w:pPr>
              <w:spacing w:after="200" w:line="288" w:lineRule="auto"/>
              <w:rPr>
                <w:i/>
                <w:iCs/>
                <w:sz w:val="20"/>
                <w:szCs w:val="20"/>
                <w:lang w:eastAsia="en-US"/>
              </w:rPr>
            </w:pPr>
            <w:r>
              <w:rPr>
                <w:i/>
                <w:iCs/>
                <w:sz w:val="20"/>
                <w:szCs w:val="20"/>
                <w:lang w:eastAsia="en-US"/>
              </w:rPr>
              <w:t>28.09</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5</w:t>
            </w:r>
          </w:p>
        </w:tc>
        <w:tc>
          <w:tcPr>
            <w:tcW w:w="3490" w:type="dxa"/>
          </w:tcPr>
          <w:p w:rsidR="00030669" w:rsidRPr="00AB1A26" w:rsidRDefault="00030669" w:rsidP="00AB1A26">
            <w:pPr>
              <w:spacing w:after="200" w:line="288" w:lineRule="auto"/>
              <w:rPr>
                <w:b/>
                <w:bCs/>
                <w:i/>
                <w:iCs/>
                <w:sz w:val="20"/>
                <w:szCs w:val="20"/>
                <w:lang w:eastAsia="en-US"/>
              </w:rPr>
            </w:pPr>
            <w:r w:rsidRPr="00AB1A26">
              <w:rPr>
                <w:lang w:eastAsia="en-US"/>
              </w:rPr>
              <w:t>Создание сувениров с  использованием всех природных материалов.</w:t>
            </w:r>
            <w:r w:rsidRPr="00AB1A26">
              <w:rPr>
                <w:b/>
                <w:bCs/>
                <w:i/>
                <w:iCs/>
                <w:sz w:val="20"/>
                <w:szCs w:val="20"/>
                <w:lang w:eastAsia="en-US"/>
              </w:rPr>
              <w:t xml:space="preserve"> </w:t>
            </w:r>
          </w:p>
          <w:p w:rsidR="00030669" w:rsidRPr="00AB1A26" w:rsidRDefault="00030669" w:rsidP="00AB1A26">
            <w:pPr>
              <w:spacing w:after="200" w:line="288" w:lineRule="auto"/>
              <w:rPr>
                <w:lang w:eastAsia="en-US"/>
              </w:rPr>
            </w:pPr>
            <w:r w:rsidRPr="00AB1A26">
              <w:rPr>
                <w:b/>
                <w:bCs/>
                <w:lang w:eastAsia="en-US"/>
              </w:rPr>
              <w:t>Выставка  «Узоры матушки природы», «Вернисаж осенних букетов».</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Моделирование, аппликация.</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AB1A26" w:rsidRDefault="00030669" w:rsidP="00AB1A26">
            <w:pPr>
              <w:spacing w:after="200" w:line="288" w:lineRule="auto"/>
              <w:rPr>
                <w:i/>
                <w:iCs/>
                <w:sz w:val="20"/>
                <w:szCs w:val="20"/>
                <w:lang w:eastAsia="en-US"/>
              </w:rPr>
            </w:pPr>
            <w:r>
              <w:rPr>
                <w:i/>
                <w:iCs/>
                <w:sz w:val="20"/>
                <w:szCs w:val="20"/>
                <w:lang w:eastAsia="en-US"/>
              </w:rPr>
              <w:t>05.10</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8558" w:type="dxa"/>
            <w:gridSpan w:val="8"/>
          </w:tcPr>
          <w:p w:rsidR="00030669" w:rsidRPr="00AB1A26" w:rsidRDefault="00030669" w:rsidP="00AB1A26">
            <w:pPr>
              <w:spacing w:after="200" w:line="288" w:lineRule="auto"/>
              <w:jc w:val="center"/>
              <w:rPr>
                <w:b/>
                <w:bCs/>
                <w:color w:val="000000"/>
                <w:sz w:val="28"/>
                <w:szCs w:val="28"/>
                <w:lang w:eastAsia="en-US"/>
              </w:rPr>
            </w:pPr>
          </w:p>
          <w:p w:rsidR="00030669" w:rsidRPr="00AB1A26" w:rsidRDefault="00030669" w:rsidP="00AB1A26">
            <w:pPr>
              <w:spacing w:after="200" w:line="288" w:lineRule="auto"/>
              <w:jc w:val="center"/>
              <w:rPr>
                <w:b/>
                <w:bCs/>
                <w:color w:val="000000"/>
                <w:sz w:val="28"/>
                <w:szCs w:val="28"/>
                <w:lang w:eastAsia="en-US"/>
              </w:rPr>
            </w:pPr>
            <w:r w:rsidRPr="00AB1A26">
              <w:rPr>
                <w:b/>
                <w:bCs/>
                <w:color w:val="000000"/>
                <w:sz w:val="28"/>
                <w:szCs w:val="28"/>
                <w:lang w:val="en-US" w:eastAsia="en-US"/>
              </w:rPr>
              <w:t>II</w:t>
            </w:r>
            <w:r w:rsidRPr="00AB1A26">
              <w:rPr>
                <w:b/>
                <w:bCs/>
                <w:color w:val="000000"/>
                <w:sz w:val="28"/>
                <w:szCs w:val="28"/>
                <w:lang w:eastAsia="en-US"/>
              </w:rPr>
              <w:t>. «</w:t>
            </w:r>
            <w:r w:rsidRPr="00AB1A26">
              <w:rPr>
                <w:b/>
                <w:bCs/>
                <w:sz w:val="28"/>
                <w:szCs w:val="28"/>
                <w:lang w:eastAsia="en-US"/>
              </w:rPr>
              <w:t>Работа с бумагой и картоном.                                                                Техники: оригами, аппликации, квиллинг».</w:t>
            </w:r>
            <w:r w:rsidRPr="00AB1A26">
              <w:rPr>
                <w:b/>
                <w:bCs/>
                <w:color w:val="000000"/>
                <w:sz w:val="28"/>
                <w:szCs w:val="28"/>
                <w:lang w:eastAsia="en-US"/>
              </w:rPr>
              <w:t xml:space="preserve">       (10 часов)</w:t>
            </w:r>
          </w:p>
        </w:tc>
        <w:tc>
          <w:tcPr>
            <w:tcW w:w="3418" w:type="dxa"/>
            <w:vMerge w:val="restart"/>
          </w:tcPr>
          <w:p w:rsidR="00030669" w:rsidRPr="00AB1A26" w:rsidRDefault="00030669" w:rsidP="00AB1A26">
            <w:pPr>
              <w:spacing w:after="200" w:line="288" w:lineRule="auto"/>
              <w:ind w:right="-82"/>
              <w:rPr>
                <w:lang w:eastAsia="en-US"/>
              </w:rPr>
            </w:pPr>
          </w:p>
          <w:p w:rsidR="00030669" w:rsidRPr="00AB1A26" w:rsidRDefault="00030669" w:rsidP="00AB1A26">
            <w:pPr>
              <w:spacing w:after="200" w:line="288" w:lineRule="auto"/>
              <w:ind w:right="-82"/>
              <w:rPr>
                <w:lang w:eastAsia="en-US"/>
              </w:rPr>
            </w:pPr>
          </w:p>
          <w:p w:rsidR="00030669" w:rsidRPr="00AB1A26" w:rsidRDefault="00030669" w:rsidP="00AB1A26">
            <w:pPr>
              <w:spacing w:after="200" w:line="288" w:lineRule="auto"/>
              <w:ind w:right="-82"/>
              <w:rPr>
                <w:lang w:eastAsia="en-US"/>
              </w:rPr>
            </w:pPr>
            <w:r w:rsidRPr="00AB1A26">
              <w:rPr>
                <w:sz w:val="22"/>
                <w:szCs w:val="22"/>
                <w:lang w:eastAsia="en-US"/>
              </w:rPr>
              <w:t>Знакомство с порядком создания занимательных игрушек из бумаги.</w:t>
            </w:r>
            <w:r w:rsidRPr="00AB1A26">
              <w:rPr>
                <w:b/>
                <w:bCs/>
                <w:sz w:val="22"/>
                <w:szCs w:val="22"/>
                <w:lang w:eastAsia="en-US"/>
              </w:rPr>
              <w:t xml:space="preserve">                         Организовывать</w:t>
            </w:r>
            <w:r w:rsidRPr="00AB1A26">
              <w:rPr>
                <w:sz w:val="22"/>
                <w:szCs w:val="22"/>
                <w:lang w:eastAsia="en-US"/>
              </w:rPr>
              <w:t xml:space="preserve"> рабочее место.                                    </w:t>
            </w:r>
            <w:r w:rsidRPr="00AB1A26">
              <w:rPr>
                <w:b/>
                <w:bCs/>
                <w:color w:val="000000"/>
                <w:sz w:val="22"/>
                <w:szCs w:val="22"/>
              </w:rPr>
              <w:t>Применять</w:t>
            </w:r>
            <w:r w:rsidRPr="00AB1A26">
              <w:rPr>
                <w:color w:val="000000"/>
                <w:sz w:val="22"/>
                <w:szCs w:val="22"/>
              </w:rPr>
              <w:t xml:space="preserve"> знания, полученные на уроках окружающего мира, технологии, изобразительного искусства и других, для создания композиций с изделиями, выполненными в технике оригами.</w:t>
            </w:r>
          </w:p>
          <w:p w:rsidR="00030669" w:rsidRPr="00AB1A26" w:rsidRDefault="00030669" w:rsidP="00AB1A26">
            <w:pPr>
              <w:spacing w:after="200" w:line="288" w:lineRule="auto"/>
              <w:rPr>
                <w:lang w:eastAsia="en-US"/>
              </w:rPr>
            </w:pPr>
            <w:r w:rsidRPr="00AB1A26">
              <w:rPr>
                <w:b/>
                <w:bCs/>
                <w:color w:val="000000"/>
                <w:sz w:val="22"/>
                <w:szCs w:val="22"/>
                <w:lang w:eastAsia="en-US"/>
              </w:rPr>
              <w:t>Подбирать</w:t>
            </w:r>
            <w:r w:rsidRPr="00AB1A26">
              <w:rPr>
                <w:color w:val="000000"/>
                <w:sz w:val="22"/>
                <w:szCs w:val="22"/>
                <w:lang w:eastAsia="en-US"/>
              </w:rPr>
              <w:t xml:space="preserve"> бумагу нужного цвета,                                               </w:t>
            </w:r>
            <w:r w:rsidRPr="00AB1A26">
              <w:rPr>
                <w:b/>
                <w:bCs/>
                <w:color w:val="000000"/>
                <w:sz w:val="22"/>
                <w:szCs w:val="22"/>
                <w:lang w:eastAsia="en-US"/>
              </w:rPr>
              <w:t>выполнять</w:t>
            </w:r>
            <w:r w:rsidRPr="00AB1A26">
              <w:rPr>
                <w:color w:val="000000"/>
                <w:sz w:val="22"/>
                <w:szCs w:val="22"/>
                <w:lang w:eastAsia="en-US"/>
              </w:rPr>
              <w:t xml:space="preserve"> разметку листа бумаги,                                           </w:t>
            </w:r>
            <w:r w:rsidRPr="00AB1A26">
              <w:rPr>
                <w:b/>
                <w:bCs/>
                <w:color w:val="000000"/>
                <w:sz w:val="22"/>
                <w:szCs w:val="22"/>
                <w:lang w:eastAsia="en-US"/>
              </w:rPr>
              <w:t xml:space="preserve">пользоваться </w:t>
            </w:r>
            <w:r w:rsidRPr="00AB1A26">
              <w:rPr>
                <w:color w:val="000000"/>
                <w:sz w:val="22"/>
                <w:szCs w:val="22"/>
                <w:lang w:eastAsia="en-US"/>
              </w:rPr>
              <w:t xml:space="preserve">чертежными инструментами, ножницами, </w:t>
            </w:r>
            <w:r w:rsidRPr="00AB1A26">
              <w:rPr>
                <w:b/>
                <w:bCs/>
                <w:color w:val="000000"/>
                <w:sz w:val="22"/>
                <w:szCs w:val="22"/>
                <w:lang w:eastAsia="en-US"/>
              </w:rPr>
              <w:t xml:space="preserve">анализировать </w:t>
            </w:r>
            <w:r w:rsidRPr="00AB1A26">
              <w:rPr>
                <w:color w:val="000000"/>
                <w:sz w:val="22"/>
                <w:szCs w:val="22"/>
                <w:lang w:eastAsia="en-US"/>
              </w:rPr>
              <w:t>образец, анализировать свою работу.</w:t>
            </w:r>
          </w:p>
          <w:p w:rsidR="00030669" w:rsidRPr="00AB1A26" w:rsidRDefault="00030669" w:rsidP="00AB1A26">
            <w:pPr>
              <w:spacing w:after="200" w:line="288" w:lineRule="auto"/>
              <w:rPr>
                <w:b/>
                <w:bCs/>
                <w:color w:val="000000"/>
                <w:lang w:eastAsia="en-US"/>
              </w:rPr>
            </w:pPr>
          </w:p>
        </w:tc>
        <w:tc>
          <w:tcPr>
            <w:tcW w:w="3324" w:type="dxa"/>
            <w:vMerge w:val="restart"/>
          </w:tcPr>
          <w:p w:rsidR="00030669" w:rsidRPr="00AB1A26" w:rsidRDefault="00030669" w:rsidP="00AB1A26">
            <w:pPr>
              <w:ind w:right="-30"/>
              <w:rPr>
                <w:u w:val="single"/>
              </w:rPr>
            </w:pPr>
          </w:p>
          <w:p w:rsidR="00030669" w:rsidRPr="00AB1A26" w:rsidRDefault="00030669" w:rsidP="00AB1A26">
            <w:pPr>
              <w:ind w:right="-30"/>
              <w:rPr>
                <w:u w:val="single"/>
              </w:rPr>
            </w:pPr>
          </w:p>
          <w:p w:rsidR="00030669" w:rsidRPr="00AB1A26" w:rsidRDefault="00030669" w:rsidP="00AB1A26">
            <w:pPr>
              <w:ind w:right="-30"/>
              <w:rPr>
                <w:u w:val="single"/>
              </w:rPr>
            </w:pPr>
          </w:p>
          <w:p w:rsidR="00030669" w:rsidRPr="00AB1A26" w:rsidRDefault="00030669" w:rsidP="00AB1A26">
            <w:pPr>
              <w:ind w:right="-30"/>
            </w:pPr>
            <w:r w:rsidRPr="00AB1A26">
              <w:rPr>
                <w:sz w:val="22"/>
                <w:szCs w:val="22"/>
                <w:u w:val="single"/>
              </w:rPr>
              <w:t xml:space="preserve">Познавательные УУД. </w:t>
            </w:r>
          </w:p>
          <w:p w:rsidR="00030669" w:rsidRPr="00AB1A26" w:rsidRDefault="00030669"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030669" w:rsidRPr="00AB1A26" w:rsidRDefault="00030669" w:rsidP="00AB1A26">
            <w:pPr>
              <w:ind w:right="-30"/>
            </w:pPr>
            <w:r w:rsidRPr="00AB1A26">
              <w:rPr>
                <w:sz w:val="22"/>
                <w:szCs w:val="22"/>
              </w:rPr>
              <w:t>2.Чтение графических изображений (рисунки, простейшие чертежи и эскизы, схемы).</w:t>
            </w:r>
          </w:p>
          <w:p w:rsidR="00030669" w:rsidRPr="00AB1A26" w:rsidRDefault="00030669" w:rsidP="00AB1A26">
            <w:pPr>
              <w:ind w:right="-30"/>
            </w:pPr>
            <w:r w:rsidRPr="00AB1A26">
              <w:rPr>
                <w:sz w:val="22"/>
                <w:szCs w:val="22"/>
              </w:rPr>
              <w:t>3.Моделирование несложных изделий с разными конструктивными особенностями.</w:t>
            </w:r>
          </w:p>
          <w:p w:rsidR="00030669" w:rsidRPr="00AB1A26" w:rsidRDefault="00030669"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030669" w:rsidRPr="00AB1A26" w:rsidRDefault="00030669" w:rsidP="00AB1A26">
            <w:pPr>
              <w:ind w:right="-30"/>
            </w:pPr>
            <w:r w:rsidRPr="00AB1A26">
              <w:rPr>
                <w:sz w:val="22"/>
                <w:szCs w:val="22"/>
              </w:rPr>
              <w:t>5.Проектирование изделий: создание образа в соответствии с замыслом, реализация замысла.</w:t>
            </w:r>
          </w:p>
          <w:p w:rsidR="00030669" w:rsidRPr="00AB1A26" w:rsidRDefault="00030669" w:rsidP="00AB1A26">
            <w:pPr>
              <w:ind w:right="-30"/>
            </w:pPr>
            <w:r w:rsidRPr="00AB1A26">
              <w:rPr>
                <w:sz w:val="22"/>
                <w:szCs w:val="22"/>
                <w:u w:val="single"/>
              </w:rPr>
              <w:t>Коммуникативные УУД.</w:t>
            </w:r>
          </w:p>
          <w:p w:rsidR="00030669" w:rsidRPr="00AB1A26" w:rsidRDefault="00030669" w:rsidP="00AB1A26">
            <w:pPr>
              <w:ind w:right="-30"/>
            </w:pPr>
            <w:r w:rsidRPr="00AB1A26">
              <w:rPr>
                <w:sz w:val="22"/>
                <w:szCs w:val="22"/>
              </w:rPr>
              <w:t>1.Учет позиции собеседника (соседа по парте).</w:t>
            </w:r>
          </w:p>
          <w:p w:rsidR="00030669" w:rsidRPr="00AB1A26" w:rsidRDefault="00030669"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030669" w:rsidRPr="00AB1A26" w:rsidRDefault="00030669" w:rsidP="00AB1A26">
            <w:pPr>
              <w:ind w:right="-30"/>
            </w:pPr>
            <w:r w:rsidRPr="00AB1A26">
              <w:rPr>
                <w:sz w:val="22"/>
                <w:szCs w:val="22"/>
              </w:rPr>
              <w:t>3.Умение задавать вопросы, необходимые для организации сотрудничества с соседом по парте.</w:t>
            </w:r>
          </w:p>
          <w:p w:rsidR="00030669" w:rsidRPr="00AB1A26" w:rsidRDefault="00030669" w:rsidP="00AB1A26">
            <w:pPr>
              <w:ind w:right="-30"/>
              <w:rPr>
                <w:b/>
                <w:bCs/>
                <w:i/>
                <w:iCs/>
                <w:color w:val="000000"/>
              </w:rPr>
            </w:pPr>
            <w:r w:rsidRPr="00AB1A26">
              <w:rPr>
                <w:sz w:val="22"/>
                <w:szCs w:val="22"/>
              </w:rPr>
              <w:t>4.Осуществление взаимного контроля и необходимой взаимопомощи при реализации проектной деятельности.</w:t>
            </w:r>
            <w:r w:rsidRPr="00AB1A26">
              <w:rPr>
                <w:b/>
                <w:bCs/>
                <w:i/>
                <w:iCs/>
                <w:color w:val="000000"/>
                <w:sz w:val="22"/>
                <w:szCs w:val="22"/>
              </w:rPr>
              <w:t xml:space="preserve"> </w:t>
            </w: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6</w:t>
            </w:r>
          </w:p>
        </w:tc>
        <w:tc>
          <w:tcPr>
            <w:tcW w:w="3490" w:type="dxa"/>
          </w:tcPr>
          <w:p w:rsidR="00030669" w:rsidRPr="00AB1A26" w:rsidRDefault="00030669" w:rsidP="00AB1A26">
            <w:pPr>
              <w:spacing w:after="200" w:line="288" w:lineRule="auto"/>
              <w:rPr>
                <w:lang w:eastAsia="en-US"/>
              </w:rPr>
            </w:pPr>
            <w:r w:rsidRPr="00AB1A26">
              <w:rPr>
                <w:lang w:eastAsia="en-US"/>
              </w:rPr>
              <w:t xml:space="preserve"> Техника складывания бумаги – «оригами».                                 Изделие «Журавлик», «Лебедь».</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Оригами</w:t>
            </w: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982" w:type="dxa"/>
            <w:gridSpan w:val="3"/>
          </w:tcPr>
          <w:p w:rsidR="00030669" w:rsidRPr="00295629" w:rsidRDefault="00030669" w:rsidP="00AB1A26">
            <w:pPr>
              <w:spacing w:after="200" w:line="288" w:lineRule="auto"/>
              <w:rPr>
                <w:i/>
                <w:iCs/>
                <w:sz w:val="20"/>
                <w:szCs w:val="20"/>
                <w:lang w:eastAsia="en-US"/>
              </w:rPr>
            </w:pPr>
            <w:r>
              <w:rPr>
                <w:i/>
                <w:iCs/>
                <w:sz w:val="20"/>
                <w:szCs w:val="20"/>
                <w:lang w:eastAsia="en-US"/>
              </w:rPr>
              <w:t>12</w:t>
            </w:r>
            <w:r w:rsidRPr="00295629">
              <w:rPr>
                <w:i/>
                <w:iCs/>
                <w:sz w:val="20"/>
                <w:szCs w:val="20"/>
                <w:lang w:eastAsia="en-US"/>
              </w:rPr>
              <w:t>.</w:t>
            </w:r>
            <w:r>
              <w:rPr>
                <w:i/>
                <w:iCs/>
                <w:sz w:val="20"/>
                <w:szCs w:val="20"/>
                <w:lang w:eastAsia="en-US"/>
              </w:rPr>
              <w:t>10</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7</w:t>
            </w:r>
          </w:p>
        </w:tc>
        <w:tc>
          <w:tcPr>
            <w:tcW w:w="3490" w:type="dxa"/>
          </w:tcPr>
          <w:p w:rsidR="00030669" w:rsidRPr="00AB1A26" w:rsidRDefault="00030669" w:rsidP="00AB1A26">
            <w:pPr>
              <w:spacing w:after="200" w:line="288" w:lineRule="auto"/>
              <w:rPr>
                <w:lang w:eastAsia="en-US"/>
              </w:rPr>
            </w:pPr>
            <w:r w:rsidRPr="00AB1A26">
              <w:rPr>
                <w:lang w:eastAsia="en-US"/>
              </w:rPr>
              <w:t>Поделки в технике «оригами». Изделия: «Пароход», «Кораблик».</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Оригами</w:t>
            </w: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982" w:type="dxa"/>
            <w:gridSpan w:val="3"/>
          </w:tcPr>
          <w:p w:rsidR="00030669" w:rsidRPr="00295629" w:rsidRDefault="00030669" w:rsidP="00AB1A26">
            <w:pPr>
              <w:spacing w:after="200" w:line="288" w:lineRule="auto"/>
              <w:rPr>
                <w:i/>
                <w:iCs/>
                <w:sz w:val="20"/>
                <w:szCs w:val="20"/>
                <w:lang w:eastAsia="en-US"/>
              </w:rPr>
            </w:pPr>
            <w:r>
              <w:rPr>
                <w:i/>
                <w:iCs/>
                <w:sz w:val="20"/>
                <w:szCs w:val="20"/>
                <w:lang w:eastAsia="en-US"/>
              </w:rPr>
              <w:t>19.10</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8</w:t>
            </w:r>
          </w:p>
        </w:tc>
        <w:tc>
          <w:tcPr>
            <w:tcW w:w="3490" w:type="dxa"/>
          </w:tcPr>
          <w:p w:rsidR="00030669" w:rsidRPr="00AB1A26" w:rsidRDefault="00030669" w:rsidP="00AB1A26">
            <w:pPr>
              <w:spacing w:after="200" w:line="288" w:lineRule="auto"/>
              <w:rPr>
                <w:lang w:eastAsia="en-US"/>
              </w:rPr>
            </w:pPr>
            <w:r w:rsidRPr="00AB1A26">
              <w:rPr>
                <w:lang w:eastAsia="en-US"/>
              </w:rPr>
              <w:t>Поделки в технике «оригами». Изделие: «Тюльпан», «Лилия».</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Оригами</w:t>
            </w: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982" w:type="dxa"/>
            <w:gridSpan w:val="3"/>
          </w:tcPr>
          <w:p w:rsidR="00030669" w:rsidRPr="00295629" w:rsidRDefault="00030669" w:rsidP="00AB1A26">
            <w:pPr>
              <w:spacing w:after="200" w:line="288" w:lineRule="auto"/>
              <w:rPr>
                <w:i/>
                <w:iCs/>
                <w:sz w:val="20"/>
                <w:szCs w:val="20"/>
                <w:lang w:eastAsia="en-US"/>
              </w:rPr>
            </w:pPr>
            <w:r>
              <w:rPr>
                <w:i/>
                <w:iCs/>
                <w:sz w:val="20"/>
                <w:szCs w:val="20"/>
                <w:lang w:eastAsia="en-US"/>
              </w:rPr>
              <w:t>26.10</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9</w:t>
            </w:r>
          </w:p>
        </w:tc>
        <w:tc>
          <w:tcPr>
            <w:tcW w:w="3490" w:type="dxa"/>
          </w:tcPr>
          <w:p w:rsidR="00030669" w:rsidRPr="00AB1A26" w:rsidRDefault="00030669" w:rsidP="00AB1A26">
            <w:pPr>
              <w:spacing w:after="200" w:line="288" w:lineRule="auto"/>
              <w:rPr>
                <w:lang w:eastAsia="en-US"/>
              </w:rPr>
            </w:pPr>
            <w:r w:rsidRPr="00AB1A26">
              <w:rPr>
                <w:lang w:eastAsia="en-US"/>
              </w:rPr>
              <w:t>Беседа «История создания бумаги». Изготовление животных из бумаги.             Изделие «Цыпленок».</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Бумагопластика, вырезание.</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09.11</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10</w:t>
            </w:r>
          </w:p>
        </w:tc>
        <w:tc>
          <w:tcPr>
            <w:tcW w:w="3490" w:type="dxa"/>
          </w:tcPr>
          <w:p w:rsidR="00030669" w:rsidRPr="00AB1A26" w:rsidRDefault="00030669" w:rsidP="00AB1A26">
            <w:pPr>
              <w:spacing w:after="200" w:line="288" w:lineRule="auto"/>
              <w:rPr>
                <w:lang w:eastAsia="en-US"/>
              </w:rPr>
            </w:pPr>
            <w:r w:rsidRPr="00AB1A26">
              <w:rPr>
                <w:lang w:eastAsia="en-US"/>
              </w:rPr>
              <w:t>Беседа « Как появились ножницы». Объемная водяная лилия.</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Бумагопластика, вырезание.</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16.11</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11</w:t>
            </w:r>
          </w:p>
        </w:tc>
        <w:tc>
          <w:tcPr>
            <w:tcW w:w="3490" w:type="dxa"/>
          </w:tcPr>
          <w:p w:rsidR="00030669" w:rsidRPr="00AB1A26" w:rsidRDefault="00030669" w:rsidP="00AB1A26">
            <w:pPr>
              <w:spacing w:after="200" w:line="288" w:lineRule="auto"/>
              <w:rPr>
                <w:i/>
                <w:iCs/>
                <w:sz w:val="20"/>
                <w:szCs w:val="20"/>
                <w:lang w:eastAsia="en-US"/>
              </w:rPr>
            </w:pPr>
            <w:r w:rsidRPr="00AB1A26">
              <w:rPr>
                <w:lang w:eastAsia="en-US"/>
              </w:rPr>
              <w:t>Знакомство с видами бумаги и техникой ее обработки. Композиции и аппликация.</w:t>
            </w:r>
          </w:p>
        </w:tc>
        <w:tc>
          <w:tcPr>
            <w:tcW w:w="1818" w:type="dxa"/>
          </w:tcPr>
          <w:p w:rsidR="00030669" w:rsidRPr="00AB1A26" w:rsidRDefault="00030669" w:rsidP="00AB1A26">
            <w:pPr>
              <w:spacing w:after="200" w:line="288" w:lineRule="auto"/>
              <w:rPr>
                <w:lang w:eastAsia="en-US"/>
              </w:rPr>
            </w:pPr>
            <w:r w:rsidRPr="00AB1A26">
              <w:rPr>
                <w:sz w:val="22"/>
                <w:szCs w:val="22"/>
                <w:lang w:val="en-US" w:eastAsia="en-US"/>
              </w:rPr>
              <w:t>Аппликация, вырезание.</w:t>
            </w: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23.11</w:t>
            </w:r>
          </w:p>
        </w:tc>
        <w:tc>
          <w:tcPr>
            <w:tcW w:w="853" w:type="dxa"/>
          </w:tcPr>
          <w:p w:rsidR="00030669" w:rsidRPr="00AB1A26" w:rsidRDefault="00030669" w:rsidP="00AB1A26">
            <w:pPr>
              <w:spacing w:after="200" w:line="288" w:lineRule="auto"/>
              <w:rPr>
                <w:lang w:val="en-US"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val="en-US" w:eastAsia="en-US"/>
              </w:rPr>
            </w:pPr>
          </w:p>
        </w:tc>
      </w:tr>
      <w:tr w:rsidR="00030669" w:rsidRPr="00AB1A26">
        <w:trPr>
          <w:trHeight w:val="1106"/>
        </w:trPr>
        <w:tc>
          <w:tcPr>
            <w:tcW w:w="573" w:type="dxa"/>
          </w:tcPr>
          <w:p w:rsidR="00030669" w:rsidRPr="00AB1A26" w:rsidRDefault="00030669" w:rsidP="00AB1A26">
            <w:pPr>
              <w:spacing w:after="200" w:line="288" w:lineRule="auto"/>
              <w:rPr>
                <w:lang w:eastAsia="en-US"/>
              </w:rPr>
            </w:pPr>
            <w:r w:rsidRPr="00AB1A26">
              <w:rPr>
                <w:lang w:eastAsia="en-US"/>
              </w:rPr>
              <w:t>12</w:t>
            </w:r>
          </w:p>
        </w:tc>
        <w:tc>
          <w:tcPr>
            <w:tcW w:w="3490" w:type="dxa"/>
          </w:tcPr>
          <w:p w:rsidR="00030669" w:rsidRPr="00AB1A26" w:rsidRDefault="00030669" w:rsidP="00AB1A26">
            <w:pPr>
              <w:spacing w:after="200" w:line="288" w:lineRule="auto"/>
              <w:rPr>
                <w:lang w:eastAsia="en-US"/>
              </w:rPr>
            </w:pPr>
            <w:r w:rsidRPr="00AB1A26">
              <w:rPr>
                <w:lang w:eastAsia="en-US"/>
              </w:rPr>
              <w:t>Мозаика из кусочков цветной бумаги.                                        Изделие «Божья коровка».</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Мозаичная аппликация.</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AB1A26" w:rsidRDefault="00030669" w:rsidP="00AB1A26">
            <w:pPr>
              <w:spacing w:after="200" w:line="288" w:lineRule="auto"/>
              <w:rPr>
                <w:lang w:eastAsia="en-US"/>
              </w:rPr>
            </w:pPr>
          </w:p>
        </w:tc>
        <w:tc>
          <w:tcPr>
            <w:tcW w:w="853" w:type="dxa"/>
          </w:tcPr>
          <w:p w:rsidR="00030669" w:rsidRPr="00AB1A26" w:rsidRDefault="00030669" w:rsidP="00AB1A26">
            <w:pPr>
              <w:spacing w:after="200" w:line="288" w:lineRule="auto"/>
              <w:rPr>
                <w:lang w:eastAsia="en-US"/>
              </w:rPr>
            </w:pPr>
          </w:p>
        </w:tc>
        <w:tc>
          <w:tcPr>
            <w:tcW w:w="3418" w:type="dxa"/>
            <w:vMerge w:val="restart"/>
          </w:tcPr>
          <w:p w:rsidR="00030669" w:rsidRPr="00AB1A26" w:rsidRDefault="00030669" w:rsidP="00AB1A26">
            <w:r w:rsidRPr="00AB1A26">
              <w:rPr>
                <w:b/>
                <w:bCs/>
                <w:sz w:val="22"/>
                <w:szCs w:val="22"/>
              </w:rPr>
              <w:t xml:space="preserve">Знакомство </w:t>
            </w:r>
            <w:r w:rsidRPr="00AB1A26">
              <w:rPr>
                <w:sz w:val="22"/>
                <w:szCs w:val="22"/>
              </w:rPr>
              <w:t xml:space="preserve">с условными знаками, принятыми в оригами, квиллинге.                                           </w:t>
            </w:r>
            <w:r w:rsidRPr="00AB1A26">
              <w:rPr>
                <w:b/>
                <w:bCs/>
                <w:sz w:val="22"/>
                <w:szCs w:val="22"/>
              </w:rPr>
              <w:t xml:space="preserve">Читать </w:t>
            </w:r>
            <w:r w:rsidRPr="00AB1A26">
              <w:rPr>
                <w:sz w:val="22"/>
                <w:szCs w:val="22"/>
              </w:rPr>
              <w:t>инструкционные карты, демонстрирующие процесс складывания.</w:t>
            </w:r>
          </w:p>
          <w:p w:rsidR="00030669" w:rsidRPr="00AB1A26" w:rsidRDefault="00030669" w:rsidP="00AB1A26">
            <w:pPr>
              <w:spacing w:after="200" w:line="288" w:lineRule="auto"/>
              <w:rPr>
                <w:lang w:eastAsia="en-US"/>
              </w:rPr>
            </w:pPr>
            <w:r w:rsidRPr="00AB1A26">
              <w:rPr>
                <w:b/>
                <w:bCs/>
                <w:sz w:val="22"/>
                <w:szCs w:val="22"/>
                <w:lang w:eastAsia="en-US"/>
              </w:rPr>
              <w:t xml:space="preserve">Знакомство </w:t>
            </w:r>
            <w:r w:rsidRPr="00AB1A26">
              <w:rPr>
                <w:sz w:val="22"/>
                <w:szCs w:val="22"/>
                <w:lang w:eastAsia="en-US"/>
              </w:rPr>
              <w:t>с историей возникновения техник: «оригами» и «квиллинга».</w:t>
            </w:r>
            <w:r w:rsidRPr="00AB1A26">
              <w:rPr>
                <w:b/>
                <w:bCs/>
                <w:sz w:val="22"/>
                <w:szCs w:val="22"/>
                <w:lang w:eastAsia="en-US"/>
              </w:rPr>
              <w:t xml:space="preserve"> Выбирать</w:t>
            </w:r>
            <w:r w:rsidRPr="00AB1A26">
              <w:rPr>
                <w:sz w:val="22"/>
                <w:szCs w:val="22"/>
                <w:lang w:eastAsia="en-US"/>
              </w:rPr>
              <w:t xml:space="preserve"> необходимые инструменты, материалы и приемы работы.                      </w:t>
            </w:r>
            <w:r w:rsidRPr="00AB1A26">
              <w:rPr>
                <w:b/>
                <w:bCs/>
                <w:sz w:val="22"/>
                <w:szCs w:val="22"/>
                <w:lang w:eastAsia="en-US"/>
              </w:rPr>
              <w:t>Осваивать</w:t>
            </w:r>
            <w:r w:rsidRPr="00AB1A26">
              <w:rPr>
                <w:sz w:val="22"/>
                <w:szCs w:val="22"/>
                <w:lang w:eastAsia="en-US"/>
              </w:rPr>
              <w:t xml:space="preserve"> способы работы с бумагой в техниках:  «оригами» и «квиллинг».</w:t>
            </w:r>
            <w:r w:rsidRPr="00AB1A26">
              <w:rPr>
                <w:b/>
                <w:bCs/>
                <w:sz w:val="22"/>
                <w:szCs w:val="22"/>
                <w:lang w:eastAsia="en-US"/>
              </w:rPr>
              <w:t xml:space="preserve"> </w:t>
            </w:r>
            <w:r w:rsidRPr="00AB1A26">
              <w:rPr>
                <w:sz w:val="22"/>
                <w:szCs w:val="22"/>
                <w:lang w:eastAsia="en-US"/>
              </w:rPr>
              <w:t xml:space="preserve">                       </w:t>
            </w:r>
            <w:r w:rsidRPr="00AB1A26">
              <w:rPr>
                <w:b/>
                <w:bCs/>
                <w:sz w:val="22"/>
                <w:szCs w:val="22"/>
                <w:lang w:eastAsia="en-US"/>
              </w:rPr>
              <w:t>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r w:rsidRPr="00AB1A26">
              <w:rPr>
                <w:b/>
                <w:bCs/>
                <w:sz w:val="22"/>
                <w:szCs w:val="22"/>
                <w:lang w:eastAsia="en-US"/>
              </w:rPr>
              <w:t>Слушать</w:t>
            </w:r>
            <w:r w:rsidRPr="00AB1A26">
              <w:rPr>
                <w:sz w:val="22"/>
                <w:szCs w:val="22"/>
                <w:lang w:eastAsia="en-US"/>
              </w:rPr>
              <w:t xml:space="preserve"> собеседника, излагать свое мнение, </w:t>
            </w:r>
            <w:r w:rsidRPr="00AB1A26">
              <w:rPr>
                <w:b/>
                <w:bCs/>
                <w:sz w:val="22"/>
                <w:szCs w:val="22"/>
                <w:lang w:eastAsia="en-US"/>
              </w:rPr>
              <w:t xml:space="preserve">осуществлять </w:t>
            </w:r>
            <w:r w:rsidRPr="00AB1A26">
              <w:rPr>
                <w:sz w:val="22"/>
                <w:szCs w:val="22"/>
                <w:lang w:eastAsia="en-US"/>
              </w:rPr>
              <w:t xml:space="preserve">совместную практическую деятельность.                          </w:t>
            </w:r>
            <w:r w:rsidRPr="00AB1A26">
              <w:rPr>
                <w:b/>
                <w:bCs/>
                <w:sz w:val="22"/>
                <w:szCs w:val="22"/>
                <w:lang w:eastAsia="en-US"/>
              </w:rPr>
              <w:t xml:space="preserve"> Участвовать</w:t>
            </w:r>
            <w:r w:rsidRPr="00AB1A26">
              <w:rPr>
                <w:sz w:val="22"/>
                <w:szCs w:val="22"/>
                <w:lang w:eastAsia="en-US"/>
              </w:rPr>
              <w:t xml:space="preserve"> в творческой деятельности по украшению класса. </w:t>
            </w:r>
          </w:p>
        </w:tc>
        <w:tc>
          <w:tcPr>
            <w:tcW w:w="3324" w:type="dxa"/>
            <w:vMerge w:val="restart"/>
          </w:tcPr>
          <w:p w:rsidR="00030669" w:rsidRPr="00AB1A26" w:rsidRDefault="00030669" w:rsidP="00AB1A26">
            <w:pPr>
              <w:ind w:right="-30"/>
            </w:pPr>
            <w:r w:rsidRPr="00AB1A26">
              <w:rPr>
                <w:sz w:val="22"/>
                <w:szCs w:val="22"/>
                <w:u w:val="single"/>
              </w:rPr>
              <w:t>Регулятивные УУД.</w:t>
            </w:r>
          </w:p>
          <w:p w:rsidR="00030669" w:rsidRPr="00AB1A26" w:rsidRDefault="00030669"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030669" w:rsidRPr="00AB1A26" w:rsidRDefault="00030669"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030669" w:rsidRPr="00AB1A26" w:rsidRDefault="00030669" w:rsidP="00AB1A26">
            <w:pPr>
              <w:ind w:right="-30"/>
            </w:pPr>
            <w:r w:rsidRPr="00AB1A26">
              <w:rPr>
                <w:sz w:val="22"/>
                <w:szCs w:val="22"/>
              </w:rPr>
              <w:t>3.Самоконтроль и корректировка хода практической работы.</w:t>
            </w:r>
          </w:p>
          <w:p w:rsidR="00030669" w:rsidRPr="00AB1A26" w:rsidRDefault="00030669"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030669" w:rsidRPr="00AB1A26" w:rsidRDefault="00030669"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030669" w:rsidRPr="00AB1A26" w:rsidRDefault="00030669" w:rsidP="00AB1A26">
            <w:pPr>
              <w:ind w:right="-30"/>
            </w:pPr>
            <w:r w:rsidRPr="00AB1A26">
              <w:rPr>
                <w:sz w:val="22"/>
                <w:szCs w:val="22"/>
                <w:u w:val="single"/>
              </w:rPr>
              <w:t>Личностные УУД.</w:t>
            </w:r>
          </w:p>
          <w:p w:rsidR="00030669" w:rsidRPr="00AB1A26" w:rsidRDefault="00030669" w:rsidP="00AB1A26">
            <w:pPr>
              <w:ind w:right="-30"/>
            </w:pPr>
            <w:r w:rsidRPr="00AB1A26">
              <w:rPr>
                <w:sz w:val="22"/>
                <w:szCs w:val="22"/>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030669" w:rsidRPr="00AB1A26" w:rsidRDefault="00030669"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030669" w:rsidRPr="00AB1A26" w:rsidRDefault="00030669" w:rsidP="00AB1A26">
            <w:pPr>
              <w:ind w:right="-30"/>
            </w:pPr>
            <w:r w:rsidRPr="00AB1A26">
              <w:rPr>
                <w:sz w:val="22"/>
                <w:szCs w:val="22"/>
              </w:rPr>
              <w:t>3.Проектная деятельность.</w:t>
            </w:r>
          </w:p>
          <w:p w:rsidR="00030669" w:rsidRPr="00AB1A26" w:rsidRDefault="00030669" w:rsidP="00AB1A26">
            <w:pPr>
              <w:spacing w:after="200" w:line="288" w:lineRule="auto"/>
              <w:rPr>
                <w:i/>
                <w:iCs/>
                <w:lang w:eastAsia="en-US"/>
              </w:rPr>
            </w:pPr>
            <w:r w:rsidRPr="00AB1A26">
              <w:rPr>
                <w:sz w:val="22"/>
                <w:szCs w:val="22"/>
                <w:lang w:eastAsia="en-US"/>
              </w:rPr>
              <w:t>4.Контроль и самоконтроль.</w:t>
            </w: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13</w:t>
            </w:r>
          </w:p>
        </w:tc>
        <w:tc>
          <w:tcPr>
            <w:tcW w:w="3490" w:type="dxa"/>
          </w:tcPr>
          <w:p w:rsidR="00030669" w:rsidRPr="00AB1A26" w:rsidRDefault="00030669" w:rsidP="00AB1A26">
            <w:pPr>
              <w:spacing w:before="100" w:beforeAutospacing="1" w:after="100" w:afterAutospacing="1"/>
            </w:pPr>
            <w:r w:rsidRPr="00AB1A26">
              <w:t>История возникновения технологии бумагокручения - квиллинга.  Основные формы  «ролл», «капелька», «глаз». Изделие «Гроздь винограда»</w:t>
            </w:r>
          </w:p>
          <w:p w:rsidR="00030669" w:rsidRPr="00AB1A26" w:rsidRDefault="00030669" w:rsidP="00AB1A26">
            <w:pPr>
              <w:spacing w:before="100" w:beforeAutospacing="1" w:after="100" w:afterAutospacing="1"/>
              <w:rPr>
                <w:color w:val="000000"/>
              </w:rPr>
            </w:pPr>
          </w:p>
        </w:tc>
        <w:tc>
          <w:tcPr>
            <w:tcW w:w="1818" w:type="dxa"/>
          </w:tcPr>
          <w:p w:rsidR="00030669" w:rsidRPr="00AB1A26" w:rsidRDefault="00030669" w:rsidP="00AB1A26">
            <w:pPr>
              <w:spacing w:after="200" w:line="288" w:lineRule="auto"/>
              <w:rPr>
                <w:lang w:eastAsia="en-US"/>
              </w:rPr>
            </w:pPr>
            <w:r w:rsidRPr="00AB1A26">
              <w:rPr>
                <w:sz w:val="22"/>
                <w:szCs w:val="22"/>
                <w:lang w:eastAsia="en-US"/>
              </w:rPr>
              <w:t>Квиллинг</w:t>
            </w:r>
          </w:p>
        </w:tc>
        <w:tc>
          <w:tcPr>
            <w:tcW w:w="842" w:type="dxa"/>
          </w:tcPr>
          <w:p w:rsidR="00030669" w:rsidRPr="00AB1A26" w:rsidRDefault="00030669" w:rsidP="00AB1A26">
            <w:pPr>
              <w:spacing w:after="200" w:line="288" w:lineRule="auto"/>
              <w:rPr>
                <w:lang w:val="en-US" w:eastAsia="en-US"/>
              </w:rPr>
            </w:pPr>
            <w:r w:rsidRPr="00AB1A26">
              <w:rPr>
                <w:lang w:val="en-US" w:eastAsia="en-US"/>
              </w:rPr>
              <w:t>1час</w:t>
            </w:r>
          </w:p>
        </w:tc>
        <w:tc>
          <w:tcPr>
            <w:tcW w:w="982" w:type="dxa"/>
            <w:gridSpan w:val="3"/>
          </w:tcPr>
          <w:p w:rsidR="00030669" w:rsidRPr="00AB1A26" w:rsidRDefault="00030669" w:rsidP="00AB1A26">
            <w:pPr>
              <w:spacing w:after="200" w:line="288" w:lineRule="auto"/>
              <w:rPr>
                <w:lang w:val="en-US"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i/>
                <w:i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14</w:t>
            </w:r>
          </w:p>
        </w:tc>
        <w:tc>
          <w:tcPr>
            <w:tcW w:w="3490" w:type="dxa"/>
          </w:tcPr>
          <w:p w:rsidR="00030669" w:rsidRPr="00AB1A26" w:rsidRDefault="00030669" w:rsidP="00AB1A26">
            <w:pPr>
              <w:spacing w:before="100" w:beforeAutospacing="1" w:after="100" w:afterAutospacing="1"/>
            </w:pPr>
            <w:r w:rsidRPr="00AB1A26">
              <w:t xml:space="preserve">Основные формы «долька», «треугольник», «квадрат». Конструирование из основных форм квиллинга . Изготовление простых, несложных цветов.             </w:t>
            </w:r>
          </w:p>
          <w:p w:rsidR="00030669" w:rsidRPr="00AB1A26" w:rsidRDefault="00030669" w:rsidP="00AB1A26">
            <w:pPr>
              <w:spacing w:before="100" w:beforeAutospacing="1" w:after="100" w:afterAutospacing="1"/>
              <w:rPr>
                <w:color w:val="000000"/>
              </w:rPr>
            </w:pPr>
            <w:r w:rsidRPr="00AB1A26">
              <w:t xml:space="preserve">         </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Квиллинг</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30</w:t>
            </w:r>
            <w:r w:rsidRPr="0095076B">
              <w:rPr>
                <w:i/>
                <w:iCs/>
                <w:sz w:val="20"/>
                <w:szCs w:val="20"/>
                <w:lang w:eastAsia="en-US"/>
              </w:rPr>
              <w:t>.11</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3109"/>
        </w:trPr>
        <w:tc>
          <w:tcPr>
            <w:tcW w:w="573" w:type="dxa"/>
          </w:tcPr>
          <w:p w:rsidR="00030669" w:rsidRPr="00AB1A26" w:rsidRDefault="00030669" w:rsidP="00AB1A26">
            <w:pPr>
              <w:spacing w:after="200" w:line="288" w:lineRule="auto"/>
              <w:rPr>
                <w:lang w:eastAsia="en-US"/>
              </w:rPr>
            </w:pPr>
            <w:r w:rsidRPr="00AB1A26">
              <w:rPr>
                <w:lang w:eastAsia="en-US"/>
              </w:rPr>
              <w:t>15</w:t>
            </w:r>
          </w:p>
        </w:tc>
        <w:tc>
          <w:tcPr>
            <w:tcW w:w="3490" w:type="dxa"/>
          </w:tcPr>
          <w:p w:rsidR="00030669" w:rsidRPr="00AB1A26" w:rsidRDefault="00030669" w:rsidP="00AB1A26">
            <w:pPr>
              <w:spacing w:after="200" w:line="288" w:lineRule="auto"/>
              <w:rPr>
                <w:b/>
                <w:bCs/>
                <w:i/>
                <w:iCs/>
                <w:sz w:val="20"/>
                <w:szCs w:val="20"/>
                <w:lang w:eastAsia="en-US"/>
              </w:rPr>
            </w:pPr>
            <w:r w:rsidRPr="00AB1A26">
              <w:rPr>
                <w:lang w:eastAsia="en-US"/>
              </w:rPr>
              <w:t>Создание объемных форм из бумаги (шары, фонарики)</w:t>
            </w:r>
            <w:r w:rsidRPr="00AB1A26">
              <w:rPr>
                <w:b/>
                <w:bCs/>
                <w:i/>
                <w:iCs/>
                <w:sz w:val="20"/>
                <w:szCs w:val="20"/>
                <w:lang w:eastAsia="en-US"/>
              </w:rPr>
              <w:t xml:space="preserve"> </w:t>
            </w:r>
          </w:p>
          <w:p w:rsidR="00030669" w:rsidRPr="00AB1A26" w:rsidRDefault="00030669" w:rsidP="00AB1A26">
            <w:pPr>
              <w:spacing w:after="200" w:line="288" w:lineRule="auto"/>
              <w:rPr>
                <w:lang w:eastAsia="en-US"/>
              </w:rPr>
            </w:pPr>
            <w:r w:rsidRPr="00AB1A26">
              <w:rPr>
                <w:b/>
                <w:bCs/>
                <w:lang w:eastAsia="en-US"/>
              </w:rPr>
              <w:t>Выставка «Бумажная страна»</w:t>
            </w:r>
            <w:r w:rsidRPr="00AB1A26">
              <w:rPr>
                <w:lang w:eastAsia="en-US"/>
              </w:rPr>
              <w:t xml:space="preserve"> </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Моделирование, вырезание.</w:t>
            </w:r>
          </w:p>
        </w:tc>
        <w:tc>
          <w:tcPr>
            <w:tcW w:w="842" w:type="dxa"/>
          </w:tcPr>
          <w:p w:rsidR="00030669" w:rsidRPr="00AB1A26" w:rsidRDefault="00030669" w:rsidP="00AB1A26">
            <w:pPr>
              <w:spacing w:after="200" w:line="288" w:lineRule="auto"/>
              <w:rPr>
                <w:lang w:val="en-US"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07.12</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116"/>
        </w:trPr>
        <w:tc>
          <w:tcPr>
            <w:tcW w:w="8558" w:type="dxa"/>
            <w:gridSpan w:val="8"/>
          </w:tcPr>
          <w:p w:rsidR="00030669" w:rsidRPr="00AB1A26" w:rsidRDefault="00030669" w:rsidP="00AB1A26">
            <w:pPr>
              <w:spacing w:after="200" w:line="288" w:lineRule="auto"/>
              <w:jc w:val="center"/>
              <w:rPr>
                <w:sz w:val="28"/>
                <w:szCs w:val="28"/>
                <w:lang w:eastAsia="en-US"/>
              </w:rPr>
            </w:pPr>
            <w:r w:rsidRPr="00AB1A26">
              <w:rPr>
                <w:b/>
                <w:bCs/>
                <w:sz w:val="28"/>
                <w:szCs w:val="28"/>
                <w:lang w:val="en-US" w:eastAsia="en-US"/>
              </w:rPr>
              <w:t>III</w:t>
            </w:r>
            <w:r w:rsidRPr="00AB1A26">
              <w:rPr>
                <w:b/>
                <w:bCs/>
                <w:sz w:val="28"/>
                <w:szCs w:val="28"/>
                <w:lang w:eastAsia="en-US"/>
              </w:rPr>
              <w:t>. «Декоративно-прикладное искусство.                                                 Росписи и ремёсла.»   (9 часов)</w:t>
            </w:r>
          </w:p>
        </w:tc>
        <w:tc>
          <w:tcPr>
            <w:tcW w:w="3418" w:type="dxa"/>
            <w:vMerge w:val="restart"/>
          </w:tcPr>
          <w:p w:rsidR="00030669" w:rsidRPr="00AB1A26" w:rsidRDefault="00030669" w:rsidP="00AB1A26">
            <w:pPr>
              <w:rPr>
                <w:lang w:eastAsia="en-US"/>
              </w:rPr>
            </w:pPr>
            <w:r w:rsidRPr="00AB1A26">
              <w:rPr>
                <w:sz w:val="22"/>
                <w:szCs w:val="22"/>
                <w:lang w:eastAsia="en-US"/>
              </w:rPr>
              <w:t xml:space="preserve"> Знакомство с народными промыслами. </w:t>
            </w:r>
          </w:p>
          <w:p w:rsidR="00030669" w:rsidRPr="00AB1A26" w:rsidRDefault="00030669" w:rsidP="00AB1A26">
            <w:pPr>
              <w:rPr>
                <w:lang w:eastAsia="en-US"/>
              </w:rPr>
            </w:pPr>
            <w:r w:rsidRPr="00AB1A26">
              <w:rPr>
                <w:b/>
                <w:bCs/>
                <w:sz w:val="22"/>
                <w:szCs w:val="22"/>
                <w:lang w:eastAsia="en-US"/>
              </w:rPr>
              <w:t>Различать</w:t>
            </w:r>
            <w:r w:rsidRPr="00AB1A26">
              <w:rPr>
                <w:sz w:val="22"/>
                <w:szCs w:val="22"/>
                <w:lang w:eastAsia="en-US"/>
              </w:rPr>
              <w:t xml:space="preserve"> изделия разных народных промыслов.</w:t>
            </w:r>
          </w:p>
          <w:p w:rsidR="00030669" w:rsidRPr="00AB1A26" w:rsidRDefault="00030669" w:rsidP="00AB1A26">
            <w:pPr>
              <w:rPr>
                <w:lang w:eastAsia="en-US"/>
              </w:rPr>
            </w:pPr>
            <w:r w:rsidRPr="00AB1A26">
              <w:rPr>
                <w:b/>
                <w:bCs/>
                <w:sz w:val="22"/>
                <w:szCs w:val="22"/>
                <w:lang w:eastAsia="en-US"/>
              </w:rPr>
              <w:t xml:space="preserve">Овладевать  </w:t>
            </w:r>
            <w:r w:rsidRPr="00AB1A26">
              <w:rPr>
                <w:sz w:val="22"/>
                <w:szCs w:val="22"/>
                <w:lang w:eastAsia="en-US"/>
              </w:rPr>
              <w:t>практическими умениями по работе с глиной (пластилином), различными изобразительными материалами (акварелью, гуашью).</w:t>
            </w:r>
          </w:p>
          <w:p w:rsidR="00030669" w:rsidRPr="00AB1A26" w:rsidRDefault="00030669" w:rsidP="00AB1A26">
            <w:pPr>
              <w:rPr>
                <w:lang w:eastAsia="en-US"/>
              </w:rPr>
            </w:pPr>
            <w:r w:rsidRPr="00AB1A26">
              <w:rPr>
                <w:sz w:val="22"/>
                <w:szCs w:val="22"/>
                <w:lang w:eastAsia="en-US"/>
              </w:rPr>
              <w:t xml:space="preserve"> </w:t>
            </w:r>
            <w:r w:rsidRPr="00AB1A26">
              <w:rPr>
                <w:b/>
                <w:bCs/>
                <w:sz w:val="22"/>
                <w:szCs w:val="22"/>
                <w:lang w:eastAsia="en-US"/>
              </w:rPr>
              <w:t xml:space="preserve">Проявлять </w:t>
            </w:r>
            <w:r w:rsidRPr="00AB1A26">
              <w:rPr>
                <w:sz w:val="22"/>
                <w:szCs w:val="22"/>
                <w:lang w:eastAsia="en-US"/>
              </w:rPr>
              <w:t>интерес к истории и культуре нашего народа.</w:t>
            </w:r>
          </w:p>
          <w:p w:rsidR="00030669" w:rsidRPr="00AB1A26" w:rsidRDefault="00030669" w:rsidP="00AB1A26">
            <w:pPr>
              <w:rPr>
                <w:lang w:eastAsia="en-US"/>
              </w:rPr>
            </w:pPr>
            <w:r w:rsidRPr="00AB1A26">
              <w:rPr>
                <w:b/>
                <w:bCs/>
                <w:sz w:val="22"/>
                <w:szCs w:val="22"/>
                <w:lang w:eastAsia="en-US"/>
              </w:rPr>
              <w:t xml:space="preserve">Развивать  </w:t>
            </w:r>
            <w:r w:rsidRPr="00AB1A26">
              <w:rPr>
                <w:sz w:val="22"/>
                <w:szCs w:val="22"/>
                <w:lang w:eastAsia="en-US"/>
              </w:rPr>
              <w:t xml:space="preserve">художественный вкус.                                                </w:t>
            </w:r>
            <w:r w:rsidRPr="00AB1A26">
              <w:rPr>
                <w:b/>
                <w:bCs/>
                <w:sz w:val="22"/>
                <w:szCs w:val="22"/>
                <w:lang w:eastAsia="en-US"/>
              </w:rPr>
              <w:t xml:space="preserve">Учиться видеть </w:t>
            </w:r>
            <w:r w:rsidRPr="00AB1A26">
              <w:rPr>
                <w:sz w:val="22"/>
                <w:szCs w:val="22"/>
                <w:lang w:eastAsia="en-US"/>
              </w:rPr>
              <w:t xml:space="preserve">красивое вокруг себя, выражать свои впечатления, эмоциональное отношение через свое творчество.                             </w:t>
            </w:r>
            <w:r w:rsidRPr="00AB1A26">
              <w:rPr>
                <w:b/>
                <w:bCs/>
                <w:sz w:val="22"/>
                <w:szCs w:val="22"/>
                <w:lang w:eastAsia="en-US"/>
              </w:rPr>
              <w:t xml:space="preserve">Усвоить </w:t>
            </w:r>
            <w:r w:rsidRPr="00AB1A26">
              <w:rPr>
                <w:sz w:val="22"/>
                <w:szCs w:val="22"/>
                <w:lang w:eastAsia="en-US"/>
              </w:rPr>
              <w:t>понятия «орнамент»,</w:t>
            </w:r>
          </w:p>
          <w:p w:rsidR="00030669" w:rsidRPr="00AB1A26" w:rsidRDefault="00030669" w:rsidP="00AB1A26">
            <w:pPr>
              <w:rPr>
                <w:b/>
                <w:bCs/>
                <w:lang w:eastAsia="en-US"/>
              </w:rPr>
            </w:pPr>
            <w:r w:rsidRPr="00AB1A26">
              <w:rPr>
                <w:b/>
                <w:bCs/>
                <w:sz w:val="22"/>
                <w:szCs w:val="22"/>
                <w:lang w:eastAsia="en-US"/>
              </w:rPr>
              <w:t>составлять</w:t>
            </w:r>
            <w:r w:rsidRPr="00AB1A26">
              <w:rPr>
                <w:sz w:val="22"/>
                <w:szCs w:val="22"/>
                <w:lang w:eastAsia="en-US"/>
              </w:rPr>
              <w:t xml:space="preserve"> орнаменты в полосе, круге, квадрате.</w:t>
            </w:r>
            <w:r w:rsidRPr="00AB1A26">
              <w:rPr>
                <w:b/>
                <w:bCs/>
                <w:sz w:val="22"/>
                <w:szCs w:val="22"/>
                <w:lang w:eastAsia="en-US"/>
              </w:rPr>
              <w:t xml:space="preserve"> </w:t>
            </w:r>
          </w:p>
          <w:p w:rsidR="00030669" w:rsidRPr="00AB1A26" w:rsidRDefault="00030669" w:rsidP="00AB1A26">
            <w:pPr>
              <w:rPr>
                <w:b/>
                <w:bCs/>
                <w:lang w:eastAsia="en-US"/>
              </w:rPr>
            </w:pPr>
            <w:r w:rsidRPr="00AB1A26">
              <w:rPr>
                <w:b/>
                <w:bCs/>
                <w:sz w:val="22"/>
                <w:szCs w:val="22"/>
                <w:lang w:eastAsia="en-US"/>
              </w:rPr>
              <w:t xml:space="preserve">Познакомиться </w:t>
            </w:r>
            <w:r w:rsidRPr="00AB1A26">
              <w:rPr>
                <w:sz w:val="22"/>
                <w:szCs w:val="22"/>
                <w:lang w:eastAsia="en-US"/>
              </w:rPr>
              <w:t>с различными народными росписями, их элементами.</w:t>
            </w:r>
            <w:r w:rsidRPr="00AB1A26">
              <w:rPr>
                <w:b/>
                <w:bCs/>
                <w:sz w:val="22"/>
                <w:szCs w:val="22"/>
                <w:lang w:eastAsia="en-US"/>
              </w:rPr>
              <w:t xml:space="preserve">    </w:t>
            </w:r>
          </w:p>
          <w:p w:rsidR="00030669" w:rsidRPr="00AB1A26" w:rsidRDefault="00030669" w:rsidP="00AB1A26">
            <w:pPr>
              <w:rPr>
                <w:lang w:eastAsia="en-US"/>
              </w:rPr>
            </w:pPr>
            <w:r w:rsidRPr="00AB1A26">
              <w:rPr>
                <w:b/>
                <w:bCs/>
                <w:sz w:val="22"/>
                <w:szCs w:val="22"/>
                <w:lang w:eastAsia="en-US"/>
              </w:rPr>
              <w:t xml:space="preserve">Выполнять </w:t>
            </w:r>
            <w:r w:rsidRPr="00AB1A26">
              <w:rPr>
                <w:sz w:val="22"/>
                <w:szCs w:val="22"/>
                <w:lang w:eastAsia="en-US"/>
              </w:rPr>
              <w:t>элементы народных росписей в своих работах.</w:t>
            </w:r>
            <w:r w:rsidRPr="00AB1A26">
              <w:rPr>
                <w:b/>
                <w:bCs/>
                <w:sz w:val="22"/>
                <w:szCs w:val="22"/>
                <w:lang w:eastAsia="en-US"/>
              </w:rPr>
              <w:t xml:space="preserve">                         Осваивать</w:t>
            </w:r>
            <w:r w:rsidRPr="00AB1A26">
              <w:rPr>
                <w:sz w:val="22"/>
                <w:szCs w:val="22"/>
                <w:lang w:eastAsia="en-US"/>
              </w:rPr>
              <w:t xml:space="preserve"> трудовые навыки и умения, стремясь овладеть традиционным мастерством. </w:t>
            </w:r>
          </w:p>
          <w:p w:rsidR="00030669" w:rsidRPr="00AB1A26" w:rsidRDefault="00030669" w:rsidP="00AB1A26">
            <w:pPr>
              <w:rPr>
                <w:lang w:eastAsia="en-US"/>
              </w:rPr>
            </w:pPr>
          </w:p>
          <w:p w:rsidR="00030669" w:rsidRPr="00AB1A26" w:rsidRDefault="00030669" w:rsidP="00AB1A26">
            <w:pPr>
              <w:rPr>
                <w:b/>
                <w:bCs/>
                <w:lang w:eastAsia="en-US"/>
              </w:rPr>
            </w:pPr>
          </w:p>
          <w:p w:rsidR="00030669" w:rsidRPr="00AB1A26" w:rsidRDefault="00030669" w:rsidP="00AB1A26">
            <w:pPr>
              <w:rPr>
                <w:b/>
                <w:bCs/>
                <w:lang w:eastAsia="en-US"/>
              </w:rPr>
            </w:pPr>
          </w:p>
          <w:p w:rsidR="00030669" w:rsidRPr="00AB1A26" w:rsidRDefault="00030669" w:rsidP="00AB1A26">
            <w:pPr>
              <w:rPr>
                <w:b/>
                <w:bCs/>
                <w:lang w:eastAsia="en-US"/>
              </w:rPr>
            </w:pPr>
          </w:p>
          <w:p w:rsidR="00030669" w:rsidRPr="00AB1A26" w:rsidRDefault="00030669" w:rsidP="00AB1A26">
            <w:pPr>
              <w:rPr>
                <w:b/>
                <w:bCs/>
                <w:lang w:eastAsia="en-US"/>
              </w:rPr>
            </w:pPr>
          </w:p>
          <w:p w:rsidR="00030669" w:rsidRPr="00AB1A26" w:rsidRDefault="00030669" w:rsidP="00AB1A26">
            <w:pPr>
              <w:rPr>
                <w:b/>
                <w:bCs/>
                <w:lang w:eastAsia="en-US"/>
              </w:rPr>
            </w:pPr>
          </w:p>
          <w:p w:rsidR="00030669" w:rsidRPr="00AB1A26" w:rsidRDefault="00030669" w:rsidP="00AB1A26">
            <w:pPr>
              <w:rPr>
                <w:b/>
                <w:bCs/>
                <w:lang w:eastAsia="en-US"/>
              </w:rPr>
            </w:pPr>
          </w:p>
          <w:p w:rsidR="00030669" w:rsidRPr="00AB1A26" w:rsidRDefault="00030669" w:rsidP="00AB1A26">
            <w:pPr>
              <w:rPr>
                <w:b/>
                <w:bCs/>
                <w:lang w:eastAsia="en-US"/>
              </w:rPr>
            </w:pPr>
          </w:p>
          <w:p w:rsidR="00030669" w:rsidRPr="00AB1A26" w:rsidRDefault="00030669" w:rsidP="00AB1A26">
            <w:pPr>
              <w:rPr>
                <w:lang w:eastAsia="en-US"/>
              </w:rPr>
            </w:pPr>
            <w:r w:rsidRPr="00AB1A26">
              <w:rPr>
                <w:b/>
                <w:bCs/>
                <w:sz w:val="22"/>
                <w:szCs w:val="22"/>
                <w:lang w:eastAsia="en-US"/>
              </w:rPr>
              <w:t>Осваивать</w:t>
            </w:r>
            <w:r w:rsidRPr="00AB1A26">
              <w:rPr>
                <w:sz w:val="22"/>
                <w:szCs w:val="22"/>
                <w:lang w:eastAsia="en-US"/>
              </w:rPr>
              <w:t xml:space="preserve"> первичные навыки работы над проектом под руководством учителя:                                     </w:t>
            </w:r>
            <w:r w:rsidRPr="00AB1A26">
              <w:rPr>
                <w:b/>
                <w:bCs/>
                <w:sz w:val="22"/>
                <w:szCs w:val="22"/>
                <w:lang w:eastAsia="en-US"/>
              </w:rPr>
              <w:t>ставить</w:t>
            </w:r>
            <w:r w:rsidRPr="00AB1A26">
              <w:rPr>
                <w:sz w:val="22"/>
                <w:szCs w:val="22"/>
                <w:lang w:eastAsia="en-US"/>
              </w:rPr>
              <w:t xml:space="preserve"> цель,                                  </w:t>
            </w:r>
            <w:r w:rsidRPr="00AB1A26">
              <w:rPr>
                <w:b/>
                <w:bCs/>
                <w:sz w:val="22"/>
                <w:szCs w:val="22"/>
                <w:lang w:eastAsia="en-US"/>
              </w:rPr>
              <w:t>составлять</w:t>
            </w:r>
            <w:r w:rsidRPr="00AB1A26">
              <w:rPr>
                <w:sz w:val="22"/>
                <w:szCs w:val="22"/>
                <w:lang w:eastAsia="en-US"/>
              </w:rPr>
              <w:t xml:space="preserve"> план,                    </w:t>
            </w:r>
            <w:r w:rsidRPr="00AB1A26">
              <w:rPr>
                <w:b/>
                <w:bCs/>
                <w:sz w:val="22"/>
                <w:szCs w:val="22"/>
                <w:lang w:eastAsia="en-US"/>
              </w:rPr>
              <w:t>распределять</w:t>
            </w:r>
            <w:r w:rsidRPr="00AB1A26">
              <w:rPr>
                <w:sz w:val="22"/>
                <w:szCs w:val="22"/>
                <w:lang w:eastAsia="en-US"/>
              </w:rPr>
              <w:t xml:space="preserve"> роли,                     </w:t>
            </w:r>
            <w:r w:rsidRPr="00AB1A26">
              <w:rPr>
                <w:b/>
                <w:bCs/>
                <w:sz w:val="22"/>
                <w:szCs w:val="22"/>
                <w:lang w:eastAsia="en-US"/>
              </w:rPr>
              <w:t>проводить</w:t>
            </w:r>
            <w:r w:rsidRPr="00AB1A26">
              <w:rPr>
                <w:sz w:val="22"/>
                <w:szCs w:val="22"/>
                <w:lang w:eastAsia="en-US"/>
              </w:rPr>
              <w:t xml:space="preserve"> самооценку.     </w:t>
            </w:r>
          </w:p>
          <w:p w:rsidR="00030669" w:rsidRPr="00AB1A26" w:rsidRDefault="00030669" w:rsidP="00AB1A26">
            <w:pPr>
              <w:rPr>
                <w:lang w:eastAsia="en-US"/>
              </w:rPr>
            </w:pPr>
          </w:p>
          <w:p w:rsidR="00030669" w:rsidRPr="00AB1A26" w:rsidRDefault="00030669" w:rsidP="00AB1A26">
            <w:pPr>
              <w:rPr>
                <w:lang w:eastAsia="en-US"/>
              </w:rPr>
            </w:pPr>
          </w:p>
          <w:p w:rsidR="00030669" w:rsidRPr="00AB1A26" w:rsidRDefault="00030669" w:rsidP="00AB1A26">
            <w:pPr>
              <w:rPr>
                <w:lang w:eastAsia="en-US"/>
              </w:rPr>
            </w:pPr>
          </w:p>
          <w:p w:rsidR="00030669" w:rsidRPr="00AB1A26" w:rsidRDefault="00030669" w:rsidP="00AB1A26">
            <w:pPr>
              <w:rPr>
                <w:lang w:eastAsia="en-US"/>
              </w:rPr>
            </w:pPr>
          </w:p>
          <w:p w:rsidR="00030669" w:rsidRPr="00AB1A26" w:rsidRDefault="00030669" w:rsidP="00AB1A26">
            <w:pPr>
              <w:rPr>
                <w:lang w:eastAsia="en-US"/>
              </w:rPr>
            </w:pPr>
            <w:r w:rsidRPr="00AB1A26">
              <w:rPr>
                <w:b/>
                <w:bCs/>
                <w:sz w:val="22"/>
                <w:szCs w:val="22"/>
                <w:lang w:eastAsia="en-US"/>
              </w:rPr>
              <w:t>Участвовать</w:t>
            </w:r>
            <w:r w:rsidRPr="00AB1A26">
              <w:rPr>
                <w:sz w:val="22"/>
                <w:szCs w:val="22"/>
                <w:lang w:eastAsia="en-US"/>
              </w:rPr>
              <w:t xml:space="preserve"> в оформлении выставки в классе.</w:t>
            </w:r>
          </w:p>
        </w:tc>
        <w:tc>
          <w:tcPr>
            <w:tcW w:w="3324" w:type="dxa"/>
            <w:vMerge w:val="restart"/>
          </w:tcPr>
          <w:p w:rsidR="00030669" w:rsidRPr="00AB1A26" w:rsidRDefault="00030669" w:rsidP="00AB1A26">
            <w:pPr>
              <w:ind w:right="-30"/>
            </w:pPr>
            <w:r w:rsidRPr="00AB1A26">
              <w:rPr>
                <w:sz w:val="22"/>
                <w:szCs w:val="22"/>
                <w:u w:val="single"/>
              </w:rPr>
              <w:t xml:space="preserve">Познавательные УУД. </w:t>
            </w:r>
          </w:p>
          <w:p w:rsidR="00030669" w:rsidRPr="00AB1A26" w:rsidRDefault="00030669"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030669" w:rsidRPr="00AB1A26" w:rsidRDefault="00030669" w:rsidP="00AB1A26">
            <w:pPr>
              <w:ind w:right="-30"/>
            </w:pPr>
            <w:r w:rsidRPr="00AB1A26">
              <w:rPr>
                <w:sz w:val="22"/>
                <w:szCs w:val="22"/>
              </w:rPr>
              <w:t>2.Чтение графических изображений (рисунки, простейшие чертежи и эскизы, схемы).</w:t>
            </w:r>
          </w:p>
          <w:p w:rsidR="00030669" w:rsidRPr="00AB1A26" w:rsidRDefault="00030669" w:rsidP="00AB1A26">
            <w:pPr>
              <w:ind w:right="-30"/>
            </w:pPr>
            <w:r w:rsidRPr="00AB1A26">
              <w:rPr>
                <w:sz w:val="22"/>
                <w:szCs w:val="22"/>
              </w:rPr>
              <w:t>3.Моделирование несложных изделий с разными конструктивными особенностями.</w:t>
            </w:r>
          </w:p>
          <w:p w:rsidR="00030669" w:rsidRPr="00AB1A26" w:rsidRDefault="00030669"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030669" w:rsidRPr="00AB1A26" w:rsidRDefault="00030669" w:rsidP="00AB1A26">
            <w:pPr>
              <w:ind w:right="-30"/>
            </w:pPr>
            <w:r w:rsidRPr="00AB1A26">
              <w:rPr>
                <w:sz w:val="22"/>
                <w:szCs w:val="22"/>
              </w:rPr>
              <w:t>5.Проектирование изделий: создание образа в соответствии с замыслом, реализация замысла.</w:t>
            </w:r>
          </w:p>
          <w:p w:rsidR="00030669" w:rsidRPr="00AB1A26" w:rsidRDefault="00030669" w:rsidP="00AB1A26">
            <w:pPr>
              <w:ind w:right="-30"/>
            </w:pPr>
            <w:r w:rsidRPr="00AB1A26">
              <w:rPr>
                <w:sz w:val="22"/>
                <w:szCs w:val="22"/>
                <w:u w:val="single"/>
              </w:rPr>
              <w:t>Коммуникативные УУД.</w:t>
            </w:r>
          </w:p>
          <w:p w:rsidR="00030669" w:rsidRPr="00AB1A26" w:rsidRDefault="00030669" w:rsidP="00AB1A26">
            <w:pPr>
              <w:ind w:right="-30"/>
            </w:pPr>
            <w:r w:rsidRPr="00AB1A26">
              <w:rPr>
                <w:sz w:val="22"/>
                <w:szCs w:val="22"/>
              </w:rPr>
              <w:t>1.Учет позиции собеседника (соседа по парте).</w:t>
            </w:r>
          </w:p>
          <w:p w:rsidR="00030669" w:rsidRPr="00AB1A26" w:rsidRDefault="00030669"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030669" w:rsidRPr="00AB1A26" w:rsidRDefault="00030669" w:rsidP="00AB1A26">
            <w:pPr>
              <w:ind w:right="-30"/>
            </w:pPr>
            <w:r w:rsidRPr="00AB1A26">
              <w:rPr>
                <w:sz w:val="22"/>
                <w:szCs w:val="22"/>
              </w:rPr>
              <w:t>3.Умение задавать вопросы, необходимые для организации сотрудничества с соседом по парте.</w:t>
            </w:r>
          </w:p>
          <w:p w:rsidR="00030669" w:rsidRPr="00AB1A26" w:rsidRDefault="00030669" w:rsidP="00AB1A26">
            <w:pPr>
              <w:ind w:right="-30"/>
            </w:pPr>
            <w:r w:rsidRPr="00AB1A26">
              <w:rPr>
                <w:sz w:val="22"/>
                <w:szCs w:val="22"/>
              </w:rPr>
              <w:t>4.Осуществление взаимного контроля и необходимой взаимопомощи при реализации проектной деятельности.</w:t>
            </w:r>
            <w:r w:rsidRPr="00AB1A26">
              <w:rPr>
                <w:i/>
                <w:iCs/>
                <w:sz w:val="22"/>
                <w:szCs w:val="22"/>
              </w:rPr>
              <w:t xml:space="preserve"> </w:t>
            </w:r>
            <w:r w:rsidRPr="00AB1A26">
              <w:rPr>
                <w:sz w:val="22"/>
                <w:szCs w:val="22"/>
                <w:u w:val="single"/>
              </w:rPr>
              <w:t>Регулятивные УУД.</w:t>
            </w:r>
          </w:p>
          <w:p w:rsidR="00030669" w:rsidRPr="00AB1A26" w:rsidRDefault="00030669" w:rsidP="00AB1A26">
            <w:pPr>
              <w:ind w:right="-30"/>
            </w:pPr>
            <w:r w:rsidRPr="00AB1A26">
              <w:rPr>
                <w:sz w:val="22"/>
                <w:szCs w:val="22"/>
              </w:rPr>
              <w:t>1.Планирование последовательности практических действий для реализации замысла, поставленной задачи.</w:t>
            </w:r>
          </w:p>
          <w:p w:rsidR="00030669" w:rsidRPr="00AB1A26" w:rsidRDefault="00030669" w:rsidP="00AB1A26">
            <w:pPr>
              <w:ind w:right="-30"/>
            </w:pPr>
            <w:r w:rsidRPr="00AB1A26">
              <w:rPr>
                <w:sz w:val="22"/>
                <w:szCs w:val="22"/>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030669" w:rsidRPr="00AB1A26" w:rsidRDefault="00030669" w:rsidP="00AB1A26">
            <w:pPr>
              <w:ind w:right="-30"/>
            </w:pPr>
            <w:r w:rsidRPr="00AB1A26">
              <w:rPr>
                <w:sz w:val="22"/>
                <w:szCs w:val="22"/>
              </w:rPr>
              <w:t>3.Самоконтроль и корректировка хода практической работы.</w:t>
            </w:r>
          </w:p>
          <w:p w:rsidR="00030669" w:rsidRPr="00AB1A26" w:rsidRDefault="00030669" w:rsidP="00AB1A26">
            <w:pPr>
              <w:ind w:right="-30"/>
            </w:pPr>
            <w:r w:rsidRPr="00AB1A26">
              <w:rPr>
                <w:sz w:val="22"/>
                <w:szCs w:val="22"/>
              </w:rPr>
              <w:t>4.Самоконтроль результата практической деятельности путем сравнения его с эталоном (рисунком, схемой, чертежом).</w:t>
            </w:r>
          </w:p>
          <w:p w:rsidR="00030669" w:rsidRPr="00AB1A26" w:rsidRDefault="00030669" w:rsidP="00AB1A26">
            <w:pPr>
              <w:ind w:right="-30"/>
              <w:rPr>
                <w:u w:val="single"/>
              </w:rPr>
            </w:pPr>
            <w:r w:rsidRPr="00AB1A26">
              <w:rPr>
                <w:sz w:val="22"/>
                <w:szCs w:val="22"/>
              </w:rPr>
              <w:t>5.Оценка результата практической деятельности путем проверки изделия в действии.</w:t>
            </w:r>
            <w:r w:rsidRPr="00AB1A26">
              <w:rPr>
                <w:sz w:val="22"/>
                <w:szCs w:val="22"/>
                <w:u w:val="single"/>
              </w:rPr>
              <w:t xml:space="preserve"> </w:t>
            </w:r>
          </w:p>
          <w:p w:rsidR="00030669" w:rsidRPr="00AB1A26" w:rsidRDefault="00030669" w:rsidP="00AB1A26">
            <w:pPr>
              <w:ind w:right="-30"/>
            </w:pPr>
            <w:r w:rsidRPr="00AB1A26">
              <w:rPr>
                <w:sz w:val="22"/>
                <w:szCs w:val="22"/>
                <w:u w:val="single"/>
              </w:rPr>
              <w:t>Личностные УУД.</w:t>
            </w:r>
          </w:p>
          <w:p w:rsidR="00030669" w:rsidRPr="00AB1A26" w:rsidRDefault="00030669" w:rsidP="00AB1A26">
            <w:pPr>
              <w:ind w:right="-30"/>
            </w:pPr>
            <w:r w:rsidRPr="00AB1A26">
              <w:rPr>
                <w:sz w:val="22"/>
                <w:szCs w:val="22"/>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030669" w:rsidRPr="00AB1A26" w:rsidRDefault="00030669" w:rsidP="00AB1A26">
            <w:pPr>
              <w:ind w:right="-30"/>
            </w:pPr>
            <w:r w:rsidRPr="00AB1A26">
              <w:rPr>
                <w:sz w:val="22"/>
                <w:szCs w:val="22"/>
              </w:rPr>
              <w:t>2.Действия, характеризующие уважительное отношение к труду людей и к продукту, производимому людьми разных профессий.</w:t>
            </w:r>
          </w:p>
          <w:p w:rsidR="00030669" w:rsidRPr="00AB1A26" w:rsidRDefault="00030669" w:rsidP="00AB1A26">
            <w:pPr>
              <w:ind w:right="-30"/>
            </w:pPr>
            <w:r w:rsidRPr="00AB1A26">
              <w:rPr>
                <w:sz w:val="22"/>
                <w:szCs w:val="22"/>
              </w:rPr>
              <w:t>3.Проектная деятельность.</w:t>
            </w:r>
          </w:p>
          <w:p w:rsidR="00030669" w:rsidRPr="00AB1A26" w:rsidRDefault="00030669" w:rsidP="00AB1A26">
            <w:pPr>
              <w:ind w:right="-30"/>
              <w:rPr>
                <w:i/>
                <w:iCs/>
              </w:rPr>
            </w:pPr>
            <w:r w:rsidRPr="00AB1A26">
              <w:rPr>
                <w:i/>
                <w:iCs/>
                <w:sz w:val="22"/>
                <w:szCs w:val="22"/>
              </w:rPr>
              <w:t>4.Контроль и самоконтроль.</w:t>
            </w: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16</w:t>
            </w:r>
          </w:p>
        </w:tc>
        <w:tc>
          <w:tcPr>
            <w:tcW w:w="3490" w:type="dxa"/>
          </w:tcPr>
          <w:p w:rsidR="00030669" w:rsidRPr="00AB1A26" w:rsidRDefault="00030669" w:rsidP="00AB1A26">
            <w:pPr>
              <w:spacing w:after="200" w:line="288" w:lineRule="auto"/>
              <w:rPr>
                <w:lang w:eastAsia="en-US"/>
              </w:rPr>
            </w:pPr>
            <w:r w:rsidRPr="00AB1A26">
              <w:rPr>
                <w:lang w:eastAsia="en-US"/>
              </w:rPr>
              <w:t>Беседа «Декоративно-прикладное искусство. Росписи и ремёсла.»</w:t>
            </w:r>
          </w:p>
        </w:tc>
        <w:tc>
          <w:tcPr>
            <w:tcW w:w="1818" w:type="dxa"/>
          </w:tcPr>
          <w:p w:rsidR="00030669" w:rsidRPr="00AB1A26" w:rsidRDefault="00030669" w:rsidP="00AB1A26">
            <w:pPr>
              <w:spacing w:after="200" w:line="288" w:lineRule="auto"/>
              <w:rPr>
                <w:lang w:eastAsia="en-US"/>
              </w:rPr>
            </w:pPr>
            <w:r w:rsidRPr="00AB1A26">
              <w:rPr>
                <w:lang w:eastAsia="en-US"/>
              </w:rPr>
              <w:t>Экскурсия в музей</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14</w:t>
            </w:r>
            <w:r w:rsidRPr="0095076B">
              <w:rPr>
                <w:i/>
                <w:iCs/>
                <w:sz w:val="20"/>
                <w:szCs w:val="20"/>
                <w:lang w:eastAsia="en-US"/>
              </w:rPr>
              <w:t>.12</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17</w:t>
            </w:r>
          </w:p>
        </w:tc>
        <w:tc>
          <w:tcPr>
            <w:tcW w:w="3490" w:type="dxa"/>
          </w:tcPr>
          <w:p w:rsidR="00030669" w:rsidRPr="00AB1A26" w:rsidRDefault="00030669" w:rsidP="00AB1A26">
            <w:pPr>
              <w:spacing w:after="200" w:line="288" w:lineRule="auto"/>
              <w:rPr>
                <w:lang w:eastAsia="en-US"/>
              </w:rPr>
            </w:pPr>
            <w:r w:rsidRPr="00AB1A26">
              <w:rPr>
                <w:lang w:eastAsia="en-US"/>
              </w:rPr>
              <w:t>Предметы быта. Гончарное мастерство. Лепка посуды.</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eastAsia="en-US"/>
              </w:rPr>
            </w:pPr>
            <w:r w:rsidRPr="00AB1A26">
              <w:rPr>
                <w:lang w:eastAsia="en-US"/>
              </w:rPr>
              <w:t>Лепка</w:t>
            </w:r>
          </w:p>
        </w:tc>
        <w:tc>
          <w:tcPr>
            <w:tcW w:w="842" w:type="dxa"/>
          </w:tcPr>
          <w:p w:rsidR="00030669" w:rsidRPr="00AB1A26" w:rsidRDefault="00030669" w:rsidP="00AB1A26">
            <w:pPr>
              <w:spacing w:after="200" w:line="288" w:lineRule="auto"/>
              <w:rPr>
                <w:lang w:eastAsia="en-US"/>
              </w:rPr>
            </w:pPr>
            <w:r w:rsidRPr="00AB1A26">
              <w:rPr>
                <w:lang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r>
              <w:rPr>
                <w:i/>
                <w:iCs/>
                <w:sz w:val="20"/>
                <w:szCs w:val="20"/>
                <w:lang w:eastAsia="en-US"/>
              </w:rPr>
              <w:t>21.12</w:t>
            </w: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18</w:t>
            </w:r>
          </w:p>
        </w:tc>
        <w:tc>
          <w:tcPr>
            <w:tcW w:w="3490" w:type="dxa"/>
          </w:tcPr>
          <w:p w:rsidR="00030669" w:rsidRPr="00AB1A26" w:rsidRDefault="00030669" w:rsidP="00AB1A26">
            <w:pPr>
              <w:spacing w:after="200" w:line="288" w:lineRule="auto"/>
              <w:rPr>
                <w:lang w:eastAsia="en-US"/>
              </w:rPr>
            </w:pPr>
            <w:r w:rsidRPr="00AB1A26">
              <w:rPr>
                <w:lang w:eastAsia="en-US"/>
              </w:rPr>
              <w:t>Украшение предметов быта. Орнаменты в полосе, круге, квадрате.</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eastAsia="en-US"/>
              </w:rPr>
            </w:pPr>
            <w:r w:rsidRPr="00AB1A26">
              <w:rPr>
                <w:lang w:eastAsia="en-US"/>
              </w:rPr>
              <w:t>Орнамент</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19</w:t>
            </w:r>
          </w:p>
        </w:tc>
        <w:tc>
          <w:tcPr>
            <w:tcW w:w="3490" w:type="dxa"/>
          </w:tcPr>
          <w:p w:rsidR="00030669" w:rsidRPr="00AB1A26" w:rsidRDefault="00030669" w:rsidP="00AB1A26">
            <w:pPr>
              <w:spacing w:after="200" w:line="288" w:lineRule="auto"/>
              <w:rPr>
                <w:lang w:eastAsia="en-US"/>
              </w:rPr>
            </w:pPr>
            <w:r w:rsidRPr="00AB1A26">
              <w:rPr>
                <w:lang w:eastAsia="en-US"/>
              </w:rPr>
              <w:t>Лепка овощей и фруктов.</w:t>
            </w:r>
          </w:p>
        </w:tc>
        <w:tc>
          <w:tcPr>
            <w:tcW w:w="1818" w:type="dxa"/>
          </w:tcPr>
          <w:p w:rsidR="00030669" w:rsidRPr="00AB1A26" w:rsidRDefault="00030669" w:rsidP="00AB1A26">
            <w:pPr>
              <w:spacing w:after="200" w:line="288" w:lineRule="auto"/>
              <w:rPr>
                <w:lang w:eastAsia="en-US"/>
              </w:rPr>
            </w:pPr>
            <w:r w:rsidRPr="00AB1A26">
              <w:rPr>
                <w:lang w:eastAsia="en-US"/>
              </w:rPr>
              <w:t>Лепка</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20</w:t>
            </w:r>
          </w:p>
        </w:tc>
        <w:tc>
          <w:tcPr>
            <w:tcW w:w="3490" w:type="dxa"/>
          </w:tcPr>
          <w:p w:rsidR="00030669" w:rsidRPr="00AB1A26" w:rsidRDefault="00030669" w:rsidP="00AB1A26">
            <w:pPr>
              <w:spacing w:after="200" w:line="288" w:lineRule="auto"/>
              <w:rPr>
                <w:lang w:eastAsia="en-US"/>
              </w:rPr>
            </w:pPr>
            <w:r w:rsidRPr="00AB1A26">
              <w:rPr>
                <w:lang w:eastAsia="en-US"/>
              </w:rPr>
              <w:t>Плоскостная лепка. Композиция из фруктов и ягод.</w:t>
            </w:r>
          </w:p>
        </w:tc>
        <w:tc>
          <w:tcPr>
            <w:tcW w:w="1818" w:type="dxa"/>
          </w:tcPr>
          <w:p w:rsidR="00030669" w:rsidRPr="00AB1A26" w:rsidRDefault="00030669" w:rsidP="00AB1A26">
            <w:pPr>
              <w:spacing w:after="200" w:line="288" w:lineRule="auto"/>
              <w:rPr>
                <w:lang w:eastAsia="en-US"/>
              </w:rPr>
            </w:pPr>
            <w:r w:rsidRPr="00AB1A26">
              <w:rPr>
                <w:lang w:eastAsia="en-US"/>
              </w:rPr>
              <w:t>Плоскостная лепка.</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21</w:t>
            </w:r>
          </w:p>
        </w:tc>
        <w:tc>
          <w:tcPr>
            <w:tcW w:w="3490" w:type="dxa"/>
          </w:tcPr>
          <w:p w:rsidR="00030669" w:rsidRPr="00AB1A26" w:rsidRDefault="00030669" w:rsidP="00AB1A26">
            <w:pPr>
              <w:spacing w:after="200" w:line="288" w:lineRule="auto"/>
              <w:rPr>
                <w:lang w:eastAsia="en-US"/>
              </w:rPr>
            </w:pPr>
            <w:r w:rsidRPr="00AB1A26">
              <w:rPr>
                <w:lang w:eastAsia="en-US"/>
              </w:rPr>
              <w:t>Знакомство с народными ремеслами, традициями праздниками. Хохломская роспись. Роспись предметов быта.</w:t>
            </w:r>
          </w:p>
        </w:tc>
        <w:tc>
          <w:tcPr>
            <w:tcW w:w="1818" w:type="dxa"/>
          </w:tcPr>
          <w:p w:rsidR="00030669" w:rsidRPr="00AB1A26" w:rsidRDefault="00030669" w:rsidP="00AB1A26">
            <w:pPr>
              <w:spacing w:after="200" w:line="288" w:lineRule="auto"/>
              <w:rPr>
                <w:lang w:eastAsia="en-US"/>
              </w:rPr>
            </w:pPr>
            <w:r w:rsidRPr="00AB1A26">
              <w:rPr>
                <w:lang w:eastAsia="en-US"/>
              </w:rPr>
              <w:t>Хохломская роспись</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22</w:t>
            </w:r>
          </w:p>
        </w:tc>
        <w:tc>
          <w:tcPr>
            <w:tcW w:w="3490" w:type="dxa"/>
          </w:tcPr>
          <w:p w:rsidR="00030669" w:rsidRPr="00AB1A26" w:rsidRDefault="00030669" w:rsidP="00AB1A26">
            <w:pPr>
              <w:spacing w:after="200" w:line="288" w:lineRule="auto"/>
              <w:rPr>
                <w:lang w:eastAsia="en-US"/>
              </w:rPr>
            </w:pPr>
            <w:r w:rsidRPr="00AB1A26">
              <w:rPr>
                <w:lang w:eastAsia="en-US"/>
              </w:rPr>
              <w:t xml:space="preserve">Гжель. Цвета, мотивы, традиции. Роспись посудных форм. </w:t>
            </w:r>
          </w:p>
        </w:tc>
        <w:tc>
          <w:tcPr>
            <w:tcW w:w="1818" w:type="dxa"/>
          </w:tcPr>
          <w:p w:rsidR="00030669" w:rsidRPr="00AB1A26" w:rsidRDefault="00030669" w:rsidP="00AB1A26">
            <w:pPr>
              <w:spacing w:after="200" w:line="288" w:lineRule="auto"/>
              <w:rPr>
                <w:lang w:eastAsia="en-US"/>
              </w:rPr>
            </w:pPr>
            <w:r w:rsidRPr="00AB1A26">
              <w:rPr>
                <w:lang w:eastAsia="en-US"/>
              </w:rPr>
              <w:t>Гжельская роспись</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23</w:t>
            </w:r>
          </w:p>
        </w:tc>
        <w:tc>
          <w:tcPr>
            <w:tcW w:w="3490" w:type="dxa"/>
          </w:tcPr>
          <w:p w:rsidR="00030669" w:rsidRPr="00AB1A26" w:rsidRDefault="00030669" w:rsidP="00AB1A26">
            <w:pPr>
              <w:spacing w:after="200" w:line="288" w:lineRule="auto"/>
              <w:rPr>
                <w:lang w:eastAsia="en-US"/>
              </w:rPr>
            </w:pPr>
            <w:r w:rsidRPr="00AB1A26">
              <w:rPr>
                <w:lang w:eastAsia="en-US"/>
              </w:rPr>
              <w:t xml:space="preserve">Городецкая роспись.           Русская красавица. </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eastAsia="en-US"/>
              </w:rPr>
            </w:pPr>
            <w:r w:rsidRPr="00AB1A26">
              <w:rPr>
                <w:lang w:eastAsia="en-US"/>
              </w:rPr>
              <w:t xml:space="preserve">Городецкая роспись.           </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95076B" w:rsidRDefault="00030669" w:rsidP="00AB1A26">
            <w:pPr>
              <w:spacing w:after="200" w:line="288" w:lineRule="auto"/>
              <w:rPr>
                <w:i/>
                <w:iCs/>
                <w:sz w:val="20"/>
                <w:szCs w:val="20"/>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24</w:t>
            </w:r>
          </w:p>
        </w:tc>
        <w:tc>
          <w:tcPr>
            <w:tcW w:w="3490" w:type="dxa"/>
          </w:tcPr>
          <w:p w:rsidR="00030669" w:rsidRPr="00AB1A26" w:rsidRDefault="00030669" w:rsidP="00AB1A26">
            <w:pPr>
              <w:spacing w:after="200" w:line="288" w:lineRule="auto"/>
              <w:ind w:right="-108"/>
              <w:rPr>
                <w:lang w:eastAsia="en-US"/>
              </w:rPr>
            </w:pPr>
            <w:r w:rsidRPr="00AB1A26">
              <w:rPr>
                <w:lang w:eastAsia="en-US"/>
              </w:rPr>
              <w:t>Дымковская игрушка. Роспись.</w:t>
            </w:r>
          </w:p>
          <w:p w:rsidR="00030669" w:rsidRPr="00AB1A26" w:rsidRDefault="00030669" w:rsidP="00AB1A26">
            <w:pPr>
              <w:spacing w:after="200" w:line="288" w:lineRule="auto"/>
              <w:ind w:right="-108"/>
              <w:rPr>
                <w:lang w:eastAsia="en-US"/>
              </w:rPr>
            </w:pPr>
            <w:r w:rsidRPr="00AB1A26">
              <w:rPr>
                <w:b/>
                <w:bCs/>
                <w:lang w:eastAsia="en-US"/>
              </w:rPr>
              <w:t>Выставка «Город мастеров. Народные ремесла».</w:t>
            </w:r>
          </w:p>
        </w:tc>
        <w:tc>
          <w:tcPr>
            <w:tcW w:w="1818" w:type="dxa"/>
          </w:tcPr>
          <w:p w:rsidR="00030669" w:rsidRPr="00AB1A26" w:rsidRDefault="00030669" w:rsidP="00AB1A26">
            <w:pPr>
              <w:spacing w:after="200" w:line="288" w:lineRule="auto"/>
              <w:rPr>
                <w:lang w:eastAsia="en-US"/>
              </w:rPr>
            </w:pPr>
            <w:r w:rsidRPr="00AB1A26">
              <w:rPr>
                <w:lang w:eastAsia="en-US"/>
              </w:rPr>
              <w:t>Роспись дымковских игрушек.</w:t>
            </w:r>
          </w:p>
        </w:tc>
        <w:tc>
          <w:tcPr>
            <w:tcW w:w="842" w:type="dxa"/>
          </w:tcPr>
          <w:p w:rsidR="00030669" w:rsidRPr="00AB1A26" w:rsidRDefault="00030669" w:rsidP="00AB1A26">
            <w:pPr>
              <w:spacing w:after="200" w:line="288" w:lineRule="auto"/>
              <w:rPr>
                <w:lang w:eastAsia="en-US"/>
              </w:rPr>
            </w:pPr>
            <w:r w:rsidRPr="00AB1A26">
              <w:rPr>
                <w:lang w:val="en-US" w:eastAsia="en-US"/>
              </w:rPr>
              <w:t>1час</w:t>
            </w:r>
          </w:p>
        </w:tc>
        <w:tc>
          <w:tcPr>
            <w:tcW w:w="982" w:type="dxa"/>
            <w:gridSpan w:val="3"/>
          </w:tcPr>
          <w:p w:rsidR="00030669" w:rsidRPr="00AB1A26" w:rsidRDefault="00030669" w:rsidP="00AB1A26">
            <w:pPr>
              <w:spacing w:after="200" w:line="288" w:lineRule="auto"/>
              <w:rPr>
                <w:lang w:eastAsia="en-US"/>
              </w:rPr>
            </w:pPr>
          </w:p>
        </w:tc>
        <w:tc>
          <w:tcPr>
            <w:tcW w:w="853" w:type="dxa"/>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8558" w:type="dxa"/>
            <w:gridSpan w:val="8"/>
          </w:tcPr>
          <w:p w:rsidR="00030669" w:rsidRPr="00AB1A26" w:rsidRDefault="00030669" w:rsidP="00AB1A26">
            <w:pPr>
              <w:spacing w:after="200" w:line="288" w:lineRule="auto"/>
              <w:jc w:val="center"/>
              <w:rPr>
                <w:b/>
                <w:bCs/>
                <w:sz w:val="28"/>
                <w:szCs w:val="28"/>
                <w:lang w:eastAsia="en-US"/>
              </w:rPr>
            </w:pPr>
            <w:r w:rsidRPr="00AB1A26">
              <w:rPr>
                <w:b/>
                <w:bCs/>
                <w:sz w:val="28"/>
                <w:szCs w:val="28"/>
                <w:lang w:val="en-US" w:eastAsia="en-US"/>
              </w:rPr>
              <w:t>IV</w:t>
            </w:r>
            <w:r w:rsidRPr="00AB1A26">
              <w:rPr>
                <w:b/>
                <w:bCs/>
                <w:sz w:val="28"/>
                <w:szCs w:val="28"/>
                <w:lang w:eastAsia="en-US"/>
              </w:rPr>
              <w:t>. «Рукоделие из ниток». (5 часов)</w:t>
            </w:r>
          </w:p>
        </w:tc>
        <w:tc>
          <w:tcPr>
            <w:tcW w:w="3418" w:type="dxa"/>
            <w:vMerge w:val="restart"/>
          </w:tcPr>
          <w:p w:rsidR="00030669" w:rsidRPr="00AB1A26" w:rsidRDefault="00030669" w:rsidP="00AB1A26">
            <w:pPr>
              <w:spacing w:after="200" w:line="288" w:lineRule="auto"/>
              <w:ind w:right="-82"/>
              <w:rPr>
                <w:b/>
                <w:bCs/>
                <w:lang w:eastAsia="en-US"/>
              </w:rPr>
            </w:pPr>
            <w:r w:rsidRPr="00AB1A26">
              <w:rPr>
                <w:b/>
                <w:bCs/>
                <w:sz w:val="22"/>
                <w:szCs w:val="22"/>
                <w:lang w:eastAsia="en-US"/>
              </w:rPr>
              <w:t>Организовывать</w:t>
            </w:r>
            <w:r w:rsidRPr="00AB1A26">
              <w:rPr>
                <w:sz w:val="22"/>
                <w:szCs w:val="22"/>
                <w:lang w:eastAsia="en-US"/>
              </w:rPr>
              <w:t xml:space="preserve"> рабочее место.                             </w:t>
            </w:r>
            <w:r w:rsidRPr="00AB1A26">
              <w:rPr>
                <w:b/>
                <w:bCs/>
                <w:sz w:val="22"/>
                <w:szCs w:val="22"/>
                <w:lang w:eastAsia="en-US"/>
              </w:rPr>
              <w:t xml:space="preserve">Исследовать (наблюдать, сравнивать, сопоставлять) </w:t>
            </w:r>
            <w:r w:rsidRPr="00AB1A26">
              <w:rPr>
                <w:sz w:val="22"/>
                <w:szCs w:val="22"/>
                <w:lang w:eastAsia="en-US"/>
              </w:rPr>
              <w:t xml:space="preserve">текстильные и волокнистые материалы. Под руководством учителя  </w:t>
            </w:r>
            <w:r w:rsidRPr="00AB1A26">
              <w:rPr>
                <w:b/>
                <w:bCs/>
                <w:sz w:val="22"/>
                <w:szCs w:val="22"/>
                <w:lang w:eastAsia="en-US"/>
              </w:rPr>
              <w:t>определять</w:t>
            </w:r>
            <w:r w:rsidRPr="00AB1A26">
              <w:rPr>
                <w:sz w:val="22"/>
                <w:szCs w:val="22"/>
                <w:lang w:eastAsia="en-US"/>
              </w:rPr>
              <w:t xml:space="preserve"> виды  нитей, их состав, свойства, назначение и  применение в быту и на производстве.                        </w:t>
            </w:r>
            <w:r w:rsidRPr="00AB1A26">
              <w:rPr>
                <w:b/>
                <w:bCs/>
                <w:sz w:val="22"/>
                <w:szCs w:val="22"/>
                <w:lang w:eastAsia="en-US"/>
              </w:rPr>
              <w:t xml:space="preserve">Определять </w:t>
            </w:r>
            <w:r w:rsidRPr="00AB1A26">
              <w:rPr>
                <w:sz w:val="22"/>
                <w:szCs w:val="22"/>
                <w:lang w:eastAsia="en-US"/>
              </w:rPr>
              <w:t xml:space="preserve">инструменты и приспособления необходимые для работы.                                </w:t>
            </w:r>
            <w:r w:rsidRPr="00AB1A26">
              <w:rPr>
                <w:b/>
                <w:bCs/>
                <w:sz w:val="22"/>
                <w:szCs w:val="22"/>
                <w:lang w:eastAsia="en-US"/>
              </w:rPr>
              <w:t xml:space="preserve">Осваивать </w:t>
            </w:r>
            <w:r w:rsidRPr="00AB1A26">
              <w:rPr>
                <w:sz w:val="22"/>
                <w:szCs w:val="22"/>
                <w:lang w:eastAsia="en-US"/>
              </w:rPr>
              <w:t xml:space="preserve">правила безопасной работы с иглой при выполнении изделий. </w:t>
            </w:r>
            <w:r w:rsidRPr="00AB1A26">
              <w:rPr>
                <w:b/>
                <w:bCs/>
                <w:sz w:val="22"/>
                <w:szCs w:val="22"/>
                <w:lang w:eastAsia="en-US"/>
              </w:rPr>
              <w:t>Осуществлять</w:t>
            </w:r>
            <w:r w:rsidRPr="00AB1A26">
              <w:rPr>
                <w:sz w:val="22"/>
                <w:szCs w:val="22"/>
                <w:lang w:eastAsia="en-US"/>
              </w:rPr>
              <w:t xml:space="preserve"> подбор  тканей и ниток в зависимости от выполняемых изделий.                     </w:t>
            </w:r>
            <w:r w:rsidRPr="00AB1A26">
              <w:rPr>
                <w:b/>
                <w:bCs/>
                <w:sz w:val="22"/>
                <w:szCs w:val="22"/>
                <w:lang w:eastAsia="en-US"/>
              </w:rPr>
              <w:t>Осваивать</w:t>
            </w:r>
            <w:r w:rsidRPr="00AB1A26">
              <w:rPr>
                <w:sz w:val="22"/>
                <w:szCs w:val="22"/>
                <w:lang w:eastAsia="en-US"/>
              </w:rPr>
              <w:t xml:space="preserve"> навыки вышивания в технике «изонить».                </w:t>
            </w:r>
            <w:r w:rsidRPr="00AB1A26">
              <w:rPr>
                <w:b/>
                <w:bCs/>
                <w:sz w:val="22"/>
                <w:szCs w:val="22"/>
                <w:lang w:eastAsia="en-US"/>
              </w:rPr>
              <w:t>Планировать и осуществлять</w:t>
            </w:r>
            <w:r w:rsidRPr="00AB1A26">
              <w:rPr>
                <w:sz w:val="22"/>
                <w:szCs w:val="22"/>
                <w:lang w:eastAsia="en-US"/>
              </w:rPr>
              <w:t xml:space="preserve"> работу, о</w:t>
            </w:r>
            <w:r w:rsidRPr="00AB1A26">
              <w:rPr>
                <w:b/>
                <w:bCs/>
                <w:sz w:val="22"/>
                <w:szCs w:val="22"/>
                <w:lang w:eastAsia="en-US"/>
              </w:rPr>
              <w:t xml:space="preserve">смысливать </w:t>
            </w:r>
            <w:r w:rsidRPr="00AB1A26">
              <w:rPr>
                <w:sz w:val="22"/>
                <w:szCs w:val="22"/>
                <w:lang w:eastAsia="en-US"/>
              </w:rPr>
              <w:t xml:space="preserve">способы изготовления куклы-марионетки, закладки, браслета.                          </w:t>
            </w:r>
            <w:r w:rsidRPr="00AB1A26">
              <w:rPr>
                <w:b/>
                <w:bCs/>
                <w:sz w:val="22"/>
                <w:szCs w:val="22"/>
                <w:lang w:eastAsia="en-US"/>
              </w:rPr>
              <w:t xml:space="preserve">Осваивать </w:t>
            </w:r>
            <w:r w:rsidRPr="00AB1A26">
              <w:rPr>
                <w:sz w:val="22"/>
                <w:szCs w:val="22"/>
                <w:lang w:eastAsia="en-US"/>
              </w:rPr>
              <w:t>правила экономного расходования  нитей при выполнении изделия.</w:t>
            </w:r>
            <w:r w:rsidRPr="00AB1A26">
              <w:rPr>
                <w:b/>
                <w:bCs/>
                <w:sz w:val="22"/>
                <w:szCs w:val="22"/>
                <w:lang w:eastAsia="en-US"/>
              </w:rPr>
              <w:t xml:space="preserve">                    </w:t>
            </w:r>
          </w:p>
        </w:tc>
        <w:tc>
          <w:tcPr>
            <w:tcW w:w="3324" w:type="dxa"/>
            <w:vMerge w:val="restart"/>
          </w:tcPr>
          <w:p w:rsidR="00030669" w:rsidRPr="00AB1A26" w:rsidRDefault="00030669" w:rsidP="00AB1A26">
            <w:pPr>
              <w:ind w:right="-30"/>
            </w:pPr>
            <w:r w:rsidRPr="00AB1A26">
              <w:rPr>
                <w:sz w:val="22"/>
                <w:szCs w:val="22"/>
              </w:rPr>
              <w:t xml:space="preserve"> </w:t>
            </w:r>
            <w:r w:rsidRPr="00AB1A26">
              <w:rPr>
                <w:sz w:val="22"/>
                <w:szCs w:val="22"/>
                <w:u w:val="single"/>
              </w:rPr>
              <w:t xml:space="preserve">Познавательные УУД. </w:t>
            </w:r>
          </w:p>
          <w:p w:rsidR="00030669" w:rsidRPr="00AB1A26" w:rsidRDefault="00030669" w:rsidP="00AB1A26">
            <w:pPr>
              <w:ind w:right="-30"/>
            </w:pPr>
            <w:r w:rsidRPr="00AB1A26">
              <w:rPr>
                <w:sz w:val="22"/>
                <w:szCs w:val="22"/>
              </w:rPr>
              <w:t>1.Осуществление поиска необходимой информации в учебнике, словарях, справочниках, в том числе на электронных носителях.</w:t>
            </w:r>
          </w:p>
          <w:p w:rsidR="00030669" w:rsidRPr="00AB1A26" w:rsidRDefault="00030669" w:rsidP="00AB1A26">
            <w:pPr>
              <w:ind w:right="-30"/>
            </w:pPr>
            <w:r w:rsidRPr="00AB1A26">
              <w:rPr>
                <w:sz w:val="22"/>
                <w:szCs w:val="22"/>
              </w:rPr>
              <w:t>2.Чтение графических изображений (рисунки, простейшие чертежи и эскизы, схемы).</w:t>
            </w:r>
          </w:p>
          <w:p w:rsidR="00030669" w:rsidRPr="00AB1A26" w:rsidRDefault="00030669" w:rsidP="00AB1A26">
            <w:pPr>
              <w:ind w:right="-30"/>
            </w:pPr>
            <w:r w:rsidRPr="00AB1A26">
              <w:rPr>
                <w:sz w:val="22"/>
                <w:szCs w:val="22"/>
              </w:rPr>
              <w:t>3.Моделирование несложных изделий с разными конструктивными особенностями.</w:t>
            </w:r>
          </w:p>
          <w:p w:rsidR="00030669" w:rsidRPr="00AB1A26" w:rsidRDefault="00030669" w:rsidP="00AB1A26">
            <w:pPr>
              <w:ind w:right="-30"/>
            </w:pPr>
            <w:r w:rsidRPr="00AB1A26">
              <w:rPr>
                <w:sz w:val="22"/>
                <w:szCs w:val="22"/>
              </w:rPr>
              <w:t>4.Конструирование объектов с учетом технических и декоративно-художественных условий: определение особенностей конструкции, подбор соответствующих материалов и инструментов.</w:t>
            </w:r>
          </w:p>
          <w:p w:rsidR="00030669" w:rsidRPr="00AB1A26" w:rsidRDefault="00030669" w:rsidP="00AB1A26">
            <w:pPr>
              <w:ind w:right="-30"/>
            </w:pPr>
            <w:r w:rsidRPr="00AB1A26">
              <w:rPr>
                <w:sz w:val="22"/>
                <w:szCs w:val="22"/>
              </w:rPr>
              <w:t>5.Проектирование изделий: создание образа в соответствии с замыслом, реализация замысла.</w:t>
            </w:r>
          </w:p>
          <w:p w:rsidR="00030669" w:rsidRPr="00AB1A26" w:rsidRDefault="00030669" w:rsidP="00AB1A26">
            <w:pPr>
              <w:ind w:right="-30"/>
            </w:pPr>
            <w:r w:rsidRPr="00AB1A26">
              <w:rPr>
                <w:sz w:val="22"/>
                <w:szCs w:val="22"/>
                <w:u w:val="single"/>
              </w:rPr>
              <w:t>Коммуникативные УУД.</w:t>
            </w:r>
          </w:p>
          <w:p w:rsidR="00030669" w:rsidRPr="00AB1A26" w:rsidRDefault="00030669" w:rsidP="00AB1A26">
            <w:pPr>
              <w:ind w:right="-30"/>
            </w:pPr>
            <w:r w:rsidRPr="00AB1A26">
              <w:rPr>
                <w:sz w:val="22"/>
                <w:szCs w:val="22"/>
              </w:rPr>
              <w:t>1.Учет позиции собеседника (соседа по парте).</w:t>
            </w:r>
          </w:p>
          <w:p w:rsidR="00030669" w:rsidRPr="00AB1A26" w:rsidRDefault="00030669" w:rsidP="00AB1A26">
            <w:pPr>
              <w:ind w:right="-30"/>
            </w:pPr>
            <w:r w:rsidRPr="00AB1A26">
              <w:rPr>
                <w:sz w:val="22"/>
                <w:szCs w:val="22"/>
              </w:rPr>
              <w:t>2.Умение договариваться, приходить к общему решению в совместной творческой деятельности при решении практических работ, реализации проектов, работе на компьютере.</w:t>
            </w:r>
          </w:p>
          <w:p w:rsidR="00030669" w:rsidRPr="00AB1A26" w:rsidRDefault="00030669" w:rsidP="00AB1A26">
            <w:pPr>
              <w:ind w:right="-30"/>
            </w:pPr>
            <w:r w:rsidRPr="00AB1A26">
              <w:rPr>
                <w:sz w:val="22"/>
                <w:szCs w:val="22"/>
              </w:rPr>
              <w:t>3.Умение задавать вопросы, необходимые для организации сотрудничества с соседом по парте.</w:t>
            </w:r>
          </w:p>
          <w:p w:rsidR="00030669" w:rsidRPr="00AB1A26" w:rsidRDefault="00030669" w:rsidP="00AB1A26">
            <w:pPr>
              <w:ind w:right="-30"/>
            </w:pPr>
            <w:r w:rsidRPr="00AB1A26">
              <w:rPr>
                <w:sz w:val="22"/>
                <w:szCs w:val="22"/>
              </w:rPr>
              <w:t xml:space="preserve">4.Осуществление взаимного контроля и необходимой взаимопомощи при реализации проектной деятельности. </w:t>
            </w: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25</w:t>
            </w:r>
          </w:p>
        </w:tc>
        <w:tc>
          <w:tcPr>
            <w:tcW w:w="3490" w:type="dxa"/>
          </w:tcPr>
          <w:p w:rsidR="00030669" w:rsidRPr="00AB1A26" w:rsidRDefault="00030669" w:rsidP="00AB1A26">
            <w:pPr>
              <w:spacing w:after="200" w:line="288" w:lineRule="auto"/>
              <w:rPr>
                <w:lang w:eastAsia="en-US"/>
              </w:rPr>
            </w:pPr>
            <w:r w:rsidRPr="00AB1A26">
              <w:rPr>
                <w:lang w:eastAsia="en-US"/>
              </w:rPr>
              <w:t>Народная кукла.                Изготовление кукол-марионеток  из ниток.</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eastAsia="en-US"/>
              </w:rPr>
            </w:pPr>
            <w:r w:rsidRPr="00AB1A26">
              <w:rPr>
                <w:lang w:eastAsia="en-US"/>
              </w:rPr>
              <w:t>Аппликация</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69" w:type="dxa"/>
            <w:gridSpan w:val="2"/>
          </w:tcPr>
          <w:p w:rsidR="00030669" w:rsidRPr="00AB1A26" w:rsidRDefault="00030669" w:rsidP="00AB1A26">
            <w:pPr>
              <w:spacing w:after="200" w:line="288" w:lineRule="auto"/>
              <w:rPr>
                <w:lang w:eastAsia="en-US"/>
              </w:rPr>
            </w:pPr>
          </w:p>
        </w:tc>
        <w:tc>
          <w:tcPr>
            <w:tcW w:w="966" w:type="dxa"/>
            <w:gridSpan w:val="2"/>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26</w:t>
            </w:r>
          </w:p>
          <w:p w:rsidR="00030669" w:rsidRPr="00AB1A26" w:rsidRDefault="00030669" w:rsidP="00AB1A26">
            <w:pPr>
              <w:spacing w:after="200" w:line="288" w:lineRule="auto"/>
              <w:rPr>
                <w:lang w:eastAsia="en-US"/>
              </w:rPr>
            </w:pPr>
            <w:r w:rsidRPr="00AB1A26">
              <w:rPr>
                <w:lang w:eastAsia="en-US"/>
              </w:rPr>
              <w:t>27</w:t>
            </w:r>
          </w:p>
        </w:tc>
        <w:tc>
          <w:tcPr>
            <w:tcW w:w="3490" w:type="dxa"/>
          </w:tcPr>
          <w:p w:rsidR="00030669" w:rsidRPr="00AB1A26" w:rsidRDefault="00030669" w:rsidP="00AB1A26">
            <w:pPr>
              <w:spacing w:after="200" w:line="288" w:lineRule="auto"/>
              <w:rPr>
                <w:lang w:eastAsia="en-US"/>
              </w:rPr>
            </w:pPr>
            <w:r w:rsidRPr="00AB1A26">
              <w:rPr>
                <w:lang w:eastAsia="en-US"/>
              </w:rPr>
              <w:t xml:space="preserve">Открытка «Для тебя!»                        Изонить. Вышивание цветов. </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val="en-US" w:eastAsia="en-US"/>
              </w:rPr>
            </w:pPr>
            <w:r w:rsidRPr="00AB1A26">
              <w:rPr>
                <w:lang w:eastAsia="en-US"/>
              </w:rPr>
              <w:t xml:space="preserve"> Изонить</w:t>
            </w:r>
          </w:p>
        </w:tc>
        <w:tc>
          <w:tcPr>
            <w:tcW w:w="842" w:type="dxa"/>
          </w:tcPr>
          <w:p w:rsidR="00030669" w:rsidRPr="00AB1A26" w:rsidRDefault="00030669" w:rsidP="00AB1A26">
            <w:pPr>
              <w:spacing w:after="200" w:line="288" w:lineRule="auto"/>
              <w:rPr>
                <w:lang w:eastAsia="en-US"/>
              </w:rPr>
            </w:pPr>
            <w:r w:rsidRPr="00AB1A26">
              <w:rPr>
                <w:lang w:eastAsia="en-US"/>
              </w:rPr>
              <w:t>2 часа</w:t>
            </w:r>
          </w:p>
        </w:tc>
        <w:tc>
          <w:tcPr>
            <w:tcW w:w="869" w:type="dxa"/>
            <w:gridSpan w:val="2"/>
          </w:tcPr>
          <w:p w:rsidR="00030669" w:rsidRPr="00AB1A26" w:rsidRDefault="00030669" w:rsidP="00AB1A26">
            <w:pPr>
              <w:spacing w:after="200" w:line="288" w:lineRule="auto"/>
              <w:rPr>
                <w:lang w:eastAsia="en-US"/>
              </w:rPr>
            </w:pPr>
          </w:p>
        </w:tc>
        <w:tc>
          <w:tcPr>
            <w:tcW w:w="966" w:type="dxa"/>
            <w:gridSpan w:val="2"/>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28</w:t>
            </w:r>
          </w:p>
        </w:tc>
        <w:tc>
          <w:tcPr>
            <w:tcW w:w="3490" w:type="dxa"/>
          </w:tcPr>
          <w:p w:rsidR="00030669" w:rsidRPr="00AB1A26" w:rsidRDefault="00030669" w:rsidP="00AB1A26">
            <w:pPr>
              <w:spacing w:after="200" w:line="288" w:lineRule="auto"/>
              <w:rPr>
                <w:lang w:eastAsia="en-US"/>
              </w:rPr>
            </w:pPr>
            <w:r w:rsidRPr="00AB1A26">
              <w:rPr>
                <w:lang w:eastAsia="en-US"/>
              </w:rPr>
              <w:t>Плетение из ниток, шнурков, лент. Закладка для книги.</w:t>
            </w:r>
          </w:p>
          <w:p w:rsidR="00030669" w:rsidRPr="00AB1A26" w:rsidRDefault="00030669" w:rsidP="00AB1A26">
            <w:pPr>
              <w:spacing w:after="200" w:line="288" w:lineRule="auto"/>
              <w:rPr>
                <w:lang w:eastAsia="en-US"/>
              </w:rPr>
            </w:pPr>
          </w:p>
        </w:tc>
        <w:tc>
          <w:tcPr>
            <w:tcW w:w="1818" w:type="dxa"/>
          </w:tcPr>
          <w:p w:rsidR="00030669" w:rsidRPr="00AB1A26" w:rsidRDefault="00030669" w:rsidP="00AB1A26">
            <w:pPr>
              <w:spacing w:after="200" w:line="288" w:lineRule="auto"/>
              <w:rPr>
                <w:lang w:eastAsia="en-US"/>
              </w:rPr>
            </w:pPr>
            <w:r w:rsidRPr="00AB1A26">
              <w:t>Плетение прямых полос.</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69" w:type="dxa"/>
            <w:gridSpan w:val="2"/>
          </w:tcPr>
          <w:p w:rsidR="00030669" w:rsidRPr="00AB1A26" w:rsidRDefault="00030669" w:rsidP="00AB1A26">
            <w:pPr>
              <w:spacing w:after="200" w:line="288" w:lineRule="auto"/>
              <w:rPr>
                <w:lang w:eastAsia="en-US"/>
              </w:rPr>
            </w:pPr>
          </w:p>
        </w:tc>
        <w:tc>
          <w:tcPr>
            <w:tcW w:w="966" w:type="dxa"/>
            <w:gridSpan w:val="2"/>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29</w:t>
            </w:r>
          </w:p>
        </w:tc>
        <w:tc>
          <w:tcPr>
            <w:tcW w:w="3490" w:type="dxa"/>
          </w:tcPr>
          <w:p w:rsidR="00030669" w:rsidRPr="00AB1A26" w:rsidRDefault="00030669" w:rsidP="00AB1A26">
            <w:pPr>
              <w:spacing w:after="200" w:line="288" w:lineRule="auto"/>
              <w:rPr>
                <w:b/>
                <w:bCs/>
                <w:lang w:eastAsia="en-US"/>
              </w:rPr>
            </w:pPr>
            <w:r w:rsidRPr="00AB1A26">
              <w:rPr>
                <w:lang w:eastAsia="en-US"/>
              </w:rPr>
              <w:t>Плетение из ниток, шнурков, лент. Изделие «Браслет».</w:t>
            </w:r>
            <w:r w:rsidRPr="00AB1A26">
              <w:rPr>
                <w:b/>
                <w:bCs/>
                <w:lang w:eastAsia="en-US"/>
              </w:rPr>
              <w:t xml:space="preserve"> </w:t>
            </w:r>
          </w:p>
          <w:p w:rsidR="00030669" w:rsidRPr="00AB1A26" w:rsidRDefault="00030669" w:rsidP="00AB1A26">
            <w:pPr>
              <w:spacing w:after="200" w:line="288" w:lineRule="auto"/>
              <w:rPr>
                <w:lang w:eastAsia="en-US"/>
              </w:rPr>
            </w:pPr>
            <w:r w:rsidRPr="00AB1A26">
              <w:rPr>
                <w:b/>
                <w:bCs/>
                <w:lang w:eastAsia="en-US"/>
              </w:rPr>
              <w:t>Выставка «Чудесное превращение ниточки».</w:t>
            </w:r>
          </w:p>
        </w:tc>
        <w:tc>
          <w:tcPr>
            <w:tcW w:w="1818" w:type="dxa"/>
          </w:tcPr>
          <w:p w:rsidR="00030669" w:rsidRPr="00AB1A26" w:rsidRDefault="00030669" w:rsidP="00AB1A26">
            <w:pPr>
              <w:spacing w:after="200" w:line="288" w:lineRule="auto"/>
              <w:rPr>
                <w:lang w:eastAsia="en-US"/>
              </w:rPr>
            </w:pPr>
            <w:r w:rsidRPr="00AB1A26">
              <w:rPr>
                <w:lang w:eastAsia="en-US"/>
              </w:rPr>
              <w:t>Плетение полос.</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69" w:type="dxa"/>
            <w:gridSpan w:val="2"/>
          </w:tcPr>
          <w:p w:rsidR="00030669" w:rsidRPr="00AB1A26" w:rsidRDefault="00030669" w:rsidP="00AB1A26">
            <w:pPr>
              <w:spacing w:after="200" w:line="288" w:lineRule="auto"/>
              <w:rPr>
                <w:lang w:eastAsia="en-US"/>
              </w:rPr>
            </w:pPr>
          </w:p>
        </w:tc>
        <w:tc>
          <w:tcPr>
            <w:tcW w:w="966" w:type="dxa"/>
            <w:gridSpan w:val="2"/>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8558" w:type="dxa"/>
            <w:gridSpan w:val="8"/>
          </w:tcPr>
          <w:p w:rsidR="00030669" w:rsidRPr="00AB1A26" w:rsidRDefault="00030669" w:rsidP="00AB1A26">
            <w:pPr>
              <w:spacing w:after="200" w:line="288" w:lineRule="auto"/>
              <w:jc w:val="center"/>
              <w:rPr>
                <w:b/>
                <w:bCs/>
                <w:sz w:val="28"/>
                <w:szCs w:val="28"/>
                <w:lang w:eastAsia="en-US"/>
              </w:rPr>
            </w:pPr>
            <w:r w:rsidRPr="00AB1A26">
              <w:rPr>
                <w:b/>
                <w:bCs/>
                <w:sz w:val="28"/>
                <w:szCs w:val="28"/>
                <w:lang w:val="en-US" w:eastAsia="en-US"/>
              </w:rPr>
              <w:t>V</w:t>
            </w:r>
            <w:r w:rsidRPr="00AB1A26">
              <w:rPr>
                <w:b/>
                <w:bCs/>
                <w:sz w:val="28"/>
                <w:szCs w:val="28"/>
                <w:lang w:eastAsia="en-US"/>
              </w:rPr>
              <w:t>. «Работа с бросовым материалом». (4 часа)</w:t>
            </w:r>
          </w:p>
        </w:tc>
        <w:tc>
          <w:tcPr>
            <w:tcW w:w="3418" w:type="dxa"/>
          </w:tcPr>
          <w:p w:rsidR="00030669" w:rsidRPr="00AB1A26" w:rsidRDefault="00030669" w:rsidP="00AB1A26">
            <w:pPr>
              <w:spacing w:after="200" w:line="288" w:lineRule="auto"/>
              <w:jc w:val="center"/>
              <w:rPr>
                <w:b/>
                <w:bCs/>
                <w:lang w:eastAsia="en-US"/>
              </w:rPr>
            </w:pPr>
          </w:p>
        </w:tc>
        <w:tc>
          <w:tcPr>
            <w:tcW w:w="3324" w:type="dxa"/>
          </w:tcPr>
          <w:p w:rsidR="00030669" w:rsidRPr="00AB1A26" w:rsidRDefault="00030669" w:rsidP="00AB1A26">
            <w:pPr>
              <w:spacing w:after="200" w:line="288" w:lineRule="auto"/>
              <w:jc w:val="center"/>
              <w:rPr>
                <w:b/>
                <w:bCs/>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30</w:t>
            </w:r>
          </w:p>
        </w:tc>
        <w:tc>
          <w:tcPr>
            <w:tcW w:w="3490" w:type="dxa"/>
          </w:tcPr>
          <w:p w:rsidR="00030669" w:rsidRPr="00AB1A26" w:rsidRDefault="00030669" w:rsidP="00AB1A26">
            <w:pPr>
              <w:spacing w:after="200" w:line="288" w:lineRule="auto"/>
              <w:rPr>
                <w:lang w:eastAsia="en-US"/>
              </w:rPr>
            </w:pPr>
            <w:r w:rsidRPr="00AB1A26">
              <w:rPr>
                <w:lang w:eastAsia="en-US"/>
              </w:rPr>
              <w:t>Аппликация из фантиков. «Веселый автомобиль»</w:t>
            </w:r>
          </w:p>
        </w:tc>
        <w:tc>
          <w:tcPr>
            <w:tcW w:w="1818" w:type="dxa"/>
          </w:tcPr>
          <w:p w:rsidR="00030669" w:rsidRPr="00AB1A26" w:rsidRDefault="00030669" w:rsidP="00AB1A26">
            <w:pPr>
              <w:spacing w:after="200" w:line="288" w:lineRule="auto"/>
              <w:rPr>
                <w:lang w:val="en-US" w:eastAsia="en-US"/>
              </w:rPr>
            </w:pPr>
            <w:r w:rsidRPr="00AB1A26">
              <w:rPr>
                <w:sz w:val="22"/>
                <w:szCs w:val="22"/>
                <w:lang w:val="en-US" w:eastAsia="en-US"/>
              </w:rPr>
              <w:t>Аппликация.</w:t>
            </w:r>
          </w:p>
        </w:tc>
        <w:tc>
          <w:tcPr>
            <w:tcW w:w="842" w:type="dxa"/>
          </w:tcPr>
          <w:p w:rsidR="00030669" w:rsidRPr="00AB1A26" w:rsidRDefault="00030669" w:rsidP="00AB1A26">
            <w:pPr>
              <w:spacing w:after="200" w:line="288" w:lineRule="auto"/>
              <w:rPr>
                <w:lang w:val="en-US" w:eastAsia="en-US"/>
              </w:rPr>
            </w:pPr>
            <w:r w:rsidRPr="00AB1A26">
              <w:rPr>
                <w:lang w:val="en-US" w:eastAsia="en-US"/>
              </w:rPr>
              <w:t>1 час</w:t>
            </w:r>
          </w:p>
        </w:tc>
        <w:tc>
          <w:tcPr>
            <w:tcW w:w="841" w:type="dxa"/>
          </w:tcPr>
          <w:p w:rsidR="00030669" w:rsidRPr="00AB1A26" w:rsidRDefault="00030669" w:rsidP="00AB1A26">
            <w:pPr>
              <w:spacing w:after="200" w:line="288" w:lineRule="auto"/>
              <w:rPr>
                <w:lang w:val="en-US" w:eastAsia="en-US"/>
              </w:rPr>
            </w:pPr>
          </w:p>
        </w:tc>
        <w:tc>
          <w:tcPr>
            <w:tcW w:w="994" w:type="dxa"/>
            <w:gridSpan w:val="3"/>
          </w:tcPr>
          <w:p w:rsidR="00030669" w:rsidRPr="00AB1A26" w:rsidRDefault="00030669" w:rsidP="00AB1A26">
            <w:pPr>
              <w:spacing w:after="200" w:line="288" w:lineRule="auto"/>
              <w:rPr>
                <w:lang w:val="en-US" w:eastAsia="en-US"/>
              </w:rPr>
            </w:pPr>
          </w:p>
        </w:tc>
        <w:tc>
          <w:tcPr>
            <w:tcW w:w="3418" w:type="dxa"/>
            <w:vMerge w:val="restart"/>
          </w:tcPr>
          <w:p w:rsidR="00030669" w:rsidRPr="00AB1A26" w:rsidRDefault="00030669" w:rsidP="00AB1A26">
            <w:pPr>
              <w:spacing w:after="200" w:line="288" w:lineRule="auto"/>
              <w:ind w:right="-82"/>
              <w:rPr>
                <w:lang w:eastAsia="en-US"/>
              </w:rPr>
            </w:pPr>
            <w:r w:rsidRPr="00AB1A26">
              <w:rPr>
                <w:b/>
                <w:bCs/>
                <w:sz w:val="22"/>
                <w:szCs w:val="22"/>
                <w:lang w:eastAsia="en-US"/>
              </w:rPr>
              <w:t>Организовывать</w:t>
            </w:r>
            <w:r w:rsidRPr="00AB1A26">
              <w:rPr>
                <w:sz w:val="22"/>
                <w:szCs w:val="22"/>
                <w:lang w:eastAsia="en-US"/>
              </w:rPr>
              <w:t xml:space="preserve"> рабочее место.</w:t>
            </w:r>
            <w:r w:rsidRPr="00AB1A26">
              <w:rPr>
                <w:b/>
                <w:bCs/>
                <w:lang w:eastAsia="en-US"/>
              </w:rPr>
              <w:t xml:space="preserve"> </w:t>
            </w:r>
            <w:r w:rsidRPr="00AB1A26">
              <w:rPr>
                <w:b/>
                <w:bCs/>
                <w:sz w:val="22"/>
                <w:szCs w:val="22"/>
                <w:lang w:eastAsia="en-US"/>
              </w:rPr>
              <w:t>Использовать</w:t>
            </w:r>
            <w:r w:rsidRPr="00AB1A26">
              <w:rPr>
                <w:sz w:val="22"/>
                <w:szCs w:val="22"/>
                <w:lang w:eastAsia="en-US"/>
              </w:rPr>
              <w:t xml:space="preserve"> способы работы с бросовым материалом (фантиками, карандашными стружками, спичечными коробками, пластиковыми бутылками, стаканами),                     </w:t>
            </w:r>
            <w:r w:rsidRPr="00AB1A26">
              <w:rPr>
                <w:b/>
                <w:bCs/>
                <w:sz w:val="22"/>
                <w:szCs w:val="22"/>
                <w:lang w:eastAsia="en-US"/>
              </w:rPr>
              <w:t>выполнять</w:t>
            </w:r>
            <w:r w:rsidRPr="00AB1A26">
              <w:rPr>
                <w:sz w:val="22"/>
                <w:szCs w:val="22"/>
                <w:lang w:eastAsia="en-US"/>
              </w:rPr>
              <w:t xml:space="preserve">  и  </w:t>
            </w:r>
            <w:r w:rsidRPr="00AB1A26">
              <w:rPr>
                <w:b/>
                <w:bCs/>
                <w:sz w:val="22"/>
                <w:szCs w:val="22"/>
                <w:lang w:eastAsia="en-US"/>
              </w:rPr>
              <w:t>оформлять</w:t>
            </w:r>
            <w:r w:rsidRPr="00AB1A26">
              <w:rPr>
                <w:sz w:val="22"/>
                <w:szCs w:val="22"/>
                <w:lang w:eastAsia="en-US"/>
              </w:rPr>
              <w:t xml:space="preserve"> изделие по собственному замыслу.</w:t>
            </w:r>
          </w:p>
        </w:tc>
        <w:tc>
          <w:tcPr>
            <w:tcW w:w="3324" w:type="dxa"/>
            <w:vMerge w:val="restart"/>
          </w:tcPr>
          <w:p w:rsidR="00030669" w:rsidRPr="00AB1A26" w:rsidRDefault="00030669" w:rsidP="00AB1A26">
            <w:pPr>
              <w:ind w:right="-30"/>
              <w:rPr>
                <w:sz w:val="20"/>
                <w:szCs w:val="20"/>
              </w:rPr>
            </w:pPr>
            <w:r w:rsidRPr="00AB1A26">
              <w:rPr>
                <w:sz w:val="20"/>
                <w:szCs w:val="20"/>
                <w:u w:val="single"/>
              </w:rPr>
              <w:t>Регулятивные УУД.</w:t>
            </w:r>
          </w:p>
          <w:p w:rsidR="00030669" w:rsidRPr="00AB1A26" w:rsidRDefault="00030669" w:rsidP="00AB1A26">
            <w:pPr>
              <w:ind w:right="-30"/>
              <w:rPr>
                <w:sz w:val="20"/>
                <w:szCs w:val="20"/>
              </w:rPr>
            </w:pPr>
            <w:r w:rsidRPr="00AB1A26">
              <w:rPr>
                <w:sz w:val="20"/>
                <w:szCs w:val="20"/>
              </w:rPr>
              <w:t>1.Планирование последовательности практических действий для реализации замысла, поставленной задачи.</w:t>
            </w:r>
          </w:p>
          <w:p w:rsidR="00030669" w:rsidRPr="00AB1A26" w:rsidRDefault="00030669" w:rsidP="00AB1A26">
            <w:pPr>
              <w:ind w:right="-30"/>
              <w:rPr>
                <w:sz w:val="20"/>
                <w:szCs w:val="20"/>
              </w:rPr>
            </w:pPr>
            <w:r w:rsidRPr="00AB1A26">
              <w:rPr>
                <w:sz w:val="20"/>
                <w:szCs w:val="20"/>
              </w:rPr>
              <w:t>2.Отбор наиболее эффективных способов решения конструкторско-технологических и декоративно-художественных задач в зависимости от конкретных условий.</w:t>
            </w:r>
          </w:p>
          <w:p w:rsidR="00030669" w:rsidRPr="00AB1A26" w:rsidRDefault="00030669" w:rsidP="00AB1A26">
            <w:pPr>
              <w:ind w:right="-30"/>
              <w:rPr>
                <w:sz w:val="20"/>
                <w:szCs w:val="20"/>
              </w:rPr>
            </w:pPr>
            <w:r w:rsidRPr="00AB1A26">
              <w:rPr>
                <w:sz w:val="20"/>
                <w:szCs w:val="20"/>
              </w:rPr>
              <w:t>3.Самоконтроль и корректировка хода практической работы.</w:t>
            </w:r>
          </w:p>
          <w:p w:rsidR="00030669" w:rsidRPr="00AB1A26" w:rsidRDefault="00030669" w:rsidP="00AB1A26">
            <w:pPr>
              <w:ind w:right="-30"/>
              <w:rPr>
                <w:sz w:val="20"/>
                <w:szCs w:val="20"/>
              </w:rPr>
            </w:pPr>
            <w:r w:rsidRPr="00AB1A26">
              <w:rPr>
                <w:sz w:val="20"/>
                <w:szCs w:val="20"/>
              </w:rPr>
              <w:t>4.Самоконтроль результата практической деятельности путем сравнения его с эталоном (рисунком, схемой, чертежом).</w:t>
            </w:r>
          </w:p>
          <w:p w:rsidR="00030669" w:rsidRPr="00AB1A26" w:rsidRDefault="00030669" w:rsidP="00AB1A26">
            <w:pPr>
              <w:ind w:right="-30"/>
              <w:rPr>
                <w:sz w:val="20"/>
                <w:szCs w:val="20"/>
                <w:u w:val="single"/>
              </w:rPr>
            </w:pPr>
            <w:r w:rsidRPr="00AB1A26">
              <w:rPr>
                <w:sz w:val="20"/>
                <w:szCs w:val="20"/>
              </w:rPr>
              <w:t>5.Оценка результата практической деятельности путем проверки изделия в действии.</w:t>
            </w:r>
            <w:r w:rsidRPr="00AB1A26">
              <w:rPr>
                <w:sz w:val="20"/>
                <w:szCs w:val="20"/>
                <w:u w:val="single"/>
              </w:rPr>
              <w:t xml:space="preserve"> </w:t>
            </w:r>
          </w:p>
          <w:p w:rsidR="00030669" w:rsidRPr="00AB1A26" w:rsidRDefault="00030669" w:rsidP="00AB1A26">
            <w:pPr>
              <w:ind w:right="-30"/>
              <w:rPr>
                <w:sz w:val="20"/>
                <w:szCs w:val="20"/>
              </w:rPr>
            </w:pPr>
            <w:r w:rsidRPr="00AB1A26">
              <w:rPr>
                <w:sz w:val="20"/>
                <w:szCs w:val="20"/>
                <w:u w:val="single"/>
              </w:rPr>
              <w:t>Личностные УУД.</w:t>
            </w:r>
          </w:p>
          <w:p w:rsidR="00030669" w:rsidRPr="00AB1A26" w:rsidRDefault="00030669" w:rsidP="00AB1A26">
            <w:pPr>
              <w:ind w:right="-30"/>
              <w:rPr>
                <w:sz w:val="20"/>
                <w:szCs w:val="20"/>
              </w:rPr>
            </w:pPr>
            <w:r w:rsidRPr="00AB1A26">
              <w:rPr>
                <w:sz w:val="20"/>
                <w:szCs w:val="20"/>
              </w:rPr>
              <w:t>1.Действия. реализующие потребность школьника в социально значимой и социально значимой деятельности, направленность на достижение творческой самореализации, в том числе с помощью компьютерных технологий.</w:t>
            </w:r>
          </w:p>
          <w:p w:rsidR="00030669" w:rsidRPr="00AB1A26" w:rsidRDefault="00030669" w:rsidP="00AB1A26">
            <w:pPr>
              <w:ind w:right="-30"/>
              <w:rPr>
                <w:sz w:val="20"/>
                <w:szCs w:val="20"/>
              </w:rPr>
            </w:pPr>
            <w:r w:rsidRPr="00AB1A26">
              <w:rPr>
                <w:sz w:val="20"/>
                <w:szCs w:val="20"/>
              </w:rPr>
              <w:t>2.Действия, характеризующие уважительное отношение к труду людей и к продукту, производимому людьми разных профессий.</w:t>
            </w:r>
          </w:p>
          <w:p w:rsidR="00030669" w:rsidRPr="00AB1A26" w:rsidRDefault="00030669" w:rsidP="00AB1A26">
            <w:pPr>
              <w:ind w:right="-30"/>
              <w:rPr>
                <w:sz w:val="20"/>
                <w:szCs w:val="20"/>
              </w:rPr>
            </w:pPr>
            <w:r w:rsidRPr="00AB1A26">
              <w:rPr>
                <w:sz w:val="20"/>
                <w:szCs w:val="20"/>
              </w:rPr>
              <w:t>3.Проектная деятельность.</w:t>
            </w:r>
          </w:p>
          <w:p w:rsidR="00030669" w:rsidRPr="00AB1A26" w:rsidRDefault="00030669" w:rsidP="00AB1A26">
            <w:pPr>
              <w:spacing w:after="200" w:line="288" w:lineRule="auto"/>
              <w:rPr>
                <w:lang w:eastAsia="en-US"/>
              </w:rPr>
            </w:pPr>
            <w:r w:rsidRPr="00AB1A26">
              <w:rPr>
                <w:sz w:val="20"/>
                <w:szCs w:val="20"/>
                <w:lang w:eastAsia="en-US"/>
              </w:rPr>
              <w:t>4.Контроль и самоконтроль.</w:t>
            </w: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31</w:t>
            </w:r>
          </w:p>
        </w:tc>
        <w:tc>
          <w:tcPr>
            <w:tcW w:w="3490" w:type="dxa"/>
          </w:tcPr>
          <w:p w:rsidR="00030669" w:rsidRPr="00AB1A26" w:rsidRDefault="00030669" w:rsidP="00AB1A26">
            <w:pPr>
              <w:spacing w:after="200" w:line="288" w:lineRule="auto"/>
              <w:rPr>
                <w:lang w:eastAsia="en-US"/>
              </w:rPr>
            </w:pPr>
            <w:r w:rsidRPr="00AB1A26">
              <w:rPr>
                <w:lang w:eastAsia="en-US"/>
              </w:rPr>
              <w:t>Панно из карандашных стружек.</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Аппликация.</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41" w:type="dxa"/>
          </w:tcPr>
          <w:p w:rsidR="00030669" w:rsidRPr="00AB1A26" w:rsidRDefault="00030669" w:rsidP="00AB1A26">
            <w:pPr>
              <w:spacing w:after="200" w:line="288" w:lineRule="auto"/>
              <w:rPr>
                <w:lang w:eastAsia="en-US"/>
              </w:rPr>
            </w:pPr>
          </w:p>
        </w:tc>
        <w:tc>
          <w:tcPr>
            <w:tcW w:w="994" w:type="dxa"/>
            <w:gridSpan w:val="3"/>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32</w:t>
            </w:r>
          </w:p>
        </w:tc>
        <w:tc>
          <w:tcPr>
            <w:tcW w:w="3490" w:type="dxa"/>
          </w:tcPr>
          <w:p w:rsidR="00030669" w:rsidRPr="00AB1A26" w:rsidRDefault="00030669" w:rsidP="00AB1A26">
            <w:pPr>
              <w:spacing w:after="200" w:line="288" w:lineRule="auto"/>
              <w:rPr>
                <w:lang w:eastAsia="en-US"/>
              </w:rPr>
            </w:pPr>
            <w:r w:rsidRPr="00AB1A26">
              <w:rPr>
                <w:lang w:eastAsia="en-US"/>
              </w:rPr>
              <w:t>Мебель из спичечных коробок.</w:t>
            </w:r>
          </w:p>
        </w:tc>
        <w:tc>
          <w:tcPr>
            <w:tcW w:w="1818" w:type="dxa"/>
          </w:tcPr>
          <w:p w:rsidR="00030669" w:rsidRPr="00AB1A26" w:rsidRDefault="00030669" w:rsidP="00AB1A26">
            <w:pPr>
              <w:spacing w:after="200" w:line="288" w:lineRule="auto"/>
              <w:rPr>
                <w:lang w:eastAsia="en-US"/>
              </w:rPr>
            </w:pPr>
            <w:r w:rsidRPr="00AB1A26">
              <w:rPr>
                <w:sz w:val="22"/>
                <w:szCs w:val="22"/>
                <w:lang w:eastAsia="en-US"/>
              </w:rPr>
              <w:t>Моделирование.</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41" w:type="dxa"/>
          </w:tcPr>
          <w:p w:rsidR="00030669" w:rsidRPr="00AB1A26" w:rsidRDefault="00030669" w:rsidP="00AB1A26">
            <w:pPr>
              <w:spacing w:after="200" w:line="288" w:lineRule="auto"/>
              <w:rPr>
                <w:lang w:eastAsia="en-US"/>
              </w:rPr>
            </w:pPr>
          </w:p>
        </w:tc>
        <w:tc>
          <w:tcPr>
            <w:tcW w:w="994" w:type="dxa"/>
            <w:gridSpan w:val="3"/>
          </w:tcPr>
          <w:p w:rsidR="00030669" w:rsidRPr="00AB1A26" w:rsidRDefault="00030669" w:rsidP="00AB1A26">
            <w:pPr>
              <w:spacing w:after="200" w:line="288" w:lineRule="auto"/>
              <w:rPr>
                <w:lang w:eastAsia="en-US"/>
              </w:rPr>
            </w:pPr>
          </w:p>
        </w:tc>
        <w:tc>
          <w:tcPr>
            <w:tcW w:w="3418" w:type="dxa"/>
            <w:vMerge/>
          </w:tcPr>
          <w:p w:rsidR="00030669" w:rsidRPr="00AB1A26" w:rsidRDefault="00030669" w:rsidP="00AB1A26">
            <w:pPr>
              <w:spacing w:after="200" w:line="288" w:lineRule="auto"/>
              <w:rPr>
                <w:lang w:eastAsia="en-US"/>
              </w:rPr>
            </w:pPr>
          </w:p>
        </w:tc>
        <w:tc>
          <w:tcPr>
            <w:tcW w:w="3324" w:type="dxa"/>
            <w:vMerge/>
          </w:tcPr>
          <w:p w:rsidR="00030669" w:rsidRPr="00AB1A26" w:rsidRDefault="00030669" w:rsidP="00AB1A26">
            <w:pPr>
              <w:spacing w:after="200" w:line="288" w:lineRule="auto"/>
              <w:rPr>
                <w:lang w:eastAsia="en-US"/>
              </w:rPr>
            </w:pPr>
          </w:p>
        </w:tc>
      </w:tr>
      <w:tr w:rsidR="00030669" w:rsidRPr="00AB1A26">
        <w:trPr>
          <w:trHeight w:val="148"/>
        </w:trPr>
        <w:tc>
          <w:tcPr>
            <w:tcW w:w="573" w:type="dxa"/>
          </w:tcPr>
          <w:p w:rsidR="00030669" w:rsidRPr="00AB1A26" w:rsidRDefault="00030669" w:rsidP="00AB1A26">
            <w:pPr>
              <w:spacing w:after="200" w:line="288" w:lineRule="auto"/>
              <w:rPr>
                <w:lang w:eastAsia="en-US"/>
              </w:rPr>
            </w:pPr>
            <w:r w:rsidRPr="00AB1A26">
              <w:rPr>
                <w:lang w:eastAsia="en-US"/>
              </w:rPr>
              <w:t>33</w:t>
            </w:r>
          </w:p>
        </w:tc>
        <w:tc>
          <w:tcPr>
            <w:tcW w:w="3490" w:type="dxa"/>
          </w:tcPr>
          <w:p w:rsidR="00030669" w:rsidRPr="00AB1A26" w:rsidRDefault="00030669" w:rsidP="00AB1A26">
            <w:pPr>
              <w:spacing w:after="200" w:line="288" w:lineRule="auto"/>
              <w:rPr>
                <w:lang w:eastAsia="en-US"/>
              </w:rPr>
            </w:pPr>
            <w:r w:rsidRPr="00AB1A26">
              <w:rPr>
                <w:lang w:eastAsia="en-US"/>
              </w:rPr>
              <w:t xml:space="preserve">Ваза из пластиковой бутылки. </w:t>
            </w:r>
          </w:p>
          <w:p w:rsidR="00030669" w:rsidRPr="00AB1A26" w:rsidRDefault="00030669" w:rsidP="00AB1A26">
            <w:pPr>
              <w:spacing w:after="200" w:line="288" w:lineRule="auto"/>
              <w:rPr>
                <w:b/>
                <w:bCs/>
                <w:lang w:eastAsia="en-US"/>
              </w:rPr>
            </w:pPr>
            <w:r w:rsidRPr="00AB1A26">
              <w:rPr>
                <w:b/>
                <w:bCs/>
                <w:lang w:eastAsia="en-US"/>
              </w:rPr>
              <w:t>Выставка «Чудеса из  ненужных вещей».</w:t>
            </w:r>
            <w:r w:rsidRPr="00AB1A26">
              <w:rPr>
                <w:b/>
                <w:bCs/>
                <w:lang w:eastAsia="en-US"/>
              </w:rPr>
              <w:br/>
            </w:r>
          </w:p>
        </w:tc>
        <w:tc>
          <w:tcPr>
            <w:tcW w:w="1818" w:type="dxa"/>
          </w:tcPr>
          <w:p w:rsidR="00030669" w:rsidRPr="00AB1A26" w:rsidRDefault="00030669" w:rsidP="00AB1A26">
            <w:pPr>
              <w:spacing w:after="200" w:line="288" w:lineRule="auto"/>
              <w:rPr>
                <w:lang w:eastAsia="en-US"/>
              </w:rPr>
            </w:pPr>
            <w:r w:rsidRPr="00AB1A26">
              <w:rPr>
                <w:sz w:val="22"/>
                <w:szCs w:val="22"/>
                <w:lang w:eastAsia="en-US"/>
              </w:rPr>
              <w:t>Моделирование.</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41" w:type="dxa"/>
          </w:tcPr>
          <w:p w:rsidR="00030669" w:rsidRPr="00AB1A26" w:rsidRDefault="00030669" w:rsidP="00AB1A26">
            <w:pPr>
              <w:spacing w:after="200" w:line="288" w:lineRule="auto"/>
              <w:rPr>
                <w:lang w:val="en-US" w:eastAsia="en-US"/>
              </w:rPr>
            </w:pPr>
          </w:p>
        </w:tc>
        <w:tc>
          <w:tcPr>
            <w:tcW w:w="994" w:type="dxa"/>
            <w:gridSpan w:val="3"/>
          </w:tcPr>
          <w:p w:rsidR="00030669" w:rsidRPr="00AB1A26" w:rsidRDefault="00030669" w:rsidP="00AB1A26">
            <w:pPr>
              <w:spacing w:after="200" w:line="288" w:lineRule="auto"/>
              <w:rPr>
                <w:lang w:val="en-US" w:eastAsia="en-US"/>
              </w:rPr>
            </w:pPr>
          </w:p>
        </w:tc>
        <w:tc>
          <w:tcPr>
            <w:tcW w:w="3418" w:type="dxa"/>
            <w:vMerge/>
          </w:tcPr>
          <w:p w:rsidR="00030669" w:rsidRPr="00AB1A26" w:rsidRDefault="00030669" w:rsidP="00AB1A26">
            <w:pPr>
              <w:spacing w:after="200" w:line="288" w:lineRule="auto"/>
              <w:rPr>
                <w:lang w:val="en-US" w:eastAsia="en-US"/>
              </w:rPr>
            </w:pPr>
          </w:p>
        </w:tc>
        <w:tc>
          <w:tcPr>
            <w:tcW w:w="3324" w:type="dxa"/>
            <w:vMerge/>
          </w:tcPr>
          <w:p w:rsidR="00030669" w:rsidRPr="00AB1A26" w:rsidRDefault="00030669" w:rsidP="00AB1A26">
            <w:pPr>
              <w:spacing w:after="200" w:line="288" w:lineRule="auto"/>
              <w:rPr>
                <w:lang w:val="en-US" w:eastAsia="en-US"/>
              </w:rPr>
            </w:pPr>
          </w:p>
        </w:tc>
      </w:tr>
      <w:tr w:rsidR="00030669" w:rsidRPr="00AB1A26">
        <w:trPr>
          <w:trHeight w:val="148"/>
        </w:trPr>
        <w:tc>
          <w:tcPr>
            <w:tcW w:w="573" w:type="dxa"/>
          </w:tcPr>
          <w:p w:rsidR="00030669" w:rsidRPr="00AB1A26" w:rsidRDefault="00030669" w:rsidP="00AB1A26">
            <w:pPr>
              <w:spacing w:after="200" w:line="288" w:lineRule="auto"/>
              <w:rPr>
                <w:lang w:val="en-US" w:eastAsia="en-US"/>
              </w:rPr>
            </w:pPr>
            <w:r w:rsidRPr="00AB1A26">
              <w:rPr>
                <w:lang w:val="en-US" w:eastAsia="en-US"/>
              </w:rPr>
              <w:t>34.</w:t>
            </w:r>
          </w:p>
        </w:tc>
        <w:tc>
          <w:tcPr>
            <w:tcW w:w="3490" w:type="dxa"/>
          </w:tcPr>
          <w:p w:rsidR="00030669" w:rsidRPr="00AB1A26" w:rsidRDefault="00030669" w:rsidP="00AB1A26">
            <w:pPr>
              <w:spacing w:after="200" w:line="288" w:lineRule="auto"/>
              <w:rPr>
                <w:lang w:eastAsia="en-US"/>
              </w:rPr>
            </w:pPr>
            <w:r w:rsidRPr="00AB1A26">
              <w:rPr>
                <w:b/>
                <w:bCs/>
                <w:i/>
                <w:iCs/>
                <w:lang w:eastAsia="en-US"/>
              </w:rPr>
              <w:t>Итоговое занятие.</w:t>
            </w:r>
            <w:r w:rsidRPr="00AB1A26">
              <w:rPr>
                <w:lang w:eastAsia="en-US"/>
              </w:rPr>
              <w:t xml:space="preserve">                  </w:t>
            </w:r>
            <w:r w:rsidRPr="00AB1A26">
              <w:rPr>
                <w:b/>
                <w:bCs/>
                <w:lang w:eastAsia="en-US"/>
              </w:rPr>
              <w:t>Выставка творческих работ.</w:t>
            </w:r>
          </w:p>
        </w:tc>
        <w:tc>
          <w:tcPr>
            <w:tcW w:w="1818" w:type="dxa"/>
          </w:tcPr>
          <w:p w:rsidR="00030669" w:rsidRPr="00AB1A26" w:rsidRDefault="00030669" w:rsidP="00AB1A26">
            <w:pPr>
              <w:spacing w:after="200" w:line="288" w:lineRule="auto"/>
              <w:rPr>
                <w:lang w:eastAsia="en-US"/>
              </w:rPr>
            </w:pPr>
            <w:r w:rsidRPr="00AB1A26">
              <w:rPr>
                <w:lang w:eastAsia="en-US"/>
              </w:rPr>
              <w:t>Выставка.</w:t>
            </w:r>
          </w:p>
        </w:tc>
        <w:tc>
          <w:tcPr>
            <w:tcW w:w="842" w:type="dxa"/>
          </w:tcPr>
          <w:p w:rsidR="00030669" w:rsidRPr="00AB1A26" w:rsidRDefault="00030669" w:rsidP="00AB1A26">
            <w:pPr>
              <w:spacing w:after="200" w:line="288" w:lineRule="auto"/>
              <w:rPr>
                <w:lang w:eastAsia="en-US"/>
              </w:rPr>
            </w:pPr>
            <w:r w:rsidRPr="00AB1A26">
              <w:rPr>
                <w:lang w:eastAsia="en-US"/>
              </w:rPr>
              <w:t>1 час</w:t>
            </w:r>
          </w:p>
        </w:tc>
        <w:tc>
          <w:tcPr>
            <w:tcW w:w="841" w:type="dxa"/>
          </w:tcPr>
          <w:p w:rsidR="00030669" w:rsidRPr="00AB1A26" w:rsidRDefault="00030669" w:rsidP="00AB1A26">
            <w:pPr>
              <w:spacing w:after="200" w:line="288" w:lineRule="auto"/>
              <w:rPr>
                <w:lang w:eastAsia="en-US"/>
              </w:rPr>
            </w:pPr>
          </w:p>
        </w:tc>
        <w:tc>
          <w:tcPr>
            <w:tcW w:w="994" w:type="dxa"/>
            <w:gridSpan w:val="3"/>
          </w:tcPr>
          <w:p w:rsidR="00030669" w:rsidRPr="00AB1A26" w:rsidRDefault="00030669" w:rsidP="00AB1A26">
            <w:pPr>
              <w:spacing w:after="200" w:line="288" w:lineRule="auto"/>
              <w:rPr>
                <w:lang w:eastAsia="en-US"/>
              </w:rPr>
            </w:pPr>
          </w:p>
        </w:tc>
        <w:tc>
          <w:tcPr>
            <w:tcW w:w="3418" w:type="dxa"/>
          </w:tcPr>
          <w:p w:rsidR="00030669" w:rsidRPr="00AB1A26" w:rsidRDefault="00030669" w:rsidP="00AB1A26">
            <w:pPr>
              <w:spacing w:after="200" w:line="288" w:lineRule="auto"/>
              <w:rPr>
                <w:lang w:eastAsia="en-US"/>
              </w:rPr>
            </w:pPr>
            <w:r w:rsidRPr="00AB1A26">
              <w:rPr>
                <w:b/>
                <w:bCs/>
                <w:sz w:val="22"/>
                <w:szCs w:val="22"/>
                <w:lang w:eastAsia="en-US"/>
              </w:rPr>
              <w:t>Участвовать</w:t>
            </w:r>
            <w:r w:rsidRPr="00AB1A26">
              <w:rPr>
                <w:sz w:val="22"/>
                <w:szCs w:val="22"/>
                <w:lang w:eastAsia="en-US"/>
              </w:rPr>
              <w:t xml:space="preserve"> в оформлении выставки в классе</w:t>
            </w:r>
            <w:r w:rsidRPr="00AB1A26">
              <w:rPr>
                <w:sz w:val="20"/>
                <w:szCs w:val="20"/>
                <w:lang w:eastAsia="en-US"/>
              </w:rPr>
              <w:t>.</w:t>
            </w:r>
          </w:p>
        </w:tc>
        <w:tc>
          <w:tcPr>
            <w:tcW w:w="3324" w:type="dxa"/>
            <w:vMerge/>
          </w:tcPr>
          <w:p w:rsidR="00030669" w:rsidRPr="00AB1A26" w:rsidRDefault="00030669" w:rsidP="00AB1A26">
            <w:pPr>
              <w:spacing w:after="200" w:line="288" w:lineRule="auto"/>
              <w:rPr>
                <w:lang w:eastAsia="en-US"/>
              </w:rPr>
            </w:pPr>
          </w:p>
        </w:tc>
      </w:tr>
    </w:tbl>
    <w:p w:rsidR="00030669" w:rsidRPr="007C0B6C" w:rsidRDefault="00030669" w:rsidP="0030546E">
      <w:pPr>
        <w:jc w:val="both"/>
        <w:rPr>
          <w:b/>
          <w:bCs/>
        </w:rPr>
      </w:pPr>
    </w:p>
    <w:sectPr w:rsidR="00030669" w:rsidRPr="007C0B6C" w:rsidSect="00AB1A2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48A"/>
    <w:multiLevelType w:val="hybridMultilevel"/>
    <w:tmpl w:val="90AC8D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89672D8"/>
    <w:multiLevelType w:val="hybridMultilevel"/>
    <w:tmpl w:val="A15A9BDC"/>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1C0E7C3F"/>
    <w:multiLevelType w:val="multilevel"/>
    <w:tmpl w:val="695C7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ind w:left="360" w:hanging="360"/>
      </w:pPr>
      <w:rPr>
        <w:rFonts w:hint="default"/>
        <w:b/>
        <w:b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1AB4DB3"/>
    <w:multiLevelType w:val="hybridMultilevel"/>
    <w:tmpl w:val="143EFA6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2EC045A2"/>
    <w:multiLevelType w:val="hybridMultilevel"/>
    <w:tmpl w:val="251E7D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EDE4936"/>
    <w:multiLevelType w:val="hybridMultilevel"/>
    <w:tmpl w:val="C728BDE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39ED699A"/>
    <w:multiLevelType w:val="hybridMultilevel"/>
    <w:tmpl w:val="2F6CAD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216710"/>
    <w:multiLevelType w:val="hybridMultilevel"/>
    <w:tmpl w:val="255CBD40"/>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293355C"/>
    <w:multiLevelType w:val="hybridMultilevel"/>
    <w:tmpl w:val="866C66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9E430E"/>
    <w:multiLevelType w:val="multilevel"/>
    <w:tmpl w:val="5F5A8E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555D133F"/>
    <w:multiLevelType w:val="hybridMultilevel"/>
    <w:tmpl w:val="26F2991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61B1E92"/>
    <w:multiLevelType w:val="multilevel"/>
    <w:tmpl w:val="0F7A1C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0CE0ACF"/>
    <w:multiLevelType w:val="multilevel"/>
    <w:tmpl w:val="A51E1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13D367C"/>
    <w:multiLevelType w:val="multilevel"/>
    <w:tmpl w:val="FC34F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A07591"/>
    <w:multiLevelType w:val="singleLevel"/>
    <w:tmpl w:val="05DC1BF8"/>
    <w:lvl w:ilvl="0">
      <w:start w:val="2"/>
      <w:numFmt w:val="bullet"/>
      <w:lvlText w:val="-"/>
      <w:lvlJc w:val="left"/>
      <w:pPr>
        <w:tabs>
          <w:tab w:val="num" w:pos="360"/>
        </w:tabs>
        <w:ind w:left="360" w:hanging="360"/>
      </w:pPr>
    </w:lvl>
  </w:abstractNum>
  <w:abstractNum w:abstractNumId="15">
    <w:nsid w:val="705E20B7"/>
    <w:multiLevelType w:val="multilevel"/>
    <w:tmpl w:val="90B86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1830D67"/>
    <w:multiLevelType w:val="multilevel"/>
    <w:tmpl w:val="9B1029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5BA26B4"/>
    <w:multiLevelType w:val="hybridMultilevel"/>
    <w:tmpl w:val="7DB86E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F8D1700"/>
    <w:multiLevelType w:val="multilevel"/>
    <w:tmpl w:val="402E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7"/>
  </w:num>
  <w:num w:numId="3">
    <w:abstractNumId w:val="5"/>
  </w:num>
  <w:num w:numId="4">
    <w:abstractNumId w:val="4"/>
  </w:num>
  <w:num w:numId="5">
    <w:abstractNumId w:val="6"/>
  </w:num>
  <w:num w:numId="6">
    <w:abstractNumId w:val="18"/>
  </w:num>
  <w:num w:numId="7">
    <w:abstractNumId w:val="15"/>
  </w:num>
  <w:num w:numId="8">
    <w:abstractNumId w:val="12"/>
  </w:num>
  <w:num w:numId="9">
    <w:abstractNumId w:val="13"/>
  </w:num>
  <w:num w:numId="10">
    <w:abstractNumId w:val="11"/>
  </w:num>
  <w:num w:numId="11">
    <w:abstractNumId w:val="7"/>
  </w:num>
  <w:num w:numId="12">
    <w:abstractNumId w:val="14"/>
  </w:num>
  <w:num w:numId="13">
    <w:abstractNumId w:val="2"/>
  </w:num>
  <w:num w:numId="14">
    <w:abstractNumId w:val="9"/>
  </w:num>
  <w:num w:numId="15">
    <w:abstractNumId w:val="1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4F4F"/>
    <w:rsid w:val="000005A5"/>
    <w:rsid w:val="000202AF"/>
    <w:rsid w:val="00020A4C"/>
    <w:rsid w:val="00030634"/>
    <w:rsid w:val="00030669"/>
    <w:rsid w:val="0003359D"/>
    <w:rsid w:val="000630F3"/>
    <w:rsid w:val="00085CDC"/>
    <w:rsid w:val="000C5460"/>
    <w:rsid w:val="000C5CFC"/>
    <w:rsid w:val="000E78F4"/>
    <w:rsid w:val="000F4B39"/>
    <w:rsid w:val="00113394"/>
    <w:rsid w:val="00123EAC"/>
    <w:rsid w:val="001261BA"/>
    <w:rsid w:val="00145326"/>
    <w:rsid w:val="0017633A"/>
    <w:rsid w:val="001E208F"/>
    <w:rsid w:val="00221E0E"/>
    <w:rsid w:val="00236DCE"/>
    <w:rsid w:val="0025021D"/>
    <w:rsid w:val="00253788"/>
    <w:rsid w:val="00280453"/>
    <w:rsid w:val="00295629"/>
    <w:rsid w:val="00296A70"/>
    <w:rsid w:val="00301346"/>
    <w:rsid w:val="0030546E"/>
    <w:rsid w:val="00316233"/>
    <w:rsid w:val="003414CC"/>
    <w:rsid w:val="00373F86"/>
    <w:rsid w:val="00376B81"/>
    <w:rsid w:val="003C069E"/>
    <w:rsid w:val="004429E0"/>
    <w:rsid w:val="00457375"/>
    <w:rsid w:val="004A28B3"/>
    <w:rsid w:val="004C48FC"/>
    <w:rsid w:val="004E4F4F"/>
    <w:rsid w:val="004E649B"/>
    <w:rsid w:val="0055206C"/>
    <w:rsid w:val="00563DF2"/>
    <w:rsid w:val="0058272A"/>
    <w:rsid w:val="00595726"/>
    <w:rsid w:val="00605173"/>
    <w:rsid w:val="00656323"/>
    <w:rsid w:val="006733D3"/>
    <w:rsid w:val="00692931"/>
    <w:rsid w:val="006A0E70"/>
    <w:rsid w:val="006D56B7"/>
    <w:rsid w:val="00760E7B"/>
    <w:rsid w:val="007A19FA"/>
    <w:rsid w:val="007A2368"/>
    <w:rsid w:val="007C0547"/>
    <w:rsid w:val="007C0B6C"/>
    <w:rsid w:val="007C5699"/>
    <w:rsid w:val="007D06F3"/>
    <w:rsid w:val="007D70C3"/>
    <w:rsid w:val="007E13C1"/>
    <w:rsid w:val="00802859"/>
    <w:rsid w:val="008167D8"/>
    <w:rsid w:val="00820137"/>
    <w:rsid w:val="00824BD8"/>
    <w:rsid w:val="008332D0"/>
    <w:rsid w:val="00877A85"/>
    <w:rsid w:val="008B2D00"/>
    <w:rsid w:val="008E7124"/>
    <w:rsid w:val="009357B5"/>
    <w:rsid w:val="00944451"/>
    <w:rsid w:val="0095076B"/>
    <w:rsid w:val="00981514"/>
    <w:rsid w:val="00983C62"/>
    <w:rsid w:val="009E4CD6"/>
    <w:rsid w:val="00A22D17"/>
    <w:rsid w:val="00A51D48"/>
    <w:rsid w:val="00A606E5"/>
    <w:rsid w:val="00A721B4"/>
    <w:rsid w:val="00A83631"/>
    <w:rsid w:val="00A90A0C"/>
    <w:rsid w:val="00AB1A26"/>
    <w:rsid w:val="00B15059"/>
    <w:rsid w:val="00B3287D"/>
    <w:rsid w:val="00B51E2F"/>
    <w:rsid w:val="00B534A7"/>
    <w:rsid w:val="00B700D7"/>
    <w:rsid w:val="00B71575"/>
    <w:rsid w:val="00B75774"/>
    <w:rsid w:val="00B9373F"/>
    <w:rsid w:val="00BA491C"/>
    <w:rsid w:val="00BD6632"/>
    <w:rsid w:val="00BF120F"/>
    <w:rsid w:val="00C30908"/>
    <w:rsid w:val="00C42F7B"/>
    <w:rsid w:val="00C43F85"/>
    <w:rsid w:val="00C604ED"/>
    <w:rsid w:val="00C76F5F"/>
    <w:rsid w:val="00CB15D2"/>
    <w:rsid w:val="00D02E02"/>
    <w:rsid w:val="00D16971"/>
    <w:rsid w:val="00D32157"/>
    <w:rsid w:val="00D44FEF"/>
    <w:rsid w:val="00DA7158"/>
    <w:rsid w:val="00E456C6"/>
    <w:rsid w:val="00E62FEB"/>
    <w:rsid w:val="00E67693"/>
    <w:rsid w:val="00E84418"/>
    <w:rsid w:val="00EC7868"/>
    <w:rsid w:val="00ED0F99"/>
    <w:rsid w:val="00F06029"/>
    <w:rsid w:val="00F5468D"/>
    <w:rsid w:val="00F74663"/>
    <w:rsid w:val="00FB7F5E"/>
    <w:rsid w:val="00FC777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F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8FC"/>
    <w:pPr>
      <w:ind w:left="720"/>
    </w:pPr>
  </w:style>
  <w:style w:type="character" w:styleId="Strong">
    <w:name w:val="Strong"/>
    <w:basedOn w:val="DefaultParagraphFont"/>
    <w:uiPriority w:val="99"/>
    <w:qFormat/>
    <w:rsid w:val="00802859"/>
    <w:rPr>
      <w:b/>
      <w:bCs/>
    </w:rPr>
  </w:style>
  <w:style w:type="paragraph" w:styleId="NormalWeb">
    <w:name w:val="Normal (Web)"/>
    <w:basedOn w:val="Normal"/>
    <w:uiPriority w:val="99"/>
    <w:rsid w:val="006733D3"/>
    <w:pPr>
      <w:spacing w:before="100" w:beforeAutospacing="1" w:after="100" w:afterAutospacing="1"/>
    </w:pPr>
    <w:rPr>
      <w:rFonts w:eastAsia="Calibri"/>
    </w:rPr>
  </w:style>
  <w:style w:type="paragraph" w:customStyle="1" w:styleId="1">
    <w:name w:val="Без интервала1"/>
    <w:uiPriority w:val="99"/>
    <w:rsid w:val="00DA7158"/>
    <w:rPr>
      <w:rFonts w:eastAsia="Times New Roman" w:cs="Calibri"/>
      <w:lang w:eastAsia="en-US"/>
    </w:rPr>
  </w:style>
  <w:style w:type="paragraph" w:styleId="NoSpacing">
    <w:name w:val="No Spacing"/>
    <w:uiPriority w:val="99"/>
    <w:qFormat/>
    <w:rsid w:val="00DA7158"/>
    <w:rPr>
      <w:rFonts w:ascii="Times New Roman" w:eastAsia="Times New Roman" w:hAnsi="Times New Roman"/>
      <w:sz w:val="24"/>
      <w:szCs w:val="24"/>
    </w:rPr>
  </w:style>
  <w:style w:type="table" w:styleId="TableGrid">
    <w:name w:val="Table Grid"/>
    <w:basedOn w:val="TableNormal"/>
    <w:uiPriority w:val="99"/>
    <w:rsid w:val="0003359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444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45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2406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351</TotalTime>
  <Pages>23</Pages>
  <Words>8081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NATA</cp:lastModifiedBy>
  <cp:revision>79</cp:revision>
  <cp:lastPrinted>2015-09-13T07:26:00Z</cp:lastPrinted>
  <dcterms:created xsi:type="dcterms:W3CDTF">2015-09-11T09:28:00Z</dcterms:created>
  <dcterms:modified xsi:type="dcterms:W3CDTF">2016-09-01T10:04:00Z</dcterms:modified>
</cp:coreProperties>
</file>