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C5" w:rsidRPr="00E456C6" w:rsidRDefault="003B62C5" w:rsidP="00E97C5C">
      <w:pPr>
        <w:jc w:val="center"/>
        <w:rPr>
          <w:b/>
          <w:bCs/>
        </w:rPr>
      </w:pPr>
      <w:r w:rsidRPr="00E456C6">
        <w:rPr>
          <w:b/>
          <w:bCs/>
        </w:rPr>
        <w:t>МУНИЦИПАЛЬНОЕ БЮДЖЕТНОЕ ОБЩЕОБРАЗОВАТЕЛЬНОЕ УЧРЕЖДЕНИЕ</w:t>
      </w:r>
    </w:p>
    <w:p w:rsidR="003B62C5" w:rsidRPr="00E456C6" w:rsidRDefault="003B62C5" w:rsidP="00E97C5C">
      <w:pPr>
        <w:jc w:val="center"/>
        <w:rPr>
          <w:b/>
          <w:bCs/>
        </w:rPr>
      </w:pPr>
      <w:r w:rsidRPr="00E456C6">
        <w:rPr>
          <w:b/>
          <w:bCs/>
        </w:rPr>
        <w:t xml:space="preserve"> «СРЕДНЯЯ ШКОЛА № 16 ГОРОДА ЕВПАТОРИИ РЕСПУБЛИКИ КРЫМ»</w:t>
      </w:r>
    </w:p>
    <w:p w:rsidR="003B62C5" w:rsidRPr="00E456C6" w:rsidRDefault="003B62C5" w:rsidP="00E97C5C">
      <w:pPr>
        <w:jc w:val="center"/>
        <w:rPr>
          <w:b/>
          <w:bCs/>
        </w:rPr>
      </w:pPr>
      <w:r w:rsidRPr="00E456C6">
        <w:rPr>
          <w:b/>
          <w:bCs/>
        </w:rPr>
        <w:t>(МБОУ «СШ № 16»)</w:t>
      </w:r>
    </w:p>
    <w:p w:rsidR="003B62C5" w:rsidRPr="00E456C6" w:rsidRDefault="003B62C5" w:rsidP="00E97C5C">
      <w:pPr>
        <w:jc w:val="center"/>
        <w:rPr>
          <w:b/>
          <w:bCs/>
        </w:rPr>
      </w:pPr>
    </w:p>
    <w:p w:rsidR="003B62C5" w:rsidRPr="005B4CC0" w:rsidRDefault="003B62C5" w:rsidP="00E97C5C">
      <w:pPr>
        <w:spacing w:line="252" w:lineRule="auto"/>
      </w:pPr>
    </w:p>
    <w:p w:rsidR="003B62C5" w:rsidRPr="005B4CC0" w:rsidRDefault="003B62C5" w:rsidP="00E97C5C">
      <w:pPr>
        <w:spacing w:line="252" w:lineRule="auto"/>
      </w:pPr>
      <w:r w:rsidRPr="005B4CC0">
        <w:t>«Рассмотре</w:t>
      </w:r>
      <w:r>
        <w:t xml:space="preserve">но»                     </w:t>
      </w:r>
      <w:r>
        <w:tab/>
        <w:t>«Согласован</w:t>
      </w:r>
      <w:r w:rsidRPr="005B4CC0">
        <w:t xml:space="preserve">о»                          </w:t>
      </w:r>
      <w:r w:rsidRPr="005B4CC0">
        <w:tab/>
        <w:t xml:space="preserve">     «Утверждаю»</w:t>
      </w:r>
    </w:p>
    <w:p w:rsidR="003B62C5" w:rsidRPr="005B4CC0" w:rsidRDefault="003B62C5" w:rsidP="00E97C5C">
      <w:pPr>
        <w:spacing w:line="252" w:lineRule="auto"/>
      </w:pPr>
      <w:r w:rsidRPr="005B4CC0">
        <w:t xml:space="preserve">на заседании МО                    </w:t>
      </w:r>
      <w:r w:rsidRPr="005B4CC0">
        <w:tab/>
      </w:r>
      <w:r>
        <w:t xml:space="preserve">зам. директора по УВР                   </w:t>
      </w:r>
      <w:r w:rsidRPr="005B4CC0">
        <w:t>Директор школы</w:t>
      </w:r>
    </w:p>
    <w:p w:rsidR="003B62C5" w:rsidRPr="005B4CC0" w:rsidRDefault="003B62C5" w:rsidP="00E97C5C">
      <w:pPr>
        <w:spacing w:line="252" w:lineRule="auto"/>
      </w:pPr>
      <w:r>
        <w:t>от 29. 08. 2016</w:t>
      </w:r>
      <w:r w:rsidRPr="005B4CC0">
        <w:t xml:space="preserve"> г.                     </w:t>
      </w:r>
      <w:r w:rsidRPr="005B4CC0">
        <w:tab/>
      </w:r>
      <w:r>
        <w:t xml:space="preserve">_________ Т. В. Полищук             </w:t>
      </w:r>
      <w:r w:rsidRPr="005B4CC0">
        <w:t>_________ О.А. Донцова</w:t>
      </w:r>
    </w:p>
    <w:p w:rsidR="003B62C5" w:rsidRPr="005B4CC0" w:rsidRDefault="003B62C5" w:rsidP="00E97C5C">
      <w:pPr>
        <w:spacing w:line="252" w:lineRule="auto"/>
      </w:pPr>
      <w:r w:rsidRPr="005B4CC0">
        <w:t>протокол №</w:t>
      </w:r>
      <w:r>
        <w:t xml:space="preserve"> 1                        </w:t>
      </w:r>
      <w:r>
        <w:tab/>
        <w:t>от 30.08.</w:t>
      </w:r>
      <w:r w:rsidRPr="005B4CC0">
        <w:t>201</w:t>
      </w:r>
      <w:r>
        <w:t>6</w:t>
      </w:r>
      <w:r w:rsidRPr="005B4CC0">
        <w:t xml:space="preserve"> г.                       </w:t>
      </w:r>
      <w:r>
        <w:t xml:space="preserve">        Приказ № 373</w:t>
      </w:r>
      <w:r w:rsidRPr="005B4CC0">
        <w:t xml:space="preserve">/01-03                 Руководитель МО  </w:t>
      </w:r>
      <w:r>
        <w:t xml:space="preserve">                 </w:t>
      </w:r>
      <w:r>
        <w:tab/>
        <w:t xml:space="preserve">                       </w:t>
      </w:r>
      <w:r w:rsidRPr="005B4CC0">
        <w:t xml:space="preserve">         </w:t>
      </w:r>
      <w:r>
        <w:t xml:space="preserve">                         от 31.08.2016 </w:t>
      </w:r>
      <w:r w:rsidRPr="005B4CC0">
        <w:t xml:space="preserve">г. </w:t>
      </w:r>
    </w:p>
    <w:p w:rsidR="003B62C5" w:rsidRPr="005B4CC0" w:rsidRDefault="003B62C5" w:rsidP="00E97C5C">
      <w:pPr>
        <w:spacing w:line="252" w:lineRule="auto"/>
        <w:rPr>
          <w:b/>
          <w:bCs/>
          <w:i/>
          <w:iCs/>
        </w:rPr>
      </w:pPr>
      <w:r w:rsidRPr="005B4CC0">
        <w:t xml:space="preserve">_____________ О.А. Шумейко                                                                                                      </w:t>
      </w:r>
    </w:p>
    <w:p w:rsidR="003B62C5" w:rsidRPr="00E456C6" w:rsidRDefault="003B62C5" w:rsidP="00E97C5C">
      <w:pPr>
        <w:ind w:left="-284"/>
      </w:pPr>
      <w:r w:rsidRPr="00E456C6">
        <w:rPr>
          <w:lang w:val="uk-UA"/>
        </w:rPr>
        <w:t xml:space="preserve"> </w:t>
      </w:r>
    </w:p>
    <w:p w:rsidR="003B62C5" w:rsidRPr="00E456C6" w:rsidRDefault="003B62C5" w:rsidP="00E97C5C">
      <w:pPr>
        <w:jc w:val="center"/>
        <w:textAlignment w:val="baseline"/>
      </w:pPr>
    </w:p>
    <w:p w:rsidR="003B62C5" w:rsidRPr="00E456C6" w:rsidRDefault="003B62C5" w:rsidP="00E97C5C">
      <w:pPr>
        <w:jc w:val="center"/>
        <w:textAlignment w:val="baseline"/>
      </w:pPr>
      <w:r w:rsidRPr="00E456C6">
        <w:t xml:space="preserve">  </w:t>
      </w:r>
    </w:p>
    <w:p w:rsidR="003B62C5" w:rsidRPr="00E456C6" w:rsidRDefault="003B62C5" w:rsidP="00E97C5C">
      <w:pPr>
        <w:jc w:val="center"/>
        <w:textAlignment w:val="baseline"/>
      </w:pPr>
    </w:p>
    <w:p w:rsidR="003B62C5" w:rsidRPr="00E456C6" w:rsidRDefault="003B62C5" w:rsidP="00E97C5C">
      <w:pPr>
        <w:jc w:val="center"/>
        <w:textAlignment w:val="baseline"/>
      </w:pPr>
    </w:p>
    <w:p w:rsidR="003B62C5" w:rsidRPr="00E456C6" w:rsidRDefault="003B62C5" w:rsidP="00E97C5C">
      <w:pPr>
        <w:jc w:val="center"/>
        <w:textAlignment w:val="baseline"/>
      </w:pPr>
    </w:p>
    <w:p w:rsidR="003B62C5" w:rsidRPr="00E456C6" w:rsidRDefault="003B62C5" w:rsidP="00E97C5C">
      <w:pPr>
        <w:jc w:val="center"/>
        <w:textAlignment w:val="baseline"/>
      </w:pPr>
    </w:p>
    <w:p w:rsidR="003B62C5" w:rsidRPr="00E456C6" w:rsidRDefault="003B62C5" w:rsidP="00E97C5C">
      <w:pPr>
        <w:jc w:val="center"/>
        <w:textAlignment w:val="baseline"/>
      </w:pPr>
    </w:p>
    <w:p w:rsidR="003B62C5" w:rsidRPr="00E456C6" w:rsidRDefault="003B62C5" w:rsidP="00E97C5C">
      <w:pPr>
        <w:jc w:val="center"/>
        <w:textAlignment w:val="baseline"/>
      </w:pPr>
    </w:p>
    <w:p w:rsidR="003B62C5" w:rsidRPr="00E456C6" w:rsidRDefault="003B62C5" w:rsidP="00E97C5C">
      <w:pPr>
        <w:jc w:val="center"/>
        <w:textAlignment w:val="baseline"/>
        <w:rPr>
          <w:b/>
          <w:bCs/>
          <w:kern w:val="24"/>
          <w:sz w:val="32"/>
          <w:szCs w:val="32"/>
        </w:rPr>
      </w:pPr>
      <w:r w:rsidRPr="00E456C6">
        <w:rPr>
          <w:b/>
          <w:bCs/>
          <w:kern w:val="24"/>
          <w:sz w:val="32"/>
          <w:szCs w:val="32"/>
        </w:rPr>
        <w:t xml:space="preserve">РАБОЧАЯ ПРОГРАММА </w:t>
      </w:r>
    </w:p>
    <w:p w:rsidR="003B62C5" w:rsidRDefault="003B62C5" w:rsidP="00E97C5C">
      <w:pPr>
        <w:jc w:val="center"/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по курсу»Мои первые проекты»</w:t>
      </w:r>
    </w:p>
    <w:p w:rsidR="003B62C5" w:rsidRPr="00E456C6" w:rsidRDefault="003B62C5" w:rsidP="00E97C5C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kern w:val="24"/>
          <w:sz w:val="32"/>
          <w:szCs w:val="32"/>
        </w:rPr>
        <w:t xml:space="preserve"> для 2 </w:t>
      </w:r>
      <w:r w:rsidRPr="00E456C6">
        <w:rPr>
          <w:b/>
          <w:bCs/>
          <w:kern w:val="24"/>
          <w:sz w:val="32"/>
          <w:szCs w:val="32"/>
        </w:rPr>
        <w:t>класса</w:t>
      </w:r>
    </w:p>
    <w:p w:rsidR="003B62C5" w:rsidRPr="00E456C6" w:rsidRDefault="003B62C5" w:rsidP="00E97C5C">
      <w:pPr>
        <w:jc w:val="center"/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на 2016 - 2017</w:t>
      </w:r>
      <w:r w:rsidRPr="00E456C6">
        <w:rPr>
          <w:b/>
          <w:bCs/>
          <w:kern w:val="24"/>
          <w:sz w:val="32"/>
          <w:szCs w:val="32"/>
        </w:rPr>
        <w:t xml:space="preserve"> учебный год </w:t>
      </w:r>
    </w:p>
    <w:p w:rsidR="003B62C5" w:rsidRPr="00E456C6" w:rsidRDefault="003B62C5" w:rsidP="00E97C5C">
      <w:pPr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3B62C5" w:rsidRPr="00E456C6" w:rsidRDefault="003B62C5" w:rsidP="00E97C5C">
      <w:pPr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3B62C5" w:rsidRPr="00E456C6" w:rsidRDefault="003B62C5" w:rsidP="00E97C5C">
      <w:pPr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3B62C5" w:rsidRPr="00E456C6" w:rsidRDefault="003B62C5" w:rsidP="00E97C5C">
      <w:pPr>
        <w:textAlignment w:val="baseline"/>
        <w:rPr>
          <w:b/>
          <w:bCs/>
          <w:kern w:val="24"/>
          <w:sz w:val="40"/>
          <w:szCs w:val="40"/>
        </w:rPr>
      </w:pPr>
    </w:p>
    <w:p w:rsidR="003B62C5" w:rsidRPr="00E456C6" w:rsidRDefault="003B62C5" w:rsidP="00E97C5C">
      <w:pPr>
        <w:jc w:val="right"/>
        <w:textAlignment w:val="baseline"/>
        <w:rPr>
          <w:sz w:val="28"/>
          <w:szCs w:val="28"/>
        </w:rPr>
      </w:pPr>
      <w:r w:rsidRPr="00E456C6">
        <w:rPr>
          <w:kern w:val="24"/>
          <w:sz w:val="28"/>
          <w:szCs w:val="28"/>
        </w:rPr>
        <w:t xml:space="preserve">Составитель программы: </w:t>
      </w:r>
    </w:p>
    <w:p w:rsidR="003B62C5" w:rsidRPr="00E456C6" w:rsidRDefault="003B62C5" w:rsidP="00E97C5C">
      <w:pPr>
        <w:jc w:val="right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Загоруйко Елена Васильевна</w:t>
      </w:r>
      <w:r w:rsidRPr="00E456C6">
        <w:rPr>
          <w:b/>
          <w:bCs/>
          <w:kern w:val="24"/>
          <w:sz w:val="28"/>
          <w:szCs w:val="28"/>
        </w:rPr>
        <w:t>,</w:t>
      </w:r>
    </w:p>
    <w:p w:rsidR="003B62C5" w:rsidRPr="00E456C6" w:rsidRDefault="003B62C5" w:rsidP="00E97C5C">
      <w:pPr>
        <w:jc w:val="right"/>
        <w:textAlignment w:val="baseline"/>
        <w:rPr>
          <w:sz w:val="28"/>
          <w:szCs w:val="28"/>
        </w:rPr>
      </w:pPr>
      <w:r w:rsidRPr="00E456C6">
        <w:rPr>
          <w:b/>
          <w:bCs/>
          <w:kern w:val="24"/>
          <w:sz w:val="28"/>
          <w:szCs w:val="28"/>
        </w:rPr>
        <w:t>учитель начальных классов</w:t>
      </w:r>
    </w:p>
    <w:p w:rsidR="003B62C5" w:rsidRPr="00E456C6" w:rsidRDefault="003B62C5" w:rsidP="00E97C5C">
      <w:pPr>
        <w:jc w:val="right"/>
        <w:textAlignment w:val="baseline"/>
        <w:rPr>
          <w:sz w:val="28"/>
          <w:szCs w:val="28"/>
        </w:rPr>
      </w:pPr>
      <w:r w:rsidRPr="00E456C6">
        <w:rPr>
          <w:kern w:val="24"/>
          <w:sz w:val="28"/>
          <w:szCs w:val="28"/>
        </w:rPr>
        <w:t xml:space="preserve"> </w:t>
      </w:r>
    </w:p>
    <w:p w:rsidR="003B62C5" w:rsidRPr="00E456C6" w:rsidRDefault="003B62C5" w:rsidP="00E97C5C">
      <w:pPr>
        <w:jc w:val="right"/>
        <w:textAlignment w:val="baseline"/>
        <w:rPr>
          <w:kern w:val="24"/>
          <w:sz w:val="28"/>
          <w:szCs w:val="28"/>
        </w:rPr>
      </w:pPr>
    </w:p>
    <w:p w:rsidR="003B62C5" w:rsidRPr="00E456C6" w:rsidRDefault="003B62C5" w:rsidP="00E97C5C">
      <w:pPr>
        <w:jc w:val="right"/>
        <w:textAlignment w:val="baseline"/>
      </w:pPr>
      <w:r w:rsidRPr="00E456C6">
        <w:rPr>
          <w:kern w:val="24"/>
        </w:rPr>
        <w:t xml:space="preserve">____________________ </w:t>
      </w:r>
    </w:p>
    <w:p w:rsidR="003B62C5" w:rsidRPr="00E456C6" w:rsidRDefault="003B62C5" w:rsidP="00E97C5C">
      <w:pPr>
        <w:jc w:val="center"/>
        <w:textAlignment w:val="baseline"/>
        <w:rPr>
          <w:b/>
          <w:bCs/>
          <w:kern w:val="24"/>
        </w:rPr>
      </w:pPr>
    </w:p>
    <w:p w:rsidR="003B62C5" w:rsidRPr="00E456C6" w:rsidRDefault="003B62C5" w:rsidP="00E97C5C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3B62C5" w:rsidRPr="00E456C6" w:rsidRDefault="003B62C5" w:rsidP="00E97C5C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3B62C5" w:rsidRPr="00E456C6" w:rsidRDefault="003B62C5" w:rsidP="00E97C5C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3B62C5" w:rsidRPr="00E456C6" w:rsidRDefault="003B62C5" w:rsidP="00E97C5C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3B62C5" w:rsidRPr="00E456C6" w:rsidRDefault="003B62C5" w:rsidP="00E97C5C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3B62C5" w:rsidRPr="00E456C6" w:rsidRDefault="003B62C5" w:rsidP="00E97C5C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3B62C5" w:rsidRPr="00E456C6" w:rsidRDefault="003B62C5" w:rsidP="00E97C5C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3B62C5" w:rsidRPr="00E456C6" w:rsidRDefault="003B62C5" w:rsidP="00E97C5C">
      <w:pPr>
        <w:jc w:val="center"/>
        <w:textAlignment w:val="baseline"/>
        <w:rPr>
          <w:b/>
          <w:bCs/>
          <w:kern w:val="24"/>
          <w:sz w:val="28"/>
          <w:szCs w:val="28"/>
        </w:rPr>
      </w:pPr>
      <w:r w:rsidRPr="00E456C6">
        <w:rPr>
          <w:b/>
          <w:bCs/>
          <w:kern w:val="24"/>
          <w:sz w:val="28"/>
          <w:szCs w:val="28"/>
        </w:rPr>
        <w:t xml:space="preserve">г. Евпатория </w:t>
      </w:r>
      <w:r>
        <w:rPr>
          <w:b/>
          <w:bCs/>
          <w:kern w:val="24"/>
          <w:sz w:val="28"/>
          <w:szCs w:val="28"/>
        </w:rPr>
        <w:t xml:space="preserve"> 2016</w:t>
      </w:r>
    </w:p>
    <w:p w:rsidR="003B62C5" w:rsidRPr="007C0B6C" w:rsidRDefault="003B62C5" w:rsidP="00E97C5C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7C0B6C">
        <w:rPr>
          <w:b/>
          <w:bCs/>
        </w:rPr>
        <w:t>Пояснительная записка</w:t>
      </w:r>
    </w:p>
    <w:p w:rsidR="003B62C5" w:rsidRPr="008167D8" w:rsidRDefault="003B62C5" w:rsidP="003F1027">
      <w:pPr>
        <w:ind w:left="-540" w:firstLine="540"/>
        <w:jc w:val="both"/>
      </w:pPr>
      <w:r w:rsidRPr="008167D8">
        <w:t>Рабочая прог</w:t>
      </w:r>
      <w:r>
        <w:t xml:space="preserve">рамма по  курсу </w:t>
      </w:r>
      <w:r w:rsidRPr="0095324D">
        <w:t>«Мои первые проекты»</w:t>
      </w:r>
      <w:r w:rsidRPr="008167D8">
        <w:t xml:space="preserve"> составлена в соответствии с требованиями Федерального государственного образовательного стандарта начального общего </w:t>
      </w:r>
      <w:r w:rsidRPr="0095324D">
        <w:t>образования,</w:t>
      </w:r>
      <w:r>
        <w:rPr>
          <w:color w:val="FF0000"/>
        </w:rPr>
        <w:t xml:space="preserve"> </w:t>
      </w:r>
      <w:r w:rsidRPr="0095324D">
        <w:t xml:space="preserve">Концепции </w:t>
      </w:r>
      <w:r w:rsidRPr="008167D8">
        <w:t>духовно-нравственного развития и воспитания личности гражданина России, планируемых результатов начального общего образования, программы курса.</w:t>
      </w:r>
    </w:p>
    <w:p w:rsidR="003B62C5" w:rsidRPr="0058272A" w:rsidRDefault="003B62C5" w:rsidP="003F1027">
      <w:pPr>
        <w:ind w:left="-540" w:firstLine="540"/>
        <w:jc w:val="both"/>
        <w:rPr>
          <w:b/>
          <w:bCs/>
        </w:rPr>
      </w:pPr>
      <w:r w:rsidRPr="0058272A">
        <w:rPr>
          <w:b/>
          <w:bCs/>
        </w:rPr>
        <w:t xml:space="preserve">  Нормативно – правовые документы, на основании которых разработана рабочая программа:</w:t>
      </w:r>
    </w:p>
    <w:p w:rsidR="003B62C5" w:rsidRPr="00A51D48" w:rsidRDefault="003B62C5" w:rsidP="003F1027">
      <w:pPr>
        <w:numPr>
          <w:ilvl w:val="0"/>
          <w:numId w:val="12"/>
        </w:numPr>
        <w:tabs>
          <w:tab w:val="clear" w:pos="1260"/>
          <w:tab w:val="num" w:pos="0"/>
        </w:tabs>
        <w:ind w:left="-540" w:firstLine="540"/>
        <w:jc w:val="both"/>
      </w:pPr>
      <w:r w:rsidRPr="00A51D48">
        <w:t>Федеральный закон от 29.12.2012 г. N 273-ФЗ (ред. от 13.07.2015) "Об образовании в Российской Федерации" (с изм. и доп., вступ. в силу с 24.07.2015);</w:t>
      </w:r>
    </w:p>
    <w:p w:rsidR="003B62C5" w:rsidRPr="00A51D48" w:rsidRDefault="003B62C5" w:rsidP="003F1027">
      <w:pPr>
        <w:numPr>
          <w:ilvl w:val="0"/>
          <w:numId w:val="12"/>
        </w:numPr>
        <w:tabs>
          <w:tab w:val="clear" w:pos="1260"/>
          <w:tab w:val="num" w:pos="0"/>
        </w:tabs>
        <w:ind w:left="-540" w:firstLine="540"/>
        <w:jc w:val="both"/>
      </w:pPr>
      <w:r w:rsidRPr="00A51D48">
        <w:t xml:space="preserve">Закон Республики Крым от 06 </w:t>
      </w:r>
      <w:r>
        <w:t xml:space="preserve"> </w:t>
      </w:r>
      <w:r w:rsidRPr="00A51D48">
        <w:t>июля 2015 года № 131-ЗРК/2015 "Об образовании в Республике Крым". Дата публикации: 06.07.2015.</w:t>
      </w:r>
    </w:p>
    <w:p w:rsidR="003B62C5" w:rsidRPr="0095324D" w:rsidRDefault="003B62C5" w:rsidP="003F1027">
      <w:pPr>
        <w:numPr>
          <w:ilvl w:val="0"/>
          <w:numId w:val="12"/>
        </w:numPr>
        <w:tabs>
          <w:tab w:val="clear" w:pos="1260"/>
          <w:tab w:val="num" w:pos="0"/>
        </w:tabs>
        <w:ind w:left="-540" w:firstLine="540"/>
        <w:jc w:val="both"/>
      </w:pPr>
      <w:r w:rsidRPr="00A51D48"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 16» города Евпатории Республики </w:t>
      </w:r>
      <w:r w:rsidRPr="0095324D">
        <w:t>Крым», согласована на заседании Совета школы протокол № 2 от 08.-6.2015г., принята решением Педагогического совета протокол № 8 от 08.06.2015г., утверждена Директором МБОУ «СШ № 16» от 08.06</w:t>
      </w:r>
      <w:r>
        <w:t>.</w:t>
      </w:r>
      <w:r w:rsidRPr="0095324D">
        <w:t>2015 г. Приказ № 232/01 – 03.</w:t>
      </w:r>
    </w:p>
    <w:p w:rsidR="003B62C5" w:rsidRPr="00A51D48" w:rsidRDefault="003B62C5" w:rsidP="003F1027">
      <w:pPr>
        <w:numPr>
          <w:ilvl w:val="0"/>
          <w:numId w:val="12"/>
        </w:numPr>
        <w:tabs>
          <w:tab w:val="clear" w:pos="1260"/>
          <w:tab w:val="num" w:pos="0"/>
        </w:tabs>
        <w:ind w:left="-540" w:firstLine="540"/>
        <w:jc w:val="both"/>
      </w:pPr>
      <w:r w:rsidRPr="00A51D48">
        <w:t>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B62C5" w:rsidRDefault="003B62C5" w:rsidP="003F1027">
      <w:pPr>
        <w:numPr>
          <w:ilvl w:val="0"/>
          <w:numId w:val="12"/>
        </w:numPr>
        <w:tabs>
          <w:tab w:val="clear" w:pos="1260"/>
          <w:tab w:val="num" w:pos="0"/>
        </w:tabs>
        <w:ind w:left="-540" w:firstLine="540"/>
        <w:jc w:val="both"/>
      </w:pPr>
      <w:r w:rsidRPr="00A51D48">
        <w:t xml:space="preserve"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3B62C5" w:rsidRDefault="003B62C5" w:rsidP="003F1027">
      <w:pPr>
        <w:numPr>
          <w:ilvl w:val="0"/>
          <w:numId w:val="12"/>
        </w:numPr>
        <w:tabs>
          <w:tab w:val="clear" w:pos="1260"/>
          <w:tab w:val="num" w:pos="0"/>
        </w:tabs>
        <w:ind w:left="-540" w:firstLine="540"/>
        <w:jc w:val="both"/>
      </w:pPr>
      <w:r>
        <w:t>Методические рекомендации</w:t>
      </w:r>
      <w:r w:rsidRPr="007547CF">
        <w:t xml:space="preserve"> </w:t>
      </w:r>
      <w:r>
        <w:t>об особенностях организации образовательного процесса в начальных классах общеобразовательных организаций Республики Крым в 2016/2017 учебном году.</w:t>
      </w:r>
    </w:p>
    <w:p w:rsidR="003B62C5" w:rsidRDefault="003B62C5" w:rsidP="003F1027">
      <w:pPr>
        <w:ind w:left="-540" w:firstLine="540"/>
        <w:jc w:val="both"/>
        <w:rPr>
          <w:b/>
          <w:bCs/>
        </w:rPr>
      </w:pPr>
      <w:r w:rsidRPr="007C0B6C">
        <w:t xml:space="preserve">Рабочая программа внеурочной деятельности «Мои первые проекты» создана на основе федерального компонента государственного стандарта начального общего образования. </w:t>
      </w:r>
      <w:r w:rsidRPr="00180692">
        <w:rPr>
          <w:b/>
          <w:bCs/>
        </w:rPr>
        <w:t>На проектную деятельность отводится 1 час в неделю – 34 часа в год.</w:t>
      </w:r>
    </w:p>
    <w:p w:rsidR="003B62C5" w:rsidRDefault="003B62C5" w:rsidP="003F1027">
      <w:pPr>
        <w:ind w:left="-540" w:firstLine="540"/>
        <w:jc w:val="both"/>
        <w:rPr>
          <w:b/>
          <w:bCs/>
        </w:rPr>
      </w:pPr>
      <w:r w:rsidRPr="003F1027">
        <w:rPr>
          <w:b/>
          <w:bCs/>
        </w:rPr>
        <w:t>Актуальность программы:</w:t>
      </w:r>
    </w:p>
    <w:p w:rsidR="003B62C5" w:rsidRPr="003F1027" w:rsidRDefault="003B62C5" w:rsidP="003F1027">
      <w:pPr>
        <w:ind w:left="-540" w:firstLine="540"/>
        <w:jc w:val="both"/>
        <w:rPr>
          <w:b/>
          <w:bCs/>
        </w:rPr>
      </w:pPr>
      <w:r w:rsidRPr="007C0B6C">
        <w:t>ФГОС нового поколения требует использования в образовательном процессе технологий деятельностного типа, а методы и приёмы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</w:t>
      </w:r>
    </w:p>
    <w:p w:rsidR="003B62C5" w:rsidRDefault="003B62C5" w:rsidP="003F1027">
      <w:pPr>
        <w:ind w:left="-540" w:firstLine="540"/>
        <w:jc w:val="both"/>
      </w:pPr>
      <w:r w:rsidRPr="007C0B6C">
        <w:rPr>
          <w:b/>
          <w:bCs/>
        </w:rPr>
        <w:t>Цель программы</w:t>
      </w:r>
      <w:r w:rsidRPr="007C0B6C">
        <w:t xml:space="preserve"> – развитие познавательной активности младших школьников, их творческих способностей через приобщение к проектно-исследовательской деятельности, создание условий для организации этой деятельности и получения её результатов.</w:t>
      </w:r>
    </w:p>
    <w:p w:rsidR="003B62C5" w:rsidRPr="003F1027" w:rsidRDefault="003B62C5" w:rsidP="003F1027">
      <w:pPr>
        <w:ind w:left="-540" w:firstLine="540"/>
        <w:jc w:val="both"/>
      </w:pPr>
      <w:r w:rsidRPr="007C0B6C">
        <w:rPr>
          <w:b/>
          <w:bCs/>
        </w:rPr>
        <w:t>Задачи:</w:t>
      </w:r>
    </w:p>
    <w:p w:rsidR="003B62C5" w:rsidRPr="007C0B6C" w:rsidRDefault="003B62C5" w:rsidP="003F1027">
      <w:pPr>
        <w:pStyle w:val="ListParagraph"/>
        <w:numPr>
          <w:ilvl w:val="0"/>
          <w:numId w:val="14"/>
        </w:numPr>
        <w:tabs>
          <w:tab w:val="clear" w:pos="180"/>
          <w:tab w:val="num" w:pos="0"/>
        </w:tabs>
        <w:ind w:left="-540" w:firstLine="540"/>
        <w:jc w:val="both"/>
      </w:pPr>
      <w:r w:rsidRPr="007C0B6C">
        <w:t>Сформировать у обучающихся стойкую положительную мотивацию к проектно-исследовательской деятельности.</w:t>
      </w:r>
    </w:p>
    <w:p w:rsidR="003B62C5" w:rsidRPr="007C0B6C" w:rsidRDefault="003B62C5" w:rsidP="003F1027">
      <w:pPr>
        <w:pStyle w:val="ListParagraph"/>
        <w:numPr>
          <w:ilvl w:val="0"/>
          <w:numId w:val="14"/>
        </w:numPr>
        <w:tabs>
          <w:tab w:val="clear" w:pos="180"/>
          <w:tab w:val="num" w:pos="0"/>
        </w:tabs>
        <w:ind w:left="-540" w:firstLine="540"/>
        <w:jc w:val="both"/>
      </w:pPr>
      <w:r w:rsidRPr="007C0B6C">
        <w:t>Сформулировать позитивную самооценку, самоуважение.</w:t>
      </w:r>
    </w:p>
    <w:p w:rsidR="003B62C5" w:rsidRPr="007C0B6C" w:rsidRDefault="003B62C5" w:rsidP="003F1027">
      <w:pPr>
        <w:pStyle w:val="ListParagraph"/>
        <w:numPr>
          <w:ilvl w:val="0"/>
          <w:numId w:val="14"/>
        </w:numPr>
        <w:tabs>
          <w:tab w:val="clear" w:pos="180"/>
          <w:tab w:val="num" w:pos="0"/>
        </w:tabs>
        <w:ind w:left="-540" w:firstLine="540"/>
        <w:jc w:val="both"/>
      </w:pPr>
      <w:r w:rsidRPr="007C0B6C">
        <w:t>Вооружить школьников теоретическими знаниями и специальной терминологией основ проектно-исследовательской деятельности.</w:t>
      </w:r>
    </w:p>
    <w:p w:rsidR="003B62C5" w:rsidRPr="007C0B6C" w:rsidRDefault="003B62C5" w:rsidP="003F1027">
      <w:pPr>
        <w:pStyle w:val="ListParagraph"/>
        <w:numPr>
          <w:ilvl w:val="0"/>
          <w:numId w:val="14"/>
        </w:numPr>
        <w:tabs>
          <w:tab w:val="clear" w:pos="180"/>
          <w:tab w:val="num" w:pos="0"/>
        </w:tabs>
        <w:ind w:left="-540" w:firstLine="540"/>
        <w:jc w:val="both"/>
      </w:pPr>
      <w:r w:rsidRPr="007C0B6C">
        <w:t>Научить обучающихся сначала совместно с учителем, а затем под его руководством и самостоятельно на практике выполнять проектно-исследовательские работы.</w:t>
      </w:r>
    </w:p>
    <w:p w:rsidR="003B62C5" w:rsidRPr="007C0B6C" w:rsidRDefault="003B62C5" w:rsidP="003F1027">
      <w:pPr>
        <w:pStyle w:val="ListParagraph"/>
        <w:numPr>
          <w:ilvl w:val="0"/>
          <w:numId w:val="14"/>
        </w:numPr>
        <w:tabs>
          <w:tab w:val="clear" w:pos="180"/>
          <w:tab w:val="num" w:pos="0"/>
        </w:tabs>
        <w:ind w:left="-540" w:firstLine="540"/>
        <w:jc w:val="both"/>
      </w:pPr>
      <w:r w:rsidRPr="007C0B6C">
        <w:t>Сформулировать коммуникативную компетентность в сотрудничестве (умение вести диалог, координировать свои действия при работе с самим собой и с партнёрами по группе и классу, сопереживать, быть доброжелательными и чуткими, проявлять социальную адекватность в поведении).</w:t>
      </w:r>
    </w:p>
    <w:p w:rsidR="003B62C5" w:rsidRPr="007C0B6C" w:rsidRDefault="003B62C5" w:rsidP="003F1027">
      <w:pPr>
        <w:pStyle w:val="ListParagraph"/>
        <w:numPr>
          <w:ilvl w:val="0"/>
          <w:numId w:val="14"/>
        </w:numPr>
        <w:tabs>
          <w:tab w:val="clear" w:pos="180"/>
          <w:tab w:val="num" w:pos="0"/>
        </w:tabs>
        <w:ind w:left="-540" w:firstLine="540"/>
        <w:jc w:val="both"/>
      </w:pPr>
      <w:r w:rsidRPr="007C0B6C">
        <w:t>Сформулировать способности к организации своей деятельности и деятельности товарищей в группе, классе, научить управлять этой деятельностью.</w:t>
      </w:r>
    </w:p>
    <w:p w:rsidR="003B62C5" w:rsidRPr="007C0B6C" w:rsidRDefault="003B62C5" w:rsidP="003F1027">
      <w:pPr>
        <w:pStyle w:val="ListParagraph"/>
        <w:numPr>
          <w:ilvl w:val="0"/>
          <w:numId w:val="14"/>
        </w:numPr>
        <w:tabs>
          <w:tab w:val="clear" w:pos="180"/>
          <w:tab w:val="num" w:pos="0"/>
        </w:tabs>
        <w:ind w:left="-540" w:firstLine="540"/>
        <w:jc w:val="both"/>
      </w:pPr>
      <w:r w:rsidRPr="007C0B6C">
        <w:t>Сформулировать умение решать творческие и проблемные задачи.</w:t>
      </w:r>
    </w:p>
    <w:p w:rsidR="003B62C5" w:rsidRDefault="003B62C5" w:rsidP="003F1027">
      <w:pPr>
        <w:pStyle w:val="ListParagraph"/>
        <w:numPr>
          <w:ilvl w:val="0"/>
          <w:numId w:val="14"/>
        </w:numPr>
        <w:tabs>
          <w:tab w:val="clear" w:pos="180"/>
          <w:tab w:val="num" w:pos="0"/>
        </w:tabs>
        <w:ind w:left="-540" w:firstLine="540"/>
        <w:jc w:val="both"/>
      </w:pPr>
      <w:r w:rsidRPr="007C0B6C">
        <w:t>Сформировать умение работать с информацией (сбор, систематизация, хранение, использование).</w:t>
      </w:r>
    </w:p>
    <w:p w:rsidR="003B62C5" w:rsidRPr="003F1027" w:rsidRDefault="003B62C5" w:rsidP="003F1027">
      <w:pPr>
        <w:pStyle w:val="ListParagraph"/>
        <w:ind w:left="-540" w:firstLine="540"/>
        <w:jc w:val="both"/>
      </w:pPr>
      <w:r w:rsidRPr="007C0B6C">
        <w:rPr>
          <w:b/>
          <w:bCs/>
        </w:rPr>
        <w:t>Основные принципы реализации.</w:t>
      </w:r>
    </w:p>
    <w:p w:rsidR="003B62C5" w:rsidRPr="007C0B6C" w:rsidRDefault="003B62C5" w:rsidP="003F1027">
      <w:pPr>
        <w:ind w:left="-540" w:firstLine="360"/>
        <w:jc w:val="both"/>
      </w:pPr>
      <w:r w:rsidRPr="007C0B6C">
        <w:t>Данная Программа разработана в соответствии с требованиями современной дидактики начальной школы, позволяет реализовать педагогическую идею формирования у школьников умения учиться – самостоятельно добывать и систематизировать новые знания.</w:t>
      </w:r>
    </w:p>
    <w:p w:rsidR="003B62C5" w:rsidRPr="007C0B6C" w:rsidRDefault="003B62C5" w:rsidP="003F1027">
      <w:pPr>
        <w:ind w:left="-540" w:firstLine="348"/>
        <w:jc w:val="both"/>
      </w:pPr>
      <w:r w:rsidRPr="007C0B6C">
        <w:t xml:space="preserve">В этом качестве программа обеспечивает реализацию следующих </w:t>
      </w:r>
      <w:r w:rsidRPr="003F1027">
        <w:rPr>
          <w:b/>
          <w:bCs/>
        </w:rPr>
        <w:t>принципов</w:t>
      </w:r>
      <w:r w:rsidRPr="007C0B6C">
        <w:t>:</w:t>
      </w:r>
    </w:p>
    <w:p w:rsidR="003B62C5" w:rsidRPr="007C0B6C" w:rsidRDefault="003B62C5" w:rsidP="003F1027">
      <w:pPr>
        <w:pStyle w:val="ListParagraph"/>
        <w:numPr>
          <w:ilvl w:val="0"/>
          <w:numId w:val="3"/>
        </w:numPr>
        <w:ind w:left="-540" w:firstLine="540"/>
        <w:jc w:val="both"/>
      </w:pPr>
      <w:r w:rsidRPr="007C0B6C">
        <w:t>Интегрированный подход в изучении какого-либо предмета, действия или явления.</w:t>
      </w:r>
    </w:p>
    <w:p w:rsidR="003B62C5" w:rsidRPr="007C0B6C" w:rsidRDefault="003B62C5" w:rsidP="003F1027">
      <w:pPr>
        <w:pStyle w:val="ListParagraph"/>
        <w:numPr>
          <w:ilvl w:val="0"/>
          <w:numId w:val="3"/>
        </w:numPr>
        <w:ind w:left="-540" w:firstLine="540"/>
        <w:jc w:val="both"/>
      </w:pPr>
      <w:r w:rsidRPr="007C0B6C">
        <w:t>Системность в изучении основ проектной деятельности и её организации.</w:t>
      </w:r>
    </w:p>
    <w:p w:rsidR="003B62C5" w:rsidRPr="007C0B6C" w:rsidRDefault="003B62C5" w:rsidP="003F1027">
      <w:pPr>
        <w:pStyle w:val="ListParagraph"/>
        <w:numPr>
          <w:ilvl w:val="0"/>
          <w:numId w:val="3"/>
        </w:numPr>
        <w:ind w:left="-540" w:firstLine="540"/>
        <w:jc w:val="both"/>
      </w:pPr>
      <w:r w:rsidRPr="007C0B6C">
        <w:t>Непрерывность, углубление и расширение от класса к классу основ проектно-исследовательской деятельности.</w:t>
      </w:r>
    </w:p>
    <w:p w:rsidR="003B62C5" w:rsidRPr="007C0B6C" w:rsidRDefault="003B62C5" w:rsidP="003F1027">
      <w:pPr>
        <w:pStyle w:val="ListParagraph"/>
        <w:numPr>
          <w:ilvl w:val="0"/>
          <w:numId w:val="3"/>
        </w:numPr>
        <w:ind w:left="-540" w:firstLine="540"/>
        <w:jc w:val="both"/>
      </w:pPr>
      <w:r w:rsidRPr="007C0B6C">
        <w:t>Взаимосвязь внеурочной деятельности школьников с урочной.</w:t>
      </w:r>
    </w:p>
    <w:p w:rsidR="003B62C5" w:rsidRPr="007C0B6C" w:rsidRDefault="003B62C5" w:rsidP="003F1027">
      <w:pPr>
        <w:pStyle w:val="ListParagraph"/>
        <w:numPr>
          <w:ilvl w:val="0"/>
          <w:numId w:val="3"/>
        </w:numPr>
        <w:ind w:left="-540" w:firstLine="540"/>
        <w:jc w:val="both"/>
      </w:pPr>
      <w:r w:rsidRPr="007C0B6C">
        <w:t>Принцип доступности, при котором учитывается возраст при выборе темы исследования или  проектирования.</w:t>
      </w:r>
    </w:p>
    <w:p w:rsidR="003B62C5" w:rsidRPr="007C0B6C" w:rsidRDefault="003B62C5" w:rsidP="003F1027">
      <w:pPr>
        <w:ind w:left="-540" w:firstLine="540"/>
        <w:jc w:val="both"/>
        <w:rPr>
          <w:b/>
          <w:bCs/>
        </w:rPr>
      </w:pPr>
      <w:r w:rsidRPr="007C0B6C">
        <w:rPr>
          <w:b/>
          <w:bCs/>
        </w:rPr>
        <w:t>Формы  и  методы  проведения  занятий,  использование   эффективных  и   передовых  технологий   и  дидактических  средств.</w:t>
      </w:r>
    </w:p>
    <w:p w:rsidR="003B62C5" w:rsidRPr="007C0B6C" w:rsidRDefault="003B62C5" w:rsidP="003F1027">
      <w:pPr>
        <w:ind w:left="-540" w:firstLine="540"/>
        <w:jc w:val="both"/>
      </w:pPr>
      <w:r>
        <w:t>И</w:t>
      </w:r>
      <w:r w:rsidRPr="007C0B6C">
        <w:t>гра,  диалог,  практикумы,  экскурсии, эксперимент,  опыт, экспресс-  исследование,  коллективные  и  индивидуальные  исследования,  оргдеятельностные  игры, публичная  защита  проектов  и  исследовательских  работ,  самостоятельная  работа,  мини-  конференция, консультация и т.д.</w:t>
      </w:r>
    </w:p>
    <w:p w:rsidR="003B62C5" w:rsidRPr="007C0B6C" w:rsidRDefault="003B62C5" w:rsidP="003F1027">
      <w:pPr>
        <w:ind w:left="-540" w:firstLine="540"/>
        <w:jc w:val="both"/>
      </w:pPr>
      <w:r w:rsidRPr="003F1027">
        <w:t>Методы  проведения  занятия</w:t>
      </w:r>
      <w:r>
        <w:rPr>
          <w:color w:val="FF0000"/>
        </w:rPr>
        <w:t xml:space="preserve">: </w:t>
      </w:r>
      <w:r w:rsidRPr="007C0B6C">
        <w:t>мозговой  штурм,  групповая  дискуссия,  звездочка  обдумывания,  ролевые,  деловые  игры  и  т. д.</w:t>
      </w:r>
    </w:p>
    <w:p w:rsidR="003B62C5" w:rsidRDefault="003B62C5" w:rsidP="003F1027">
      <w:pPr>
        <w:ind w:left="-540" w:firstLine="540"/>
        <w:jc w:val="both"/>
      </w:pPr>
      <w:r w:rsidRPr="007C0B6C">
        <w:t>Целесообразно  как  можно  активнее   использовать  в  практике  деятельности  эффективные  передовые  информационно -  коммуникативные  технологии,  технологию  развития  критического  мышления,  не  забывая  при  этом  про  здоровьесберегающие  технологии  на  протяже</w:t>
      </w:r>
      <w:r>
        <w:t>нии  всего  учебного   процесса.</w:t>
      </w:r>
    </w:p>
    <w:p w:rsidR="003B62C5" w:rsidRPr="007C0B6C" w:rsidRDefault="003B62C5" w:rsidP="003F1027">
      <w:pPr>
        <w:ind w:left="-540" w:firstLine="540"/>
        <w:jc w:val="both"/>
      </w:pPr>
      <w:r w:rsidRPr="007C0B6C">
        <w:t>На  разных  этапах    проектно -  исследовательской  деятельности  учитель  выступает  в  различных  ролевых  позициях:</w:t>
      </w:r>
    </w:p>
    <w:p w:rsidR="003B62C5" w:rsidRPr="007C0B6C" w:rsidRDefault="003B62C5" w:rsidP="003F1027">
      <w:pPr>
        <w:ind w:left="-540" w:firstLine="540"/>
        <w:jc w:val="both"/>
      </w:pPr>
      <w:r w:rsidRPr="007C0B6C">
        <w:rPr>
          <w:b/>
          <w:bCs/>
        </w:rPr>
        <w:t>-проектировщик</w:t>
      </w:r>
      <w:r w:rsidRPr="007C0B6C">
        <w:t xml:space="preserve">.  Проектирует   основные  вехи  проектно -  исследовательской  деятельности  обучающихся,  вплоть  до  ее  выполнения. </w:t>
      </w:r>
    </w:p>
    <w:p w:rsidR="003B62C5" w:rsidRPr="007C0B6C" w:rsidRDefault="003B62C5" w:rsidP="003F1027">
      <w:pPr>
        <w:ind w:left="-540" w:firstLine="540"/>
        <w:jc w:val="both"/>
      </w:pPr>
      <w:r w:rsidRPr="007C0B6C">
        <w:rPr>
          <w:b/>
          <w:bCs/>
        </w:rPr>
        <w:t>- консультант.</w:t>
      </w:r>
      <w:r w:rsidRPr="007C0B6C">
        <w:t xml:space="preserve"> Побуждает  к  самостоятельному  поиску  задач  и  их  решений.  Владеет  способами  задавать  вопросы  исследовательского  типа. При   этом  создает  атмосферу   безопасного  выражения  учениками  своего  мнения.</w:t>
      </w:r>
    </w:p>
    <w:p w:rsidR="003B62C5" w:rsidRPr="007C0B6C" w:rsidRDefault="003B62C5" w:rsidP="003F1027">
      <w:pPr>
        <w:ind w:left="-540" w:firstLine="540"/>
        <w:jc w:val="both"/>
      </w:pPr>
      <w:r w:rsidRPr="007C0B6C">
        <w:t>-</w:t>
      </w:r>
      <w:r w:rsidRPr="007C0B6C">
        <w:rPr>
          <w:b/>
          <w:bCs/>
        </w:rPr>
        <w:t>координатор.</w:t>
      </w:r>
      <w:r w:rsidRPr="007C0B6C">
        <w:t xml:space="preserve">  Помогает  отслеживать  движение  поиска,  связывая  или  противопоставляя  отдельные  высказывания,  а  также  выполняет  отдельные  функции,  например,  очередность  высказывания.</w:t>
      </w:r>
    </w:p>
    <w:p w:rsidR="003B62C5" w:rsidRPr="007C0B6C" w:rsidRDefault="003B62C5" w:rsidP="003F1027">
      <w:pPr>
        <w:ind w:left="-540" w:firstLine="540"/>
        <w:jc w:val="both"/>
      </w:pPr>
      <w:r w:rsidRPr="007C0B6C">
        <w:t xml:space="preserve">   На  других  этапах   исследования  и  проектирования,  где  обучающемуся  требуются  дополнительные  знания  или  умения,  учитель  работает  </w:t>
      </w:r>
      <w:r w:rsidRPr="007C0B6C">
        <w:rPr>
          <w:b/>
          <w:bCs/>
        </w:rPr>
        <w:t xml:space="preserve">в  роли  Мастера,  помогающего  приобрести    </w:t>
      </w:r>
      <w:r w:rsidRPr="007C0B6C">
        <w:t>недостающий    теоретический  или  практический  опыт.</w:t>
      </w:r>
    </w:p>
    <w:p w:rsidR="003B62C5" w:rsidRPr="007C0B6C" w:rsidRDefault="003B62C5" w:rsidP="003F1027">
      <w:pPr>
        <w:ind w:left="-540" w:firstLine="540"/>
        <w:jc w:val="both"/>
        <w:rPr>
          <w:b/>
          <w:bCs/>
        </w:rPr>
      </w:pPr>
      <w:r w:rsidRPr="007C0B6C">
        <w:rPr>
          <w:b/>
          <w:bCs/>
        </w:rPr>
        <w:t>Содержание  Программы</w:t>
      </w:r>
    </w:p>
    <w:p w:rsidR="003B62C5" w:rsidRPr="007C0B6C" w:rsidRDefault="003B62C5" w:rsidP="003F1027">
      <w:pPr>
        <w:ind w:left="-540" w:firstLine="540"/>
        <w:jc w:val="both"/>
      </w:pPr>
      <w:r w:rsidRPr="007C0B6C">
        <w:t>При  выборе  содержания   Программы  мы  руководствовались  следующим:</w:t>
      </w:r>
    </w:p>
    <w:p w:rsidR="003B62C5" w:rsidRPr="007C0B6C" w:rsidRDefault="003B62C5" w:rsidP="003F1027">
      <w:pPr>
        <w:pStyle w:val="ListParagraph"/>
        <w:numPr>
          <w:ilvl w:val="0"/>
          <w:numId w:val="5"/>
        </w:numPr>
        <w:ind w:left="-540" w:firstLine="540"/>
        <w:jc w:val="both"/>
      </w:pPr>
      <w:r w:rsidRPr="007C0B6C">
        <w:t xml:space="preserve"> </w:t>
      </w:r>
      <w:r w:rsidRPr="007C0B6C">
        <w:rPr>
          <w:b/>
          <w:bCs/>
        </w:rPr>
        <w:t>Спирально -  концентрическим  расположением  материала</w:t>
      </w:r>
      <w:r w:rsidRPr="007C0B6C">
        <w:t>,  то  есть  расширением  и  углублением    того  базового   уровня,  который   дается    еще  в  1  классе  и  который  так   необходим  для  овладения   проектно -  исследовательской  деятельностью.</w:t>
      </w:r>
    </w:p>
    <w:p w:rsidR="003B62C5" w:rsidRPr="007C0B6C" w:rsidRDefault="003B62C5" w:rsidP="003F1027">
      <w:pPr>
        <w:pStyle w:val="ListParagraph"/>
        <w:numPr>
          <w:ilvl w:val="0"/>
          <w:numId w:val="5"/>
        </w:numPr>
        <w:ind w:left="-540" w:firstLine="540"/>
        <w:jc w:val="both"/>
      </w:pPr>
      <w:r w:rsidRPr="007C0B6C">
        <w:rPr>
          <w:b/>
          <w:bCs/>
        </w:rPr>
        <w:t>Определенным  Базовым    уровнем</w:t>
      </w:r>
      <w:r w:rsidRPr="007C0B6C">
        <w:t xml:space="preserve">  владения  проектно -  исследовательской  деятельности. При  этом мы  должны  помнить,  что  выполнение  проекта  складывается  из  трех    этапов:  </w:t>
      </w:r>
    </w:p>
    <w:p w:rsidR="003B62C5" w:rsidRPr="007C0B6C" w:rsidRDefault="003B62C5" w:rsidP="003F1027">
      <w:pPr>
        <w:pStyle w:val="ListParagraph"/>
        <w:ind w:left="-540" w:firstLine="540"/>
        <w:jc w:val="both"/>
        <w:rPr>
          <w:b/>
          <w:bCs/>
        </w:rPr>
      </w:pPr>
      <w:r w:rsidRPr="007C0B6C">
        <w:rPr>
          <w:b/>
          <w:bCs/>
        </w:rPr>
        <w:t>-разработка  проекта;</w:t>
      </w:r>
    </w:p>
    <w:p w:rsidR="003B62C5" w:rsidRPr="007C0B6C" w:rsidRDefault="003B62C5" w:rsidP="003F1027">
      <w:pPr>
        <w:pStyle w:val="ListParagraph"/>
        <w:ind w:left="-540" w:firstLine="540"/>
        <w:jc w:val="both"/>
        <w:rPr>
          <w:b/>
          <w:bCs/>
        </w:rPr>
      </w:pPr>
      <w:r w:rsidRPr="007C0B6C">
        <w:rPr>
          <w:b/>
          <w:bCs/>
        </w:rPr>
        <w:t>-практическая  реализация  проекта;</w:t>
      </w:r>
    </w:p>
    <w:p w:rsidR="003B62C5" w:rsidRPr="007C0B6C" w:rsidRDefault="003B62C5" w:rsidP="003F1027">
      <w:pPr>
        <w:pStyle w:val="ListParagraph"/>
        <w:ind w:left="-540" w:firstLine="540"/>
        <w:jc w:val="both"/>
        <w:rPr>
          <w:b/>
          <w:bCs/>
        </w:rPr>
      </w:pPr>
      <w:r w:rsidRPr="007C0B6C">
        <w:rPr>
          <w:b/>
          <w:bCs/>
        </w:rPr>
        <w:t>-защита  проекта.</w:t>
      </w:r>
    </w:p>
    <w:p w:rsidR="003B62C5" w:rsidRPr="007C0B6C" w:rsidRDefault="003B62C5" w:rsidP="003F1027">
      <w:pPr>
        <w:pStyle w:val="ListParagraph"/>
        <w:ind w:left="-540" w:firstLine="540"/>
        <w:jc w:val="both"/>
      </w:pPr>
      <w:r w:rsidRPr="007C0B6C">
        <w:t>Каждый   из  этих этапов  имеет  свое  содержание,  которое  мы  представляем  в  следующей  таблице:</w:t>
      </w:r>
    </w:p>
    <w:p w:rsidR="003B62C5" w:rsidRPr="007C0B6C" w:rsidRDefault="003B62C5" w:rsidP="003F1027">
      <w:pPr>
        <w:pStyle w:val="ListParagraph"/>
        <w:ind w:left="-540"/>
        <w:jc w:val="both"/>
        <w:rPr>
          <w:b/>
          <w:bCs/>
          <w:sz w:val="16"/>
          <w:szCs w:val="16"/>
        </w:rPr>
      </w:pPr>
    </w:p>
    <w:p w:rsidR="003B62C5" w:rsidRDefault="003B62C5" w:rsidP="003F1027">
      <w:pPr>
        <w:pStyle w:val="ListParagraph"/>
        <w:ind w:left="-540"/>
        <w:jc w:val="center"/>
        <w:rPr>
          <w:b/>
          <w:bCs/>
        </w:rPr>
      </w:pPr>
      <w:r w:rsidRPr="007C0B6C">
        <w:rPr>
          <w:b/>
          <w:bCs/>
        </w:rPr>
        <w:t>Последовательность работы над проектом</w:t>
      </w:r>
    </w:p>
    <w:p w:rsidR="003B62C5" w:rsidRDefault="003B62C5" w:rsidP="003F1027">
      <w:pPr>
        <w:pStyle w:val="ListParagraph"/>
        <w:ind w:left="-54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3"/>
        <w:gridCol w:w="6378"/>
      </w:tblGrid>
      <w:tr w:rsidR="003B62C5">
        <w:trPr>
          <w:trHeight w:val="150"/>
        </w:trPr>
        <w:tc>
          <w:tcPr>
            <w:tcW w:w="9720" w:type="dxa"/>
            <w:gridSpan w:val="2"/>
          </w:tcPr>
          <w:p w:rsidR="003B62C5" w:rsidRPr="007C0B6C" w:rsidRDefault="003B62C5" w:rsidP="00D86962">
            <w:pPr>
              <w:jc w:val="center"/>
            </w:pPr>
            <w:r w:rsidRPr="007C0B6C">
              <w:rPr>
                <w:rStyle w:val="Strong"/>
              </w:rPr>
              <w:t>Технологический  (творческий) проект</w:t>
            </w:r>
          </w:p>
        </w:tc>
      </w:tr>
      <w:tr w:rsidR="003B62C5">
        <w:trPr>
          <w:trHeight w:val="225"/>
        </w:trPr>
        <w:tc>
          <w:tcPr>
            <w:tcW w:w="9720" w:type="dxa"/>
            <w:gridSpan w:val="2"/>
          </w:tcPr>
          <w:p w:rsidR="003B62C5" w:rsidRPr="007C0B6C" w:rsidRDefault="003B62C5" w:rsidP="00D86962">
            <w:pPr>
              <w:jc w:val="center"/>
              <w:rPr>
                <w:b/>
                <w:bCs/>
              </w:rPr>
            </w:pPr>
            <w:r w:rsidRPr="007C0B6C">
              <w:rPr>
                <w:b/>
                <w:bCs/>
              </w:rPr>
              <w:t>1-й этап. Разработка проекта</w:t>
            </w:r>
          </w:p>
        </w:tc>
      </w:tr>
      <w:tr w:rsidR="003B62C5">
        <w:trPr>
          <w:trHeight w:val="660"/>
        </w:trPr>
        <w:tc>
          <w:tcPr>
            <w:tcW w:w="3240" w:type="dxa"/>
          </w:tcPr>
          <w:p w:rsidR="003B62C5" w:rsidRPr="007C0B6C" w:rsidRDefault="003B62C5" w:rsidP="00D86962">
            <w:pPr>
              <w:jc w:val="both"/>
            </w:pPr>
            <w:r w:rsidRPr="007C0B6C">
              <w:t>Для чего и кому нужен проект?</w:t>
            </w:r>
          </w:p>
        </w:tc>
        <w:tc>
          <w:tcPr>
            <w:tcW w:w="6480" w:type="dxa"/>
          </w:tcPr>
          <w:p w:rsidR="003B62C5" w:rsidRPr="007C0B6C" w:rsidRDefault="003B62C5" w:rsidP="00D86962">
            <w:pPr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</w:pPr>
            <w:r w:rsidRPr="007C0B6C">
              <w:t>Сделать подарок.</w:t>
            </w:r>
          </w:p>
          <w:p w:rsidR="003B62C5" w:rsidRPr="007C0B6C" w:rsidRDefault="003B62C5" w:rsidP="00D86962">
            <w:pPr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</w:pPr>
            <w:r w:rsidRPr="007C0B6C">
              <w:t>Подготовиться к празднику.</w:t>
            </w:r>
          </w:p>
          <w:p w:rsidR="003B62C5" w:rsidRPr="007C0B6C" w:rsidRDefault="003B62C5" w:rsidP="00D86962">
            <w:pPr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</w:pPr>
            <w:r w:rsidRPr="007C0B6C">
              <w:t>Что-то другое…</w:t>
            </w:r>
          </w:p>
        </w:tc>
      </w:tr>
      <w:tr w:rsidR="003B62C5">
        <w:trPr>
          <w:trHeight w:val="540"/>
        </w:trPr>
        <w:tc>
          <w:tcPr>
            <w:tcW w:w="3240" w:type="dxa"/>
          </w:tcPr>
          <w:p w:rsidR="003B62C5" w:rsidRPr="007C0B6C" w:rsidRDefault="003B62C5" w:rsidP="00D86962">
            <w:pPr>
              <w:jc w:val="both"/>
            </w:pPr>
            <w:r w:rsidRPr="007C0B6C">
              <w:t>Что будем делать?</w:t>
            </w:r>
          </w:p>
        </w:tc>
        <w:tc>
          <w:tcPr>
            <w:tcW w:w="6480" w:type="dxa"/>
          </w:tcPr>
          <w:p w:rsidR="003B62C5" w:rsidRPr="007C0B6C" w:rsidRDefault="003B62C5" w:rsidP="00D86962">
            <w:pPr>
              <w:numPr>
                <w:ilvl w:val="0"/>
                <w:numId w:val="7"/>
              </w:numPr>
              <w:spacing w:before="100" w:beforeAutospacing="1"/>
              <w:ind w:left="0" w:firstLine="0"/>
              <w:jc w:val="both"/>
            </w:pPr>
            <w:r w:rsidRPr="007C0B6C">
              <w:t>Обсуждаем и выбираем изделие(-я).</w:t>
            </w:r>
          </w:p>
          <w:p w:rsidR="003B62C5" w:rsidRPr="007C0B6C" w:rsidRDefault="003B62C5" w:rsidP="00D86962">
            <w:pPr>
              <w:numPr>
                <w:ilvl w:val="0"/>
                <w:numId w:val="7"/>
              </w:numPr>
              <w:spacing w:before="100" w:beforeAutospacing="1"/>
              <w:ind w:left="0" w:firstLine="0"/>
              <w:jc w:val="both"/>
            </w:pPr>
            <w:r w:rsidRPr="007C0B6C">
              <w:t>Определяем конструкцию изделия.</w:t>
            </w:r>
          </w:p>
          <w:p w:rsidR="003B62C5" w:rsidRPr="007C0B6C" w:rsidRDefault="003B62C5" w:rsidP="00D86962">
            <w:pPr>
              <w:numPr>
                <w:ilvl w:val="0"/>
                <w:numId w:val="7"/>
              </w:numPr>
              <w:spacing w:before="100" w:beforeAutospacing="1"/>
              <w:ind w:left="0" w:firstLine="0"/>
              <w:jc w:val="both"/>
            </w:pPr>
            <w:r w:rsidRPr="007C0B6C">
              <w:t>Подбираем подходящие материалы.</w:t>
            </w:r>
          </w:p>
          <w:p w:rsidR="003B62C5" w:rsidRPr="007C0B6C" w:rsidRDefault="003B62C5" w:rsidP="00D86962">
            <w:pPr>
              <w:numPr>
                <w:ilvl w:val="0"/>
                <w:numId w:val="7"/>
              </w:numPr>
              <w:spacing w:before="100" w:beforeAutospacing="1"/>
              <w:ind w:left="0" w:firstLine="0"/>
              <w:jc w:val="both"/>
            </w:pPr>
            <w:r w:rsidRPr="007C0B6C">
              <w:t>Выполняем зарисовки, схемы, эскизы объекта.</w:t>
            </w:r>
          </w:p>
          <w:p w:rsidR="003B62C5" w:rsidRPr="007C0B6C" w:rsidRDefault="003B62C5" w:rsidP="00D86962">
            <w:pPr>
              <w:numPr>
                <w:ilvl w:val="0"/>
                <w:numId w:val="7"/>
              </w:numPr>
              <w:spacing w:before="100" w:beforeAutospacing="1"/>
              <w:ind w:left="0" w:firstLine="0"/>
              <w:jc w:val="both"/>
            </w:pPr>
            <w:r w:rsidRPr="007C0B6C">
              <w:t>Выбираем лучший вариант.</w:t>
            </w:r>
          </w:p>
        </w:tc>
      </w:tr>
      <w:tr w:rsidR="003B62C5">
        <w:trPr>
          <w:trHeight w:val="525"/>
        </w:trPr>
        <w:tc>
          <w:tcPr>
            <w:tcW w:w="3240" w:type="dxa"/>
          </w:tcPr>
          <w:p w:rsidR="003B62C5" w:rsidRPr="007C0B6C" w:rsidRDefault="003B62C5" w:rsidP="00D86962">
            <w:pPr>
              <w:jc w:val="both"/>
            </w:pPr>
            <w:r w:rsidRPr="007C0B6C">
              <w:t>Как делать?</w:t>
            </w:r>
          </w:p>
        </w:tc>
        <w:tc>
          <w:tcPr>
            <w:tcW w:w="6480" w:type="dxa"/>
          </w:tcPr>
          <w:p w:rsidR="003B62C5" w:rsidRPr="007C0B6C" w:rsidRDefault="003B62C5" w:rsidP="00D86962">
            <w:pPr>
              <w:numPr>
                <w:ilvl w:val="0"/>
                <w:numId w:val="8"/>
              </w:numPr>
              <w:spacing w:before="100" w:beforeAutospacing="1"/>
              <w:ind w:left="0" w:firstLine="0"/>
              <w:jc w:val="both"/>
            </w:pPr>
            <w:r w:rsidRPr="007C0B6C">
              <w:t>Подбираем технологию выполнения.</w:t>
            </w:r>
          </w:p>
          <w:p w:rsidR="003B62C5" w:rsidRPr="007C0B6C" w:rsidRDefault="003B62C5" w:rsidP="00D86962">
            <w:pPr>
              <w:numPr>
                <w:ilvl w:val="0"/>
                <w:numId w:val="8"/>
              </w:numPr>
              <w:spacing w:before="100" w:beforeAutospacing="1"/>
              <w:ind w:left="0" w:firstLine="0"/>
              <w:jc w:val="both"/>
            </w:pPr>
            <w:r w:rsidRPr="007C0B6C">
              <w:t>Продумываем возможные конструкторско-технологические проблемы и их решение.</w:t>
            </w:r>
          </w:p>
          <w:p w:rsidR="003B62C5" w:rsidRPr="007C0B6C" w:rsidRDefault="003B62C5" w:rsidP="00D86962">
            <w:pPr>
              <w:numPr>
                <w:ilvl w:val="0"/>
                <w:numId w:val="8"/>
              </w:numPr>
              <w:spacing w:before="100" w:beforeAutospacing="1"/>
              <w:ind w:left="0" w:firstLine="0"/>
              <w:jc w:val="both"/>
            </w:pPr>
            <w:r w:rsidRPr="007C0B6C">
              <w:t>Подбираем инструменты.</w:t>
            </w:r>
          </w:p>
        </w:tc>
      </w:tr>
      <w:tr w:rsidR="003B62C5">
        <w:trPr>
          <w:trHeight w:val="315"/>
        </w:trPr>
        <w:tc>
          <w:tcPr>
            <w:tcW w:w="9720" w:type="dxa"/>
            <w:gridSpan w:val="2"/>
          </w:tcPr>
          <w:p w:rsidR="003B62C5" w:rsidRDefault="003B62C5" w:rsidP="00925F37">
            <w:pPr>
              <w:pStyle w:val="ListParagraph"/>
              <w:ind w:left="-540"/>
              <w:jc w:val="center"/>
              <w:rPr>
                <w:b/>
                <w:bCs/>
              </w:rPr>
            </w:pPr>
            <w:r w:rsidRPr="007C0B6C">
              <w:rPr>
                <w:b/>
                <w:bCs/>
              </w:rPr>
              <w:t>2-й этап. Выполнение проекта</w:t>
            </w:r>
          </w:p>
        </w:tc>
      </w:tr>
      <w:tr w:rsidR="003B62C5">
        <w:trPr>
          <w:trHeight w:val="600"/>
        </w:trPr>
        <w:tc>
          <w:tcPr>
            <w:tcW w:w="3240" w:type="dxa"/>
          </w:tcPr>
          <w:p w:rsidR="003B62C5" w:rsidRPr="007C0B6C" w:rsidRDefault="003B62C5" w:rsidP="00D86962">
            <w:pPr>
              <w:jc w:val="both"/>
            </w:pPr>
            <w:r w:rsidRPr="007C0B6C">
              <w:t>Воплощаем замысел</w:t>
            </w:r>
          </w:p>
        </w:tc>
        <w:tc>
          <w:tcPr>
            <w:tcW w:w="6480" w:type="dxa"/>
          </w:tcPr>
          <w:p w:rsidR="003B62C5" w:rsidRPr="007C0B6C" w:rsidRDefault="003B62C5" w:rsidP="00D86962">
            <w:pPr>
              <w:numPr>
                <w:ilvl w:val="0"/>
                <w:numId w:val="9"/>
              </w:numPr>
              <w:spacing w:before="100" w:beforeAutospacing="1"/>
              <w:ind w:left="0" w:firstLine="0"/>
              <w:jc w:val="both"/>
            </w:pPr>
            <w:r w:rsidRPr="007C0B6C">
              <w:t>Распределяем роли или обязанности (в коллективном и групповом проекте).</w:t>
            </w:r>
          </w:p>
          <w:p w:rsidR="003B62C5" w:rsidRPr="007C0B6C" w:rsidRDefault="003B62C5" w:rsidP="00D86962">
            <w:pPr>
              <w:numPr>
                <w:ilvl w:val="0"/>
                <w:numId w:val="9"/>
              </w:numPr>
              <w:spacing w:before="100" w:beforeAutospacing="1"/>
              <w:ind w:left="0" w:firstLine="0"/>
              <w:jc w:val="both"/>
            </w:pPr>
            <w:r w:rsidRPr="007C0B6C">
              <w:t>Изготавливаем изделие.</w:t>
            </w:r>
          </w:p>
          <w:p w:rsidR="003B62C5" w:rsidRPr="007C0B6C" w:rsidRDefault="003B62C5" w:rsidP="00D86962">
            <w:pPr>
              <w:numPr>
                <w:ilvl w:val="0"/>
                <w:numId w:val="9"/>
              </w:numPr>
              <w:spacing w:before="100" w:beforeAutospacing="1"/>
              <w:ind w:left="0" w:firstLine="0"/>
              <w:jc w:val="both"/>
            </w:pPr>
            <w:r w:rsidRPr="007C0B6C">
              <w:t>Вносим необходимые дополнения, исправления (в конструкцию, технологию).</w:t>
            </w:r>
          </w:p>
        </w:tc>
      </w:tr>
      <w:tr w:rsidR="003B62C5">
        <w:trPr>
          <w:trHeight w:val="165"/>
        </w:trPr>
        <w:tc>
          <w:tcPr>
            <w:tcW w:w="9720" w:type="dxa"/>
            <w:gridSpan w:val="2"/>
          </w:tcPr>
          <w:p w:rsidR="003B62C5" w:rsidRDefault="003B62C5" w:rsidP="00925F37">
            <w:pPr>
              <w:pStyle w:val="ListParagraph"/>
              <w:ind w:left="-540"/>
              <w:jc w:val="center"/>
              <w:rPr>
                <w:b/>
                <w:bCs/>
              </w:rPr>
            </w:pPr>
            <w:r w:rsidRPr="007C0B6C">
              <w:rPr>
                <w:b/>
                <w:bCs/>
              </w:rPr>
              <w:t>3-й этап. Защита проекта</w:t>
            </w:r>
          </w:p>
        </w:tc>
      </w:tr>
      <w:tr w:rsidR="003B62C5">
        <w:trPr>
          <w:trHeight w:val="420"/>
        </w:trPr>
        <w:tc>
          <w:tcPr>
            <w:tcW w:w="3240" w:type="dxa"/>
          </w:tcPr>
          <w:p w:rsidR="003B62C5" w:rsidRPr="007C0B6C" w:rsidRDefault="003B62C5" w:rsidP="00D86962">
            <w:pPr>
              <w:jc w:val="both"/>
            </w:pPr>
            <w:r w:rsidRPr="007C0B6C">
              <w:t>Что делали и как?</w:t>
            </w:r>
          </w:p>
        </w:tc>
        <w:tc>
          <w:tcPr>
            <w:tcW w:w="6480" w:type="dxa"/>
          </w:tcPr>
          <w:p w:rsidR="003B62C5" w:rsidRPr="007C0B6C" w:rsidRDefault="003B62C5" w:rsidP="00D86962">
            <w:pPr>
              <w:numPr>
                <w:ilvl w:val="0"/>
                <w:numId w:val="10"/>
              </w:numPr>
              <w:spacing w:before="100" w:beforeAutospacing="1"/>
              <w:ind w:left="0" w:firstLine="0"/>
              <w:jc w:val="both"/>
            </w:pPr>
            <w:r w:rsidRPr="007C0B6C">
              <w:t>Что решили делать и для чего.</w:t>
            </w:r>
          </w:p>
          <w:p w:rsidR="003B62C5" w:rsidRPr="007C0B6C" w:rsidRDefault="003B62C5" w:rsidP="00D86962">
            <w:pPr>
              <w:numPr>
                <w:ilvl w:val="0"/>
                <w:numId w:val="10"/>
              </w:numPr>
              <w:spacing w:before="100" w:beforeAutospacing="1"/>
              <w:ind w:left="0" w:firstLine="0"/>
              <w:jc w:val="both"/>
            </w:pPr>
            <w:r w:rsidRPr="007C0B6C">
              <w:t>Как рождался образ объекта.</w:t>
            </w:r>
          </w:p>
          <w:p w:rsidR="003B62C5" w:rsidRPr="007C0B6C" w:rsidRDefault="003B62C5" w:rsidP="00D86962">
            <w:pPr>
              <w:numPr>
                <w:ilvl w:val="0"/>
                <w:numId w:val="10"/>
              </w:numPr>
              <w:spacing w:before="100" w:beforeAutospacing="1"/>
              <w:ind w:left="0" w:firstLine="0"/>
              <w:jc w:val="both"/>
            </w:pPr>
            <w:r w:rsidRPr="007C0B6C">
              <w:t>Какие проблемы возникали.</w:t>
            </w:r>
          </w:p>
          <w:p w:rsidR="003B62C5" w:rsidRPr="007C0B6C" w:rsidRDefault="003B62C5" w:rsidP="00D86962">
            <w:pPr>
              <w:numPr>
                <w:ilvl w:val="0"/>
                <w:numId w:val="10"/>
              </w:numPr>
              <w:spacing w:before="100" w:beforeAutospacing="1"/>
              <w:ind w:left="0" w:firstLine="0"/>
              <w:jc w:val="both"/>
            </w:pPr>
            <w:r w:rsidRPr="007C0B6C">
              <w:t>Как решались проблемы.</w:t>
            </w:r>
          </w:p>
          <w:p w:rsidR="003B62C5" w:rsidRPr="007C0B6C" w:rsidRDefault="003B62C5" w:rsidP="00D86962">
            <w:pPr>
              <w:numPr>
                <w:ilvl w:val="0"/>
                <w:numId w:val="10"/>
              </w:numPr>
              <w:spacing w:before="100" w:beforeAutospacing="1"/>
              <w:ind w:left="0" w:firstLine="0"/>
              <w:jc w:val="both"/>
            </w:pPr>
            <w:r w:rsidRPr="007C0B6C">
              <w:t>Достигнут ли результат.</w:t>
            </w:r>
          </w:p>
        </w:tc>
      </w:tr>
    </w:tbl>
    <w:p w:rsidR="003B62C5" w:rsidRPr="007C0B6C" w:rsidRDefault="003B62C5" w:rsidP="003F1027">
      <w:pPr>
        <w:pStyle w:val="NormalWeb"/>
        <w:spacing w:before="0" w:beforeAutospacing="0" w:after="0" w:afterAutospacing="0"/>
        <w:ind w:left="-540"/>
        <w:jc w:val="center"/>
      </w:pPr>
      <w:r w:rsidRPr="007C0B6C">
        <w:rPr>
          <w:rStyle w:val="Strong"/>
        </w:rPr>
        <w:t>Содержание программы</w:t>
      </w:r>
      <w:r w:rsidRPr="007C0B6C">
        <w:t xml:space="preserve">    </w:t>
      </w:r>
      <w:r w:rsidRPr="007C0B6C">
        <w:rPr>
          <w:rStyle w:val="Strong"/>
        </w:rPr>
        <w:t>2 класс (34 часа)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rPr>
          <w:rStyle w:val="Strong"/>
        </w:rPr>
        <w:t>Что такое исследование (2ч)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t>Исследование, исследователь, исследовательская задача (проблема). Знакомство с понятиями. Корректировка детских представлений о том, что они понимают под словом “исследование”. Коллективное обсуждение вопросов о том, где использует человек свою способность исследовать окружающий мир: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rPr>
          <w:rStyle w:val="Strong"/>
        </w:rPr>
        <w:t>Как выбрать тему исследования (2ч)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t>Ответы на вопросы - что мне интересно больше всего? чем я хочу заниматься больше всего? чем я чаще всего занимаюсь в свободное время? и др. Выбор интересной идеи. Темы исследования - фантастические, экспериментальные, теоретические. Выбор темы исследовательской работы.  Обоснование выбранной темы.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rPr>
          <w:rStyle w:val="Strong"/>
        </w:rPr>
        <w:t>Цель и задачи исследования (2ч)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t>Ответ на вопрос - зачем я провожу исследование. Цель указывает общее направление движения, задачи описывают основные шаги. Формулирование целей и задач исследования.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rPr>
          <w:rStyle w:val="Strong"/>
        </w:rPr>
        <w:t>Гипотеза исследования (2ч)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t>Предположение, рассуждение, догадка, суждение, гипотезы-предположения. Слова – помощники – предположим, допустим, возможно, что, если… Проблема, выдвижение гипотез.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rPr>
          <w:rStyle w:val="Strong"/>
        </w:rPr>
        <w:t>Организация исследования (2ч)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t>Формы и методы организации исследовательской деятельности. Вклад каждого участника группы в работу. Составление рабочего плана исследования.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rPr>
          <w:rStyle w:val="Strong"/>
        </w:rPr>
        <w:t>Поиск информации (книги, журналы, Интернет, кино- и телефильмы по теме исследования, взрослые, друзья) (4ч)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t>Отбор и анализ литературы по выбранной теме. Работа с литературой, Интернет. Источники получения информации: таблицы, графики, диаграммы, картосхемы, справочники, словари, энциклопедии и другие; правила работы с ними. Особенности чтения научно- популярной  и методической литературы.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rPr>
          <w:rStyle w:val="Strong"/>
        </w:rPr>
        <w:t>Наблюдение – доступный способ добычи информации (2ч)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t>Наблюдение, Приспособления для наблюдений: лупы, бинокли, подзорные трубы, телескопы, микроскопы, перископы, приборы ночного видения, приборы и аппараты для наблюдения.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rPr>
          <w:rStyle w:val="Strong"/>
        </w:rPr>
        <w:t>Эксперимент (2ч)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t>Эксперимент, проба, опыт. Главный метод познания. Действия с предметом исследования. План эксперимента. Результат эксперимента.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rPr>
          <w:rStyle w:val="Strong"/>
        </w:rPr>
        <w:t>Индивидуальное исследование (2ч)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t>Работа индивидуальная и коллективная.  Индивидуальные консультации учителя.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rPr>
          <w:rStyle w:val="Strong"/>
        </w:rPr>
        <w:t>Работа в паре (2ч)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t>Выбор темы. Распределение работы в паре.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rPr>
          <w:rStyle w:val="Strong"/>
        </w:rPr>
        <w:t>Работа в группе (3ч)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t>Коллективная работа. Вклад каждого участника группы в работу. Распределение работы в группе. Выбор лидера группы.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rPr>
          <w:rStyle w:val="Strong"/>
        </w:rPr>
        <w:t>Презентация (3ч)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t>Продукт проектной деятельности. Наглядный материал. Построение и размещение диаграмм, графиков, таблиц, схем и т.д. Отбор и размещение рисунков, фотографий. Приёмы презентации результатов исследовательской деятельности.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rPr>
          <w:rStyle w:val="Strong"/>
        </w:rPr>
        <w:t>Подготовка к защите исследовательской работы (4ч)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t>Особенности записи исследования. Понятия. Классификация. Парадоксы. Ранжирование. Сравнения и метафоры. Выводы и умозаключения. Текст доклада. Тезисы. Схемы, чертежи, рисунки, макеты.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rPr>
          <w:rStyle w:val="Strong"/>
        </w:rPr>
        <w:t>Защита работ (2ч)</w:t>
      </w:r>
    </w:p>
    <w:p w:rsidR="003B62C5" w:rsidRDefault="003B62C5" w:rsidP="00925F37">
      <w:pPr>
        <w:pStyle w:val="NormalWeb"/>
        <w:spacing w:before="0" w:beforeAutospacing="0" w:after="0" w:afterAutospacing="0"/>
        <w:ind w:left="-540" w:firstLine="540"/>
        <w:jc w:val="both"/>
      </w:pPr>
      <w:r w:rsidRPr="007C0B6C">
        <w:t>Урок-конференция.</w:t>
      </w:r>
    </w:p>
    <w:p w:rsidR="003B62C5" w:rsidRPr="007C0B6C" w:rsidRDefault="003B62C5" w:rsidP="00925F37">
      <w:pPr>
        <w:pStyle w:val="NormalWeb"/>
        <w:spacing w:before="0" w:beforeAutospacing="0" w:after="0" w:afterAutospacing="0"/>
        <w:ind w:left="-540" w:firstLine="540"/>
        <w:jc w:val="center"/>
      </w:pPr>
      <w:r w:rsidRPr="007C0B6C">
        <w:rPr>
          <w:rStyle w:val="Strong"/>
        </w:rPr>
        <w:t>Ожидаемые результаты</w:t>
      </w:r>
    </w:p>
    <w:p w:rsidR="003B62C5" w:rsidRDefault="003B62C5" w:rsidP="003F1027">
      <w:pPr>
        <w:pStyle w:val="NoSpacing"/>
        <w:ind w:left="-540"/>
        <w:jc w:val="center"/>
        <w:rPr>
          <w:rStyle w:val="Strong"/>
        </w:rPr>
      </w:pPr>
      <w:r w:rsidRPr="007C0B6C">
        <w:rPr>
          <w:rStyle w:val="Strong"/>
        </w:rPr>
        <w:t>Личностные результаты и универсальные учебные действия</w:t>
      </w:r>
    </w:p>
    <w:p w:rsidR="003B62C5" w:rsidRDefault="003B62C5" w:rsidP="003F1027">
      <w:pPr>
        <w:pStyle w:val="NoSpacing"/>
        <w:ind w:left="-540"/>
        <w:jc w:val="center"/>
        <w:rPr>
          <w:rStyle w:val="Strong"/>
        </w:rPr>
      </w:pPr>
    </w:p>
    <w:tbl>
      <w:tblPr>
        <w:tblW w:w="1019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634"/>
        <w:gridCol w:w="2836"/>
        <w:gridCol w:w="2382"/>
      </w:tblGrid>
      <w:tr w:rsidR="003B62C5" w:rsidTr="00E97C5C">
        <w:trPr>
          <w:trHeight w:val="255"/>
        </w:trPr>
        <w:tc>
          <w:tcPr>
            <w:tcW w:w="2340" w:type="dxa"/>
          </w:tcPr>
          <w:p w:rsidR="003B62C5" w:rsidRPr="007C0B6C" w:rsidRDefault="003B62C5" w:rsidP="00925F37">
            <w:pPr>
              <w:pStyle w:val="NormalWeb"/>
              <w:spacing w:before="0" w:beforeAutospacing="0" w:after="0" w:afterAutospacing="0"/>
            </w:pPr>
            <w:r w:rsidRPr="007C0B6C">
              <w:rPr>
                <w:rStyle w:val="Strong"/>
              </w:rPr>
              <w:t>Личностные</w:t>
            </w:r>
          </w:p>
        </w:tc>
        <w:tc>
          <w:tcPr>
            <w:tcW w:w="2634" w:type="dxa"/>
          </w:tcPr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rStyle w:val="Strong"/>
              </w:rPr>
              <w:t>Регулятивные</w:t>
            </w:r>
          </w:p>
        </w:tc>
        <w:tc>
          <w:tcPr>
            <w:tcW w:w="2836" w:type="dxa"/>
          </w:tcPr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rStyle w:val="Strong"/>
              </w:rPr>
              <w:t>Познавательные</w:t>
            </w:r>
          </w:p>
        </w:tc>
        <w:tc>
          <w:tcPr>
            <w:tcW w:w="2382" w:type="dxa"/>
          </w:tcPr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left="72"/>
            </w:pPr>
            <w:r w:rsidRPr="007C0B6C">
              <w:rPr>
                <w:rStyle w:val="Strong"/>
              </w:rPr>
              <w:t>Коммуникативные</w:t>
            </w:r>
          </w:p>
        </w:tc>
      </w:tr>
      <w:tr w:rsidR="003B62C5" w:rsidTr="00E97C5C">
        <w:trPr>
          <w:trHeight w:val="630"/>
        </w:trPr>
        <w:tc>
          <w:tcPr>
            <w:tcW w:w="2340" w:type="dxa"/>
          </w:tcPr>
          <w:p w:rsidR="003B62C5" w:rsidRPr="007C0B6C" w:rsidRDefault="003B62C5" w:rsidP="00925F37">
            <w:pPr>
              <w:pStyle w:val="NormalWeb"/>
              <w:spacing w:before="0" w:beforeAutospacing="0" w:after="0" w:afterAutospacing="0"/>
            </w:pPr>
            <w:r w:rsidRPr="007C0B6C">
              <w:rPr>
                <w:sz w:val="22"/>
                <w:szCs w:val="22"/>
              </w:rPr>
              <w:t>• осознавать себя ценной частью большого</w:t>
            </w:r>
            <w:r w:rsidRPr="007C0B6C">
              <w:rPr>
                <w:sz w:val="22"/>
                <w:szCs w:val="22"/>
                <w:u w:val="single"/>
              </w:rPr>
              <w:t xml:space="preserve"> </w:t>
            </w:r>
            <w:r w:rsidRPr="007C0B6C">
              <w:rPr>
                <w:sz w:val="22"/>
                <w:szCs w:val="22"/>
              </w:rPr>
              <w:t>разнообразного мира (природы и общества);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</w:pPr>
            <w:r w:rsidRPr="007C0B6C">
              <w:rPr>
                <w:sz w:val="22"/>
                <w:szCs w:val="22"/>
              </w:rPr>
              <w:t>• испытывать чувство гордости за красоту родной природы, свою малую Родину, страну;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</w:pPr>
            <w:r w:rsidRPr="007C0B6C">
              <w:rPr>
                <w:sz w:val="22"/>
                <w:szCs w:val="22"/>
              </w:rPr>
              <w:t>• формулировать самому простые правила поведения в природе;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</w:pPr>
            <w:r w:rsidRPr="007C0B6C">
              <w:rPr>
                <w:sz w:val="22"/>
                <w:szCs w:val="22"/>
              </w:rPr>
              <w:t>• осознавать себя гражданином России;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</w:pPr>
            <w:r w:rsidRPr="007C0B6C">
              <w:rPr>
                <w:sz w:val="22"/>
                <w:szCs w:val="22"/>
              </w:rPr>
              <w:t>• объяснять, что связывает тебя с историей, культурой, судьбой твоего народа и всей России;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</w:pPr>
            <w:r w:rsidRPr="007C0B6C">
              <w:rPr>
                <w:sz w:val="22"/>
                <w:szCs w:val="22"/>
              </w:rPr>
              <w:t>•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</w:pPr>
            <w:r w:rsidRPr="007C0B6C">
              <w:rPr>
                <w:sz w:val="22"/>
                <w:szCs w:val="22"/>
              </w:rPr>
              <w:t>• уважать иное мнение;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</w:pPr>
            <w:r w:rsidRPr="007C0B6C">
              <w:rPr>
                <w:sz w:val="22"/>
                <w:szCs w:val="22"/>
              </w:rPr>
              <w:t>• вырабатывать в противоречивых конфликтных ситуациях правила поведения.</w:t>
            </w:r>
          </w:p>
        </w:tc>
        <w:tc>
          <w:tcPr>
            <w:tcW w:w="2634" w:type="dxa"/>
          </w:tcPr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sz w:val="22"/>
                <w:szCs w:val="22"/>
              </w:rPr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sz w:val="22"/>
                <w:szCs w:val="22"/>
              </w:rPr>
              <w:t>• учиться обнаруживать и формулировать учебную проблему, выбирать тему проекта;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sz w:val="22"/>
                <w:szCs w:val="22"/>
              </w:rPr>
              <w:t>• составлять план выполнения задач, решения проблем творческого и поискового характера, выполнения проекта совместно с учителем;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sz w:val="22"/>
                <w:szCs w:val="22"/>
              </w:rPr>
              <w:t>• работая по плану, сверять свои действия с целью и, при необходимости, исправлять ошибки;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sz w:val="22"/>
                <w:szCs w:val="22"/>
              </w:rPr>
              <w:t>• работая по составленному плану, использовать, наряду с основными, и  дополнительные средства (справочная литература, сложные приборы, средства ИКТ);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sz w:val="22"/>
                <w:szCs w:val="22"/>
              </w:rPr>
              <w:t>• в ходе представления проекта учиться давать оценку его результатов;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sz w:val="22"/>
                <w:szCs w:val="22"/>
              </w:rPr>
              <w:t>• понимать причины своего неуспеха и находить способы выхода из этой ситуации.</w:t>
            </w:r>
          </w:p>
        </w:tc>
        <w:tc>
          <w:tcPr>
            <w:tcW w:w="2836" w:type="dxa"/>
          </w:tcPr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sz w:val="22"/>
                <w:szCs w:val="22"/>
              </w:rPr>
              <w:t>• предполагать, какая информация нужна;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sz w:val="22"/>
                <w:szCs w:val="22"/>
              </w:rPr>
              <w:t>• отбирать необходимые словари, энциклопедии, справочники, электронные диски;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sz w:val="22"/>
                <w:szCs w:val="22"/>
              </w:rPr>
              <w:t>•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sz w:val="22"/>
                <w:szCs w:val="22"/>
              </w:rPr>
              <w:t>• выбирать основания для  сравнения, классификации объектов;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sz w:val="22"/>
                <w:szCs w:val="22"/>
              </w:rPr>
              <w:t>• устанавливать аналогии и причинно-следственные связи;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sz w:val="22"/>
                <w:szCs w:val="22"/>
              </w:rPr>
              <w:t>• выстраивать логическую цепь рассуждений;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firstLine="72"/>
            </w:pPr>
            <w:r w:rsidRPr="007C0B6C">
              <w:rPr>
                <w:sz w:val="22"/>
                <w:szCs w:val="22"/>
              </w:rPr>
              <w:t>• 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tcW w:w="2382" w:type="dxa"/>
          </w:tcPr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left="72"/>
            </w:pPr>
            <w:r w:rsidRPr="007C0B6C">
              <w:rPr>
                <w:sz w:val="22"/>
                <w:szCs w:val="22"/>
              </w:rPr>
              <w:t>• организовывать взаимодействие в группе (распределять роли, договариваться друг с другом и т.д.);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left="72"/>
            </w:pPr>
            <w:r w:rsidRPr="007C0B6C">
              <w:rPr>
                <w:sz w:val="22"/>
                <w:szCs w:val="22"/>
              </w:rPr>
              <w:t>•  предвидеть (прогнозировать) последствия коллективных решений;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left="72"/>
            </w:pPr>
            <w:r w:rsidRPr="007C0B6C">
              <w:rPr>
                <w:sz w:val="22"/>
                <w:szCs w:val="22"/>
              </w:rPr>
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left="72"/>
            </w:pPr>
            <w:r w:rsidRPr="007C0B6C">
              <w:rPr>
                <w:sz w:val="22"/>
                <w:szCs w:val="22"/>
              </w:rPr>
              <w:t>• при необходимости отстаивать свою точку зрения, аргументируя ее. Учиться подтверждать аргументы фактами;</w:t>
            </w:r>
          </w:p>
          <w:p w:rsidR="003B62C5" w:rsidRPr="007C0B6C" w:rsidRDefault="003B62C5" w:rsidP="00925F37">
            <w:pPr>
              <w:pStyle w:val="NormalWeb"/>
              <w:spacing w:before="0" w:beforeAutospacing="0" w:after="0" w:afterAutospacing="0"/>
              <w:ind w:left="72"/>
            </w:pPr>
            <w:r w:rsidRPr="007C0B6C">
              <w:rPr>
                <w:sz w:val="22"/>
                <w:szCs w:val="22"/>
              </w:rPr>
              <w:t>• 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3B62C5" w:rsidRDefault="003B62C5" w:rsidP="00DA7158">
      <w:pPr>
        <w:jc w:val="center"/>
      </w:pPr>
    </w:p>
    <w:p w:rsidR="003B62C5" w:rsidRDefault="003B62C5" w:rsidP="00DA7158">
      <w:pPr>
        <w:jc w:val="center"/>
        <w:rPr>
          <w:b/>
          <w:bCs/>
        </w:rPr>
      </w:pPr>
      <w:r>
        <w:br w:type="page"/>
      </w:r>
      <w:r w:rsidRPr="007C0B6C">
        <w:rPr>
          <w:b/>
          <w:bCs/>
        </w:rPr>
        <w:t>Календарно-тематическое планирование</w:t>
      </w:r>
    </w:p>
    <w:p w:rsidR="003B62C5" w:rsidRPr="007C0B6C" w:rsidRDefault="003B62C5" w:rsidP="00DA7158">
      <w:pPr>
        <w:jc w:val="center"/>
        <w:rPr>
          <w:b/>
          <w:bCs/>
        </w:rPr>
      </w:pPr>
      <w:r>
        <w:rPr>
          <w:b/>
          <w:bCs/>
        </w:rPr>
        <w:t>во 2 – А классе</w:t>
      </w:r>
    </w:p>
    <w:p w:rsidR="003B62C5" w:rsidRPr="007C0B6C" w:rsidRDefault="003B62C5" w:rsidP="00DA7158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"/>
        <w:gridCol w:w="662"/>
        <w:gridCol w:w="756"/>
        <w:gridCol w:w="623"/>
        <w:gridCol w:w="3717"/>
        <w:gridCol w:w="3807"/>
      </w:tblGrid>
      <w:tr w:rsidR="003B62C5" w:rsidRPr="007C0B6C">
        <w:tc>
          <w:tcPr>
            <w:tcW w:w="670" w:type="dxa"/>
            <w:gridSpan w:val="3"/>
          </w:tcPr>
          <w:p w:rsidR="003B62C5" w:rsidRPr="007C6BC0" w:rsidRDefault="003B62C5" w:rsidP="007C6BC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дата  план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дата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факт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</w:tcPr>
          <w:p w:rsidR="003B62C5" w:rsidRPr="007C6BC0" w:rsidRDefault="003B62C5" w:rsidP="007C6BC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тема занятия</w:t>
            </w:r>
          </w:p>
        </w:tc>
        <w:tc>
          <w:tcPr>
            <w:tcW w:w="3879" w:type="dxa"/>
          </w:tcPr>
          <w:p w:rsidR="003B62C5" w:rsidRPr="007C6BC0" w:rsidRDefault="003B62C5" w:rsidP="007C6BC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универсальные учебные действия</w:t>
            </w:r>
          </w:p>
        </w:tc>
      </w:tr>
      <w:tr w:rsidR="003B62C5" w:rsidRPr="007C0B6C">
        <w:trPr>
          <w:gridBefore w:val="1"/>
        </w:trPr>
        <w:tc>
          <w:tcPr>
            <w:tcW w:w="670" w:type="dxa"/>
            <w:gridSpan w:val="2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  <w:r w:rsidRPr="007C6BC0">
              <w:rPr>
                <w:b/>
                <w:bCs/>
                <w:sz w:val="22"/>
                <w:szCs w:val="22"/>
              </w:rPr>
              <w:t>.09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Кто  такие  исследователи и  проектировщики, что  и  зачем  надо  исследовать  и  проектировать.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Умение  слышать  и слушать.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Первичное  умение  задавать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вопросы.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Первичное умение  вести  диалог.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мотивировать  свой  труд  на  уроке.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задавать  вопросы  учителю  и  себе.</w:t>
            </w:r>
          </w:p>
        </w:tc>
      </w:tr>
      <w:tr w:rsidR="003B62C5" w:rsidRPr="007C0B6C">
        <w:trPr>
          <w:gridBefore w:val="1"/>
        </w:trPr>
        <w:tc>
          <w:tcPr>
            <w:tcW w:w="670" w:type="dxa"/>
            <w:gridSpan w:val="2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  <w:r w:rsidRPr="007C6BC0">
              <w:rPr>
                <w:b/>
                <w:bCs/>
                <w:sz w:val="22"/>
                <w:szCs w:val="22"/>
              </w:rPr>
              <w:t>.09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28189C" w:rsidRDefault="003B62C5" w:rsidP="0017760A">
            <w:pPr>
              <w:rPr>
                <w:color w:val="FF0000"/>
              </w:rPr>
            </w:pPr>
            <w:r w:rsidRPr="007C6BC0">
              <w:rPr>
                <w:sz w:val="22"/>
                <w:szCs w:val="22"/>
              </w:rPr>
              <w:t>Какой  разнообразный</w:t>
            </w:r>
            <w:r>
              <w:rPr>
                <w:sz w:val="22"/>
                <w:szCs w:val="22"/>
              </w:rPr>
              <w:t xml:space="preserve"> мир</w:t>
            </w:r>
            <w:r w:rsidRPr="007C6BC0">
              <w:rPr>
                <w:sz w:val="22"/>
                <w:szCs w:val="22"/>
              </w:rPr>
              <w:t xml:space="preserve"> </w:t>
            </w:r>
            <w:r w:rsidRPr="000121D3">
              <w:rPr>
                <w:sz w:val="22"/>
                <w:szCs w:val="22"/>
              </w:rPr>
              <w:t>природы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(флора  и  фауна)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целеполаганию  и  выстраиванию  задач урока.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наблюдать за  природой и  делать  элементарные  пометы в   рабочих тетрадях по  итогам  наблюдений.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вслушиваться  и  всматриваться  в  природу  и собирать  в  природе  материал.</w:t>
            </w:r>
          </w:p>
        </w:tc>
      </w:tr>
      <w:tr w:rsidR="003B62C5" w:rsidRPr="007C0B6C">
        <w:trPr>
          <w:gridBefore w:val="1"/>
        </w:trPr>
        <w:tc>
          <w:tcPr>
            <w:tcW w:w="670" w:type="dxa"/>
            <w:gridSpan w:val="2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7C6BC0">
              <w:rPr>
                <w:b/>
                <w:bCs/>
                <w:sz w:val="22"/>
                <w:szCs w:val="22"/>
              </w:rPr>
              <w:t>.09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Что  мне  интересно  в  окружающем мире    природы.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( по  итогам  экскурсии  в  природу)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целеполаганию и  выстраиванию  задач  урока.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видеть  проблемы и  формулировать  темы  и  проблемы,  которые  меня  интересуют.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делать  элементарные  записи  в «Тетради  исследователя-  проектировщика»</w:t>
            </w:r>
          </w:p>
        </w:tc>
      </w:tr>
      <w:tr w:rsidR="003B62C5" w:rsidRPr="007C0B6C">
        <w:trPr>
          <w:gridBefore w:val="1"/>
        </w:trPr>
        <w:tc>
          <w:tcPr>
            <w:tcW w:w="670" w:type="dxa"/>
            <w:gridSpan w:val="2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7C6BC0">
              <w:rPr>
                <w:b/>
                <w:bCs/>
                <w:sz w:val="22"/>
                <w:szCs w:val="22"/>
              </w:rPr>
              <w:t>.09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наблюдать  опыты  за явлениями  природы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(  погода  ,облака,  небо,  тучи, ветер, осадки  и  т.д.)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целеполаганию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И   выстраиванию  задач  урока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 xml:space="preserve">Учимся  наблюдать и  делать  пометы  в  черновиках  по  ходу  наблюдений за  опытами </w:t>
            </w:r>
          </w:p>
        </w:tc>
      </w:tr>
      <w:tr w:rsidR="003B62C5" w:rsidRPr="007C0B6C">
        <w:trPr>
          <w:gridBefore w:val="1"/>
        </w:trPr>
        <w:tc>
          <w:tcPr>
            <w:tcW w:w="670" w:type="dxa"/>
            <w:gridSpan w:val="2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Pr="007C6BC0">
              <w:rPr>
                <w:b/>
                <w:bCs/>
                <w:sz w:val="22"/>
                <w:szCs w:val="22"/>
              </w:rPr>
              <w:t>.09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Опыты,  опыты,  опыты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целеполаганию  и  выстраиванию  задач  урока.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проводить  простейшие  опыты  и  рассказывать  о  способах  их  проведения.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обдумывать  проблему  и  темы  исследования,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обговаривать  личную  мотивацию  исследования и  делать  элементарные  записи-  пометы  в « Тетради исследователя»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6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  <w:r w:rsidRPr="007C6BC0">
              <w:rPr>
                <w:b/>
                <w:bCs/>
                <w:sz w:val="22"/>
                <w:szCs w:val="22"/>
              </w:rPr>
              <w:t>.10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085C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Pr="007C6BC0">
              <w:rPr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Проект  и  его  обдумывание: мотивация  -  тема-цель- гипотеза-конечный  продукт</w:t>
            </w:r>
          </w:p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/>
          <w:p w:rsidR="003B62C5" w:rsidRPr="007C6BC0" w:rsidRDefault="003B62C5" w:rsidP="0017760A">
            <w:r w:rsidRPr="007C6BC0">
              <w:rPr>
                <w:sz w:val="22"/>
                <w:szCs w:val="22"/>
              </w:rPr>
              <w:t>Выбираем  и  обдумываем  наш  общий  проект.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целеполаганию и  выстраиванию  задач  урока.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 xml:space="preserve">Знакомимся  с  понятийным   аппаратом  проектирования:  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-проект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- -мотивация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-тема в  виде  вопроса-  проблемы  (например, «Почему  листья  осенью  меняют  зеленый  цвет и  становятся  разноцветными»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-цель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-задачи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-гипотеза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-конечный продукт  проектирования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-оформление «Ежик»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 xml:space="preserve">Учимся  слышать  и  слушать  учителя  о  предлагаемом  им  своем  годовом проекте «Рабочая  тетрадь  исследователя-  проектировщика» и  той  помощи и  сотрудничества,  которую  он  ждет  от  учащихся  и  их  родителей  в  течение  учебного  года.  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целеполаганию  и  выстраиванию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Задач  урока.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 xml:space="preserve">Практическая  работа  над целью,  проблемой,  гипотезой,  звездочкой  обдумывания  общего  проекта 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7C6BC0">
              <w:rPr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Намечаем план-схему  выполнения  проекта(«Звездочка  обдумывания»)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 мотивировать  свой  труд,  давать  себе  целевую  установку  на  урок,  ставить  задачи.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 xml:space="preserve">Учимся  составлять «Звездочку  обдумывания» </w:t>
            </w:r>
          </w:p>
          <w:p w:rsidR="003B62C5" w:rsidRPr="007C6BC0" w:rsidRDefault="003B62C5" w:rsidP="0017760A"/>
          <w:p w:rsidR="003B62C5" w:rsidRPr="007C6BC0" w:rsidRDefault="003B62C5" w:rsidP="0017760A"/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7C6BC0">
              <w:rPr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Какой  разнообразный  мир  книг!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выбирать  нужные  книги  по   теме  проекта,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ориентироваться  в  мире  книг  в  библиотеке.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10.11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Я  в  мире  книг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Книги-  помощники  исследователей.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выбирать  из  книги  нужный  материал  по  теме  проекта  и  делать  закладки,  пометы  карандашом,  выписки  в  рабочую  тетрадь.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17.11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Возможности компьютера  в  добывании  материалов  по  теме  проекта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 работать  с  Интернетом.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запрашивать  в  Интернете  материалы  по  теме  проекта.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оценивать найденную  информацию  по теме  исследования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24.11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Обращаемся  к  опыту  знающих  людей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задавать  вопросы  для  получения  информации  по  теме  исследования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 простейшим  формам  оформления  полученных  ответов  на  заданные  вопросы в  рабочих   тетрадях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01.12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Составление  технологической  карты  работы  над  проектом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обобщать  полученные  материалы  из  разных  источников,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Классифицировать  их,  сравнивать,  анализировать.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составлять  технологическую  карту  работы  над  проектом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08.12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От  замысла  к  конечному  продукту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(Работаем  над  реализацией  замысла  проекта по технологической  карте)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практическому  освоению замысла и  работе  по  технологической  карте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15.12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Важно :  уметь  защитить  свой  проект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Понятие  о  защитном  слове  и  его  значимости.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Требования  к  защитному  слову.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слушать  образец  защитного  слова.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видеть  и  анализировать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культуру  устного  выступления.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 умению  и  культуре  задавать  вопросы  защищающемуся  со  своим  проектом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16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22.12</w:t>
            </w: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 xml:space="preserve">Готовим  защитную  речь  по   теме  проекта  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устному  высказыванию  по  опоре и  выполнению  требований  к  защитной  речи. Учимся  работать  в  команде.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18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Без  презентации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Защитная   речь  бедна  и  бледна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Требования  к  компьютерной  презентации.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делать  презентацию  к  составленному  тексту.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показывать  презентацию  к  составленному  тексту  защиты  проекта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Защита   коллективного  проекта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слышать  и  слушать.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публично  выступать.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представлять  компьютерную  презентацию.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задавать  вопросы  и  отвечать  на  них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работать  в  команде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21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Анализ  и  корректировка  проделанной  работы  над  проектом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-Что  такое  анализ,  рефлексия  и  корректировка  своей  деятельности.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 элементарным  навыкам  анализа  проделанной  работы  по  поставленным  учителем  вопросам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делать  выводы  и  обобщать,  подводить  итоги.</w:t>
            </w:r>
          </w:p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 из  проделанной  работы  планировать  дальнейшую   проектно-исследовательскую деятельность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 xml:space="preserve">22 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 xml:space="preserve"> 30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Мой  личный  проект  и  работа  над  ним  совместно  с  учителем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под  руководством  учителя  и  самостоятельно  создать  свой  проект  на  выбранную  учеником  тему,  пройдя  все  этапы  его  создания  и  защиты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 xml:space="preserve">31 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 xml:space="preserve">32 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 xml:space="preserve">Корректировка дополнений,  внесенных  учащимися  и  их  родителями  в   проект  учителя «Рабочая  тетрадь  юного  исследователя-  проектировщика»  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Учимся  коллективно  обсуждать  представленные  материалы,  вступать  в  диалог,  отстаивать  свою  точку  зрения,  оценивать  себя  и  друг  друга</w:t>
            </w:r>
          </w:p>
        </w:tc>
      </w:tr>
      <w:tr w:rsidR="003B62C5" w:rsidRPr="007C0B6C">
        <w:trPr>
          <w:gridBefore w:val="2"/>
        </w:trPr>
        <w:tc>
          <w:tcPr>
            <w:tcW w:w="670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33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615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7C6BC0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>Мы-проектировщики</w:t>
            </w:r>
          </w:p>
        </w:tc>
        <w:tc>
          <w:tcPr>
            <w:tcW w:w="3879" w:type="dxa"/>
          </w:tcPr>
          <w:p w:rsidR="003B62C5" w:rsidRPr="007C6BC0" w:rsidRDefault="003B62C5" w:rsidP="0017760A">
            <w:r w:rsidRPr="007C6BC0">
              <w:rPr>
                <w:sz w:val="22"/>
                <w:szCs w:val="22"/>
              </w:rPr>
              <w:t xml:space="preserve">Учимся  подводить  итоги  и  систематизировать  </w:t>
            </w:r>
          </w:p>
        </w:tc>
      </w:tr>
    </w:tbl>
    <w:p w:rsidR="003B62C5" w:rsidRDefault="003B62C5" w:rsidP="00DA7158">
      <w:pPr>
        <w:jc w:val="center"/>
        <w:rPr>
          <w:b/>
          <w:bCs/>
        </w:rPr>
      </w:pPr>
    </w:p>
    <w:p w:rsidR="003B62C5" w:rsidRDefault="003B62C5" w:rsidP="008F71A7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7C0B6C">
        <w:rPr>
          <w:b/>
          <w:bCs/>
        </w:rPr>
        <w:t>Календарно-тематическое планирование</w:t>
      </w:r>
    </w:p>
    <w:p w:rsidR="003B62C5" w:rsidRPr="007C0B6C" w:rsidRDefault="003B62C5" w:rsidP="008F71A7">
      <w:pPr>
        <w:jc w:val="center"/>
        <w:rPr>
          <w:b/>
          <w:bCs/>
        </w:rPr>
      </w:pPr>
      <w:r>
        <w:rPr>
          <w:b/>
          <w:bCs/>
        </w:rPr>
        <w:t>во 2 – Б классе</w:t>
      </w:r>
    </w:p>
    <w:p w:rsidR="003B62C5" w:rsidRPr="007C0B6C" w:rsidRDefault="003B62C5" w:rsidP="008F71A7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756"/>
        <w:gridCol w:w="623"/>
        <w:gridCol w:w="3670"/>
        <w:gridCol w:w="3757"/>
      </w:tblGrid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дата  план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дата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факт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тема занятия</w:t>
            </w:r>
          </w:p>
        </w:tc>
        <w:tc>
          <w:tcPr>
            <w:tcW w:w="3879" w:type="dxa"/>
          </w:tcPr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универсальные учебные действия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  <w:r w:rsidRPr="007C6BC0">
              <w:rPr>
                <w:b/>
                <w:bCs/>
                <w:sz w:val="22"/>
                <w:szCs w:val="22"/>
              </w:rPr>
              <w:t>.09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Кто  такие  исследователи и  проектировщики, что  и  зачем  надо  исследовать  и  проектировать.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Умение  слышать  и слушать.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Первичное  умение  задавать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вопросы.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Первичное умение  вести  диалог.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мотивировать  свой  труд  на  уроке.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задавать  вопросы  учителю  и  себе.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 w:rsidRPr="007C6BC0">
              <w:rPr>
                <w:b/>
                <w:bCs/>
                <w:sz w:val="22"/>
                <w:szCs w:val="22"/>
              </w:rPr>
              <w:t>.09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Какой  разнообразный    мир</w:t>
            </w:r>
          </w:p>
          <w:p w:rsidR="003B62C5" w:rsidRPr="007C6BC0" w:rsidRDefault="003B62C5" w:rsidP="00943069">
            <w:r>
              <w:rPr>
                <w:sz w:val="22"/>
                <w:szCs w:val="22"/>
              </w:rPr>
              <w:t>п</w:t>
            </w:r>
            <w:r w:rsidRPr="007C6BC0">
              <w:rPr>
                <w:sz w:val="22"/>
                <w:szCs w:val="22"/>
              </w:rPr>
              <w:t>рироды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(флора  и  фауна)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целеполаганию  и  выстраиванию  задач урока.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наблюдать за  природой и  делать  элементарные  пометы в   рабочих тетрадях по  итогам  наблюдений.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вслушиваться  и  всматриваться  в  природу  и собирать  в  природе  материал.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7C6BC0">
              <w:rPr>
                <w:b/>
                <w:bCs/>
                <w:sz w:val="22"/>
                <w:szCs w:val="22"/>
              </w:rPr>
              <w:t>.09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Что  мне  интересно  в  окружающем мире    природы.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( по  итогам  экскурсии  в  природу)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целеполаганию и  выстраиванию  задач  урока.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видеть  проблемы и  формулировать  темы  и  проблемы,  которые  меня  интересуют.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делать  элементарные  записи  в «Тетради  исследователя-  проектировщика»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7C6BC0">
              <w:rPr>
                <w:b/>
                <w:bCs/>
                <w:sz w:val="22"/>
                <w:szCs w:val="22"/>
              </w:rPr>
              <w:t>.09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наблюдать  опыты  за явлениями  природы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(  погода  ,облака,  небо,  тучи, ветер, осадки  и  т.д.)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целеполаганию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И   выстраиванию  задач  урока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Учимся  наблюдать и  делать  пометы  в  черновиках  по  ходу  наблюдений за  опытами 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Pr="007C6BC0">
              <w:rPr>
                <w:b/>
                <w:bCs/>
                <w:sz w:val="22"/>
                <w:szCs w:val="22"/>
              </w:rPr>
              <w:t>.09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Опыты,  опыты,  опыты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целеполаганию  и  выстраиванию  задач  урока.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проводить  простейшие  опыты  и  рассказывать  о  способах  их  проведения.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обдумывать  проблему  и  темы  исследования,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обговаривать  личную  мотивацию  исследования и  делать  элементарные  записи-  пометы  в « Тетради исследователя»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6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  <w:r w:rsidRPr="007C6BC0">
              <w:rPr>
                <w:b/>
                <w:bCs/>
                <w:sz w:val="22"/>
                <w:szCs w:val="22"/>
              </w:rPr>
              <w:t>.10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Pr="007C6BC0">
              <w:rPr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Проект  и  его  обдумывание: мотивация  -  тема-цель- гипотеза-конечный  продукт</w:t>
            </w:r>
          </w:p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>
            <w:r w:rsidRPr="007C6BC0">
              <w:rPr>
                <w:sz w:val="22"/>
                <w:szCs w:val="22"/>
              </w:rPr>
              <w:t>Выбираем  и  обдумываем  наш  общий  проект.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целеполаганию и  выстраиванию  задач  урока.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Знакомимся  с  понятийным   аппаратом  проектирования:  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-проект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 -мотивация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-тема в  виде  вопроса-  проблемы  (например, «Почему  листья  осенью  меняют  зеленый  цвет и  становятся  разноцветными»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-цель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-задачи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-гипотеза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-конечный продукт  проектирования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-оформление «Ежик»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Учимся  слышать  и  слушать  учителя  о  предлагаемом  им  своем  годовом проекте «Рабочая  тетрадь  исследователя-  проектировщика» и  той  помощи и  сотрудничества,  которую  он  ждет  от  учащихся  и  их  родителей  в  течение  учебного  года.  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целеполаганию  и  выстраиванию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Задач  урока.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Практическая  работа  над целью,  проблемой,  гипотезой,  звездочкой  обдумывания  общего  проекта 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Pr="007C6BC0">
              <w:rPr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Намечаем план-схему  выполнения  проекта(«Звездочка  обдумывания»)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 мотивировать  свой  труд,  давать  себе  целевую  установку  на  урок,  ставить  задачи.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Учимся  составлять «Звездочку  обдумывания» </w:t>
            </w:r>
          </w:p>
          <w:p w:rsidR="003B62C5" w:rsidRPr="007C6BC0" w:rsidRDefault="003B62C5" w:rsidP="00943069"/>
          <w:p w:rsidR="003B62C5" w:rsidRPr="007C6BC0" w:rsidRDefault="003B62C5" w:rsidP="00943069"/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7C6BC0">
              <w:rPr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Какой  разнообразный  мир  книг!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выбирать  нужные  книги  по   теме  проекта,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ориентироваться  в  мире  книг  в  библиотеке.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11.11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Я  в  мире  книг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Книги-  помощники  исследователей.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выбирать  из  книги  нужный  материал  по  теме  проекта  и  делать  закладки,  пометы  карандашом,  выписки  в  рабочую  тетрадь.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18.11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Возможности компьютера  в  добывании  материалов  по  теме  проекта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 работать  с  Интернетом.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запрашивать  в  Интернете  материалы  по  теме  проекта.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оценивать найденную  информацию  по теме  исследования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25.11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Обращаемся  к  опыту  знающих  людей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задавать  вопросы  для  получения  информации  по  теме  исследования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 простейшим  формам  оформления  полученных  ответов  на  заданные  вопросы в  рабочих   тетрадях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02.12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Составление  технологической  карты  работы  над  проектом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обобщать  полученные  материалы  из  разных  источников,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Классифицировать  их,  сравнивать,  анализировать.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составлять  технологическую  карту  работы  над  проектом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09.12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От  замысла  к  конечному  продукту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(Работаем  над  реализацией  замысла  проекта по технологической  карте)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практическому  освоению замысла и  работе  по  технологической  карте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16.12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Важно :  уметь  защитить  свой  проект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Понятие  о  защитном  слове  и  его  значимости.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Требования  к  защитному  слову.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слушать  образец  защитного  слова.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видеть  и  анализировать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культуру  устного  выступления.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 умению  и  культуре  задавать  вопросы  защищающемуся  со  своим  проектом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16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23.12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Готовим  защитную  речь  по   теме  проекта  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устному  высказыванию  по  опоре и  выполнению  требований  к  защитной  речи. Учимся  работать  в  команде.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18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Без  презентации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Защитная   речь  бедна  и  бледна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Требования  к  компьютерной  презентации.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делать  презентацию  к  составленному  тексту.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показывать  презентацию  к  составленному  тексту  защиты  проекта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Защита   коллективного  проекта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слышать  и  слушать.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публично  выступать.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представлять  компьютерную  презентацию.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задавать  вопросы  и  отвечать  на  них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работать  в  команде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21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Анализ  и  корректировка  проделанной  работы  над  проектом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-Что  такое  анализ,  рефлексия  и  корректировка  своей  деятельности.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 элементарным  навыкам  анализа  проделанной  работы  по  поставленным  учителем  вопросам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делать  выводы  и  обобщать,  подводить  итоги.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 из  проделанной  работы  планировать  дальнейшую   проектно-исследовательскую деятельность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 xml:space="preserve">22 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 xml:space="preserve"> 30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Мой  личный  проект  и  работа  над  ним  совместно  с  учителем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под  руководством  учителя  и  самостоятельно  создать  свой  проект  на  выбранную  учеником  тему,  пройдя  все  этапы  его  создания  и  защиты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 xml:space="preserve">31 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 xml:space="preserve">32 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Корректировка дополнений,  внесенных  учащимися  и  их  родителями  в   проект  учителя «Рабочая  тетрадь  юного  исследователя-  проектировщика»  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коллективно  обсуждать  представленные  материалы,  вступать  в  диалог,  отстаивать  свою  точку  зрения,  оценивать  себя  и  друг  друга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33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Мы-проектировщики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Учимся  подводить  итоги  и  систематизировать  </w:t>
            </w:r>
          </w:p>
        </w:tc>
      </w:tr>
    </w:tbl>
    <w:p w:rsidR="003B62C5" w:rsidRDefault="003B62C5" w:rsidP="00DA7158">
      <w:pPr>
        <w:jc w:val="center"/>
        <w:rPr>
          <w:b/>
          <w:bCs/>
        </w:rPr>
      </w:pPr>
    </w:p>
    <w:p w:rsidR="003B62C5" w:rsidRDefault="003B62C5" w:rsidP="008F71A7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7C0B6C">
        <w:rPr>
          <w:b/>
          <w:bCs/>
        </w:rPr>
        <w:t>Календарно-тематическое планирование</w:t>
      </w:r>
    </w:p>
    <w:p w:rsidR="003B62C5" w:rsidRPr="007C0B6C" w:rsidRDefault="003B62C5" w:rsidP="008F71A7">
      <w:pPr>
        <w:jc w:val="center"/>
        <w:rPr>
          <w:b/>
          <w:bCs/>
        </w:rPr>
      </w:pPr>
      <w:r>
        <w:rPr>
          <w:b/>
          <w:bCs/>
        </w:rPr>
        <w:t>во 2 – В классе</w:t>
      </w:r>
    </w:p>
    <w:p w:rsidR="003B62C5" w:rsidRPr="007C0B6C" w:rsidRDefault="003B62C5" w:rsidP="008F71A7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756"/>
        <w:gridCol w:w="623"/>
        <w:gridCol w:w="3670"/>
        <w:gridCol w:w="3757"/>
      </w:tblGrid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дата  план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дата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факт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тема занятия</w:t>
            </w:r>
          </w:p>
        </w:tc>
        <w:tc>
          <w:tcPr>
            <w:tcW w:w="3879" w:type="dxa"/>
          </w:tcPr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BC0">
              <w:rPr>
                <w:b/>
                <w:bCs/>
                <w:sz w:val="18"/>
                <w:szCs w:val="18"/>
              </w:rPr>
              <w:t>универсальные учебные действия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  <w:r w:rsidRPr="007C6BC0">
              <w:rPr>
                <w:b/>
                <w:bCs/>
                <w:sz w:val="22"/>
                <w:szCs w:val="22"/>
              </w:rPr>
              <w:t>.09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Кто  такие  исследователи и  проектировщики, что  и  зачем  надо  исследовать  и  проектировать.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Умение  слышать  и слушать.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Первичное  умение  задавать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вопросы.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Первичное умение  вести  диалог.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мотивировать  свой  труд  на  уроке.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задавать  вопросы  учителю  и  себе.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7C6BC0">
              <w:rPr>
                <w:b/>
                <w:bCs/>
                <w:sz w:val="22"/>
                <w:szCs w:val="22"/>
              </w:rPr>
              <w:t>.09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Какой  разнообразный    мир</w:t>
            </w:r>
          </w:p>
          <w:p w:rsidR="003B62C5" w:rsidRPr="007C6BC0" w:rsidRDefault="003B62C5" w:rsidP="00943069">
            <w:r>
              <w:rPr>
                <w:sz w:val="22"/>
                <w:szCs w:val="22"/>
              </w:rPr>
              <w:t>п</w:t>
            </w:r>
            <w:r w:rsidRPr="007C6BC0">
              <w:rPr>
                <w:sz w:val="22"/>
                <w:szCs w:val="22"/>
              </w:rPr>
              <w:t>рироды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(флора  и  фауна)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целеполаганию  и  выстраиванию  задач урока.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наблюдать за  природой и  делать  элементарные  пометы в   рабочих тетрадях по  итогам  наблюдений.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вслушиваться  и  всматриваться  в  природу  и собирать  в  природе  материал.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Pr="007C6BC0">
              <w:rPr>
                <w:b/>
                <w:bCs/>
                <w:sz w:val="22"/>
                <w:szCs w:val="22"/>
              </w:rPr>
              <w:t>.09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Что  мне  интересно  в  окружающем мире    природы.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( по  итогам  экскурсии  в  природу)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целеполаганию и  выстраиванию  задач  урока.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видеть  проблемы и  формулировать  темы  и  проблемы,  которые  меня  интересуют.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делать  элементарные  записи  в «Тетради  исследователя-  проектировщика»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03.10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наблюдать  опыты  за явлениями  природы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(  погода  ,облака,  небо,  тучи, ветер, осадки  и  т.д.)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целеполаганию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И   выстраиванию  задач  урока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Учимся  наблюдать и  делать  пометы  в  черновиках  по  ходу  наблюдений за  опытами 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10.10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Опыты,  опыты,  опыты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целеполаганию  и  выстраиванию  задач  урока.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проводить  простейшие  опыты  и  рассказывать  о  способах  их  проведения.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обдумывать  проблему  и  темы  исследования,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обговаривать  личную  мотивацию  исследования и  делать  элементарные  записи-  пометы  в « Тетради исследователя»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6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7C6BC0">
              <w:rPr>
                <w:b/>
                <w:bCs/>
                <w:sz w:val="22"/>
                <w:szCs w:val="22"/>
              </w:rPr>
              <w:t>.10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Pr="007C6BC0">
              <w:rPr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Проект  и  его  обдумывание: мотивация  -  тема-цель- гипотеза-конечный  продукт</w:t>
            </w:r>
          </w:p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/>
          <w:p w:rsidR="003B62C5" w:rsidRPr="007C6BC0" w:rsidRDefault="003B62C5" w:rsidP="00943069">
            <w:r w:rsidRPr="007C6BC0">
              <w:rPr>
                <w:sz w:val="22"/>
                <w:szCs w:val="22"/>
              </w:rPr>
              <w:t>Выбираем  и  обдумываем  наш  общий  проект.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целеполаганию и  выстраиванию  задач  урока.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Знакомимся  с  понятийным   аппаратом  проектирования:  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-проект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 -мотивация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-тема в  виде  вопроса-  проблемы  (например, «Почему  листья  осенью  меняют  зеленый  цвет и  становятся  разноцветными»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-цель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-задачи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-гипотеза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-конечный продукт  проектирования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-оформление «Ежик»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Учимся  слышать  и  слушать  учителя  о  предлагаемом  им  своем  годовом проекте «Рабочая  тетрадь  исследователя-  проектировщика» и  той  помощи и  сотрудничества,  которую  он  ждет  от  учащихся  и  их  родителей  в  течение  учебного  года.  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целеполаганию  и  выстраиванию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Задач  урока.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Практическая  работа  над целью,  проблемой,  гипотезой,  звездочкой  обдумывания  общего  проекта 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07.11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Намечаем план-схему  выполнения  проекта(«Звездочка  обдумывания»)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 мотивировать  свой  труд,  давать  себе  целевую  установку  на  урок,  ставить  задачи.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Учимся  составлять «Звездочку  обдумывания» </w:t>
            </w:r>
          </w:p>
          <w:p w:rsidR="003B62C5" w:rsidRPr="007C6BC0" w:rsidRDefault="003B62C5" w:rsidP="00943069"/>
          <w:p w:rsidR="003B62C5" w:rsidRPr="007C6BC0" w:rsidRDefault="003B62C5" w:rsidP="00943069"/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14.11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Какой  разнообразный  мир  книг!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выбирать  нужные  книги  по   теме  проекта,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ориентироваться  в  мире  книг  в  библиотеке.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21.11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Я  в  мире  книг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Книги-  помощники  исследователей.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выбирать  из  книги  нужный  материал  по  теме  проекта  и  делать  закладки,  пометы  карандашом,  выписки  в  рабочую  тетрадь.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28.11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Возможности компьютера  в  добывании  материалов  по  теме  проекта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 работать  с  Интернетом.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запрашивать  в  Интернете  материалы  по  теме  проекта.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оценивать найденную  информацию  по теме  исследования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05.12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Обращаемся  к  опыту  знающих  людей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задавать  вопросы  для  получения  информации  по  теме  исследования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 простейшим  формам  оформления  полученных  ответов  на  заданные  вопросы в  рабочих   тетрадях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12.12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Составление  технологической  карты  работы  над  проектом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обобщать  полученные  материалы  из  разных  источников,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Классифицировать  их,  сравнивать,  анализировать.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составлять  технологическую  карту  работы  над  проектом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19.12</w:t>
            </w: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От  замысла  к  конечному  продукту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(Работаем  над  реализацией  замысла  проекта по технологической  карте)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практическому  освоению замысла и  работе  по  технологической  карте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Важно :  уметь  защитить  свой  проект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Понятие  о  защитном  слове  и  его  значимости.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Требования  к  защитному  слову.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слушать  образец  защитного  слова.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видеть  и  анализировать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культуру  устного  выступления.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 умению  и  культуре  задавать  вопросы  защищающемуся  со  своим  проектом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16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Готовим  защитную  речь  по   теме  проекта  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устному  высказыванию  по  опоре и  выполнению  требований  к  защитной  речи. Учимся  работать  в  команде.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18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Без  презентации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Защитная   речь  бедна  и  бледна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Требования  к  компьютерной  презентации.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делать  презентацию  к  составленному  тексту.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показывать  презентацию  к  составленному  тексту  защиты  проекта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Защита   коллективного  проекта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слышать  и  слушать.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публично  выступать.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представлять  компьютерную  презентацию.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задавать  вопросы  и  отвечать  на  них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работать  в  команде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21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Анализ  и  корректировка  проделанной  работы  над  проектом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-Что  такое  анализ,  рефлексия  и  корректировка  своей  деятельности.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 элементарным  навыкам  анализа  проделанной  работы  по  поставленным  учителем  вопросам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делать  выводы  и  обобщать,  подводить  итоги.</w:t>
            </w:r>
          </w:p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 из  проделанной  работы  планировать  дальнейшую   проектно-исследовательскую деятельность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 xml:space="preserve">22 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 xml:space="preserve"> 30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Мой  личный  проект  и  работа  над  ним  совместно  с  учителем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под  руководством  учителя  и  самостоятельно  создать  свой  проект  на  выбранную  учеником  тему,  пройдя  все  этапы  его  создания  и  защиты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 xml:space="preserve">31 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 xml:space="preserve">32 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Корректировка дополнений,  внесенных  учащимися  и  их  родителями  в   проект  учителя «Рабочая  тетрадь  юного  исследователя-  проектировщика»  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Учимся  коллективно  обсуждать  представленные  материалы,  вступать  в  диалог,  отстаивать  свою  точку  зрения,  оценивать  себя  и  друг  друга</w:t>
            </w:r>
          </w:p>
        </w:tc>
      </w:tr>
      <w:tr w:rsidR="003B62C5" w:rsidRPr="007C0B6C">
        <w:tc>
          <w:tcPr>
            <w:tcW w:w="670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33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-</w:t>
            </w:r>
          </w:p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  <w:r w:rsidRPr="007C6BC0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615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</w:tcPr>
          <w:p w:rsidR="003B62C5" w:rsidRPr="007C6BC0" w:rsidRDefault="003B62C5" w:rsidP="00943069">
            <w:pPr>
              <w:jc w:val="center"/>
              <w:rPr>
                <w:b/>
                <w:bCs/>
              </w:rPr>
            </w:pPr>
          </w:p>
        </w:tc>
        <w:tc>
          <w:tcPr>
            <w:tcW w:w="3784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>Мы-проектировщики</w:t>
            </w:r>
          </w:p>
        </w:tc>
        <w:tc>
          <w:tcPr>
            <w:tcW w:w="3879" w:type="dxa"/>
          </w:tcPr>
          <w:p w:rsidR="003B62C5" w:rsidRPr="007C6BC0" w:rsidRDefault="003B62C5" w:rsidP="00943069">
            <w:r w:rsidRPr="007C6BC0">
              <w:rPr>
                <w:sz w:val="22"/>
                <w:szCs w:val="22"/>
              </w:rPr>
              <w:t xml:space="preserve">Учимся  подводить  итоги  и  систематизировать  </w:t>
            </w:r>
          </w:p>
        </w:tc>
      </w:tr>
    </w:tbl>
    <w:p w:rsidR="003B62C5" w:rsidRPr="007C0B6C" w:rsidRDefault="003B62C5" w:rsidP="00DA7158">
      <w:pPr>
        <w:jc w:val="center"/>
        <w:rPr>
          <w:b/>
          <w:bCs/>
        </w:rPr>
      </w:pPr>
    </w:p>
    <w:sectPr w:rsidR="003B62C5" w:rsidRPr="007C0B6C" w:rsidSect="003A31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C5" w:rsidRDefault="003B62C5">
      <w:r>
        <w:separator/>
      </w:r>
    </w:p>
  </w:endnote>
  <w:endnote w:type="continuationSeparator" w:id="0">
    <w:p w:rsidR="003B62C5" w:rsidRDefault="003B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C5" w:rsidRDefault="003B62C5" w:rsidP="009354C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3B62C5" w:rsidRDefault="003B62C5" w:rsidP="00725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C5" w:rsidRDefault="003B62C5">
      <w:r>
        <w:separator/>
      </w:r>
    </w:p>
  </w:footnote>
  <w:footnote w:type="continuationSeparator" w:id="0">
    <w:p w:rsidR="003B62C5" w:rsidRDefault="003B6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A81"/>
    <w:multiLevelType w:val="hybridMultilevel"/>
    <w:tmpl w:val="6B1EC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C045A2"/>
    <w:multiLevelType w:val="hybridMultilevel"/>
    <w:tmpl w:val="251E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4936"/>
    <w:multiLevelType w:val="hybridMultilevel"/>
    <w:tmpl w:val="C728B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39ED699A"/>
    <w:multiLevelType w:val="hybridMultilevel"/>
    <w:tmpl w:val="2F6C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214513"/>
    <w:multiLevelType w:val="hybridMultilevel"/>
    <w:tmpl w:val="3AD8D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48E9559B"/>
    <w:multiLevelType w:val="hybridMultilevel"/>
    <w:tmpl w:val="EC9A522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555D133F"/>
    <w:multiLevelType w:val="hybridMultilevel"/>
    <w:tmpl w:val="26F2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B1E92"/>
    <w:multiLevelType w:val="multilevel"/>
    <w:tmpl w:val="0F7A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E0ACF"/>
    <w:multiLevelType w:val="multilevel"/>
    <w:tmpl w:val="A51E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D367C"/>
    <w:multiLevelType w:val="multilevel"/>
    <w:tmpl w:val="FC34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E20B7"/>
    <w:multiLevelType w:val="multilevel"/>
    <w:tmpl w:val="90B8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A26B4"/>
    <w:multiLevelType w:val="hybridMultilevel"/>
    <w:tmpl w:val="7DB8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D1700"/>
    <w:multiLevelType w:val="multilevel"/>
    <w:tmpl w:val="402E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F4F"/>
    <w:rsid w:val="000121D3"/>
    <w:rsid w:val="0002531C"/>
    <w:rsid w:val="00030634"/>
    <w:rsid w:val="0003359D"/>
    <w:rsid w:val="000630F3"/>
    <w:rsid w:val="00085CDC"/>
    <w:rsid w:val="000C5460"/>
    <w:rsid w:val="000E78F4"/>
    <w:rsid w:val="000F4B39"/>
    <w:rsid w:val="0012034A"/>
    <w:rsid w:val="0017760A"/>
    <w:rsid w:val="00180692"/>
    <w:rsid w:val="001C3C9D"/>
    <w:rsid w:val="001E208F"/>
    <w:rsid w:val="00212A52"/>
    <w:rsid w:val="00221E0E"/>
    <w:rsid w:val="00280453"/>
    <w:rsid w:val="0028189C"/>
    <w:rsid w:val="002F055C"/>
    <w:rsid w:val="00306EB1"/>
    <w:rsid w:val="003A3105"/>
    <w:rsid w:val="003B62C5"/>
    <w:rsid w:val="003C01DF"/>
    <w:rsid w:val="003F1027"/>
    <w:rsid w:val="00455BCE"/>
    <w:rsid w:val="004A28B3"/>
    <w:rsid w:val="004C48FC"/>
    <w:rsid w:val="004D657B"/>
    <w:rsid w:val="004E4F4F"/>
    <w:rsid w:val="004E649B"/>
    <w:rsid w:val="00534FD0"/>
    <w:rsid w:val="0055206C"/>
    <w:rsid w:val="0058272A"/>
    <w:rsid w:val="005A4DDF"/>
    <w:rsid w:val="005B4CC0"/>
    <w:rsid w:val="00656323"/>
    <w:rsid w:val="006577FE"/>
    <w:rsid w:val="006733D3"/>
    <w:rsid w:val="006A3158"/>
    <w:rsid w:val="006D56B7"/>
    <w:rsid w:val="006F785D"/>
    <w:rsid w:val="00725B98"/>
    <w:rsid w:val="007547CF"/>
    <w:rsid w:val="00760E7B"/>
    <w:rsid w:val="007A19FA"/>
    <w:rsid w:val="007A2368"/>
    <w:rsid w:val="007C0547"/>
    <w:rsid w:val="007C0B6C"/>
    <w:rsid w:val="007C6BC0"/>
    <w:rsid w:val="007D70C3"/>
    <w:rsid w:val="00802859"/>
    <w:rsid w:val="008167D8"/>
    <w:rsid w:val="008B2D00"/>
    <w:rsid w:val="008E7124"/>
    <w:rsid w:val="008F71A7"/>
    <w:rsid w:val="00925F37"/>
    <w:rsid w:val="009354CE"/>
    <w:rsid w:val="00943069"/>
    <w:rsid w:val="00944451"/>
    <w:rsid w:val="0095324D"/>
    <w:rsid w:val="00983C62"/>
    <w:rsid w:val="00A51D48"/>
    <w:rsid w:val="00A749B7"/>
    <w:rsid w:val="00A90A0C"/>
    <w:rsid w:val="00AD1FAE"/>
    <w:rsid w:val="00B3287D"/>
    <w:rsid w:val="00B534A7"/>
    <w:rsid w:val="00B700D7"/>
    <w:rsid w:val="00BA491C"/>
    <w:rsid w:val="00BD261C"/>
    <w:rsid w:val="00BD6632"/>
    <w:rsid w:val="00C604ED"/>
    <w:rsid w:val="00C86BE1"/>
    <w:rsid w:val="00CB15D2"/>
    <w:rsid w:val="00CF03A6"/>
    <w:rsid w:val="00D02E02"/>
    <w:rsid w:val="00D86962"/>
    <w:rsid w:val="00D93A59"/>
    <w:rsid w:val="00D96E92"/>
    <w:rsid w:val="00DA7158"/>
    <w:rsid w:val="00E456C6"/>
    <w:rsid w:val="00E97C5C"/>
    <w:rsid w:val="00EC7868"/>
    <w:rsid w:val="00F0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8FC"/>
    <w:pPr>
      <w:ind w:left="720"/>
    </w:pPr>
  </w:style>
  <w:style w:type="character" w:styleId="Strong">
    <w:name w:val="Strong"/>
    <w:basedOn w:val="DefaultParagraphFont"/>
    <w:uiPriority w:val="99"/>
    <w:qFormat/>
    <w:rsid w:val="00802859"/>
    <w:rPr>
      <w:b/>
      <w:bCs/>
    </w:rPr>
  </w:style>
  <w:style w:type="paragraph" w:styleId="NormalWeb">
    <w:name w:val="Normal (Web)"/>
    <w:basedOn w:val="Normal"/>
    <w:uiPriority w:val="99"/>
    <w:rsid w:val="006733D3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DA7158"/>
    <w:rPr>
      <w:rFonts w:eastAsia="Times New Roman" w:cs="Calibri"/>
      <w:lang w:eastAsia="en-US"/>
    </w:rPr>
  </w:style>
  <w:style w:type="paragraph" w:styleId="NoSpacing">
    <w:name w:val="No Spacing"/>
    <w:uiPriority w:val="99"/>
    <w:qFormat/>
    <w:rsid w:val="00DA715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335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45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45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725B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D2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25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15</Pages>
  <Words>4810</Words>
  <Characters>27419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NATA</cp:lastModifiedBy>
  <cp:revision>61</cp:revision>
  <cp:lastPrinted>2015-09-13T07:26:00Z</cp:lastPrinted>
  <dcterms:created xsi:type="dcterms:W3CDTF">2015-09-11T09:28:00Z</dcterms:created>
  <dcterms:modified xsi:type="dcterms:W3CDTF">2016-09-28T05:04:00Z</dcterms:modified>
</cp:coreProperties>
</file>