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5A" w:rsidRPr="0044280C" w:rsidRDefault="00CC0E5A" w:rsidP="008862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44280C">
        <w:rPr>
          <w:rFonts w:ascii="Times New Roman" w:hAnsi="Times New Roman" w:cs="Times New Roman"/>
          <w:b/>
          <w:bCs/>
          <w:sz w:val="28"/>
          <w:szCs w:val="28"/>
        </w:rPr>
        <w:t>Годовой план-график</w:t>
      </w:r>
    </w:p>
    <w:p w:rsidR="00CC0E5A" w:rsidRPr="0044280C" w:rsidRDefault="00CC0E5A" w:rsidP="0022216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80C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 учебного материала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класса  </w:t>
      </w:r>
      <w:r w:rsidRPr="0044280C">
        <w:rPr>
          <w:rFonts w:ascii="Times New Roman" w:hAnsi="Times New Roman" w:cs="Times New Roman"/>
          <w:b/>
          <w:bCs/>
          <w:sz w:val="28"/>
          <w:szCs w:val="28"/>
        </w:rPr>
        <w:t xml:space="preserve"> МБОУ «СШ№16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2016-2017</w:t>
      </w:r>
      <w:r w:rsidRPr="0044280C">
        <w:rPr>
          <w:rFonts w:ascii="Times New Roman" w:hAnsi="Times New Roman" w:cs="Times New Roman"/>
          <w:b/>
          <w:bCs/>
          <w:sz w:val="28"/>
          <w:szCs w:val="28"/>
        </w:rPr>
        <w:t xml:space="preserve"> уч.г</w:t>
      </w:r>
    </w:p>
    <w:p w:rsidR="00CC0E5A" w:rsidRPr="0044280C" w:rsidRDefault="00CC0E5A" w:rsidP="0022216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80C">
        <w:rPr>
          <w:rFonts w:ascii="Times New Roman" w:hAnsi="Times New Roman" w:cs="Times New Roman"/>
          <w:b/>
          <w:bCs/>
          <w:sz w:val="28"/>
          <w:szCs w:val="28"/>
        </w:rPr>
        <w:t>по предмету « Физическая культура»</w:t>
      </w:r>
    </w:p>
    <w:p w:rsidR="00CC0E5A" w:rsidRPr="00247C12" w:rsidRDefault="00CC0E5A" w:rsidP="00247C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807"/>
        <w:gridCol w:w="299"/>
        <w:gridCol w:w="336"/>
        <w:gridCol w:w="299"/>
        <w:gridCol w:w="376"/>
        <w:gridCol w:w="377"/>
        <w:gridCol w:w="378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  <w:gridCol w:w="435"/>
        <w:gridCol w:w="376"/>
        <w:gridCol w:w="376"/>
        <w:gridCol w:w="376"/>
        <w:gridCol w:w="428"/>
      </w:tblGrid>
      <w:tr w:rsidR="00CC0E5A" w:rsidRPr="00AD3E7B">
        <w:trPr>
          <w:trHeight w:val="562"/>
        </w:trPr>
        <w:tc>
          <w:tcPr>
            <w:tcW w:w="149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Разделы программного материала</w:t>
            </w:r>
          </w:p>
        </w:tc>
        <w:tc>
          <w:tcPr>
            <w:tcW w:w="80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четверть</w:t>
            </w:r>
          </w:p>
          <w:p w:rsidR="00CC0E5A" w:rsidRPr="00AD3E7B" w:rsidRDefault="00CC0E5A" w:rsidP="00F81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197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 xml:space="preserve"> 1 четверть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2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2 четверть</w:t>
            </w:r>
          </w:p>
        </w:tc>
        <w:tc>
          <w:tcPr>
            <w:tcW w:w="3760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3 четверть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CC0E5A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4 четверть</w:t>
            </w:r>
          </w:p>
        </w:tc>
      </w:tr>
      <w:tr w:rsidR="00CC0E5A" w:rsidRPr="00AD3E7B">
        <w:tc>
          <w:tcPr>
            <w:tcW w:w="149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7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сентябрь/октябрь</w:t>
            </w:r>
          </w:p>
        </w:tc>
        <w:tc>
          <w:tcPr>
            <w:tcW w:w="2632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ind w:left="545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ноябрь/декабрь</w:t>
            </w:r>
          </w:p>
        </w:tc>
        <w:tc>
          <w:tcPr>
            <w:tcW w:w="3760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январь/февраль/март</w:t>
            </w:r>
          </w:p>
        </w:tc>
        <w:tc>
          <w:tcPr>
            <w:tcW w:w="2820" w:type="dxa"/>
            <w:gridSpan w:val="7"/>
            <w:tcBorders>
              <w:left w:val="single" w:sz="18" w:space="0" w:color="000000"/>
              <w:right w:val="single" w:sz="4" w:space="0" w:color="auto"/>
            </w:tcBorders>
          </w:tcPr>
          <w:p w:rsidR="00CC0E5A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апрель/май</w:t>
            </w:r>
          </w:p>
        </w:tc>
      </w:tr>
      <w:tr w:rsidR="00CC0E5A" w:rsidRPr="00AD3E7B">
        <w:tc>
          <w:tcPr>
            <w:tcW w:w="149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CC0E5A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CC0E5A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:rsidR="00CC0E5A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CC0E5A" w:rsidRPr="00701F15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CC0E5A" w:rsidRPr="00701F15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CC0E5A" w:rsidRPr="00701F15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  <w:p w:rsidR="00CC0E5A" w:rsidRPr="00701F15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5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CC0E5A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CC0E5A" w:rsidRPr="00AD3E7B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Знания о физической культуре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9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Способы физической  деятельности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9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Физическое совершенство-</w:t>
            </w:r>
          </w:p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вание: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имнастика с основами акробатики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3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00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9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E36C0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E36C0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E36C0A"/>
          </w:tcPr>
          <w:p w:rsidR="00CC0E5A" w:rsidRPr="00AA1D5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shd w:val="clear" w:color="auto" w:fill="E36C0A"/>
          </w:tcPr>
          <w:p w:rsidR="00CC0E5A" w:rsidRPr="00AA1D5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6" w:type="dxa"/>
            <w:shd w:val="clear" w:color="auto" w:fill="E36C0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E36C0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-Л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ёгкая атлетика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lef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33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300" w:type="dxa"/>
            <w:shd w:val="clear" w:color="auto" w:fill="FFFFFF"/>
          </w:tcPr>
          <w:p w:rsidR="00CC0E5A" w:rsidRPr="00AA1D5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76" w:type="dxa"/>
            <w:shd w:val="clear" w:color="auto" w:fill="17365D"/>
          </w:tcPr>
          <w:p w:rsidR="00CC0E5A" w:rsidRPr="00AA1D5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77" w:type="dxa"/>
            <w:shd w:val="clear" w:color="auto" w:fill="002060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9</w:t>
            </w:r>
          </w:p>
        </w:tc>
        <w:tc>
          <w:tcPr>
            <w:tcW w:w="379" w:type="dxa"/>
            <w:shd w:val="clear" w:color="auto" w:fill="17365D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17365D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002060"/>
          </w:tcPr>
          <w:p w:rsidR="00CC0E5A" w:rsidRPr="007750AD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1</w:t>
            </w:r>
          </w:p>
        </w:tc>
        <w:tc>
          <w:tcPr>
            <w:tcW w:w="376" w:type="dxa"/>
            <w:shd w:val="clear" w:color="auto" w:fill="002060"/>
          </w:tcPr>
          <w:p w:rsidR="00CC0E5A" w:rsidRPr="00AA1D5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1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002060"/>
          </w:tcPr>
          <w:p w:rsidR="00CC0E5A" w:rsidRPr="00AA1D5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</w:tr>
      <w:tr w:rsidR="00CC0E5A" w:rsidRPr="00AD3E7B">
        <w:trPr>
          <w:trHeight w:val="552"/>
        </w:trPr>
        <w:tc>
          <w:tcPr>
            <w:tcW w:w="149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C0E5A" w:rsidRPr="00AD3E7B" w:rsidRDefault="00CC0E5A" w:rsidP="00F81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-Подвижные игры</w:t>
            </w:r>
          </w:p>
        </w:tc>
        <w:tc>
          <w:tcPr>
            <w:tcW w:w="807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008000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00B050"/>
          </w:tcPr>
          <w:p w:rsidR="00CC0E5A" w:rsidRPr="00242325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00B050"/>
          </w:tcPr>
          <w:p w:rsidR="00CC0E5A" w:rsidRPr="00242325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008000"/>
          </w:tcPr>
          <w:p w:rsidR="00CC0E5A" w:rsidRPr="002005A6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008000"/>
          </w:tcPr>
          <w:p w:rsidR="00CC0E5A" w:rsidRPr="002005A6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8000"/>
          </w:tcPr>
          <w:p w:rsidR="00CC0E5A" w:rsidRPr="002005A6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8000"/>
          </w:tcPr>
          <w:p w:rsidR="00CC0E5A" w:rsidRPr="002005A6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0E5A" w:rsidRPr="00AD3E7B">
        <w:trPr>
          <w:trHeight w:val="395"/>
        </w:trPr>
        <w:tc>
          <w:tcPr>
            <w:tcW w:w="14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CC0E5A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-подвижные игры</w:t>
            </w:r>
          </w:p>
          <w:p w:rsidR="00CC0E5A" w:rsidRDefault="00CC0E5A" w:rsidP="00F81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 элементы спортивных игр: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CC0E5A" w:rsidRDefault="00CC0E5A" w:rsidP="00F8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000000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auto"/>
            </w:tcBorders>
            <w:shd w:val="clear" w:color="auto" w:fill="33CCCC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rPr>
          <w:trHeight w:val="251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-элем.баскетбола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A1D5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A1D5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632423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800000"/>
          </w:tcPr>
          <w:p w:rsidR="00CC0E5A" w:rsidRPr="00331EDF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6" w:type="dxa"/>
            <w:shd w:val="clear" w:color="auto" w:fill="800000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rPr>
          <w:trHeight w:val="285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-элемен.волейбола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00FF"/>
          </w:tcPr>
          <w:p w:rsidR="00CC0E5A" w:rsidRPr="00331EDF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00FF"/>
          </w:tcPr>
          <w:p w:rsidR="00CC0E5A" w:rsidRPr="00331EDF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/>
          </w:tcPr>
          <w:p w:rsidR="00CC0E5A" w:rsidRPr="00331EDF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4AD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rPr>
          <w:trHeight w:val="301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Default="00CC0E5A" w:rsidP="00F81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-элемент. футбола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lef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2A1C7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B2A1C7"/>
          </w:tcPr>
          <w:p w:rsidR="00CC0E5A" w:rsidRPr="00AD4AD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россовая подготовка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/>
          </w:tcPr>
          <w:p w:rsidR="00CC0E5A" w:rsidRPr="00F364D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D99594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D99594"/>
          </w:tcPr>
          <w:p w:rsidR="00CC0E5A" w:rsidRPr="00A84E08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D99594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D99594"/>
          </w:tcPr>
          <w:p w:rsidR="00CC0E5A" w:rsidRPr="003614F7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D99594"/>
          </w:tcPr>
          <w:p w:rsidR="00CC0E5A" w:rsidRPr="00255C67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3614F7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146CF4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146CF4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-Резерв</w:t>
            </w:r>
          </w:p>
        </w:tc>
        <w:tc>
          <w:tcPr>
            <w:tcW w:w="807" w:type="dxa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/>
          </w:tcPr>
          <w:p w:rsidR="00CC0E5A" w:rsidRPr="00F364D0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FFFFFF"/>
          </w:tcPr>
          <w:p w:rsidR="00CC0E5A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  <w:shd w:val="clear" w:color="auto" w:fill="FFFFFF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FFFFFF"/>
          </w:tcPr>
          <w:p w:rsidR="00CC0E5A" w:rsidRPr="003614F7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CC0E5A" w:rsidRPr="003614F7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3614F7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146CF4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/>
          </w:tcPr>
          <w:p w:rsidR="00CC0E5A" w:rsidRPr="00146CF4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5A" w:rsidRPr="00AD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бщеразвивающие упражнения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9" w:type="dxa"/>
            <w:gridSpan w:val="33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  содержании соответствующих разделов программы</w:t>
            </w:r>
          </w:p>
        </w:tc>
      </w:tr>
      <w:tr w:rsidR="00CC0E5A" w:rsidRPr="00AD3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1493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E7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07" w:type="dxa"/>
            <w:tcBorders>
              <w:left w:val="single" w:sz="18" w:space="0" w:color="000000"/>
              <w:righ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409" w:type="dxa"/>
            <w:gridSpan w:val="33"/>
            <w:tcBorders>
              <w:left w:val="single" w:sz="18" w:space="0" w:color="000000"/>
            </w:tcBorders>
          </w:tcPr>
          <w:p w:rsidR="00CC0E5A" w:rsidRPr="00AD3E7B" w:rsidRDefault="00CC0E5A" w:rsidP="00F8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5A" w:rsidRPr="009A0251" w:rsidRDefault="00CC0E5A">
      <w:pPr>
        <w:rPr>
          <w:rFonts w:ascii="Times New Roman" w:hAnsi="Times New Roman" w:cs="Times New Roman"/>
          <w:sz w:val="24"/>
          <w:szCs w:val="24"/>
        </w:rPr>
      </w:pPr>
    </w:p>
    <w:sectPr w:rsidR="00CC0E5A" w:rsidRPr="009A0251" w:rsidSect="003E27E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F63"/>
    <w:rsid w:val="000135FC"/>
    <w:rsid w:val="00063F63"/>
    <w:rsid w:val="000C2DF6"/>
    <w:rsid w:val="00146CF4"/>
    <w:rsid w:val="00153BAF"/>
    <w:rsid w:val="00172C54"/>
    <w:rsid w:val="001A1FC2"/>
    <w:rsid w:val="001D60AA"/>
    <w:rsid w:val="002005A6"/>
    <w:rsid w:val="00222161"/>
    <w:rsid w:val="00242325"/>
    <w:rsid w:val="00247C12"/>
    <w:rsid w:val="00255C67"/>
    <w:rsid w:val="00267340"/>
    <w:rsid w:val="003122EE"/>
    <w:rsid w:val="00331EDF"/>
    <w:rsid w:val="003613E9"/>
    <w:rsid w:val="003614F7"/>
    <w:rsid w:val="003A2BB1"/>
    <w:rsid w:val="003B21B4"/>
    <w:rsid w:val="003B6D67"/>
    <w:rsid w:val="003E27EC"/>
    <w:rsid w:val="003E6399"/>
    <w:rsid w:val="00410594"/>
    <w:rsid w:val="0042029D"/>
    <w:rsid w:val="0042782F"/>
    <w:rsid w:val="0043651D"/>
    <w:rsid w:val="0044280C"/>
    <w:rsid w:val="00480908"/>
    <w:rsid w:val="00484FC1"/>
    <w:rsid w:val="004F18ED"/>
    <w:rsid w:val="00562D0E"/>
    <w:rsid w:val="005F375C"/>
    <w:rsid w:val="006001C9"/>
    <w:rsid w:val="00642665"/>
    <w:rsid w:val="0066460D"/>
    <w:rsid w:val="006B10D4"/>
    <w:rsid w:val="006D3413"/>
    <w:rsid w:val="00701F15"/>
    <w:rsid w:val="007750AD"/>
    <w:rsid w:val="00777E7A"/>
    <w:rsid w:val="00806740"/>
    <w:rsid w:val="00876F2B"/>
    <w:rsid w:val="0088521A"/>
    <w:rsid w:val="008862EE"/>
    <w:rsid w:val="008D642D"/>
    <w:rsid w:val="008E3AEF"/>
    <w:rsid w:val="00942D4F"/>
    <w:rsid w:val="009A0251"/>
    <w:rsid w:val="009C10BC"/>
    <w:rsid w:val="009D6E4F"/>
    <w:rsid w:val="00A84E08"/>
    <w:rsid w:val="00AA1D50"/>
    <w:rsid w:val="00AD3E7B"/>
    <w:rsid w:val="00AD4AD0"/>
    <w:rsid w:val="00B03CA0"/>
    <w:rsid w:val="00B326F4"/>
    <w:rsid w:val="00B57B53"/>
    <w:rsid w:val="00B875F5"/>
    <w:rsid w:val="00CC0E5A"/>
    <w:rsid w:val="00D352A9"/>
    <w:rsid w:val="00DE2FF4"/>
    <w:rsid w:val="00E43A67"/>
    <w:rsid w:val="00E57718"/>
    <w:rsid w:val="00E73085"/>
    <w:rsid w:val="00E7460F"/>
    <w:rsid w:val="00E90AAC"/>
    <w:rsid w:val="00E939DB"/>
    <w:rsid w:val="00E94BDE"/>
    <w:rsid w:val="00E95D74"/>
    <w:rsid w:val="00E95F10"/>
    <w:rsid w:val="00EB6D0A"/>
    <w:rsid w:val="00EE35D3"/>
    <w:rsid w:val="00EF2723"/>
    <w:rsid w:val="00F122B8"/>
    <w:rsid w:val="00F364D0"/>
    <w:rsid w:val="00F42BC6"/>
    <w:rsid w:val="00F664D6"/>
    <w:rsid w:val="00F72725"/>
    <w:rsid w:val="00F742CD"/>
    <w:rsid w:val="00F81014"/>
    <w:rsid w:val="00FA043F"/>
    <w:rsid w:val="00FA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2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266</Words>
  <Characters>1518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9</cp:revision>
  <dcterms:created xsi:type="dcterms:W3CDTF">2015-09-07T07:22:00Z</dcterms:created>
  <dcterms:modified xsi:type="dcterms:W3CDTF">2016-09-02T07:37:00Z</dcterms:modified>
</cp:coreProperties>
</file>