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91" w:rsidRPr="003D679A" w:rsidRDefault="00311991" w:rsidP="00EE42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679A">
        <w:rPr>
          <w:rFonts w:ascii="Times New Roman" w:hAnsi="Times New Roman"/>
          <w:b/>
          <w:sz w:val="32"/>
          <w:szCs w:val="32"/>
        </w:rPr>
        <w:t>МУНИЦИПАЛЬНОЕ  БЮДЖЕТНОЕ  ОБЩЕОБРАЗОВАТЕЛЬНОЕ  УЧРЕЖДЕНИЕ</w:t>
      </w:r>
    </w:p>
    <w:p w:rsidR="00311991" w:rsidRPr="003D679A" w:rsidRDefault="00311991" w:rsidP="00EE42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679A">
        <w:rPr>
          <w:rFonts w:ascii="Times New Roman" w:hAnsi="Times New Roman"/>
          <w:b/>
          <w:sz w:val="32"/>
          <w:szCs w:val="32"/>
        </w:rPr>
        <w:t>«Средняя  школа  №  16  города  Евпатории  республики  Крым»</w:t>
      </w:r>
    </w:p>
    <w:p w:rsidR="00311991" w:rsidRPr="003D679A" w:rsidRDefault="00311991" w:rsidP="002716F2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lang w:eastAsia="en-US"/>
        </w:rPr>
      </w:pPr>
    </w:p>
    <w:p w:rsidR="00311991" w:rsidRDefault="00311991" w:rsidP="00EB2D9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«Рассмотрено»                                            «Согласовано»                                                          «Утверждаю»</w:t>
      </w:r>
    </w:p>
    <w:p w:rsidR="00311991" w:rsidRDefault="00311991" w:rsidP="00EB2D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на заседании МО                                    </w:t>
      </w:r>
      <w:r>
        <w:rPr>
          <w:rFonts w:ascii="Times New Roman" w:hAnsi="Times New Roman"/>
          <w:sz w:val="28"/>
          <w:szCs w:val="28"/>
        </w:rPr>
        <w:t xml:space="preserve">Зам. директора по УВР                                               Директор школы </w:t>
      </w:r>
    </w:p>
    <w:p w:rsidR="00311991" w:rsidRDefault="00311991" w:rsidP="00EB2D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от   29.08.2016г.                   </w:t>
      </w:r>
      <w:r>
        <w:rPr>
          <w:rFonts w:ascii="Times New Roman" w:hAnsi="Times New Roman"/>
          <w:sz w:val="28"/>
          <w:szCs w:val="28"/>
        </w:rPr>
        <w:t xml:space="preserve">                      __________ С.В.Чан                                       ________О.А.Донцова</w:t>
      </w:r>
    </w:p>
    <w:p w:rsidR="00311991" w:rsidRDefault="00311991" w:rsidP="00EB2D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 № 1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от 30.08.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Приказ №        /01-03</w:t>
      </w:r>
    </w:p>
    <w:p w:rsidR="00311991" w:rsidRDefault="00311991" w:rsidP="00EB2D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Руководитель  МО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31.08.2016г.</w:t>
      </w:r>
    </w:p>
    <w:p w:rsidR="00311991" w:rsidRDefault="00311991" w:rsidP="00EB2D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_____________ Н.А. Маслова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311991" w:rsidRPr="00624352" w:rsidRDefault="00311991" w:rsidP="00624352">
      <w:pPr>
        <w:spacing w:after="0"/>
        <w:rPr>
          <w:rFonts w:ascii="Times New Roman" w:hAnsi="Times New Roman"/>
          <w:sz w:val="28"/>
          <w:szCs w:val="28"/>
        </w:rPr>
      </w:pPr>
      <w:r w:rsidRPr="006243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1991" w:rsidRPr="003D679A" w:rsidRDefault="00311991" w:rsidP="004C36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991" w:rsidRDefault="00311991" w:rsidP="004C36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991" w:rsidRPr="003D679A" w:rsidRDefault="00311991" w:rsidP="004C36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991" w:rsidRPr="00624352" w:rsidRDefault="00311991" w:rsidP="0062435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3D679A">
        <w:rPr>
          <w:b/>
          <w:bCs/>
          <w:color w:val="000000"/>
          <w:kern w:val="24"/>
          <w:sz w:val="32"/>
          <w:szCs w:val="32"/>
        </w:rPr>
        <w:t>РАБОЧАЯ ПРОГРАММА ПО ГЕОГРАФИИ</w:t>
      </w:r>
    </w:p>
    <w:p w:rsidR="00311991" w:rsidRPr="003D679A" w:rsidRDefault="00311991" w:rsidP="004C36B5">
      <w:pPr>
        <w:pStyle w:val="NormalWeb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3D679A">
        <w:rPr>
          <w:b/>
          <w:bCs/>
          <w:color w:val="000000"/>
          <w:kern w:val="24"/>
          <w:sz w:val="32"/>
          <w:szCs w:val="32"/>
        </w:rPr>
        <w:t>для  8А</w:t>
      </w:r>
      <w:r>
        <w:rPr>
          <w:b/>
          <w:bCs/>
          <w:color w:val="000000"/>
          <w:kern w:val="24"/>
          <w:sz w:val="32"/>
          <w:szCs w:val="32"/>
        </w:rPr>
        <w:t>,</w:t>
      </w:r>
      <w:r w:rsidRPr="003D679A">
        <w:rPr>
          <w:b/>
          <w:bCs/>
          <w:color w:val="000000"/>
          <w:kern w:val="24"/>
          <w:sz w:val="32"/>
          <w:szCs w:val="32"/>
        </w:rPr>
        <w:t xml:space="preserve">  8Б</w:t>
      </w:r>
      <w:r>
        <w:rPr>
          <w:b/>
          <w:bCs/>
          <w:color w:val="000000"/>
          <w:kern w:val="24"/>
          <w:sz w:val="32"/>
          <w:szCs w:val="32"/>
        </w:rPr>
        <w:t>,  8В,  8К</w:t>
      </w:r>
      <w:r w:rsidRPr="003D679A">
        <w:rPr>
          <w:b/>
          <w:bCs/>
          <w:color w:val="000000"/>
          <w:kern w:val="24"/>
          <w:sz w:val="32"/>
          <w:szCs w:val="32"/>
        </w:rPr>
        <w:t xml:space="preserve">  классов </w:t>
      </w:r>
    </w:p>
    <w:p w:rsidR="00311991" w:rsidRPr="003D679A" w:rsidRDefault="00311991" w:rsidP="004C36B5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3D679A">
        <w:rPr>
          <w:b/>
          <w:bCs/>
          <w:color w:val="000000"/>
          <w:kern w:val="24"/>
          <w:sz w:val="32"/>
          <w:szCs w:val="32"/>
        </w:rPr>
        <w:t>на 201</w:t>
      </w:r>
      <w:r>
        <w:rPr>
          <w:b/>
          <w:bCs/>
          <w:color w:val="000000"/>
          <w:kern w:val="24"/>
          <w:sz w:val="32"/>
          <w:szCs w:val="32"/>
        </w:rPr>
        <w:t>6 - 2017</w:t>
      </w:r>
      <w:r w:rsidRPr="003D679A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311991" w:rsidRPr="003D679A" w:rsidRDefault="00311991" w:rsidP="004C36B5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11991" w:rsidRPr="003D679A" w:rsidRDefault="00311991" w:rsidP="004C36B5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311991" w:rsidRPr="003D679A" w:rsidRDefault="00311991" w:rsidP="004C36B5">
      <w:pPr>
        <w:pStyle w:val="NormalWeb"/>
        <w:spacing w:before="0" w:beforeAutospacing="0" w:after="0" w:afterAutospacing="0"/>
        <w:jc w:val="right"/>
        <w:textAlignment w:val="baseline"/>
        <w:rPr>
          <w:color w:val="000000"/>
          <w:kern w:val="24"/>
          <w:sz w:val="28"/>
          <w:szCs w:val="28"/>
        </w:rPr>
      </w:pPr>
      <w:r w:rsidRPr="003D679A">
        <w:rPr>
          <w:color w:val="000000"/>
          <w:kern w:val="24"/>
          <w:sz w:val="28"/>
          <w:szCs w:val="28"/>
        </w:rPr>
        <w:t xml:space="preserve">Составитель программы: </w:t>
      </w:r>
    </w:p>
    <w:p w:rsidR="00311991" w:rsidRPr="003D679A" w:rsidRDefault="00311991" w:rsidP="004C36B5">
      <w:pPr>
        <w:pStyle w:val="NormalWeb"/>
        <w:spacing w:before="0" w:beforeAutospacing="0" w:after="0" w:afterAutospacing="0"/>
        <w:jc w:val="right"/>
        <w:textAlignment w:val="baseline"/>
      </w:pPr>
      <w:r w:rsidRPr="003D679A">
        <w:t>Байраченко Анатолий Иванович</w:t>
      </w:r>
    </w:p>
    <w:p w:rsidR="00311991" w:rsidRPr="003D679A" w:rsidRDefault="00311991" w:rsidP="004C36B5">
      <w:pPr>
        <w:pStyle w:val="NormalWeb"/>
        <w:spacing w:before="0" w:beforeAutospacing="0" w:after="0" w:afterAutospacing="0"/>
        <w:jc w:val="right"/>
        <w:textAlignment w:val="baseline"/>
      </w:pPr>
      <w:r w:rsidRPr="003D679A">
        <w:t>Учитель географии</w:t>
      </w:r>
    </w:p>
    <w:p w:rsidR="00311991" w:rsidRPr="003D679A" w:rsidRDefault="00311991" w:rsidP="004C36B5">
      <w:pPr>
        <w:pStyle w:val="NormalWeb"/>
        <w:spacing w:before="0" w:beforeAutospacing="0" w:after="0" w:afterAutospacing="0"/>
        <w:jc w:val="right"/>
        <w:textAlignment w:val="baseline"/>
      </w:pPr>
      <w:r w:rsidRPr="003D679A">
        <w:rPr>
          <w:color w:val="000000"/>
          <w:kern w:val="24"/>
          <w:sz w:val="28"/>
          <w:szCs w:val="28"/>
        </w:rPr>
        <w:t xml:space="preserve"> квалификационная категория первая</w:t>
      </w:r>
    </w:p>
    <w:p w:rsidR="00311991" w:rsidRPr="00624352" w:rsidRDefault="00311991" w:rsidP="00624352">
      <w:pPr>
        <w:pStyle w:val="NormalWeb"/>
        <w:spacing w:before="0" w:beforeAutospacing="0" w:after="0" w:afterAutospacing="0"/>
        <w:jc w:val="right"/>
        <w:textAlignment w:val="baseline"/>
      </w:pPr>
      <w:r w:rsidRPr="003D679A">
        <w:rPr>
          <w:color w:val="000000"/>
          <w:kern w:val="24"/>
          <w:sz w:val="28"/>
          <w:szCs w:val="28"/>
        </w:rPr>
        <w:t xml:space="preserve">____________________ </w:t>
      </w:r>
    </w:p>
    <w:p w:rsidR="00311991" w:rsidRPr="005B364C" w:rsidRDefault="00311991" w:rsidP="005B364C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г. Евпатория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color w:val="000000"/>
            <w:kern w:val="24"/>
            <w:sz w:val="28"/>
            <w:szCs w:val="28"/>
          </w:rPr>
          <w:t>2016 г</w:t>
        </w:r>
      </w:smartTag>
    </w:p>
    <w:p w:rsidR="00311991" w:rsidRDefault="00311991" w:rsidP="009A2C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679A">
        <w:rPr>
          <w:rFonts w:ascii="Times New Roman" w:hAnsi="Times New Roman"/>
          <w:b/>
          <w:sz w:val="24"/>
          <w:szCs w:val="24"/>
        </w:rPr>
        <w:t xml:space="preserve">                                                        РАБОЧА</w:t>
      </w:r>
      <w:r>
        <w:rPr>
          <w:rFonts w:ascii="Times New Roman" w:hAnsi="Times New Roman"/>
          <w:b/>
          <w:sz w:val="24"/>
          <w:szCs w:val="24"/>
        </w:rPr>
        <w:t>Я ПРОГРАММА ПО ГЕОГРАФИИ 8 КЛАС</w:t>
      </w:r>
    </w:p>
    <w:p w:rsidR="00311991" w:rsidRPr="003D679A" w:rsidRDefault="00311991" w:rsidP="009A2C9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79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11991" w:rsidRPr="00061484" w:rsidRDefault="00311991" w:rsidP="000614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991" w:rsidRPr="00947376" w:rsidRDefault="00311991" w:rsidP="00947376">
      <w:pPr>
        <w:pStyle w:val="Default"/>
        <w:ind w:left="720"/>
        <w:rPr>
          <w:color w:val="auto"/>
        </w:rPr>
      </w:pPr>
      <w:r w:rsidRPr="00A62934">
        <w:rPr>
          <w:b/>
        </w:rPr>
        <w:t>Рабо</w:t>
      </w:r>
      <w:r>
        <w:rPr>
          <w:b/>
        </w:rPr>
        <w:t xml:space="preserve">чая  программа  по  географии  для  8 </w:t>
      </w:r>
      <w:r w:rsidRPr="00A62934">
        <w:rPr>
          <w:b/>
        </w:rPr>
        <w:t xml:space="preserve"> класса</w:t>
      </w:r>
      <w:r>
        <w:rPr>
          <w:b/>
        </w:rPr>
        <w:t xml:space="preserve"> </w:t>
      </w:r>
      <w:r w:rsidRPr="00A62934">
        <w:rPr>
          <w:b/>
        </w:rPr>
        <w:t xml:space="preserve"> составлена</w:t>
      </w:r>
      <w:r>
        <w:rPr>
          <w:b/>
        </w:rPr>
        <w:t xml:space="preserve"> </w:t>
      </w:r>
      <w:r w:rsidRPr="00A62934">
        <w:rPr>
          <w:b/>
        </w:rPr>
        <w:t xml:space="preserve"> в</w:t>
      </w:r>
      <w:r>
        <w:rPr>
          <w:b/>
        </w:rPr>
        <w:t xml:space="preserve"> </w:t>
      </w:r>
      <w:r w:rsidRPr="00A62934">
        <w:rPr>
          <w:b/>
        </w:rPr>
        <w:t xml:space="preserve"> соответствии</w:t>
      </w:r>
      <w:r>
        <w:rPr>
          <w:b/>
        </w:rPr>
        <w:t xml:space="preserve"> </w:t>
      </w:r>
      <w:r w:rsidRPr="00A62934">
        <w:rPr>
          <w:b/>
        </w:rPr>
        <w:t xml:space="preserve"> с </w:t>
      </w:r>
      <w:r>
        <w:rPr>
          <w:b/>
        </w:rPr>
        <w:t xml:space="preserve"> </w:t>
      </w:r>
      <w:r w:rsidRPr="00A62934">
        <w:rPr>
          <w:b/>
        </w:rPr>
        <w:t>документами</w:t>
      </w:r>
      <w:r w:rsidRPr="00947376">
        <w:t xml:space="preserve"> </w:t>
      </w:r>
    </w:p>
    <w:p w:rsidR="00311991" w:rsidRDefault="00311991" w:rsidP="00947376">
      <w:pPr>
        <w:pStyle w:val="Default"/>
        <w:rPr>
          <w:color w:val="auto"/>
        </w:rPr>
      </w:pPr>
      <w:r w:rsidRPr="00947376">
        <w:rPr>
          <w:b/>
          <w:color w:val="auto"/>
        </w:rPr>
        <w:t xml:space="preserve">1. </w:t>
      </w:r>
      <w:r>
        <w:rPr>
          <w:color w:val="auto"/>
        </w:rPr>
        <w:t xml:space="preserve">  </w:t>
      </w:r>
      <w:r w:rsidRPr="00626433">
        <w:rPr>
          <w:color w:val="auto"/>
        </w:rPr>
        <w:t xml:space="preserve">Федеральный закон от 29.12.2012 г. № 273-ФЗ (ред. от 13.07.2015) "Об образовании в Российской Федерации" (с изм. и доп., вступ. в </w:t>
      </w:r>
      <w:r>
        <w:rPr>
          <w:color w:val="auto"/>
        </w:rPr>
        <w:t xml:space="preserve"> </w:t>
      </w:r>
    </w:p>
    <w:p w:rsidR="00311991" w:rsidRPr="00626433" w:rsidRDefault="00311991" w:rsidP="00947376">
      <w:pPr>
        <w:pStyle w:val="Default"/>
        <w:rPr>
          <w:color w:val="auto"/>
        </w:rPr>
      </w:pPr>
      <w:r>
        <w:rPr>
          <w:color w:val="auto"/>
        </w:rPr>
        <w:t xml:space="preserve">      </w:t>
      </w:r>
      <w:r w:rsidRPr="00626433">
        <w:rPr>
          <w:color w:val="auto"/>
        </w:rPr>
        <w:t xml:space="preserve">силу с 24.07.2015)   </w:t>
      </w:r>
    </w:p>
    <w:p w:rsidR="00311991" w:rsidRDefault="00311991" w:rsidP="00947376">
      <w:pPr>
        <w:pStyle w:val="Default"/>
        <w:rPr>
          <w:color w:val="auto"/>
        </w:rPr>
      </w:pPr>
      <w:r w:rsidRPr="00947376">
        <w:rPr>
          <w:b/>
          <w:color w:val="auto"/>
        </w:rPr>
        <w:t>2.</w:t>
      </w:r>
      <w:r>
        <w:rPr>
          <w:color w:val="auto"/>
        </w:rPr>
        <w:t xml:space="preserve">   </w:t>
      </w:r>
      <w:r w:rsidRPr="00626433">
        <w:rPr>
          <w:color w:val="auto"/>
        </w:rPr>
        <w:t xml:space="preserve">Закон Республики Крым от 06 июля 2015 года № 131-ЗРК/2015 "Об образовании в Республике Крым". Дата публикации: 06.07.2015. </w:t>
      </w:r>
    </w:p>
    <w:p w:rsidR="00311991" w:rsidRDefault="00311991" w:rsidP="009473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376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7376">
        <w:rPr>
          <w:rFonts w:ascii="Times New Roman" w:hAnsi="Times New Roman"/>
          <w:sz w:val="24"/>
          <w:szCs w:val="24"/>
        </w:rPr>
        <w:t>Письмо   Минобразования   РФ от 20.02.2004   г. №   03-51-10/14-03   «О введении федерального   компонента государственных образова</w:t>
      </w:r>
    </w:p>
    <w:p w:rsidR="00311991" w:rsidRPr="00947376" w:rsidRDefault="00311991" w:rsidP="009473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47376">
        <w:rPr>
          <w:rFonts w:ascii="Times New Roman" w:hAnsi="Times New Roman"/>
          <w:sz w:val="24"/>
          <w:szCs w:val="24"/>
        </w:rPr>
        <w:t xml:space="preserve">тельных   стандартов начального общего, основного общего и среднего (полного) общего образования» </w:t>
      </w:r>
    </w:p>
    <w:p w:rsidR="00311991" w:rsidRDefault="00311991" w:rsidP="00947376">
      <w:pPr>
        <w:pStyle w:val="Default"/>
      </w:pPr>
      <w:r w:rsidRPr="00947376">
        <w:rPr>
          <w:b/>
        </w:rPr>
        <w:t>4.</w:t>
      </w:r>
      <w:r>
        <w:t xml:space="preserve">   </w:t>
      </w:r>
      <w:r w:rsidRPr="00947376">
        <w:t>Приказ Минобразования РФ от 05.03.2004 г. № 1089 «Об утверждении федерального компонента государственных образовательных</w:t>
      </w:r>
    </w:p>
    <w:p w:rsidR="00311991" w:rsidRPr="00947376" w:rsidRDefault="00311991" w:rsidP="00947376">
      <w:pPr>
        <w:pStyle w:val="Default"/>
      </w:pPr>
      <w:r>
        <w:t xml:space="preserve">     </w:t>
      </w:r>
      <w:r w:rsidRPr="00947376">
        <w:t xml:space="preserve"> стандартов </w:t>
      </w:r>
      <w:r w:rsidRPr="00947376">
        <w:rPr>
          <w:color w:val="auto"/>
        </w:rPr>
        <w:t xml:space="preserve"> </w:t>
      </w:r>
      <w:r w:rsidRPr="00947376">
        <w:t xml:space="preserve">начального общего, основного общего, и среднего (полного) общего образования» </w:t>
      </w:r>
    </w:p>
    <w:p w:rsidR="00311991" w:rsidRDefault="00311991" w:rsidP="00CA7B56">
      <w:pPr>
        <w:pStyle w:val="Default"/>
        <w:ind w:left="330" w:hanging="330"/>
        <w:rPr>
          <w:color w:val="auto"/>
        </w:rPr>
      </w:pPr>
      <w:r w:rsidRPr="00947376">
        <w:rPr>
          <w:b/>
          <w:color w:val="auto"/>
        </w:rPr>
        <w:t xml:space="preserve">5. </w:t>
      </w:r>
      <w:r>
        <w:rPr>
          <w:color w:val="auto"/>
        </w:rPr>
        <w:t xml:space="preserve">  </w:t>
      </w:r>
      <w:r w:rsidRPr="00947376">
        <w:rPr>
          <w:color w:val="auto"/>
        </w:rPr>
        <w:t xml:space="preserve">Основная образовательная программа основного общего образования муниципального бюджетного общеобразовательного учреждения </w:t>
      </w:r>
    </w:p>
    <w:p w:rsidR="00311991" w:rsidRDefault="00311991" w:rsidP="00CA7B56">
      <w:pPr>
        <w:pStyle w:val="Default"/>
        <w:ind w:left="330" w:hanging="330"/>
        <w:rPr>
          <w:color w:val="auto"/>
        </w:rPr>
      </w:pPr>
      <w:r>
        <w:rPr>
          <w:color w:val="auto"/>
        </w:rPr>
        <w:t xml:space="preserve">      </w:t>
      </w:r>
      <w:r w:rsidRPr="00947376">
        <w:rPr>
          <w:color w:val="auto"/>
        </w:rPr>
        <w:t xml:space="preserve">«Средняя </w:t>
      </w:r>
      <w:bookmarkStart w:id="0" w:name="_GoBack"/>
      <w:bookmarkEnd w:id="0"/>
      <w:r w:rsidRPr="00947376">
        <w:rPr>
          <w:color w:val="auto"/>
        </w:rPr>
        <w:t>кола № 16 города Евпатории Республики Крым» (6-9 классы), утвержденная от</w:t>
      </w:r>
      <w:r>
        <w:rPr>
          <w:color w:val="auto"/>
        </w:rPr>
        <w:t xml:space="preserve"> 08.06.2015г. приказ № 232/01-03</w:t>
      </w:r>
    </w:p>
    <w:p w:rsidR="00311991" w:rsidRPr="00C9034F" w:rsidRDefault="00311991" w:rsidP="00CA7B56">
      <w:pPr>
        <w:pStyle w:val="Default"/>
        <w:ind w:left="330" w:hanging="330"/>
        <w:rPr>
          <w:color w:val="auto"/>
        </w:rPr>
      </w:pPr>
      <w:r w:rsidRPr="00947376">
        <w:rPr>
          <w:b/>
          <w:color w:val="auto"/>
        </w:rPr>
        <w:t>6.</w:t>
      </w:r>
      <w:r>
        <w:rPr>
          <w:color w:val="auto"/>
        </w:rPr>
        <w:t xml:space="preserve">   </w:t>
      </w:r>
      <w:r>
        <w:t>Авторские программы  5-9 классы / сост. В.В. Николина, А.И. Алексеев, Е.К. Липкина.- М.: Просвещение, 2011.-144с.</w:t>
      </w:r>
    </w:p>
    <w:p w:rsidR="00311991" w:rsidRPr="00A62934" w:rsidRDefault="00311991" w:rsidP="00CA7B56">
      <w:pPr>
        <w:pStyle w:val="Default"/>
        <w:ind w:left="330" w:hanging="330"/>
        <w:rPr>
          <w:color w:val="auto"/>
        </w:rPr>
      </w:pPr>
      <w:r w:rsidRPr="00947376">
        <w:rPr>
          <w:b/>
          <w:color w:val="auto"/>
        </w:rPr>
        <w:t>7.</w:t>
      </w:r>
      <w:r>
        <w:rPr>
          <w:color w:val="auto"/>
        </w:rPr>
        <w:t xml:space="preserve">   </w:t>
      </w:r>
      <w:r w:rsidRPr="00A62934">
        <w:rPr>
          <w:color w:val="auto"/>
        </w:rPr>
        <w:t>Учебный план МБОУ «СШ№16» на 2016-2017 учебный год.</w:t>
      </w:r>
    </w:p>
    <w:p w:rsidR="00311991" w:rsidRPr="00B7532D" w:rsidRDefault="00311991" w:rsidP="00CA7B56">
      <w:pPr>
        <w:pStyle w:val="4"/>
        <w:spacing w:after="0" w:line="240" w:lineRule="auto"/>
        <w:ind w:left="330" w:hanging="330"/>
        <w:jc w:val="both"/>
        <w:rPr>
          <w:sz w:val="24"/>
          <w:szCs w:val="24"/>
        </w:rPr>
      </w:pPr>
      <w:r w:rsidRPr="0094737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  </w:t>
      </w:r>
      <w:r w:rsidRPr="00A62934">
        <w:rPr>
          <w:bCs/>
          <w:sz w:val="24"/>
          <w:szCs w:val="24"/>
        </w:rPr>
        <w:t>Методические рекомендации  об особенностях  преподавания географии в общеобразовательных организациях Республики Крым в 2016/2017 учебном году»</w:t>
      </w:r>
    </w:p>
    <w:p w:rsidR="00311991" w:rsidRPr="000418F5" w:rsidRDefault="00311991" w:rsidP="00CA7B56">
      <w:pPr>
        <w:pStyle w:val="4"/>
        <w:spacing w:after="0" w:line="240" w:lineRule="auto"/>
        <w:ind w:left="330" w:hanging="330"/>
        <w:jc w:val="both"/>
        <w:rPr>
          <w:bCs/>
          <w:sz w:val="24"/>
          <w:szCs w:val="24"/>
        </w:rPr>
      </w:pPr>
    </w:p>
    <w:p w:rsidR="00311991" w:rsidRPr="009D7B5F" w:rsidRDefault="00311991" w:rsidP="009D7B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          </w:t>
      </w:r>
      <w:r w:rsidRPr="006A1C1E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>изучение курса  «География. Россия</w:t>
      </w:r>
      <w:r w:rsidRPr="006A1C1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отведено  140 часов.  Из  них в </w:t>
      </w:r>
      <w:r w:rsidRPr="006A1C1E">
        <w:rPr>
          <w:rFonts w:ascii="Times New Roman" w:hAnsi="Times New Roman"/>
          <w:b/>
          <w:sz w:val="24"/>
          <w:szCs w:val="24"/>
        </w:rPr>
        <w:t xml:space="preserve"> 8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A1C1E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е</w:t>
      </w:r>
      <w:r w:rsidRPr="006A1C1E">
        <w:rPr>
          <w:rFonts w:ascii="Times New Roman" w:hAnsi="Times New Roman"/>
          <w:b/>
          <w:sz w:val="24"/>
          <w:szCs w:val="24"/>
        </w:rPr>
        <w:t xml:space="preserve">  выделяется 70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1C1E">
        <w:rPr>
          <w:rFonts w:ascii="Times New Roman" w:hAnsi="Times New Roman"/>
          <w:b/>
          <w:sz w:val="24"/>
          <w:szCs w:val="24"/>
        </w:rPr>
        <w:t xml:space="preserve"> (в т. ч. 3 ч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C337C">
        <w:rPr>
          <w:rFonts w:ascii="Times New Roman" w:hAnsi="Times New Roman"/>
          <w:b/>
          <w:sz w:val="24"/>
          <w:szCs w:val="24"/>
        </w:rPr>
        <w:t xml:space="preserve"> </w:t>
      </w:r>
      <w:r w:rsidRPr="006A1C1E">
        <w:rPr>
          <w:rFonts w:ascii="Times New Roman" w:hAnsi="Times New Roman"/>
          <w:b/>
          <w:sz w:val="24"/>
          <w:szCs w:val="24"/>
        </w:rPr>
        <w:t>резерв)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A1C1E">
        <w:rPr>
          <w:rFonts w:ascii="Times New Roman" w:hAnsi="Times New Roman"/>
          <w:b/>
          <w:sz w:val="24"/>
          <w:szCs w:val="24"/>
        </w:rPr>
        <w:t>часов, (2 часа в неделю)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C337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1C1E">
        <w:rPr>
          <w:rFonts w:ascii="Times New Roman" w:hAnsi="Times New Roman"/>
          <w:b/>
          <w:sz w:val="24"/>
          <w:szCs w:val="24"/>
        </w:rPr>
        <w:t>70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1C1E">
        <w:rPr>
          <w:rFonts w:ascii="Times New Roman" w:hAnsi="Times New Roman"/>
          <w:b/>
          <w:sz w:val="24"/>
          <w:szCs w:val="24"/>
        </w:rPr>
        <w:t xml:space="preserve"> (в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1C1E">
        <w:rPr>
          <w:rFonts w:ascii="Times New Roman" w:hAnsi="Times New Roman"/>
          <w:b/>
          <w:sz w:val="24"/>
          <w:szCs w:val="24"/>
        </w:rPr>
        <w:t>т</w:t>
      </w:r>
      <w:r w:rsidRPr="00CA7B56">
        <w:rPr>
          <w:rFonts w:ascii="Times New Roman" w:hAnsi="Times New Roman"/>
          <w:b/>
          <w:sz w:val="24"/>
          <w:szCs w:val="24"/>
        </w:rPr>
        <w:t xml:space="preserve">. ч. </w:t>
      </w:r>
      <w:r>
        <w:rPr>
          <w:rFonts w:ascii="Times New Roman" w:hAnsi="Times New Roman"/>
          <w:b/>
          <w:sz w:val="24"/>
          <w:szCs w:val="24"/>
        </w:rPr>
        <w:t>3</w:t>
      </w:r>
      <w:r w:rsidRPr="00CA7B56">
        <w:rPr>
          <w:rFonts w:ascii="Times New Roman" w:hAnsi="Times New Roman"/>
          <w:b/>
          <w:sz w:val="24"/>
          <w:szCs w:val="24"/>
        </w:rPr>
        <w:t xml:space="preserve">  ч.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337C">
        <w:rPr>
          <w:rFonts w:ascii="Times New Roman" w:hAnsi="Times New Roman"/>
          <w:b/>
          <w:sz w:val="24"/>
          <w:szCs w:val="24"/>
        </w:rPr>
        <w:t xml:space="preserve"> </w:t>
      </w:r>
      <w:r w:rsidRPr="006A1C1E">
        <w:rPr>
          <w:rFonts w:ascii="Times New Roman" w:hAnsi="Times New Roman"/>
          <w:b/>
          <w:sz w:val="24"/>
          <w:szCs w:val="24"/>
        </w:rPr>
        <w:t>резерв)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A1C1E">
        <w:rPr>
          <w:rFonts w:ascii="Times New Roman" w:hAnsi="Times New Roman"/>
          <w:b/>
          <w:sz w:val="24"/>
          <w:szCs w:val="24"/>
        </w:rPr>
        <w:t>часов,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1C1E">
        <w:rPr>
          <w:rFonts w:ascii="Times New Roman" w:hAnsi="Times New Roman"/>
          <w:b/>
          <w:sz w:val="24"/>
          <w:szCs w:val="24"/>
        </w:rPr>
        <w:t xml:space="preserve"> (2 часа в неделю)</w:t>
      </w:r>
      <w:r>
        <w:rPr>
          <w:rFonts w:ascii="Times New Roman" w:hAnsi="Times New Roman"/>
          <w:b/>
          <w:sz w:val="24"/>
          <w:szCs w:val="24"/>
        </w:rPr>
        <w:t xml:space="preserve">  в  9  классе.  </w:t>
      </w:r>
    </w:p>
    <w:p w:rsidR="00311991" w:rsidRPr="00E66196" w:rsidRDefault="00311991" w:rsidP="009D7B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Базовый учебник:  </w:t>
      </w:r>
      <w:r w:rsidRPr="00E66196">
        <w:rPr>
          <w:rFonts w:ascii="Times New Roman" w:hAnsi="Times New Roman"/>
          <w:sz w:val="24"/>
          <w:szCs w:val="24"/>
        </w:rPr>
        <w:t>1.Академический учебник «География.8 класс» УМК «Полярная звезда» под редакцией А.И. Алексеева. Просв</w:t>
      </w:r>
      <w:r w:rsidRPr="00E66196">
        <w:rPr>
          <w:rFonts w:ascii="Times New Roman" w:hAnsi="Times New Roman"/>
          <w:sz w:val="24"/>
          <w:szCs w:val="24"/>
        </w:rPr>
        <w:t>е</w:t>
      </w:r>
      <w:r w:rsidRPr="00E66196">
        <w:rPr>
          <w:rFonts w:ascii="Times New Roman" w:hAnsi="Times New Roman"/>
          <w:sz w:val="24"/>
          <w:szCs w:val="24"/>
        </w:rPr>
        <w:t>щение,2014.</w:t>
      </w:r>
    </w:p>
    <w:p w:rsidR="00311991" w:rsidRPr="009D7B5F" w:rsidRDefault="00311991" w:rsidP="009D7B5F">
      <w:pPr>
        <w:pStyle w:val="ListParagraph"/>
        <w:spacing w:after="0"/>
        <w:ind w:left="284" w:right="284"/>
        <w:jc w:val="both"/>
        <w:rPr>
          <w:rFonts w:ascii="Times New Roman" w:hAnsi="Times New Roman"/>
          <w:sz w:val="24"/>
          <w:szCs w:val="24"/>
        </w:rPr>
      </w:pPr>
      <w:r w:rsidRPr="00CC337C">
        <w:rPr>
          <w:rFonts w:ascii="Times New Roman" w:hAnsi="Times New Roman"/>
          <w:b/>
          <w:sz w:val="24"/>
          <w:szCs w:val="24"/>
        </w:rPr>
        <w:t xml:space="preserve">     </w:t>
      </w:r>
    </w:p>
    <w:p w:rsidR="00311991" w:rsidRDefault="00311991" w:rsidP="003B06E7">
      <w:pPr>
        <w:pStyle w:val="msonormalbullet2gif"/>
        <w:spacing w:before="0" w:beforeAutospacing="0" w:after="0" w:afterAutospacing="0"/>
        <w:rPr>
          <w:b/>
        </w:rPr>
      </w:pPr>
      <w:r>
        <w:rPr>
          <w:b/>
        </w:rPr>
        <w:t>Цель и задачи курса:</w:t>
      </w:r>
    </w:p>
    <w:p w:rsidR="00311991" w:rsidRDefault="00311991" w:rsidP="003B06E7">
      <w:pPr>
        <w:pStyle w:val="msonormalbullet2gif"/>
        <w:spacing w:before="0" w:beforeAutospacing="0" w:after="0" w:afterAutospacing="0"/>
      </w:pPr>
      <w:r>
        <w:t xml:space="preserve">           Формирование целостного представления об особенностях природы, населения, хозяйства  нашей Родины, о месте  России в совр</w:t>
      </w:r>
      <w:r>
        <w:t>е</w:t>
      </w:r>
      <w:r>
        <w:t>менном мире, воспитание гражданственности  и патриотизма учащихся, уважения  к истории и культуре своей страны и населяющих ее н</w:t>
      </w:r>
      <w:r>
        <w:t>а</w:t>
      </w:r>
      <w:r>
        <w:t>родов, выработка умений и навыков адаптации и социально – ответственного поведения в российском пространстве; развитие географич</w:t>
      </w:r>
      <w:r>
        <w:t>е</w:t>
      </w:r>
      <w:r>
        <w:t>ского мышления.</w:t>
      </w:r>
    </w:p>
    <w:p w:rsidR="00311991" w:rsidRDefault="00311991" w:rsidP="003B06E7">
      <w:pPr>
        <w:pStyle w:val="msonormalbullet2gif"/>
        <w:spacing w:before="0" w:beforeAutospacing="0" w:after="0" w:afterAutospacing="0"/>
        <w:rPr>
          <w:b/>
        </w:rPr>
      </w:pPr>
      <w:r>
        <w:rPr>
          <w:b/>
        </w:rPr>
        <w:t xml:space="preserve">              Основные задачи:</w:t>
      </w:r>
    </w:p>
    <w:p w:rsidR="00311991" w:rsidRPr="00580A9A" w:rsidRDefault="00311991" w:rsidP="00B5648B">
      <w:pPr>
        <w:pStyle w:val="msonormalbullet2gif"/>
        <w:tabs>
          <w:tab w:val="left" w:pos="5012"/>
        </w:tabs>
        <w:spacing w:before="0" w:beforeAutospacing="0" w:after="0" w:afterAutospacing="0"/>
        <w:rPr>
          <w:b/>
        </w:rPr>
      </w:pPr>
      <w:r>
        <w:rPr>
          <w:b/>
        </w:rPr>
        <w:t>●</w:t>
      </w:r>
      <w:r>
        <w:t xml:space="preserve">   Сформировать  географический образ своей страны  в ее многообразии  и целостности  на основе  комплексного  подхода и  показа вза</w:t>
      </w:r>
      <w:r>
        <w:t>и</w:t>
      </w:r>
      <w:r>
        <w:t>модействия  основных компонентов: природы,  населения,  хозяйства;</w:t>
      </w:r>
      <w:r>
        <w:rPr>
          <w:b/>
        </w:rPr>
        <w:t xml:space="preserve">         ●</w:t>
      </w:r>
      <w:r>
        <w:t xml:space="preserve"> Сформировать  представление  о России  как о целостном  ге</w:t>
      </w:r>
      <w:r>
        <w:t>о</w:t>
      </w:r>
      <w:r>
        <w:t>графическом  регионе и одновременно как о субъекте мирового (глобального) географического пространства, в котором динамически разв</w:t>
      </w:r>
      <w:r>
        <w:t>и</w:t>
      </w:r>
      <w:r>
        <w:t>ваются как общепланетарные, так и специфические региональные процессы и явления;</w:t>
      </w:r>
      <w:r>
        <w:rPr>
          <w:b/>
        </w:rPr>
        <w:t xml:space="preserve">        ●</w:t>
      </w:r>
      <w:r>
        <w:t xml:space="preserve"> Показать большое практическое значение ге</w:t>
      </w:r>
      <w:r>
        <w:t>о</w:t>
      </w:r>
      <w:r>
        <w:t>графического изучения взаимосвязей природных, экономических, социальных, демократических, этнокультурных, геоэкологических явл</w:t>
      </w:r>
      <w:r>
        <w:t>е</w:t>
      </w:r>
      <w:r>
        <w:t>ний и процессов в нашей стране, а также географических аспектов важнейших современных социально – экономических проблем  России и ее регионов;</w:t>
      </w:r>
      <w:r>
        <w:rPr>
          <w:b/>
        </w:rPr>
        <w:t xml:space="preserve">        ●</w:t>
      </w:r>
      <w:r>
        <w:t xml:space="preserve"> Вооружить школьников необходимыми практическими умениями и навыками самостоятельной работы с различными и</w:t>
      </w:r>
      <w:r>
        <w:t>с</w:t>
      </w:r>
      <w:r>
        <w:t>точниками географической информации как классическими (картами, статистическими материалами), так и современными (компьютерн</w:t>
      </w:r>
      <w:r>
        <w:t>ы</w:t>
      </w:r>
      <w:r>
        <w:t>ми), а также умениями прогностическими, природоохранными и поведенческими;</w:t>
      </w:r>
      <w:r>
        <w:rPr>
          <w:b/>
        </w:rPr>
        <w:t xml:space="preserve">        ●</w:t>
      </w:r>
      <w:r>
        <w:t xml:space="preserve"> Развивать представления о своем географическом регионе, в котором локализуются и развиваются как общепланетарные, так и специфические процессы и явления;</w:t>
      </w:r>
      <w:r>
        <w:rPr>
          <w:b/>
        </w:rPr>
        <w:t xml:space="preserve">       ●</w:t>
      </w:r>
      <w:r>
        <w:t xml:space="preserve"> Создать образ своего родного края, научить сравнивать его с другими регионами России и с различными регионами мира.</w:t>
      </w:r>
    </w:p>
    <w:p w:rsidR="00311991" w:rsidRDefault="00311991" w:rsidP="00B5648B">
      <w:pPr>
        <w:pStyle w:val="msonormalbullet2gif"/>
        <w:tabs>
          <w:tab w:val="left" w:pos="5012"/>
        </w:tabs>
        <w:spacing w:before="0" w:beforeAutospacing="0" w:after="0" w:afterAutospacing="0"/>
        <w:rPr>
          <w:b/>
        </w:rPr>
      </w:pPr>
    </w:p>
    <w:p w:rsidR="00311991" w:rsidRPr="00AC630C" w:rsidRDefault="00311991" w:rsidP="00B5648B">
      <w:pPr>
        <w:pStyle w:val="msonormalbullet2gif"/>
        <w:tabs>
          <w:tab w:val="left" w:pos="5012"/>
        </w:tabs>
        <w:spacing w:before="0" w:beforeAutospacing="0" w:after="0" w:afterAutospacing="0"/>
        <w:rPr>
          <w:b/>
        </w:rPr>
      </w:pPr>
      <w:r>
        <w:rPr>
          <w:b/>
        </w:rPr>
        <w:t xml:space="preserve">           Требования к уровню подготовки учащихся        </w:t>
      </w:r>
      <w:r>
        <w:t>В результате изучения курса «География. Россия» в 8 классе ученик должен:</w:t>
      </w:r>
    </w:p>
    <w:p w:rsidR="00311991" w:rsidRPr="009D7B5F" w:rsidRDefault="00311991" w:rsidP="00B5648B">
      <w:pPr>
        <w:pStyle w:val="msonormalbullet2gif"/>
        <w:tabs>
          <w:tab w:val="left" w:pos="5012"/>
        </w:tabs>
        <w:spacing w:before="0" w:beforeAutospacing="0" w:after="0" w:afterAutospacing="0"/>
        <w:rPr>
          <w:b/>
        </w:rPr>
      </w:pPr>
      <w:r>
        <w:rPr>
          <w:b/>
        </w:rPr>
        <w:t xml:space="preserve">           1) знать/ понимать:  </w:t>
      </w:r>
      <w:r>
        <w:t>географическое положение России на карте мира, границы, пограничные государства, моря, омывающие страну, крайние точки России;</w:t>
      </w:r>
      <w:r>
        <w:rPr>
          <w:b/>
        </w:rPr>
        <w:t xml:space="preserve">  ● </w:t>
      </w:r>
      <w:r>
        <w:t xml:space="preserve">положение России на карте часовых поясов;    </w:t>
      </w:r>
      <w:r>
        <w:rPr>
          <w:b/>
        </w:rPr>
        <w:t>●</w:t>
      </w:r>
      <w:r>
        <w:t xml:space="preserve"> административно-территориальное деление России;</w:t>
      </w:r>
      <w:r>
        <w:rPr>
          <w:b/>
        </w:rPr>
        <w:t xml:space="preserve">   ●</w:t>
      </w:r>
      <w:r>
        <w:t xml:space="preserve">историю формирования и заселения территории России;   </w:t>
      </w:r>
      <w:r>
        <w:rPr>
          <w:b/>
        </w:rPr>
        <w:t>●</w:t>
      </w:r>
      <w:r>
        <w:t xml:space="preserve"> вклад  исследователей, путешественников, землепроходцев в освоение территории Ро</w:t>
      </w:r>
      <w:r>
        <w:t>с</w:t>
      </w:r>
      <w:r>
        <w:t>сии;</w:t>
      </w:r>
      <w:r>
        <w:rPr>
          <w:b/>
        </w:rPr>
        <w:t xml:space="preserve">    ●</w:t>
      </w:r>
      <w:r>
        <w:t xml:space="preserve">численность, плотность и воспроизводство населения России;   </w:t>
      </w:r>
      <w:r>
        <w:rPr>
          <w:b/>
        </w:rPr>
        <w:t>●</w:t>
      </w:r>
      <w:r>
        <w:t xml:space="preserve">особенности естественного движения населения;    </w:t>
      </w:r>
      <w:r>
        <w:rPr>
          <w:b/>
        </w:rPr>
        <w:t>●</w:t>
      </w:r>
      <w:r>
        <w:t>основные н</w:t>
      </w:r>
      <w:r>
        <w:t>а</w:t>
      </w:r>
      <w:r>
        <w:t xml:space="preserve">правления миграций;    </w:t>
      </w:r>
      <w:r>
        <w:rPr>
          <w:b/>
        </w:rPr>
        <w:t>●</w:t>
      </w:r>
      <w:r>
        <w:t xml:space="preserve"> национальный и религиозный состав населения России;    </w:t>
      </w:r>
      <w:r>
        <w:rPr>
          <w:b/>
        </w:rPr>
        <w:t>●</w:t>
      </w:r>
      <w:r>
        <w:t xml:space="preserve">особенности размещения населения;     </w:t>
      </w:r>
      <w:r>
        <w:rPr>
          <w:b/>
        </w:rPr>
        <w:t>●</w:t>
      </w:r>
      <w:r>
        <w:t>типы посел</w:t>
      </w:r>
      <w:r>
        <w:t>е</w:t>
      </w:r>
      <w:r>
        <w:t>ний; состав трудовых ресурсов;</w:t>
      </w:r>
      <w:r>
        <w:rPr>
          <w:b/>
        </w:rPr>
        <w:t xml:space="preserve">     ●</w:t>
      </w:r>
      <w:r>
        <w:t xml:space="preserve">связь рельефа с тектоническим строением;   </w:t>
      </w:r>
      <w:r>
        <w:rPr>
          <w:b/>
        </w:rPr>
        <w:t>●</w:t>
      </w:r>
      <w:r>
        <w:t xml:space="preserve"> закономерности размещения полезных ископаемых на те</w:t>
      </w:r>
      <w:r>
        <w:t>р</w:t>
      </w:r>
      <w:r>
        <w:t>ритории России и их главные месторождения;</w:t>
      </w:r>
      <w:r>
        <w:rPr>
          <w:b/>
        </w:rPr>
        <w:t xml:space="preserve">     ●</w:t>
      </w:r>
      <w:r>
        <w:t xml:space="preserve">факторы, определяющие особенности климата России;      </w:t>
      </w:r>
      <w:r>
        <w:rPr>
          <w:b/>
        </w:rPr>
        <w:t>●</w:t>
      </w:r>
      <w:r>
        <w:t xml:space="preserve"> основные климатические по</w:t>
      </w:r>
      <w:r>
        <w:t>я</w:t>
      </w:r>
      <w:r>
        <w:t>са и типы климата России;</w:t>
      </w:r>
      <w:r>
        <w:rPr>
          <w:b/>
        </w:rPr>
        <w:t xml:space="preserve">    ● </w:t>
      </w:r>
      <w:r>
        <w:t xml:space="preserve">влияние климатических условий на жизнь и хозяйственную деятельность населения России;      </w:t>
      </w:r>
      <w:r>
        <w:rPr>
          <w:b/>
        </w:rPr>
        <w:t>●</w:t>
      </w:r>
      <w:r>
        <w:t xml:space="preserve"> меры по борьбе с загрязнением атмосферы;</w:t>
      </w:r>
      <w:r>
        <w:rPr>
          <w:b/>
        </w:rPr>
        <w:t xml:space="preserve">    ● </w:t>
      </w:r>
      <w:r>
        <w:t xml:space="preserve">особенности морей, омывающих берега России;    </w:t>
      </w:r>
      <w:r>
        <w:rPr>
          <w:b/>
        </w:rPr>
        <w:t>●</w:t>
      </w:r>
      <w:r>
        <w:t xml:space="preserve">  ресурсы морей и их использование человеком;     </w:t>
      </w:r>
      <w:r>
        <w:rPr>
          <w:b/>
        </w:rPr>
        <w:t>●</w:t>
      </w:r>
      <w:r>
        <w:t xml:space="preserve">крупнейшие речные системы и озера страны;      </w:t>
      </w:r>
      <w:r>
        <w:rPr>
          <w:b/>
        </w:rPr>
        <w:t>●</w:t>
      </w:r>
      <w:r>
        <w:t xml:space="preserve"> границу распространения многолетней мерзлоты;         </w:t>
      </w:r>
      <w:r>
        <w:rPr>
          <w:b/>
        </w:rPr>
        <w:t>●</w:t>
      </w:r>
      <w:r>
        <w:t xml:space="preserve"> меры по охране и восстановл</w:t>
      </w:r>
      <w:r>
        <w:t>е</w:t>
      </w:r>
      <w:r>
        <w:t>нию водных ресурсов;</w:t>
      </w:r>
      <w:r>
        <w:rPr>
          <w:b/>
        </w:rPr>
        <w:t xml:space="preserve">     ●</w:t>
      </w:r>
      <w:r>
        <w:t xml:space="preserve">основные типы почв, их размещение по территории страны;    </w:t>
      </w:r>
      <w:r>
        <w:rPr>
          <w:b/>
        </w:rPr>
        <w:t>●</w:t>
      </w:r>
      <w:r>
        <w:t xml:space="preserve"> особенности земельных ресурсов и их рационал</w:t>
      </w:r>
      <w:r>
        <w:t>ь</w:t>
      </w:r>
      <w:r>
        <w:t>ное использование;</w:t>
      </w:r>
      <w:r>
        <w:rPr>
          <w:b/>
        </w:rPr>
        <w:t xml:space="preserve">      ● </w:t>
      </w:r>
      <w:r>
        <w:t xml:space="preserve">природные зоны России;        особенности природно-хозяйственных зон;      влияние природных условий на жизнь, быт и хозяйственную деятельность населения;       </w:t>
      </w:r>
      <w:r>
        <w:rPr>
          <w:b/>
        </w:rPr>
        <w:t>●</w:t>
      </w:r>
      <w:r>
        <w:t xml:space="preserve">  пути рационального природопользования в природно-хозяйственных зонах;    </w:t>
      </w:r>
      <w:r>
        <w:rPr>
          <w:b/>
        </w:rPr>
        <w:t>●</w:t>
      </w:r>
      <w:r>
        <w:t xml:space="preserve"> что т</w:t>
      </w:r>
      <w:r>
        <w:t>а</w:t>
      </w:r>
      <w:r>
        <w:t xml:space="preserve">кое территориальная организация общества;   </w:t>
      </w:r>
      <w:r>
        <w:rPr>
          <w:b/>
        </w:rPr>
        <w:t>●</w:t>
      </w:r>
      <w:r>
        <w:t xml:space="preserve"> что такое Всемирное наследие;         </w:t>
      </w:r>
      <w:r>
        <w:rPr>
          <w:b/>
        </w:rPr>
        <w:t>●</w:t>
      </w:r>
      <w:r>
        <w:t xml:space="preserve"> объекты Всемирного природного и культурного н</w:t>
      </w:r>
      <w:r>
        <w:t>а</w:t>
      </w:r>
      <w:r>
        <w:t>следия России;</w:t>
      </w:r>
    </w:p>
    <w:p w:rsidR="00311991" w:rsidRPr="00AC630C" w:rsidRDefault="00311991" w:rsidP="00B5648B">
      <w:pPr>
        <w:pStyle w:val="msonormalbullet2gif"/>
        <w:tabs>
          <w:tab w:val="left" w:pos="5012"/>
        </w:tabs>
        <w:spacing w:before="0" w:beforeAutospacing="0" w:after="0" w:afterAutospacing="0"/>
      </w:pPr>
      <w:r>
        <w:rPr>
          <w:b/>
        </w:rPr>
        <w:t xml:space="preserve">           2)  Называть и  (или) показывать:    ●</w:t>
      </w:r>
      <w:r>
        <w:t xml:space="preserve"> предмет изучения географии  России;   </w:t>
      </w:r>
      <w:r>
        <w:rPr>
          <w:b/>
        </w:rPr>
        <w:t>●</w:t>
      </w:r>
      <w:r>
        <w:t xml:space="preserve"> основные средства и методы получения географич</w:t>
      </w:r>
      <w:r>
        <w:t>е</w:t>
      </w:r>
      <w:r>
        <w:t>ской информации:</w:t>
      </w:r>
      <w:r>
        <w:rPr>
          <w:b/>
        </w:rPr>
        <w:t xml:space="preserve">   ●</w:t>
      </w:r>
      <w:r>
        <w:t xml:space="preserve"> субъекты Российской Федерации;    </w:t>
      </w:r>
      <w:r>
        <w:rPr>
          <w:b/>
        </w:rPr>
        <w:t>●</w:t>
      </w:r>
      <w:r>
        <w:t xml:space="preserve">  пограничные государства;</w:t>
      </w:r>
      <w:r>
        <w:rPr>
          <w:b/>
        </w:rPr>
        <w:t xml:space="preserve">   ●</w:t>
      </w:r>
      <w:r>
        <w:t xml:space="preserve">  особенности   географического  положения,   ра</w:t>
      </w:r>
      <w:r>
        <w:t>з</w:t>
      </w:r>
      <w:r>
        <w:t>меры территории, протяженность морских и сухопутных границ России;</w:t>
      </w:r>
      <w:r>
        <w:rPr>
          <w:b/>
        </w:rPr>
        <w:t xml:space="preserve">    ●</w:t>
      </w:r>
      <w:r>
        <w:t xml:space="preserve">  границы часовых поясов:</w:t>
      </w:r>
      <w:r>
        <w:rPr>
          <w:b/>
        </w:rPr>
        <w:t xml:space="preserve">   ● </w:t>
      </w:r>
      <w:r>
        <w:t xml:space="preserve"> основные геологические эры, структуры земной коры, сейсмически опасные территории;      </w:t>
      </w:r>
      <w:r>
        <w:rPr>
          <w:b/>
        </w:rPr>
        <w:t>●</w:t>
      </w:r>
      <w:r>
        <w:t xml:space="preserve">  климатообразующие факторы, особенности  погоды в циклонах и антиц</w:t>
      </w:r>
      <w:r>
        <w:t>и</w:t>
      </w:r>
      <w:r>
        <w:t xml:space="preserve">клонах;     </w:t>
      </w:r>
      <w:r>
        <w:rPr>
          <w:b/>
        </w:rPr>
        <w:t xml:space="preserve">●  </w:t>
      </w:r>
      <w:r>
        <w:t xml:space="preserve">распределение рек страны  по бассейнам  океанов;   </w:t>
      </w:r>
      <w:r>
        <w:rPr>
          <w:b/>
        </w:rPr>
        <w:t>●</w:t>
      </w:r>
      <w:r>
        <w:t xml:space="preserve">  основные  области  современного  оледенения  и крупные ледники:    </w:t>
      </w:r>
      <w:r>
        <w:rPr>
          <w:b/>
        </w:rPr>
        <w:t>●</w:t>
      </w:r>
      <w:r>
        <w:t xml:space="preserve"> зональные   типы   почв,   их   главные   свойства, примеры мелиорации земель в разных зонах и регионах;    </w:t>
      </w:r>
      <w:r>
        <w:rPr>
          <w:b/>
        </w:rPr>
        <w:t>●</w:t>
      </w:r>
      <w:r>
        <w:t xml:space="preserve">основные виды природных  ресурсов  и примеры их  рационального и нерационального использования;     </w:t>
      </w:r>
      <w:r>
        <w:rPr>
          <w:b/>
        </w:rPr>
        <w:t>●</w:t>
      </w:r>
      <w:r>
        <w:t xml:space="preserve">  народы, наиболее распространенные языки, религии;    </w:t>
      </w:r>
      <w:r>
        <w:rPr>
          <w:b/>
        </w:rPr>
        <w:t>●</w:t>
      </w:r>
      <w:r>
        <w:t xml:space="preserve"> примеры рационального и нерационального размещения производства;    </w:t>
      </w:r>
      <w:r>
        <w:rPr>
          <w:b/>
        </w:rPr>
        <w:t>●</w:t>
      </w:r>
      <w:r>
        <w:t xml:space="preserve"> объекты  Всемирного  культурного  и природного наследия  Ро</w:t>
      </w:r>
      <w:r>
        <w:t>с</w:t>
      </w:r>
      <w:r>
        <w:t>сии (список ЮНЕСКО</w:t>
      </w:r>
      <w:r w:rsidRPr="00AC630C">
        <w:rPr>
          <w:b/>
        </w:rPr>
        <w:t>)</w:t>
      </w:r>
      <w:r>
        <w:t xml:space="preserve">;     </w:t>
      </w:r>
      <w:r>
        <w:rPr>
          <w:b/>
        </w:rPr>
        <w:t>●</w:t>
      </w:r>
      <w:r>
        <w:t xml:space="preserve">  районы, подверженные воздействию стихийных природных   явлений   (засухи,   наводнения,   сели, землетр</w:t>
      </w:r>
      <w:r>
        <w:t>я</w:t>
      </w:r>
      <w:r>
        <w:t xml:space="preserve">сения и т. д.);    </w:t>
      </w:r>
      <w:r>
        <w:rPr>
          <w:b/>
        </w:rPr>
        <w:t>●</w:t>
      </w:r>
      <w:r>
        <w:t xml:space="preserve">  экологически неблагополучные районы России:     </w:t>
      </w:r>
      <w:r>
        <w:rPr>
          <w:b/>
        </w:rPr>
        <w:t>●</w:t>
      </w:r>
      <w:r>
        <w:t xml:space="preserve"> маршруты и территории  первооткрывателей и исследователей терр</w:t>
      </w:r>
      <w:r>
        <w:t>и</w:t>
      </w:r>
      <w:r>
        <w:t>тории России.</w:t>
      </w:r>
    </w:p>
    <w:p w:rsidR="00311991" w:rsidRDefault="00311991" w:rsidP="00B5648B">
      <w:pPr>
        <w:pStyle w:val="msonormalbullet2gif"/>
        <w:tabs>
          <w:tab w:val="left" w:pos="5012"/>
        </w:tabs>
        <w:spacing w:before="0" w:beforeAutospacing="0" w:after="0" w:afterAutospacing="0"/>
      </w:pPr>
      <w:r>
        <w:rPr>
          <w:b/>
        </w:rPr>
        <w:t xml:space="preserve">           3) Определять (измерять</w:t>
      </w:r>
      <w:r>
        <w:t xml:space="preserve">):   </w:t>
      </w:r>
      <w:r>
        <w:rPr>
          <w:b/>
        </w:rPr>
        <w:t>●</w:t>
      </w:r>
      <w:r>
        <w:t xml:space="preserve">  географическое положение объектов;     </w:t>
      </w:r>
      <w:r>
        <w:rPr>
          <w:b/>
        </w:rPr>
        <w:t>●</w:t>
      </w:r>
      <w:r>
        <w:t xml:space="preserve"> разницу в поясном времени территорий;   </w:t>
      </w:r>
      <w:r>
        <w:rPr>
          <w:b/>
        </w:rPr>
        <w:t>●</w:t>
      </w:r>
      <w:r>
        <w:t xml:space="preserve"> погоду по с</w:t>
      </w:r>
      <w:r>
        <w:t>и</w:t>
      </w:r>
      <w:r>
        <w:t>ноптической карте;</w:t>
      </w:r>
      <w:r>
        <w:rPr>
          <w:b/>
        </w:rPr>
        <w:t>●</w:t>
      </w:r>
      <w:r>
        <w:t xml:space="preserve"> параметры природных и социально-экономических объектов и явлений по различным источникам информации.</w:t>
      </w:r>
    </w:p>
    <w:p w:rsidR="00311991" w:rsidRPr="009D7B5F" w:rsidRDefault="00311991" w:rsidP="00B5648B">
      <w:pPr>
        <w:pStyle w:val="msonormalbullet2gif"/>
        <w:tabs>
          <w:tab w:val="left" w:pos="5012"/>
        </w:tabs>
        <w:spacing w:before="0" w:beforeAutospacing="0" w:after="0" w:afterAutospacing="0"/>
        <w:rPr>
          <w:b/>
        </w:rPr>
      </w:pPr>
      <w:r>
        <w:rPr>
          <w:b/>
        </w:rPr>
        <w:t xml:space="preserve">           4) Описывать:     </w:t>
      </w:r>
      <w:r>
        <w:t xml:space="preserve"> </w:t>
      </w:r>
      <w:r>
        <w:rPr>
          <w:b/>
        </w:rPr>
        <w:t>●</w:t>
      </w:r>
      <w:r>
        <w:t xml:space="preserve"> географическое  положение   страны,   отдельных регионов и географических объектов, его виды (экономико-географическое, геополитическое и т. д.);     </w:t>
      </w:r>
      <w:r>
        <w:rPr>
          <w:b/>
        </w:rPr>
        <w:t>●</w:t>
      </w:r>
      <w:r>
        <w:t xml:space="preserve"> образы    природно-хозяйственных   объектов,    в том числе одного из районов нового пр</w:t>
      </w:r>
      <w:r>
        <w:t>о</w:t>
      </w:r>
      <w:r>
        <w:t xml:space="preserve">мышленного, сельскохозяйственного, городского, транспортного или рекреационного строительства;       </w:t>
      </w:r>
      <w:r>
        <w:rPr>
          <w:b/>
        </w:rPr>
        <w:t>●</w:t>
      </w:r>
      <w:r>
        <w:t xml:space="preserve">  особенности быта и религии о</w:t>
      </w:r>
      <w:r>
        <w:t>т</w:t>
      </w:r>
      <w:r>
        <w:t>дельных народов.</w:t>
      </w:r>
    </w:p>
    <w:p w:rsidR="00311991" w:rsidRDefault="00311991" w:rsidP="00B5648B">
      <w:pPr>
        <w:pStyle w:val="msonormalbullet2gif"/>
        <w:tabs>
          <w:tab w:val="left" w:pos="5012"/>
        </w:tabs>
        <w:spacing w:before="0" w:beforeAutospacing="0" w:after="0" w:afterAutospacing="0"/>
        <w:rPr>
          <w:b/>
        </w:rPr>
      </w:pPr>
      <w:r>
        <w:rPr>
          <w:b/>
        </w:rPr>
        <w:t xml:space="preserve">           5) Объяснять:    ●</w:t>
      </w:r>
      <w:r>
        <w:t xml:space="preserve">  роль   географических   знаний   в   решении   социально-экономических,   экологических   проблем  страны;</w:t>
      </w:r>
      <w:r>
        <w:rPr>
          <w:b/>
        </w:rPr>
        <w:t xml:space="preserve">     ●</w:t>
      </w:r>
      <w:r>
        <w:t xml:space="preserve"> влияние географического положения на особенности природы, хозяйства и жизни населения России;</w:t>
      </w:r>
      <w:r>
        <w:rPr>
          <w:b/>
        </w:rPr>
        <w:t xml:space="preserve">    ●</w:t>
      </w:r>
      <w:r>
        <w:t xml:space="preserve"> образование и размещение форм рельефа, закономерности размещения наиболее крупных месторождений полезных ископаемых;</w:t>
      </w:r>
      <w:r>
        <w:rPr>
          <w:b/>
        </w:rPr>
        <w:t xml:space="preserve">     ●</w:t>
      </w:r>
      <w:r>
        <w:t xml:space="preserve"> образование атмосферных фронтов, ц</w:t>
      </w:r>
      <w:r>
        <w:t>и</w:t>
      </w:r>
      <w:r>
        <w:t>клонов и антициклонов, их влияние на состояние погоды, образование смога;</w:t>
      </w:r>
      <w:r>
        <w:rPr>
          <w:b/>
        </w:rPr>
        <w:t xml:space="preserve">    </w:t>
      </w:r>
      <w:r>
        <w:t xml:space="preserve"> </w:t>
      </w:r>
      <w:r>
        <w:rPr>
          <w:b/>
        </w:rPr>
        <w:t xml:space="preserve">● </w:t>
      </w:r>
      <w:r>
        <w:t>влияние климата на жизнь, быт, хозяйственную деятел</w:t>
      </w:r>
      <w:r>
        <w:t>ь</w:t>
      </w:r>
      <w:r>
        <w:t xml:space="preserve">ность человека;      </w:t>
      </w:r>
      <w:r>
        <w:rPr>
          <w:b/>
        </w:rPr>
        <w:t xml:space="preserve">● </w:t>
      </w:r>
      <w:r>
        <w:t>как составляют прогноз погоды;</w:t>
      </w:r>
      <w:r>
        <w:rPr>
          <w:b/>
        </w:rPr>
        <w:t xml:space="preserve">     ●</w:t>
      </w:r>
      <w:r>
        <w:t xml:space="preserve"> распространение    многолетней    мерзлоты,    ее влияние на состояние природных комплексов и освоение территории человеком;</w:t>
      </w:r>
      <w:r>
        <w:rPr>
          <w:b/>
        </w:rPr>
        <w:t xml:space="preserve">    ●</w:t>
      </w:r>
      <w:r>
        <w:t xml:space="preserve"> почвообразовательные    процессы,    особенности растительного и животного мира пр</w:t>
      </w:r>
      <w:r>
        <w:t>и</w:t>
      </w:r>
      <w:r>
        <w:t xml:space="preserve">родных зон;   </w:t>
      </w:r>
      <w:r>
        <w:rPr>
          <w:b/>
        </w:rPr>
        <w:t>●</w:t>
      </w:r>
      <w:r>
        <w:t xml:space="preserve">  причины возникновения опасных природных явлений, их распространение на территории страны;</w:t>
      </w:r>
      <w:r>
        <w:rPr>
          <w:b/>
        </w:rPr>
        <w:t xml:space="preserve">    ●</w:t>
      </w:r>
      <w:r>
        <w:t xml:space="preserve"> разнообразие приро</w:t>
      </w:r>
      <w:r>
        <w:t>д</w:t>
      </w:r>
      <w:r>
        <w:t>ных комплексов на территории страны;</w:t>
      </w:r>
      <w:r>
        <w:rPr>
          <w:b/>
        </w:rPr>
        <w:t xml:space="preserve">   ● </w:t>
      </w:r>
      <w:r>
        <w:t>различия  в  естественном  приросте  населения, темпах его роста и уровня урбанизации отдел</w:t>
      </w:r>
      <w:r>
        <w:t>ь</w:t>
      </w:r>
      <w:r>
        <w:t>ных территории,  направления  миграций, образование и развитие разных форм  городского  и сельского расселения;</w:t>
      </w:r>
      <w:r>
        <w:rPr>
          <w:b/>
        </w:rPr>
        <w:t xml:space="preserve">      ●</w:t>
      </w:r>
      <w:r>
        <w:t xml:space="preserve"> уникальность и общечеловеческую ценность памятников природы и культуры;</w:t>
      </w:r>
      <w:r>
        <w:rPr>
          <w:b/>
        </w:rPr>
        <w:t xml:space="preserve">     ●</w:t>
      </w:r>
      <w:r>
        <w:t xml:space="preserve"> причины изменения природных и хозяйственных комплексов регионов;</w:t>
      </w:r>
      <w:r>
        <w:rPr>
          <w:b/>
        </w:rPr>
        <w:t xml:space="preserve">     ●</w:t>
      </w:r>
      <w:r>
        <w:t xml:space="preserve"> особенности орудий труда, средств передвижения, жилищ, видов хозяйственной деятельности, возникших  как  результат приспособления человека к окружающей среде в  разных географических условиях;</w:t>
      </w:r>
      <w:r>
        <w:rPr>
          <w:b/>
        </w:rPr>
        <w:t xml:space="preserve">    ● </w:t>
      </w:r>
      <w:r>
        <w:t xml:space="preserve"> причины   географических   явлений  на  основе   применения   пон</w:t>
      </w:r>
      <w:r>
        <w:t>я</w:t>
      </w:r>
      <w:r>
        <w:t xml:space="preserve">тий:   </w:t>
      </w:r>
      <w:r>
        <w:rPr>
          <w:b/>
        </w:rPr>
        <w:t>●</w:t>
      </w:r>
      <w:r>
        <w:t xml:space="preserve"> «геологическое летоисчисление»;      </w:t>
      </w:r>
      <w:r>
        <w:rPr>
          <w:b/>
        </w:rPr>
        <w:t>●</w:t>
      </w:r>
      <w:r>
        <w:t xml:space="preserve"> «циклон», «антициклон»,  «солнечная радиация», «испарение», «испаряемость»;  «мелиор</w:t>
      </w:r>
      <w:r>
        <w:t>а</w:t>
      </w:r>
      <w:r>
        <w:t xml:space="preserve">ция» :   «агломерация»;       «мегаполис »; «трудовые ресурсы»; </w:t>
      </w:r>
    </w:p>
    <w:p w:rsidR="00311991" w:rsidRDefault="00311991" w:rsidP="004D1EB9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311991" w:rsidRPr="00580A9A" w:rsidRDefault="00311991" w:rsidP="009D7B5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0A9A">
        <w:rPr>
          <w:rFonts w:ascii="Times New Roman" w:hAnsi="Times New Roman"/>
          <w:b/>
          <w:sz w:val="28"/>
          <w:szCs w:val="28"/>
        </w:rPr>
        <w:t>Содержание учебного курса «Геогр</w:t>
      </w:r>
      <w:r>
        <w:rPr>
          <w:rFonts w:ascii="Times New Roman" w:hAnsi="Times New Roman"/>
          <w:b/>
          <w:sz w:val="28"/>
          <w:szCs w:val="28"/>
        </w:rPr>
        <w:t>афия России. Природа. Население</w:t>
      </w:r>
      <w:r w:rsidRPr="00580A9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8330"/>
        <w:gridCol w:w="6237"/>
      </w:tblGrid>
      <w:tr w:rsidR="00311991" w:rsidRPr="00B628EC" w:rsidTr="00B628EC">
        <w:tc>
          <w:tcPr>
            <w:tcW w:w="14567" w:type="dxa"/>
            <w:gridSpan w:val="3"/>
          </w:tcPr>
          <w:p w:rsidR="00311991" w:rsidRPr="00CA7B56" w:rsidRDefault="00311991" w:rsidP="00B628EC">
            <w:pPr>
              <w:widowControl w:val="0"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A7B56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География России.  Природа.  Население.</w:t>
            </w:r>
            <w:r w:rsidRPr="00CA7B56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CA7B56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8 класс. 70 ч.,( 2 часа в неделю)</w:t>
            </w:r>
            <w:r w:rsidRPr="00CA7B56">
              <w:rPr>
                <w:rFonts w:ascii="Times New Roman" w:hAnsi="Times New Roman"/>
                <w:b/>
                <w:sz w:val="24"/>
                <w:szCs w:val="24"/>
              </w:rPr>
              <w:t xml:space="preserve"> в т. ч. резерв 3 ч.</w:t>
            </w: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 xml:space="preserve">  Содержание </w:t>
            </w:r>
          </w:p>
        </w:tc>
        <w:tc>
          <w:tcPr>
            <w:tcW w:w="6237" w:type="dxa"/>
          </w:tcPr>
          <w:p w:rsidR="00311991" w:rsidRPr="00CA7B56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56"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</w:tr>
      <w:tr w:rsidR="00311991" w:rsidRPr="00B628EC" w:rsidTr="009D7B5F">
        <w:trPr>
          <w:trHeight w:val="120"/>
        </w:trPr>
        <w:tc>
          <w:tcPr>
            <w:tcW w:w="14567" w:type="dxa"/>
            <w:gridSpan w:val="3"/>
          </w:tcPr>
          <w:p w:rsidR="00311991" w:rsidRPr="00580A9A" w:rsidRDefault="00311991" w:rsidP="009D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A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Введение</w:t>
            </w:r>
            <w:r w:rsidRPr="00580A9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 (1 час)</w:t>
            </w: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Что изучает география России? 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Предмет изучения географии России. Исто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ники географических знаний. Методы географических исследований.</w:t>
            </w:r>
          </w:p>
        </w:tc>
        <w:tc>
          <w:tcPr>
            <w:tcW w:w="6237" w:type="dxa"/>
          </w:tcPr>
          <w:p w:rsidR="00311991" w:rsidRPr="00B628EC" w:rsidRDefault="00311991" w:rsidP="00B628E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628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8EC">
              <w:rPr>
                <w:rFonts w:ascii="Times New Roman" w:hAnsi="Times New Roman"/>
                <w:b/>
              </w:rPr>
              <w:t>Называть и (или) показывать:</w:t>
            </w:r>
            <w:r w:rsidRPr="00B628EC">
              <w:rPr>
                <w:rFonts w:ascii="Times New Roman" w:hAnsi="Times New Roman"/>
              </w:rPr>
              <w:t xml:space="preserve"> предмет изучения географии России;</w:t>
            </w:r>
            <w:r w:rsidRPr="00B628EC">
              <w:rPr>
                <w:rFonts w:ascii="Times New Roman" w:hAnsi="Times New Roman"/>
                <w:b/>
              </w:rPr>
              <w:t xml:space="preserve"> </w:t>
            </w:r>
            <w:r w:rsidRPr="00B628EC">
              <w:rPr>
                <w:rFonts w:ascii="Times New Roman" w:hAnsi="Times New Roman"/>
              </w:rPr>
              <w:t>основные средства и методы получения географич</w:t>
            </w:r>
            <w:r w:rsidRPr="00B628EC">
              <w:rPr>
                <w:rFonts w:ascii="Times New Roman" w:hAnsi="Times New Roman"/>
              </w:rPr>
              <w:t>е</w:t>
            </w:r>
            <w:r w:rsidRPr="00B628EC">
              <w:rPr>
                <w:rFonts w:ascii="Times New Roman" w:hAnsi="Times New Roman"/>
              </w:rPr>
              <w:t>ской информации;</w:t>
            </w:r>
            <w:r w:rsidRPr="00B628EC">
              <w:rPr>
                <w:rFonts w:ascii="Times New Roman" w:hAnsi="Times New Roman"/>
                <w:b/>
              </w:rPr>
              <w:t xml:space="preserve"> </w:t>
            </w:r>
            <w:r w:rsidRPr="00B628EC">
              <w:rPr>
                <w:rFonts w:ascii="Times New Roman" w:hAnsi="Times New Roman"/>
              </w:rPr>
              <w:t>роль   географических   знаний   в   решении   социально-экономических,  экологических  проблем страны;</w:t>
            </w:r>
          </w:p>
        </w:tc>
      </w:tr>
      <w:tr w:rsidR="00311991" w:rsidRPr="00B628EC" w:rsidTr="00B628EC">
        <w:tc>
          <w:tcPr>
            <w:tcW w:w="14567" w:type="dxa"/>
            <w:gridSpan w:val="3"/>
          </w:tcPr>
          <w:p w:rsidR="00311991" w:rsidRPr="00580A9A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80A9A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Раздел </w:t>
            </w:r>
            <w:r w:rsidRPr="00580A9A">
              <w:rPr>
                <w:rFonts w:ascii="Times New Roman" w:hAnsi="Times New Roman"/>
                <w:b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580A9A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.  Особенности географического положения  России (10 часов)</w:t>
            </w: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1.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Географическое положение России - 4ч.</w:t>
            </w:r>
          </w:p>
        </w:tc>
        <w:tc>
          <w:tcPr>
            <w:tcW w:w="6237" w:type="dxa"/>
            <w:vMerge w:val="restart"/>
          </w:tcPr>
          <w:p w:rsidR="00311991" w:rsidRPr="00580A9A" w:rsidRDefault="00311991" w:rsidP="00B628E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</w:t>
            </w:r>
            <w:r w:rsidRPr="00580A9A">
              <w:rPr>
                <w:rFonts w:ascii="Times New Roman" w:hAnsi="Times New Roman"/>
                <w:b/>
              </w:rPr>
              <w:t xml:space="preserve">нать/ понимать: </w:t>
            </w:r>
            <w:r w:rsidRPr="00580A9A">
              <w:rPr>
                <w:rFonts w:ascii="Times New Roman" w:hAnsi="Times New Roman"/>
              </w:rPr>
              <w:t>географическое положение России на карте мира, границы, пограничные государства, моря, омывающие страну, крайние точки  России; положение  России на карте часовых поясов; административно территориальное деление  России; историю формирования и заселения территории Ро</w:t>
            </w:r>
            <w:r w:rsidRPr="00580A9A">
              <w:rPr>
                <w:rFonts w:ascii="Times New Roman" w:hAnsi="Times New Roman"/>
              </w:rPr>
              <w:t>с</w:t>
            </w:r>
            <w:r w:rsidRPr="00580A9A">
              <w:rPr>
                <w:rFonts w:ascii="Times New Roman" w:hAnsi="Times New Roman"/>
              </w:rPr>
              <w:t>сии; вклад исследователей, путешественников, землепроходцев в освоение территории России;</w:t>
            </w:r>
          </w:p>
          <w:p w:rsidR="00311991" w:rsidRPr="00580A9A" w:rsidRDefault="00311991" w:rsidP="00B628E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0A9A">
              <w:rPr>
                <w:rFonts w:ascii="Times New Roman" w:hAnsi="Times New Roman"/>
                <w:b/>
              </w:rPr>
              <w:t>Называть и (или) показывать:</w:t>
            </w:r>
            <w:r w:rsidRPr="00580A9A">
              <w:rPr>
                <w:rFonts w:ascii="Times New Roman" w:hAnsi="Times New Roman"/>
              </w:rPr>
              <w:t xml:space="preserve"> субъекты Российской Федер</w:t>
            </w:r>
            <w:r w:rsidRPr="00580A9A">
              <w:rPr>
                <w:rFonts w:ascii="Times New Roman" w:hAnsi="Times New Roman"/>
              </w:rPr>
              <w:t>а</w:t>
            </w:r>
            <w:r w:rsidRPr="00580A9A">
              <w:rPr>
                <w:rFonts w:ascii="Times New Roman" w:hAnsi="Times New Roman"/>
              </w:rPr>
              <w:t>ции; пограничные государства; особенности   географического  положения,   размеры территории, протяженность морских и сухопутных границ России; границы часовых поясов:</w:t>
            </w:r>
            <w:r w:rsidRPr="00580A9A">
              <w:rPr>
                <w:rFonts w:ascii="Times New Roman" w:hAnsi="Times New Roman"/>
                <w:b/>
              </w:rPr>
              <w:t xml:space="preserve">  </w:t>
            </w:r>
          </w:p>
          <w:p w:rsidR="00311991" w:rsidRPr="00580A9A" w:rsidRDefault="00311991" w:rsidP="00B628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0A9A">
              <w:rPr>
                <w:rFonts w:ascii="Times New Roman" w:hAnsi="Times New Roman"/>
                <w:b/>
              </w:rPr>
              <w:t>Определять (измерять</w:t>
            </w:r>
            <w:r w:rsidRPr="00580A9A">
              <w:rPr>
                <w:rFonts w:ascii="Times New Roman" w:hAnsi="Times New Roman"/>
              </w:rPr>
              <w:t xml:space="preserve">) географическое положение объектов;  разницу в поясном времени территорий; </w:t>
            </w:r>
          </w:p>
          <w:p w:rsidR="00311991" w:rsidRPr="00580A9A" w:rsidRDefault="00311991" w:rsidP="00B628E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0A9A">
              <w:rPr>
                <w:rFonts w:ascii="Times New Roman" w:hAnsi="Times New Roman"/>
              </w:rPr>
              <w:t xml:space="preserve"> </w:t>
            </w:r>
            <w:r w:rsidRPr="00580A9A">
              <w:rPr>
                <w:rFonts w:ascii="Times New Roman" w:hAnsi="Times New Roman"/>
                <w:b/>
              </w:rPr>
              <w:t>Описывать:</w:t>
            </w:r>
            <w:r w:rsidRPr="00580A9A">
              <w:rPr>
                <w:rFonts w:ascii="Times New Roman" w:hAnsi="Times New Roman"/>
              </w:rPr>
              <w:t xml:space="preserve">  географическое  положение   страны,   отдел</w:t>
            </w:r>
            <w:r w:rsidRPr="00580A9A">
              <w:rPr>
                <w:rFonts w:ascii="Times New Roman" w:hAnsi="Times New Roman"/>
              </w:rPr>
              <w:t>ь</w:t>
            </w:r>
            <w:r w:rsidRPr="00580A9A">
              <w:rPr>
                <w:rFonts w:ascii="Times New Roman" w:hAnsi="Times New Roman"/>
              </w:rPr>
              <w:t>ных регионов и географических объектов, его виды (эконом</w:t>
            </w:r>
            <w:r w:rsidRPr="00580A9A">
              <w:rPr>
                <w:rFonts w:ascii="Times New Roman" w:hAnsi="Times New Roman"/>
              </w:rPr>
              <w:t>и</w:t>
            </w:r>
            <w:r w:rsidRPr="00580A9A">
              <w:rPr>
                <w:rFonts w:ascii="Times New Roman" w:hAnsi="Times New Roman"/>
              </w:rPr>
              <w:t>ко-географическое, геополитическое и т. д.);</w:t>
            </w:r>
          </w:p>
          <w:p w:rsidR="00311991" w:rsidRPr="00B628EC" w:rsidRDefault="00311991" w:rsidP="00B628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A9A">
              <w:rPr>
                <w:rFonts w:ascii="Times New Roman" w:hAnsi="Times New Roman"/>
                <w:b/>
              </w:rPr>
              <w:t xml:space="preserve"> Объяснять:</w:t>
            </w:r>
            <w:r w:rsidRPr="00580A9A">
              <w:rPr>
                <w:rFonts w:ascii="Times New Roman" w:hAnsi="Times New Roman"/>
              </w:rPr>
              <w:t xml:space="preserve"> влияние географического  положения  на особе</w:t>
            </w:r>
            <w:r w:rsidRPr="00580A9A">
              <w:rPr>
                <w:rFonts w:ascii="Times New Roman" w:hAnsi="Times New Roman"/>
              </w:rPr>
              <w:t>н</w:t>
            </w:r>
            <w:r w:rsidRPr="00580A9A">
              <w:rPr>
                <w:rFonts w:ascii="Times New Roman" w:hAnsi="Times New Roman"/>
              </w:rPr>
              <w:t>ности  природы, хозяйства и жизни  населения России.</w:t>
            </w: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с положением других государств.</w:t>
            </w:r>
          </w:p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Практическая работа № 1. Нанесение на контурную карту объектов, характеризующих географическое положение России.</w:t>
            </w:r>
          </w:p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Границы России. Государственные границы России, их  виды. Морские и сухопутные границы, воздушное пространство и пространство недр, континентальный шельф и экономическая зона Российской Федерации.   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2.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Часовые пояса России – 2ч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lang w:eastAsia="zh-CN" w:bidi="hi-IN"/>
              </w:rPr>
              <w:t>Россия на карте часовых поясов. Местное, поясное, декретное, летнее время, их роль в хозяйстве и жизни людей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.   </w:t>
            </w:r>
            <w:hyperlink w:anchor="_Hlk398049395" w:history="1" w:docLocation="1,17370,17473,0,,Практическая работа   № 3. Решен">
              <w:r w:rsidRPr="00B628EC">
                <w:rPr>
                  <w:rFonts w:ascii="Times New Roman" w:hAnsi="Times New Roman"/>
                  <w:b/>
                  <w:sz w:val="24"/>
                  <w:szCs w:val="24"/>
                </w:rPr>
                <w:t>Практическая работа   № 2. Решение задач по определению поясного времени для различных регионов России.</w:t>
              </w:r>
            </w:hyperlink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3.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История освоения и изучения территории России – 2ч.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Формирование и освоение государственной территории России. Изменения границ страны на разных исторических этапах.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4.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Современное политико-административное деление страны – 2ч.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Федеративное устройство страны. Субъекты федерации, их равноправие и разнообразие. Федеральные округа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580A9A">
        <w:trPr>
          <w:trHeight w:val="181"/>
        </w:trPr>
        <w:tc>
          <w:tcPr>
            <w:tcW w:w="14567" w:type="dxa"/>
            <w:gridSpan w:val="3"/>
          </w:tcPr>
          <w:p w:rsidR="00311991" w:rsidRPr="00580A9A" w:rsidRDefault="00311991" w:rsidP="009D7B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80A9A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Раздел </w:t>
            </w:r>
            <w:r w:rsidRPr="00580A9A">
              <w:rPr>
                <w:rFonts w:ascii="Times New Roman" w:hAnsi="Times New Roman"/>
                <w:b/>
                <w:kern w:val="3"/>
                <w:sz w:val="24"/>
                <w:szCs w:val="24"/>
                <w:lang w:val="en-US" w:eastAsia="zh-CN" w:bidi="hi-IN"/>
              </w:rPr>
              <w:t>II</w:t>
            </w:r>
            <w:r w:rsidRPr="00580A9A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. Население России  (12 часов)</w:t>
            </w: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1.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Численность населения России – 3ч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237" w:type="dxa"/>
            <w:vMerge w:val="restart"/>
          </w:tcPr>
          <w:p w:rsidR="00311991" w:rsidRPr="00B628EC" w:rsidRDefault="00311991" w:rsidP="00B628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sz w:val="24"/>
                <w:szCs w:val="24"/>
              </w:rPr>
              <w:t xml:space="preserve">Знать/ понимать:  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численность, плотность и воспрои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з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водство населения России;  особенности естественного движения населения;  основные направления миграций;  состав трудовых ресурсов;  национальный и религиозный состав населения России;  особенности размещения нас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ления;  типы поселений.</w:t>
            </w:r>
          </w:p>
          <w:p w:rsidR="00311991" w:rsidRPr="00B628EC" w:rsidRDefault="00311991" w:rsidP="00B628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1991" w:rsidRPr="00B628EC" w:rsidRDefault="00311991" w:rsidP="00B628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и (или) показывать:  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народы, наиболее ра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с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пространенные языки, религии.</w:t>
            </w:r>
          </w:p>
          <w:p w:rsidR="00311991" w:rsidRPr="00B628EC" w:rsidRDefault="00311991" w:rsidP="00B628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11991" w:rsidRPr="00B628EC" w:rsidRDefault="00311991" w:rsidP="00B628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8EC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Описывать:  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особенности быта и религии отдельных н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 xml:space="preserve">родов;   </w:t>
            </w:r>
          </w:p>
          <w:p w:rsidR="00311991" w:rsidRPr="00B628EC" w:rsidRDefault="00311991" w:rsidP="00B628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991" w:rsidRPr="00B628EC" w:rsidRDefault="00311991" w:rsidP="00B628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Объяснять:   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различия  в  естественном  приросте  нас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ления, темпах  его роста и уровня урбанизации отдельных территории,  направления  миграций, образование и ра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з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витие разных форм  городского  и сельского расселения;   причины   географических   явлений  на  основе   прим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нения   понятий:  «агломерация»;  «мегаполис »;  «труд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вые ресурсы»;</w:t>
            </w: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Численность населения России и причины её изменения. Особенности воспроизводства российского населения на рубеже XX и XXI веков. Основные показатели, характеризующие население страны и ее отдельных территорий. Прогнозы изменения численности населения России.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2.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Половой и возрастной состав населения страны – 2ч.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Своеобразие половозрастной пирамиды в России и определяющие его факторы. Продолжительность жизни мужского и женского населения.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3.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Народы и религии России – 2ч.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Россия – многонациональное государство. Многонациональность как 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4.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Размещение населения – 3ч.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Особенности расселения  населения России.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 Городское и сельское население. Урбанизация страны. Крупнейшие города и городские агломерации, их роль в жизни страны. Сельская местность, сельские поселения.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5.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Миграции населения России - 2ч.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1991" w:rsidRPr="00B628EC" w:rsidTr="00B628EC">
        <w:tc>
          <w:tcPr>
            <w:tcW w:w="8330" w:type="dxa"/>
            <w:gridSpan w:val="2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Направления и типы миграции на территории страны: причины, порождающие их, основные направления миграционных потоков на разных этапах развития страны.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Практическая работа №  3. Определение по картам и статистическим материалам закономерностей изменения численности населения России, особенностей его национального состава и урбанизации.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14567" w:type="dxa"/>
            <w:gridSpan w:val="3"/>
          </w:tcPr>
          <w:p w:rsidR="00311991" w:rsidRPr="00580A9A" w:rsidRDefault="00311991" w:rsidP="00B628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80A9A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Раздел </w:t>
            </w:r>
            <w:r w:rsidRPr="00580A9A">
              <w:rPr>
                <w:rFonts w:ascii="Times New Roman" w:hAnsi="Times New Roman"/>
                <w:b/>
                <w:kern w:val="3"/>
                <w:sz w:val="24"/>
                <w:szCs w:val="24"/>
                <w:lang w:val="en-US" w:eastAsia="zh-CN" w:bidi="hi-IN"/>
              </w:rPr>
              <w:t>III</w:t>
            </w:r>
            <w:r w:rsidRPr="00580A9A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. Природа России (44 часа)</w:t>
            </w:r>
          </w:p>
        </w:tc>
      </w:tr>
      <w:tr w:rsidR="00311991" w:rsidRPr="00B628EC" w:rsidTr="00B628EC">
        <w:trPr>
          <w:gridBefore w:val="1"/>
        </w:trPr>
        <w:tc>
          <w:tcPr>
            <w:tcW w:w="8330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1.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Геологическое строение, рельеф и полезные ископаемые - 8ч.</w:t>
            </w:r>
          </w:p>
        </w:tc>
        <w:tc>
          <w:tcPr>
            <w:tcW w:w="6237" w:type="dxa"/>
            <w:vMerge w:val="restart"/>
          </w:tcPr>
          <w:p w:rsidR="00311991" w:rsidRPr="00B628EC" w:rsidRDefault="00311991" w:rsidP="00B628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8EC">
              <w:rPr>
                <w:rFonts w:ascii="Times New Roman" w:hAnsi="Times New Roman"/>
                <w:b/>
              </w:rPr>
              <w:t>Знать:</w:t>
            </w:r>
            <w:r w:rsidRPr="00B628EC">
              <w:rPr>
                <w:rFonts w:ascii="Times New Roman" w:hAnsi="Times New Roman"/>
              </w:rPr>
              <w:t xml:space="preserve"> связь рельефа с тектоническим строением;  закономе</w:t>
            </w:r>
            <w:r w:rsidRPr="00B628EC">
              <w:rPr>
                <w:rFonts w:ascii="Times New Roman" w:hAnsi="Times New Roman"/>
              </w:rPr>
              <w:t>р</w:t>
            </w:r>
            <w:r w:rsidRPr="00B628EC">
              <w:rPr>
                <w:rFonts w:ascii="Times New Roman" w:hAnsi="Times New Roman"/>
              </w:rPr>
              <w:t>ности размещения полезных ископаемых на территории  Ро</w:t>
            </w:r>
            <w:r w:rsidRPr="00B628EC">
              <w:rPr>
                <w:rFonts w:ascii="Times New Roman" w:hAnsi="Times New Roman"/>
              </w:rPr>
              <w:t>с</w:t>
            </w:r>
            <w:r w:rsidRPr="00B628EC">
              <w:rPr>
                <w:rFonts w:ascii="Times New Roman" w:hAnsi="Times New Roman"/>
              </w:rPr>
              <w:t xml:space="preserve">сии  и  их  главные месторождения;  </w:t>
            </w:r>
            <w:bookmarkStart w:id="1" w:name="OLE_LINK1"/>
            <w:r w:rsidRPr="00B628EC">
              <w:rPr>
                <w:rFonts w:ascii="Times New Roman" w:hAnsi="Times New Roman"/>
              </w:rPr>
              <w:t>факторы, определяющие особенности  климата  России; основные  климатические пояса и типы климата  России;  влияние климатических условий на жизнь и хозяйственную деятельность населения России; меры по борьбе с загрязнением атмосферы особенности морей, ом</w:t>
            </w:r>
            <w:r w:rsidRPr="00B628EC">
              <w:rPr>
                <w:rFonts w:ascii="Times New Roman" w:hAnsi="Times New Roman"/>
              </w:rPr>
              <w:t>ы</w:t>
            </w:r>
            <w:r w:rsidRPr="00B628EC">
              <w:rPr>
                <w:rFonts w:ascii="Times New Roman" w:hAnsi="Times New Roman"/>
              </w:rPr>
              <w:t>вающих берега России;  ресурсы  морей и их использование человеком;  крупнейшие  речные  системы  и озера  страны;  Границу  распространения   многолетней  мерзлоты;   меры   по  охране  и  восстановлению  водных ресурсов;  основные  типы почв, их размещение по территории страны;  особенности з</w:t>
            </w:r>
            <w:r w:rsidRPr="00B628EC">
              <w:rPr>
                <w:rFonts w:ascii="Times New Roman" w:hAnsi="Times New Roman"/>
              </w:rPr>
              <w:t>е</w:t>
            </w:r>
            <w:r w:rsidRPr="00B628EC">
              <w:rPr>
                <w:rFonts w:ascii="Times New Roman" w:hAnsi="Times New Roman"/>
              </w:rPr>
              <w:t>мельных ресурсов и их рациональное использование;  приро</w:t>
            </w:r>
            <w:r w:rsidRPr="00B628EC">
              <w:rPr>
                <w:rFonts w:ascii="Times New Roman" w:hAnsi="Times New Roman"/>
              </w:rPr>
              <w:t>д</w:t>
            </w:r>
            <w:r w:rsidRPr="00B628EC">
              <w:rPr>
                <w:rFonts w:ascii="Times New Roman" w:hAnsi="Times New Roman"/>
              </w:rPr>
              <w:t>ные зоны  России;  особенности  природно-хозяйственных зон;  влияние  природных условий на жизнь, быт и хозяйственную  деятельность населения;  пути рационального  природопольз</w:t>
            </w:r>
            <w:r w:rsidRPr="00B628EC">
              <w:rPr>
                <w:rFonts w:ascii="Times New Roman" w:hAnsi="Times New Roman"/>
              </w:rPr>
              <w:t>о</w:t>
            </w:r>
            <w:r w:rsidRPr="00B628EC">
              <w:rPr>
                <w:rFonts w:ascii="Times New Roman" w:hAnsi="Times New Roman"/>
              </w:rPr>
              <w:t>вания  в  природно-хозяйственных  зонах;  что такое террит</w:t>
            </w:r>
            <w:r w:rsidRPr="00B628EC">
              <w:rPr>
                <w:rFonts w:ascii="Times New Roman" w:hAnsi="Times New Roman"/>
              </w:rPr>
              <w:t>о</w:t>
            </w:r>
            <w:r w:rsidRPr="00B628EC">
              <w:rPr>
                <w:rFonts w:ascii="Times New Roman" w:hAnsi="Times New Roman"/>
              </w:rPr>
              <w:t>риальная  организация  общества;  что  такое  Всемирное  н</w:t>
            </w:r>
            <w:r w:rsidRPr="00B628EC">
              <w:rPr>
                <w:rFonts w:ascii="Times New Roman" w:hAnsi="Times New Roman"/>
              </w:rPr>
              <w:t>а</w:t>
            </w:r>
            <w:r w:rsidRPr="00B628EC">
              <w:rPr>
                <w:rFonts w:ascii="Times New Roman" w:hAnsi="Times New Roman"/>
              </w:rPr>
              <w:t>следие;  объекты  Всемирного природного  и культурного н</w:t>
            </w:r>
            <w:r w:rsidRPr="00B628EC">
              <w:rPr>
                <w:rFonts w:ascii="Times New Roman" w:hAnsi="Times New Roman"/>
              </w:rPr>
              <w:t>а</w:t>
            </w:r>
            <w:r w:rsidRPr="00B628EC">
              <w:rPr>
                <w:rFonts w:ascii="Times New Roman" w:hAnsi="Times New Roman"/>
              </w:rPr>
              <w:t xml:space="preserve">следия  России; </w:t>
            </w:r>
          </w:p>
          <w:bookmarkEnd w:id="1"/>
          <w:p w:rsidR="00311991" w:rsidRPr="00B628EC" w:rsidRDefault="00311991" w:rsidP="00B628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</w:rPr>
              <w:t>Называть и (или) показывать:</w:t>
            </w:r>
            <w:r w:rsidRPr="00B628EC">
              <w:rPr>
                <w:rFonts w:ascii="Times New Roman" w:hAnsi="Times New Roman"/>
              </w:rPr>
              <w:t xml:space="preserve">  климатообразующие факт</w:t>
            </w:r>
            <w:r w:rsidRPr="00B628EC">
              <w:rPr>
                <w:rFonts w:ascii="Times New Roman" w:hAnsi="Times New Roman"/>
              </w:rPr>
              <w:t>о</w:t>
            </w:r>
            <w:r w:rsidRPr="00B628EC">
              <w:rPr>
                <w:rFonts w:ascii="Times New Roman" w:hAnsi="Times New Roman"/>
              </w:rPr>
              <w:t>ры, особенности  погоды  в  циклонах  и  антициклонах   ра</w:t>
            </w:r>
            <w:r w:rsidRPr="00B628EC">
              <w:rPr>
                <w:rFonts w:ascii="Times New Roman" w:hAnsi="Times New Roman"/>
              </w:rPr>
              <w:t>с</w:t>
            </w:r>
            <w:r w:rsidRPr="00B628EC">
              <w:rPr>
                <w:rFonts w:ascii="Times New Roman" w:hAnsi="Times New Roman"/>
              </w:rPr>
              <w:t>пределение  рек страны  по бассейнам  океанов;  основные  о</w:t>
            </w:r>
            <w:r w:rsidRPr="00B628EC">
              <w:rPr>
                <w:rFonts w:ascii="Times New Roman" w:hAnsi="Times New Roman"/>
              </w:rPr>
              <w:t>б</w:t>
            </w:r>
            <w:r w:rsidRPr="00B628EC">
              <w:rPr>
                <w:rFonts w:ascii="Times New Roman" w:hAnsi="Times New Roman"/>
              </w:rPr>
              <w:t>ласти  современного  оледенения  и крупные ледники:   зонал</w:t>
            </w:r>
            <w:r w:rsidRPr="00B628EC">
              <w:rPr>
                <w:rFonts w:ascii="Times New Roman" w:hAnsi="Times New Roman"/>
              </w:rPr>
              <w:t>ь</w:t>
            </w:r>
            <w:r w:rsidRPr="00B628EC">
              <w:rPr>
                <w:rFonts w:ascii="Times New Roman" w:hAnsi="Times New Roman"/>
              </w:rPr>
              <w:t>ные   типы   почв,   их   главные   свойства, примеры мелиор</w:t>
            </w:r>
            <w:r w:rsidRPr="00B628EC">
              <w:rPr>
                <w:rFonts w:ascii="Times New Roman" w:hAnsi="Times New Roman"/>
              </w:rPr>
              <w:t>а</w:t>
            </w:r>
            <w:r w:rsidRPr="00B628EC">
              <w:rPr>
                <w:rFonts w:ascii="Times New Roman" w:hAnsi="Times New Roman"/>
              </w:rPr>
              <w:t>ции земель в разных зонах и регионах;   основные виды пр</w:t>
            </w:r>
            <w:r w:rsidRPr="00B628EC">
              <w:rPr>
                <w:rFonts w:ascii="Times New Roman" w:hAnsi="Times New Roman"/>
              </w:rPr>
              <w:t>и</w:t>
            </w:r>
            <w:r w:rsidRPr="00B628EC">
              <w:rPr>
                <w:rFonts w:ascii="Times New Roman" w:hAnsi="Times New Roman"/>
              </w:rPr>
              <w:t>родных ресурсов и примеры их рационального и нерационал</w:t>
            </w:r>
            <w:r w:rsidRPr="00B628EC">
              <w:rPr>
                <w:rFonts w:ascii="Times New Roman" w:hAnsi="Times New Roman"/>
              </w:rPr>
              <w:t>ь</w:t>
            </w:r>
            <w:r w:rsidRPr="00B628EC">
              <w:rPr>
                <w:rFonts w:ascii="Times New Roman" w:hAnsi="Times New Roman"/>
              </w:rPr>
              <w:t>ного   использования;   примеры  рационального  и  нераци</w:t>
            </w:r>
            <w:r w:rsidRPr="00B628EC">
              <w:rPr>
                <w:rFonts w:ascii="Times New Roman" w:hAnsi="Times New Roman"/>
              </w:rPr>
              <w:t>о</w:t>
            </w:r>
            <w:r w:rsidRPr="00B628EC">
              <w:rPr>
                <w:rFonts w:ascii="Times New Roman" w:hAnsi="Times New Roman"/>
              </w:rPr>
              <w:t>нального  размещения  производства;  объекты  Всемирного  культурного  и  природного  наследия  России (список ЮН</w:t>
            </w:r>
            <w:r w:rsidRPr="00B628EC">
              <w:rPr>
                <w:rFonts w:ascii="Times New Roman" w:hAnsi="Times New Roman"/>
              </w:rPr>
              <w:t>Е</w:t>
            </w:r>
            <w:r w:rsidRPr="00B628EC">
              <w:rPr>
                <w:rFonts w:ascii="Times New Roman" w:hAnsi="Times New Roman"/>
              </w:rPr>
              <w:t>СКО);  районы,  подверженные  воздействию   стихийных  природных   явлений   (засухи,   наводнения,   сели, землетр</w:t>
            </w:r>
            <w:r w:rsidRPr="00B628EC">
              <w:rPr>
                <w:rFonts w:ascii="Times New Roman" w:hAnsi="Times New Roman"/>
              </w:rPr>
              <w:t>я</w:t>
            </w:r>
            <w:r w:rsidRPr="00B628EC">
              <w:rPr>
                <w:rFonts w:ascii="Times New Roman" w:hAnsi="Times New Roman"/>
              </w:rPr>
              <w:t>сения и т. д.);  экологически неблагополучные районы России;  основные геологические эры, структуры земной коры, сейсм</w:t>
            </w:r>
            <w:r w:rsidRPr="00B628EC">
              <w:rPr>
                <w:rFonts w:ascii="Times New Roman" w:hAnsi="Times New Roman"/>
              </w:rPr>
              <w:t>и</w:t>
            </w:r>
            <w:r w:rsidRPr="00B628EC">
              <w:rPr>
                <w:rFonts w:ascii="Times New Roman" w:hAnsi="Times New Roman"/>
              </w:rPr>
              <w:t xml:space="preserve">чески опасные территории;   </w:t>
            </w:r>
            <w:r w:rsidRPr="00B628EC">
              <w:rPr>
                <w:rFonts w:ascii="Times New Roman" w:hAnsi="Times New Roman"/>
                <w:b/>
              </w:rPr>
              <w:t>Объяснять:</w:t>
            </w:r>
            <w:r w:rsidRPr="00B628EC">
              <w:rPr>
                <w:rFonts w:ascii="Times New Roman" w:hAnsi="Times New Roman"/>
              </w:rPr>
              <w:t xml:space="preserve"> образование и ра</w:t>
            </w:r>
            <w:r w:rsidRPr="00B628EC">
              <w:rPr>
                <w:rFonts w:ascii="Times New Roman" w:hAnsi="Times New Roman"/>
              </w:rPr>
              <w:t>з</w:t>
            </w:r>
            <w:r w:rsidRPr="00B628EC">
              <w:rPr>
                <w:rFonts w:ascii="Times New Roman" w:hAnsi="Times New Roman"/>
              </w:rPr>
              <w:t>мещение форм рельефа, закономерности размещения наиболее крупных месторождений полезных ископаемых;  погоду по с</w:t>
            </w:r>
            <w:r w:rsidRPr="00B628EC">
              <w:rPr>
                <w:rFonts w:ascii="Times New Roman" w:hAnsi="Times New Roman"/>
              </w:rPr>
              <w:t>и</w:t>
            </w:r>
            <w:r w:rsidRPr="00B628EC">
              <w:rPr>
                <w:rFonts w:ascii="Times New Roman" w:hAnsi="Times New Roman"/>
              </w:rPr>
              <w:t>ноптической карте;  параметры природных и социально-экономических объектов и явлений по различным источникам информации. — образование атмосферных фронтов, циклонов и антициклонов, их влияние на состояние погоды, образование смога;  влияние климата на жизнь, быт, хозяйственную де</w:t>
            </w:r>
            <w:r w:rsidRPr="00B628EC">
              <w:rPr>
                <w:rFonts w:ascii="Times New Roman" w:hAnsi="Times New Roman"/>
              </w:rPr>
              <w:t>я</w:t>
            </w:r>
            <w:r w:rsidRPr="00B628EC">
              <w:rPr>
                <w:rFonts w:ascii="Times New Roman" w:hAnsi="Times New Roman"/>
              </w:rPr>
              <w:t>тельность человека;  как составляют прогноз погоды;  распр</w:t>
            </w:r>
            <w:r w:rsidRPr="00B628EC">
              <w:rPr>
                <w:rFonts w:ascii="Times New Roman" w:hAnsi="Times New Roman"/>
              </w:rPr>
              <w:t>о</w:t>
            </w:r>
            <w:r w:rsidRPr="00B628EC">
              <w:rPr>
                <w:rFonts w:ascii="Times New Roman" w:hAnsi="Times New Roman"/>
              </w:rPr>
              <w:t>странение    многолетней    мерзлоты,    ее влияние на состо</w:t>
            </w:r>
            <w:r w:rsidRPr="00B628EC">
              <w:rPr>
                <w:rFonts w:ascii="Times New Roman" w:hAnsi="Times New Roman"/>
              </w:rPr>
              <w:t>я</w:t>
            </w:r>
            <w:r w:rsidRPr="00B628EC">
              <w:rPr>
                <w:rFonts w:ascii="Times New Roman" w:hAnsi="Times New Roman"/>
              </w:rPr>
              <w:t>ние природных комплексов и освоение территории человеком;  почвообразовательные    процессы,  особенности растительного и животного мира природных зон; причины возникновения опасных природных явлений, их распространение на террит</w:t>
            </w:r>
            <w:r w:rsidRPr="00B628EC">
              <w:rPr>
                <w:rFonts w:ascii="Times New Roman" w:hAnsi="Times New Roman"/>
              </w:rPr>
              <w:t>о</w:t>
            </w:r>
            <w:r w:rsidRPr="00B628EC">
              <w:rPr>
                <w:rFonts w:ascii="Times New Roman" w:hAnsi="Times New Roman"/>
              </w:rPr>
              <w:t>рии страны;  разнообразие природных комплексов на террит</w:t>
            </w:r>
            <w:r w:rsidRPr="00B628EC">
              <w:rPr>
                <w:rFonts w:ascii="Times New Roman" w:hAnsi="Times New Roman"/>
              </w:rPr>
              <w:t>о</w:t>
            </w:r>
            <w:r w:rsidRPr="00B628EC">
              <w:rPr>
                <w:rFonts w:ascii="Times New Roman" w:hAnsi="Times New Roman"/>
              </w:rPr>
              <w:t>рии страны;  уникальность и общечеловеческую ценность п</w:t>
            </w:r>
            <w:r w:rsidRPr="00B628EC">
              <w:rPr>
                <w:rFonts w:ascii="Times New Roman" w:hAnsi="Times New Roman"/>
              </w:rPr>
              <w:t>а</w:t>
            </w:r>
            <w:r w:rsidRPr="00B628EC">
              <w:rPr>
                <w:rFonts w:ascii="Times New Roman" w:hAnsi="Times New Roman"/>
              </w:rPr>
              <w:t>мятников природы и культуры;  причины  изменения приро</w:t>
            </w:r>
            <w:r w:rsidRPr="00B628EC">
              <w:rPr>
                <w:rFonts w:ascii="Times New Roman" w:hAnsi="Times New Roman"/>
              </w:rPr>
              <w:t>д</w:t>
            </w:r>
            <w:r w:rsidRPr="00B628EC">
              <w:rPr>
                <w:rFonts w:ascii="Times New Roman" w:hAnsi="Times New Roman"/>
              </w:rPr>
              <w:t>ных и хозяйственных комплексов регионов;  особенности ор</w:t>
            </w:r>
            <w:r w:rsidRPr="00B628EC">
              <w:rPr>
                <w:rFonts w:ascii="Times New Roman" w:hAnsi="Times New Roman"/>
              </w:rPr>
              <w:t>у</w:t>
            </w:r>
            <w:r w:rsidRPr="00B628EC">
              <w:rPr>
                <w:rFonts w:ascii="Times New Roman" w:hAnsi="Times New Roman"/>
              </w:rPr>
              <w:t>дий труда, средств передвижения, жилищ, видов хозяйстве</w:t>
            </w:r>
            <w:r w:rsidRPr="00B628EC">
              <w:rPr>
                <w:rFonts w:ascii="Times New Roman" w:hAnsi="Times New Roman"/>
              </w:rPr>
              <w:t>н</w:t>
            </w:r>
            <w:r w:rsidRPr="00B628EC">
              <w:rPr>
                <w:rFonts w:ascii="Times New Roman" w:hAnsi="Times New Roman"/>
              </w:rPr>
              <w:t>ной деятельности, возникших  как  результат приспособления человека к окружающей среде в  разных географических усл</w:t>
            </w:r>
            <w:r w:rsidRPr="00B628EC">
              <w:rPr>
                <w:rFonts w:ascii="Times New Roman" w:hAnsi="Times New Roman"/>
              </w:rPr>
              <w:t>о</w:t>
            </w:r>
            <w:r w:rsidRPr="00B628EC">
              <w:rPr>
                <w:rFonts w:ascii="Times New Roman" w:hAnsi="Times New Roman"/>
              </w:rPr>
              <w:t>виях;  причины   географических   явлений  на  основе   прим</w:t>
            </w:r>
            <w:r w:rsidRPr="00B628EC">
              <w:rPr>
                <w:rFonts w:ascii="Times New Roman" w:hAnsi="Times New Roman"/>
              </w:rPr>
              <w:t>е</w:t>
            </w:r>
            <w:r w:rsidRPr="00B628EC">
              <w:rPr>
                <w:rFonts w:ascii="Times New Roman" w:hAnsi="Times New Roman"/>
              </w:rPr>
              <w:t>нения   понятий:   «геологическое летоисчисление»;  «циклон», «антициклон»,  «солнечная радиация», «испарение», «испаря</w:t>
            </w:r>
            <w:r w:rsidRPr="00B628EC">
              <w:rPr>
                <w:rFonts w:ascii="Times New Roman" w:hAnsi="Times New Roman"/>
              </w:rPr>
              <w:t>е</w:t>
            </w:r>
            <w:r w:rsidRPr="00B628EC">
              <w:rPr>
                <w:rFonts w:ascii="Times New Roman" w:hAnsi="Times New Roman"/>
              </w:rPr>
              <w:t xml:space="preserve">мость»;  «мелиорация» </w:t>
            </w:r>
            <w:r w:rsidRPr="00B628EC">
              <w:rPr>
                <w:rFonts w:ascii="Times New Roman" w:hAnsi="Times New Roman"/>
                <w:b/>
              </w:rPr>
              <w:t xml:space="preserve">  Описывать:</w:t>
            </w:r>
            <w:r w:rsidRPr="00B628EC">
              <w:rPr>
                <w:rFonts w:ascii="Times New Roman" w:hAnsi="Times New Roman"/>
              </w:rPr>
              <w:t xml:space="preserve"> образы    природно-хозяйственных   объектов,    в том числе одного из районов н</w:t>
            </w:r>
            <w:r w:rsidRPr="00B628EC">
              <w:rPr>
                <w:rFonts w:ascii="Times New Roman" w:hAnsi="Times New Roman"/>
              </w:rPr>
              <w:t>о</w:t>
            </w:r>
            <w:r w:rsidRPr="00B628EC">
              <w:rPr>
                <w:rFonts w:ascii="Times New Roman" w:hAnsi="Times New Roman"/>
              </w:rPr>
              <w:t>вого промышленного, сельскохозяйственного, городского, транспортного или рекреационного строительства;</w:t>
            </w:r>
          </w:p>
        </w:tc>
      </w:tr>
      <w:tr w:rsidR="00311991" w:rsidRPr="00B628EC" w:rsidTr="00B628EC">
        <w:trPr>
          <w:gridBefore w:val="1"/>
        </w:trPr>
        <w:tc>
          <w:tcPr>
            <w:tcW w:w="8330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Понятия природных условий и ресурсов. Природный  потенциал России. Геологическое строение, рельеф и полезные ископаемые. Основные этапы  формирования земной коры на территории России. Особенности  геологического строения России: основные тектонические структуры .Рельеф России: основные формы, их связь со строением земной коры. Особенности распространения крупных форм рельефа .Влияние внутренних и внешних процессов на формирование рельефа. Области современного горообразования, землетрясений и вулканизма. Современные  процессы, формирующие рельеф. Древнее и современное оледенения. Стихийные природные явления.  Минеральные ресурсы страны и проблемы их рационального использования. Изменение  рельефа человеком.  Изучение закономерностей формирования рельефа и его современного развития на примере своего региона и своей местности.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Практические работы: 4. Нанесение на контурную карту основных форм рельефа страны.  5. Определение зависимости между строением, рельефом и полезными ископаемыми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991" w:rsidRPr="00B628EC" w:rsidTr="00B628EC">
        <w:trPr>
          <w:gridBefore w:val="1"/>
        </w:trPr>
        <w:tc>
          <w:tcPr>
            <w:tcW w:w="833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2.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Климат  и  климатические ресурсы – 10ч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rPr>
          <w:gridBefore w:val="1"/>
        </w:trPr>
        <w:tc>
          <w:tcPr>
            <w:tcW w:w="8330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 и области. Влияние климата на человека, его жилище, одежду, способы передвижения, здоровье. Способы адаптации человека к разнообразным климатическим условиям на территории страны. Опасные и неблагоприятные климатические явления. Методы изучения и прогнозирования климатических явлений. Климат своего региона.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rPr>
          <w:gridBefore w:val="1"/>
        </w:trPr>
        <w:tc>
          <w:tcPr>
            <w:tcW w:w="8330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3. Внутренние воды и моря – 8ч.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1991" w:rsidRPr="00B628EC" w:rsidTr="00B628EC">
        <w:trPr>
          <w:gridBefore w:val="1"/>
        </w:trPr>
        <w:tc>
          <w:tcPr>
            <w:tcW w:w="8330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Моря бассейнов разных океанов, омывающие территорию России. Общие черты природы морей каждого из бассейнов  .Внутренние воды и водные ресурсы. 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 Характеристика крупнейших рек страны.  Роль рек в жизни населения  и развитии хозяйства России.  Опасные явления, связанные с водами (паводки, наводнения, лавины, сели), их предупреждение.  Крупнейшие озера,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 качества водных ресурсов.  Внутренние воды и водные ресурсы своего региона и своей местности.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Практические работы: 6. Нанесение на контурную карту основных рек и озёр страны.Решение задач  на определение основных показателей реки.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rPr>
          <w:gridBefore w:val="1"/>
        </w:trPr>
        <w:tc>
          <w:tcPr>
            <w:tcW w:w="8330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4.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Почва и почвенные ресурсы - 4ч.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1991" w:rsidRPr="00B628EC" w:rsidTr="00B628EC">
        <w:trPr>
          <w:gridBefore w:val="1"/>
        </w:trPr>
        <w:tc>
          <w:tcPr>
            <w:tcW w:w="8330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Почва - особый компонент природы. Факторы образования почв, их основные типы, свойства, различия в плодородии. Размещение основных типов почв. Почвенные ресурсы России.  Изменение почв в ходе их хозяйственного использования. Меры по сохранению плодородия почв: мелиорация земель, борьба с  эрозией почв  и их загрязнением. Особенности почв своего региона и своей местности.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rPr>
          <w:gridBefore w:val="1"/>
        </w:trPr>
        <w:tc>
          <w:tcPr>
            <w:tcW w:w="8330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5.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Растительный и животный мир – 4ч.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1991" w:rsidRPr="00B628EC" w:rsidTr="00B628EC">
        <w:trPr>
          <w:gridBefore w:val="1"/>
        </w:trPr>
        <w:tc>
          <w:tcPr>
            <w:tcW w:w="8330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Биологические ресурсы. Растительный и животный мир России: видовое разнообразие, факторы его определяющие.  Биологические ресурсы, их рациональное использование. Меры по охране растительного и животного мира.  Растительный и животный мир своего региона и своей местности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rPr>
          <w:gridBefore w:val="1"/>
        </w:trPr>
        <w:tc>
          <w:tcPr>
            <w:tcW w:w="8330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6.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Природно-хозяйственные зоны России – 10ч.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1991" w:rsidRPr="00B628EC" w:rsidTr="00B628EC">
        <w:trPr>
          <w:gridBefore w:val="1"/>
        </w:trPr>
        <w:tc>
          <w:tcPr>
            <w:tcW w:w="8330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Природно-хозяйственное  районирование. Природно-хозяйственные зоны России: взаимосвязь и взаимообусловленность их компонентов.  Характеристика арктических пустынь, тундр и лесотундр, лесов, лесостепей и степей, полупустынь и пустынь. Высотная поясность. Природные ресурсы зон, их использование, экологические проблемы.  Заповедники. Особо охраняемые природные территории. Памятники всемирного природного  наследия.   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Практическая работа:  7. Составление сравнительной характеристики двух природно-хозяйственных зон страны.</w:t>
            </w:r>
          </w:p>
        </w:tc>
        <w:tc>
          <w:tcPr>
            <w:tcW w:w="6237" w:type="dxa"/>
            <w:vMerge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rPr>
          <w:gridBefore w:val="1"/>
        </w:trPr>
        <w:tc>
          <w:tcPr>
            <w:tcW w:w="14567" w:type="dxa"/>
            <w:gridSpan w:val="2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Резерв времени  – 3ч.</w:t>
            </w:r>
          </w:p>
        </w:tc>
      </w:tr>
    </w:tbl>
    <w:p w:rsidR="00311991" w:rsidRPr="003D679A" w:rsidRDefault="00311991" w:rsidP="00A776E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11991" w:rsidRPr="00580A9A" w:rsidRDefault="00311991" w:rsidP="00EA30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0A9A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0908"/>
        <w:gridCol w:w="1134"/>
        <w:gridCol w:w="2204"/>
      </w:tblGrid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Название раздела   или   темы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Кол-во   часов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Практические  р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Введение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EC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Раздел </w:t>
            </w:r>
            <w:r w:rsidRPr="00B628EC"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zh-CN" w:bidi="hi-IN"/>
              </w:rPr>
              <w:t>I</w:t>
            </w:r>
            <w:r w:rsidRPr="00B628EC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.  Особенности географического положения  России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8E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8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1.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Географическое положение России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2.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Часовые пояса России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3.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История освоения и изучения территории России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4.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Современное политико-административное деление страны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8EC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Раздел </w:t>
            </w:r>
            <w:r w:rsidRPr="00B628EC"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B628EC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. Население России  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8E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8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1.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Численность населения России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2.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Половой и возрастной состав населения страны .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3.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Народы и религии России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4.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Размещение населения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5.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Миграции населения России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EC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Раздел </w:t>
            </w:r>
            <w:r w:rsidRPr="00B628EC"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zh-CN" w:bidi="hi-IN"/>
              </w:rPr>
              <w:t>III</w:t>
            </w:r>
            <w:r w:rsidRPr="00B628EC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. Природа России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E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8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1.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Геологическое строение, рельеф и полезные ископаемые 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2.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Климат  и  климатические ресурсы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3. Внутренние воды и моря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4.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Почва и почвенные ресурсы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5.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Растительный и животный мир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6.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Природно-хозяйственные зоны России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В  то  числе  резерв времени   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54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8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13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204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8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311991" w:rsidRDefault="00311991" w:rsidP="00580A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991" w:rsidRPr="00580A9A" w:rsidRDefault="00311991" w:rsidP="00580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A9A">
        <w:rPr>
          <w:rFonts w:ascii="Times New Roman" w:hAnsi="Times New Roman"/>
          <w:b/>
          <w:sz w:val="28"/>
          <w:szCs w:val="28"/>
        </w:rPr>
        <w:t>Календарно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580A9A">
        <w:rPr>
          <w:rFonts w:ascii="Times New Roman" w:hAnsi="Times New Roman"/>
          <w:b/>
          <w:sz w:val="28"/>
          <w:szCs w:val="28"/>
        </w:rPr>
        <w:t xml:space="preserve"> тематическое планирование учебного курса «География России» в 8а, 8б, 8в, 8к  классах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51"/>
        <w:gridCol w:w="850"/>
        <w:gridCol w:w="2693"/>
        <w:gridCol w:w="8789"/>
        <w:gridCol w:w="850"/>
      </w:tblGrid>
      <w:tr w:rsidR="00311991" w:rsidRPr="00B628EC" w:rsidTr="00304208">
        <w:trPr>
          <w:trHeight w:val="479"/>
        </w:trPr>
        <w:tc>
          <w:tcPr>
            <w:tcW w:w="817" w:type="dxa"/>
            <w:vMerge w:val="restart"/>
          </w:tcPr>
          <w:p w:rsidR="00311991" w:rsidRPr="00CA7B56" w:rsidRDefault="00311991" w:rsidP="00CA7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B56">
              <w:rPr>
                <w:rFonts w:ascii="Times New Roman" w:hAnsi="Times New Roman"/>
                <w:b/>
                <w:bCs/>
                <w:sz w:val="24"/>
                <w:szCs w:val="24"/>
              </w:rPr>
              <w:t>№ п/п-  (№ в  теме)</w:t>
            </w:r>
          </w:p>
        </w:tc>
        <w:tc>
          <w:tcPr>
            <w:tcW w:w="851" w:type="dxa"/>
            <w:vMerge w:val="restart"/>
          </w:tcPr>
          <w:p w:rsidR="00311991" w:rsidRPr="00CA7B56" w:rsidRDefault="00311991" w:rsidP="00CA7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B56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пл</w:t>
            </w:r>
            <w:r w:rsidRPr="00CA7B5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A7B56">
              <w:rPr>
                <w:rFonts w:ascii="Times New Roman" w:hAnsi="Times New Roman"/>
                <w:b/>
                <w:bCs/>
                <w:sz w:val="24"/>
                <w:szCs w:val="24"/>
              </w:rPr>
              <w:t>ну</w:t>
            </w:r>
          </w:p>
        </w:tc>
        <w:tc>
          <w:tcPr>
            <w:tcW w:w="850" w:type="dxa"/>
            <w:vMerge w:val="restart"/>
          </w:tcPr>
          <w:p w:rsidR="00311991" w:rsidRPr="00CA7B56" w:rsidRDefault="00311991" w:rsidP="00CA7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B56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</w:t>
            </w:r>
            <w:r w:rsidRPr="00CA7B5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CA7B56"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</w:p>
          <w:p w:rsidR="00311991" w:rsidRPr="00CA7B56" w:rsidRDefault="00311991" w:rsidP="00CA7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B56">
              <w:rPr>
                <w:rFonts w:ascii="Times New Roman" w:hAnsi="Times New Roman"/>
                <w:b/>
                <w:bCs/>
                <w:sz w:val="24"/>
                <w:szCs w:val="24"/>
              </w:rPr>
              <w:t>чески</w:t>
            </w:r>
          </w:p>
        </w:tc>
        <w:tc>
          <w:tcPr>
            <w:tcW w:w="2693" w:type="dxa"/>
            <w:vMerge w:val="restart"/>
          </w:tcPr>
          <w:p w:rsidR="00311991" w:rsidRDefault="00311991" w:rsidP="00CA7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1991" w:rsidRPr="00CA7B56" w:rsidRDefault="00311991" w:rsidP="00CA7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B56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789" w:type="dxa"/>
            <w:vMerge w:val="restart"/>
          </w:tcPr>
          <w:p w:rsidR="00311991" w:rsidRDefault="00311991" w:rsidP="00CA7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1991" w:rsidRPr="00CA7B56" w:rsidRDefault="00311991" w:rsidP="00CA7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B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урока</w:t>
            </w:r>
          </w:p>
        </w:tc>
        <w:tc>
          <w:tcPr>
            <w:tcW w:w="850" w:type="dxa"/>
            <w:vMerge w:val="restart"/>
          </w:tcPr>
          <w:p w:rsidR="00311991" w:rsidRPr="00CA7B56" w:rsidRDefault="00311991" w:rsidP="00CA7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B5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</w:t>
            </w:r>
            <w:r w:rsidRPr="00CA7B5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A7B56">
              <w:rPr>
                <w:rFonts w:ascii="Times New Roman" w:hAnsi="Times New Roman"/>
                <w:b/>
                <w:bCs/>
                <w:sz w:val="24"/>
                <w:szCs w:val="24"/>
              </w:rPr>
              <w:t>ская часть</w:t>
            </w:r>
          </w:p>
        </w:tc>
      </w:tr>
      <w:tr w:rsidR="00311991" w:rsidRPr="00B628EC" w:rsidTr="00304208">
        <w:trPr>
          <w:trHeight w:val="583"/>
        </w:trPr>
        <w:tc>
          <w:tcPr>
            <w:tcW w:w="817" w:type="dxa"/>
            <w:vMerge/>
            <w:vAlign w:val="center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01-09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Что изучает география России? 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Предмет изучения географии России. Источники географических знаний. Методы географических исследований.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14000" w:type="dxa"/>
            <w:gridSpan w:val="5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Раздел </w:t>
            </w: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.  Особенности географического положения  России  10 ч.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14000" w:type="dxa"/>
            <w:gridSpan w:val="5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1.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Географическое положение России 3 ч.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2-1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05-09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Географическое пол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жение России.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Территория и акватория. Государственная территория России. Особенности и виды географического положения России.  Сравнение географического положения России с положением других государств.  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08-09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Границы России. </w:t>
            </w: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>Практическая  работа № 1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Границы России. Государственные границы России, их  виды. Морские и сухопутные границы, воздушное пространство и пространство недр, континентальный шельф и экономическая зона Российской Федерации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Пр. р. № 1. Нанесение на контурную карту объектов, характеризующих географическое положение России.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4-3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15-09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Географическое пол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жение России.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           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Сравнение географического положения России с положением других государств.  </w:t>
            </w:r>
          </w:p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14000" w:type="dxa"/>
            <w:gridSpan w:val="5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2.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Часовые пояса России 2 ч.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5-1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19-09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 xml:space="preserve">Время  России.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Россия на карте часовых поясов. Местное, поясное, декретное, летнее время, их роль в хозяйстве и жизни людей.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6-2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22-09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>Практическая  работа  № 2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Решение задач по определению поясного времени для различных регионов России.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11991" w:rsidRPr="00B628EC" w:rsidTr="00B628EC">
        <w:tc>
          <w:tcPr>
            <w:tcW w:w="14000" w:type="dxa"/>
            <w:gridSpan w:val="5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3.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История освоения и изучения территории России. 2 ч.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7-1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26-09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Формирование  России.   §5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Формирование и освоение государственной территории России. Изменения границ страны на разных исторических этапах.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8-2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29-09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 xml:space="preserve">Освоение  и  изучение  России.  </w:t>
            </w:r>
          </w:p>
        </w:tc>
        <w:tc>
          <w:tcPr>
            <w:tcW w:w="8789" w:type="dxa"/>
          </w:tcPr>
          <w:p w:rsidR="00311991" w:rsidRPr="003D679A" w:rsidRDefault="00311991" w:rsidP="00B628E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3D679A">
              <w:rPr>
                <w:lang w:eastAsia="en-US"/>
              </w:rPr>
              <w:t>Освоение  и  изучение территории  России. Русские первопроходцы — Ермак, И. Москвитин, С. Дежнев, В. Беринг, В. Поярков, Е. Хабаров, О. Крашенинников и др..   Исследования  XX   XXI  веков.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14000" w:type="dxa"/>
            <w:gridSpan w:val="5"/>
          </w:tcPr>
          <w:p w:rsidR="00311991" w:rsidRPr="003D679A" w:rsidRDefault="00311991" w:rsidP="00B628E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B628EC">
              <w:rPr>
                <w:b/>
                <w:bCs/>
                <w:kern w:val="3"/>
                <w:lang w:eastAsia="zh-CN" w:bidi="hi-IN"/>
              </w:rPr>
              <w:t xml:space="preserve">Тема 4. </w:t>
            </w:r>
            <w:r w:rsidRPr="00B628EC">
              <w:rPr>
                <w:b/>
                <w:kern w:val="3"/>
                <w:lang w:eastAsia="zh-CN" w:bidi="hi-IN"/>
              </w:rPr>
              <w:t>Современное политико-административное деление страны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9-1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03-10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Федеративное устро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й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ство страны.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Федеративное устройство страны. Субъекты федерации, их равноправие и разнообразие. Федеральные округа.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10-2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06-10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Субъекты федерации.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Изучение по политико-- административной  карте  России субъектов  федерации  и   федеральных   округов   и  нанесение  их  на контурную карту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14000" w:type="dxa"/>
            <w:gridSpan w:val="5"/>
          </w:tcPr>
          <w:p w:rsidR="00311991" w:rsidRPr="00B628EC" w:rsidRDefault="00311991" w:rsidP="00B628EC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Раздел </w:t>
            </w:r>
            <w:r w:rsidRPr="00B628EC"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B628EC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. Население России  12 ч.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14000" w:type="dxa"/>
            <w:gridSpan w:val="5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1.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Численность населения России  3 ч.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11-1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Численность насел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е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ния.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Численность населения России и причины её изменения.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12-2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Воспроизводство нас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е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ления.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Особенности воспроизводства российского населения на рубеже XX и XXI веков. Основные показатели,  характеризующие  население страны и ее отдельных терр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торий.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13-3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17-10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 xml:space="preserve">Демографиче-ский  прогноз.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Прогнозы изменения численности населения России. Построение  графика  рождаемости  и  естественного прироста  населения  России.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14000" w:type="dxa"/>
            <w:gridSpan w:val="5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2.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Половой и возрастной состав населения страны – 2ч.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14-1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20-10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Половозрастная  стру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к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тура населения.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Своеобразие половозрастной пирамиды в России и определяющие его факторы,  территориальные различия  половозрастной  структуры  населения.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15-2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24-10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Продолжительность жизни населения.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Продолжительность жизни мужского и женского населения.  Региональные  разл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чия  Продолжительность жизни  населения.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14000" w:type="dxa"/>
            <w:gridSpan w:val="5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3.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Народы и религии России – 2ч.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16-1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27-10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 xml:space="preserve">Народы  России.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Россия – многонациональное государство. Многонациональность  как  специфич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е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ский фактор формирования и развития России. Языковой состав населения.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17-2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07-11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География  религий.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География религий. Использование географических знаний для анализа территориальных аспектов межнациональных отношений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14000" w:type="dxa"/>
            <w:gridSpan w:val="5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4.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Размещение населения – 3ч.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18-1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Расселения  населения.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Особенности расселения  населения России.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19-2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14-11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Городское и сельское население.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Городское и сельское население. Урбанизация страны. Крупнейшие города и городские агломерации, их роль в жизни страны. Сельская местность, сельские поселения.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20-3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17-11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Практическая работа №  3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Определение по картам и статистическим материалам </w:t>
            </w: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закономерностей изменения численности населения России, особенностей его национального состава и урбанизации.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</w:tr>
      <w:tr w:rsidR="00311991" w:rsidRPr="00B628EC" w:rsidTr="00B628EC">
        <w:tc>
          <w:tcPr>
            <w:tcW w:w="14000" w:type="dxa"/>
            <w:gridSpan w:val="5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5.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Миграции населения России  2 ч.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21-1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21-11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Миграции населенияя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Типы миграции на территории страны: причины, порождающие их.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22-2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24-11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Направления миграций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Основные направления миграционных потоков на разных этапах развития страны.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23-3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28-11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304208" w:rsidRDefault="00311991" w:rsidP="00304208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Контрольная работа </w:t>
            </w: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Тесты.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311991" w:rsidRPr="00B628EC" w:rsidTr="00B628EC">
        <w:tc>
          <w:tcPr>
            <w:tcW w:w="14000" w:type="dxa"/>
            <w:gridSpan w:val="5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Раздел </w:t>
            </w:r>
            <w:r w:rsidRPr="00B628EC"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zh-CN" w:bidi="hi-IN"/>
              </w:rPr>
              <w:t>III</w:t>
            </w:r>
            <w:r w:rsidRPr="00B628EC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. Природа России  44 ч.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11991" w:rsidRPr="00B628EC" w:rsidTr="00B628EC">
        <w:tc>
          <w:tcPr>
            <w:tcW w:w="14000" w:type="dxa"/>
            <w:gridSpan w:val="5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1.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Геологическое строение, рельеф и полезные ископаемые - 8ч.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24-1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Природный  потенциал.  ОК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Понятия природных условий и ресурсов. Природный  потенциал России.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25-2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05-12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Геологическое стро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е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ние.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Геологическое строение, рельеф и полезные ископаемые. Основные этапы  формирования земной коры на территории России. Особенности  геологического строения России: основные тектонические структуры.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26-3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08-12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Рельеф России.</w:t>
            </w: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Пра</w:t>
            </w: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к</w:t>
            </w: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тическая работа № 4.  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Рельеф России: основные формы, их связь со строением земной  коры. Особенности  распространения  крупных форм  рельефа. </w:t>
            </w: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. Нанесение на контурную карту основных форм рельефа страны.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27-4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12-12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Формирование рельефа.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Влияние внутренних и внешних процессов на формирование рельефа. Области современного горообразования, землетрясений и вулканизма.  Современные  процессы, формирующие рельеф. Оледенения. Стихийные природные явления.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28-5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15-12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Минеральные ресурсы.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Минеральные ресурсы страны и проблемы их рационального  использования. Изменение  рельефа человеком.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29-6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19-12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Минеральные ресурсы.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Размещение  месторождений  минеральных  ресурсов и проблемы их  рационал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ь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ного  использования.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30-7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22-12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 xml:space="preserve">Рельеф  Крыма.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Изучение закономерностей формирования рельефа и его современного развития на примере своего региона и своей местности –полуострова  Крым.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31-8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Практическая работа №  5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Определение зависимости между строением, рельефом и полезными ископа</w:t>
            </w: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е</w:t>
            </w: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мыми.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311991" w:rsidRPr="00304208" w:rsidTr="00B628EC">
        <w:tc>
          <w:tcPr>
            <w:tcW w:w="14000" w:type="dxa"/>
            <w:gridSpan w:val="5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2. </w:t>
            </w: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Климат  и  климатические ресурсы – 10ч.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32-1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sz w:val="24"/>
                <w:szCs w:val="24"/>
              </w:rPr>
              <w:t>Факторы, определя</w:t>
            </w:r>
            <w:r w:rsidRPr="00304208">
              <w:rPr>
                <w:rFonts w:ascii="Times New Roman" w:hAnsi="Times New Roman"/>
                <w:sz w:val="24"/>
                <w:szCs w:val="24"/>
              </w:rPr>
              <w:t>ю</w:t>
            </w:r>
            <w:r w:rsidRPr="00304208">
              <w:rPr>
                <w:rFonts w:ascii="Times New Roman" w:hAnsi="Times New Roman"/>
                <w:sz w:val="24"/>
                <w:szCs w:val="24"/>
              </w:rPr>
              <w:t xml:space="preserve">щие климат.  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Факторы, определяющие климат России: влияние географической широты, подстилающей поверхности, циркуляции воздушных масс.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33-2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Циркуляции возду</w:t>
            </w: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ш</w:t>
            </w: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ных масс.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Влияние географической широты, подстилающей поверхности на  циркуляцию воздушных масс.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34-3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sz w:val="24"/>
                <w:szCs w:val="24"/>
              </w:rPr>
              <w:t xml:space="preserve">Распределение тепла и влаги.  Лето. 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Закономерности распределения тепла и влаги на территории страны.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35-4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sz w:val="24"/>
                <w:szCs w:val="24"/>
              </w:rPr>
              <w:t>Распределение тепла и влаги.  Зима.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Закономерности распределения тепла и влаги на территории страны.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36-5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Типы  климатов России.  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Типы климатов России, климатические пояса и области.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37-6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sz w:val="24"/>
                <w:szCs w:val="24"/>
              </w:rPr>
              <w:t xml:space="preserve">Климат  и человек. 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Влияние климата на человека, его жилище, одежду, способы передвижения, здоровье.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38-7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sz w:val="24"/>
                <w:szCs w:val="24"/>
              </w:rPr>
              <w:t xml:space="preserve">Адаптация  к климату. 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Способы адаптации человека к разнообразным климатическим условиям на терр</w:t>
            </w: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</w:t>
            </w: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тории страны.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39-8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sz w:val="24"/>
                <w:szCs w:val="24"/>
              </w:rPr>
              <w:t xml:space="preserve">Опасные  явления.  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Опасные и неблагоприятные климатические явления.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40-9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304208" w:rsidRDefault="00311991" w:rsidP="00304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климата </w:t>
            </w:r>
            <w:r w:rsidRPr="00304208">
              <w:rPr>
                <w:rFonts w:ascii="Times New Roman" w:hAnsi="Times New Roman"/>
                <w:sz w:val="24"/>
                <w:szCs w:val="24"/>
              </w:rPr>
              <w:t xml:space="preserve"> и  прогноз  </w:t>
            </w:r>
            <w:r>
              <w:rPr>
                <w:rFonts w:ascii="Times New Roman" w:hAnsi="Times New Roman"/>
                <w:sz w:val="24"/>
                <w:szCs w:val="24"/>
              </w:rPr>
              <w:t>погоды.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Методы изучения и прогнозирования климатических явлений  и  погоды.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41-10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sz w:val="24"/>
                <w:szCs w:val="24"/>
              </w:rPr>
              <w:t>Климат  Крыма.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Климат своего региона.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B628EC">
        <w:tc>
          <w:tcPr>
            <w:tcW w:w="14000" w:type="dxa"/>
            <w:gridSpan w:val="5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3. Внутренние воды и моря  8 ч.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42-1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sz w:val="24"/>
                <w:szCs w:val="24"/>
              </w:rPr>
              <w:t xml:space="preserve">Моря  России.  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Моря бассейнов разных океанов, омывающие территорию России. Общие черты природы морей каждого из бассейнов.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43-2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Внутренние воды. 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Внутренние воды и водные ресурсы. 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 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44-3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sz w:val="24"/>
                <w:szCs w:val="24"/>
              </w:rPr>
              <w:t xml:space="preserve">Реки  России. 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Характеристика крупнейших рек страны.  Роль рек в жизни населения  и развитии хозяйства России. Опасные явления, связанные с водами (паводки, наводнения, лавины, сели), их предупреждение.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45-4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sz w:val="24"/>
                <w:szCs w:val="24"/>
              </w:rPr>
              <w:t xml:space="preserve">Озера  и  болота. 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Крупнейшие озера, их происхождение. Болота  и их география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46-5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sz w:val="24"/>
                <w:szCs w:val="24"/>
              </w:rPr>
              <w:t xml:space="preserve">Другие  воды.  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Подземные воды. Ледники. Многолетняя мерзлота.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47-6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Практическая работа № 6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Нанесение на контурную карту основных рек и озёр страны. Решение задач  на определение основных показателей реки.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48-7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sz w:val="24"/>
                <w:szCs w:val="24"/>
              </w:rPr>
              <w:t>Воды  Крыма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Внутренние воды и водные ресурсы своего региона и своей местности.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49-8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 xml:space="preserve">Водные ресурсы.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Неравномерность распределения водных ресурсов. Рост их потребления и загрязнения. Пути сохранения  качества водных ресурсов.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14000" w:type="dxa"/>
            <w:gridSpan w:val="5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4.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Почва и почвенные ресурсы  4 ч.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50-1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Почва  и  ее особенн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 xml:space="preserve">сти.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Почва - особый компонент природы. Факторы образования почв, их основные типы, свойства, различия в плодородии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51-2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Охрана и мелиорация почв.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Изменение почв в ходе их хозяйственного использования. Меры по сохранению плодородия почв: мелиорация земель, борьба с эрозией почв  и их загрязнением.  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52-3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 xml:space="preserve">Почвенные ресурсы России.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Почвенные ресурсы России.  Размещение основных типов почв.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53-4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 xml:space="preserve">Почвы  Крыма.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Особенности почв своего региона и своей местности.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14000" w:type="dxa"/>
            <w:gridSpan w:val="5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5.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Растительный и животный мир  4 ч.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54-1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 xml:space="preserve">Растительный мир  России.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Биологические ресурсы. Растительный  мир России: видовое разнообразие, факторы его определяющие.  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55-2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Животный мир России.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Биологические ресурсы. Животный мир России: видовое разнообразие, факторы его определяющие.  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rPr>
          <w:trHeight w:val="278"/>
        </w:trPr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56-3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 xml:space="preserve">Органический  мир  Крыма.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Растительный и животный мир своего региона и своей местности. Эндемики  крымской  флоры  и  фауны.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rPr>
          <w:trHeight w:val="845"/>
        </w:trPr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57-4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Рациональное исполь биологических ресу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сов.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Биологические ресурсы, их рациональное использование. Меры по охране растительного и животного мира. Типы природоохранных  объектов.  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B628EC">
        <w:tc>
          <w:tcPr>
            <w:tcW w:w="14000" w:type="dxa"/>
            <w:gridSpan w:val="5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6.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Природно-хозяйственные зоны России  10 ч.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58-1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Природно-хозяйственное  район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рование.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Природно-хозяйственное  районирование. Природно-хозяйственные зоны России: взаимосвязь и взаимообусловленность их компонентов.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59-2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Арктические пустыни.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Характеристика арктических пустынь.  Природные ресурсы зон, их использование, экологические проблемы.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60-3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 xml:space="preserve">Тундра  и  лесотундра.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Характеристика   тундр и лесотундр.   Природные ресурсы зон, их использование, экологические проблемы.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61-4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 xml:space="preserve">Лесные  зоны.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Характеристика   зон  хвойных,  смешанных  и  широколиственных  лесов.   Пр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родные ресурсы зон, их использование, экологические проблемы.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62-5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 xml:space="preserve">Лесостепи  и  степи.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Характеристика  зон лесостепей и степей .   Природные ресурсы зон, их использ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вание, экологические проблемы.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rPr>
          <w:trHeight w:val="566"/>
        </w:trPr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63-6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Полупустыни  и  пу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с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 xml:space="preserve">тыни.  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Характеристика   полупустынь и пустынь.   Природные ресурсы зон, их использ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вание, экологические проблемы.</w:t>
            </w: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64-7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Практическая рабо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та № </w:t>
            </w: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7 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Составление сравнительной характеристики двух природно-хозяйственных зон страны. 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65-8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Высотная поясность.  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Характеристика  высотной  поясности .   Природные ресурсы зон, их использование, экологические проблемы.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66-9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sz w:val="24"/>
                <w:szCs w:val="24"/>
              </w:rPr>
              <w:t>Охрана природы.  П</w:t>
            </w:r>
            <w:r w:rsidRPr="00304208">
              <w:rPr>
                <w:rFonts w:ascii="Times New Roman" w:hAnsi="Times New Roman"/>
                <w:sz w:val="24"/>
                <w:szCs w:val="24"/>
              </w:rPr>
              <w:t>а</w:t>
            </w:r>
            <w:r w:rsidRPr="00304208">
              <w:rPr>
                <w:rFonts w:ascii="Times New Roman" w:hAnsi="Times New Roman"/>
                <w:sz w:val="24"/>
                <w:szCs w:val="24"/>
              </w:rPr>
              <w:t xml:space="preserve">мятники  природы.  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Заповедники. Особо охраняемые природные территории. Памятники всемирного природного  наследия.</w:t>
            </w:r>
          </w:p>
        </w:tc>
        <w:tc>
          <w:tcPr>
            <w:tcW w:w="850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991" w:rsidRPr="00304208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67-10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3042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311991" w:rsidRPr="00304208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  <w:tc>
          <w:tcPr>
            <w:tcW w:w="850" w:type="dxa"/>
          </w:tcPr>
          <w:p w:rsidR="00311991" w:rsidRPr="00980A0F" w:rsidRDefault="00311991" w:rsidP="00B6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0A0F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980A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68-1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69-2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91" w:rsidRPr="00B628EC" w:rsidTr="00304208">
        <w:tc>
          <w:tcPr>
            <w:tcW w:w="817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70-3</w:t>
            </w:r>
          </w:p>
        </w:tc>
        <w:tc>
          <w:tcPr>
            <w:tcW w:w="851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8789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991" w:rsidRPr="00B628EC" w:rsidRDefault="00311991" w:rsidP="00B6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991" w:rsidRDefault="00311991" w:rsidP="00857B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1991" w:rsidRDefault="00311991" w:rsidP="00A77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и нормы отметок по географии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Отметка "5"</w:t>
      </w:r>
      <w:r>
        <w:rPr>
          <w:rFonts w:ascii="Times New Roman" w:hAnsi="Times New Roman"/>
          <w:sz w:val="24"/>
          <w:szCs w:val="24"/>
        </w:rPr>
        <w:t xml:space="preserve"> ставится, если ученик:  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  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рами, фактами; самостоятельно и аргументированно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ко, связно, обоснованно и безошибочно излагать учебный материал; давать ответ в логической последовательности с использованием прин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тельные вопросы учителя. Самостоятельно и рационально использовать наглядные пособия, справочные материалы, учебник, дополнител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  </w:t>
      </w: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Самостоятельно, уверенно и безошибочно применяет полученные знания в 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проблем на творческом уровне; допускает не более одного недочёта, который легко исправляет по требованию учителя; имеет необх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димые навыки работы с приборами, чертежами, схемами и графиками, сопутствующими ответу; записи, сопровождающие ответ, соответс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вуют требованиям.  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Хорошее знание карты и использование ее, верное решение географических задач.   </w:t>
      </w: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Отличное знание географич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номенклатуры.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Отметка "4"</w:t>
      </w:r>
      <w:r>
        <w:rPr>
          <w:rFonts w:ascii="Times New Roman" w:hAnsi="Times New Roman"/>
          <w:sz w:val="24"/>
          <w:szCs w:val="24"/>
        </w:rPr>
        <w:t xml:space="preserve"> ставится, если ученик:  </w:t>
      </w: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Показывает знания всего изученного программного материала. Даёт полный и правильный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ждает ответ конкретными примерами; правильно отвечает на дополнительные вопросы учителя.   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дающей письменной, использовать научные термины;  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 основном правильно даны определения понятий и использованы научные 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мины;  </w:t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Ответ самостоятельный;    </w:t>
      </w: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Наличие неточностей в изложении географического материала;  </w:t>
      </w: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Связное и последовательное изложение; при помощи наводящих вопросов учителя восполняются сделанные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пуски; 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Наличие конкретных представлений и элементарных реальных понятий изучаемых географических явлений;   </w:t>
      </w: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Понимание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новных географических взаимосвязей; 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Знание карты и умение ей пользоваться;  </w:t>
      </w: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 При решении географических задач сделаны втор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степенные ошибки. 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 Небольшие погрешности в знании географической номенклатуры.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Отметка "3"</w:t>
      </w:r>
      <w:r>
        <w:rPr>
          <w:rFonts w:ascii="Times New Roman" w:hAnsi="Times New Roman"/>
          <w:sz w:val="24"/>
          <w:szCs w:val="24"/>
        </w:rPr>
        <w:t xml:space="preserve"> ставится, если ученик:   </w:t>
      </w: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Усвоил основное содержание учебного материала, имеет пробелы в усвоении материала, не препятствующие дальнейшему усвоению программного материала;   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Материал излагает не систематизировано, фрагментарно, не всегда последовательно;   </w:t>
      </w: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Показывает недостаточную сформированность отдельных знаний и умений; выводы и обобщения аргументирует сл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бо, допускает в них ошибки.  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Допустил ошибки и неточности в использовании научной терминологии, определения понятий дал недост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точно четкие;     </w:t>
      </w: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Не использовал в качестве доказательства выводы и обобщения из наблюдений, фактов, опытов или допустил ошибки при их изложении;     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Испытывает затруднения в применении знаний, необходимых для решения задач различных типов, при объяснении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кретных явлений на основе теорий и законов, или в подтверждении конкретных примеров практического применения теорий;  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значимые в этом тексте;  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Обнаруживает недостаточное понимание отдельных положений при воспроизведении текста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ника (записей, первоисточников) или отвечает неполно на вопросы учителя, допуская одну-две грубые ошибки.  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Слабое знание географ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ческой номенклатуры, отсутствие практических навыков работы в области географии (неумение пользоваться компасом, масштабом и т.д.); 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Скудны географические представления, преобладают формалистические знания;   </w:t>
      </w: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 Знание карты недостаточное, показ на ней сбивч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вый; 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Только при помощи наводящих вопросов ученик улавливает географические связи.   </w:t>
      </w:r>
      <w:r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 Значительные ошибки в знании географ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ческой номенклатуры.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Отметка "2"</w:t>
      </w:r>
      <w:r>
        <w:rPr>
          <w:rFonts w:ascii="Times New Roman" w:hAnsi="Times New Roman"/>
          <w:sz w:val="24"/>
          <w:szCs w:val="24"/>
        </w:rPr>
        <w:t xml:space="preserve"> ставится, если ученик:  </w:t>
      </w:r>
      <w:r w:rsidRPr="00980A0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Не усвоил и не раскрыл основное содержание материала;    </w:t>
      </w:r>
      <w:r w:rsidRPr="00980A0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Не делает выводов и обобщений.      </w:t>
      </w:r>
      <w:r w:rsidRPr="00980A0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Не знает и не понимает значительную или основную часть программного материала в пределах поставленных вопросов;    </w:t>
      </w:r>
      <w:r w:rsidRPr="00980A0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Имеет слабо сформированные и неполные знания и не умеет применять их к решению конкретных вопросов и задач по образцу;     </w:t>
      </w:r>
      <w:r w:rsidRPr="00980A0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При ответе (на один вопрос) допускает более двух грубых ошибок, которые не может исправить даже при помощи учителя.    </w:t>
      </w:r>
      <w:r w:rsidRPr="00980A0F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Имеются грубые ошибки в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пользовании карты.   </w:t>
      </w:r>
      <w:r w:rsidRPr="00980A0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Не знание географической номенклатуры.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"1" </w:t>
      </w:r>
      <w:r>
        <w:rPr>
          <w:rFonts w:ascii="Times New Roman" w:hAnsi="Times New Roman"/>
          <w:sz w:val="24"/>
          <w:szCs w:val="24"/>
        </w:rPr>
        <w:t xml:space="preserve"> ставится, если ученик:  </w:t>
      </w:r>
      <w:r w:rsidRPr="00980A0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Не может ответить ни на один из поставленных вопросов;  </w:t>
      </w:r>
      <w:r w:rsidRPr="00980A0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Полностью не усвоил материал.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1991" w:rsidRDefault="00311991" w:rsidP="00A77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качества выполнения практических и самостоятельных работ по географии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«5» </w:t>
      </w:r>
      <w:r>
        <w:rPr>
          <w:rFonts w:ascii="Times New Roman" w:hAnsi="Times New Roman"/>
          <w:sz w:val="24"/>
          <w:szCs w:val="24"/>
        </w:rPr>
        <w:t xml:space="preserve"> ставится, если</w:t>
      </w:r>
      <w:r>
        <w:rPr>
          <w:rFonts w:ascii="Times New Roman" w:hAnsi="Times New Roman"/>
          <w:b/>
          <w:sz w:val="24"/>
          <w:szCs w:val="24"/>
        </w:rPr>
        <w:t xml:space="preserve">  п</w:t>
      </w:r>
      <w:r>
        <w:rPr>
          <w:rFonts w:ascii="Times New Roman" w:hAnsi="Times New Roman"/>
          <w:sz w:val="24"/>
          <w:szCs w:val="24"/>
        </w:rPr>
        <w:t>рактическая или самостоятельная работа выполнена в полном объеме с соблюдением необходимой послед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вательности. Учащиеся работали полностью самостоятельно: подобрали необходимые для выполнения предлагаемых работ источники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оформлена аккуратно, в оптимальной для фиксации результатов форме.    Форма фиксации материалов может быть предложена уч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телем или выбрана самими учащимися.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Отметка «4» -- п</w:t>
      </w:r>
      <w:r>
        <w:rPr>
          <w:rFonts w:ascii="Times New Roman" w:hAnsi="Times New Roman"/>
          <w:sz w:val="24"/>
          <w:szCs w:val="24"/>
        </w:rPr>
        <w:t>рактическая или самостоятельная работа выполнена учащимися в полном объеме и самостоятельно.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ка пунктов типового плана при характеристике отдельных территорий или стран или пунктов характеристик).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ческих сборников. Работа показала знание основного теоретического материала и овладение умениями, необходимыми для самостоятельн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выполнения работы.      Допускаются неточности и небрежность в оформлении результатов работы.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«3» -- если  п</w:t>
      </w:r>
      <w:r>
        <w:rPr>
          <w:rFonts w:ascii="Times New Roman" w:hAnsi="Times New Roman"/>
          <w:sz w:val="24"/>
          <w:szCs w:val="24"/>
        </w:rPr>
        <w:t>рактическая работа выполнена и оформлена учащимися с помощью учителя или хорошо подготовленных и уже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полнивших на «отлично» данную работу учащихся. На выполнение работы затрачено много времени (можно дать возможность доделать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боту дома). Учащиеся владеют теоретическим материалом, но испытывали затруднения при самостоятельной работе с картами атласа,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тистическими материалами, географическими инструментами.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«2» </w:t>
      </w:r>
      <w:r>
        <w:rPr>
          <w:rFonts w:ascii="Times New Roman" w:hAnsi="Times New Roman"/>
          <w:sz w:val="24"/>
          <w:szCs w:val="24"/>
        </w:rPr>
        <w:t xml:space="preserve"> --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«1» -- </w:t>
      </w:r>
      <w:r>
        <w:rPr>
          <w:rFonts w:ascii="Times New Roman" w:hAnsi="Times New Roman"/>
          <w:sz w:val="24"/>
          <w:szCs w:val="24"/>
        </w:rPr>
        <w:t>если задание не выполнено.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1991" w:rsidRDefault="00311991" w:rsidP="00A77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работе в контурных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картах: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Каждую контурную карту подписывают. В правом верхнем углу ученик ставит свою фамилию и класс.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0A0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При выполнении практической работы в контурных картах, в левом верхнем углу карты  подписывают номер и название практической работы.        </w:t>
      </w:r>
      <w:r w:rsidRPr="00980A0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Все надписи на контурной карте делают черной пастой, мелко, четко, красиво, желательно печатными буквами. Названия рек и гор располагают соответственно вдоль хребтов и рек, названия равнин – по параллелям. Объекты гидросферы желательно подписывать синей пастой.       </w:t>
      </w:r>
      <w:r w:rsidRPr="00980A0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Если название объекта не помещается на карте, то около него ставят цифру, а внизу карты пишут, что означает данная цифра.         </w:t>
      </w:r>
      <w:r w:rsidRPr="00980A0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Если того требует задание, карту раскрашивают цветными карандашами, а затем уже подписывают географические названия.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0A0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В начале учебного года все работы в контурных картах выполняются простыми карандашами, потому что навыки работы с контурными картами слабы, и ученики делают ошибки.</w:t>
      </w:r>
    </w:p>
    <w:p w:rsidR="00311991" w:rsidRPr="00980A0F" w:rsidRDefault="00311991" w:rsidP="00A776E1">
      <w:pPr>
        <w:spacing w:after="0"/>
        <w:jc w:val="both"/>
        <w:rPr>
          <w:rFonts w:ascii="Times New Roman" w:hAnsi="Times New Roman"/>
        </w:rPr>
      </w:pPr>
      <w:r w:rsidRPr="00980A0F">
        <w:rPr>
          <w:rFonts w:ascii="Times New Roman" w:hAnsi="Times New Roman"/>
          <w:b/>
        </w:rPr>
        <w:t>Примечание</w:t>
      </w:r>
      <w:r>
        <w:rPr>
          <w:rFonts w:ascii="Times New Roman" w:hAnsi="Times New Roman"/>
        </w:rPr>
        <w:t xml:space="preserve">:              </w:t>
      </w:r>
      <w:r w:rsidRPr="00980A0F">
        <w:rPr>
          <w:rFonts w:ascii="Times New Roman" w:hAnsi="Times New Roman"/>
        </w:rPr>
        <w:t>При оценке качества выполнения предложенных заданий учитель принимает во внимание не только правильность и точность в</w:t>
      </w:r>
      <w:r w:rsidRPr="00980A0F">
        <w:rPr>
          <w:rFonts w:ascii="Times New Roman" w:hAnsi="Times New Roman"/>
        </w:rPr>
        <w:t>ы</w:t>
      </w:r>
      <w:r w:rsidRPr="00980A0F">
        <w:rPr>
          <w:rFonts w:ascii="Times New Roman" w:hAnsi="Times New Roman"/>
        </w:rPr>
        <w:t>полнения заданий, но и аккуратность их выполнения. Неаккуратное выполненное задание может стать причиной более низкой отметки.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1991" w:rsidRDefault="00311991" w:rsidP="00A77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контурных карт.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«5»  </w:t>
      </w:r>
      <w:r>
        <w:rPr>
          <w:rFonts w:ascii="Times New Roman" w:hAnsi="Times New Roman"/>
          <w:sz w:val="24"/>
          <w:szCs w:val="24"/>
        </w:rPr>
        <w:t>Выставляется в том случае, если контурная карта заполнена аккуратно и правильно. Местоположение всех географических объектов обозначено верно. Контурная карта сдана на проверку своевременно.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«4» -- </w:t>
      </w:r>
      <w:r>
        <w:rPr>
          <w:rFonts w:ascii="Times New Roman" w:hAnsi="Times New Roman"/>
          <w:sz w:val="24"/>
          <w:szCs w:val="24"/>
        </w:rPr>
        <w:t>если контурная карта в целом заполнена правильно и аккуратно, но есть небольшие помарки или не указано местоположение двух-трёх объектов.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«3» -- </w:t>
      </w:r>
      <w:r>
        <w:rPr>
          <w:rFonts w:ascii="Times New Roman" w:hAnsi="Times New Roman"/>
          <w:sz w:val="24"/>
          <w:szCs w:val="24"/>
        </w:rPr>
        <w:t>если контурная карта имеет ряд недостатков, но правильно указаны основные географические объекты.</w:t>
      </w:r>
    </w:p>
    <w:p w:rsidR="00311991" w:rsidRDefault="00311991" w:rsidP="00A77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«2» -- </w:t>
      </w:r>
      <w:r>
        <w:rPr>
          <w:rFonts w:ascii="Times New Roman" w:hAnsi="Times New Roman"/>
          <w:sz w:val="24"/>
          <w:szCs w:val="24"/>
        </w:rPr>
        <w:t>если контурная карта заполнена не верно.</w:t>
      </w:r>
      <w:r>
        <w:rPr>
          <w:rFonts w:ascii="Times New Roman" w:hAnsi="Times New Roman"/>
          <w:b/>
          <w:sz w:val="24"/>
          <w:szCs w:val="24"/>
        </w:rPr>
        <w:tab/>
      </w:r>
    </w:p>
    <w:p w:rsidR="00311991" w:rsidRPr="00A776E1" w:rsidRDefault="00311991" w:rsidP="00A77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«1» -- </w:t>
      </w:r>
      <w:r>
        <w:rPr>
          <w:rFonts w:ascii="Times New Roman" w:hAnsi="Times New Roman"/>
          <w:sz w:val="24"/>
          <w:szCs w:val="24"/>
        </w:rPr>
        <w:t>если работа не выполнена.</w:t>
      </w:r>
    </w:p>
    <w:p w:rsidR="00311991" w:rsidRDefault="00311991" w:rsidP="00DC2C7D">
      <w:pPr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311991" w:rsidRDefault="00311991" w:rsidP="009B2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u w:val="single"/>
        </w:rPr>
        <w:t>УМК  (</w:t>
      </w:r>
      <w:r w:rsidRPr="00521DBC">
        <w:rPr>
          <w:rFonts w:ascii="Times New Roman" w:hAnsi="Times New Roman"/>
          <w:b/>
          <w:color w:val="000000"/>
          <w:u w:val="single"/>
        </w:rPr>
        <w:t>Литература и средства обучения</w:t>
      </w:r>
      <w:r>
        <w:rPr>
          <w:rFonts w:ascii="Times New Roman" w:hAnsi="Times New Roman"/>
          <w:b/>
          <w:color w:val="000000"/>
          <w:u w:val="single"/>
        </w:rPr>
        <w:t>)</w:t>
      </w:r>
      <w:r w:rsidRPr="009B2984">
        <w:rPr>
          <w:rFonts w:ascii="Times New Roman" w:hAnsi="Times New Roman"/>
          <w:sz w:val="24"/>
          <w:szCs w:val="24"/>
        </w:rPr>
        <w:t xml:space="preserve"> </w:t>
      </w:r>
    </w:p>
    <w:p w:rsidR="00311991" w:rsidRPr="00E66196" w:rsidRDefault="00311991" w:rsidP="009B2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196">
        <w:rPr>
          <w:rFonts w:ascii="Times New Roman" w:hAnsi="Times New Roman"/>
          <w:sz w:val="24"/>
          <w:szCs w:val="24"/>
        </w:rPr>
        <w:t>1.Академический учебник «География.8 класс» УМК «Полярная звезда» под редакцией А.И. Алексеева. Просвещение,2014.</w:t>
      </w:r>
    </w:p>
    <w:p w:rsidR="00311991" w:rsidRPr="00731124" w:rsidRDefault="00311991" w:rsidP="009B2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124">
        <w:rPr>
          <w:rFonts w:ascii="Times New Roman" w:hAnsi="Times New Roman"/>
          <w:sz w:val="24"/>
          <w:szCs w:val="24"/>
        </w:rPr>
        <w:t>2.Николина В.В. География. Поурочные разработки. 8 класс. Пособие для учителя (Полярная звезда)</w:t>
      </w:r>
    </w:p>
    <w:p w:rsidR="00311991" w:rsidRPr="00731124" w:rsidRDefault="00311991" w:rsidP="009B2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124">
        <w:rPr>
          <w:rFonts w:ascii="Times New Roman" w:hAnsi="Times New Roman"/>
          <w:sz w:val="24"/>
          <w:szCs w:val="24"/>
        </w:rPr>
        <w:t xml:space="preserve">3.Николина В.В. География. 8 кл. Мой тренажер. Пособие для учащихся общеобразовательных учреждений. (Полярная звезда)  </w:t>
      </w:r>
    </w:p>
    <w:p w:rsidR="00311991" w:rsidRDefault="00311991" w:rsidP="009B2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124">
        <w:rPr>
          <w:rFonts w:ascii="Times New Roman" w:hAnsi="Times New Roman"/>
          <w:sz w:val="24"/>
          <w:szCs w:val="24"/>
        </w:rPr>
        <w:t>4.Рабочая тетрадь «Мой тренажер» для 8 класса, автор В.В. Николина. Просвещение, 2011</w:t>
      </w:r>
    </w:p>
    <w:p w:rsidR="00311991" w:rsidRPr="00061484" w:rsidRDefault="00311991" w:rsidP="000614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311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57E">
        <w:rPr>
          <w:rFonts w:ascii="Times New Roman" w:hAnsi="Times New Roman"/>
          <w:sz w:val="24"/>
          <w:szCs w:val="24"/>
        </w:rPr>
        <w:t>Атлас</w:t>
      </w:r>
      <w:r>
        <w:rPr>
          <w:rFonts w:ascii="Times New Roman" w:hAnsi="Times New Roman"/>
          <w:sz w:val="24"/>
          <w:szCs w:val="24"/>
        </w:rPr>
        <w:t>. Физическая география России. 8 класс. –М.: «АСТ-ПРЕСС ШКОЛА», 2015</w:t>
      </w:r>
    </w:p>
    <w:p w:rsidR="00311991" w:rsidRPr="00521DBC" w:rsidRDefault="00311991" w:rsidP="009B298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521DBC">
        <w:rPr>
          <w:color w:val="000000"/>
          <w:sz w:val="22"/>
          <w:szCs w:val="22"/>
        </w:rPr>
        <w:t>Сиротин В.И. Тесты для итогового контроля. 8-9 кл. / В.И. Сиротин. – М.: Дрофа, 2009</w:t>
      </w:r>
    </w:p>
    <w:p w:rsidR="00311991" w:rsidRPr="00174F22" w:rsidRDefault="00311991" w:rsidP="009B298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t xml:space="preserve">7. </w:t>
      </w:r>
      <w:r w:rsidRPr="00E600DB">
        <w:t>География. 9 выпускной класс. Учебное пособие. – М.: АСТ- Пресс школа, 2003.</w:t>
      </w:r>
    </w:p>
    <w:p w:rsidR="00311991" w:rsidRPr="00E600DB" w:rsidRDefault="00311991" w:rsidP="009B2984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600DB">
        <w:rPr>
          <w:rFonts w:ascii="Times New Roman" w:hAnsi="Times New Roman"/>
          <w:sz w:val="24"/>
          <w:szCs w:val="24"/>
        </w:rPr>
        <w:t xml:space="preserve">Хабибуллин Р.Х. География. Дидактические карточки- задания. 8-9 кл. – М.: Дрофа, 2002 </w:t>
      </w:r>
    </w:p>
    <w:p w:rsidR="00311991" w:rsidRPr="00E600DB" w:rsidRDefault="00311991" w:rsidP="009B2984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600DB">
        <w:rPr>
          <w:rFonts w:ascii="Times New Roman" w:hAnsi="Times New Roman"/>
          <w:sz w:val="24"/>
          <w:szCs w:val="24"/>
        </w:rPr>
        <w:t>Барабанов В.В. ЕГЭ 2008. География. Типовые тестовые задания. – М.: Издательство «Экзамен», 2008</w:t>
      </w:r>
    </w:p>
    <w:p w:rsidR="00311991" w:rsidRPr="00174F22" w:rsidRDefault="00311991" w:rsidP="009B2984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E600DB">
        <w:rPr>
          <w:rFonts w:ascii="Times New Roman" w:hAnsi="Times New Roman"/>
          <w:sz w:val="24"/>
          <w:szCs w:val="24"/>
        </w:rPr>
        <w:t>Поспелов Е. М. Топонимический словарь/ Под. ред. Е. М. Поспелов. М.: Астрель: АСТ, 2005</w:t>
      </w:r>
    </w:p>
    <w:p w:rsidR="00311991" w:rsidRPr="00E600DB" w:rsidRDefault="00311991" w:rsidP="009B2984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E600DB">
        <w:rPr>
          <w:rFonts w:ascii="Times New Roman" w:hAnsi="Times New Roman"/>
          <w:sz w:val="24"/>
          <w:szCs w:val="24"/>
        </w:rPr>
        <w:t>Николина В.В. Олимпиады по географии. – М.: Просвещение; Учебная литература, 1996</w:t>
      </w:r>
    </w:p>
    <w:p w:rsidR="00311991" w:rsidRDefault="00311991" w:rsidP="00731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991" w:rsidRDefault="00311991" w:rsidP="00061484">
      <w:pPr>
        <w:spacing w:after="0" w:line="240" w:lineRule="auto"/>
        <w:rPr>
          <w:rFonts w:ascii="Times New Roman" w:hAnsi="Times New Roman"/>
          <w:color w:val="000000"/>
        </w:rPr>
      </w:pPr>
    </w:p>
    <w:p w:rsidR="00311991" w:rsidRPr="00DE408F" w:rsidRDefault="00311991" w:rsidP="001A423E">
      <w:pPr>
        <w:spacing w:after="0"/>
        <w:rPr>
          <w:rFonts w:ascii="Times New Roman" w:hAnsi="Times New Roman"/>
          <w:sz w:val="24"/>
          <w:szCs w:val="24"/>
        </w:rPr>
      </w:pPr>
    </w:p>
    <w:sectPr w:rsidR="00311991" w:rsidRPr="00DE408F" w:rsidSect="00D05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91" w:rsidRDefault="00311991" w:rsidP="00742182">
      <w:pPr>
        <w:spacing w:after="0" w:line="240" w:lineRule="auto"/>
      </w:pPr>
      <w:r>
        <w:separator/>
      </w:r>
    </w:p>
  </w:endnote>
  <w:endnote w:type="continuationSeparator" w:id="0">
    <w:p w:rsidR="00311991" w:rsidRDefault="00311991" w:rsidP="0074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91" w:rsidRDefault="00311991" w:rsidP="00742182">
      <w:pPr>
        <w:spacing w:after="0" w:line="240" w:lineRule="auto"/>
      </w:pPr>
      <w:r>
        <w:separator/>
      </w:r>
    </w:p>
  </w:footnote>
  <w:footnote w:type="continuationSeparator" w:id="0">
    <w:p w:rsidR="00311991" w:rsidRDefault="00311991" w:rsidP="00742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7206155"/>
    <w:multiLevelType w:val="hybridMultilevel"/>
    <w:tmpl w:val="7A5A594C"/>
    <w:lvl w:ilvl="0" w:tplc="53A8C1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1A25C2"/>
    <w:multiLevelType w:val="hybridMultilevel"/>
    <w:tmpl w:val="55F8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10116"/>
    <w:multiLevelType w:val="multilevel"/>
    <w:tmpl w:val="A670AED4"/>
    <w:numStyleLink w:val="WWNum2"/>
  </w:abstractNum>
  <w:abstractNum w:abstractNumId="4">
    <w:nsid w:val="3A366C7D"/>
    <w:multiLevelType w:val="multilevel"/>
    <w:tmpl w:val="A670AED4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">
    <w:nsid w:val="3A6B6D0D"/>
    <w:multiLevelType w:val="hybridMultilevel"/>
    <w:tmpl w:val="3B74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C31A4D"/>
    <w:multiLevelType w:val="hybridMultilevel"/>
    <w:tmpl w:val="1D48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1E1D97"/>
    <w:multiLevelType w:val="hybridMultilevel"/>
    <w:tmpl w:val="9D601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  <w:rPr>
        <w:rFonts w:cs="Times New Roman"/>
      </w:rPr>
    </w:lvl>
  </w:abstractNum>
  <w:abstractNum w:abstractNumId="9">
    <w:nsid w:val="53424C4D"/>
    <w:multiLevelType w:val="multilevel"/>
    <w:tmpl w:val="A670AED4"/>
    <w:numStyleLink w:val="WWNum2"/>
  </w:abstractNum>
  <w:abstractNum w:abstractNumId="10">
    <w:nsid w:val="633C35A4"/>
    <w:multiLevelType w:val="hybridMultilevel"/>
    <w:tmpl w:val="1BD2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F9708F"/>
    <w:multiLevelType w:val="hybridMultilevel"/>
    <w:tmpl w:val="FDB8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6B5"/>
    <w:rsid w:val="00023816"/>
    <w:rsid w:val="00033398"/>
    <w:rsid w:val="0004011C"/>
    <w:rsid w:val="00041258"/>
    <w:rsid w:val="000418F5"/>
    <w:rsid w:val="00047217"/>
    <w:rsid w:val="00061484"/>
    <w:rsid w:val="000779B4"/>
    <w:rsid w:val="00080627"/>
    <w:rsid w:val="00080B65"/>
    <w:rsid w:val="00093DF5"/>
    <w:rsid w:val="000A4DDB"/>
    <w:rsid w:val="000A6811"/>
    <w:rsid w:val="000C00F8"/>
    <w:rsid w:val="000C14AE"/>
    <w:rsid w:val="000C1F3E"/>
    <w:rsid w:val="000D28C6"/>
    <w:rsid w:val="000E35B1"/>
    <w:rsid w:val="000E6894"/>
    <w:rsid w:val="00112027"/>
    <w:rsid w:val="001150A3"/>
    <w:rsid w:val="0012507E"/>
    <w:rsid w:val="00140069"/>
    <w:rsid w:val="00142177"/>
    <w:rsid w:val="00143BE1"/>
    <w:rsid w:val="00147CED"/>
    <w:rsid w:val="00162676"/>
    <w:rsid w:val="0016624D"/>
    <w:rsid w:val="00174F22"/>
    <w:rsid w:val="00190C91"/>
    <w:rsid w:val="001A423E"/>
    <w:rsid w:val="001A6C04"/>
    <w:rsid w:val="001B65E7"/>
    <w:rsid w:val="001C25C5"/>
    <w:rsid w:val="001C5E58"/>
    <w:rsid w:val="001E18B2"/>
    <w:rsid w:val="001E26C5"/>
    <w:rsid w:val="001E45A0"/>
    <w:rsid w:val="001E4929"/>
    <w:rsid w:val="001E6288"/>
    <w:rsid w:val="001F435C"/>
    <w:rsid w:val="00201A74"/>
    <w:rsid w:val="00212B3C"/>
    <w:rsid w:val="00212E8A"/>
    <w:rsid w:val="0021497C"/>
    <w:rsid w:val="0022127C"/>
    <w:rsid w:val="00221362"/>
    <w:rsid w:val="00227AE6"/>
    <w:rsid w:val="00262541"/>
    <w:rsid w:val="002716F2"/>
    <w:rsid w:val="002761B2"/>
    <w:rsid w:val="00281C1F"/>
    <w:rsid w:val="002827D2"/>
    <w:rsid w:val="0029014C"/>
    <w:rsid w:val="002B3818"/>
    <w:rsid w:val="002B79F6"/>
    <w:rsid w:val="002C1560"/>
    <w:rsid w:val="002C2074"/>
    <w:rsid w:val="002D047E"/>
    <w:rsid w:val="002E2C51"/>
    <w:rsid w:val="002E3174"/>
    <w:rsid w:val="002E3712"/>
    <w:rsid w:val="002F189C"/>
    <w:rsid w:val="002F2992"/>
    <w:rsid w:val="002F5F22"/>
    <w:rsid w:val="003041A6"/>
    <w:rsid w:val="00304208"/>
    <w:rsid w:val="00305219"/>
    <w:rsid w:val="0030659A"/>
    <w:rsid w:val="00311991"/>
    <w:rsid w:val="00312008"/>
    <w:rsid w:val="00316106"/>
    <w:rsid w:val="00316647"/>
    <w:rsid w:val="003208FD"/>
    <w:rsid w:val="00320D97"/>
    <w:rsid w:val="00334CDF"/>
    <w:rsid w:val="00341C96"/>
    <w:rsid w:val="00363DAD"/>
    <w:rsid w:val="00384492"/>
    <w:rsid w:val="003B06E7"/>
    <w:rsid w:val="003B70B9"/>
    <w:rsid w:val="003C266E"/>
    <w:rsid w:val="003C3A7D"/>
    <w:rsid w:val="003C676F"/>
    <w:rsid w:val="003D2A93"/>
    <w:rsid w:val="003D4B33"/>
    <w:rsid w:val="003D679A"/>
    <w:rsid w:val="003E2134"/>
    <w:rsid w:val="003F21D8"/>
    <w:rsid w:val="003F5A46"/>
    <w:rsid w:val="003F5CDC"/>
    <w:rsid w:val="00402955"/>
    <w:rsid w:val="0040312E"/>
    <w:rsid w:val="00410239"/>
    <w:rsid w:val="004108CE"/>
    <w:rsid w:val="0041720F"/>
    <w:rsid w:val="004277B7"/>
    <w:rsid w:val="00451118"/>
    <w:rsid w:val="00452469"/>
    <w:rsid w:val="004524CD"/>
    <w:rsid w:val="004616FE"/>
    <w:rsid w:val="00461F80"/>
    <w:rsid w:val="00475A87"/>
    <w:rsid w:val="0049163E"/>
    <w:rsid w:val="004927EB"/>
    <w:rsid w:val="00492E43"/>
    <w:rsid w:val="00493C41"/>
    <w:rsid w:val="004B17F9"/>
    <w:rsid w:val="004B1FC9"/>
    <w:rsid w:val="004B7A04"/>
    <w:rsid w:val="004C36B5"/>
    <w:rsid w:val="004D1EB9"/>
    <w:rsid w:val="004D5A41"/>
    <w:rsid w:val="004F79AB"/>
    <w:rsid w:val="00501E9E"/>
    <w:rsid w:val="00502D27"/>
    <w:rsid w:val="00511B1E"/>
    <w:rsid w:val="00521485"/>
    <w:rsid w:val="00521DBC"/>
    <w:rsid w:val="00524AB4"/>
    <w:rsid w:val="0052674F"/>
    <w:rsid w:val="005362B6"/>
    <w:rsid w:val="00541522"/>
    <w:rsid w:val="005415A4"/>
    <w:rsid w:val="005438FE"/>
    <w:rsid w:val="00544C5A"/>
    <w:rsid w:val="005467D3"/>
    <w:rsid w:val="00567FC9"/>
    <w:rsid w:val="00580A9A"/>
    <w:rsid w:val="00590013"/>
    <w:rsid w:val="00590686"/>
    <w:rsid w:val="005B364C"/>
    <w:rsid w:val="005B63B2"/>
    <w:rsid w:val="005C7237"/>
    <w:rsid w:val="005C733C"/>
    <w:rsid w:val="005C74BE"/>
    <w:rsid w:val="005D00D1"/>
    <w:rsid w:val="005E2AA5"/>
    <w:rsid w:val="005E67BC"/>
    <w:rsid w:val="005E7A45"/>
    <w:rsid w:val="00601105"/>
    <w:rsid w:val="00604C55"/>
    <w:rsid w:val="00617EFE"/>
    <w:rsid w:val="00624352"/>
    <w:rsid w:val="00624B8F"/>
    <w:rsid w:val="00626433"/>
    <w:rsid w:val="0064033B"/>
    <w:rsid w:val="0064462F"/>
    <w:rsid w:val="0065067B"/>
    <w:rsid w:val="006515F1"/>
    <w:rsid w:val="0065500D"/>
    <w:rsid w:val="006551E6"/>
    <w:rsid w:val="00662EF5"/>
    <w:rsid w:val="00680DDC"/>
    <w:rsid w:val="0068484C"/>
    <w:rsid w:val="00687C40"/>
    <w:rsid w:val="00690192"/>
    <w:rsid w:val="006A1C1E"/>
    <w:rsid w:val="006A57E7"/>
    <w:rsid w:val="006A7317"/>
    <w:rsid w:val="006B3BC5"/>
    <w:rsid w:val="006C03F5"/>
    <w:rsid w:val="006C37A6"/>
    <w:rsid w:val="006D5071"/>
    <w:rsid w:val="006E7878"/>
    <w:rsid w:val="006F25C6"/>
    <w:rsid w:val="00705E9E"/>
    <w:rsid w:val="00710A80"/>
    <w:rsid w:val="0072352A"/>
    <w:rsid w:val="00725EAF"/>
    <w:rsid w:val="00727917"/>
    <w:rsid w:val="00731124"/>
    <w:rsid w:val="00736DD2"/>
    <w:rsid w:val="00741224"/>
    <w:rsid w:val="0074132B"/>
    <w:rsid w:val="00742182"/>
    <w:rsid w:val="00742A03"/>
    <w:rsid w:val="0075063A"/>
    <w:rsid w:val="00751D3F"/>
    <w:rsid w:val="00755AB8"/>
    <w:rsid w:val="007628E7"/>
    <w:rsid w:val="0077670E"/>
    <w:rsid w:val="007767E8"/>
    <w:rsid w:val="00783B12"/>
    <w:rsid w:val="00786A01"/>
    <w:rsid w:val="00792012"/>
    <w:rsid w:val="007963AB"/>
    <w:rsid w:val="007A4C29"/>
    <w:rsid w:val="007C3024"/>
    <w:rsid w:val="007C58B7"/>
    <w:rsid w:val="007C5B35"/>
    <w:rsid w:val="007E541B"/>
    <w:rsid w:val="007F132B"/>
    <w:rsid w:val="007F6E24"/>
    <w:rsid w:val="00802F25"/>
    <w:rsid w:val="00804068"/>
    <w:rsid w:val="00812D6F"/>
    <w:rsid w:val="00822014"/>
    <w:rsid w:val="008236BC"/>
    <w:rsid w:val="008269FE"/>
    <w:rsid w:val="008327DA"/>
    <w:rsid w:val="00835ACF"/>
    <w:rsid w:val="008402DF"/>
    <w:rsid w:val="00853324"/>
    <w:rsid w:val="00857B56"/>
    <w:rsid w:val="0086045D"/>
    <w:rsid w:val="008676D0"/>
    <w:rsid w:val="0087506A"/>
    <w:rsid w:val="008909A9"/>
    <w:rsid w:val="00897981"/>
    <w:rsid w:val="008A3274"/>
    <w:rsid w:val="008A7F8E"/>
    <w:rsid w:val="008B449B"/>
    <w:rsid w:val="008D2FF7"/>
    <w:rsid w:val="008E1ED1"/>
    <w:rsid w:val="008E51D2"/>
    <w:rsid w:val="0090190D"/>
    <w:rsid w:val="009219A4"/>
    <w:rsid w:val="00925492"/>
    <w:rsid w:val="0093152D"/>
    <w:rsid w:val="0094260D"/>
    <w:rsid w:val="0094316C"/>
    <w:rsid w:val="00946600"/>
    <w:rsid w:val="00947376"/>
    <w:rsid w:val="0095303E"/>
    <w:rsid w:val="009532A7"/>
    <w:rsid w:val="00957E3A"/>
    <w:rsid w:val="00974FD5"/>
    <w:rsid w:val="00980A0F"/>
    <w:rsid w:val="009819DE"/>
    <w:rsid w:val="0098301D"/>
    <w:rsid w:val="00987462"/>
    <w:rsid w:val="0099730D"/>
    <w:rsid w:val="009A0EBA"/>
    <w:rsid w:val="009A2C92"/>
    <w:rsid w:val="009B1F6A"/>
    <w:rsid w:val="009B2984"/>
    <w:rsid w:val="009B4B02"/>
    <w:rsid w:val="009B66F8"/>
    <w:rsid w:val="009C390D"/>
    <w:rsid w:val="009D27D1"/>
    <w:rsid w:val="009D3CD6"/>
    <w:rsid w:val="009D3E1F"/>
    <w:rsid w:val="009D7B5F"/>
    <w:rsid w:val="009E10E3"/>
    <w:rsid w:val="00A00AA0"/>
    <w:rsid w:val="00A0257E"/>
    <w:rsid w:val="00A15476"/>
    <w:rsid w:val="00A32E3B"/>
    <w:rsid w:val="00A3761E"/>
    <w:rsid w:val="00A402D2"/>
    <w:rsid w:val="00A436F2"/>
    <w:rsid w:val="00A57FA3"/>
    <w:rsid w:val="00A62934"/>
    <w:rsid w:val="00A646B2"/>
    <w:rsid w:val="00A666DE"/>
    <w:rsid w:val="00A67F5D"/>
    <w:rsid w:val="00A776E1"/>
    <w:rsid w:val="00A87926"/>
    <w:rsid w:val="00A96FA8"/>
    <w:rsid w:val="00AC1D6C"/>
    <w:rsid w:val="00AC47E3"/>
    <w:rsid w:val="00AC630C"/>
    <w:rsid w:val="00AD667A"/>
    <w:rsid w:val="00AF6548"/>
    <w:rsid w:val="00B002D8"/>
    <w:rsid w:val="00B3209C"/>
    <w:rsid w:val="00B3633E"/>
    <w:rsid w:val="00B46FD3"/>
    <w:rsid w:val="00B52B91"/>
    <w:rsid w:val="00B55FAD"/>
    <w:rsid w:val="00B5648B"/>
    <w:rsid w:val="00B628EC"/>
    <w:rsid w:val="00B67277"/>
    <w:rsid w:val="00B718FD"/>
    <w:rsid w:val="00B72399"/>
    <w:rsid w:val="00B7532D"/>
    <w:rsid w:val="00B8575D"/>
    <w:rsid w:val="00B93131"/>
    <w:rsid w:val="00BB220F"/>
    <w:rsid w:val="00BB42FE"/>
    <w:rsid w:val="00C03785"/>
    <w:rsid w:val="00C12AA5"/>
    <w:rsid w:val="00C140E8"/>
    <w:rsid w:val="00C46E7C"/>
    <w:rsid w:val="00C5653F"/>
    <w:rsid w:val="00C64579"/>
    <w:rsid w:val="00C7484B"/>
    <w:rsid w:val="00C751FC"/>
    <w:rsid w:val="00C82580"/>
    <w:rsid w:val="00C837E9"/>
    <w:rsid w:val="00C86040"/>
    <w:rsid w:val="00C9034F"/>
    <w:rsid w:val="00C931BC"/>
    <w:rsid w:val="00CA72A3"/>
    <w:rsid w:val="00CA7B56"/>
    <w:rsid w:val="00CB12EA"/>
    <w:rsid w:val="00CC2CCD"/>
    <w:rsid w:val="00CC337C"/>
    <w:rsid w:val="00CD127E"/>
    <w:rsid w:val="00CD2157"/>
    <w:rsid w:val="00CE1FF7"/>
    <w:rsid w:val="00CE6C0C"/>
    <w:rsid w:val="00D05303"/>
    <w:rsid w:val="00D46536"/>
    <w:rsid w:val="00D5064F"/>
    <w:rsid w:val="00D509B0"/>
    <w:rsid w:val="00D64BCF"/>
    <w:rsid w:val="00DB33D4"/>
    <w:rsid w:val="00DC2C7D"/>
    <w:rsid w:val="00DC44B2"/>
    <w:rsid w:val="00DD5D2A"/>
    <w:rsid w:val="00DD7C53"/>
    <w:rsid w:val="00DE26F4"/>
    <w:rsid w:val="00DE408F"/>
    <w:rsid w:val="00DF0D83"/>
    <w:rsid w:val="00DF79DB"/>
    <w:rsid w:val="00E03871"/>
    <w:rsid w:val="00E17C48"/>
    <w:rsid w:val="00E20CAC"/>
    <w:rsid w:val="00E217CC"/>
    <w:rsid w:val="00E30C09"/>
    <w:rsid w:val="00E33112"/>
    <w:rsid w:val="00E34AAE"/>
    <w:rsid w:val="00E358B1"/>
    <w:rsid w:val="00E575B0"/>
    <w:rsid w:val="00E600DB"/>
    <w:rsid w:val="00E65E16"/>
    <w:rsid w:val="00E66196"/>
    <w:rsid w:val="00E70C99"/>
    <w:rsid w:val="00E773FC"/>
    <w:rsid w:val="00E84AA3"/>
    <w:rsid w:val="00E919C2"/>
    <w:rsid w:val="00E936FB"/>
    <w:rsid w:val="00EA1C72"/>
    <w:rsid w:val="00EA30B9"/>
    <w:rsid w:val="00EA5A36"/>
    <w:rsid w:val="00EB2356"/>
    <w:rsid w:val="00EB2D92"/>
    <w:rsid w:val="00EC68BB"/>
    <w:rsid w:val="00ED1839"/>
    <w:rsid w:val="00ED5DB6"/>
    <w:rsid w:val="00EE4212"/>
    <w:rsid w:val="00EE6ECA"/>
    <w:rsid w:val="00F00464"/>
    <w:rsid w:val="00F26484"/>
    <w:rsid w:val="00F26A63"/>
    <w:rsid w:val="00F308B2"/>
    <w:rsid w:val="00F33F08"/>
    <w:rsid w:val="00F34E69"/>
    <w:rsid w:val="00F413D4"/>
    <w:rsid w:val="00F71046"/>
    <w:rsid w:val="00F7388A"/>
    <w:rsid w:val="00F76E95"/>
    <w:rsid w:val="00F84506"/>
    <w:rsid w:val="00F91643"/>
    <w:rsid w:val="00F9278B"/>
    <w:rsid w:val="00FA609D"/>
    <w:rsid w:val="00FA7780"/>
    <w:rsid w:val="00FE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3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C36B5"/>
    <w:pPr>
      <w:ind w:left="720"/>
      <w:contextualSpacing/>
    </w:pPr>
  </w:style>
  <w:style w:type="table" w:styleId="TableGrid">
    <w:name w:val="Table Grid"/>
    <w:basedOn w:val="TableNormal"/>
    <w:uiPriority w:val="99"/>
    <w:rsid w:val="00DE40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93DF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72399"/>
    <w:pPr>
      <w:spacing w:after="0" w:line="240" w:lineRule="auto"/>
      <w:ind w:left="2216" w:hanging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2399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42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21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2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2182"/>
    <w:rPr>
      <w:rFonts w:cs="Times New Roman"/>
    </w:rPr>
  </w:style>
  <w:style w:type="paragraph" w:customStyle="1" w:styleId="msonormalbullet2gif">
    <w:name w:val="msonormalbullet2.gif"/>
    <w:basedOn w:val="Normal"/>
    <w:uiPriority w:val="99"/>
    <w:rsid w:val="00783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5C7237"/>
    <w:pPr>
      <w:ind w:left="720"/>
      <w:contextualSpacing/>
    </w:pPr>
    <w:rPr>
      <w:rFonts w:eastAsia="Times New Roman"/>
    </w:rPr>
  </w:style>
  <w:style w:type="paragraph" w:customStyle="1" w:styleId="msonormalbullet1gif">
    <w:name w:val="msonormalbullet1.gif"/>
    <w:basedOn w:val="Normal"/>
    <w:uiPriority w:val="99"/>
    <w:rsid w:val="005C7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99"/>
    <w:rsid w:val="00A96FA8"/>
    <w:pPr>
      <w:ind w:left="720"/>
      <w:contextualSpacing/>
    </w:pPr>
    <w:rPr>
      <w:rFonts w:eastAsia="Times New Roman"/>
    </w:rPr>
  </w:style>
  <w:style w:type="paragraph" w:customStyle="1" w:styleId="3">
    <w:name w:val="Абзац списка3"/>
    <w:basedOn w:val="Normal"/>
    <w:uiPriority w:val="99"/>
    <w:rsid w:val="0052674F"/>
    <w:pPr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Normal"/>
    <w:uiPriority w:val="99"/>
    <w:rsid w:val="005B63B2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5B63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804068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04068"/>
    <w:rPr>
      <w:rFonts w:eastAsia="Times New Roman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80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68"/>
    <w:rPr>
      <w:rFonts w:ascii="Tahoma" w:hAnsi="Tahoma" w:cs="Tahoma"/>
      <w:sz w:val="16"/>
      <w:szCs w:val="16"/>
      <w:lang w:eastAsia="en-US"/>
    </w:rPr>
  </w:style>
  <w:style w:type="numbering" w:customStyle="1" w:styleId="WWNum2">
    <w:name w:val="WWNum2"/>
    <w:rsid w:val="00B0543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2099</TotalTime>
  <Pages>17</Pages>
  <Words>7047</Words>
  <Characters>-32766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Наталия</cp:lastModifiedBy>
  <cp:revision>101</cp:revision>
  <cp:lastPrinted>2015-09-05T06:52:00Z</cp:lastPrinted>
  <dcterms:created xsi:type="dcterms:W3CDTF">2014-09-06T18:12:00Z</dcterms:created>
  <dcterms:modified xsi:type="dcterms:W3CDTF">2016-09-09T10:11:00Z</dcterms:modified>
</cp:coreProperties>
</file>