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BC" w:rsidRPr="00DE0BF9" w:rsidRDefault="001524BC" w:rsidP="00682364">
      <w:pPr>
        <w:jc w:val="center"/>
        <w:rPr>
          <w:b/>
        </w:rPr>
      </w:pPr>
      <w:r w:rsidRPr="00DE0BF9">
        <w:rPr>
          <w:b/>
        </w:rPr>
        <w:t>МУНИЦИПАЛЬНОЕ БЮДЖЕТНОЕ ОБЩЕОБРАЗОВАТЕЛЬНОЕ УЧРЕЖДЕНИЕ</w:t>
      </w:r>
    </w:p>
    <w:p w:rsidR="001524BC" w:rsidRPr="00DE0BF9" w:rsidRDefault="001524BC" w:rsidP="00682364">
      <w:pPr>
        <w:jc w:val="center"/>
        <w:rPr>
          <w:b/>
        </w:rPr>
      </w:pPr>
      <w:r w:rsidRPr="00DE0BF9">
        <w:rPr>
          <w:b/>
        </w:rPr>
        <w:t xml:space="preserve"> «СРЕДНЯЯ ШКОЛА № 16 ГОРОДА ЕВПАТОРИИ РЕСПУБЛИКИ КРЫМ»</w:t>
      </w:r>
    </w:p>
    <w:p w:rsidR="001524BC" w:rsidRPr="00DE0BF9" w:rsidRDefault="001524BC" w:rsidP="00682364">
      <w:pPr>
        <w:jc w:val="center"/>
        <w:rPr>
          <w:b/>
        </w:rPr>
      </w:pPr>
      <w:r w:rsidRPr="00DE0BF9">
        <w:rPr>
          <w:b/>
        </w:rPr>
        <w:t>(МБОУ «СШ № 16»)</w:t>
      </w:r>
    </w:p>
    <w:p w:rsidR="001524BC" w:rsidRPr="00DE0BF9" w:rsidRDefault="001524BC" w:rsidP="00682364">
      <w:pPr>
        <w:jc w:val="center"/>
        <w:rPr>
          <w:b/>
        </w:rPr>
      </w:pPr>
    </w:p>
    <w:p w:rsidR="001524BC" w:rsidRPr="00111C8E" w:rsidRDefault="001524BC" w:rsidP="00111C8E">
      <w:pPr>
        <w:spacing w:after="0" w:line="240" w:lineRule="auto"/>
        <w:rPr>
          <w:b/>
          <w:sz w:val="24"/>
          <w:szCs w:val="24"/>
          <w:lang w:val="uk-UA"/>
        </w:rPr>
      </w:pPr>
      <w:r w:rsidRPr="00111C8E">
        <w:rPr>
          <w:b/>
          <w:sz w:val="24"/>
          <w:szCs w:val="24"/>
        </w:rPr>
        <w:t>«Рассмотрено»                                 «Согласовано»                                    «Утверждаю»</w:t>
      </w:r>
    </w:p>
    <w:p w:rsidR="001524BC" w:rsidRPr="00111C8E" w:rsidRDefault="001524BC" w:rsidP="00111C8E">
      <w:pPr>
        <w:spacing w:after="0" w:line="240" w:lineRule="auto"/>
        <w:rPr>
          <w:sz w:val="24"/>
          <w:szCs w:val="24"/>
        </w:rPr>
      </w:pPr>
      <w:r w:rsidRPr="00111C8E">
        <w:rPr>
          <w:sz w:val="24"/>
          <w:szCs w:val="24"/>
          <w:lang w:val="uk-UA"/>
        </w:rPr>
        <w:t xml:space="preserve"> на заседании МО                             </w:t>
      </w:r>
      <w:r w:rsidRPr="00111C8E">
        <w:rPr>
          <w:sz w:val="24"/>
          <w:szCs w:val="24"/>
        </w:rPr>
        <w:t>Зам. директора по УВР                    Директор школы</w:t>
      </w:r>
    </w:p>
    <w:p w:rsidR="001524BC" w:rsidRPr="00111C8E" w:rsidRDefault="001524BC" w:rsidP="00111C8E">
      <w:pPr>
        <w:spacing w:after="0" w:line="240" w:lineRule="auto"/>
        <w:rPr>
          <w:sz w:val="24"/>
          <w:szCs w:val="24"/>
        </w:rPr>
      </w:pPr>
      <w:r w:rsidRPr="00111C8E">
        <w:rPr>
          <w:sz w:val="24"/>
          <w:szCs w:val="24"/>
          <w:lang w:val="uk-UA"/>
        </w:rPr>
        <w:t xml:space="preserve">от   29.08.2016г.         </w:t>
      </w:r>
      <w:r w:rsidRPr="00111C8E">
        <w:rPr>
          <w:sz w:val="24"/>
          <w:szCs w:val="24"/>
        </w:rPr>
        <w:t xml:space="preserve"> </w:t>
      </w:r>
      <w:r w:rsidRPr="00111C8E">
        <w:rPr>
          <w:sz w:val="24"/>
          <w:szCs w:val="24"/>
          <w:lang w:val="uk-UA"/>
        </w:rPr>
        <w:t xml:space="preserve">         </w:t>
      </w:r>
      <w:r w:rsidRPr="00111C8E">
        <w:rPr>
          <w:sz w:val="24"/>
          <w:szCs w:val="24"/>
        </w:rPr>
        <w:t xml:space="preserve">          </w:t>
      </w:r>
      <w:r>
        <w:rPr>
          <w:sz w:val="24"/>
          <w:szCs w:val="24"/>
        </w:rPr>
        <w:t xml:space="preserve">      </w:t>
      </w:r>
      <w:r w:rsidRPr="00111C8E">
        <w:rPr>
          <w:sz w:val="24"/>
          <w:szCs w:val="24"/>
        </w:rPr>
        <w:t xml:space="preserve"> __________ С.В.Чан</w:t>
      </w:r>
      <w:r>
        <w:rPr>
          <w:sz w:val="24"/>
          <w:szCs w:val="24"/>
        </w:rPr>
        <w:t xml:space="preserve">       </w:t>
      </w:r>
      <w:r w:rsidRPr="00111C8E">
        <w:rPr>
          <w:sz w:val="24"/>
          <w:szCs w:val="24"/>
        </w:rPr>
        <w:t xml:space="preserve"> __________ О.А. Донцова</w:t>
      </w:r>
      <w:r w:rsidRPr="00111C8E">
        <w:rPr>
          <w:sz w:val="24"/>
          <w:szCs w:val="24"/>
          <w:lang w:val="uk-UA"/>
        </w:rPr>
        <w:t xml:space="preserve"> протокол № 1    </w:t>
      </w:r>
      <w:r w:rsidRPr="00111C8E">
        <w:rPr>
          <w:sz w:val="24"/>
          <w:szCs w:val="24"/>
        </w:rPr>
        <w:t xml:space="preserve">                           </w:t>
      </w:r>
      <w:r>
        <w:rPr>
          <w:sz w:val="24"/>
          <w:szCs w:val="24"/>
        </w:rPr>
        <w:t xml:space="preserve">  </w:t>
      </w:r>
      <w:r w:rsidRPr="00111C8E">
        <w:rPr>
          <w:sz w:val="24"/>
          <w:szCs w:val="24"/>
        </w:rPr>
        <w:t xml:space="preserve"> </w:t>
      </w:r>
      <w:r>
        <w:rPr>
          <w:sz w:val="24"/>
          <w:szCs w:val="24"/>
        </w:rPr>
        <w:t xml:space="preserve">  </w:t>
      </w:r>
      <w:r w:rsidRPr="00111C8E">
        <w:rPr>
          <w:sz w:val="24"/>
          <w:szCs w:val="24"/>
        </w:rPr>
        <w:t xml:space="preserve">         </w:t>
      </w:r>
      <w:r w:rsidRPr="00111C8E">
        <w:rPr>
          <w:sz w:val="24"/>
          <w:szCs w:val="24"/>
          <w:lang w:val="uk-UA"/>
        </w:rPr>
        <w:t>от 30.08.</w:t>
      </w:r>
      <w:r w:rsidRPr="00111C8E">
        <w:rPr>
          <w:sz w:val="24"/>
          <w:szCs w:val="24"/>
        </w:rPr>
        <w:t>201</w:t>
      </w:r>
      <w:r w:rsidRPr="00111C8E">
        <w:rPr>
          <w:sz w:val="24"/>
          <w:szCs w:val="24"/>
          <w:lang w:val="uk-UA"/>
        </w:rPr>
        <w:t>6</w:t>
      </w:r>
      <w:r w:rsidRPr="00111C8E">
        <w:rPr>
          <w:sz w:val="24"/>
          <w:szCs w:val="24"/>
        </w:rPr>
        <w:t xml:space="preserve"> г.                          Приказ №        /01-03</w:t>
      </w:r>
      <w:r w:rsidRPr="00111C8E">
        <w:rPr>
          <w:sz w:val="24"/>
          <w:szCs w:val="24"/>
          <w:lang w:val="uk-UA"/>
        </w:rPr>
        <w:t xml:space="preserve">                 Руководитель  МО                                                                                      </w:t>
      </w:r>
      <w:r w:rsidRPr="00111C8E">
        <w:rPr>
          <w:sz w:val="24"/>
          <w:szCs w:val="24"/>
        </w:rPr>
        <w:t xml:space="preserve">от 31.08.2016г. </w:t>
      </w:r>
    </w:p>
    <w:p w:rsidR="001524BC" w:rsidRPr="00DE0BF9" w:rsidRDefault="001524BC" w:rsidP="00111C8E">
      <w:pPr>
        <w:spacing w:after="0" w:line="240" w:lineRule="auto"/>
      </w:pPr>
      <w:r w:rsidRPr="00111C8E">
        <w:rPr>
          <w:sz w:val="24"/>
          <w:szCs w:val="24"/>
        </w:rPr>
        <w:t xml:space="preserve">_____________ Н.А. Маслова                                                                                 </w:t>
      </w:r>
      <w:r w:rsidRPr="00111C8E">
        <w:rPr>
          <w:sz w:val="24"/>
          <w:szCs w:val="24"/>
          <w:lang w:val="uk-UA"/>
        </w:rPr>
        <w:t xml:space="preserve">                     </w:t>
      </w:r>
    </w:p>
    <w:p w:rsidR="001524BC" w:rsidRPr="00DE0BF9" w:rsidRDefault="001524BC" w:rsidP="00682364">
      <w:pPr>
        <w:jc w:val="center"/>
        <w:textAlignment w:val="baseline"/>
      </w:pPr>
    </w:p>
    <w:p w:rsidR="001524BC" w:rsidRPr="00DE0BF9" w:rsidRDefault="001524BC" w:rsidP="00682364">
      <w:pPr>
        <w:jc w:val="center"/>
        <w:textAlignment w:val="baseline"/>
      </w:pPr>
    </w:p>
    <w:p w:rsidR="001524BC" w:rsidRPr="006D122F" w:rsidRDefault="001524BC" w:rsidP="00262FC3">
      <w:pPr>
        <w:jc w:val="center"/>
        <w:textAlignment w:val="baseline"/>
        <w:rPr>
          <w:sz w:val="24"/>
          <w:szCs w:val="24"/>
        </w:rPr>
      </w:pPr>
    </w:p>
    <w:p w:rsidR="001524BC" w:rsidRPr="006D122F" w:rsidRDefault="001524BC" w:rsidP="00262FC3">
      <w:pPr>
        <w:jc w:val="center"/>
        <w:textAlignment w:val="baseline"/>
        <w:rPr>
          <w:b/>
          <w:bCs/>
          <w:color w:val="000000"/>
          <w:kern w:val="24"/>
          <w:sz w:val="24"/>
          <w:szCs w:val="24"/>
        </w:rPr>
      </w:pPr>
      <w:r w:rsidRPr="006D122F">
        <w:rPr>
          <w:b/>
          <w:bCs/>
          <w:color w:val="000000"/>
          <w:kern w:val="24"/>
          <w:sz w:val="24"/>
          <w:szCs w:val="24"/>
        </w:rPr>
        <w:t xml:space="preserve">РАБОЧАЯ ПРОГРАММА </w:t>
      </w:r>
    </w:p>
    <w:p w:rsidR="001524BC" w:rsidRPr="006D122F" w:rsidRDefault="001524BC" w:rsidP="00262FC3">
      <w:pPr>
        <w:jc w:val="center"/>
        <w:textAlignment w:val="baseline"/>
        <w:rPr>
          <w:sz w:val="24"/>
          <w:szCs w:val="24"/>
        </w:rPr>
      </w:pPr>
      <w:r w:rsidRPr="006D122F">
        <w:rPr>
          <w:b/>
          <w:bCs/>
          <w:color w:val="000000"/>
          <w:kern w:val="24"/>
          <w:sz w:val="24"/>
          <w:szCs w:val="24"/>
        </w:rPr>
        <w:t>ПО БИОЛОГИИ</w:t>
      </w:r>
    </w:p>
    <w:p w:rsidR="001524BC" w:rsidRPr="006D122F" w:rsidRDefault="001524BC" w:rsidP="00262FC3">
      <w:pPr>
        <w:jc w:val="center"/>
        <w:textAlignment w:val="baseline"/>
        <w:rPr>
          <w:b/>
          <w:bCs/>
          <w:color w:val="000000"/>
          <w:kern w:val="24"/>
          <w:sz w:val="24"/>
          <w:szCs w:val="24"/>
        </w:rPr>
      </w:pPr>
      <w:r w:rsidRPr="006D122F">
        <w:rPr>
          <w:b/>
          <w:bCs/>
          <w:color w:val="000000"/>
          <w:kern w:val="24"/>
          <w:sz w:val="24"/>
          <w:szCs w:val="24"/>
        </w:rPr>
        <w:t xml:space="preserve">для 6-А, 6-Б, 6-В классов </w:t>
      </w:r>
    </w:p>
    <w:p w:rsidR="001524BC" w:rsidRDefault="001524BC" w:rsidP="00262FC3">
      <w:pPr>
        <w:jc w:val="center"/>
        <w:textAlignment w:val="baseline"/>
        <w:rPr>
          <w:b/>
          <w:bCs/>
          <w:color w:val="000000"/>
          <w:kern w:val="24"/>
          <w:sz w:val="24"/>
          <w:szCs w:val="24"/>
        </w:rPr>
      </w:pPr>
      <w:r w:rsidRPr="006D122F">
        <w:rPr>
          <w:b/>
          <w:bCs/>
          <w:color w:val="000000"/>
          <w:kern w:val="24"/>
          <w:sz w:val="24"/>
          <w:szCs w:val="24"/>
        </w:rPr>
        <w:t xml:space="preserve">на 2016 - 2017 учебный год </w:t>
      </w:r>
    </w:p>
    <w:p w:rsidR="001524BC" w:rsidRDefault="001524BC" w:rsidP="00262FC3">
      <w:pPr>
        <w:jc w:val="center"/>
        <w:textAlignment w:val="baseline"/>
        <w:rPr>
          <w:b/>
          <w:bCs/>
          <w:color w:val="000000"/>
          <w:kern w:val="24"/>
          <w:sz w:val="24"/>
          <w:szCs w:val="24"/>
        </w:rPr>
      </w:pPr>
    </w:p>
    <w:p w:rsidR="001524BC" w:rsidRDefault="001524BC" w:rsidP="00262FC3">
      <w:pPr>
        <w:jc w:val="center"/>
        <w:textAlignment w:val="baseline"/>
        <w:rPr>
          <w:b/>
          <w:bCs/>
          <w:color w:val="000000"/>
          <w:kern w:val="24"/>
          <w:sz w:val="24"/>
          <w:szCs w:val="24"/>
        </w:rPr>
      </w:pPr>
    </w:p>
    <w:p w:rsidR="001524BC" w:rsidRPr="006D122F" w:rsidRDefault="001524BC" w:rsidP="00262FC3">
      <w:pPr>
        <w:jc w:val="center"/>
        <w:textAlignment w:val="baseline"/>
        <w:rPr>
          <w:sz w:val="24"/>
          <w:szCs w:val="24"/>
        </w:rPr>
      </w:pPr>
    </w:p>
    <w:p w:rsidR="001524BC" w:rsidRPr="006D122F" w:rsidRDefault="001524BC" w:rsidP="00262FC3">
      <w:pPr>
        <w:jc w:val="right"/>
        <w:textAlignment w:val="baseline"/>
        <w:rPr>
          <w:color w:val="000000"/>
          <w:kern w:val="24"/>
          <w:sz w:val="24"/>
          <w:szCs w:val="24"/>
        </w:rPr>
      </w:pPr>
      <w:r w:rsidRPr="006D122F">
        <w:rPr>
          <w:color w:val="000000"/>
          <w:kern w:val="24"/>
          <w:sz w:val="24"/>
          <w:szCs w:val="24"/>
        </w:rPr>
        <w:t>Составитель программы:</w:t>
      </w:r>
    </w:p>
    <w:p w:rsidR="001524BC" w:rsidRPr="006D122F" w:rsidRDefault="001524BC" w:rsidP="00262FC3">
      <w:pPr>
        <w:pStyle w:val="NormalWeb"/>
        <w:spacing w:before="0" w:beforeAutospacing="0" w:after="0" w:afterAutospacing="0"/>
        <w:jc w:val="right"/>
        <w:textAlignment w:val="baseline"/>
        <w:rPr>
          <w:b/>
          <w:bCs/>
          <w:color w:val="000000"/>
          <w:kern w:val="24"/>
        </w:rPr>
      </w:pPr>
      <w:r w:rsidRPr="006D122F">
        <w:rPr>
          <w:b/>
          <w:bCs/>
          <w:color w:val="000000"/>
          <w:kern w:val="24"/>
        </w:rPr>
        <w:t xml:space="preserve">Маслова Наталия Анатольевна, </w:t>
      </w:r>
    </w:p>
    <w:p w:rsidR="001524BC" w:rsidRPr="006D122F" w:rsidRDefault="001524BC" w:rsidP="00262FC3">
      <w:pPr>
        <w:pStyle w:val="NormalWeb"/>
        <w:spacing w:before="0" w:beforeAutospacing="0" w:after="0" w:afterAutospacing="0"/>
        <w:jc w:val="right"/>
        <w:textAlignment w:val="baseline"/>
        <w:rPr>
          <w:b/>
          <w:bCs/>
          <w:color w:val="000000"/>
          <w:kern w:val="24"/>
        </w:rPr>
      </w:pPr>
      <w:r w:rsidRPr="006D122F">
        <w:rPr>
          <w:b/>
          <w:bCs/>
          <w:color w:val="000000"/>
          <w:kern w:val="24"/>
        </w:rPr>
        <w:t>учитель биологии</w:t>
      </w:r>
    </w:p>
    <w:p w:rsidR="001524BC" w:rsidRPr="006D122F" w:rsidRDefault="001524BC" w:rsidP="00262FC3">
      <w:pPr>
        <w:pStyle w:val="NormalWeb"/>
        <w:spacing w:before="0" w:beforeAutospacing="0" w:after="0" w:afterAutospacing="0"/>
        <w:jc w:val="right"/>
        <w:textAlignment w:val="baseline"/>
        <w:rPr>
          <w:b/>
          <w:bCs/>
        </w:rPr>
      </w:pPr>
      <w:r w:rsidRPr="006D122F">
        <w:rPr>
          <w:b/>
          <w:bCs/>
          <w:color w:val="000000"/>
          <w:kern w:val="24"/>
        </w:rPr>
        <w:t xml:space="preserve"> </w:t>
      </w:r>
    </w:p>
    <w:p w:rsidR="001524BC" w:rsidRPr="006D122F" w:rsidRDefault="001524BC" w:rsidP="00262FC3">
      <w:pPr>
        <w:jc w:val="right"/>
        <w:textAlignment w:val="baseline"/>
        <w:rPr>
          <w:sz w:val="24"/>
          <w:szCs w:val="24"/>
        </w:rPr>
      </w:pPr>
      <w:r w:rsidRPr="006D122F">
        <w:rPr>
          <w:color w:val="000000"/>
          <w:kern w:val="24"/>
          <w:sz w:val="24"/>
          <w:szCs w:val="24"/>
        </w:rPr>
        <w:t xml:space="preserve">высшей категории </w:t>
      </w:r>
    </w:p>
    <w:p w:rsidR="001524BC" w:rsidRDefault="001524BC" w:rsidP="00AF340B">
      <w:pPr>
        <w:jc w:val="right"/>
        <w:textAlignment w:val="baseline"/>
        <w:rPr>
          <w:color w:val="000000"/>
          <w:kern w:val="24"/>
          <w:sz w:val="24"/>
          <w:szCs w:val="24"/>
        </w:rPr>
      </w:pPr>
      <w:r w:rsidRPr="006D122F">
        <w:rPr>
          <w:color w:val="000000"/>
          <w:kern w:val="24"/>
          <w:sz w:val="24"/>
          <w:szCs w:val="24"/>
        </w:rPr>
        <w:t xml:space="preserve">__________________ </w:t>
      </w:r>
    </w:p>
    <w:p w:rsidR="001524BC" w:rsidRDefault="001524BC" w:rsidP="00AF340B">
      <w:pPr>
        <w:jc w:val="right"/>
        <w:textAlignment w:val="baseline"/>
        <w:rPr>
          <w:color w:val="000000"/>
          <w:kern w:val="24"/>
          <w:sz w:val="24"/>
          <w:szCs w:val="24"/>
        </w:rPr>
      </w:pPr>
    </w:p>
    <w:p w:rsidR="001524BC" w:rsidRDefault="001524BC" w:rsidP="00682364">
      <w:pPr>
        <w:tabs>
          <w:tab w:val="left" w:pos="3585"/>
          <w:tab w:val="right" w:pos="14570"/>
        </w:tabs>
        <w:textAlignment w:val="baseline"/>
        <w:rPr>
          <w:b/>
          <w:bCs/>
          <w:color w:val="000000"/>
          <w:kern w:val="24"/>
          <w:sz w:val="24"/>
          <w:szCs w:val="24"/>
        </w:rPr>
      </w:pPr>
      <w:r>
        <w:rPr>
          <w:b/>
          <w:bCs/>
          <w:color w:val="000000"/>
          <w:kern w:val="24"/>
          <w:sz w:val="24"/>
          <w:szCs w:val="24"/>
        </w:rPr>
        <w:t xml:space="preserve">                     </w:t>
      </w:r>
    </w:p>
    <w:p w:rsidR="001524BC" w:rsidRDefault="001524BC" w:rsidP="00682364">
      <w:pPr>
        <w:tabs>
          <w:tab w:val="left" w:pos="3585"/>
          <w:tab w:val="right" w:pos="14570"/>
        </w:tabs>
        <w:textAlignment w:val="baseline"/>
        <w:rPr>
          <w:b/>
          <w:bCs/>
          <w:color w:val="000000"/>
          <w:kern w:val="24"/>
          <w:sz w:val="24"/>
          <w:szCs w:val="24"/>
        </w:rPr>
      </w:pPr>
    </w:p>
    <w:p w:rsidR="001524BC" w:rsidRDefault="001524BC" w:rsidP="00682364">
      <w:pPr>
        <w:tabs>
          <w:tab w:val="left" w:pos="3585"/>
          <w:tab w:val="right" w:pos="14570"/>
        </w:tabs>
        <w:textAlignment w:val="baseline"/>
        <w:rPr>
          <w:b/>
          <w:bCs/>
          <w:color w:val="000000"/>
          <w:kern w:val="24"/>
          <w:sz w:val="24"/>
          <w:szCs w:val="24"/>
        </w:rPr>
      </w:pPr>
      <w:r>
        <w:rPr>
          <w:b/>
          <w:bCs/>
          <w:color w:val="000000"/>
          <w:kern w:val="24"/>
          <w:sz w:val="24"/>
          <w:szCs w:val="24"/>
        </w:rPr>
        <w:t xml:space="preserve">                                              </w:t>
      </w:r>
    </w:p>
    <w:p w:rsidR="001524BC" w:rsidRDefault="001524BC" w:rsidP="00682364">
      <w:pPr>
        <w:tabs>
          <w:tab w:val="left" w:pos="3585"/>
          <w:tab w:val="right" w:pos="14570"/>
        </w:tabs>
        <w:textAlignment w:val="baseline"/>
        <w:rPr>
          <w:b/>
          <w:bCs/>
          <w:color w:val="000000"/>
          <w:kern w:val="24"/>
          <w:sz w:val="24"/>
          <w:szCs w:val="24"/>
        </w:rPr>
      </w:pPr>
    </w:p>
    <w:p w:rsidR="001524BC" w:rsidRDefault="001524BC" w:rsidP="00682364">
      <w:pPr>
        <w:tabs>
          <w:tab w:val="left" w:pos="3585"/>
          <w:tab w:val="right" w:pos="14570"/>
        </w:tabs>
        <w:textAlignment w:val="baseline"/>
        <w:rPr>
          <w:b/>
          <w:bCs/>
          <w:color w:val="000000"/>
          <w:kern w:val="24"/>
          <w:sz w:val="24"/>
          <w:szCs w:val="24"/>
        </w:rPr>
      </w:pPr>
    </w:p>
    <w:p w:rsidR="001524BC" w:rsidRDefault="001524BC" w:rsidP="00682364">
      <w:pPr>
        <w:tabs>
          <w:tab w:val="left" w:pos="3585"/>
          <w:tab w:val="right" w:pos="14570"/>
        </w:tabs>
        <w:textAlignment w:val="baseline"/>
        <w:rPr>
          <w:b/>
          <w:bCs/>
          <w:color w:val="000000"/>
          <w:kern w:val="24"/>
          <w:sz w:val="24"/>
          <w:szCs w:val="24"/>
        </w:rPr>
      </w:pPr>
      <w:r>
        <w:rPr>
          <w:b/>
          <w:bCs/>
          <w:color w:val="000000"/>
          <w:kern w:val="24"/>
          <w:sz w:val="24"/>
          <w:szCs w:val="24"/>
        </w:rPr>
        <w:t xml:space="preserve">                                                    </w:t>
      </w:r>
    </w:p>
    <w:p w:rsidR="001524BC" w:rsidRPr="006D122F" w:rsidRDefault="001524BC" w:rsidP="00C13BC5">
      <w:pPr>
        <w:tabs>
          <w:tab w:val="left" w:pos="3585"/>
          <w:tab w:val="right" w:pos="14570"/>
        </w:tabs>
        <w:jc w:val="center"/>
        <w:textAlignment w:val="baseline"/>
        <w:rPr>
          <w:sz w:val="24"/>
          <w:szCs w:val="24"/>
        </w:rPr>
      </w:pPr>
      <w:r w:rsidRPr="006D122F">
        <w:rPr>
          <w:b/>
          <w:bCs/>
          <w:color w:val="000000"/>
          <w:kern w:val="24"/>
          <w:sz w:val="24"/>
          <w:szCs w:val="24"/>
        </w:rPr>
        <w:t>г. Евпатория – 201</w:t>
      </w:r>
      <w:r>
        <w:rPr>
          <w:b/>
          <w:bCs/>
          <w:color w:val="000000"/>
          <w:kern w:val="24"/>
          <w:sz w:val="24"/>
          <w:szCs w:val="24"/>
        </w:rPr>
        <w:t>6</w:t>
      </w:r>
    </w:p>
    <w:p w:rsidR="001524BC" w:rsidRDefault="001524BC" w:rsidP="00C13BC5">
      <w:pPr>
        <w:tabs>
          <w:tab w:val="center" w:pos="4961"/>
        </w:tabs>
        <w:spacing w:after="0" w:line="100" w:lineRule="atLeast"/>
        <w:ind w:firstLine="567"/>
        <w:rPr>
          <w:rStyle w:val="c12"/>
          <w:b/>
          <w:sz w:val="24"/>
          <w:szCs w:val="24"/>
        </w:rPr>
      </w:pPr>
      <w:r w:rsidRPr="006D122F">
        <w:rPr>
          <w:rStyle w:val="c12"/>
          <w:b/>
          <w:sz w:val="24"/>
          <w:szCs w:val="24"/>
        </w:rPr>
        <w:t xml:space="preserve">                           </w:t>
      </w:r>
      <w:r>
        <w:rPr>
          <w:rStyle w:val="c12"/>
          <w:b/>
          <w:sz w:val="24"/>
          <w:szCs w:val="24"/>
        </w:rPr>
        <w:t xml:space="preserve">      </w:t>
      </w:r>
    </w:p>
    <w:p w:rsidR="001524BC" w:rsidRDefault="001524BC" w:rsidP="00262FC3">
      <w:pPr>
        <w:tabs>
          <w:tab w:val="center" w:pos="4961"/>
        </w:tabs>
        <w:spacing w:after="0" w:line="100" w:lineRule="atLeast"/>
        <w:ind w:firstLine="567"/>
        <w:rPr>
          <w:rStyle w:val="c12"/>
          <w:b/>
          <w:sz w:val="24"/>
          <w:szCs w:val="24"/>
        </w:rPr>
      </w:pPr>
      <w:r>
        <w:rPr>
          <w:rStyle w:val="c12"/>
          <w:b/>
          <w:sz w:val="24"/>
          <w:szCs w:val="24"/>
        </w:rPr>
        <w:t xml:space="preserve">                                               </w:t>
      </w:r>
      <w:r w:rsidRPr="006D122F">
        <w:rPr>
          <w:rStyle w:val="c12"/>
          <w:b/>
          <w:sz w:val="24"/>
          <w:szCs w:val="24"/>
        </w:rPr>
        <w:t>Пояснительная записка</w:t>
      </w:r>
    </w:p>
    <w:p w:rsidR="001524BC" w:rsidRDefault="001524BC" w:rsidP="00262FC3">
      <w:pPr>
        <w:tabs>
          <w:tab w:val="center" w:pos="4961"/>
        </w:tabs>
        <w:spacing w:after="0" w:line="100" w:lineRule="atLeast"/>
        <w:ind w:firstLine="567"/>
        <w:rPr>
          <w:rStyle w:val="c12"/>
          <w:b/>
          <w:sz w:val="24"/>
          <w:szCs w:val="24"/>
        </w:rPr>
      </w:pPr>
    </w:p>
    <w:p w:rsidR="001524BC" w:rsidRPr="00701FA0" w:rsidRDefault="001524BC" w:rsidP="003413AB">
      <w:pPr>
        <w:pStyle w:val="Default"/>
        <w:ind w:left="360" w:right="572" w:firstLine="720"/>
        <w:jc w:val="both"/>
      </w:pPr>
      <w:r w:rsidRPr="00701FA0">
        <w:t xml:space="preserve">Рабочая программа по биологии для </w:t>
      </w:r>
      <w:r w:rsidRPr="00701FA0">
        <w:rPr>
          <w:lang w:val="ru-RU"/>
        </w:rPr>
        <w:t>6</w:t>
      </w:r>
      <w:r w:rsidRPr="00701FA0">
        <w:t xml:space="preserve"> класса составлена в соответствии с документами: </w:t>
      </w:r>
    </w:p>
    <w:p w:rsidR="001524BC" w:rsidRPr="00701FA0" w:rsidRDefault="001524BC" w:rsidP="00545C02">
      <w:pPr>
        <w:tabs>
          <w:tab w:val="left" w:pos="2196"/>
        </w:tabs>
        <w:suppressAutoHyphens/>
        <w:autoSpaceDE w:val="0"/>
        <w:autoSpaceDN w:val="0"/>
        <w:jc w:val="center"/>
        <w:rPr>
          <w:rFonts w:eastAsia="MS Mincho"/>
          <w:b/>
          <w:bCs/>
          <w:sz w:val="24"/>
          <w:szCs w:val="24"/>
          <w:lang w:eastAsia="ja-JP"/>
        </w:rPr>
      </w:pPr>
    </w:p>
    <w:p w:rsidR="001524BC" w:rsidRPr="00701FA0" w:rsidRDefault="001524BC" w:rsidP="00545C02">
      <w:pPr>
        <w:pStyle w:val="Default"/>
        <w:numPr>
          <w:ilvl w:val="0"/>
          <w:numId w:val="26"/>
        </w:numPr>
        <w:rPr>
          <w:lang w:val="ru-RU"/>
        </w:rPr>
      </w:pPr>
      <w:r w:rsidRPr="00701FA0">
        <w:rPr>
          <w:lang w:val="ru-RU"/>
        </w:rPr>
        <w:t xml:space="preserve">Федеральный закон от 29.12.2012 г. № 273-ФЗ (ред. от 13.07.2015) "Об образовании в Российской Федерации" (с изм. и доп., вступ. в силу с 24.07.2015)   </w:t>
      </w:r>
    </w:p>
    <w:p w:rsidR="001524BC" w:rsidRPr="00701FA0" w:rsidRDefault="001524BC" w:rsidP="00545C02">
      <w:pPr>
        <w:pStyle w:val="Default"/>
        <w:numPr>
          <w:ilvl w:val="0"/>
          <w:numId w:val="26"/>
        </w:numPr>
        <w:rPr>
          <w:lang w:val="ru-RU"/>
        </w:rPr>
      </w:pPr>
      <w:r w:rsidRPr="00701FA0">
        <w:rPr>
          <w:lang w:val="ru-RU"/>
        </w:rPr>
        <w:t xml:space="preserve">Закон Республики Крым от 06 июля 2015 года № 131-ЗРК/2015 "Об образовании в Республике Крым". Дата публикации: 06.07.2015. </w:t>
      </w:r>
    </w:p>
    <w:p w:rsidR="001524BC" w:rsidRPr="006574C2" w:rsidRDefault="001524BC" w:rsidP="00DC0CB5">
      <w:pPr>
        <w:pStyle w:val="ListParagraph"/>
        <w:numPr>
          <w:ilvl w:val="0"/>
          <w:numId w:val="26"/>
        </w:numPr>
        <w:spacing w:after="0" w:line="240" w:lineRule="auto"/>
        <w:jc w:val="both"/>
        <w:rPr>
          <w:sz w:val="24"/>
          <w:szCs w:val="24"/>
        </w:rPr>
      </w:pPr>
      <w:r w:rsidRPr="006574C2">
        <w:rPr>
          <w:sz w:val="24"/>
          <w:szCs w:val="24"/>
        </w:rPr>
        <w:t>Приказ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1524BC" w:rsidRPr="00701FA0" w:rsidRDefault="001524BC" w:rsidP="00545C02">
      <w:pPr>
        <w:pStyle w:val="Default"/>
        <w:numPr>
          <w:ilvl w:val="0"/>
          <w:numId w:val="26"/>
        </w:numPr>
        <w:rPr>
          <w:lang w:val="ru-RU"/>
        </w:rPr>
      </w:pPr>
      <w:r w:rsidRPr="00701FA0">
        <w:rPr>
          <w:lang w:val="ru-RU"/>
        </w:rPr>
        <w:t xml:space="preserve"> </w:t>
      </w:r>
      <w:r w:rsidRPr="00D71B59">
        <w:rPr>
          <w:color w:val="auto"/>
          <w:lang w:val="ru-RU"/>
        </w:rPr>
        <w:t>Основная образовательная программа в условиях перехода на Федеральный государственный стандарт основного общего образования муниципального бюджетного общеобразовательного учреждения «Средняя школа № 16 города</w:t>
      </w:r>
      <w:r w:rsidRPr="00701FA0">
        <w:rPr>
          <w:lang w:val="ru-RU"/>
        </w:rPr>
        <w:t xml:space="preserve"> Евпатории Республики Крым» (5-9 классы), утвержденная от 08.06.2015г. приказ № 232/01-03</w:t>
      </w:r>
    </w:p>
    <w:p w:rsidR="001524BC" w:rsidRPr="00701FA0" w:rsidRDefault="001524BC" w:rsidP="002E6C11">
      <w:pPr>
        <w:pStyle w:val="ListParagraph"/>
        <w:numPr>
          <w:ilvl w:val="0"/>
          <w:numId w:val="26"/>
        </w:numPr>
        <w:spacing w:after="0" w:line="240" w:lineRule="auto"/>
        <w:jc w:val="both"/>
        <w:rPr>
          <w:sz w:val="24"/>
          <w:szCs w:val="24"/>
        </w:rPr>
      </w:pPr>
      <w:r w:rsidRPr="00701FA0">
        <w:rPr>
          <w:bCs/>
          <w:sz w:val="24"/>
          <w:szCs w:val="24"/>
        </w:rPr>
        <w:t>Авторская программа по биологии, разработанная коллективом авторов под руководством Л.Н Сухоруковой, «Просвещение», 2011 году</w:t>
      </w:r>
      <w:r w:rsidRPr="00701FA0">
        <w:rPr>
          <w:color w:val="FF0000"/>
          <w:sz w:val="24"/>
          <w:szCs w:val="24"/>
        </w:rPr>
        <w:t xml:space="preserve"> </w:t>
      </w:r>
      <w:r w:rsidRPr="00701FA0">
        <w:rPr>
          <w:sz w:val="24"/>
          <w:szCs w:val="24"/>
        </w:rPr>
        <w:t>для предметной линии учебников «Сферы».</w:t>
      </w:r>
    </w:p>
    <w:p w:rsidR="001524BC" w:rsidRPr="00701FA0" w:rsidRDefault="001524BC" w:rsidP="00545C02">
      <w:pPr>
        <w:pStyle w:val="Default"/>
        <w:numPr>
          <w:ilvl w:val="0"/>
          <w:numId w:val="26"/>
        </w:numPr>
        <w:rPr>
          <w:color w:val="auto"/>
          <w:lang w:val="ru-RU"/>
        </w:rPr>
      </w:pPr>
      <w:r w:rsidRPr="00626433">
        <w:rPr>
          <w:color w:val="auto"/>
        </w:rPr>
        <w:t xml:space="preserve">Рабочий учебный план МБОУ «СШ №16» </w:t>
      </w:r>
      <w:r w:rsidRPr="00701FA0">
        <w:rPr>
          <w:color w:val="auto"/>
          <w:lang w:val="ru-RU"/>
        </w:rPr>
        <w:t>на 2016-2017 учебный год.</w:t>
      </w:r>
    </w:p>
    <w:p w:rsidR="001524BC" w:rsidRDefault="001524BC" w:rsidP="007706E1">
      <w:pPr>
        <w:numPr>
          <w:ilvl w:val="0"/>
          <w:numId w:val="26"/>
        </w:numPr>
        <w:spacing w:after="0"/>
        <w:rPr>
          <w:b/>
        </w:rPr>
      </w:pPr>
      <w:r>
        <w:rPr>
          <w:bCs/>
        </w:rPr>
        <w:t xml:space="preserve">Методические рекомендации  об особенностях  преподавания </w:t>
      </w:r>
      <w:bookmarkStart w:id="0" w:name="_GoBack"/>
      <w:bookmarkEnd w:id="0"/>
      <w:r>
        <w:rPr>
          <w:bCs/>
        </w:rPr>
        <w:t>биологии в общеобразовательных организациях Республики Крым в 2016/2017 учебном году</w:t>
      </w:r>
    </w:p>
    <w:p w:rsidR="001524BC" w:rsidRDefault="001524BC" w:rsidP="007706E1">
      <w:pPr>
        <w:ind w:left="360"/>
        <w:rPr>
          <w:b/>
        </w:rPr>
      </w:pPr>
    </w:p>
    <w:p w:rsidR="001524BC" w:rsidRPr="006D122F" w:rsidRDefault="001524BC" w:rsidP="002E6C11">
      <w:pPr>
        <w:pStyle w:val="c17"/>
        <w:spacing w:before="0" w:beforeAutospacing="0" w:after="0" w:afterAutospacing="0"/>
        <w:ind w:firstLine="360"/>
        <w:jc w:val="both"/>
      </w:pPr>
      <w:r>
        <w:rPr>
          <w:rStyle w:val="c12"/>
          <w:b/>
        </w:rPr>
        <w:t xml:space="preserve">  </w:t>
      </w:r>
      <w:r w:rsidRPr="006D122F">
        <w:rPr>
          <w:b/>
        </w:rPr>
        <w:t>В рабочей программе учтены</w:t>
      </w:r>
      <w:r w:rsidRPr="006D122F">
        <w:t xml:space="preserve"> идеи и положения Концепции духовно-нравственного развития и воспи</w:t>
      </w:r>
      <w:r w:rsidRPr="006D122F">
        <w:softHyphen/>
        <w:t>тания личности гражданина России, Программы развития и фор</w:t>
      </w:r>
      <w:r w:rsidRPr="006D122F">
        <w:softHyphen/>
        <w:t>мирования универсальных учебных действий (УУД), которые обес</w:t>
      </w:r>
      <w:r w:rsidRPr="006D122F">
        <w:softHyphen/>
        <w:t>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w:t>
      </w:r>
      <w:r w:rsidRPr="006D122F">
        <w:softHyphen/>
        <w:t>турного, личностного и познавательного развития учащихся, ком</w:t>
      </w:r>
      <w:r w:rsidRPr="006D122F">
        <w:softHyphen/>
        <w:t>муникативных качеств личности.</w:t>
      </w:r>
    </w:p>
    <w:p w:rsidR="001524BC" w:rsidRPr="006D122F" w:rsidRDefault="001524BC" w:rsidP="002E6C11">
      <w:pPr>
        <w:pStyle w:val="c17"/>
        <w:spacing w:before="0" w:beforeAutospacing="0" w:after="0" w:afterAutospacing="0"/>
        <w:jc w:val="both"/>
        <w:rPr>
          <w:bCs/>
        </w:rPr>
      </w:pPr>
      <w:r w:rsidRPr="006D122F">
        <w:rPr>
          <w:b/>
          <w:bCs/>
        </w:rPr>
        <w:t>Базовый учебник</w:t>
      </w:r>
      <w:r w:rsidRPr="006D122F">
        <w:rPr>
          <w:bCs/>
        </w:rPr>
        <w:t>: «Биология. Живой организм 5-6 класс», учебник для общеобразовательных учреждений. Авторы: Л.Н. Сухорукова, В.С. Кучменко, И.Я. Колесникова Москва, «Просвещение», 2013г; Рекомендовано Министерством образования и науки Российской Федерации; входит в Федеральный перечень учебников.</w:t>
      </w:r>
    </w:p>
    <w:p w:rsidR="001524BC" w:rsidRPr="006D122F" w:rsidRDefault="001524BC" w:rsidP="009B19E3">
      <w:pPr>
        <w:pStyle w:val="c17"/>
        <w:spacing w:before="0" w:beforeAutospacing="0" w:after="0" w:afterAutospacing="0"/>
        <w:jc w:val="both"/>
        <w:rPr>
          <w:b/>
        </w:rPr>
      </w:pPr>
    </w:p>
    <w:p w:rsidR="001524BC" w:rsidRPr="006D122F" w:rsidRDefault="001524BC" w:rsidP="009B19E3">
      <w:pPr>
        <w:pStyle w:val="c17"/>
        <w:spacing w:before="0" w:beforeAutospacing="0" w:after="0" w:afterAutospacing="0"/>
        <w:jc w:val="both"/>
        <w:rPr>
          <w:bCs/>
        </w:rPr>
      </w:pPr>
      <w:r w:rsidRPr="006D122F">
        <w:rPr>
          <w:b/>
        </w:rPr>
        <w:t>На изучение биологии в 6 классе</w:t>
      </w:r>
      <w:r w:rsidRPr="006D122F">
        <w:t xml:space="preserve"> выделено 35 часов (34 +1 резервный)</w:t>
      </w:r>
    </w:p>
    <w:p w:rsidR="001524BC" w:rsidRPr="006D122F" w:rsidRDefault="001524BC" w:rsidP="001E0596">
      <w:pPr>
        <w:pStyle w:val="c17"/>
        <w:spacing w:before="0" w:beforeAutospacing="0" w:after="0" w:afterAutospacing="0"/>
        <w:jc w:val="both"/>
        <w:rPr>
          <w:bCs/>
        </w:rPr>
      </w:pPr>
    </w:p>
    <w:p w:rsidR="001524BC" w:rsidRPr="006D122F" w:rsidRDefault="001524BC" w:rsidP="00682364">
      <w:pPr>
        <w:widowControl w:val="0"/>
        <w:autoSpaceDE w:val="0"/>
        <w:autoSpaceDN w:val="0"/>
        <w:adjustRightInd w:val="0"/>
        <w:spacing w:line="200" w:lineRule="exact"/>
        <w:rPr>
          <w:b/>
          <w:color w:val="000000"/>
          <w:sz w:val="24"/>
          <w:szCs w:val="24"/>
          <w:lang w:eastAsia="ru-RU"/>
        </w:rPr>
      </w:pPr>
      <w:r>
        <w:rPr>
          <w:b/>
          <w:color w:val="000000"/>
          <w:sz w:val="24"/>
          <w:szCs w:val="24"/>
          <w:lang w:eastAsia="ru-RU"/>
        </w:rPr>
        <w:t xml:space="preserve">                                                        </w:t>
      </w:r>
      <w:r w:rsidRPr="006D122F">
        <w:rPr>
          <w:b/>
          <w:color w:val="000000"/>
          <w:sz w:val="24"/>
          <w:szCs w:val="24"/>
          <w:lang w:eastAsia="ru-RU"/>
        </w:rPr>
        <w:t>Технологии обучения</w:t>
      </w:r>
    </w:p>
    <w:p w:rsidR="001524BC" w:rsidRPr="006D122F" w:rsidRDefault="001524BC" w:rsidP="001E0596">
      <w:pPr>
        <w:spacing w:after="0" w:line="240" w:lineRule="auto"/>
        <w:jc w:val="both"/>
        <w:rPr>
          <w:b/>
          <w:color w:val="000000"/>
          <w:sz w:val="24"/>
          <w:szCs w:val="24"/>
          <w:lang w:eastAsia="ru-RU"/>
        </w:rPr>
      </w:pPr>
      <w:r w:rsidRPr="006D122F">
        <w:rPr>
          <w:b/>
          <w:bCs/>
          <w:sz w:val="24"/>
          <w:szCs w:val="24"/>
          <w:lang w:eastAsia="ru-RU"/>
        </w:rPr>
        <w:t xml:space="preserve">Методы и формы </w:t>
      </w:r>
      <w:r w:rsidRPr="006D122F">
        <w:rPr>
          <w:sz w:val="24"/>
          <w:szCs w:val="24"/>
          <w:lang w:eastAsia="ru-RU"/>
        </w:rPr>
        <w:t xml:space="preserve">обучения определяются с учетом индивидуальных и возрастных особенностей учащихся, развития и саморазвития личности. В связи с этим </w:t>
      </w:r>
      <w:r w:rsidRPr="006D122F">
        <w:rPr>
          <w:b/>
          <w:bCs/>
          <w:sz w:val="24"/>
          <w:szCs w:val="24"/>
          <w:lang w:eastAsia="ru-RU"/>
        </w:rPr>
        <w:t>основные методики изучения биологии</w:t>
      </w:r>
      <w:r w:rsidRPr="006D122F">
        <w:rPr>
          <w:sz w:val="24"/>
          <w:szCs w:val="24"/>
          <w:lang w:eastAsia="ru-RU"/>
        </w:rPr>
        <w:t xml:space="preserve">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проектная деятельность, личностно-деятельностный подход, применение здоровьесберегающих технологий. </w:t>
      </w:r>
    </w:p>
    <w:p w:rsidR="001524BC" w:rsidRPr="006D122F" w:rsidRDefault="001524BC" w:rsidP="001E0596">
      <w:pPr>
        <w:spacing w:after="0" w:line="240" w:lineRule="auto"/>
        <w:jc w:val="both"/>
        <w:rPr>
          <w:sz w:val="24"/>
          <w:szCs w:val="24"/>
          <w:lang w:eastAsia="ru-RU"/>
        </w:rPr>
      </w:pPr>
      <w:r w:rsidRPr="006D122F">
        <w:rPr>
          <w:sz w:val="24"/>
          <w:szCs w:val="24"/>
          <w:lang w:eastAsia="ru-RU"/>
        </w:rPr>
        <w:t>Основной формой обучения является урок, типы которого могут быть такими: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 лабораторные и практические работы.</w:t>
      </w:r>
    </w:p>
    <w:p w:rsidR="001524BC" w:rsidRPr="006D122F" w:rsidRDefault="001524BC" w:rsidP="001E0596">
      <w:pPr>
        <w:spacing w:after="0" w:line="240" w:lineRule="auto"/>
        <w:jc w:val="both"/>
        <w:rPr>
          <w:sz w:val="24"/>
          <w:szCs w:val="24"/>
        </w:rPr>
      </w:pPr>
      <w:r w:rsidRPr="006D122F">
        <w:rPr>
          <w:sz w:val="24"/>
          <w:szCs w:val="24"/>
        </w:rPr>
        <w:t>Применяется электронное приложение к учебнику, разнообразные презентации.</w:t>
      </w:r>
    </w:p>
    <w:p w:rsidR="001524BC" w:rsidRPr="006D122F" w:rsidRDefault="001524BC" w:rsidP="001E0596">
      <w:pPr>
        <w:spacing w:after="0" w:line="240" w:lineRule="auto"/>
        <w:jc w:val="both"/>
        <w:rPr>
          <w:sz w:val="24"/>
          <w:szCs w:val="24"/>
        </w:rPr>
      </w:pPr>
      <w:r w:rsidRPr="006D122F">
        <w:rPr>
          <w:sz w:val="24"/>
          <w:szCs w:val="24"/>
        </w:rPr>
        <w:t xml:space="preserve">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w:t>
      </w:r>
    </w:p>
    <w:p w:rsidR="001524BC" w:rsidRPr="006D122F" w:rsidRDefault="001524BC" w:rsidP="001E0596">
      <w:pPr>
        <w:spacing w:after="0" w:line="240" w:lineRule="auto"/>
        <w:jc w:val="both"/>
        <w:rPr>
          <w:b/>
          <w:sz w:val="24"/>
          <w:szCs w:val="24"/>
        </w:rPr>
      </w:pPr>
      <w:r w:rsidRPr="006D122F">
        <w:rPr>
          <w:b/>
          <w:sz w:val="24"/>
          <w:szCs w:val="24"/>
        </w:rPr>
        <w:t xml:space="preserve">  Организация сопровождения учащихся направлена на:</w:t>
      </w:r>
    </w:p>
    <w:p w:rsidR="001524BC" w:rsidRPr="006D122F" w:rsidRDefault="001524BC" w:rsidP="001E0596">
      <w:pPr>
        <w:pStyle w:val="ListParagraph"/>
        <w:numPr>
          <w:ilvl w:val="0"/>
          <w:numId w:val="4"/>
        </w:numPr>
        <w:spacing w:line="240" w:lineRule="auto"/>
        <w:jc w:val="both"/>
        <w:rPr>
          <w:sz w:val="24"/>
          <w:szCs w:val="24"/>
        </w:rPr>
      </w:pPr>
      <w:r w:rsidRPr="006D122F">
        <w:rPr>
          <w:sz w:val="24"/>
          <w:szCs w:val="24"/>
        </w:rPr>
        <w:t>создание оптимальных условий обучения;</w:t>
      </w:r>
    </w:p>
    <w:p w:rsidR="001524BC" w:rsidRPr="006D122F" w:rsidRDefault="001524BC" w:rsidP="001E0596">
      <w:pPr>
        <w:pStyle w:val="ListParagraph"/>
        <w:numPr>
          <w:ilvl w:val="0"/>
          <w:numId w:val="4"/>
        </w:numPr>
        <w:spacing w:line="240" w:lineRule="auto"/>
        <w:jc w:val="both"/>
        <w:rPr>
          <w:sz w:val="24"/>
          <w:szCs w:val="24"/>
        </w:rPr>
      </w:pPr>
      <w:r w:rsidRPr="006D122F">
        <w:rPr>
          <w:sz w:val="24"/>
          <w:szCs w:val="24"/>
        </w:rPr>
        <w:t>исключение психотравмирующих факторов;</w:t>
      </w:r>
    </w:p>
    <w:p w:rsidR="001524BC" w:rsidRPr="006D122F" w:rsidRDefault="001524BC" w:rsidP="001E0596">
      <w:pPr>
        <w:pStyle w:val="ListParagraph"/>
        <w:numPr>
          <w:ilvl w:val="0"/>
          <w:numId w:val="4"/>
        </w:numPr>
        <w:spacing w:line="240" w:lineRule="auto"/>
        <w:jc w:val="both"/>
        <w:rPr>
          <w:sz w:val="24"/>
          <w:szCs w:val="24"/>
        </w:rPr>
      </w:pPr>
      <w:r w:rsidRPr="006D122F">
        <w:rPr>
          <w:sz w:val="24"/>
          <w:szCs w:val="24"/>
        </w:rPr>
        <w:t>сохранение психосоматического состояния здоровья учащихся;</w:t>
      </w:r>
    </w:p>
    <w:p w:rsidR="001524BC" w:rsidRPr="006D122F" w:rsidRDefault="001524BC" w:rsidP="001E0596">
      <w:pPr>
        <w:pStyle w:val="ListParagraph"/>
        <w:numPr>
          <w:ilvl w:val="0"/>
          <w:numId w:val="4"/>
        </w:numPr>
        <w:spacing w:line="240" w:lineRule="auto"/>
        <w:jc w:val="both"/>
        <w:rPr>
          <w:sz w:val="24"/>
          <w:szCs w:val="24"/>
        </w:rPr>
      </w:pPr>
      <w:r w:rsidRPr="006D122F">
        <w:rPr>
          <w:sz w:val="24"/>
          <w:szCs w:val="24"/>
        </w:rPr>
        <w:t>развитие положительной мотивации к освоению программы;</w:t>
      </w:r>
    </w:p>
    <w:p w:rsidR="001524BC" w:rsidRPr="006D122F" w:rsidRDefault="001524BC" w:rsidP="001E0596">
      <w:pPr>
        <w:pStyle w:val="ListParagraph"/>
        <w:numPr>
          <w:ilvl w:val="0"/>
          <w:numId w:val="4"/>
        </w:numPr>
        <w:spacing w:after="0" w:line="240" w:lineRule="auto"/>
        <w:jc w:val="both"/>
        <w:rPr>
          <w:sz w:val="24"/>
          <w:szCs w:val="24"/>
        </w:rPr>
      </w:pPr>
      <w:r w:rsidRPr="006D122F">
        <w:rPr>
          <w:sz w:val="24"/>
          <w:szCs w:val="24"/>
        </w:rPr>
        <w:t>развитие индивидуальности и одаренности каждого ребенка.</w:t>
      </w:r>
    </w:p>
    <w:p w:rsidR="001524BC" w:rsidRPr="006D122F" w:rsidRDefault="001524BC" w:rsidP="001E0596">
      <w:pPr>
        <w:spacing w:after="0" w:line="240" w:lineRule="auto"/>
        <w:jc w:val="both"/>
        <w:rPr>
          <w:sz w:val="24"/>
          <w:szCs w:val="24"/>
        </w:rPr>
      </w:pPr>
      <w:r w:rsidRPr="006D122F">
        <w:rPr>
          <w:sz w:val="24"/>
          <w:szCs w:val="24"/>
        </w:rPr>
        <w:t xml:space="preserve">      Для реализации целей, задач, содержания рабочей программы по биологии используются следующие </w:t>
      </w:r>
      <w:r w:rsidRPr="006D122F">
        <w:rPr>
          <w:b/>
          <w:sz w:val="24"/>
          <w:szCs w:val="24"/>
        </w:rPr>
        <w:t>педагогические технологии</w:t>
      </w:r>
      <w:r w:rsidRPr="006D122F">
        <w:rPr>
          <w:sz w:val="24"/>
          <w:szCs w:val="24"/>
        </w:rPr>
        <w:t>:</w:t>
      </w:r>
    </w:p>
    <w:p w:rsidR="001524BC" w:rsidRPr="006D122F" w:rsidRDefault="001524BC" w:rsidP="001E0596">
      <w:pPr>
        <w:pStyle w:val="ListParagraph"/>
        <w:numPr>
          <w:ilvl w:val="0"/>
          <w:numId w:val="5"/>
        </w:numPr>
        <w:spacing w:line="240" w:lineRule="auto"/>
        <w:jc w:val="both"/>
        <w:rPr>
          <w:sz w:val="24"/>
          <w:szCs w:val="24"/>
        </w:rPr>
      </w:pPr>
      <w:r w:rsidRPr="006D122F">
        <w:rPr>
          <w:sz w:val="24"/>
          <w:szCs w:val="24"/>
        </w:rPr>
        <w:t>Игровые технологии.</w:t>
      </w:r>
    </w:p>
    <w:p w:rsidR="001524BC" w:rsidRPr="006D122F" w:rsidRDefault="001524BC" w:rsidP="001E0596">
      <w:pPr>
        <w:pStyle w:val="ListParagraph"/>
        <w:numPr>
          <w:ilvl w:val="0"/>
          <w:numId w:val="5"/>
        </w:numPr>
        <w:spacing w:line="240" w:lineRule="auto"/>
        <w:jc w:val="both"/>
        <w:rPr>
          <w:sz w:val="24"/>
          <w:szCs w:val="24"/>
        </w:rPr>
      </w:pPr>
      <w:r w:rsidRPr="006D122F">
        <w:rPr>
          <w:sz w:val="24"/>
          <w:szCs w:val="24"/>
        </w:rPr>
        <w:t>Технологии уровневой дифференциации.</w:t>
      </w:r>
    </w:p>
    <w:p w:rsidR="001524BC" w:rsidRPr="006D122F" w:rsidRDefault="001524BC" w:rsidP="001E0596">
      <w:pPr>
        <w:pStyle w:val="ListParagraph"/>
        <w:numPr>
          <w:ilvl w:val="0"/>
          <w:numId w:val="5"/>
        </w:numPr>
        <w:spacing w:line="240" w:lineRule="auto"/>
        <w:jc w:val="both"/>
        <w:rPr>
          <w:sz w:val="24"/>
          <w:szCs w:val="24"/>
        </w:rPr>
      </w:pPr>
      <w:r w:rsidRPr="006D122F">
        <w:rPr>
          <w:sz w:val="24"/>
          <w:szCs w:val="24"/>
        </w:rPr>
        <w:t>Технология развивающего обучения Д.Б. Эльконина - В.В. Давыдова.</w:t>
      </w:r>
    </w:p>
    <w:p w:rsidR="001524BC" w:rsidRPr="006D122F" w:rsidRDefault="001524BC" w:rsidP="001E0596">
      <w:pPr>
        <w:pStyle w:val="ListParagraph"/>
        <w:numPr>
          <w:ilvl w:val="0"/>
          <w:numId w:val="5"/>
        </w:numPr>
        <w:spacing w:line="240" w:lineRule="auto"/>
        <w:jc w:val="both"/>
        <w:rPr>
          <w:sz w:val="24"/>
          <w:szCs w:val="24"/>
        </w:rPr>
      </w:pPr>
      <w:r w:rsidRPr="006D122F">
        <w:rPr>
          <w:sz w:val="24"/>
          <w:szCs w:val="24"/>
        </w:rPr>
        <w:t>Система развивающего обучения Л.В. Занкова.</w:t>
      </w:r>
    </w:p>
    <w:p w:rsidR="001524BC" w:rsidRPr="006D122F" w:rsidRDefault="001524BC" w:rsidP="001E0596">
      <w:pPr>
        <w:pStyle w:val="ListParagraph"/>
        <w:numPr>
          <w:ilvl w:val="0"/>
          <w:numId w:val="5"/>
        </w:numPr>
        <w:spacing w:line="240" w:lineRule="auto"/>
        <w:jc w:val="both"/>
        <w:rPr>
          <w:sz w:val="24"/>
          <w:szCs w:val="24"/>
        </w:rPr>
      </w:pPr>
      <w:r w:rsidRPr="006D122F">
        <w:rPr>
          <w:sz w:val="24"/>
          <w:szCs w:val="24"/>
        </w:rPr>
        <w:t>Информационные (компьютерные, мультимедиа, дистанционные) технологии.</w:t>
      </w:r>
    </w:p>
    <w:p w:rsidR="001524BC" w:rsidRPr="006D122F" w:rsidRDefault="001524BC" w:rsidP="001E0596">
      <w:pPr>
        <w:pStyle w:val="ListParagraph"/>
        <w:numPr>
          <w:ilvl w:val="0"/>
          <w:numId w:val="5"/>
        </w:numPr>
        <w:spacing w:line="240" w:lineRule="auto"/>
        <w:jc w:val="both"/>
        <w:rPr>
          <w:sz w:val="24"/>
          <w:szCs w:val="24"/>
        </w:rPr>
      </w:pPr>
      <w:r w:rsidRPr="006D122F">
        <w:rPr>
          <w:sz w:val="24"/>
          <w:szCs w:val="24"/>
        </w:rPr>
        <w:t>Проектные и деятельностные технологии.</w:t>
      </w:r>
    </w:p>
    <w:p w:rsidR="001524BC" w:rsidRPr="006D122F" w:rsidRDefault="001524BC" w:rsidP="001E0596">
      <w:pPr>
        <w:pStyle w:val="ListParagraph"/>
        <w:numPr>
          <w:ilvl w:val="0"/>
          <w:numId w:val="5"/>
        </w:numPr>
        <w:spacing w:line="240" w:lineRule="auto"/>
        <w:jc w:val="both"/>
        <w:rPr>
          <w:sz w:val="24"/>
          <w:szCs w:val="24"/>
        </w:rPr>
      </w:pPr>
      <w:r w:rsidRPr="006D122F">
        <w:rPr>
          <w:sz w:val="24"/>
          <w:szCs w:val="24"/>
        </w:rPr>
        <w:t>Технологии личностно-ориентированного образования.</w:t>
      </w:r>
    </w:p>
    <w:p w:rsidR="001524BC" w:rsidRPr="006D122F" w:rsidRDefault="001524BC" w:rsidP="001E0596">
      <w:pPr>
        <w:pStyle w:val="ListParagraph"/>
        <w:numPr>
          <w:ilvl w:val="0"/>
          <w:numId w:val="5"/>
        </w:numPr>
        <w:spacing w:line="240" w:lineRule="auto"/>
        <w:jc w:val="both"/>
        <w:rPr>
          <w:sz w:val="24"/>
          <w:szCs w:val="24"/>
        </w:rPr>
      </w:pPr>
      <w:r w:rsidRPr="006D122F">
        <w:rPr>
          <w:sz w:val="24"/>
          <w:szCs w:val="24"/>
        </w:rPr>
        <w:t>Здоровьесберегающие технологии.</w:t>
      </w:r>
    </w:p>
    <w:p w:rsidR="001524BC" w:rsidRPr="006D122F" w:rsidRDefault="001524BC" w:rsidP="001E0596">
      <w:pPr>
        <w:pStyle w:val="ListParagraph"/>
        <w:numPr>
          <w:ilvl w:val="0"/>
          <w:numId w:val="5"/>
        </w:numPr>
        <w:spacing w:after="0" w:line="240" w:lineRule="auto"/>
        <w:jc w:val="both"/>
        <w:rPr>
          <w:sz w:val="24"/>
          <w:szCs w:val="24"/>
        </w:rPr>
      </w:pPr>
      <w:r w:rsidRPr="006D122F">
        <w:rPr>
          <w:sz w:val="24"/>
          <w:szCs w:val="24"/>
        </w:rPr>
        <w:t>Технологии, основанные на активизации и интенсификации деятельности обучающихся.</w:t>
      </w:r>
    </w:p>
    <w:p w:rsidR="001524BC" w:rsidRPr="006D122F" w:rsidRDefault="001524BC" w:rsidP="009B19E3">
      <w:pPr>
        <w:spacing w:after="0" w:line="240" w:lineRule="auto"/>
        <w:jc w:val="center"/>
        <w:rPr>
          <w:b/>
          <w:sz w:val="24"/>
          <w:szCs w:val="24"/>
          <w:lang w:eastAsia="ru-RU"/>
        </w:rPr>
      </w:pPr>
      <w:r w:rsidRPr="006D122F">
        <w:rPr>
          <w:b/>
          <w:sz w:val="24"/>
          <w:szCs w:val="24"/>
          <w:lang w:eastAsia="ru-RU"/>
        </w:rPr>
        <w:t>Цели и задачи  программы</w:t>
      </w:r>
    </w:p>
    <w:p w:rsidR="001524BC" w:rsidRPr="006D122F" w:rsidRDefault="001524BC" w:rsidP="00682364">
      <w:pPr>
        <w:spacing w:after="0" w:line="240" w:lineRule="auto"/>
        <w:rPr>
          <w:sz w:val="24"/>
          <w:szCs w:val="24"/>
        </w:rPr>
      </w:pPr>
      <w:r w:rsidRPr="006D122F">
        <w:rPr>
          <w:sz w:val="24"/>
          <w:szCs w:val="24"/>
        </w:rPr>
        <w:tab/>
        <w:t xml:space="preserve">Цели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w:t>
      </w:r>
    </w:p>
    <w:p w:rsidR="001524BC" w:rsidRPr="006D122F" w:rsidRDefault="001524BC" w:rsidP="003B6077">
      <w:pPr>
        <w:spacing w:after="0" w:line="240" w:lineRule="auto"/>
        <w:rPr>
          <w:b/>
          <w:sz w:val="24"/>
          <w:szCs w:val="24"/>
        </w:rPr>
      </w:pPr>
      <w:r w:rsidRPr="006D122F">
        <w:rPr>
          <w:sz w:val="24"/>
          <w:szCs w:val="24"/>
        </w:rPr>
        <w:tab/>
      </w:r>
      <w:r w:rsidRPr="006D122F">
        <w:rPr>
          <w:sz w:val="24"/>
          <w:szCs w:val="24"/>
        </w:rPr>
        <w:tab/>
      </w:r>
      <w:r>
        <w:rPr>
          <w:sz w:val="24"/>
          <w:szCs w:val="24"/>
        </w:rPr>
        <w:t xml:space="preserve">          </w:t>
      </w:r>
      <w:r>
        <w:rPr>
          <w:b/>
          <w:sz w:val="24"/>
          <w:szCs w:val="24"/>
        </w:rPr>
        <w:t>Ц</w:t>
      </w:r>
      <w:r w:rsidRPr="006D122F">
        <w:rPr>
          <w:b/>
          <w:sz w:val="24"/>
          <w:szCs w:val="24"/>
        </w:rPr>
        <w:t>елями биологического образования являются:</w:t>
      </w:r>
    </w:p>
    <w:p w:rsidR="001524BC" w:rsidRPr="006D122F" w:rsidRDefault="001524BC" w:rsidP="00682364">
      <w:pPr>
        <w:spacing w:after="0" w:line="240" w:lineRule="auto"/>
        <w:rPr>
          <w:sz w:val="24"/>
          <w:szCs w:val="24"/>
        </w:rPr>
      </w:pPr>
      <w:r w:rsidRPr="006D122F">
        <w:rPr>
          <w:sz w:val="24"/>
          <w:szCs w:val="24"/>
        </w:rPr>
        <w:t xml:space="preserve">• </w:t>
      </w:r>
      <w:r w:rsidRPr="006D122F">
        <w:rPr>
          <w:b/>
          <w:sz w:val="24"/>
          <w:szCs w:val="24"/>
        </w:rPr>
        <w:t>социализация</w:t>
      </w:r>
      <w:r w:rsidRPr="006D122F">
        <w:rPr>
          <w:sz w:val="24"/>
          <w:szCs w:val="24"/>
        </w:rPr>
        <w:t xml:space="preserve"> обучаемых как вхождение в мир культуры и социальных отношений, обеспечивающее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1524BC" w:rsidRPr="006D122F" w:rsidRDefault="001524BC" w:rsidP="00682364">
      <w:pPr>
        <w:spacing w:after="0" w:line="240" w:lineRule="auto"/>
        <w:rPr>
          <w:sz w:val="24"/>
          <w:szCs w:val="24"/>
        </w:rPr>
      </w:pPr>
      <w:r w:rsidRPr="006D122F">
        <w:rPr>
          <w:sz w:val="24"/>
          <w:szCs w:val="24"/>
        </w:rPr>
        <w:t xml:space="preserve">• </w:t>
      </w:r>
      <w:r w:rsidRPr="006D122F">
        <w:rPr>
          <w:b/>
          <w:sz w:val="24"/>
          <w:szCs w:val="24"/>
        </w:rPr>
        <w:t>приобщение к познавательной культуре</w:t>
      </w:r>
      <w:r w:rsidRPr="006D122F">
        <w:rPr>
          <w:sz w:val="24"/>
          <w:szCs w:val="24"/>
        </w:rPr>
        <w:t xml:space="preserve"> как системе познавательных (научных) ценностей, накопленных обществом в сфере биологической науки. </w:t>
      </w:r>
    </w:p>
    <w:p w:rsidR="001524BC" w:rsidRPr="006D122F" w:rsidRDefault="001524BC" w:rsidP="00682364">
      <w:pPr>
        <w:spacing w:after="0" w:line="240" w:lineRule="auto"/>
        <w:rPr>
          <w:sz w:val="24"/>
          <w:szCs w:val="24"/>
        </w:rPr>
      </w:pPr>
      <w:r w:rsidRPr="006D122F">
        <w:rPr>
          <w:sz w:val="24"/>
          <w:szCs w:val="24"/>
        </w:rPr>
        <w:t xml:space="preserve">• </w:t>
      </w:r>
      <w:r w:rsidRPr="006D122F">
        <w:rPr>
          <w:b/>
          <w:sz w:val="24"/>
          <w:szCs w:val="24"/>
        </w:rPr>
        <w:t>ориентацию в системе моральных норм и ценностей</w:t>
      </w:r>
      <w:r w:rsidRPr="006D122F">
        <w:rPr>
          <w:sz w:val="24"/>
          <w:szCs w:val="24"/>
        </w:rPr>
        <w:t>: признание высокой ценности жизни во всех её проявлениях, здоровья своего и других людей; экологическое сознание; воспитание любви к природе;</w:t>
      </w:r>
    </w:p>
    <w:p w:rsidR="001524BC" w:rsidRPr="006D122F" w:rsidRDefault="001524BC" w:rsidP="00682364">
      <w:pPr>
        <w:spacing w:after="0" w:line="240" w:lineRule="auto"/>
        <w:rPr>
          <w:sz w:val="24"/>
          <w:szCs w:val="24"/>
        </w:rPr>
      </w:pPr>
      <w:r w:rsidRPr="006D122F">
        <w:rPr>
          <w:b/>
          <w:sz w:val="24"/>
          <w:szCs w:val="24"/>
        </w:rPr>
        <w:t>• развитие познавательных мотивов</w:t>
      </w:r>
      <w:r w:rsidRPr="006D122F">
        <w:rPr>
          <w:sz w:val="24"/>
          <w:szCs w:val="24"/>
        </w:rPr>
        <w:t>,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1524BC" w:rsidRPr="006D122F" w:rsidRDefault="001524BC" w:rsidP="00682364">
      <w:pPr>
        <w:spacing w:after="0" w:line="240" w:lineRule="auto"/>
        <w:rPr>
          <w:sz w:val="24"/>
          <w:szCs w:val="24"/>
        </w:rPr>
      </w:pPr>
      <w:r w:rsidRPr="006D122F">
        <w:rPr>
          <w:sz w:val="24"/>
          <w:szCs w:val="24"/>
        </w:rPr>
        <w:t xml:space="preserve">• </w:t>
      </w:r>
      <w:r w:rsidRPr="006D122F">
        <w:rPr>
          <w:b/>
          <w:sz w:val="24"/>
          <w:szCs w:val="24"/>
        </w:rPr>
        <w:t>овладение ключевыми компетентностями</w:t>
      </w:r>
      <w:r w:rsidRPr="006D122F">
        <w:rPr>
          <w:sz w:val="24"/>
          <w:szCs w:val="24"/>
        </w:rPr>
        <w:t>: учебно-познавательными, информационными, ценностно-смысловыми, коммуникативными;</w:t>
      </w:r>
    </w:p>
    <w:p w:rsidR="001524BC" w:rsidRPr="006D122F" w:rsidRDefault="001524BC" w:rsidP="00682364">
      <w:pPr>
        <w:spacing w:after="0" w:line="240" w:lineRule="auto"/>
        <w:rPr>
          <w:sz w:val="24"/>
          <w:szCs w:val="24"/>
        </w:rPr>
      </w:pPr>
      <w:r w:rsidRPr="006D122F">
        <w:rPr>
          <w:sz w:val="24"/>
          <w:szCs w:val="24"/>
        </w:rPr>
        <w:t xml:space="preserve">• </w:t>
      </w:r>
      <w:r w:rsidRPr="006D122F">
        <w:rPr>
          <w:b/>
          <w:sz w:val="24"/>
          <w:szCs w:val="24"/>
        </w:rPr>
        <w:t>формирование у учащихся познавательной культуры</w:t>
      </w:r>
      <w:r w:rsidRPr="006D122F">
        <w:rPr>
          <w:sz w:val="24"/>
          <w:szCs w:val="24"/>
        </w:rPr>
        <w:t>,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1524BC" w:rsidRPr="006D122F" w:rsidRDefault="001524BC" w:rsidP="00682364">
      <w:pPr>
        <w:tabs>
          <w:tab w:val="left" w:pos="426"/>
        </w:tabs>
        <w:spacing w:after="0" w:line="240" w:lineRule="auto"/>
        <w:jc w:val="both"/>
        <w:rPr>
          <w:sz w:val="24"/>
          <w:szCs w:val="24"/>
          <w:lang w:eastAsia="ru-RU"/>
        </w:rPr>
      </w:pPr>
      <w:r w:rsidRPr="006D122F">
        <w:rPr>
          <w:sz w:val="24"/>
          <w:szCs w:val="24"/>
          <w:lang w:eastAsia="ru-RU"/>
        </w:rPr>
        <w:t xml:space="preserve">      В целом изучение биологии в 6 классе основного общего образования направлено на достижение следующих </w:t>
      </w:r>
      <w:r w:rsidRPr="006D122F">
        <w:rPr>
          <w:b/>
          <w:sz w:val="24"/>
          <w:szCs w:val="24"/>
          <w:lang w:eastAsia="ru-RU"/>
        </w:rPr>
        <w:t>целей</w:t>
      </w:r>
      <w:r w:rsidRPr="006D122F">
        <w:rPr>
          <w:sz w:val="24"/>
          <w:szCs w:val="24"/>
          <w:lang w:eastAsia="ru-RU"/>
        </w:rPr>
        <w:t>:</w:t>
      </w:r>
    </w:p>
    <w:p w:rsidR="001524BC" w:rsidRPr="006D122F" w:rsidRDefault="001524BC" w:rsidP="00682364">
      <w:pPr>
        <w:numPr>
          <w:ilvl w:val="0"/>
          <w:numId w:val="1"/>
        </w:numPr>
        <w:tabs>
          <w:tab w:val="left" w:pos="360"/>
        </w:tabs>
        <w:spacing w:after="0" w:line="240" w:lineRule="auto"/>
        <w:contextualSpacing/>
        <w:jc w:val="both"/>
        <w:rPr>
          <w:sz w:val="24"/>
          <w:szCs w:val="24"/>
          <w:lang w:eastAsia="ru-RU"/>
        </w:rPr>
      </w:pPr>
      <w:r w:rsidRPr="006D122F">
        <w:rPr>
          <w:b/>
          <w:i/>
          <w:sz w:val="24"/>
          <w:szCs w:val="24"/>
          <w:lang w:eastAsia="ru-RU"/>
        </w:rPr>
        <w:t>освоение знаний</w:t>
      </w:r>
      <w:r w:rsidRPr="006D122F">
        <w:rPr>
          <w:sz w:val="24"/>
          <w:szCs w:val="24"/>
          <w:lang w:eastAsia="ru-RU"/>
        </w:rPr>
        <w:t xml:space="preserve"> о живой природе и присущих ей закономерностях; о строении, жизнедеятельности и средообразующей роли живых организмов; о методах познания живой природы;</w:t>
      </w:r>
    </w:p>
    <w:p w:rsidR="001524BC" w:rsidRPr="006D122F" w:rsidRDefault="001524BC" w:rsidP="00682364">
      <w:pPr>
        <w:numPr>
          <w:ilvl w:val="0"/>
          <w:numId w:val="1"/>
        </w:numPr>
        <w:tabs>
          <w:tab w:val="left" w:pos="360"/>
        </w:tabs>
        <w:spacing w:after="0" w:line="240" w:lineRule="auto"/>
        <w:contextualSpacing/>
        <w:jc w:val="both"/>
        <w:rPr>
          <w:sz w:val="24"/>
          <w:szCs w:val="24"/>
          <w:lang w:eastAsia="ru-RU"/>
        </w:rPr>
      </w:pPr>
      <w:r w:rsidRPr="006D122F">
        <w:rPr>
          <w:b/>
          <w:i/>
          <w:sz w:val="24"/>
          <w:szCs w:val="24"/>
          <w:lang w:eastAsia="ru-RU"/>
        </w:rPr>
        <w:t>овладение умениями</w:t>
      </w:r>
      <w:r w:rsidRPr="006D122F">
        <w:rPr>
          <w:sz w:val="24"/>
          <w:szCs w:val="24"/>
          <w:lang w:eastAsia="ru-RU"/>
        </w:rPr>
        <w:t xml:space="preserve"> работать с биологическими приборами, инструментами, справочниками; проводить наблюдения за биологическими объектами;</w:t>
      </w:r>
    </w:p>
    <w:p w:rsidR="001524BC" w:rsidRPr="006D122F" w:rsidRDefault="001524BC" w:rsidP="00682364">
      <w:pPr>
        <w:numPr>
          <w:ilvl w:val="0"/>
          <w:numId w:val="1"/>
        </w:numPr>
        <w:tabs>
          <w:tab w:val="left" w:pos="360"/>
        </w:tabs>
        <w:spacing w:after="0" w:line="240" w:lineRule="auto"/>
        <w:contextualSpacing/>
        <w:jc w:val="both"/>
        <w:rPr>
          <w:sz w:val="24"/>
          <w:szCs w:val="24"/>
          <w:lang w:eastAsia="ru-RU"/>
        </w:rPr>
      </w:pPr>
      <w:r w:rsidRPr="006D122F">
        <w:rPr>
          <w:b/>
          <w:i/>
          <w:sz w:val="24"/>
          <w:szCs w:val="24"/>
          <w:lang w:eastAsia="ru-RU"/>
        </w:rPr>
        <w:t>развитие</w:t>
      </w:r>
      <w:r w:rsidRPr="006D122F">
        <w:rPr>
          <w:sz w:val="24"/>
          <w:szCs w:val="24"/>
          <w:lang w:eastAsia="ru-RU"/>
        </w:rPr>
        <w:t xml:space="preserve">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1524BC" w:rsidRPr="006D122F" w:rsidRDefault="001524BC" w:rsidP="00682364">
      <w:pPr>
        <w:numPr>
          <w:ilvl w:val="0"/>
          <w:numId w:val="1"/>
        </w:numPr>
        <w:tabs>
          <w:tab w:val="left" w:pos="360"/>
        </w:tabs>
        <w:spacing w:after="0" w:line="240" w:lineRule="auto"/>
        <w:contextualSpacing/>
        <w:jc w:val="both"/>
        <w:rPr>
          <w:sz w:val="24"/>
          <w:szCs w:val="24"/>
          <w:lang w:eastAsia="ru-RU"/>
        </w:rPr>
      </w:pPr>
      <w:r w:rsidRPr="006D122F">
        <w:rPr>
          <w:b/>
          <w:i/>
          <w:sz w:val="24"/>
          <w:szCs w:val="24"/>
          <w:lang w:eastAsia="ru-RU"/>
        </w:rPr>
        <w:t xml:space="preserve">воспитание </w:t>
      </w:r>
      <w:r w:rsidRPr="006D122F">
        <w:rPr>
          <w:sz w:val="24"/>
          <w:szCs w:val="24"/>
          <w:lang w:eastAsia="ru-RU"/>
        </w:rPr>
        <w:t>позитивного ценностного отношения к живой природе; культуры поведения в природе;</w:t>
      </w:r>
    </w:p>
    <w:p w:rsidR="001524BC" w:rsidRPr="006D122F" w:rsidRDefault="001524BC" w:rsidP="00682364">
      <w:pPr>
        <w:numPr>
          <w:ilvl w:val="0"/>
          <w:numId w:val="1"/>
        </w:numPr>
        <w:tabs>
          <w:tab w:val="left" w:pos="360"/>
        </w:tabs>
        <w:spacing w:after="0" w:line="240" w:lineRule="auto"/>
        <w:contextualSpacing/>
        <w:jc w:val="both"/>
        <w:rPr>
          <w:sz w:val="24"/>
          <w:szCs w:val="24"/>
          <w:lang w:eastAsia="ru-RU"/>
        </w:rPr>
      </w:pPr>
      <w:r w:rsidRPr="006D122F">
        <w:rPr>
          <w:b/>
          <w:i/>
          <w:sz w:val="24"/>
          <w:szCs w:val="24"/>
          <w:lang w:eastAsia="ru-RU"/>
        </w:rPr>
        <w:t>использование приобретённых знаний и умений</w:t>
      </w:r>
      <w:r w:rsidRPr="006D122F">
        <w:rPr>
          <w:sz w:val="24"/>
          <w:szCs w:val="24"/>
          <w:lang w:eastAsia="ru-RU"/>
        </w:rPr>
        <w:t xml:space="preserve"> в повседневной жизни для ухода за растениями, домашними животными; для оценки последствий своей деятельности по отношению к природной среде; для соблюдения правил поведения в окружающей среде.</w:t>
      </w:r>
    </w:p>
    <w:p w:rsidR="001524BC" w:rsidRPr="006D122F" w:rsidRDefault="001524BC" w:rsidP="00682364">
      <w:pPr>
        <w:spacing w:after="0" w:line="240" w:lineRule="auto"/>
        <w:jc w:val="both"/>
        <w:rPr>
          <w:color w:val="000000"/>
          <w:sz w:val="24"/>
          <w:szCs w:val="24"/>
          <w:lang w:eastAsia="ru-RU"/>
        </w:rPr>
      </w:pPr>
      <w:r w:rsidRPr="006D122F">
        <w:rPr>
          <w:color w:val="000000"/>
          <w:sz w:val="24"/>
          <w:szCs w:val="24"/>
          <w:lang w:eastAsia="ru-RU"/>
        </w:rPr>
        <w:t xml:space="preserve">      Для достижения целей ставятся </w:t>
      </w:r>
      <w:r w:rsidRPr="006D122F">
        <w:rPr>
          <w:b/>
          <w:color w:val="000000"/>
          <w:sz w:val="24"/>
          <w:szCs w:val="24"/>
          <w:lang w:eastAsia="ru-RU"/>
        </w:rPr>
        <w:t>задачи:</w:t>
      </w:r>
    </w:p>
    <w:p w:rsidR="001524BC" w:rsidRPr="006D122F" w:rsidRDefault="001524BC" w:rsidP="00682364">
      <w:pPr>
        <w:spacing w:after="0" w:line="240" w:lineRule="auto"/>
        <w:jc w:val="both"/>
        <w:rPr>
          <w:color w:val="000000"/>
          <w:sz w:val="24"/>
          <w:szCs w:val="24"/>
          <w:lang w:eastAsia="ru-RU"/>
        </w:rPr>
      </w:pPr>
      <w:r w:rsidRPr="006D122F">
        <w:rPr>
          <w:i/>
          <w:color w:val="000000"/>
          <w:sz w:val="24"/>
          <w:szCs w:val="24"/>
          <w:u w:val="single"/>
          <w:lang w:eastAsia="ru-RU"/>
        </w:rPr>
        <w:t>Образовательные:</w:t>
      </w:r>
    </w:p>
    <w:p w:rsidR="001524BC" w:rsidRPr="006D122F" w:rsidRDefault="001524BC" w:rsidP="00682364">
      <w:pPr>
        <w:spacing w:after="0" w:line="240" w:lineRule="auto"/>
        <w:jc w:val="both"/>
        <w:rPr>
          <w:i/>
          <w:color w:val="000000"/>
          <w:sz w:val="24"/>
          <w:szCs w:val="24"/>
          <w:u w:val="single"/>
          <w:lang w:eastAsia="ru-RU"/>
        </w:rPr>
      </w:pPr>
      <w:r w:rsidRPr="006D122F">
        <w:rPr>
          <w:color w:val="000000"/>
          <w:sz w:val="24"/>
          <w:szCs w:val="24"/>
          <w:lang w:eastAsia="ru-RU"/>
        </w:rPr>
        <w:t>усвоение знаний о том, что:</w:t>
      </w:r>
    </w:p>
    <w:p w:rsidR="001524BC" w:rsidRPr="006D122F" w:rsidRDefault="001524BC" w:rsidP="00682364">
      <w:pPr>
        <w:pStyle w:val="ListParagraph"/>
        <w:numPr>
          <w:ilvl w:val="0"/>
          <w:numId w:val="6"/>
        </w:numPr>
        <w:spacing w:after="0" w:line="240" w:lineRule="auto"/>
        <w:jc w:val="both"/>
        <w:rPr>
          <w:color w:val="000000"/>
          <w:sz w:val="24"/>
          <w:szCs w:val="24"/>
          <w:lang w:eastAsia="ru-RU"/>
        </w:rPr>
      </w:pPr>
      <w:r w:rsidRPr="006D122F">
        <w:rPr>
          <w:color w:val="000000"/>
          <w:sz w:val="24"/>
          <w:szCs w:val="24"/>
          <w:lang w:eastAsia="ru-RU"/>
        </w:rPr>
        <w:t>растения, животные, грибы и бактерии – целостные живые организмы. Они имеют клеточное строение, питаются, дышат, растут, размножаются, развиваются и тесно связаны со средой своего обитания;</w:t>
      </w:r>
    </w:p>
    <w:p w:rsidR="001524BC" w:rsidRPr="006D122F" w:rsidRDefault="001524BC" w:rsidP="00682364">
      <w:pPr>
        <w:pStyle w:val="ListParagraph"/>
        <w:numPr>
          <w:ilvl w:val="0"/>
          <w:numId w:val="6"/>
        </w:numPr>
        <w:spacing w:after="0" w:line="240" w:lineRule="auto"/>
        <w:jc w:val="both"/>
        <w:rPr>
          <w:color w:val="000000"/>
          <w:sz w:val="24"/>
          <w:szCs w:val="24"/>
          <w:lang w:eastAsia="ru-RU"/>
        </w:rPr>
      </w:pPr>
      <w:r w:rsidRPr="006D122F">
        <w:rPr>
          <w:color w:val="000000"/>
          <w:sz w:val="24"/>
          <w:szCs w:val="24"/>
          <w:lang w:eastAsia="ru-RU"/>
        </w:rPr>
        <w:t>живые организмы обитают в природе не изолированно. Они связаны конкурентными, взаимовыгодными и другими отношениями и образуют природное сообщество.</w:t>
      </w:r>
    </w:p>
    <w:p w:rsidR="001524BC" w:rsidRPr="006D122F" w:rsidRDefault="001524BC" w:rsidP="00682364">
      <w:pPr>
        <w:spacing w:after="0" w:line="240" w:lineRule="auto"/>
        <w:jc w:val="both"/>
        <w:rPr>
          <w:i/>
          <w:color w:val="000000"/>
          <w:sz w:val="24"/>
          <w:szCs w:val="24"/>
          <w:u w:val="single"/>
          <w:lang w:eastAsia="ru-RU"/>
        </w:rPr>
      </w:pPr>
      <w:r w:rsidRPr="006D122F">
        <w:rPr>
          <w:i/>
          <w:color w:val="000000"/>
          <w:sz w:val="24"/>
          <w:szCs w:val="24"/>
          <w:u w:val="single"/>
          <w:lang w:eastAsia="ru-RU"/>
        </w:rPr>
        <w:t>Развивающие:</w:t>
      </w:r>
    </w:p>
    <w:p w:rsidR="001524BC" w:rsidRPr="006D122F" w:rsidRDefault="001524BC" w:rsidP="00682364">
      <w:pPr>
        <w:pStyle w:val="ListParagraph"/>
        <w:numPr>
          <w:ilvl w:val="0"/>
          <w:numId w:val="7"/>
        </w:numPr>
        <w:spacing w:after="0" w:line="240" w:lineRule="auto"/>
        <w:jc w:val="both"/>
        <w:rPr>
          <w:color w:val="000000"/>
          <w:sz w:val="24"/>
          <w:szCs w:val="24"/>
          <w:lang w:eastAsia="ru-RU"/>
        </w:rPr>
      </w:pPr>
      <w:r w:rsidRPr="006D122F">
        <w:rPr>
          <w:color w:val="000000"/>
          <w:sz w:val="24"/>
          <w:szCs w:val="24"/>
          <w:lang w:eastAsia="ru-RU"/>
        </w:rPr>
        <w:t>формирование умений: наблюдать,  работать с увеличительными приборами, ставить опыты, применять полученные знания для решения познавательных и практических задач, работать с текстом (анализировать, сравнивать, обобщать, делать выводы), использовать дополнительные информационные ресурсы.</w:t>
      </w:r>
    </w:p>
    <w:p w:rsidR="001524BC" w:rsidRPr="006D122F" w:rsidRDefault="001524BC" w:rsidP="00682364">
      <w:pPr>
        <w:spacing w:after="0" w:line="240" w:lineRule="auto"/>
        <w:jc w:val="both"/>
        <w:rPr>
          <w:i/>
          <w:color w:val="000000"/>
          <w:sz w:val="24"/>
          <w:szCs w:val="24"/>
          <w:u w:val="single"/>
          <w:lang w:eastAsia="ru-RU"/>
        </w:rPr>
      </w:pPr>
      <w:r w:rsidRPr="006D122F">
        <w:rPr>
          <w:i/>
          <w:color w:val="000000"/>
          <w:sz w:val="24"/>
          <w:szCs w:val="24"/>
          <w:u w:val="single"/>
          <w:lang w:eastAsia="ru-RU"/>
        </w:rPr>
        <w:t>Воспитательные:</w:t>
      </w:r>
    </w:p>
    <w:p w:rsidR="001524BC" w:rsidRPr="006D122F" w:rsidRDefault="001524BC" w:rsidP="00682364">
      <w:pPr>
        <w:pStyle w:val="ListParagraph"/>
        <w:numPr>
          <w:ilvl w:val="0"/>
          <w:numId w:val="7"/>
        </w:numPr>
        <w:spacing w:after="0" w:line="240" w:lineRule="auto"/>
        <w:jc w:val="both"/>
        <w:rPr>
          <w:color w:val="000000"/>
          <w:sz w:val="24"/>
          <w:szCs w:val="24"/>
          <w:lang w:eastAsia="ru-RU"/>
        </w:rPr>
      </w:pPr>
      <w:r w:rsidRPr="006D122F">
        <w:rPr>
          <w:color w:val="000000"/>
          <w:sz w:val="24"/>
          <w:szCs w:val="24"/>
          <w:lang w:eastAsia="ru-RU"/>
        </w:rPr>
        <w:t xml:space="preserve">формирование эстетического и ценностного отношения к живой природе, убеждения в необходимости личного вклада в сохранение и преумножение природных богатств. </w:t>
      </w:r>
    </w:p>
    <w:p w:rsidR="001524BC" w:rsidRPr="006D122F" w:rsidRDefault="001524BC" w:rsidP="00682364">
      <w:pPr>
        <w:spacing w:after="0" w:line="240" w:lineRule="auto"/>
        <w:jc w:val="both"/>
        <w:rPr>
          <w:sz w:val="24"/>
          <w:szCs w:val="24"/>
          <w:lang w:eastAsia="ru-RU"/>
        </w:rPr>
      </w:pPr>
      <w:r w:rsidRPr="006D122F">
        <w:rPr>
          <w:sz w:val="24"/>
          <w:szCs w:val="24"/>
          <w:lang w:eastAsia="ru-RU"/>
        </w:rPr>
        <w:t>В основу отбора и структурирования содержания курса «Живой организм» положены деятельностный, личностно-ориентированный, компетентностный, функциональный, эколого-эволюционный и системный подходы.</w:t>
      </w:r>
    </w:p>
    <w:p w:rsidR="001524BC" w:rsidRPr="006D122F" w:rsidRDefault="001524BC" w:rsidP="00682364">
      <w:pPr>
        <w:spacing w:after="0" w:line="240" w:lineRule="auto"/>
        <w:jc w:val="both"/>
        <w:rPr>
          <w:sz w:val="24"/>
          <w:szCs w:val="24"/>
          <w:lang w:eastAsia="ru-RU"/>
        </w:rPr>
      </w:pPr>
      <w:r w:rsidRPr="006D122F">
        <w:rPr>
          <w:b/>
          <w:sz w:val="24"/>
          <w:szCs w:val="24"/>
          <w:lang w:eastAsia="ru-RU"/>
        </w:rPr>
        <w:t>Деятельностный подход</w:t>
      </w:r>
      <w:r w:rsidRPr="006D122F">
        <w:rPr>
          <w:sz w:val="24"/>
          <w:szCs w:val="24"/>
          <w:lang w:eastAsia="ru-RU"/>
        </w:rPr>
        <w:t xml:space="preserve">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w:t>
      </w:r>
    </w:p>
    <w:p w:rsidR="001524BC" w:rsidRPr="006D122F" w:rsidRDefault="001524BC" w:rsidP="00682364">
      <w:pPr>
        <w:spacing w:after="0" w:line="240" w:lineRule="auto"/>
        <w:jc w:val="both"/>
        <w:rPr>
          <w:sz w:val="24"/>
          <w:szCs w:val="24"/>
          <w:lang w:eastAsia="ru-RU"/>
        </w:rPr>
      </w:pPr>
      <w:r w:rsidRPr="006D122F">
        <w:rPr>
          <w:b/>
          <w:sz w:val="24"/>
          <w:szCs w:val="24"/>
          <w:lang w:eastAsia="ru-RU"/>
        </w:rPr>
        <w:t xml:space="preserve">      Личностно-ориентированный подход</w:t>
      </w:r>
      <w:r w:rsidRPr="006D122F">
        <w:rPr>
          <w:sz w:val="24"/>
          <w:szCs w:val="24"/>
          <w:lang w:eastAsia="ru-RU"/>
        </w:rPr>
        <w:t xml:space="preserve">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1524BC" w:rsidRPr="006D122F" w:rsidRDefault="001524BC" w:rsidP="00682364">
      <w:pPr>
        <w:spacing w:after="0" w:line="240" w:lineRule="auto"/>
        <w:jc w:val="both"/>
        <w:rPr>
          <w:sz w:val="24"/>
          <w:szCs w:val="24"/>
          <w:lang w:eastAsia="ru-RU"/>
        </w:rPr>
      </w:pPr>
      <w:r w:rsidRPr="006D122F">
        <w:rPr>
          <w:sz w:val="24"/>
          <w:szCs w:val="24"/>
          <w:lang w:eastAsia="ru-RU"/>
        </w:rPr>
        <w:t xml:space="preserve">Сущность </w:t>
      </w:r>
      <w:r w:rsidRPr="006D122F">
        <w:rPr>
          <w:b/>
          <w:sz w:val="24"/>
          <w:szCs w:val="24"/>
          <w:lang w:eastAsia="ru-RU"/>
        </w:rPr>
        <w:t xml:space="preserve">компетентностного подхода </w:t>
      </w:r>
      <w:r w:rsidRPr="006D122F">
        <w:rPr>
          <w:sz w:val="24"/>
          <w:szCs w:val="24"/>
          <w:lang w:eastAsia="ru-RU"/>
        </w:rPr>
        <w:t>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1524BC" w:rsidRPr="006D122F" w:rsidRDefault="001524BC" w:rsidP="00682364">
      <w:pPr>
        <w:spacing w:after="0" w:line="240" w:lineRule="auto"/>
        <w:jc w:val="both"/>
        <w:rPr>
          <w:sz w:val="24"/>
          <w:szCs w:val="24"/>
          <w:lang w:eastAsia="ru-RU"/>
        </w:rPr>
      </w:pPr>
      <w:r w:rsidRPr="006D122F">
        <w:rPr>
          <w:sz w:val="24"/>
          <w:szCs w:val="24"/>
          <w:lang w:eastAsia="ru-RU"/>
        </w:rPr>
        <w:t xml:space="preserve">В соответствии с </w:t>
      </w:r>
      <w:r w:rsidRPr="006D122F">
        <w:rPr>
          <w:b/>
          <w:sz w:val="24"/>
          <w:szCs w:val="24"/>
          <w:lang w:eastAsia="ru-RU"/>
        </w:rPr>
        <w:t>функциональным подходом</w:t>
      </w:r>
      <w:r w:rsidRPr="006D122F">
        <w:rPr>
          <w:sz w:val="24"/>
          <w:szCs w:val="24"/>
          <w:lang w:eastAsia="ru-RU"/>
        </w:rPr>
        <w:t xml:space="preserve"> акценты в изучении организмов четырех царств живой природы переносятся с рассмотрения особенностей строения отдельных представителей на раскрытие процессов жизнедеятельности, что позволяет показать роль растений, животных, грибов и бактерий как производителей, потребителей и разрушителей органического вещества.</w:t>
      </w:r>
    </w:p>
    <w:p w:rsidR="001524BC" w:rsidRPr="006D122F" w:rsidRDefault="001524BC" w:rsidP="00682364">
      <w:pPr>
        <w:spacing w:after="0" w:line="240" w:lineRule="auto"/>
        <w:jc w:val="both"/>
        <w:rPr>
          <w:sz w:val="24"/>
          <w:szCs w:val="24"/>
          <w:lang w:eastAsia="ru-RU"/>
        </w:rPr>
      </w:pPr>
      <w:r w:rsidRPr="006D122F">
        <w:rPr>
          <w:sz w:val="24"/>
          <w:szCs w:val="24"/>
          <w:lang w:eastAsia="ru-RU"/>
        </w:rPr>
        <w:t xml:space="preserve">Теоретические идеи о функциональных группах организмов, круговороте веществ и энергии, связи живой и неживой природы, подготавливают к изучению курса биологии следующего класса, в котором многообразие живых организмов рассматривается в свете идей </w:t>
      </w:r>
      <w:r w:rsidRPr="006D122F">
        <w:rPr>
          <w:i/>
          <w:sz w:val="24"/>
          <w:szCs w:val="24"/>
          <w:lang w:eastAsia="ru-RU"/>
        </w:rPr>
        <w:t>эволюции и экологии</w:t>
      </w:r>
      <w:r w:rsidRPr="006D122F">
        <w:rPr>
          <w:sz w:val="24"/>
          <w:szCs w:val="24"/>
          <w:lang w:eastAsia="ru-RU"/>
        </w:rPr>
        <w:t>. Таким образом, достигается внутрипредметная интеграция, преемственность биологических курсов.</w:t>
      </w:r>
    </w:p>
    <w:p w:rsidR="001524BC" w:rsidRPr="006D122F" w:rsidRDefault="001524BC" w:rsidP="00682364">
      <w:pPr>
        <w:spacing w:after="0" w:line="240" w:lineRule="auto"/>
        <w:jc w:val="both"/>
        <w:rPr>
          <w:sz w:val="24"/>
          <w:szCs w:val="24"/>
          <w:lang w:eastAsia="ru-RU"/>
        </w:rPr>
      </w:pPr>
      <w:r w:rsidRPr="006D122F">
        <w:rPr>
          <w:b/>
          <w:sz w:val="24"/>
          <w:szCs w:val="24"/>
          <w:lang w:eastAsia="ru-RU"/>
        </w:rPr>
        <w:t xml:space="preserve">      Системный подход</w:t>
      </w:r>
      <w:r w:rsidRPr="006D122F">
        <w:rPr>
          <w:sz w:val="24"/>
          <w:szCs w:val="24"/>
          <w:lang w:eastAsia="ru-RU"/>
        </w:rPr>
        <w:t xml:space="preserve"> направлен на понимание целостности природы, ее иерархической структуры. Он систематизирует материал о строении клеток, тканей, органов и систем органов, процессов жизнедеятельности организмов. Системный подход — основа интеграции биологии с другими естественнонаучными и гуманитарными дисциплинами.</w:t>
      </w:r>
    </w:p>
    <w:p w:rsidR="001524BC" w:rsidRPr="006D122F" w:rsidRDefault="001524BC" w:rsidP="00682364">
      <w:pPr>
        <w:spacing w:after="0" w:line="240" w:lineRule="auto"/>
        <w:jc w:val="both"/>
        <w:rPr>
          <w:sz w:val="24"/>
          <w:szCs w:val="24"/>
          <w:lang w:eastAsia="ru-RU"/>
        </w:rPr>
      </w:pPr>
      <w:r w:rsidRPr="006D122F">
        <w:rPr>
          <w:sz w:val="24"/>
          <w:szCs w:val="24"/>
          <w:lang w:eastAsia="ru-RU"/>
        </w:rPr>
        <w:t>Содержание курса ставит целью обеспечить ученикам понимание высокой значимости жизни, понимание ценности знаний о своеобразии царств: растений, бактерий и грибов в системе биологических знаний научной картины мира и в плодотворной практической деятельности; сформировать основополагающие понятия о клеточном строении живых организмов, об организме и биогеоценозе как особых формах (уровнях) организации жизни, о биологическом разнообразии в природе Земли как результате эволюции и как основе ее устойчивого развития.</w:t>
      </w:r>
    </w:p>
    <w:p w:rsidR="001524BC" w:rsidRPr="006D122F" w:rsidRDefault="001524BC" w:rsidP="00682364">
      <w:pPr>
        <w:spacing w:after="0" w:line="240" w:lineRule="auto"/>
        <w:jc w:val="both"/>
        <w:rPr>
          <w:sz w:val="24"/>
          <w:szCs w:val="24"/>
          <w:lang w:eastAsia="ru-RU"/>
        </w:rPr>
      </w:pPr>
      <w:r w:rsidRPr="006D122F">
        <w:rPr>
          <w:sz w:val="24"/>
          <w:szCs w:val="24"/>
          <w:lang w:eastAsia="ru-RU"/>
        </w:rPr>
        <w:t xml:space="preserve">Для приобретения практических навыков и повышения уровня знаний в рабочую программу включены лабораторные и практические работы. </w:t>
      </w:r>
    </w:p>
    <w:p w:rsidR="001524BC" w:rsidRPr="006D122F" w:rsidRDefault="001524BC" w:rsidP="00682364">
      <w:pPr>
        <w:spacing w:after="0" w:line="240" w:lineRule="auto"/>
        <w:jc w:val="both"/>
        <w:rPr>
          <w:sz w:val="24"/>
          <w:szCs w:val="24"/>
          <w:lang w:eastAsia="ru-RU"/>
        </w:rPr>
      </w:pPr>
      <w:r w:rsidRPr="006D122F">
        <w:rPr>
          <w:color w:val="000000"/>
          <w:sz w:val="24"/>
          <w:szCs w:val="24"/>
          <w:lang w:eastAsia="ru-RU"/>
        </w:rPr>
        <w:t>Основная цель практического раздела программы – формирование у обучающихся умений, связанных с использованием полученных знаний,</w:t>
      </w:r>
      <w:r w:rsidRPr="006D122F">
        <w:rPr>
          <w:sz w:val="24"/>
          <w:szCs w:val="24"/>
          <w:lang w:eastAsia="ru-RU"/>
        </w:rPr>
        <w:t xml:space="preserve"> повышения образовательного уровня, расширения кругозора учащихся,</w:t>
      </w:r>
      <w:r w:rsidRPr="006D122F">
        <w:rPr>
          <w:color w:val="000000"/>
          <w:sz w:val="24"/>
          <w:szCs w:val="24"/>
          <w:lang w:eastAsia="ru-RU"/>
        </w:rPr>
        <w:t xml:space="preserve"> закрепление и совершенствование практических навыков.</w:t>
      </w:r>
    </w:p>
    <w:p w:rsidR="001524BC" w:rsidRPr="006D122F" w:rsidRDefault="001524BC" w:rsidP="00682364">
      <w:pPr>
        <w:spacing w:after="0" w:line="240" w:lineRule="auto"/>
        <w:jc w:val="both"/>
        <w:rPr>
          <w:sz w:val="24"/>
          <w:szCs w:val="24"/>
          <w:lang w:eastAsia="ru-RU"/>
        </w:rPr>
      </w:pPr>
      <w:r w:rsidRPr="006D122F">
        <w:rPr>
          <w:color w:val="000000"/>
          <w:sz w:val="24"/>
          <w:szCs w:val="24"/>
          <w:lang w:eastAsia="ru-RU"/>
        </w:rPr>
        <w:t xml:space="preserve">Раздел включает перечень лабораторных и практических работ, учебных экскурсий и других форм практических занятий, </w:t>
      </w:r>
      <w:r w:rsidRPr="006D122F">
        <w:rPr>
          <w:sz w:val="24"/>
          <w:szCs w:val="24"/>
          <w:lang w:eastAsia="ru-RU"/>
        </w:rPr>
        <w:t>которые проводятся после подробного инструктажа и ознакомления учащихся с установленными правилами техники безопасности.</w:t>
      </w:r>
    </w:p>
    <w:p w:rsidR="001524BC" w:rsidRPr="006D122F" w:rsidRDefault="001524BC" w:rsidP="00682364">
      <w:pPr>
        <w:spacing w:after="0" w:line="240" w:lineRule="auto"/>
        <w:jc w:val="both"/>
        <w:rPr>
          <w:sz w:val="24"/>
          <w:szCs w:val="24"/>
          <w:lang w:eastAsia="ru-RU"/>
        </w:rPr>
      </w:pPr>
      <w:r w:rsidRPr="006D122F">
        <w:rPr>
          <w:sz w:val="24"/>
          <w:szCs w:val="24"/>
          <w:lang w:eastAsia="ru-RU"/>
        </w:rPr>
        <w:t xml:space="preserve">Представленные в рабочей программе лабораторные и практические работы являются фрагментами уроков, не требующими для их проведения дополнительных учебных часов. </w:t>
      </w:r>
    </w:p>
    <w:p w:rsidR="001524BC" w:rsidRPr="006D122F" w:rsidRDefault="001524BC" w:rsidP="00682364">
      <w:pPr>
        <w:spacing w:after="0" w:line="240" w:lineRule="auto"/>
        <w:jc w:val="both"/>
        <w:rPr>
          <w:sz w:val="24"/>
          <w:szCs w:val="24"/>
          <w:lang w:eastAsia="ru-RU"/>
        </w:rPr>
      </w:pPr>
      <w:r w:rsidRPr="006D122F">
        <w:rPr>
          <w:sz w:val="24"/>
          <w:szCs w:val="24"/>
          <w:lang w:eastAsia="ru-RU"/>
        </w:rPr>
        <w:t xml:space="preserve">Нумерация лабораторных работ дана в соответствии с последовательностью уроков, на которых они проводятся. </w:t>
      </w:r>
    </w:p>
    <w:p w:rsidR="001524BC" w:rsidRPr="006D122F" w:rsidRDefault="001524BC" w:rsidP="00682364">
      <w:pPr>
        <w:spacing w:after="0" w:line="240" w:lineRule="auto"/>
        <w:jc w:val="both"/>
        <w:rPr>
          <w:sz w:val="24"/>
          <w:szCs w:val="24"/>
          <w:lang w:eastAsia="ru-RU"/>
        </w:rPr>
      </w:pPr>
      <w:r w:rsidRPr="006D122F">
        <w:rPr>
          <w:sz w:val="24"/>
          <w:szCs w:val="24"/>
          <w:lang w:eastAsia="ru-RU"/>
        </w:rPr>
        <w:t xml:space="preserve">      В данную программу на основе решения школьного методического объединения были внесены элементы </w:t>
      </w:r>
      <w:r w:rsidRPr="006D122F">
        <w:rPr>
          <w:b/>
          <w:sz w:val="24"/>
          <w:szCs w:val="24"/>
          <w:lang w:eastAsia="ru-RU"/>
        </w:rPr>
        <w:t>биологического краеведения</w:t>
      </w:r>
      <w:r w:rsidRPr="006D122F">
        <w:rPr>
          <w:sz w:val="24"/>
          <w:szCs w:val="24"/>
          <w:lang w:eastAsia="ru-RU"/>
        </w:rPr>
        <w:t xml:space="preserve">, основными задачами которого являются: </w:t>
      </w:r>
    </w:p>
    <w:p w:rsidR="001524BC" w:rsidRPr="006D122F" w:rsidRDefault="001524BC" w:rsidP="00682364">
      <w:pPr>
        <w:pStyle w:val="ListParagraph"/>
        <w:numPr>
          <w:ilvl w:val="0"/>
          <w:numId w:val="2"/>
        </w:numPr>
        <w:spacing w:after="0" w:line="240" w:lineRule="auto"/>
        <w:jc w:val="both"/>
        <w:rPr>
          <w:sz w:val="24"/>
          <w:szCs w:val="24"/>
          <w:lang w:eastAsia="ru-RU"/>
        </w:rPr>
      </w:pPr>
      <w:r w:rsidRPr="006D122F">
        <w:rPr>
          <w:sz w:val="24"/>
          <w:szCs w:val="24"/>
          <w:lang w:eastAsia="ru-RU"/>
        </w:rPr>
        <w:t>изучение местной флоры, особенно эндемичных и реликтовых видов растений Крыма в целом и Евпатории в частности;</w:t>
      </w:r>
    </w:p>
    <w:p w:rsidR="001524BC" w:rsidRPr="006D122F" w:rsidRDefault="001524BC" w:rsidP="00682364">
      <w:pPr>
        <w:pStyle w:val="ListParagraph"/>
        <w:numPr>
          <w:ilvl w:val="0"/>
          <w:numId w:val="2"/>
        </w:numPr>
        <w:spacing w:after="0" w:line="240" w:lineRule="auto"/>
        <w:jc w:val="both"/>
        <w:rPr>
          <w:sz w:val="24"/>
          <w:szCs w:val="24"/>
          <w:lang w:eastAsia="ru-RU"/>
        </w:rPr>
      </w:pPr>
      <w:r w:rsidRPr="006D122F">
        <w:rPr>
          <w:sz w:val="24"/>
          <w:szCs w:val="24"/>
          <w:lang w:eastAsia="ru-RU"/>
        </w:rPr>
        <w:t>изучение местной фауны, особенно эндемичных и реликтовых видов животных Крыма;</w:t>
      </w:r>
    </w:p>
    <w:p w:rsidR="001524BC" w:rsidRPr="006D122F" w:rsidRDefault="001524BC" w:rsidP="00682364">
      <w:pPr>
        <w:pStyle w:val="ListParagraph"/>
        <w:numPr>
          <w:ilvl w:val="0"/>
          <w:numId w:val="2"/>
        </w:numPr>
        <w:spacing w:after="0" w:line="240" w:lineRule="auto"/>
        <w:jc w:val="both"/>
        <w:rPr>
          <w:sz w:val="24"/>
          <w:szCs w:val="24"/>
          <w:lang w:eastAsia="ru-RU"/>
        </w:rPr>
      </w:pPr>
      <w:r w:rsidRPr="006D122F">
        <w:rPr>
          <w:sz w:val="24"/>
          <w:szCs w:val="24"/>
          <w:lang w:eastAsia="ru-RU"/>
        </w:rPr>
        <w:t>изучение декоративных и сельскохозяйственных растений Крыма, в том числе  интродуцентов, особенностей их адаптации к климатическим, почвенным ландшафтным условиям полуострова;</w:t>
      </w:r>
    </w:p>
    <w:p w:rsidR="001524BC" w:rsidRPr="006D122F" w:rsidRDefault="001524BC" w:rsidP="00682364">
      <w:pPr>
        <w:pStyle w:val="ListParagraph"/>
        <w:numPr>
          <w:ilvl w:val="0"/>
          <w:numId w:val="2"/>
        </w:numPr>
        <w:spacing w:after="0" w:line="240" w:lineRule="auto"/>
        <w:jc w:val="both"/>
        <w:rPr>
          <w:sz w:val="24"/>
          <w:szCs w:val="24"/>
          <w:lang w:eastAsia="ru-RU"/>
        </w:rPr>
      </w:pPr>
      <w:r w:rsidRPr="006D122F">
        <w:rPr>
          <w:sz w:val="24"/>
          <w:szCs w:val="24"/>
          <w:lang w:eastAsia="ru-RU"/>
        </w:rPr>
        <w:t>изучение биографии и научной деятельности знаменитых учёных -естествоиспытателей посвятивших свою жизнь и деятельность изучению флоры, фауны и природно-климатических условий полуострова;</w:t>
      </w:r>
    </w:p>
    <w:p w:rsidR="001524BC" w:rsidRPr="006D122F" w:rsidRDefault="001524BC" w:rsidP="00682364">
      <w:pPr>
        <w:spacing w:after="0" w:line="240" w:lineRule="auto"/>
        <w:jc w:val="both"/>
        <w:rPr>
          <w:sz w:val="24"/>
          <w:szCs w:val="24"/>
          <w:lang w:eastAsia="ru-RU"/>
        </w:rPr>
      </w:pPr>
      <w:r w:rsidRPr="006D122F">
        <w:rPr>
          <w:sz w:val="24"/>
          <w:szCs w:val="24"/>
          <w:lang w:eastAsia="ru-RU"/>
        </w:rPr>
        <w:t xml:space="preserve">      Этот курс позволяет вовлечь учащихся в активную практическую, творческую и исследовательскую работу по изучению природы Крыма.</w:t>
      </w:r>
    </w:p>
    <w:p w:rsidR="001524BC" w:rsidRDefault="001524BC" w:rsidP="00682364">
      <w:pPr>
        <w:spacing w:after="0" w:line="240" w:lineRule="auto"/>
        <w:jc w:val="center"/>
        <w:rPr>
          <w:b/>
          <w:sz w:val="24"/>
          <w:szCs w:val="24"/>
          <w:lang w:eastAsia="ru-RU"/>
        </w:rPr>
      </w:pPr>
    </w:p>
    <w:p w:rsidR="001524BC" w:rsidRPr="006D122F" w:rsidRDefault="001524BC" w:rsidP="00682364">
      <w:pPr>
        <w:spacing w:after="0" w:line="240" w:lineRule="auto"/>
        <w:jc w:val="center"/>
        <w:rPr>
          <w:b/>
          <w:sz w:val="24"/>
          <w:szCs w:val="24"/>
          <w:lang w:eastAsia="ru-RU"/>
        </w:rPr>
      </w:pPr>
      <w:r w:rsidRPr="006D122F">
        <w:rPr>
          <w:b/>
          <w:sz w:val="24"/>
          <w:szCs w:val="24"/>
          <w:lang w:eastAsia="ru-RU"/>
        </w:rPr>
        <w:t xml:space="preserve">Основные содержательные линии </w:t>
      </w:r>
    </w:p>
    <w:p w:rsidR="001524BC" w:rsidRPr="006D122F" w:rsidRDefault="001524BC" w:rsidP="00682364">
      <w:pPr>
        <w:spacing w:after="0" w:line="240" w:lineRule="auto"/>
        <w:ind w:left="360"/>
        <w:jc w:val="both"/>
        <w:rPr>
          <w:b/>
          <w:sz w:val="24"/>
          <w:szCs w:val="24"/>
          <w:lang w:eastAsia="ru-RU"/>
        </w:rPr>
      </w:pPr>
      <w:r w:rsidRPr="006D122F">
        <w:rPr>
          <w:sz w:val="24"/>
          <w:szCs w:val="24"/>
          <w:lang w:eastAsia="ru-RU"/>
        </w:rPr>
        <w:t>Рабочая программа разработана с учетом</w:t>
      </w:r>
      <w:r>
        <w:rPr>
          <w:sz w:val="24"/>
          <w:szCs w:val="24"/>
          <w:lang w:eastAsia="ru-RU"/>
        </w:rPr>
        <w:t xml:space="preserve"> </w:t>
      </w:r>
      <w:r w:rsidRPr="006D122F">
        <w:rPr>
          <w:b/>
          <w:sz w:val="24"/>
          <w:szCs w:val="24"/>
          <w:lang w:eastAsia="ru-RU"/>
        </w:rPr>
        <w:t xml:space="preserve">основных направлений модернизации общего образования: </w:t>
      </w:r>
    </w:p>
    <w:p w:rsidR="001524BC" w:rsidRPr="006D122F" w:rsidRDefault="001524BC" w:rsidP="00682364">
      <w:pPr>
        <w:numPr>
          <w:ilvl w:val="0"/>
          <w:numId w:val="3"/>
        </w:numPr>
        <w:spacing w:after="0" w:line="240" w:lineRule="auto"/>
        <w:jc w:val="both"/>
        <w:rPr>
          <w:sz w:val="24"/>
          <w:szCs w:val="24"/>
          <w:lang w:eastAsia="ru-RU"/>
        </w:rPr>
      </w:pPr>
      <w:r w:rsidRPr="006D122F">
        <w:rPr>
          <w:sz w:val="24"/>
          <w:szCs w:val="24"/>
          <w:lang w:eastAsia="ru-RU"/>
        </w:rPr>
        <w:t>личностная ориентация содержания образования;</w:t>
      </w:r>
    </w:p>
    <w:p w:rsidR="001524BC" w:rsidRPr="006D122F" w:rsidRDefault="001524BC" w:rsidP="00682364">
      <w:pPr>
        <w:numPr>
          <w:ilvl w:val="0"/>
          <w:numId w:val="3"/>
        </w:numPr>
        <w:spacing w:after="0" w:line="240" w:lineRule="auto"/>
        <w:jc w:val="both"/>
        <w:rPr>
          <w:sz w:val="24"/>
          <w:szCs w:val="24"/>
          <w:lang w:eastAsia="ru-RU"/>
        </w:rPr>
      </w:pPr>
      <w:r w:rsidRPr="006D122F">
        <w:rPr>
          <w:sz w:val="24"/>
          <w:szCs w:val="24"/>
          <w:lang w:eastAsia="ru-RU"/>
        </w:rPr>
        <w:t>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1524BC" w:rsidRPr="006D122F" w:rsidRDefault="001524BC" w:rsidP="00682364">
      <w:pPr>
        <w:numPr>
          <w:ilvl w:val="0"/>
          <w:numId w:val="3"/>
        </w:numPr>
        <w:spacing w:after="0" w:line="240" w:lineRule="auto"/>
        <w:jc w:val="both"/>
        <w:rPr>
          <w:sz w:val="24"/>
          <w:szCs w:val="24"/>
          <w:lang w:eastAsia="ru-RU"/>
        </w:rPr>
      </w:pPr>
      <w:r w:rsidRPr="006D122F">
        <w:rPr>
          <w:sz w:val="24"/>
          <w:szCs w:val="24"/>
          <w:lang w:eastAsia="ru-RU"/>
        </w:rPr>
        <w:t>усиление воспитывающего потенциала;</w:t>
      </w:r>
    </w:p>
    <w:p w:rsidR="001524BC" w:rsidRPr="006D122F" w:rsidRDefault="001524BC" w:rsidP="00682364">
      <w:pPr>
        <w:numPr>
          <w:ilvl w:val="0"/>
          <w:numId w:val="3"/>
        </w:numPr>
        <w:spacing w:after="0" w:line="240" w:lineRule="auto"/>
        <w:jc w:val="both"/>
        <w:rPr>
          <w:sz w:val="24"/>
          <w:szCs w:val="24"/>
          <w:lang w:eastAsia="ru-RU"/>
        </w:rPr>
      </w:pPr>
      <w:r w:rsidRPr="006D122F">
        <w:rPr>
          <w:sz w:val="24"/>
          <w:szCs w:val="24"/>
          <w:lang w:eastAsia="ru-RU"/>
        </w:rPr>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1524BC" w:rsidRPr="006D122F" w:rsidRDefault="001524BC" w:rsidP="00682364">
      <w:pPr>
        <w:numPr>
          <w:ilvl w:val="0"/>
          <w:numId w:val="3"/>
        </w:numPr>
        <w:spacing w:after="0" w:line="240" w:lineRule="auto"/>
        <w:jc w:val="both"/>
        <w:rPr>
          <w:sz w:val="24"/>
          <w:szCs w:val="24"/>
          <w:lang w:eastAsia="ru-RU"/>
        </w:rPr>
      </w:pPr>
      <w:r w:rsidRPr="006D122F">
        <w:rPr>
          <w:sz w:val="24"/>
          <w:szCs w:val="24"/>
          <w:lang w:eastAsia="ru-RU"/>
        </w:rPr>
        <w:t>обеспечение компьютерной грамотности через проведение мультимедийных уроков, тестирование, самостоятельную работу с ресурсами Интернет;</w:t>
      </w:r>
    </w:p>
    <w:p w:rsidR="001524BC" w:rsidRPr="006D122F" w:rsidRDefault="001524BC" w:rsidP="00682364">
      <w:pPr>
        <w:pStyle w:val="ListParagraph"/>
        <w:numPr>
          <w:ilvl w:val="0"/>
          <w:numId w:val="3"/>
        </w:numPr>
        <w:spacing w:after="0" w:line="240" w:lineRule="auto"/>
        <w:jc w:val="both"/>
        <w:rPr>
          <w:b/>
          <w:sz w:val="24"/>
          <w:szCs w:val="24"/>
          <w:lang w:eastAsia="ru-RU"/>
        </w:rPr>
      </w:pPr>
      <w:r w:rsidRPr="006D122F">
        <w:rPr>
          <w:sz w:val="24"/>
          <w:szCs w:val="24"/>
          <w:lang w:eastAsia="ru-RU"/>
        </w:rPr>
        <w:t>нормализация учебной нагрузки учащихся; устранение перегрузок, подрывающих их физическое и психическое здоровье;</w:t>
      </w:r>
    </w:p>
    <w:p w:rsidR="001524BC" w:rsidRPr="006D122F" w:rsidRDefault="001524BC" w:rsidP="00682364">
      <w:pPr>
        <w:numPr>
          <w:ilvl w:val="0"/>
          <w:numId w:val="3"/>
        </w:numPr>
        <w:spacing w:after="0" w:line="240" w:lineRule="auto"/>
        <w:jc w:val="both"/>
        <w:rPr>
          <w:sz w:val="24"/>
          <w:szCs w:val="24"/>
          <w:lang w:eastAsia="ru-RU"/>
        </w:rPr>
      </w:pPr>
      <w:r w:rsidRPr="006D122F">
        <w:rPr>
          <w:sz w:val="24"/>
          <w:szCs w:val="24"/>
          <w:lang w:eastAsia="ru-RU"/>
        </w:rPr>
        <w:t>соответствие содержания образования возрастным закономерностям развития учащихся, их особенностям и возможностям.</w:t>
      </w:r>
    </w:p>
    <w:p w:rsidR="001524BC" w:rsidRPr="006D122F" w:rsidRDefault="001524BC" w:rsidP="00682364">
      <w:pPr>
        <w:spacing w:after="0" w:line="240" w:lineRule="auto"/>
        <w:jc w:val="center"/>
        <w:rPr>
          <w:b/>
          <w:sz w:val="24"/>
          <w:szCs w:val="24"/>
        </w:rPr>
      </w:pPr>
      <w:r w:rsidRPr="006D122F">
        <w:rPr>
          <w:b/>
          <w:sz w:val="24"/>
          <w:szCs w:val="24"/>
        </w:rPr>
        <w:t>Требования к результатам обучения</w:t>
      </w:r>
    </w:p>
    <w:p w:rsidR="001524BC" w:rsidRPr="006D122F" w:rsidRDefault="001524BC" w:rsidP="00682364">
      <w:pPr>
        <w:spacing w:after="0" w:line="240" w:lineRule="auto"/>
        <w:jc w:val="both"/>
        <w:rPr>
          <w:b/>
          <w:sz w:val="24"/>
          <w:szCs w:val="24"/>
        </w:rPr>
      </w:pPr>
      <w:r w:rsidRPr="006D122F">
        <w:rPr>
          <w:sz w:val="24"/>
          <w:szCs w:val="24"/>
        </w:rPr>
        <w:t>Требования к результатам освоения основных образователь</w:t>
      </w:r>
      <w:r w:rsidRPr="006D122F">
        <w:rPr>
          <w:sz w:val="24"/>
          <w:szCs w:val="24"/>
        </w:rPr>
        <w:softHyphen/>
        <w:t>ных программ структурируются по ключевым задачам общего образования, отражающим индивидуальные, общественные и го</w:t>
      </w:r>
      <w:r w:rsidRPr="006D122F">
        <w:rPr>
          <w:sz w:val="24"/>
          <w:szCs w:val="24"/>
        </w:rPr>
        <w:softHyphen/>
        <w:t xml:space="preserve">сударственные потребности, и включают </w:t>
      </w:r>
      <w:r w:rsidRPr="006D122F">
        <w:rPr>
          <w:b/>
          <w:sz w:val="24"/>
          <w:szCs w:val="24"/>
        </w:rPr>
        <w:t>личностные, метапредметные и предметные результаты.</w:t>
      </w:r>
    </w:p>
    <w:p w:rsidR="001524BC" w:rsidRDefault="001524BC" w:rsidP="00682364">
      <w:pPr>
        <w:spacing w:after="0" w:line="240" w:lineRule="auto"/>
        <w:jc w:val="both"/>
        <w:rPr>
          <w:sz w:val="24"/>
          <w:szCs w:val="24"/>
        </w:rPr>
      </w:pPr>
      <w:r w:rsidRPr="006D122F">
        <w:rPr>
          <w:sz w:val="24"/>
          <w:szCs w:val="24"/>
        </w:rPr>
        <w:t>Личностные результаты обучения в основной школе включают готовность и способность обучающихся к саморазвитию и личност</w:t>
      </w:r>
      <w:r w:rsidRPr="006D122F">
        <w:rPr>
          <w:sz w:val="24"/>
          <w:szCs w:val="24"/>
        </w:rPr>
        <w:softHyphen/>
        <w:t>ному самоопределению, сформированность их мотивации к обуче</w:t>
      </w:r>
      <w:r w:rsidRPr="006D122F">
        <w:rPr>
          <w:sz w:val="24"/>
          <w:szCs w:val="24"/>
        </w:rPr>
        <w:softHyphen/>
        <w:t>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w:t>
      </w:r>
    </w:p>
    <w:p w:rsidR="001524BC" w:rsidRPr="006D122F" w:rsidRDefault="001524BC" w:rsidP="00682364">
      <w:pPr>
        <w:spacing w:after="0" w:line="240" w:lineRule="auto"/>
        <w:jc w:val="both"/>
        <w:rPr>
          <w:sz w:val="24"/>
          <w:szCs w:val="24"/>
        </w:rPr>
      </w:pPr>
    </w:p>
    <w:p w:rsidR="001524BC" w:rsidRPr="006D122F" w:rsidRDefault="001524BC" w:rsidP="001E0596">
      <w:pPr>
        <w:spacing w:line="240" w:lineRule="auto"/>
        <w:jc w:val="both"/>
        <w:rPr>
          <w:b/>
          <w:sz w:val="24"/>
          <w:szCs w:val="24"/>
        </w:rPr>
      </w:pPr>
      <w:r>
        <w:rPr>
          <w:b/>
          <w:sz w:val="24"/>
          <w:szCs w:val="24"/>
        </w:rPr>
        <w:t xml:space="preserve">                              </w:t>
      </w:r>
      <w:r w:rsidRPr="006D122F">
        <w:rPr>
          <w:b/>
          <w:sz w:val="24"/>
          <w:szCs w:val="24"/>
        </w:rPr>
        <w:t>Основные личностные результаты обучения биологии:</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Воспитание российской гражданской идентичности: патри</w:t>
      </w:r>
      <w:r w:rsidRPr="006D122F">
        <w:rPr>
          <w:sz w:val="24"/>
          <w:szCs w:val="24"/>
        </w:rPr>
        <w:softHyphen/>
        <w:t>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w:t>
      </w:r>
      <w:r w:rsidRPr="006D122F">
        <w:rPr>
          <w:sz w:val="24"/>
          <w:szCs w:val="24"/>
        </w:rPr>
        <w:softHyphen/>
        <w:t xml:space="preserve">га перед Родиной; </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Формирование ответственного отношения к учению, готов</w:t>
      </w:r>
      <w:r w:rsidRPr="006D122F">
        <w:rPr>
          <w:sz w:val="24"/>
          <w:szCs w:val="24"/>
        </w:rPr>
        <w:softHyphen/>
        <w:t>ности и способности, обучающихся к саморазвитию и самообразо</w:t>
      </w:r>
      <w:r w:rsidRPr="006D122F">
        <w:rPr>
          <w:sz w:val="24"/>
          <w:szCs w:val="24"/>
        </w:rPr>
        <w:softHyphen/>
        <w:t>ванию на основе мотивации к обучению и познанию, осознанно</w:t>
      </w:r>
      <w:r w:rsidRPr="006D122F">
        <w:rPr>
          <w:sz w:val="24"/>
          <w:szCs w:val="24"/>
        </w:rPr>
        <w:softHyphen/>
        <w:t>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w:t>
      </w:r>
      <w:r w:rsidRPr="006D122F">
        <w:rPr>
          <w:sz w:val="24"/>
          <w:szCs w:val="24"/>
        </w:rPr>
        <w:softHyphen/>
        <w:t>вательных интересов;</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Знание основных принципов и правил отношения к живой природе, основ здорового образа жизни и здоровьесберегающих технологий;</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Формирование личностных представлений о целостности природы, осознание значимости и общности глобальных проблем человечества;</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Формирование уважительного отношения к истории, культуре, национальным особенностям, традициям и образу жизни других народов; толерантности и миролюбия;</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w:t>
      </w:r>
      <w:r w:rsidRPr="006D122F">
        <w:rPr>
          <w:sz w:val="24"/>
          <w:szCs w:val="24"/>
        </w:rPr>
        <w:softHyphen/>
        <w:t>равлении и общественной жизни в пределах возрастных компе</w:t>
      </w:r>
      <w:r w:rsidRPr="006D122F">
        <w:rPr>
          <w:sz w:val="24"/>
          <w:szCs w:val="24"/>
        </w:rPr>
        <w:softHyphen/>
        <w:t>тенций с учётом региональных, этнокультурных, социальных, экологических и экономических особенностей;</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Развитие морального сознания и компетентности в реше</w:t>
      </w:r>
      <w:r w:rsidRPr="006D122F">
        <w:rPr>
          <w:sz w:val="24"/>
          <w:szCs w:val="24"/>
        </w:rPr>
        <w:softHyphen/>
        <w:t>нии моральных проблем на основе личностного выбора, форми</w:t>
      </w:r>
      <w:r w:rsidRPr="006D122F">
        <w:rPr>
          <w:sz w:val="24"/>
          <w:szCs w:val="24"/>
        </w:rPr>
        <w:softHyphen/>
        <w:t>рование нравственных чувств и нравственного поведения, осоз</w:t>
      </w:r>
      <w:r w:rsidRPr="006D122F">
        <w:rPr>
          <w:sz w:val="24"/>
          <w:szCs w:val="24"/>
        </w:rPr>
        <w:softHyphen/>
        <w:t>нанного и ответственного отношения к собственным поступкам;</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Формирование коммуникативной компетентности в обще</w:t>
      </w:r>
      <w:r w:rsidRPr="006D122F">
        <w:rPr>
          <w:sz w:val="24"/>
          <w:szCs w:val="24"/>
        </w:rPr>
        <w:softHyphen/>
        <w:t>нии и сотрудничестве с учителями,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Формирование ценности здорового и безопасного образа жизни; усвоение правил индивидуального и коллективного без</w:t>
      </w:r>
      <w:r w:rsidRPr="006D122F">
        <w:rPr>
          <w:sz w:val="24"/>
          <w:szCs w:val="24"/>
        </w:rPr>
        <w:softHyphen/>
        <w:t>опасного поведения в чрезвычайных ситуациях, угрожающих жизни и здоровью людей, правил поведения на транспорте и на дорогах;</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Формирование основ экологического сознания на основе признания ценности жизни во всех её проявлениях и необходи</w:t>
      </w:r>
      <w:r w:rsidRPr="006D122F">
        <w:rPr>
          <w:sz w:val="24"/>
          <w:szCs w:val="24"/>
        </w:rPr>
        <w:softHyphen/>
        <w:t>мости ответственного, бережного отношения к окружающей сре</w:t>
      </w:r>
      <w:r w:rsidRPr="006D122F">
        <w:rPr>
          <w:sz w:val="24"/>
          <w:szCs w:val="24"/>
        </w:rPr>
        <w:softHyphen/>
        <w:t>де и рационального природопользования;</w:t>
      </w:r>
    </w:p>
    <w:p w:rsidR="001524BC" w:rsidRPr="006D122F" w:rsidRDefault="001524BC" w:rsidP="001E0596">
      <w:pPr>
        <w:pStyle w:val="ListParagraph"/>
        <w:numPr>
          <w:ilvl w:val="0"/>
          <w:numId w:val="15"/>
        </w:numPr>
        <w:spacing w:line="240" w:lineRule="auto"/>
        <w:jc w:val="both"/>
        <w:rPr>
          <w:sz w:val="24"/>
          <w:szCs w:val="24"/>
        </w:rPr>
      </w:pPr>
      <w:r w:rsidRPr="006D122F">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524BC" w:rsidRPr="006D122F" w:rsidRDefault="001524BC" w:rsidP="001E0596">
      <w:pPr>
        <w:spacing w:line="240" w:lineRule="auto"/>
        <w:jc w:val="both"/>
        <w:rPr>
          <w:sz w:val="24"/>
          <w:szCs w:val="24"/>
        </w:rPr>
      </w:pPr>
      <w:r w:rsidRPr="006D122F">
        <w:rPr>
          <w:b/>
          <w:sz w:val="24"/>
          <w:szCs w:val="24"/>
        </w:rPr>
        <w:t xml:space="preserve">Метапредметные результаты обучения </w:t>
      </w:r>
      <w:r w:rsidRPr="006D122F">
        <w:rPr>
          <w:sz w:val="24"/>
          <w:szCs w:val="24"/>
        </w:rPr>
        <w:t>в основной школе состоят из освоенных обучающимисямежпредметных понятий и универ</w:t>
      </w:r>
      <w:r w:rsidRPr="006D122F">
        <w:rPr>
          <w:sz w:val="24"/>
          <w:szCs w:val="24"/>
        </w:rPr>
        <w:softHyphen/>
        <w:t>сальных учебных действий. А также способности их использования в учеб</w:t>
      </w:r>
      <w:r w:rsidRPr="006D122F">
        <w:rPr>
          <w:sz w:val="24"/>
          <w:szCs w:val="24"/>
        </w:rPr>
        <w:softHyphen/>
        <w:t>ной, познавательной и социальной практике, самостоятельности пла</w:t>
      </w:r>
      <w:r w:rsidRPr="006D122F">
        <w:rPr>
          <w:sz w:val="24"/>
          <w:szCs w:val="24"/>
        </w:rPr>
        <w:softHyphen/>
        <w:t>нирования и осуществления учебной деятельности и организации учебного сотрудничества с педагогами и сверстниками, к проектиро</w:t>
      </w:r>
      <w:r w:rsidRPr="006D122F">
        <w:rPr>
          <w:sz w:val="24"/>
          <w:szCs w:val="24"/>
        </w:rPr>
        <w:softHyphen/>
        <w:t>ванию и построению индивидуальной образовательной траектории.</w:t>
      </w:r>
    </w:p>
    <w:p w:rsidR="001524BC" w:rsidRPr="006D122F" w:rsidRDefault="001524BC" w:rsidP="009B19E3">
      <w:pPr>
        <w:spacing w:after="0" w:line="240" w:lineRule="auto"/>
        <w:jc w:val="both"/>
        <w:rPr>
          <w:b/>
          <w:sz w:val="24"/>
          <w:szCs w:val="24"/>
        </w:rPr>
      </w:pPr>
      <w:r w:rsidRPr="006D122F">
        <w:rPr>
          <w:b/>
          <w:sz w:val="24"/>
          <w:szCs w:val="24"/>
        </w:rPr>
        <w:t>Регулятивные УУД:</w:t>
      </w:r>
    </w:p>
    <w:p w:rsidR="001524BC" w:rsidRPr="006D122F" w:rsidRDefault="001524BC" w:rsidP="009B19E3">
      <w:pPr>
        <w:pStyle w:val="ListParagraph"/>
        <w:numPr>
          <w:ilvl w:val="0"/>
          <w:numId w:val="23"/>
        </w:numPr>
        <w:spacing w:after="0" w:line="240" w:lineRule="auto"/>
        <w:jc w:val="both"/>
        <w:rPr>
          <w:b/>
          <w:sz w:val="24"/>
          <w:szCs w:val="24"/>
        </w:rPr>
      </w:pPr>
      <w:r w:rsidRPr="006D122F">
        <w:rPr>
          <w:sz w:val="24"/>
          <w:szCs w:val="24"/>
        </w:rPr>
        <w:t>Самостоятельно обнаруживать и формулировать учебную проблему,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524BC" w:rsidRPr="006D122F" w:rsidRDefault="001524BC" w:rsidP="00682364">
      <w:pPr>
        <w:pStyle w:val="ListParagraph"/>
        <w:numPr>
          <w:ilvl w:val="0"/>
          <w:numId w:val="23"/>
        </w:numPr>
        <w:spacing w:after="0" w:line="240" w:lineRule="auto"/>
        <w:jc w:val="both"/>
        <w:rPr>
          <w:b/>
          <w:sz w:val="24"/>
          <w:szCs w:val="24"/>
        </w:rPr>
      </w:pPr>
      <w:r w:rsidRPr="006D122F">
        <w:rPr>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1524BC" w:rsidRPr="006D122F" w:rsidRDefault="001524BC" w:rsidP="00682364">
      <w:pPr>
        <w:pStyle w:val="ListParagraph"/>
        <w:numPr>
          <w:ilvl w:val="0"/>
          <w:numId w:val="23"/>
        </w:numPr>
        <w:spacing w:after="0" w:line="240" w:lineRule="auto"/>
        <w:jc w:val="both"/>
        <w:rPr>
          <w:sz w:val="24"/>
          <w:szCs w:val="24"/>
        </w:rPr>
      </w:pPr>
      <w:r w:rsidRPr="006D122F">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524BC" w:rsidRPr="006D122F" w:rsidRDefault="001524BC" w:rsidP="00682364">
      <w:pPr>
        <w:pStyle w:val="ListParagraph"/>
        <w:numPr>
          <w:ilvl w:val="0"/>
          <w:numId w:val="23"/>
        </w:numPr>
        <w:spacing w:after="0" w:line="240" w:lineRule="auto"/>
        <w:jc w:val="both"/>
        <w:rPr>
          <w:sz w:val="24"/>
          <w:szCs w:val="24"/>
        </w:rPr>
      </w:pPr>
      <w:r w:rsidRPr="006D122F">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524BC" w:rsidRPr="006D122F" w:rsidRDefault="001524BC" w:rsidP="00682364">
      <w:pPr>
        <w:pStyle w:val="ListParagraph"/>
        <w:numPr>
          <w:ilvl w:val="0"/>
          <w:numId w:val="23"/>
        </w:numPr>
        <w:spacing w:after="0" w:line="240" w:lineRule="auto"/>
        <w:jc w:val="both"/>
        <w:rPr>
          <w:sz w:val="24"/>
          <w:szCs w:val="24"/>
        </w:rPr>
      </w:pPr>
      <w:r w:rsidRPr="006D122F">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524BC" w:rsidRPr="006D122F" w:rsidRDefault="001524BC" w:rsidP="00682364">
      <w:pPr>
        <w:pStyle w:val="ListParagraph"/>
        <w:numPr>
          <w:ilvl w:val="0"/>
          <w:numId w:val="23"/>
        </w:numPr>
        <w:spacing w:after="0" w:line="240" w:lineRule="auto"/>
        <w:jc w:val="both"/>
        <w:rPr>
          <w:sz w:val="24"/>
          <w:szCs w:val="24"/>
        </w:rPr>
      </w:pPr>
      <w:r w:rsidRPr="006D122F">
        <w:rPr>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1524BC" w:rsidRPr="006D122F" w:rsidRDefault="001524BC" w:rsidP="00682364">
      <w:pPr>
        <w:pStyle w:val="ListParagraph"/>
        <w:numPr>
          <w:ilvl w:val="0"/>
          <w:numId w:val="23"/>
        </w:numPr>
        <w:spacing w:after="0" w:line="240" w:lineRule="auto"/>
        <w:jc w:val="both"/>
        <w:rPr>
          <w:sz w:val="24"/>
          <w:szCs w:val="24"/>
        </w:rPr>
      </w:pPr>
      <w:r w:rsidRPr="006D122F">
        <w:rPr>
          <w:sz w:val="24"/>
          <w:szCs w:val="24"/>
        </w:rPr>
        <w:t xml:space="preserve">Умение создавать, применять и преобразовывать знаки и символы, модели и </w:t>
      </w:r>
    </w:p>
    <w:p w:rsidR="001524BC" w:rsidRPr="006D122F" w:rsidRDefault="001524BC" w:rsidP="00682364">
      <w:pPr>
        <w:pStyle w:val="ListParagraph"/>
        <w:spacing w:after="0" w:line="240" w:lineRule="auto"/>
        <w:jc w:val="both"/>
        <w:rPr>
          <w:sz w:val="24"/>
          <w:szCs w:val="24"/>
        </w:rPr>
      </w:pPr>
      <w:r w:rsidRPr="006D122F">
        <w:rPr>
          <w:sz w:val="24"/>
          <w:szCs w:val="24"/>
        </w:rPr>
        <w:t>схемы для решения учебных и познавательных задач;</w:t>
      </w:r>
    </w:p>
    <w:p w:rsidR="001524BC" w:rsidRPr="006D122F" w:rsidRDefault="001524BC" w:rsidP="00682364">
      <w:pPr>
        <w:pStyle w:val="ListParagraph"/>
        <w:numPr>
          <w:ilvl w:val="0"/>
          <w:numId w:val="23"/>
        </w:numPr>
        <w:spacing w:after="0" w:line="240" w:lineRule="auto"/>
        <w:jc w:val="both"/>
        <w:rPr>
          <w:sz w:val="24"/>
          <w:szCs w:val="24"/>
        </w:rPr>
      </w:pPr>
      <w:r w:rsidRPr="006D122F">
        <w:rPr>
          <w:sz w:val="24"/>
          <w:szCs w:val="24"/>
        </w:rPr>
        <w:t>Составлять (индивидуально или в группе) план решения проблемы (выполнения проекта).</w:t>
      </w:r>
    </w:p>
    <w:p w:rsidR="001524BC" w:rsidRPr="006D122F" w:rsidRDefault="001524BC" w:rsidP="00682364">
      <w:pPr>
        <w:pStyle w:val="ListParagraph"/>
        <w:numPr>
          <w:ilvl w:val="0"/>
          <w:numId w:val="23"/>
        </w:numPr>
        <w:spacing w:after="0" w:line="240" w:lineRule="auto"/>
        <w:jc w:val="both"/>
        <w:rPr>
          <w:sz w:val="24"/>
          <w:szCs w:val="24"/>
        </w:rPr>
      </w:pPr>
      <w:r w:rsidRPr="006D122F">
        <w:rPr>
          <w:sz w:val="24"/>
          <w:szCs w:val="24"/>
        </w:rPr>
        <w:t>Работая по плану, сверять свои действия с целью и, при необходимости, исправлять ошибки самостоятельно.</w:t>
      </w:r>
    </w:p>
    <w:p w:rsidR="001524BC" w:rsidRPr="006D122F" w:rsidRDefault="001524BC" w:rsidP="00682364">
      <w:pPr>
        <w:pStyle w:val="ListParagraph"/>
        <w:numPr>
          <w:ilvl w:val="0"/>
          <w:numId w:val="23"/>
        </w:numPr>
        <w:spacing w:after="0" w:line="240" w:lineRule="auto"/>
        <w:jc w:val="both"/>
        <w:rPr>
          <w:sz w:val="24"/>
          <w:szCs w:val="24"/>
        </w:rPr>
      </w:pPr>
      <w:r w:rsidRPr="006D122F">
        <w:rPr>
          <w:sz w:val="24"/>
          <w:szCs w:val="24"/>
        </w:rPr>
        <w:t>В диалоге с учителем совершенствовать самостоятельно выработанные критерии оценки.</w:t>
      </w:r>
    </w:p>
    <w:p w:rsidR="001524BC" w:rsidRPr="006D122F" w:rsidRDefault="001524BC" w:rsidP="00682364">
      <w:pPr>
        <w:pStyle w:val="ListParagraph"/>
        <w:spacing w:after="0" w:line="240" w:lineRule="auto"/>
        <w:jc w:val="both"/>
        <w:rPr>
          <w:sz w:val="24"/>
          <w:szCs w:val="24"/>
        </w:rPr>
      </w:pPr>
      <w:r w:rsidRPr="006D122F">
        <w:rPr>
          <w:b/>
          <w:sz w:val="24"/>
          <w:szCs w:val="24"/>
        </w:rPr>
        <w:t>Средством формирования регулятивных УУД</w:t>
      </w:r>
      <w:r w:rsidRPr="006D122F">
        <w:rPr>
          <w:sz w:val="24"/>
          <w:szCs w:val="24"/>
        </w:rPr>
        <w:t xml:space="preserve">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1524BC" w:rsidRPr="006D122F" w:rsidRDefault="001524BC" w:rsidP="00682364">
      <w:pPr>
        <w:tabs>
          <w:tab w:val="left" w:pos="3105"/>
        </w:tabs>
        <w:spacing w:after="0" w:line="240" w:lineRule="auto"/>
        <w:jc w:val="both"/>
        <w:rPr>
          <w:b/>
          <w:sz w:val="24"/>
          <w:szCs w:val="24"/>
        </w:rPr>
      </w:pPr>
      <w:r w:rsidRPr="006D122F">
        <w:rPr>
          <w:b/>
          <w:sz w:val="24"/>
          <w:szCs w:val="24"/>
        </w:rPr>
        <w:t>Познавательные УУД:</w:t>
      </w:r>
      <w:r>
        <w:rPr>
          <w:b/>
          <w:sz w:val="24"/>
          <w:szCs w:val="24"/>
        </w:rPr>
        <w:tab/>
      </w:r>
    </w:p>
    <w:p w:rsidR="001524BC" w:rsidRPr="006D122F" w:rsidRDefault="001524BC" w:rsidP="00682364">
      <w:pPr>
        <w:pStyle w:val="ListParagraph"/>
        <w:numPr>
          <w:ilvl w:val="0"/>
          <w:numId w:val="24"/>
        </w:numPr>
        <w:spacing w:after="0" w:line="240" w:lineRule="auto"/>
        <w:jc w:val="both"/>
        <w:rPr>
          <w:sz w:val="24"/>
          <w:szCs w:val="24"/>
        </w:rPr>
      </w:pPr>
      <w:r w:rsidRPr="006D122F">
        <w:rPr>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w:t>
      </w:r>
    </w:p>
    <w:p w:rsidR="001524BC" w:rsidRPr="006D122F" w:rsidRDefault="001524BC" w:rsidP="00682364">
      <w:pPr>
        <w:pStyle w:val="ListParagraph"/>
        <w:numPr>
          <w:ilvl w:val="0"/>
          <w:numId w:val="24"/>
        </w:numPr>
        <w:spacing w:after="0" w:line="240" w:lineRule="auto"/>
        <w:jc w:val="both"/>
        <w:rPr>
          <w:sz w:val="24"/>
          <w:szCs w:val="24"/>
        </w:rPr>
      </w:pPr>
      <w:r w:rsidRPr="006D122F">
        <w:rPr>
          <w:sz w:val="24"/>
          <w:szCs w:val="24"/>
        </w:rPr>
        <w:t>Сравнивать, классифицировать и обобщать факты и явления. Выявлять причины и следствия простых явлений.</w:t>
      </w:r>
    </w:p>
    <w:p w:rsidR="001524BC" w:rsidRPr="006D122F" w:rsidRDefault="001524BC" w:rsidP="00682364">
      <w:pPr>
        <w:pStyle w:val="ListParagraph"/>
        <w:numPr>
          <w:ilvl w:val="0"/>
          <w:numId w:val="24"/>
        </w:numPr>
        <w:spacing w:after="0" w:line="240" w:lineRule="auto"/>
        <w:jc w:val="both"/>
        <w:rPr>
          <w:sz w:val="24"/>
          <w:szCs w:val="24"/>
        </w:rPr>
      </w:pPr>
      <w:r w:rsidRPr="006D122F">
        <w:rPr>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524BC" w:rsidRPr="006D122F" w:rsidRDefault="001524BC" w:rsidP="00682364">
      <w:pPr>
        <w:pStyle w:val="ListParagraph"/>
        <w:numPr>
          <w:ilvl w:val="0"/>
          <w:numId w:val="24"/>
        </w:numPr>
        <w:spacing w:after="0" w:line="240" w:lineRule="auto"/>
        <w:jc w:val="both"/>
        <w:rPr>
          <w:sz w:val="24"/>
          <w:szCs w:val="24"/>
        </w:rPr>
      </w:pPr>
      <w:r w:rsidRPr="006D122F">
        <w:rPr>
          <w:sz w:val="24"/>
          <w:szCs w:val="24"/>
        </w:rPr>
        <w:t>Строить логическое рассуждение, включающее установление причинно-следственных связей.</w:t>
      </w:r>
    </w:p>
    <w:p w:rsidR="001524BC" w:rsidRPr="006D122F" w:rsidRDefault="001524BC" w:rsidP="00682364">
      <w:pPr>
        <w:pStyle w:val="ListParagraph"/>
        <w:numPr>
          <w:ilvl w:val="0"/>
          <w:numId w:val="24"/>
        </w:numPr>
        <w:spacing w:after="0" w:line="240" w:lineRule="auto"/>
        <w:jc w:val="both"/>
        <w:rPr>
          <w:sz w:val="24"/>
          <w:szCs w:val="24"/>
        </w:rPr>
      </w:pPr>
      <w:r w:rsidRPr="006D122F">
        <w:rPr>
          <w:sz w:val="24"/>
          <w:szCs w:val="24"/>
        </w:rPr>
        <w:t xml:space="preserve">Создавать схематические модели с выделением существенных характеристик объекта. </w:t>
      </w:r>
    </w:p>
    <w:p w:rsidR="001524BC" w:rsidRPr="006D122F" w:rsidRDefault="001524BC" w:rsidP="00682364">
      <w:pPr>
        <w:pStyle w:val="ListParagraph"/>
        <w:numPr>
          <w:ilvl w:val="0"/>
          <w:numId w:val="24"/>
        </w:numPr>
        <w:spacing w:after="0" w:line="240" w:lineRule="auto"/>
        <w:jc w:val="both"/>
        <w:rPr>
          <w:sz w:val="24"/>
          <w:szCs w:val="24"/>
        </w:rPr>
      </w:pPr>
      <w:r w:rsidRPr="006D122F">
        <w:rPr>
          <w:sz w:val="24"/>
          <w:szCs w:val="24"/>
        </w:rPr>
        <w:t xml:space="preserve">Умение создавать, применять и преобразовывать знаки и символы, модели и </w:t>
      </w:r>
    </w:p>
    <w:p w:rsidR="001524BC" w:rsidRPr="006D122F" w:rsidRDefault="001524BC" w:rsidP="00682364">
      <w:pPr>
        <w:pStyle w:val="ListParagraph"/>
        <w:spacing w:after="0" w:line="240" w:lineRule="auto"/>
        <w:jc w:val="both"/>
        <w:rPr>
          <w:sz w:val="24"/>
          <w:szCs w:val="24"/>
        </w:rPr>
      </w:pPr>
      <w:r w:rsidRPr="006D122F">
        <w:rPr>
          <w:sz w:val="24"/>
          <w:szCs w:val="24"/>
        </w:rPr>
        <w:t>схемы для решения учебных и познавательных задач;</w:t>
      </w:r>
    </w:p>
    <w:p w:rsidR="001524BC" w:rsidRPr="006D122F" w:rsidRDefault="001524BC" w:rsidP="00682364">
      <w:pPr>
        <w:pStyle w:val="ListParagraph"/>
        <w:numPr>
          <w:ilvl w:val="0"/>
          <w:numId w:val="24"/>
        </w:numPr>
        <w:spacing w:after="0" w:line="240" w:lineRule="auto"/>
        <w:jc w:val="both"/>
        <w:rPr>
          <w:sz w:val="24"/>
          <w:szCs w:val="24"/>
        </w:rPr>
      </w:pPr>
      <w:r w:rsidRPr="006D122F">
        <w:rPr>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1524BC" w:rsidRPr="006D122F" w:rsidRDefault="001524BC" w:rsidP="00682364">
      <w:pPr>
        <w:pStyle w:val="ListParagraph"/>
        <w:numPr>
          <w:ilvl w:val="0"/>
          <w:numId w:val="24"/>
        </w:numPr>
        <w:spacing w:after="0" w:line="240" w:lineRule="auto"/>
        <w:jc w:val="both"/>
        <w:rPr>
          <w:sz w:val="24"/>
          <w:szCs w:val="24"/>
        </w:rPr>
      </w:pPr>
      <w:r w:rsidRPr="006D122F">
        <w:rPr>
          <w:sz w:val="24"/>
          <w:szCs w:val="24"/>
        </w:rPr>
        <w:t xml:space="preserve">Вычитывать все уровни текстовой информации. </w:t>
      </w:r>
    </w:p>
    <w:p w:rsidR="001524BC" w:rsidRPr="006D122F" w:rsidRDefault="001524BC" w:rsidP="00682364">
      <w:pPr>
        <w:pStyle w:val="ListParagraph"/>
        <w:numPr>
          <w:ilvl w:val="0"/>
          <w:numId w:val="24"/>
        </w:numPr>
        <w:spacing w:after="0" w:line="240" w:lineRule="auto"/>
        <w:jc w:val="both"/>
        <w:rPr>
          <w:sz w:val="24"/>
          <w:szCs w:val="24"/>
        </w:rPr>
      </w:pPr>
      <w:r w:rsidRPr="006D122F">
        <w:rPr>
          <w:sz w:val="24"/>
          <w:szCs w:val="24"/>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1524BC" w:rsidRPr="006D122F" w:rsidRDefault="001524BC" w:rsidP="00682364">
      <w:pPr>
        <w:pStyle w:val="ListParagraph"/>
        <w:numPr>
          <w:ilvl w:val="0"/>
          <w:numId w:val="24"/>
        </w:numPr>
        <w:spacing w:after="0" w:line="240" w:lineRule="auto"/>
        <w:jc w:val="both"/>
        <w:rPr>
          <w:sz w:val="24"/>
          <w:szCs w:val="24"/>
        </w:rPr>
      </w:pPr>
      <w:r w:rsidRPr="006D122F">
        <w:rPr>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1524BC" w:rsidRPr="006D122F" w:rsidRDefault="001524BC" w:rsidP="00682364">
      <w:pPr>
        <w:spacing w:after="0" w:line="240" w:lineRule="auto"/>
        <w:jc w:val="both"/>
        <w:rPr>
          <w:b/>
          <w:sz w:val="24"/>
          <w:szCs w:val="24"/>
        </w:rPr>
      </w:pPr>
      <w:r w:rsidRPr="006D122F">
        <w:rPr>
          <w:b/>
          <w:sz w:val="24"/>
          <w:szCs w:val="24"/>
        </w:rPr>
        <w:t>Коммуникативные УУД:</w:t>
      </w:r>
    </w:p>
    <w:p w:rsidR="001524BC" w:rsidRPr="006D122F" w:rsidRDefault="001524BC" w:rsidP="00682364">
      <w:pPr>
        <w:pStyle w:val="ListParagraph"/>
        <w:numPr>
          <w:ilvl w:val="0"/>
          <w:numId w:val="25"/>
        </w:numPr>
        <w:spacing w:after="0" w:line="240" w:lineRule="auto"/>
        <w:jc w:val="both"/>
        <w:rPr>
          <w:sz w:val="24"/>
          <w:szCs w:val="24"/>
        </w:rPr>
      </w:pPr>
      <w:r w:rsidRPr="006D122F">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524BC" w:rsidRPr="006D122F" w:rsidRDefault="001524BC" w:rsidP="00682364">
      <w:pPr>
        <w:pStyle w:val="ListParagraph"/>
        <w:numPr>
          <w:ilvl w:val="0"/>
          <w:numId w:val="25"/>
        </w:numPr>
        <w:spacing w:after="0" w:line="240" w:lineRule="auto"/>
        <w:jc w:val="both"/>
        <w:rPr>
          <w:sz w:val="24"/>
          <w:szCs w:val="24"/>
        </w:rPr>
      </w:pPr>
      <w:r w:rsidRPr="006D122F">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524BC" w:rsidRPr="006D122F" w:rsidRDefault="001524BC" w:rsidP="00682364">
      <w:pPr>
        <w:pStyle w:val="ListParagraph"/>
        <w:numPr>
          <w:ilvl w:val="0"/>
          <w:numId w:val="25"/>
        </w:numPr>
        <w:spacing w:after="0" w:line="240" w:lineRule="auto"/>
        <w:jc w:val="both"/>
        <w:rPr>
          <w:sz w:val="24"/>
          <w:szCs w:val="24"/>
        </w:rPr>
      </w:pPr>
      <w:r w:rsidRPr="006D122F">
        <w:rPr>
          <w:sz w:val="24"/>
          <w:szCs w:val="24"/>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1524BC" w:rsidRPr="006D122F" w:rsidRDefault="001524BC" w:rsidP="00682364">
      <w:pPr>
        <w:pStyle w:val="ListParagraph"/>
        <w:spacing w:after="0" w:line="240" w:lineRule="auto"/>
        <w:jc w:val="both"/>
        <w:rPr>
          <w:sz w:val="24"/>
          <w:szCs w:val="24"/>
        </w:rPr>
      </w:pPr>
      <w:r w:rsidRPr="006D122F">
        <w:rPr>
          <w:b/>
          <w:sz w:val="24"/>
          <w:szCs w:val="24"/>
        </w:rPr>
        <w:t xml:space="preserve">Средством  формирования коммуникативных УУД </w:t>
      </w:r>
      <w:r w:rsidRPr="006D122F">
        <w:rPr>
          <w:sz w:val="24"/>
          <w:szCs w:val="24"/>
        </w:rPr>
        <w:t xml:space="preserve">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1524BC" w:rsidRPr="006D122F" w:rsidRDefault="001524BC" w:rsidP="00682364">
      <w:pPr>
        <w:pStyle w:val="ListParagraph"/>
        <w:spacing w:after="0" w:line="240" w:lineRule="auto"/>
        <w:jc w:val="both"/>
        <w:rPr>
          <w:sz w:val="24"/>
          <w:szCs w:val="24"/>
        </w:rPr>
      </w:pPr>
      <w:r w:rsidRPr="006D122F">
        <w:rPr>
          <w:b/>
          <w:sz w:val="24"/>
          <w:szCs w:val="24"/>
        </w:rPr>
        <w:t>Предметные результаты обучения</w:t>
      </w:r>
      <w:r w:rsidRPr="006D122F">
        <w:rPr>
          <w:sz w:val="24"/>
          <w:szCs w:val="24"/>
        </w:rPr>
        <w:t xml:space="preserve"> в основной школе включа</w:t>
      </w:r>
      <w:r w:rsidRPr="006D122F">
        <w:rPr>
          <w:sz w:val="24"/>
          <w:szCs w:val="24"/>
        </w:rPr>
        <w:softHyphen/>
        <w:t>т освоенные обучающимися в ходе изучения учебного предмета умения. Включают специфические для данной предметной области, виды деятельности по получению нового знания в рамках учебного предмета, его преобразованию и применению, формирование научного типа мышления, научных представлений о ключевых те</w:t>
      </w:r>
      <w:r w:rsidRPr="006D122F">
        <w:rPr>
          <w:sz w:val="24"/>
          <w:szCs w:val="24"/>
        </w:rPr>
        <w:softHyphen/>
        <w:t>ориях, типах и видах отношений, владение научной терминологией, ключевыми понятиями, методами и приёмами.</w:t>
      </w:r>
    </w:p>
    <w:p w:rsidR="001524BC" w:rsidRPr="006D122F" w:rsidRDefault="001524BC" w:rsidP="00682364">
      <w:pPr>
        <w:pStyle w:val="ListParagraph"/>
        <w:numPr>
          <w:ilvl w:val="0"/>
          <w:numId w:val="16"/>
        </w:numPr>
        <w:spacing w:after="0" w:line="240" w:lineRule="auto"/>
        <w:jc w:val="both"/>
        <w:rPr>
          <w:sz w:val="24"/>
          <w:szCs w:val="24"/>
        </w:rPr>
      </w:pPr>
      <w:r w:rsidRPr="006D122F">
        <w:rPr>
          <w:sz w:val="24"/>
          <w:szCs w:val="24"/>
        </w:rPr>
        <w:t>Основные предметные результаты обучения биологии:усвоение системы научных знаний о живой природе и закономерностях её развития для формирования естественнонаучной картины мира;</w:t>
      </w:r>
    </w:p>
    <w:p w:rsidR="001524BC" w:rsidRPr="006D122F" w:rsidRDefault="001524BC" w:rsidP="00682364">
      <w:pPr>
        <w:pStyle w:val="ListParagraph"/>
        <w:numPr>
          <w:ilvl w:val="0"/>
          <w:numId w:val="16"/>
        </w:numPr>
        <w:spacing w:after="0" w:line="240" w:lineRule="auto"/>
        <w:jc w:val="both"/>
        <w:rPr>
          <w:sz w:val="24"/>
          <w:szCs w:val="24"/>
        </w:rPr>
      </w:pPr>
      <w:r w:rsidRPr="006D122F">
        <w:rPr>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экосистемной организации жизни, о взаимосвязи всего живого в био</w:t>
      </w:r>
      <w:r w:rsidRPr="006D122F">
        <w:rPr>
          <w:sz w:val="24"/>
          <w:szCs w:val="24"/>
        </w:rPr>
        <w:softHyphen/>
        <w:t>сфере, о наследственности и изменчивости; овладение понятий</w:t>
      </w:r>
      <w:r w:rsidRPr="006D122F">
        <w:rPr>
          <w:sz w:val="24"/>
          <w:szCs w:val="24"/>
        </w:rPr>
        <w:softHyphen/>
        <w:t>ным аппаратом биологии;</w:t>
      </w:r>
    </w:p>
    <w:p w:rsidR="001524BC" w:rsidRPr="006D122F" w:rsidRDefault="001524BC" w:rsidP="00682364">
      <w:pPr>
        <w:pStyle w:val="ListParagraph"/>
        <w:numPr>
          <w:ilvl w:val="0"/>
          <w:numId w:val="16"/>
        </w:numPr>
        <w:spacing w:after="0" w:line="240" w:lineRule="auto"/>
        <w:jc w:val="both"/>
        <w:rPr>
          <w:sz w:val="24"/>
          <w:szCs w:val="24"/>
        </w:rPr>
      </w:pPr>
      <w:r w:rsidRPr="006D122F">
        <w:rPr>
          <w:sz w:val="24"/>
          <w:szCs w:val="24"/>
        </w:rPr>
        <w:t>Приобретение опыта использования методов биологичес</w:t>
      </w:r>
      <w:r w:rsidRPr="006D122F">
        <w:rPr>
          <w:sz w:val="24"/>
          <w:szCs w:val="24"/>
        </w:rPr>
        <w:softHyphen/>
        <w:t>кой науки и проведения несложных биологических эксперимен</w:t>
      </w:r>
      <w:r w:rsidRPr="006D122F">
        <w:rPr>
          <w:sz w:val="24"/>
          <w:szCs w:val="24"/>
        </w:rPr>
        <w:softHyphen/>
        <w:t>тов для изучения живых организмов;</w:t>
      </w:r>
    </w:p>
    <w:p w:rsidR="001524BC" w:rsidRPr="006D122F" w:rsidRDefault="001524BC" w:rsidP="00682364">
      <w:pPr>
        <w:pStyle w:val="ListParagraph"/>
        <w:numPr>
          <w:ilvl w:val="0"/>
          <w:numId w:val="16"/>
        </w:numPr>
        <w:spacing w:after="0" w:line="240" w:lineRule="auto"/>
        <w:jc w:val="both"/>
        <w:rPr>
          <w:sz w:val="24"/>
          <w:szCs w:val="24"/>
        </w:rPr>
      </w:pPr>
      <w:r w:rsidRPr="006D122F">
        <w:rPr>
          <w:sz w:val="24"/>
          <w:szCs w:val="24"/>
        </w:rPr>
        <w:t>Понимание возрастающей роли естественных наук и науч</w:t>
      </w:r>
      <w:r w:rsidRPr="006D122F">
        <w:rPr>
          <w:sz w:val="24"/>
          <w:szCs w:val="24"/>
        </w:rPr>
        <w:softHyphen/>
        <w:t>ных исследований в современном мире, постоянного процесса эво</w:t>
      </w:r>
      <w:r w:rsidRPr="006D122F">
        <w:rPr>
          <w:sz w:val="24"/>
          <w:szCs w:val="24"/>
        </w:rPr>
        <w:softHyphen/>
        <w:t>люции научного знания, значимости международного научного со</w:t>
      </w:r>
      <w:r w:rsidRPr="006D122F">
        <w:rPr>
          <w:sz w:val="24"/>
          <w:szCs w:val="24"/>
        </w:rPr>
        <w:softHyphen/>
        <w:t>трудничества;</w:t>
      </w:r>
    </w:p>
    <w:p w:rsidR="001524BC" w:rsidRPr="006D122F" w:rsidRDefault="001524BC" w:rsidP="00682364">
      <w:pPr>
        <w:pStyle w:val="ListParagraph"/>
        <w:numPr>
          <w:ilvl w:val="0"/>
          <w:numId w:val="16"/>
        </w:numPr>
        <w:spacing w:after="0" w:line="240" w:lineRule="auto"/>
        <w:jc w:val="both"/>
        <w:rPr>
          <w:sz w:val="24"/>
          <w:szCs w:val="24"/>
        </w:rPr>
      </w:pPr>
      <w:r w:rsidRPr="006D122F">
        <w:rPr>
          <w:sz w:val="24"/>
          <w:szCs w:val="24"/>
        </w:rPr>
        <w:t>Формирование основ экологической грамотности: способнос</w:t>
      </w:r>
      <w:r w:rsidRPr="006D122F">
        <w:rPr>
          <w:sz w:val="24"/>
          <w:szCs w:val="24"/>
        </w:rPr>
        <w:softHyphen/>
        <w:t>ти оценивать последствия деятельности человека в природе, влия</w:t>
      </w:r>
      <w:r w:rsidRPr="006D122F">
        <w:rPr>
          <w:sz w:val="24"/>
          <w:szCs w:val="24"/>
        </w:rPr>
        <w:softHyphen/>
        <w:t>ние факторов риска на здоровье человека; умение выбирать целе</w:t>
      </w:r>
      <w:r w:rsidRPr="006D122F">
        <w:rPr>
          <w:sz w:val="24"/>
          <w:szCs w:val="24"/>
        </w:rPr>
        <w:softHyphen/>
        <w:t>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w:t>
      </w:r>
      <w:r w:rsidRPr="006D122F">
        <w:rPr>
          <w:sz w:val="24"/>
          <w:szCs w:val="24"/>
        </w:rPr>
        <w:softHyphen/>
        <w:t>ных местообитаний;</w:t>
      </w:r>
    </w:p>
    <w:p w:rsidR="001524BC" w:rsidRPr="006D122F" w:rsidRDefault="001524BC" w:rsidP="00682364">
      <w:pPr>
        <w:pStyle w:val="ListParagraph"/>
        <w:numPr>
          <w:ilvl w:val="0"/>
          <w:numId w:val="16"/>
        </w:numPr>
        <w:spacing w:after="0" w:line="240" w:lineRule="auto"/>
        <w:jc w:val="both"/>
        <w:rPr>
          <w:sz w:val="24"/>
          <w:szCs w:val="24"/>
        </w:rPr>
      </w:pPr>
      <w:r w:rsidRPr="006D122F">
        <w:rPr>
          <w:sz w:val="24"/>
          <w:szCs w:val="24"/>
        </w:rPr>
        <w:t>Объяснение роли биологии в практической деятельности лю</w:t>
      </w:r>
      <w:r w:rsidRPr="006D122F">
        <w:rPr>
          <w:sz w:val="24"/>
          <w:szCs w:val="24"/>
        </w:rPr>
        <w:softHyphen/>
        <w:t>дей, места и роли человека в природе, родства общности происхож</w:t>
      </w:r>
      <w:r w:rsidRPr="006D122F">
        <w:rPr>
          <w:sz w:val="24"/>
          <w:szCs w:val="24"/>
        </w:rPr>
        <w:softHyphen/>
        <w:t>дения и эволюции растений и животных;</w:t>
      </w:r>
    </w:p>
    <w:p w:rsidR="001524BC" w:rsidRPr="006D122F" w:rsidRDefault="001524BC" w:rsidP="00682364">
      <w:pPr>
        <w:pStyle w:val="ListParagraph"/>
        <w:numPr>
          <w:ilvl w:val="0"/>
          <w:numId w:val="16"/>
        </w:numPr>
        <w:spacing w:after="0" w:line="240" w:lineRule="auto"/>
        <w:jc w:val="both"/>
        <w:rPr>
          <w:sz w:val="24"/>
          <w:szCs w:val="24"/>
        </w:rPr>
      </w:pPr>
      <w:r w:rsidRPr="006D122F">
        <w:rPr>
          <w:sz w:val="24"/>
          <w:szCs w:val="24"/>
        </w:rPr>
        <w:t>Овладение методами биологической науки; наблюдение и описание биологических объектов и процессов; постановка биоло</w:t>
      </w:r>
      <w:r w:rsidRPr="006D122F">
        <w:rPr>
          <w:sz w:val="24"/>
          <w:szCs w:val="24"/>
        </w:rPr>
        <w:softHyphen/>
        <w:t>гических экспериментов и объяснение их результатов;</w:t>
      </w:r>
    </w:p>
    <w:p w:rsidR="001524BC" w:rsidRPr="006D122F" w:rsidRDefault="001524BC" w:rsidP="00682364">
      <w:pPr>
        <w:pStyle w:val="ListParagraph"/>
        <w:numPr>
          <w:ilvl w:val="0"/>
          <w:numId w:val="16"/>
        </w:numPr>
        <w:spacing w:after="0" w:line="240" w:lineRule="auto"/>
        <w:jc w:val="both"/>
        <w:rPr>
          <w:sz w:val="24"/>
          <w:szCs w:val="24"/>
        </w:rPr>
      </w:pPr>
      <w:r w:rsidRPr="006D122F">
        <w:rPr>
          <w:sz w:val="24"/>
          <w:szCs w:val="24"/>
        </w:rPr>
        <w:t>Формирование представлений о значении биологических на</w:t>
      </w:r>
      <w:r w:rsidRPr="006D122F">
        <w:rPr>
          <w:sz w:val="24"/>
          <w:szCs w:val="24"/>
        </w:rPr>
        <w:softHyphen/>
        <w:t>ук в решении локальных и глобальных экологических проблем, не</w:t>
      </w:r>
      <w:r w:rsidRPr="006D122F">
        <w:rPr>
          <w:sz w:val="24"/>
          <w:szCs w:val="24"/>
        </w:rPr>
        <w:softHyphen/>
        <w:t>обходимости рационального природопользования;</w:t>
      </w:r>
    </w:p>
    <w:p w:rsidR="001524BC" w:rsidRPr="006D122F" w:rsidRDefault="001524BC" w:rsidP="00682364">
      <w:pPr>
        <w:pStyle w:val="ListParagraph"/>
        <w:numPr>
          <w:ilvl w:val="0"/>
          <w:numId w:val="16"/>
        </w:numPr>
        <w:spacing w:after="0" w:line="240" w:lineRule="auto"/>
        <w:jc w:val="both"/>
        <w:rPr>
          <w:sz w:val="24"/>
          <w:szCs w:val="24"/>
        </w:rPr>
      </w:pPr>
      <w:r w:rsidRPr="006D122F">
        <w:rPr>
          <w:sz w:val="24"/>
          <w:szCs w:val="24"/>
        </w:rPr>
        <w:t>Освоение приёмов оказания первой помощи, рациональной организации труда и отдыха, выращивания и размножения куль</w:t>
      </w:r>
      <w:r w:rsidRPr="006D122F">
        <w:rPr>
          <w:sz w:val="24"/>
          <w:szCs w:val="24"/>
        </w:rPr>
        <w:softHyphen/>
        <w:t>турных растений и домашних животных, ухода за ними.</w:t>
      </w:r>
    </w:p>
    <w:p w:rsidR="001524BC" w:rsidRPr="006D122F" w:rsidRDefault="001524BC" w:rsidP="009B19E3">
      <w:pPr>
        <w:spacing w:after="0" w:line="240" w:lineRule="auto"/>
        <w:jc w:val="both"/>
        <w:rPr>
          <w:b/>
          <w:sz w:val="24"/>
          <w:szCs w:val="24"/>
          <w:lang w:eastAsia="ru-RU"/>
        </w:rPr>
      </w:pPr>
    </w:p>
    <w:p w:rsidR="001524BC" w:rsidRPr="00F73342" w:rsidRDefault="001524BC" w:rsidP="00DC0CB5">
      <w:pPr>
        <w:jc w:val="center"/>
        <w:rPr>
          <w:b/>
        </w:rPr>
      </w:pPr>
      <w:r w:rsidRPr="00F73342">
        <w:rPr>
          <w:b/>
        </w:rPr>
        <w:t>Содержание программы</w:t>
      </w:r>
    </w:p>
    <w:p w:rsidR="001524BC" w:rsidRPr="006D122F" w:rsidRDefault="001524BC" w:rsidP="009B19E3">
      <w:pPr>
        <w:spacing w:after="0" w:line="240" w:lineRule="auto"/>
        <w:rPr>
          <w:b/>
          <w:sz w:val="24"/>
          <w:szCs w:val="24"/>
          <w:lang w:eastAsia="ru-RU"/>
        </w:rPr>
      </w:pPr>
      <w:r w:rsidRPr="006D122F">
        <w:rPr>
          <w:b/>
          <w:sz w:val="24"/>
          <w:szCs w:val="24"/>
          <w:lang w:eastAsia="ru-RU"/>
        </w:rPr>
        <w:t>Введение (1ч)</w:t>
      </w:r>
    </w:p>
    <w:p w:rsidR="001524BC" w:rsidRPr="006D122F" w:rsidRDefault="001524BC" w:rsidP="009B19E3">
      <w:pPr>
        <w:spacing w:after="0" w:line="240" w:lineRule="auto"/>
        <w:rPr>
          <w:sz w:val="24"/>
          <w:szCs w:val="24"/>
          <w:lang w:eastAsia="ru-RU"/>
        </w:rPr>
      </w:pPr>
      <w:r w:rsidRPr="006D122F">
        <w:rPr>
          <w:sz w:val="24"/>
          <w:szCs w:val="24"/>
          <w:lang w:eastAsia="ru-RU"/>
        </w:rPr>
        <w:t>Строение и функции клеток живых организмов. Ткани живых организмов</w:t>
      </w:r>
    </w:p>
    <w:p w:rsidR="001524BC" w:rsidRPr="006D122F" w:rsidRDefault="001524BC" w:rsidP="009B19E3">
      <w:pPr>
        <w:spacing w:after="0" w:line="240" w:lineRule="auto"/>
        <w:rPr>
          <w:sz w:val="24"/>
          <w:szCs w:val="24"/>
          <w:lang w:eastAsia="ru-RU"/>
        </w:rPr>
      </w:pPr>
    </w:p>
    <w:p w:rsidR="001524BC" w:rsidRPr="006D122F" w:rsidRDefault="001524BC" w:rsidP="009B19E3">
      <w:pPr>
        <w:spacing w:after="0" w:line="240" w:lineRule="auto"/>
        <w:jc w:val="both"/>
        <w:rPr>
          <w:b/>
          <w:bCs/>
          <w:color w:val="000000"/>
          <w:sz w:val="24"/>
          <w:szCs w:val="24"/>
          <w:lang w:eastAsia="ru-RU"/>
        </w:rPr>
      </w:pPr>
      <w:r w:rsidRPr="006D122F">
        <w:rPr>
          <w:b/>
          <w:bCs/>
          <w:color w:val="000000"/>
          <w:sz w:val="24"/>
          <w:szCs w:val="24"/>
          <w:lang w:eastAsia="ru-RU"/>
        </w:rPr>
        <w:t>Тема1. Органы и системы органов живых организмов (11 часов)</w:t>
      </w:r>
    </w:p>
    <w:p w:rsidR="001524BC" w:rsidRPr="006D122F" w:rsidRDefault="001524BC" w:rsidP="009B19E3">
      <w:pPr>
        <w:spacing w:after="0" w:line="240" w:lineRule="auto"/>
        <w:jc w:val="both"/>
        <w:rPr>
          <w:sz w:val="24"/>
          <w:szCs w:val="24"/>
          <w:lang w:eastAsia="ru-RU"/>
        </w:rPr>
      </w:pPr>
      <w:r w:rsidRPr="006D122F">
        <w:rPr>
          <w:sz w:val="24"/>
          <w:szCs w:val="24"/>
          <w:lang w:eastAsia="ru-RU"/>
        </w:rPr>
        <w:t>Орган. Системы органов. Органы и системы органов растений. Вегетативные органы растений.</w:t>
      </w:r>
      <w:r w:rsidRPr="006D122F">
        <w:rPr>
          <w:sz w:val="24"/>
          <w:szCs w:val="24"/>
          <w:lang w:eastAsia="ru-RU"/>
        </w:rPr>
        <w:br/>
        <w:t xml:space="preserve">Побег – система органов: почка, стебель, лист. Почка – зачаточный побег. Внешнее и внутреннее строение стебля, его функции. </w:t>
      </w:r>
    </w:p>
    <w:p w:rsidR="001524BC" w:rsidRPr="006D122F" w:rsidRDefault="001524BC" w:rsidP="009B19E3">
      <w:pPr>
        <w:spacing w:after="0" w:line="240" w:lineRule="auto"/>
        <w:jc w:val="both"/>
        <w:rPr>
          <w:sz w:val="24"/>
          <w:szCs w:val="24"/>
          <w:lang w:eastAsia="ru-RU"/>
        </w:rPr>
      </w:pPr>
      <w:r w:rsidRPr="006D122F">
        <w:rPr>
          <w:sz w:val="24"/>
          <w:szCs w:val="24"/>
          <w:lang w:eastAsia="ru-RU"/>
        </w:rPr>
        <w:t xml:space="preserve">     Внешнее и внутреннее строение листа, его функции. Видоизменения листьев.</w:t>
      </w:r>
    </w:p>
    <w:p w:rsidR="001524BC" w:rsidRPr="006D122F" w:rsidRDefault="001524BC" w:rsidP="009B19E3">
      <w:pPr>
        <w:spacing w:after="0" w:line="240" w:lineRule="auto"/>
        <w:jc w:val="both"/>
        <w:rPr>
          <w:sz w:val="24"/>
          <w:szCs w:val="24"/>
          <w:lang w:eastAsia="ru-RU"/>
        </w:rPr>
      </w:pPr>
      <w:r w:rsidRPr="006D122F">
        <w:rPr>
          <w:sz w:val="24"/>
          <w:szCs w:val="24"/>
          <w:lang w:eastAsia="ru-RU"/>
        </w:rPr>
        <w:t>Внешнее и внутреннее строение корня. Типы корневых систем.</w:t>
      </w:r>
    </w:p>
    <w:p w:rsidR="001524BC" w:rsidRPr="006D122F" w:rsidRDefault="001524BC" w:rsidP="009B19E3">
      <w:pPr>
        <w:spacing w:after="0" w:line="240" w:lineRule="auto"/>
        <w:jc w:val="both"/>
        <w:rPr>
          <w:sz w:val="24"/>
          <w:szCs w:val="24"/>
          <w:lang w:eastAsia="ru-RU"/>
        </w:rPr>
      </w:pPr>
      <w:r w:rsidRPr="006D122F">
        <w:rPr>
          <w:sz w:val="24"/>
          <w:szCs w:val="24"/>
          <w:lang w:eastAsia="ru-RU"/>
        </w:rPr>
        <w:t>Видоизменения надземных побегов. Видоизменения подземных побегов и корней.</w:t>
      </w:r>
      <w:r w:rsidRPr="006D122F">
        <w:rPr>
          <w:sz w:val="24"/>
          <w:szCs w:val="24"/>
          <w:lang w:eastAsia="ru-RU"/>
        </w:rPr>
        <w:br/>
        <w:t>Органы и системы органов животных: опорно-двигательная, пищеварительная, дыхательная, кровеносная, выделительная, нервная,</w:t>
      </w:r>
      <w:r w:rsidRPr="006D122F">
        <w:rPr>
          <w:sz w:val="24"/>
          <w:szCs w:val="24"/>
        </w:rPr>
        <w:t>эндокринная.</w:t>
      </w:r>
    </w:p>
    <w:p w:rsidR="001524BC" w:rsidRPr="006D122F" w:rsidRDefault="001524BC" w:rsidP="009B19E3">
      <w:pPr>
        <w:spacing w:after="0" w:line="240" w:lineRule="auto"/>
        <w:jc w:val="both"/>
        <w:rPr>
          <w:sz w:val="24"/>
          <w:szCs w:val="24"/>
        </w:rPr>
      </w:pPr>
      <w:r w:rsidRPr="006D122F">
        <w:rPr>
          <w:sz w:val="24"/>
          <w:szCs w:val="24"/>
          <w:lang w:eastAsia="ru-RU"/>
        </w:rPr>
        <w:t>Значение систем органов для выполнения различных функций. Значение систем органов для обеспечения целостности организма, его связи со средой обитания.</w:t>
      </w:r>
      <w:r w:rsidRPr="006D122F">
        <w:rPr>
          <w:sz w:val="24"/>
          <w:szCs w:val="24"/>
          <w:lang w:eastAsia="ru-RU"/>
        </w:rPr>
        <w:br/>
      </w:r>
      <w:r w:rsidRPr="006D122F">
        <w:rPr>
          <w:bCs/>
          <w:i/>
          <w:sz w:val="24"/>
          <w:szCs w:val="24"/>
          <w:lang w:eastAsia="ru-RU"/>
        </w:rPr>
        <w:t>Демонстрация:</w:t>
      </w:r>
      <w:r w:rsidRPr="006D122F">
        <w:rPr>
          <w:sz w:val="24"/>
          <w:szCs w:val="24"/>
          <w:lang w:eastAsia="ru-RU"/>
        </w:rPr>
        <w:t>таблицы, рисунки, схемы, видеофильмы, слайды (в т. ч. цифровые образовательные ресурсы), муляжи органов и систем органов растений и животных.</w:t>
      </w:r>
      <w:r w:rsidRPr="006D122F">
        <w:rPr>
          <w:sz w:val="24"/>
          <w:szCs w:val="24"/>
          <w:lang w:eastAsia="ru-RU"/>
        </w:rPr>
        <w:br/>
      </w:r>
      <w:r w:rsidRPr="006D122F">
        <w:rPr>
          <w:i/>
          <w:iCs/>
          <w:sz w:val="24"/>
          <w:szCs w:val="24"/>
          <w:lang w:eastAsia="ru-RU"/>
        </w:rPr>
        <w:t>Лабораторные работы:</w:t>
      </w:r>
    </w:p>
    <w:p w:rsidR="001524BC" w:rsidRPr="006D122F" w:rsidRDefault="001524BC" w:rsidP="009B19E3">
      <w:pPr>
        <w:pStyle w:val="ListParagraph"/>
        <w:keepLines/>
        <w:numPr>
          <w:ilvl w:val="0"/>
          <w:numId w:val="21"/>
        </w:numPr>
        <w:autoSpaceDE w:val="0"/>
        <w:snapToGrid w:val="0"/>
        <w:spacing w:after="0" w:line="240" w:lineRule="auto"/>
        <w:rPr>
          <w:bCs/>
          <w:i/>
          <w:color w:val="000000"/>
          <w:sz w:val="24"/>
          <w:szCs w:val="24"/>
        </w:rPr>
      </w:pPr>
      <w:r w:rsidRPr="006D122F">
        <w:rPr>
          <w:bCs/>
          <w:i/>
          <w:color w:val="000000"/>
          <w:sz w:val="24"/>
          <w:szCs w:val="24"/>
        </w:rPr>
        <w:t>Лабораторная работа №1 «Внешнее строение побега растений. Строение вегетативной и генеративной почек».</w:t>
      </w:r>
    </w:p>
    <w:p w:rsidR="001524BC" w:rsidRPr="006D122F" w:rsidRDefault="001524BC" w:rsidP="009B19E3">
      <w:pPr>
        <w:pStyle w:val="ListParagraph"/>
        <w:keepLines/>
        <w:numPr>
          <w:ilvl w:val="0"/>
          <w:numId w:val="21"/>
        </w:numPr>
        <w:autoSpaceDE w:val="0"/>
        <w:snapToGrid w:val="0"/>
        <w:spacing w:after="0" w:line="240" w:lineRule="auto"/>
        <w:rPr>
          <w:bCs/>
          <w:i/>
          <w:color w:val="000000"/>
          <w:sz w:val="24"/>
          <w:szCs w:val="24"/>
        </w:rPr>
      </w:pPr>
      <w:r w:rsidRPr="006D122F">
        <w:rPr>
          <w:i/>
          <w:color w:val="000000"/>
          <w:sz w:val="24"/>
          <w:szCs w:val="24"/>
        </w:rPr>
        <w:t>Лабораторная работа №2 Строение стебля»</w:t>
      </w:r>
    </w:p>
    <w:p w:rsidR="001524BC" w:rsidRPr="006D122F" w:rsidRDefault="001524BC" w:rsidP="009B19E3">
      <w:pPr>
        <w:pStyle w:val="ListParagraph"/>
        <w:keepLines/>
        <w:numPr>
          <w:ilvl w:val="0"/>
          <w:numId w:val="21"/>
        </w:numPr>
        <w:autoSpaceDE w:val="0"/>
        <w:snapToGrid w:val="0"/>
        <w:spacing w:after="0" w:line="240" w:lineRule="auto"/>
        <w:rPr>
          <w:bCs/>
          <w:i/>
          <w:color w:val="000000"/>
          <w:sz w:val="24"/>
          <w:szCs w:val="24"/>
        </w:rPr>
      </w:pPr>
      <w:r w:rsidRPr="006D122F">
        <w:rPr>
          <w:bCs/>
          <w:i/>
          <w:color w:val="000000"/>
          <w:sz w:val="24"/>
          <w:szCs w:val="24"/>
        </w:rPr>
        <w:t>Лабораторная работа №3 «Внешнее строение листа. Листорасположение. Простые и сложные листья».</w:t>
      </w:r>
    </w:p>
    <w:p w:rsidR="001524BC" w:rsidRPr="006D122F" w:rsidRDefault="001524BC" w:rsidP="009B19E3">
      <w:pPr>
        <w:pStyle w:val="ListParagraph"/>
        <w:keepLines/>
        <w:numPr>
          <w:ilvl w:val="0"/>
          <w:numId w:val="21"/>
        </w:numPr>
        <w:autoSpaceDE w:val="0"/>
        <w:snapToGrid w:val="0"/>
        <w:spacing w:after="0" w:line="240" w:lineRule="auto"/>
        <w:rPr>
          <w:bCs/>
          <w:i/>
          <w:color w:val="000000"/>
          <w:sz w:val="24"/>
          <w:szCs w:val="24"/>
        </w:rPr>
      </w:pPr>
      <w:r w:rsidRPr="006D122F">
        <w:rPr>
          <w:bCs/>
          <w:i/>
          <w:color w:val="000000"/>
          <w:sz w:val="24"/>
          <w:szCs w:val="24"/>
        </w:rPr>
        <w:t>Лабораторная работа №4 «Строение корневого волоска. Стержневая и мочковатая корневые системы».</w:t>
      </w:r>
    </w:p>
    <w:p w:rsidR="001524BC" w:rsidRPr="006D122F" w:rsidRDefault="001524BC" w:rsidP="009B19E3">
      <w:pPr>
        <w:pStyle w:val="ListParagraph"/>
        <w:numPr>
          <w:ilvl w:val="0"/>
          <w:numId w:val="21"/>
        </w:numPr>
        <w:spacing w:after="0" w:line="240" w:lineRule="auto"/>
        <w:rPr>
          <w:i/>
          <w:sz w:val="24"/>
          <w:szCs w:val="24"/>
        </w:rPr>
      </w:pPr>
      <w:r w:rsidRPr="006D122F">
        <w:rPr>
          <w:i/>
          <w:sz w:val="24"/>
          <w:szCs w:val="24"/>
        </w:rPr>
        <w:t>Лабораторная работа №5 «Видоизменения подземных побегов»</w:t>
      </w:r>
    </w:p>
    <w:p w:rsidR="001524BC" w:rsidRPr="006D122F" w:rsidRDefault="001524BC" w:rsidP="009B19E3">
      <w:pPr>
        <w:spacing w:after="0" w:line="240" w:lineRule="auto"/>
        <w:ind w:left="360"/>
        <w:jc w:val="both"/>
        <w:rPr>
          <w:b/>
          <w:bCs/>
          <w:i/>
          <w:color w:val="000000"/>
          <w:sz w:val="24"/>
          <w:szCs w:val="24"/>
          <w:lang w:eastAsia="ru-RU"/>
        </w:rPr>
      </w:pPr>
      <w:r w:rsidRPr="006D122F">
        <w:rPr>
          <w:i/>
          <w:sz w:val="24"/>
          <w:szCs w:val="24"/>
          <w:lang w:eastAsia="ru-RU"/>
        </w:rPr>
        <w:t>Контрольная работа №1 «Органы и системы органов живых организмов».</w:t>
      </w:r>
    </w:p>
    <w:p w:rsidR="001524BC" w:rsidRPr="006D122F" w:rsidRDefault="001524BC" w:rsidP="009B19E3">
      <w:pPr>
        <w:tabs>
          <w:tab w:val="left" w:pos="360"/>
        </w:tabs>
        <w:spacing w:after="0" w:line="240" w:lineRule="auto"/>
        <w:contextualSpacing/>
        <w:rPr>
          <w:i/>
          <w:sz w:val="24"/>
          <w:szCs w:val="24"/>
          <w:lang w:eastAsia="ru-RU"/>
        </w:rPr>
      </w:pPr>
      <w:r w:rsidRPr="006D122F">
        <w:rPr>
          <w:i/>
          <w:sz w:val="24"/>
          <w:szCs w:val="24"/>
          <w:lang w:eastAsia="ru-RU"/>
        </w:rPr>
        <w:t>Проект №1 «Многообразие приспособлений растений к переживанию неблагоприятных условий»</w:t>
      </w:r>
    </w:p>
    <w:p w:rsidR="001524BC" w:rsidRPr="006D122F" w:rsidRDefault="001524BC" w:rsidP="009B19E3">
      <w:pPr>
        <w:tabs>
          <w:tab w:val="left" w:pos="360"/>
        </w:tabs>
        <w:spacing w:after="0" w:line="240" w:lineRule="auto"/>
        <w:contextualSpacing/>
        <w:rPr>
          <w:i/>
          <w:sz w:val="24"/>
          <w:szCs w:val="24"/>
          <w:lang w:eastAsia="ru-RU"/>
        </w:rPr>
      </w:pPr>
      <w:r w:rsidRPr="006D122F">
        <w:rPr>
          <w:i/>
          <w:sz w:val="24"/>
          <w:szCs w:val="24"/>
          <w:lang w:eastAsia="ru-RU"/>
        </w:rPr>
        <w:t xml:space="preserve">     Проект №2 «Видоизменения органов растений»</w:t>
      </w:r>
    </w:p>
    <w:p w:rsidR="001524BC" w:rsidRPr="006D122F" w:rsidRDefault="001524BC" w:rsidP="009B19E3">
      <w:pPr>
        <w:tabs>
          <w:tab w:val="left" w:pos="360"/>
        </w:tabs>
        <w:spacing w:after="0" w:line="240" w:lineRule="auto"/>
        <w:contextualSpacing/>
        <w:rPr>
          <w:i/>
          <w:sz w:val="24"/>
          <w:szCs w:val="24"/>
          <w:u w:val="single"/>
          <w:lang w:eastAsia="ru-RU"/>
        </w:rPr>
      </w:pPr>
    </w:p>
    <w:p w:rsidR="001524BC" w:rsidRPr="006D122F" w:rsidRDefault="001524BC" w:rsidP="009B19E3">
      <w:pPr>
        <w:tabs>
          <w:tab w:val="left" w:pos="360"/>
        </w:tabs>
        <w:spacing w:after="0" w:line="240" w:lineRule="auto"/>
        <w:contextualSpacing/>
        <w:rPr>
          <w:b/>
          <w:sz w:val="24"/>
          <w:szCs w:val="24"/>
          <w:lang w:eastAsia="ru-RU"/>
        </w:rPr>
      </w:pPr>
      <w:r w:rsidRPr="006D122F">
        <w:rPr>
          <w:b/>
          <w:sz w:val="24"/>
          <w:szCs w:val="24"/>
          <w:lang w:eastAsia="ru-RU"/>
        </w:rPr>
        <w:t>Тема 2. Строение и жизнедеятельность организмов (22 часа)</w:t>
      </w:r>
    </w:p>
    <w:p w:rsidR="001524BC" w:rsidRPr="006D122F" w:rsidRDefault="001524BC" w:rsidP="009B19E3">
      <w:pPr>
        <w:spacing w:after="0" w:line="240" w:lineRule="auto"/>
        <w:rPr>
          <w:sz w:val="24"/>
          <w:szCs w:val="24"/>
        </w:rPr>
      </w:pPr>
      <w:r w:rsidRPr="006D122F">
        <w:rPr>
          <w:sz w:val="24"/>
          <w:szCs w:val="24"/>
          <w:lang w:eastAsia="ru-RU"/>
        </w:rPr>
        <w:tab/>
      </w:r>
      <w:r w:rsidRPr="006D122F">
        <w:rPr>
          <w:sz w:val="24"/>
          <w:szCs w:val="24"/>
        </w:rPr>
        <w:t>Движение живых организмов.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водной, наземно-воздушной и почвенной средах.</w:t>
      </w:r>
      <w:r w:rsidRPr="006D122F">
        <w:rPr>
          <w:sz w:val="24"/>
          <w:szCs w:val="24"/>
        </w:rPr>
        <w:br/>
      </w:r>
      <w:r w:rsidRPr="006D122F">
        <w:rPr>
          <w:sz w:val="24"/>
          <w:szCs w:val="24"/>
        </w:rPr>
        <w:tab/>
        <w:t xml:space="preserve">Питание производителей – зелёных растений.  Почвенное питание.  Корневое давление.  Зависимость почвенного питания от условий внешней среды.   Воздушное питание растений.  </w:t>
      </w:r>
    </w:p>
    <w:p w:rsidR="001524BC" w:rsidRPr="006D122F" w:rsidRDefault="001524BC" w:rsidP="009B19E3">
      <w:pPr>
        <w:spacing w:after="0" w:line="240" w:lineRule="auto"/>
        <w:rPr>
          <w:sz w:val="24"/>
          <w:szCs w:val="24"/>
        </w:rPr>
      </w:pPr>
      <w:r w:rsidRPr="006D122F">
        <w:rPr>
          <w:sz w:val="24"/>
          <w:szCs w:val="24"/>
        </w:rPr>
        <w:tab/>
        <w:t xml:space="preserve">Фотосинтез, краткая история его изучения.  Доказательства фотосинтеза.   К. А. Тимирязев, значение его работ.  Космическая роль зеленых растений.   </w:t>
      </w:r>
    </w:p>
    <w:p w:rsidR="001524BC" w:rsidRPr="006D122F" w:rsidRDefault="001524BC" w:rsidP="009B19E3">
      <w:pPr>
        <w:spacing w:after="0" w:line="240" w:lineRule="auto"/>
        <w:rPr>
          <w:sz w:val="24"/>
          <w:szCs w:val="24"/>
        </w:rPr>
      </w:pPr>
      <w:r w:rsidRPr="006D122F">
        <w:rPr>
          <w:sz w:val="24"/>
          <w:szCs w:val="24"/>
        </w:rPr>
        <w:tab/>
        <w:t>Испарение воды листьями (транспирация). Листопад и его значение.</w:t>
      </w:r>
      <w:r w:rsidRPr="006D122F">
        <w:rPr>
          <w:sz w:val="24"/>
          <w:szCs w:val="24"/>
        </w:rPr>
        <w:br/>
      </w:r>
      <w:r w:rsidRPr="006D122F">
        <w:rPr>
          <w:sz w:val="24"/>
          <w:szCs w:val="24"/>
        </w:rPr>
        <w:tab/>
        <w:t xml:space="preserve">  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падальщики, паразиты.</w:t>
      </w:r>
      <w:r w:rsidRPr="006D122F">
        <w:rPr>
          <w:sz w:val="24"/>
          <w:szCs w:val="24"/>
        </w:rPr>
        <w:br/>
      </w:r>
      <w:r w:rsidRPr="006D122F">
        <w:rPr>
          <w:sz w:val="24"/>
          <w:szCs w:val="24"/>
        </w:rPr>
        <w:tab/>
        <w:t>Питание разрушителей – бактерий и грибов. Гетеротрофы: сапротрофы и паразиты. Бактерии-симбионты. Особенности питания грибов. Микориза. Значение деятельности разрушителей в природе.</w:t>
      </w:r>
      <w:r w:rsidRPr="006D122F">
        <w:rPr>
          <w:sz w:val="24"/>
          <w:szCs w:val="24"/>
        </w:rPr>
        <w:br/>
      </w:r>
      <w:r w:rsidRPr="006D122F">
        <w:rPr>
          <w:sz w:val="24"/>
          <w:szCs w:val="24"/>
        </w:rPr>
        <w:tab/>
        <w:t>Дыхание живых организмов. Сущность дыхания. Роль кислорода в освобождении энергии. Связь дыхания и фотосинтеза. Практическое значение знаний о дыхании и фотосинтезе.</w:t>
      </w:r>
      <w:r w:rsidRPr="006D122F">
        <w:rPr>
          <w:sz w:val="24"/>
          <w:szCs w:val="24"/>
        </w:rPr>
        <w:br/>
      </w:r>
      <w:r w:rsidRPr="006D122F">
        <w:rPr>
          <w:sz w:val="24"/>
          <w:szCs w:val="24"/>
        </w:rPr>
        <w:tab/>
        <w:t>Дыхание бактерий и грибов.</w:t>
      </w:r>
    </w:p>
    <w:p w:rsidR="001524BC" w:rsidRPr="006D122F" w:rsidRDefault="001524BC" w:rsidP="009B19E3">
      <w:pPr>
        <w:spacing w:after="0" w:line="240" w:lineRule="auto"/>
        <w:rPr>
          <w:sz w:val="24"/>
          <w:szCs w:val="24"/>
        </w:rPr>
      </w:pPr>
      <w:r w:rsidRPr="006D122F">
        <w:rPr>
          <w:sz w:val="24"/>
          <w:szCs w:val="24"/>
        </w:rPr>
        <w:tab/>
        <w:t xml:space="preserve">Строение дыхательной системы в зависимости от среды обитания. Жаберное, легочное, трахейное дыхание. Роль кровеносной системы в обеспечении органов дыхания животных кислородом. Круги кровообращения. </w:t>
      </w:r>
      <w:r w:rsidRPr="006D122F">
        <w:rPr>
          <w:sz w:val="24"/>
          <w:szCs w:val="24"/>
        </w:rPr>
        <w:br/>
      </w:r>
      <w:r w:rsidRPr="006D122F">
        <w:rPr>
          <w:sz w:val="24"/>
          <w:szCs w:val="24"/>
        </w:rPr>
        <w:tab/>
        <w:t>Транспорт веществ. Опыты, доказывающие восходящее и нисходящее движение у растений. Значение кровеносной системы в транспорте веществ. Строение и функции сердца.</w:t>
      </w:r>
      <w:r w:rsidRPr="006D122F">
        <w:rPr>
          <w:sz w:val="24"/>
          <w:szCs w:val="24"/>
        </w:rPr>
        <w:br/>
      </w:r>
      <w:r w:rsidRPr="006D122F">
        <w:rPr>
          <w:sz w:val="24"/>
          <w:szCs w:val="24"/>
        </w:rPr>
        <w:tab/>
        <w:t>Выделение у живых организмов. Значение выделения. Выделение у одноклеточных организмов и растений. Строение и функционирование выделительной системы у многоклеточных животных.</w:t>
      </w:r>
    </w:p>
    <w:p w:rsidR="001524BC" w:rsidRPr="006D122F" w:rsidRDefault="001524BC" w:rsidP="009B19E3">
      <w:pPr>
        <w:spacing w:after="0" w:line="240" w:lineRule="auto"/>
        <w:rPr>
          <w:i/>
          <w:sz w:val="24"/>
          <w:szCs w:val="24"/>
        </w:rPr>
      </w:pPr>
      <w:r w:rsidRPr="006D122F">
        <w:rPr>
          <w:i/>
          <w:sz w:val="24"/>
          <w:szCs w:val="24"/>
        </w:rPr>
        <w:t>Контрольная работа №2 «Строение и жизнедеятельность организмов» 1 часть</w:t>
      </w:r>
      <w:r w:rsidRPr="006D122F">
        <w:rPr>
          <w:sz w:val="24"/>
          <w:szCs w:val="24"/>
        </w:rPr>
        <w:br/>
      </w:r>
      <w:r w:rsidRPr="006D122F">
        <w:rPr>
          <w:sz w:val="24"/>
          <w:szCs w:val="24"/>
        </w:rPr>
        <w:tab/>
        <w:t xml:space="preserve">Размножение живых организмов.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 вегетативное и с помощью спор.    </w:t>
      </w:r>
    </w:p>
    <w:p w:rsidR="001524BC" w:rsidRDefault="001524BC" w:rsidP="009B19E3">
      <w:pPr>
        <w:spacing w:after="0" w:line="240" w:lineRule="auto"/>
        <w:rPr>
          <w:sz w:val="24"/>
          <w:szCs w:val="24"/>
        </w:rPr>
      </w:pPr>
      <w:r w:rsidRPr="006D122F">
        <w:rPr>
          <w:sz w:val="24"/>
          <w:szCs w:val="24"/>
        </w:rPr>
        <w:tab/>
        <w:t xml:space="preserve"> Половое размножение, его значение для эволюции. Цветок, его строение и значение для размножения растений.   Соцветия.   Опыление, его способы.   Двойное оплодотворение. Плоды и семена. Строение и разнообразие плодов и семян.</w:t>
      </w:r>
      <w:r w:rsidRPr="006D122F">
        <w:rPr>
          <w:sz w:val="24"/>
          <w:szCs w:val="24"/>
        </w:rPr>
        <w:br/>
      </w:r>
      <w:r w:rsidRPr="006D122F">
        <w:rPr>
          <w:sz w:val="24"/>
          <w:szCs w:val="24"/>
        </w:rPr>
        <w:tab/>
        <w:t xml:space="preserve">  Особенности размножения многоклеточных животных. Внешнее и внутреннее оплодотворение. Развитие нового организма из оплодотворенной зиготы. Яйцекладущие животные, яйцеживородящие животные и живородящие животные.</w:t>
      </w:r>
      <w:r w:rsidRPr="006D122F">
        <w:rPr>
          <w:sz w:val="24"/>
          <w:szCs w:val="24"/>
        </w:rPr>
        <w:br/>
      </w:r>
      <w:r w:rsidRPr="006D122F">
        <w:rPr>
          <w:sz w:val="24"/>
          <w:szCs w:val="24"/>
        </w:rPr>
        <w:tab/>
        <w:t xml:space="preserve">Индивидуальное развитие и расселение живых организмов. Периоды индивидуального развития растений: зародышевый, молодости, </w:t>
      </w:r>
    </w:p>
    <w:p w:rsidR="001524BC" w:rsidRPr="006D122F" w:rsidRDefault="001524BC" w:rsidP="00C339AD">
      <w:pPr>
        <w:spacing w:after="0"/>
        <w:rPr>
          <w:sz w:val="24"/>
          <w:szCs w:val="24"/>
        </w:rPr>
      </w:pPr>
      <w:r w:rsidRPr="006D122F">
        <w:rPr>
          <w:sz w:val="24"/>
          <w:szCs w:val="24"/>
        </w:rPr>
        <w:t>зрелости, старости.  Периоды индивидуального развития животных:   зародышевый, формирования и роста организма, половой зрелости, старости. Развитие с полным и не</w:t>
      </w:r>
      <w:r>
        <w:rPr>
          <w:sz w:val="24"/>
          <w:szCs w:val="24"/>
        </w:rPr>
        <w:t xml:space="preserve">полным превращением. </w:t>
      </w:r>
      <w:r w:rsidRPr="006D122F">
        <w:rPr>
          <w:sz w:val="24"/>
          <w:szCs w:val="24"/>
        </w:rPr>
        <w:t xml:space="preserve">Прямое развитие. </w:t>
      </w:r>
    </w:p>
    <w:p w:rsidR="001524BC" w:rsidRPr="006D122F" w:rsidRDefault="001524BC" w:rsidP="00C339AD">
      <w:pPr>
        <w:spacing w:after="0"/>
        <w:rPr>
          <w:sz w:val="24"/>
          <w:szCs w:val="24"/>
        </w:rPr>
      </w:pPr>
      <w:r w:rsidRPr="006D122F">
        <w:rPr>
          <w:sz w:val="24"/>
          <w:szCs w:val="24"/>
        </w:rPr>
        <w:tab/>
        <w:t>Расселение грибов и растений.  Приспособления для распространения спор, семян и плодов. Расселение животных. Миграция и ее значение.</w:t>
      </w:r>
    </w:p>
    <w:p w:rsidR="001524BC" w:rsidRPr="006D122F" w:rsidRDefault="001524BC" w:rsidP="00C339AD">
      <w:pPr>
        <w:spacing w:after="0"/>
        <w:rPr>
          <w:sz w:val="24"/>
          <w:szCs w:val="24"/>
        </w:rPr>
      </w:pPr>
      <w:r w:rsidRPr="006D122F">
        <w:rPr>
          <w:sz w:val="24"/>
          <w:szCs w:val="24"/>
        </w:rPr>
        <w:t xml:space="preserve">            Сезонные изменения в природе и жизнедеятельности живых организмов.</w:t>
      </w:r>
      <w:r w:rsidRPr="006D122F">
        <w:rPr>
          <w:sz w:val="24"/>
          <w:szCs w:val="24"/>
        </w:rPr>
        <w:br/>
      </w:r>
      <w:r w:rsidRPr="006D122F">
        <w:rPr>
          <w:i/>
          <w:sz w:val="24"/>
          <w:szCs w:val="24"/>
        </w:rPr>
        <w:t>Демонстрация:</w:t>
      </w:r>
      <w:r w:rsidRPr="006D122F">
        <w:rPr>
          <w:sz w:val="24"/>
          <w:szCs w:val="24"/>
        </w:rPr>
        <w:t xml:space="preserve"> 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 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 ч. цифровые образовательные ресурсы), иллюстрирующие основные процессы жизнедеятельности, разнообразие животных по способу питания, развитие с полным и неполным превращением. </w:t>
      </w:r>
    </w:p>
    <w:p w:rsidR="001524BC" w:rsidRPr="006D122F" w:rsidRDefault="001524BC" w:rsidP="00C339AD">
      <w:pPr>
        <w:spacing w:after="0"/>
        <w:rPr>
          <w:i/>
          <w:sz w:val="24"/>
          <w:szCs w:val="24"/>
        </w:rPr>
      </w:pPr>
      <w:r w:rsidRPr="006D122F">
        <w:rPr>
          <w:i/>
          <w:sz w:val="24"/>
          <w:szCs w:val="24"/>
        </w:rPr>
        <w:t xml:space="preserve">Лабораторные  работы: </w:t>
      </w:r>
    </w:p>
    <w:p w:rsidR="001524BC" w:rsidRPr="006D122F" w:rsidRDefault="001524BC" w:rsidP="007C43E2">
      <w:pPr>
        <w:pStyle w:val="ListParagraph"/>
        <w:numPr>
          <w:ilvl w:val="0"/>
          <w:numId w:val="22"/>
        </w:numPr>
        <w:spacing w:after="0" w:line="240" w:lineRule="auto"/>
        <w:rPr>
          <w:i/>
          <w:sz w:val="24"/>
          <w:szCs w:val="24"/>
        </w:rPr>
      </w:pPr>
      <w:r w:rsidRPr="006D122F">
        <w:rPr>
          <w:i/>
          <w:sz w:val="24"/>
          <w:szCs w:val="24"/>
        </w:rPr>
        <w:t>Лабораторная работа №6 «Строение цветка»</w:t>
      </w:r>
    </w:p>
    <w:p w:rsidR="001524BC" w:rsidRPr="006D122F" w:rsidRDefault="001524BC" w:rsidP="007C43E2">
      <w:pPr>
        <w:pStyle w:val="ListParagraph"/>
        <w:numPr>
          <w:ilvl w:val="0"/>
          <w:numId w:val="22"/>
        </w:numPr>
        <w:spacing w:after="0" w:line="240" w:lineRule="auto"/>
        <w:rPr>
          <w:i/>
          <w:sz w:val="24"/>
          <w:szCs w:val="24"/>
        </w:rPr>
      </w:pPr>
      <w:r w:rsidRPr="006D122F">
        <w:rPr>
          <w:i/>
          <w:sz w:val="24"/>
          <w:szCs w:val="24"/>
        </w:rPr>
        <w:t>Лабораторная работа №7 «Определение плодов».</w:t>
      </w:r>
    </w:p>
    <w:p w:rsidR="001524BC" w:rsidRPr="006D122F" w:rsidRDefault="001524BC" w:rsidP="007C43E2">
      <w:pPr>
        <w:pStyle w:val="ListParagraph"/>
        <w:numPr>
          <w:ilvl w:val="0"/>
          <w:numId w:val="22"/>
        </w:numPr>
        <w:spacing w:after="0" w:line="240" w:lineRule="auto"/>
        <w:rPr>
          <w:i/>
          <w:sz w:val="24"/>
          <w:szCs w:val="24"/>
        </w:rPr>
      </w:pPr>
      <w:r w:rsidRPr="006D122F">
        <w:rPr>
          <w:i/>
          <w:sz w:val="24"/>
          <w:szCs w:val="24"/>
        </w:rPr>
        <w:t>Лабораторная работа №8 «Строение яйца птицы».</w:t>
      </w:r>
    </w:p>
    <w:p w:rsidR="001524BC" w:rsidRPr="006D122F" w:rsidRDefault="001524BC" w:rsidP="007C43E2">
      <w:pPr>
        <w:pStyle w:val="ListParagraph"/>
        <w:numPr>
          <w:ilvl w:val="0"/>
          <w:numId w:val="22"/>
        </w:numPr>
        <w:spacing w:after="0" w:line="240" w:lineRule="auto"/>
        <w:rPr>
          <w:i/>
          <w:sz w:val="24"/>
          <w:szCs w:val="24"/>
        </w:rPr>
      </w:pPr>
      <w:r w:rsidRPr="006D122F">
        <w:rPr>
          <w:i/>
          <w:sz w:val="24"/>
          <w:szCs w:val="24"/>
        </w:rPr>
        <w:t>Лабораторная работа  №9 «Развитие насекомых»</w:t>
      </w:r>
    </w:p>
    <w:p w:rsidR="001524BC" w:rsidRPr="006D122F" w:rsidRDefault="001524BC" w:rsidP="007C43E2">
      <w:pPr>
        <w:pStyle w:val="ListParagraph"/>
        <w:spacing w:after="0"/>
        <w:rPr>
          <w:i/>
          <w:sz w:val="24"/>
          <w:szCs w:val="24"/>
        </w:rPr>
      </w:pPr>
      <w:r w:rsidRPr="006D122F">
        <w:rPr>
          <w:i/>
          <w:sz w:val="24"/>
          <w:szCs w:val="24"/>
        </w:rPr>
        <w:t>Практические работы:</w:t>
      </w:r>
    </w:p>
    <w:p w:rsidR="001524BC" w:rsidRPr="006D122F" w:rsidRDefault="001524BC" w:rsidP="007C43E2">
      <w:pPr>
        <w:pStyle w:val="ListParagraph"/>
        <w:spacing w:after="0"/>
        <w:rPr>
          <w:i/>
          <w:sz w:val="24"/>
          <w:szCs w:val="24"/>
        </w:rPr>
      </w:pPr>
      <w:r w:rsidRPr="006D122F">
        <w:rPr>
          <w:i/>
          <w:sz w:val="24"/>
          <w:szCs w:val="24"/>
        </w:rPr>
        <w:t>Практическая работа №1 «Вегетативное размножение растений».</w:t>
      </w:r>
      <w:r w:rsidRPr="006D122F">
        <w:rPr>
          <w:i/>
          <w:sz w:val="24"/>
          <w:szCs w:val="24"/>
        </w:rPr>
        <w:br/>
        <w:t>Практическая работа №2  «Способы проращивания семян».</w:t>
      </w:r>
    </w:p>
    <w:p w:rsidR="001524BC" w:rsidRPr="006D122F" w:rsidRDefault="001524BC" w:rsidP="007C43E2">
      <w:pPr>
        <w:pStyle w:val="ListParagraph"/>
        <w:spacing w:after="0"/>
        <w:rPr>
          <w:i/>
          <w:sz w:val="24"/>
          <w:szCs w:val="24"/>
        </w:rPr>
      </w:pPr>
      <w:r w:rsidRPr="006D122F">
        <w:rPr>
          <w:i/>
          <w:sz w:val="24"/>
          <w:szCs w:val="24"/>
        </w:rPr>
        <w:t>Практическая работа №3 «Агротехнические приёмы выращивания растений»</w:t>
      </w:r>
    </w:p>
    <w:p w:rsidR="001524BC" w:rsidRPr="006D122F" w:rsidRDefault="001524BC" w:rsidP="00246614">
      <w:pPr>
        <w:spacing w:after="0"/>
        <w:rPr>
          <w:i/>
          <w:sz w:val="24"/>
          <w:szCs w:val="24"/>
        </w:rPr>
      </w:pPr>
      <w:r w:rsidRPr="006D122F">
        <w:rPr>
          <w:i/>
          <w:sz w:val="24"/>
          <w:szCs w:val="24"/>
        </w:rPr>
        <w:t>Контрольная работа №3 «Строение и жизнедеятельность организмов» 2 часть</w:t>
      </w:r>
    </w:p>
    <w:p w:rsidR="001524BC" w:rsidRPr="006D122F" w:rsidRDefault="001524BC" w:rsidP="00246614">
      <w:pPr>
        <w:spacing w:after="0"/>
        <w:rPr>
          <w:i/>
          <w:sz w:val="24"/>
          <w:szCs w:val="24"/>
        </w:rPr>
      </w:pPr>
      <w:r w:rsidRPr="006D122F">
        <w:rPr>
          <w:i/>
          <w:sz w:val="24"/>
          <w:szCs w:val="24"/>
          <w:lang w:eastAsia="ru-RU"/>
        </w:rPr>
        <w:t>Проект №3 «История изучения фотосинтеза»</w:t>
      </w:r>
    </w:p>
    <w:p w:rsidR="001524BC" w:rsidRPr="006D122F" w:rsidRDefault="001524BC" w:rsidP="00246614">
      <w:pPr>
        <w:spacing w:after="0" w:line="240" w:lineRule="auto"/>
        <w:rPr>
          <w:i/>
          <w:sz w:val="24"/>
          <w:szCs w:val="24"/>
          <w:lang w:eastAsia="ru-RU"/>
        </w:rPr>
      </w:pPr>
      <w:r w:rsidRPr="006D122F">
        <w:rPr>
          <w:i/>
          <w:sz w:val="24"/>
          <w:szCs w:val="24"/>
          <w:lang w:eastAsia="ru-RU"/>
        </w:rPr>
        <w:t>Проект №4 «Многообразие способов распространения растений»</w:t>
      </w:r>
    </w:p>
    <w:p w:rsidR="001524BC" w:rsidRPr="006D122F" w:rsidRDefault="001524BC" w:rsidP="00246614">
      <w:pPr>
        <w:spacing w:after="0" w:line="240" w:lineRule="auto"/>
        <w:rPr>
          <w:i/>
          <w:sz w:val="24"/>
          <w:szCs w:val="24"/>
          <w:lang w:eastAsia="ru-RU"/>
        </w:rPr>
      </w:pPr>
      <w:r w:rsidRPr="006D122F">
        <w:rPr>
          <w:i/>
          <w:sz w:val="24"/>
          <w:szCs w:val="24"/>
          <w:lang w:eastAsia="ru-RU"/>
        </w:rPr>
        <w:t>Проект №5 «Миграции животных»</w:t>
      </w:r>
    </w:p>
    <w:p w:rsidR="001524BC" w:rsidRPr="006D122F" w:rsidRDefault="001524BC" w:rsidP="00E54CDB">
      <w:pPr>
        <w:spacing w:after="0" w:line="240" w:lineRule="auto"/>
        <w:jc w:val="center"/>
        <w:rPr>
          <w:b/>
          <w:sz w:val="24"/>
          <w:szCs w:val="24"/>
          <w:lang w:eastAsia="ru-RU"/>
        </w:rPr>
      </w:pPr>
      <w:r w:rsidRPr="006D122F">
        <w:rPr>
          <w:b/>
          <w:sz w:val="24"/>
          <w:szCs w:val="24"/>
          <w:lang w:eastAsia="ru-RU"/>
        </w:rPr>
        <w:t>Учебно-тематический план в 6 классе</w:t>
      </w:r>
    </w:p>
    <w:p w:rsidR="001524BC" w:rsidRPr="006D122F" w:rsidRDefault="001524BC" w:rsidP="00E54CDB">
      <w:pPr>
        <w:spacing w:after="0" w:line="240" w:lineRule="auto"/>
        <w:jc w:val="center"/>
        <w:rPr>
          <w:b/>
          <w:sz w:val="24"/>
          <w:szCs w:val="24"/>
          <w:lang w:eastAsia="ru-RU"/>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2"/>
        <w:gridCol w:w="1558"/>
        <w:gridCol w:w="1558"/>
        <w:gridCol w:w="1559"/>
        <w:gridCol w:w="1416"/>
        <w:gridCol w:w="1558"/>
      </w:tblGrid>
      <w:tr w:rsidR="001524BC" w:rsidRPr="006D122F" w:rsidTr="00D803B9">
        <w:tc>
          <w:tcPr>
            <w:tcW w:w="709" w:type="dxa"/>
          </w:tcPr>
          <w:p w:rsidR="001524BC" w:rsidRPr="006D122F" w:rsidRDefault="001524BC" w:rsidP="00D803B9">
            <w:pPr>
              <w:jc w:val="center"/>
              <w:rPr>
                <w:b/>
                <w:sz w:val="24"/>
                <w:szCs w:val="24"/>
                <w:lang w:eastAsia="ru-RU"/>
              </w:rPr>
            </w:pPr>
            <w:r w:rsidRPr="006D122F">
              <w:rPr>
                <w:b/>
                <w:sz w:val="24"/>
                <w:szCs w:val="24"/>
                <w:lang w:eastAsia="ru-RU"/>
              </w:rPr>
              <w:t>№ п/п</w:t>
            </w:r>
          </w:p>
        </w:tc>
        <w:tc>
          <w:tcPr>
            <w:tcW w:w="1842" w:type="dxa"/>
          </w:tcPr>
          <w:p w:rsidR="001524BC" w:rsidRPr="006D122F" w:rsidRDefault="001524BC" w:rsidP="00D803B9">
            <w:pPr>
              <w:jc w:val="center"/>
              <w:rPr>
                <w:b/>
                <w:sz w:val="24"/>
                <w:szCs w:val="24"/>
                <w:lang w:eastAsia="ru-RU"/>
              </w:rPr>
            </w:pPr>
            <w:r w:rsidRPr="006D122F">
              <w:rPr>
                <w:b/>
                <w:sz w:val="24"/>
                <w:szCs w:val="24"/>
                <w:lang w:eastAsia="ru-RU"/>
              </w:rPr>
              <w:t>Наименование темы</w:t>
            </w:r>
          </w:p>
        </w:tc>
        <w:tc>
          <w:tcPr>
            <w:tcW w:w="1558" w:type="dxa"/>
          </w:tcPr>
          <w:p w:rsidR="001524BC" w:rsidRPr="006D122F" w:rsidRDefault="001524BC" w:rsidP="00D803B9">
            <w:pPr>
              <w:jc w:val="center"/>
              <w:rPr>
                <w:b/>
                <w:sz w:val="24"/>
                <w:szCs w:val="24"/>
                <w:lang w:eastAsia="ru-RU"/>
              </w:rPr>
            </w:pPr>
            <w:r w:rsidRPr="006D122F">
              <w:rPr>
                <w:b/>
                <w:sz w:val="24"/>
                <w:szCs w:val="24"/>
                <w:lang w:eastAsia="ru-RU"/>
              </w:rPr>
              <w:t>Количество часов</w:t>
            </w:r>
          </w:p>
        </w:tc>
        <w:tc>
          <w:tcPr>
            <w:tcW w:w="1558" w:type="dxa"/>
          </w:tcPr>
          <w:p w:rsidR="001524BC" w:rsidRPr="006D122F" w:rsidRDefault="001524BC" w:rsidP="00D803B9">
            <w:pPr>
              <w:jc w:val="center"/>
              <w:rPr>
                <w:b/>
                <w:sz w:val="24"/>
                <w:szCs w:val="24"/>
                <w:lang w:eastAsia="ru-RU"/>
              </w:rPr>
            </w:pPr>
            <w:r w:rsidRPr="006D122F">
              <w:rPr>
                <w:b/>
                <w:sz w:val="24"/>
                <w:szCs w:val="24"/>
                <w:lang w:eastAsia="ru-RU"/>
              </w:rPr>
              <w:t>Кол-во п/р</w:t>
            </w:r>
          </w:p>
        </w:tc>
        <w:tc>
          <w:tcPr>
            <w:tcW w:w="1559" w:type="dxa"/>
          </w:tcPr>
          <w:p w:rsidR="001524BC" w:rsidRPr="006D122F" w:rsidRDefault="001524BC" w:rsidP="00D803B9">
            <w:pPr>
              <w:jc w:val="center"/>
              <w:rPr>
                <w:b/>
                <w:sz w:val="24"/>
                <w:szCs w:val="24"/>
                <w:lang w:eastAsia="ru-RU"/>
              </w:rPr>
            </w:pPr>
            <w:r w:rsidRPr="006D122F">
              <w:rPr>
                <w:b/>
                <w:sz w:val="24"/>
                <w:szCs w:val="24"/>
                <w:lang w:eastAsia="ru-RU"/>
              </w:rPr>
              <w:t>Кол-во л/р</w:t>
            </w:r>
          </w:p>
        </w:tc>
        <w:tc>
          <w:tcPr>
            <w:tcW w:w="1416" w:type="dxa"/>
          </w:tcPr>
          <w:p w:rsidR="001524BC" w:rsidRPr="006D122F" w:rsidRDefault="001524BC" w:rsidP="00D803B9">
            <w:pPr>
              <w:jc w:val="center"/>
              <w:rPr>
                <w:b/>
                <w:sz w:val="24"/>
                <w:szCs w:val="24"/>
                <w:lang w:eastAsia="ru-RU"/>
              </w:rPr>
            </w:pPr>
            <w:r w:rsidRPr="006D122F">
              <w:rPr>
                <w:b/>
                <w:sz w:val="24"/>
                <w:szCs w:val="24"/>
                <w:lang w:eastAsia="ru-RU"/>
              </w:rPr>
              <w:t>Кол -во к/р</w:t>
            </w:r>
          </w:p>
        </w:tc>
        <w:tc>
          <w:tcPr>
            <w:tcW w:w="1558" w:type="dxa"/>
          </w:tcPr>
          <w:p w:rsidR="001524BC" w:rsidRPr="006D122F" w:rsidRDefault="001524BC" w:rsidP="00D803B9">
            <w:pPr>
              <w:jc w:val="center"/>
              <w:rPr>
                <w:b/>
                <w:sz w:val="24"/>
                <w:szCs w:val="24"/>
                <w:lang w:eastAsia="ru-RU"/>
              </w:rPr>
            </w:pPr>
            <w:r w:rsidRPr="006D122F">
              <w:rPr>
                <w:b/>
                <w:sz w:val="24"/>
                <w:szCs w:val="24"/>
                <w:lang w:eastAsia="ru-RU"/>
              </w:rPr>
              <w:t>Количество экскурсий</w:t>
            </w:r>
          </w:p>
        </w:tc>
      </w:tr>
      <w:tr w:rsidR="001524BC" w:rsidRPr="006D122F" w:rsidTr="00D803B9">
        <w:tc>
          <w:tcPr>
            <w:tcW w:w="709" w:type="dxa"/>
          </w:tcPr>
          <w:p w:rsidR="001524BC" w:rsidRPr="006D122F" w:rsidRDefault="001524BC" w:rsidP="00D803B9">
            <w:pPr>
              <w:jc w:val="center"/>
              <w:rPr>
                <w:sz w:val="24"/>
                <w:szCs w:val="24"/>
                <w:lang w:eastAsia="ru-RU"/>
              </w:rPr>
            </w:pPr>
          </w:p>
        </w:tc>
        <w:tc>
          <w:tcPr>
            <w:tcW w:w="1842" w:type="dxa"/>
          </w:tcPr>
          <w:p w:rsidR="001524BC" w:rsidRPr="006D122F" w:rsidRDefault="001524BC">
            <w:pPr>
              <w:rPr>
                <w:sz w:val="24"/>
                <w:szCs w:val="24"/>
                <w:lang w:eastAsia="ru-RU"/>
              </w:rPr>
            </w:pPr>
            <w:r w:rsidRPr="006D122F">
              <w:rPr>
                <w:sz w:val="24"/>
                <w:szCs w:val="24"/>
                <w:lang w:eastAsia="ru-RU"/>
              </w:rPr>
              <w:t>Введение</w:t>
            </w:r>
          </w:p>
        </w:tc>
        <w:tc>
          <w:tcPr>
            <w:tcW w:w="1558" w:type="dxa"/>
          </w:tcPr>
          <w:p w:rsidR="001524BC" w:rsidRPr="006D122F" w:rsidRDefault="001524BC">
            <w:pPr>
              <w:rPr>
                <w:sz w:val="24"/>
                <w:szCs w:val="24"/>
                <w:lang w:eastAsia="ru-RU"/>
              </w:rPr>
            </w:pPr>
            <w:r w:rsidRPr="006D122F">
              <w:rPr>
                <w:sz w:val="24"/>
                <w:szCs w:val="24"/>
                <w:lang w:eastAsia="ru-RU"/>
              </w:rPr>
              <w:t xml:space="preserve">        1</w:t>
            </w:r>
          </w:p>
        </w:tc>
        <w:tc>
          <w:tcPr>
            <w:tcW w:w="1558" w:type="dxa"/>
          </w:tcPr>
          <w:p w:rsidR="001524BC" w:rsidRPr="006D122F" w:rsidRDefault="001524BC" w:rsidP="00D803B9">
            <w:pPr>
              <w:jc w:val="center"/>
              <w:rPr>
                <w:b/>
                <w:sz w:val="24"/>
                <w:szCs w:val="24"/>
                <w:lang w:eastAsia="ru-RU"/>
              </w:rPr>
            </w:pPr>
            <w:r w:rsidRPr="006D122F">
              <w:rPr>
                <w:b/>
                <w:sz w:val="24"/>
                <w:szCs w:val="24"/>
                <w:lang w:eastAsia="ru-RU"/>
              </w:rPr>
              <w:t>-</w:t>
            </w:r>
          </w:p>
        </w:tc>
        <w:tc>
          <w:tcPr>
            <w:tcW w:w="1559" w:type="dxa"/>
          </w:tcPr>
          <w:p w:rsidR="001524BC" w:rsidRPr="006D122F" w:rsidRDefault="001524BC" w:rsidP="00D803B9">
            <w:pPr>
              <w:jc w:val="center"/>
              <w:rPr>
                <w:b/>
                <w:sz w:val="24"/>
                <w:szCs w:val="24"/>
                <w:lang w:eastAsia="ru-RU"/>
              </w:rPr>
            </w:pPr>
            <w:r w:rsidRPr="006D122F">
              <w:rPr>
                <w:b/>
                <w:sz w:val="24"/>
                <w:szCs w:val="24"/>
                <w:lang w:eastAsia="ru-RU"/>
              </w:rPr>
              <w:t>-</w:t>
            </w:r>
          </w:p>
        </w:tc>
        <w:tc>
          <w:tcPr>
            <w:tcW w:w="1416" w:type="dxa"/>
          </w:tcPr>
          <w:p w:rsidR="001524BC" w:rsidRPr="006D122F" w:rsidRDefault="001524BC" w:rsidP="00D803B9">
            <w:pPr>
              <w:jc w:val="center"/>
              <w:rPr>
                <w:b/>
                <w:sz w:val="24"/>
                <w:szCs w:val="24"/>
                <w:lang w:eastAsia="ru-RU"/>
              </w:rPr>
            </w:pPr>
            <w:r w:rsidRPr="006D122F">
              <w:rPr>
                <w:b/>
                <w:sz w:val="24"/>
                <w:szCs w:val="24"/>
                <w:lang w:eastAsia="ru-RU"/>
              </w:rPr>
              <w:t>-</w:t>
            </w:r>
          </w:p>
        </w:tc>
        <w:tc>
          <w:tcPr>
            <w:tcW w:w="1558" w:type="dxa"/>
          </w:tcPr>
          <w:p w:rsidR="001524BC" w:rsidRPr="006D122F" w:rsidRDefault="001524BC" w:rsidP="00D803B9">
            <w:pPr>
              <w:jc w:val="center"/>
              <w:rPr>
                <w:b/>
                <w:sz w:val="24"/>
                <w:szCs w:val="24"/>
                <w:lang w:eastAsia="ru-RU"/>
              </w:rPr>
            </w:pPr>
            <w:r w:rsidRPr="006D122F">
              <w:rPr>
                <w:b/>
                <w:sz w:val="24"/>
                <w:szCs w:val="24"/>
                <w:lang w:eastAsia="ru-RU"/>
              </w:rPr>
              <w:t>-</w:t>
            </w:r>
          </w:p>
        </w:tc>
      </w:tr>
      <w:tr w:rsidR="001524BC" w:rsidRPr="006D122F" w:rsidTr="00D803B9">
        <w:tc>
          <w:tcPr>
            <w:tcW w:w="709" w:type="dxa"/>
          </w:tcPr>
          <w:p w:rsidR="001524BC" w:rsidRPr="006D122F" w:rsidRDefault="001524BC" w:rsidP="00D803B9">
            <w:pPr>
              <w:jc w:val="center"/>
              <w:rPr>
                <w:sz w:val="24"/>
                <w:szCs w:val="24"/>
                <w:lang w:eastAsia="ru-RU"/>
              </w:rPr>
            </w:pPr>
            <w:r w:rsidRPr="006D122F">
              <w:rPr>
                <w:sz w:val="24"/>
                <w:szCs w:val="24"/>
                <w:lang w:eastAsia="ru-RU"/>
              </w:rPr>
              <w:t>1.</w:t>
            </w:r>
          </w:p>
        </w:tc>
        <w:tc>
          <w:tcPr>
            <w:tcW w:w="1842" w:type="dxa"/>
          </w:tcPr>
          <w:p w:rsidR="001524BC" w:rsidRPr="006D122F" w:rsidRDefault="001524BC">
            <w:pPr>
              <w:rPr>
                <w:sz w:val="24"/>
                <w:szCs w:val="24"/>
                <w:lang w:eastAsia="ru-RU"/>
              </w:rPr>
            </w:pPr>
            <w:r w:rsidRPr="006D122F">
              <w:rPr>
                <w:bCs/>
                <w:color w:val="000000"/>
                <w:sz w:val="24"/>
                <w:szCs w:val="24"/>
                <w:lang w:eastAsia="ru-RU"/>
              </w:rPr>
              <w:t xml:space="preserve">Органы и системы органов живых организмов </w:t>
            </w:r>
          </w:p>
        </w:tc>
        <w:tc>
          <w:tcPr>
            <w:tcW w:w="1558" w:type="dxa"/>
          </w:tcPr>
          <w:p w:rsidR="001524BC" w:rsidRPr="006D122F" w:rsidRDefault="001524BC">
            <w:pPr>
              <w:rPr>
                <w:sz w:val="24"/>
                <w:szCs w:val="24"/>
                <w:lang w:eastAsia="ru-RU"/>
              </w:rPr>
            </w:pPr>
            <w:r w:rsidRPr="006D122F">
              <w:rPr>
                <w:sz w:val="24"/>
                <w:szCs w:val="24"/>
                <w:lang w:eastAsia="ru-RU"/>
              </w:rPr>
              <w:t xml:space="preserve">        11</w:t>
            </w:r>
          </w:p>
        </w:tc>
        <w:tc>
          <w:tcPr>
            <w:tcW w:w="1558" w:type="dxa"/>
          </w:tcPr>
          <w:p w:rsidR="001524BC" w:rsidRPr="006D122F" w:rsidRDefault="001524BC" w:rsidP="00D803B9">
            <w:pPr>
              <w:jc w:val="center"/>
              <w:rPr>
                <w:sz w:val="24"/>
                <w:szCs w:val="24"/>
                <w:lang w:eastAsia="ru-RU"/>
              </w:rPr>
            </w:pPr>
            <w:r w:rsidRPr="006D122F">
              <w:rPr>
                <w:sz w:val="24"/>
                <w:szCs w:val="24"/>
                <w:lang w:eastAsia="ru-RU"/>
              </w:rPr>
              <w:t>-</w:t>
            </w:r>
          </w:p>
        </w:tc>
        <w:tc>
          <w:tcPr>
            <w:tcW w:w="1559" w:type="dxa"/>
          </w:tcPr>
          <w:p w:rsidR="001524BC" w:rsidRPr="006D122F" w:rsidRDefault="001524BC" w:rsidP="00D803B9">
            <w:pPr>
              <w:jc w:val="center"/>
              <w:rPr>
                <w:sz w:val="24"/>
                <w:szCs w:val="24"/>
                <w:lang w:eastAsia="ru-RU"/>
              </w:rPr>
            </w:pPr>
            <w:r w:rsidRPr="006D122F">
              <w:rPr>
                <w:sz w:val="24"/>
                <w:szCs w:val="24"/>
                <w:lang w:eastAsia="ru-RU"/>
              </w:rPr>
              <w:t>5</w:t>
            </w:r>
          </w:p>
        </w:tc>
        <w:tc>
          <w:tcPr>
            <w:tcW w:w="1416" w:type="dxa"/>
          </w:tcPr>
          <w:p w:rsidR="001524BC" w:rsidRPr="006D122F" w:rsidRDefault="001524BC" w:rsidP="00D803B9">
            <w:pPr>
              <w:jc w:val="center"/>
              <w:rPr>
                <w:sz w:val="24"/>
                <w:szCs w:val="24"/>
                <w:lang w:eastAsia="ru-RU"/>
              </w:rPr>
            </w:pPr>
            <w:r w:rsidRPr="006D122F">
              <w:rPr>
                <w:sz w:val="24"/>
                <w:szCs w:val="24"/>
                <w:lang w:eastAsia="ru-RU"/>
              </w:rPr>
              <w:t>1</w:t>
            </w:r>
          </w:p>
        </w:tc>
        <w:tc>
          <w:tcPr>
            <w:tcW w:w="1558" w:type="dxa"/>
          </w:tcPr>
          <w:p w:rsidR="001524BC" w:rsidRPr="006D122F" w:rsidRDefault="001524BC" w:rsidP="00D803B9">
            <w:pPr>
              <w:jc w:val="center"/>
              <w:rPr>
                <w:b/>
                <w:sz w:val="24"/>
                <w:szCs w:val="24"/>
                <w:lang w:eastAsia="ru-RU"/>
              </w:rPr>
            </w:pPr>
            <w:r w:rsidRPr="006D122F">
              <w:rPr>
                <w:b/>
                <w:sz w:val="24"/>
                <w:szCs w:val="24"/>
                <w:lang w:eastAsia="ru-RU"/>
              </w:rPr>
              <w:t>-</w:t>
            </w:r>
          </w:p>
        </w:tc>
      </w:tr>
      <w:tr w:rsidR="001524BC" w:rsidRPr="006D122F" w:rsidTr="00D803B9">
        <w:trPr>
          <w:trHeight w:val="1048"/>
        </w:trPr>
        <w:tc>
          <w:tcPr>
            <w:tcW w:w="709" w:type="dxa"/>
          </w:tcPr>
          <w:p w:rsidR="001524BC" w:rsidRPr="006D122F" w:rsidRDefault="001524BC" w:rsidP="00D803B9">
            <w:pPr>
              <w:jc w:val="center"/>
              <w:rPr>
                <w:sz w:val="24"/>
                <w:szCs w:val="24"/>
                <w:lang w:eastAsia="ru-RU"/>
              </w:rPr>
            </w:pPr>
            <w:r w:rsidRPr="006D122F">
              <w:rPr>
                <w:sz w:val="24"/>
                <w:szCs w:val="24"/>
                <w:lang w:eastAsia="ru-RU"/>
              </w:rPr>
              <w:t>2.</w:t>
            </w:r>
          </w:p>
        </w:tc>
        <w:tc>
          <w:tcPr>
            <w:tcW w:w="1842" w:type="dxa"/>
          </w:tcPr>
          <w:p w:rsidR="001524BC" w:rsidRPr="006D122F" w:rsidRDefault="001524BC">
            <w:pPr>
              <w:rPr>
                <w:sz w:val="24"/>
                <w:szCs w:val="24"/>
                <w:lang w:eastAsia="ru-RU"/>
              </w:rPr>
            </w:pPr>
            <w:r w:rsidRPr="006D122F">
              <w:rPr>
                <w:sz w:val="24"/>
                <w:szCs w:val="24"/>
                <w:lang w:eastAsia="ru-RU"/>
              </w:rPr>
              <w:t xml:space="preserve">Строение и жизнедеятельность организмов </w:t>
            </w:r>
          </w:p>
        </w:tc>
        <w:tc>
          <w:tcPr>
            <w:tcW w:w="1558" w:type="dxa"/>
          </w:tcPr>
          <w:p w:rsidR="001524BC" w:rsidRPr="006D122F" w:rsidRDefault="001524BC">
            <w:pPr>
              <w:rPr>
                <w:sz w:val="24"/>
                <w:szCs w:val="24"/>
                <w:lang w:eastAsia="ru-RU"/>
              </w:rPr>
            </w:pPr>
            <w:r w:rsidRPr="006D122F">
              <w:rPr>
                <w:sz w:val="24"/>
                <w:szCs w:val="24"/>
                <w:lang w:eastAsia="ru-RU"/>
              </w:rPr>
              <w:t xml:space="preserve">         22</w:t>
            </w:r>
          </w:p>
        </w:tc>
        <w:tc>
          <w:tcPr>
            <w:tcW w:w="1558" w:type="dxa"/>
          </w:tcPr>
          <w:p w:rsidR="001524BC" w:rsidRPr="006D122F" w:rsidRDefault="001524BC" w:rsidP="00D803B9">
            <w:pPr>
              <w:jc w:val="center"/>
              <w:rPr>
                <w:sz w:val="24"/>
                <w:szCs w:val="24"/>
                <w:lang w:eastAsia="ru-RU"/>
              </w:rPr>
            </w:pPr>
            <w:r w:rsidRPr="006D122F">
              <w:rPr>
                <w:sz w:val="24"/>
                <w:szCs w:val="24"/>
                <w:lang w:eastAsia="ru-RU"/>
              </w:rPr>
              <w:t>3</w:t>
            </w:r>
          </w:p>
        </w:tc>
        <w:tc>
          <w:tcPr>
            <w:tcW w:w="1559" w:type="dxa"/>
          </w:tcPr>
          <w:p w:rsidR="001524BC" w:rsidRPr="006D122F" w:rsidRDefault="001524BC" w:rsidP="00D803B9">
            <w:pPr>
              <w:jc w:val="center"/>
              <w:rPr>
                <w:sz w:val="24"/>
                <w:szCs w:val="24"/>
                <w:lang w:eastAsia="ru-RU"/>
              </w:rPr>
            </w:pPr>
            <w:r w:rsidRPr="006D122F">
              <w:rPr>
                <w:sz w:val="24"/>
                <w:szCs w:val="24"/>
                <w:lang w:eastAsia="ru-RU"/>
              </w:rPr>
              <w:t>4</w:t>
            </w:r>
          </w:p>
        </w:tc>
        <w:tc>
          <w:tcPr>
            <w:tcW w:w="1416" w:type="dxa"/>
          </w:tcPr>
          <w:p w:rsidR="001524BC" w:rsidRPr="006D122F" w:rsidRDefault="001524BC" w:rsidP="00D803B9">
            <w:pPr>
              <w:jc w:val="center"/>
              <w:rPr>
                <w:sz w:val="24"/>
                <w:szCs w:val="24"/>
                <w:lang w:eastAsia="ru-RU"/>
              </w:rPr>
            </w:pPr>
            <w:r w:rsidRPr="006D122F">
              <w:rPr>
                <w:sz w:val="24"/>
                <w:szCs w:val="24"/>
                <w:lang w:eastAsia="ru-RU"/>
              </w:rPr>
              <w:t>2</w:t>
            </w:r>
          </w:p>
        </w:tc>
        <w:tc>
          <w:tcPr>
            <w:tcW w:w="1558" w:type="dxa"/>
          </w:tcPr>
          <w:p w:rsidR="001524BC" w:rsidRPr="006D122F" w:rsidRDefault="001524BC" w:rsidP="00D803B9">
            <w:pPr>
              <w:jc w:val="center"/>
              <w:rPr>
                <w:sz w:val="24"/>
                <w:szCs w:val="24"/>
                <w:lang w:eastAsia="ru-RU"/>
              </w:rPr>
            </w:pPr>
            <w:r w:rsidRPr="006D122F">
              <w:rPr>
                <w:sz w:val="24"/>
                <w:szCs w:val="24"/>
                <w:lang w:eastAsia="ru-RU"/>
              </w:rPr>
              <w:t>-</w:t>
            </w:r>
          </w:p>
        </w:tc>
      </w:tr>
      <w:tr w:rsidR="001524BC" w:rsidRPr="006D122F" w:rsidTr="00DC0CB5">
        <w:trPr>
          <w:trHeight w:val="310"/>
        </w:trPr>
        <w:tc>
          <w:tcPr>
            <w:tcW w:w="709" w:type="dxa"/>
          </w:tcPr>
          <w:p w:rsidR="001524BC" w:rsidRPr="006D122F" w:rsidRDefault="001524BC" w:rsidP="00D803B9">
            <w:pPr>
              <w:jc w:val="center"/>
              <w:rPr>
                <w:sz w:val="24"/>
                <w:szCs w:val="24"/>
                <w:lang w:eastAsia="ru-RU"/>
              </w:rPr>
            </w:pPr>
          </w:p>
        </w:tc>
        <w:tc>
          <w:tcPr>
            <w:tcW w:w="1842" w:type="dxa"/>
          </w:tcPr>
          <w:p w:rsidR="001524BC" w:rsidRPr="00DC0CB5" w:rsidRDefault="001524BC">
            <w:pPr>
              <w:rPr>
                <w:b/>
                <w:bCs/>
                <w:sz w:val="24"/>
                <w:szCs w:val="24"/>
                <w:lang w:eastAsia="ru-RU"/>
              </w:rPr>
            </w:pPr>
            <w:r w:rsidRPr="00DC0CB5">
              <w:rPr>
                <w:b/>
                <w:bCs/>
                <w:sz w:val="24"/>
                <w:szCs w:val="24"/>
                <w:lang w:eastAsia="ru-RU"/>
              </w:rPr>
              <w:t>Резерв</w:t>
            </w:r>
          </w:p>
        </w:tc>
        <w:tc>
          <w:tcPr>
            <w:tcW w:w="1558" w:type="dxa"/>
          </w:tcPr>
          <w:p w:rsidR="001524BC" w:rsidRPr="00DC0CB5" w:rsidRDefault="001524BC">
            <w:pPr>
              <w:rPr>
                <w:sz w:val="24"/>
                <w:szCs w:val="24"/>
                <w:lang w:eastAsia="ru-RU"/>
              </w:rPr>
            </w:pPr>
            <w:r w:rsidRPr="00DC0CB5">
              <w:rPr>
                <w:sz w:val="24"/>
                <w:szCs w:val="24"/>
                <w:lang w:eastAsia="ru-RU"/>
              </w:rPr>
              <w:t xml:space="preserve">          1</w:t>
            </w:r>
          </w:p>
        </w:tc>
        <w:tc>
          <w:tcPr>
            <w:tcW w:w="1558" w:type="dxa"/>
          </w:tcPr>
          <w:p w:rsidR="001524BC" w:rsidRPr="006D122F" w:rsidRDefault="001524BC" w:rsidP="00D803B9">
            <w:pPr>
              <w:jc w:val="center"/>
              <w:rPr>
                <w:sz w:val="24"/>
                <w:szCs w:val="24"/>
                <w:lang w:eastAsia="ru-RU"/>
              </w:rPr>
            </w:pPr>
          </w:p>
        </w:tc>
        <w:tc>
          <w:tcPr>
            <w:tcW w:w="1559" w:type="dxa"/>
          </w:tcPr>
          <w:p w:rsidR="001524BC" w:rsidRPr="006D122F" w:rsidRDefault="001524BC" w:rsidP="00D803B9">
            <w:pPr>
              <w:jc w:val="center"/>
              <w:rPr>
                <w:sz w:val="24"/>
                <w:szCs w:val="24"/>
                <w:lang w:eastAsia="ru-RU"/>
              </w:rPr>
            </w:pPr>
          </w:p>
        </w:tc>
        <w:tc>
          <w:tcPr>
            <w:tcW w:w="1416" w:type="dxa"/>
          </w:tcPr>
          <w:p w:rsidR="001524BC" w:rsidRPr="006D122F" w:rsidRDefault="001524BC" w:rsidP="00D803B9">
            <w:pPr>
              <w:jc w:val="center"/>
              <w:rPr>
                <w:sz w:val="24"/>
                <w:szCs w:val="24"/>
                <w:lang w:eastAsia="ru-RU"/>
              </w:rPr>
            </w:pPr>
          </w:p>
        </w:tc>
        <w:tc>
          <w:tcPr>
            <w:tcW w:w="1558" w:type="dxa"/>
          </w:tcPr>
          <w:p w:rsidR="001524BC" w:rsidRPr="006D122F" w:rsidRDefault="001524BC" w:rsidP="00D803B9">
            <w:pPr>
              <w:jc w:val="center"/>
              <w:rPr>
                <w:sz w:val="24"/>
                <w:szCs w:val="24"/>
                <w:lang w:eastAsia="ru-RU"/>
              </w:rPr>
            </w:pPr>
          </w:p>
        </w:tc>
      </w:tr>
      <w:tr w:rsidR="001524BC" w:rsidRPr="006D122F" w:rsidTr="00DC0CB5">
        <w:trPr>
          <w:trHeight w:val="318"/>
        </w:trPr>
        <w:tc>
          <w:tcPr>
            <w:tcW w:w="709" w:type="dxa"/>
          </w:tcPr>
          <w:p w:rsidR="001524BC" w:rsidRPr="006D122F" w:rsidRDefault="001524BC" w:rsidP="00D803B9">
            <w:pPr>
              <w:jc w:val="center"/>
              <w:rPr>
                <w:sz w:val="24"/>
                <w:szCs w:val="24"/>
                <w:lang w:eastAsia="ru-RU"/>
              </w:rPr>
            </w:pPr>
          </w:p>
        </w:tc>
        <w:tc>
          <w:tcPr>
            <w:tcW w:w="1842" w:type="dxa"/>
          </w:tcPr>
          <w:p w:rsidR="001524BC" w:rsidRPr="00DC0CB5" w:rsidRDefault="001524BC">
            <w:pPr>
              <w:rPr>
                <w:b/>
                <w:sz w:val="24"/>
                <w:szCs w:val="24"/>
                <w:lang w:eastAsia="ru-RU"/>
              </w:rPr>
            </w:pPr>
            <w:r w:rsidRPr="00DC0CB5">
              <w:rPr>
                <w:b/>
                <w:sz w:val="24"/>
                <w:szCs w:val="24"/>
                <w:lang w:eastAsia="ru-RU"/>
              </w:rPr>
              <w:t xml:space="preserve">Итого: </w:t>
            </w:r>
          </w:p>
        </w:tc>
        <w:tc>
          <w:tcPr>
            <w:tcW w:w="1558" w:type="dxa"/>
          </w:tcPr>
          <w:p w:rsidR="001524BC" w:rsidRPr="00DC0CB5" w:rsidRDefault="001524BC" w:rsidP="00D803B9">
            <w:pPr>
              <w:jc w:val="center"/>
              <w:rPr>
                <w:b/>
                <w:sz w:val="24"/>
                <w:szCs w:val="24"/>
                <w:lang w:eastAsia="ru-RU"/>
              </w:rPr>
            </w:pPr>
            <w:r w:rsidRPr="00DC0CB5">
              <w:rPr>
                <w:b/>
                <w:sz w:val="24"/>
                <w:szCs w:val="24"/>
                <w:lang w:eastAsia="ru-RU"/>
              </w:rPr>
              <w:t>35</w:t>
            </w:r>
          </w:p>
        </w:tc>
        <w:tc>
          <w:tcPr>
            <w:tcW w:w="1558" w:type="dxa"/>
          </w:tcPr>
          <w:p w:rsidR="001524BC" w:rsidRPr="006D122F" w:rsidRDefault="001524BC" w:rsidP="00D803B9">
            <w:pPr>
              <w:jc w:val="center"/>
              <w:rPr>
                <w:b/>
                <w:sz w:val="24"/>
                <w:szCs w:val="24"/>
                <w:lang w:eastAsia="ru-RU"/>
              </w:rPr>
            </w:pPr>
            <w:r>
              <w:rPr>
                <w:b/>
                <w:sz w:val="24"/>
                <w:szCs w:val="24"/>
                <w:lang w:eastAsia="ru-RU"/>
              </w:rPr>
              <w:t>3</w:t>
            </w:r>
          </w:p>
        </w:tc>
        <w:tc>
          <w:tcPr>
            <w:tcW w:w="1559" w:type="dxa"/>
          </w:tcPr>
          <w:p w:rsidR="001524BC" w:rsidRPr="006D122F" w:rsidRDefault="001524BC" w:rsidP="00D803B9">
            <w:pPr>
              <w:jc w:val="center"/>
              <w:rPr>
                <w:b/>
                <w:sz w:val="24"/>
                <w:szCs w:val="24"/>
                <w:lang w:eastAsia="ru-RU"/>
              </w:rPr>
            </w:pPr>
            <w:r>
              <w:rPr>
                <w:b/>
                <w:sz w:val="24"/>
                <w:szCs w:val="24"/>
                <w:lang w:eastAsia="ru-RU"/>
              </w:rPr>
              <w:t>9</w:t>
            </w:r>
          </w:p>
        </w:tc>
        <w:tc>
          <w:tcPr>
            <w:tcW w:w="1416" w:type="dxa"/>
          </w:tcPr>
          <w:p w:rsidR="001524BC" w:rsidRPr="006D122F" w:rsidRDefault="001524BC" w:rsidP="00D803B9">
            <w:pPr>
              <w:jc w:val="center"/>
              <w:rPr>
                <w:b/>
                <w:sz w:val="24"/>
                <w:szCs w:val="24"/>
                <w:lang w:eastAsia="ru-RU"/>
              </w:rPr>
            </w:pPr>
            <w:r w:rsidRPr="006D122F">
              <w:rPr>
                <w:b/>
                <w:sz w:val="24"/>
                <w:szCs w:val="24"/>
                <w:lang w:eastAsia="ru-RU"/>
              </w:rPr>
              <w:t>3</w:t>
            </w:r>
          </w:p>
        </w:tc>
        <w:tc>
          <w:tcPr>
            <w:tcW w:w="1558" w:type="dxa"/>
          </w:tcPr>
          <w:p w:rsidR="001524BC" w:rsidRPr="006D122F" w:rsidRDefault="001524BC" w:rsidP="00D803B9">
            <w:pPr>
              <w:jc w:val="center"/>
              <w:rPr>
                <w:b/>
                <w:sz w:val="24"/>
                <w:szCs w:val="24"/>
                <w:lang w:eastAsia="ru-RU"/>
              </w:rPr>
            </w:pPr>
            <w:r w:rsidRPr="006D122F">
              <w:rPr>
                <w:b/>
                <w:sz w:val="24"/>
                <w:szCs w:val="24"/>
                <w:lang w:eastAsia="ru-RU"/>
              </w:rPr>
              <w:t>-</w:t>
            </w:r>
          </w:p>
        </w:tc>
      </w:tr>
    </w:tbl>
    <w:p w:rsidR="001524BC" w:rsidRDefault="001524BC" w:rsidP="00AF340B">
      <w:pPr>
        <w:jc w:val="center"/>
        <w:rPr>
          <w:sz w:val="24"/>
          <w:szCs w:val="24"/>
        </w:rPr>
        <w:sectPr w:rsidR="001524BC" w:rsidSect="002E6C11">
          <w:footerReference w:type="even" r:id="rId7"/>
          <w:footerReference w:type="default" r:id="rId8"/>
          <w:pgSz w:w="11906" w:h="16838"/>
          <w:pgMar w:top="540" w:right="851" w:bottom="360" w:left="1430" w:header="709" w:footer="709" w:gutter="0"/>
          <w:cols w:space="708"/>
          <w:docGrid w:linePitch="360"/>
        </w:sectPr>
      </w:pPr>
    </w:p>
    <w:p w:rsidR="001524BC" w:rsidRDefault="001524BC" w:rsidP="00AF340B">
      <w:pPr>
        <w:jc w:val="center"/>
        <w:rPr>
          <w:b/>
          <w:sz w:val="24"/>
          <w:szCs w:val="24"/>
        </w:rPr>
      </w:pPr>
    </w:p>
    <w:p w:rsidR="001524BC" w:rsidRPr="006D122F" w:rsidRDefault="001524BC" w:rsidP="0011034F">
      <w:pPr>
        <w:jc w:val="center"/>
        <w:rPr>
          <w:sz w:val="24"/>
          <w:szCs w:val="24"/>
        </w:rPr>
      </w:pPr>
      <w:r w:rsidRPr="006D122F">
        <w:rPr>
          <w:b/>
          <w:sz w:val="24"/>
          <w:szCs w:val="24"/>
        </w:rPr>
        <w:t>Тематическое планирование</w:t>
      </w:r>
    </w:p>
    <w:tbl>
      <w:tblPr>
        <w:tblpPr w:leftFromText="180" w:rightFromText="180" w:vertAnchor="text" w:tblpX="-885" w:tblpY="1"/>
        <w:tblOverlap w:val="never"/>
        <w:tblW w:w="1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17"/>
        <w:gridCol w:w="851"/>
        <w:gridCol w:w="1310"/>
        <w:gridCol w:w="193"/>
        <w:gridCol w:w="28"/>
        <w:gridCol w:w="28"/>
        <w:gridCol w:w="2410"/>
        <w:gridCol w:w="34"/>
        <w:gridCol w:w="30"/>
        <w:gridCol w:w="2310"/>
        <w:gridCol w:w="2310"/>
        <w:gridCol w:w="2750"/>
        <w:gridCol w:w="2420"/>
      </w:tblGrid>
      <w:tr w:rsidR="001524BC" w:rsidRPr="00701FA0" w:rsidTr="00E54A3C">
        <w:trPr>
          <w:trHeight w:val="221"/>
        </w:trPr>
        <w:tc>
          <w:tcPr>
            <w:tcW w:w="16058" w:type="dxa"/>
            <w:gridSpan w:val="14"/>
          </w:tcPr>
          <w:p w:rsidR="001524BC" w:rsidRPr="00701FA0" w:rsidRDefault="001524BC" w:rsidP="00EC3CE8">
            <w:pPr>
              <w:spacing w:line="240" w:lineRule="auto"/>
              <w:jc w:val="center"/>
              <w:rPr>
                <w:b/>
                <w:bCs/>
              </w:rPr>
            </w:pPr>
            <w:r w:rsidRPr="00701FA0">
              <w:rPr>
                <w:b/>
                <w:bCs/>
              </w:rPr>
              <w:t>Раздел (кол-во часов)</w:t>
            </w:r>
          </w:p>
        </w:tc>
      </w:tr>
      <w:tr w:rsidR="001524BC" w:rsidRPr="00701FA0" w:rsidTr="00E54A3C">
        <w:trPr>
          <w:trHeight w:val="221"/>
        </w:trPr>
        <w:tc>
          <w:tcPr>
            <w:tcW w:w="567" w:type="dxa"/>
            <w:vMerge w:val="restart"/>
          </w:tcPr>
          <w:p w:rsidR="001524BC" w:rsidRPr="00701FA0" w:rsidRDefault="001524BC" w:rsidP="00EC3CE8">
            <w:pPr>
              <w:spacing w:line="240" w:lineRule="auto"/>
              <w:rPr>
                <w:b/>
                <w:bCs/>
              </w:rPr>
            </w:pPr>
            <w:r w:rsidRPr="00701FA0">
              <w:rPr>
                <w:b/>
                <w:bCs/>
              </w:rPr>
              <w:t>№</w:t>
            </w:r>
          </w:p>
        </w:tc>
        <w:tc>
          <w:tcPr>
            <w:tcW w:w="1668" w:type="dxa"/>
            <w:gridSpan w:val="2"/>
          </w:tcPr>
          <w:p w:rsidR="001524BC" w:rsidRPr="00701FA0" w:rsidRDefault="001524BC" w:rsidP="00EC3CE8">
            <w:pPr>
              <w:spacing w:line="240" w:lineRule="auto"/>
              <w:rPr>
                <w:b/>
                <w:bCs/>
              </w:rPr>
            </w:pPr>
            <w:r w:rsidRPr="00701FA0">
              <w:rPr>
                <w:b/>
                <w:bCs/>
              </w:rPr>
              <w:t xml:space="preserve">       Дата </w:t>
            </w:r>
          </w:p>
        </w:tc>
        <w:tc>
          <w:tcPr>
            <w:tcW w:w="1559" w:type="dxa"/>
            <w:gridSpan w:val="4"/>
            <w:vMerge w:val="restart"/>
          </w:tcPr>
          <w:p w:rsidR="001524BC" w:rsidRPr="00701FA0" w:rsidRDefault="001524BC" w:rsidP="00EC3CE8">
            <w:pPr>
              <w:spacing w:line="240" w:lineRule="auto"/>
              <w:rPr>
                <w:b/>
                <w:bCs/>
              </w:rPr>
            </w:pPr>
          </w:p>
          <w:p w:rsidR="001524BC" w:rsidRPr="00701FA0" w:rsidRDefault="001524BC" w:rsidP="00EC3CE8">
            <w:pPr>
              <w:spacing w:line="240" w:lineRule="auto"/>
              <w:rPr>
                <w:b/>
                <w:bCs/>
              </w:rPr>
            </w:pPr>
            <w:r w:rsidRPr="00701FA0">
              <w:rPr>
                <w:b/>
                <w:bCs/>
              </w:rPr>
              <w:t>Тема урока</w:t>
            </w:r>
          </w:p>
        </w:tc>
        <w:tc>
          <w:tcPr>
            <w:tcW w:w="2410" w:type="dxa"/>
            <w:vMerge w:val="restart"/>
          </w:tcPr>
          <w:p w:rsidR="001524BC" w:rsidRPr="00701FA0" w:rsidRDefault="001524BC" w:rsidP="00EC3CE8">
            <w:pPr>
              <w:spacing w:line="240" w:lineRule="auto"/>
              <w:rPr>
                <w:b/>
                <w:bCs/>
              </w:rPr>
            </w:pPr>
          </w:p>
          <w:p w:rsidR="001524BC" w:rsidRPr="00701FA0" w:rsidRDefault="001524BC" w:rsidP="00EC3CE8">
            <w:pPr>
              <w:spacing w:line="240" w:lineRule="auto"/>
              <w:rPr>
                <w:b/>
                <w:bCs/>
              </w:rPr>
            </w:pPr>
            <w:r w:rsidRPr="00701FA0">
              <w:rPr>
                <w:b/>
                <w:bCs/>
              </w:rPr>
              <w:t>Содержание урока</w:t>
            </w:r>
          </w:p>
        </w:tc>
        <w:tc>
          <w:tcPr>
            <w:tcW w:w="7434" w:type="dxa"/>
            <w:gridSpan w:val="5"/>
          </w:tcPr>
          <w:p w:rsidR="001524BC" w:rsidRPr="00701FA0" w:rsidRDefault="001524BC" w:rsidP="00EC3CE8">
            <w:pPr>
              <w:spacing w:line="240" w:lineRule="auto"/>
              <w:jc w:val="center"/>
              <w:rPr>
                <w:b/>
                <w:bCs/>
              </w:rPr>
            </w:pPr>
            <w:r w:rsidRPr="00701FA0">
              <w:rPr>
                <w:b/>
                <w:bCs/>
              </w:rPr>
              <w:t xml:space="preserve">УУД </w:t>
            </w:r>
          </w:p>
        </w:tc>
        <w:tc>
          <w:tcPr>
            <w:tcW w:w="2420" w:type="dxa"/>
            <w:vMerge w:val="restart"/>
          </w:tcPr>
          <w:p w:rsidR="001524BC" w:rsidRPr="00701FA0" w:rsidRDefault="001524BC" w:rsidP="00E54A3C">
            <w:pPr>
              <w:spacing w:line="240" w:lineRule="auto"/>
              <w:jc w:val="center"/>
              <w:rPr>
                <w:b/>
                <w:bCs/>
              </w:rPr>
            </w:pPr>
            <w:r w:rsidRPr="00701FA0">
              <w:rPr>
                <w:b/>
                <w:bCs/>
              </w:rPr>
              <w:t>Практическая часть (демонстрации, л/р, п/р…)</w:t>
            </w:r>
          </w:p>
        </w:tc>
      </w:tr>
      <w:tr w:rsidR="001524BC" w:rsidRPr="00701FA0" w:rsidTr="00701FA0">
        <w:trPr>
          <w:trHeight w:val="636"/>
        </w:trPr>
        <w:tc>
          <w:tcPr>
            <w:tcW w:w="567" w:type="dxa"/>
            <w:vMerge/>
          </w:tcPr>
          <w:p w:rsidR="001524BC" w:rsidRPr="00701FA0" w:rsidRDefault="001524BC" w:rsidP="00EC3CE8">
            <w:pPr>
              <w:spacing w:line="240" w:lineRule="auto"/>
              <w:rPr>
                <w:b/>
                <w:bCs/>
              </w:rPr>
            </w:pPr>
          </w:p>
        </w:tc>
        <w:tc>
          <w:tcPr>
            <w:tcW w:w="817" w:type="dxa"/>
          </w:tcPr>
          <w:p w:rsidR="001524BC" w:rsidRPr="00701FA0" w:rsidRDefault="001524BC" w:rsidP="00EC3CE8">
            <w:pPr>
              <w:rPr>
                <w:b/>
                <w:bCs/>
              </w:rPr>
            </w:pPr>
            <w:r w:rsidRPr="00701FA0">
              <w:rPr>
                <w:b/>
                <w:bCs/>
              </w:rPr>
              <w:t>План</w:t>
            </w:r>
          </w:p>
        </w:tc>
        <w:tc>
          <w:tcPr>
            <w:tcW w:w="851" w:type="dxa"/>
          </w:tcPr>
          <w:p w:rsidR="001524BC" w:rsidRPr="00701FA0" w:rsidRDefault="001524BC" w:rsidP="00EC3CE8">
            <w:pPr>
              <w:rPr>
                <w:b/>
                <w:bCs/>
              </w:rPr>
            </w:pPr>
            <w:r w:rsidRPr="00701FA0">
              <w:rPr>
                <w:b/>
                <w:bCs/>
              </w:rPr>
              <w:t>Факт</w:t>
            </w:r>
          </w:p>
        </w:tc>
        <w:tc>
          <w:tcPr>
            <w:tcW w:w="1559" w:type="dxa"/>
            <w:gridSpan w:val="4"/>
            <w:vMerge/>
          </w:tcPr>
          <w:p w:rsidR="001524BC" w:rsidRPr="00701FA0" w:rsidRDefault="001524BC" w:rsidP="00EC3CE8">
            <w:pPr>
              <w:spacing w:line="240" w:lineRule="auto"/>
              <w:rPr>
                <w:b/>
                <w:bCs/>
              </w:rPr>
            </w:pPr>
          </w:p>
        </w:tc>
        <w:tc>
          <w:tcPr>
            <w:tcW w:w="2410" w:type="dxa"/>
            <w:vMerge/>
          </w:tcPr>
          <w:p w:rsidR="001524BC" w:rsidRPr="00701FA0" w:rsidRDefault="001524BC" w:rsidP="00EC3CE8">
            <w:pPr>
              <w:spacing w:line="240" w:lineRule="auto"/>
              <w:rPr>
                <w:b/>
                <w:bCs/>
              </w:rPr>
            </w:pPr>
          </w:p>
        </w:tc>
        <w:tc>
          <w:tcPr>
            <w:tcW w:w="2374" w:type="dxa"/>
            <w:gridSpan w:val="3"/>
          </w:tcPr>
          <w:p w:rsidR="001524BC" w:rsidRPr="00701FA0" w:rsidRDefault="001524BC" w:rsidP="00EC3CE8">
            <w:pPr>
              <w:spacing w:line="240" w:lineRule="auto"/>
              <w:jc w:val="center"/>
              <w:rPr>
                <w:b/>
                <w:bCs/>
              </w:rPr>
            </w:pPr>
            <w:r w:rsidRPr="00701FA0">
              <w:rPr>
                <w:b/>
                <w:bCs/>
              </w:rPr>
              <w:t>Предметные</w:t>
            </w:r>
          </w:p>
        </w:tc>
        <w:tc>
          <w:tcPr>
            <w:tcW w:w="2310" w:type="dxa"/>
          </w:tcPr>
          <w:p w:rsidR="001524BC" w:rsidRPr="00701FA0" w:rsidRDefault="001524BC" w:rsidP="00EC3CE8">
            <w:pPr>
              <w:tabs>
                <w:tab w:val="left" w:pos="3671"/>
              </w:tabs>
              <w:spacing w:line="240" w:lineRule="auto"/>
              <w:ind w:right="112"/>
              <w:rPr>
                <w:b/>
                <w:bCs/>
              </w:rPr>
            </w:pPr>
            <w:r w:rsidRPr="00701FA0">
              <w:rPr>
                <w:b/>
                <w:bCs/>
              </w:rPr>
              <w:t xml:space="preserve">Метапредметные </w:t>
            </w:r>
          </w:p>
        </w:tc>
        <w:tc>
          <w:tcPr>
            <w:tcW w:w="2750" w:type="dxa"/>
          </w:tcPr>
          <w:p w:rsidR="001524BC" w:rsidRPr="00701FA0" w:rsidRDefault="001524BC" w:rsidP="00EC3CE8">
            <w:pPr>
              <w:tabs>
                <w:tab w:val="left" w:pos="3671"/>
              </w:tabs>
              <w:spacing w:line="240" w:lineRule="auto"/>
              <w:ind w:right="-108"/>
              <w:jc w:val="center"/>
              <w:rPr>
                <w:b/>
                <w:bCs/>
              </w:rPr>
            </w:pPr>
            <w:r w:rsidRPr="00701FA0">
              <w:rPr>
                <w:b/>
                <w:bCs/>
              </w:rPr>
              <w:t>Личностные</w:t>
            </w:r>
          </w:p>
        </w:tc>
        <w:tc>
          <w:tcPr>
            <w:tcW w:w="2420" w:type="dxa"/>
            <w:vMerge/>
          </w:tcPr>
          <w:p w:rsidR="001524BC" w:rsidRPr="00701FA0" w:rsidRDefault="001524BC" w:rsidP="00EC3CE8">
            <w:pPr>
              <w:spacing w:line="240" w:lineRule="auto"/>
            </w:pPr>
          </w:p>
        </w:tc>
      </w:tr>
      <w:tr w:rsidR="001524BC" w:rsidRPr="00701FA0" w:rsidTr="00E54A3C">
        <w:trPr>
          <w:trHeight w:val="738"/>
        </w:trPr>
        <w:tc>
          <w:tcPr>
            <w:tcW w:w="16058" w:type="dxa"/>
            <w:gridSpan w:val="14"/>
          </w:tcPr>
          <w:p w:rsidR="001524BC" w:rsidRPr="00701FA0" w:rsidRDefault="001524BC" w:rsidP="00EC3CE8">
            <w:pPr>
              <w:spacing w:line="240" w:lineRule="auto"/>
              <w:jc w:val="center"/>
              <w:rPr>
                <w:b/>
                <w:bCs/>
              </w:rPr>
            </w:pPr>
            <w:r w:rsidRPr="00701FA0">
              <w:rPr>
                <w:b/>
                <w:bCs/>
              </w:rPr>
              <w:t xml:space="preserve">Глава </w:t>
            </w:r>
            <w:r w:rsidRPr="00701FA0">
              <w:rPr>
                <w:b/>
                <w:bCs/>
                <w:lang w:val="en-US"/>
              </w:rPr>
              <w:t>IV</w:t>
            </w:r>
          </w:p>
          <w:p w:rsidR="001524BC" w:rsidRPr="00701FA0" w:rsidRDefault="001524BC" w:rsidP="00EC3CE8">
            <w:pPr>
              <w:spacing w:line="240" w:lineRule="auto"/>
              <w:jc w:val="center"/>
            </w:pPr>
            <w:r w:rsidRPr="00701FA0">
              <w:rPr>
                <w:b/>
                <w:lang w:eastAsia="ru-RU"/>
              </w:rPr>
              <w:t>Органы и системы органов живых организмов (11 часов)</w:t>
            </w:r>
          </w:p>
        </w:tc>
      </w:tr>
      <w:tr w:rsidR="001524BC" w:rsidRPr="00701FA0" w:rsidTr="00701FA0">
        <w:trPr>
          <w:trHeight w:val="2983"/>
        </w:trPr>
        <w:tc>
          <w:tcPr>
            <w:tcW w:w="567" w:type="dxa"/>
          </w:tcPr>
          <w:p w:rsidR="001524BC" w:rsidRPr="00701FA0" w:rsidRDefault="001524BC" w:rsidP="00EC3CE8">
            <w:pPr>
              <w:spacing w:line="240" w:lineRule="auto"/>
            </w:pPr>
            <w:r w:rsidRPr="00701FA0">
              <w:rPr>
                <w:lang w:val="en-US"/>
              </w:rPr>
              <w:t xml:space="preserve">1 </w:t>
            </w:r>
          </w:p>
        </w:tc>
        <w:tc>
          <w:tcPr>
            <w:tcW w:w="817" w:type="dxa"/>
          </w:tcPr>
          <w:p w:rsidR="001524BC" w:rsidRPr="00701FA0" w:rsidRDefault="001524BC" w:rsidP="00EC3CE8">
            <w:pPr>
              <w:spacing w:line="240" w:lineRule="auto"/>
            </w:pPr>
            <w:r w:rsidRPr="00701FA0">
              <w:t>02.09.</w:t>
            </w:r>
          </w:p>
        </w:tc>
        <w:tc>
          <w:tcPr>
            <w:tcW w:w="851" w:type="dxa"/>
          </w:tcPr>
          <w:p w:rsidR="001524BC" w:rsidRPr="00701FA0" w:rsidRDefault="001524BC" w:rsidP="00EC3CE8">
            <w:pPr>
              <w:spacing w:line="240" w:lineRule="auto"/>
            </w:pPr>
          </w:p>
        </w:tc>
        <w:tc>
          <w:tcPr>
            <w:tcW w:w="1531" w:type="dxa"/>
            <w:gridSpan w:val="3"/>
          </w:tcPr>
          <w:p w:rsidR="001524BC" w:rsidRPr="00701FA0" w:rsidRDefault="001524BC" w:rsidP="00EC3CE8">
            <w:pPr>
              <w:spacing w:line="240" w:lineRule="auto"/>
            </w:pPr>
          </w:p>
          <w:p w:rsidR="001524BC" w:rsidRPr="00701FA0" w:rsidRDefault="001524BC" w:rsidP="00EC3CE8">
            <w:pPr>
              <w:spacing w:line="240" w:lineRule="auto"/>
            </w:pPr>
            <w:r w:rsidRPr="00701FA0">
              <w:t>Организм- единое целое.</w:t>
            </w:r>
          </w:p>
        </w:tc>
        <w:tc>
          <w:tcPr>
            <w:tcW w:w="2502" w:type="dxa"/>
            <w:gridSpan w:val="4"/>
          </w:tcPr>
          <w:p w:rsidR="001524BC" w:rsidRPr="00701FA0" w:rsidRDefault="001524BC" w:rsidP="00EC3CE8">
            <w:pPr>
              <w:spacing w:line="240" w:lineRule="auto"/>
            </w:pPr>
            <w:r w:rsidRPr="00701FA0">
              <w:t>Клетки, ткани, органы, системы органов тесно взаимосвязаны.</w:t>
            </w:r>
          </w:p>
          <w:p w:rsidR="001524BC" w:rsidRPr="00701FA0" w:rsidRDefault="001524BC" w:rsidP="00EC3CE8">
            <w:pPr>
              <w:spacing w:line="240" w:lineRule="auto"/>
            </w:pPr>
            <w:r w:rsidRPr="00701FA0">
              <w:t>Регуляцию деятельности живых  организмов с помощью гормонов называют  гуморальной.</w:t>
            </w:r>
          </w:p>
        </w:tc>
        <w:tc>
          <w:tcPr>
            <w:tcW w:w="2310" w:type="dxa"/>
          </w:tcPr>
          <w:p w:rsidR="001524BC" w:rsidRPr="00701FA0" w:rsidRDefault="001524BC" w:rsidP="00EC3CE8">
            <w:pPr>
              <w:spacing w:line="240" w:lineRule="auto"/>
            </w:pPr>
          </w:p>
          <w:p w:rsidR="001524BC" w:rsidRPr="00701FA0" w:rsidRDefault="001524BC" w:rsidP="00EC3CE8">
            <w:pPr>
              <w:spacing w:line="240" w:lineRule="auto"/>
            </w:pPr>
            <w:r w:rsidRPr="00701FA0">
              <w:t>Взаимосвязь тканей</w:t>
            </w:r>
          </w:p>
          <w:p w:rsidR="001524BC" w:rsidRPr="00701FA0" w:rsidRDefault="001524BC" w:rsidP="00EC3CE8">
            <w:pPr>
              <w:spacing w:line="240" w:lineRule="auto"/>
            </w:pPr>
            <w:r w:rsidRPr="00701FA0">
              <w:t>в процессе питания</w:t>
            </w:r>
          </w:p>
          <w:p w:rsidR="001524BC" w:rsidRPr="00701FA0" w:rsidRDefault="001524BC" w:rsidP="00EC3CE8">
            <w:pPr>
              <w:spacing w:line="240" w:lineRule="auto"/>
            </w:pPr>
            <w:r w:rsidRPr="00701FA0">
              <w:t>растений. Деятельность</w:t>
            </w:r>
          </w:p>
          <w:p w:rsidR="001524BC" w:rsidRPr="00701FA0" w:rsidRDefault="001524BC" w:rsidP="00EC3CE8">
            <w:pPr>
              <w:spacing w:line="240" w:lineRule="auto"/>
            </w:pPr>
            <w:r w:rsidRPr="00701FA0">
              <w:t>гормонов на организмы.</w:t>
            </w:r>
          </w:p>
        </w:tc>
        <w:tc>
          <w:tcPr>
            <w:tcW w:w="2310" w:type="dxa"/>
          </w:tcPr>
          <w:p w:rsidR="001524BC" w:rsidRPr="00701FA0" w:rsidRDefault="001524BC" w:rsidP="00EC3CE8">
            <w:pPr>
              <w:spacing w:line="240" w:lineRule="auto"/>
            </w:pPr>
          </w:p>
          <w:p w:rsidR="001524BC" w:rsidRPr="00701FA0" w:rsidRDefault="001524BC" w:rsidP="00EC3CE8">
            <w:pPr>
              <w:spacing w:line="240" w:lineRule="auto"/>
            </w:pPr>
            <w:r w:rsidRPr="00701FA0">
              <w:t>Анализировать</w:t>
            </w:r>
          </w:p>
          <w:p w:rsidR="001524BC" w:rsidRPr="00701FA0" w:rsidRDefault="001524BC" w:rsidP="00EC3CE8">
            <w:pPr>
              <w:spacing w:line="240" w:lineRule="auto"/>
            </w:pPr>
            <w:r w:rsidRPr="00701FA0">
              <w:t>взаимосвязь органов и системы  органов в связи с выполняемыми функциями. Приводит примеры живых организмов в природе.</w:t>
            </w:r>
          </w:p>
        </w:tc>
        <w:tc>
          <w:tcPr>
            <w:tcW w:w="2750" w:type="dxa"/>
          </w:tcPr>
          <w:p w:rsidR="001524BC" w:rsidRPr="00701FA0" w:rsidRDefault="001524BC" w:rsidP="00466B8D">
            <w:r w:rsidRPr="00701FA0">
              <w:t>формирование личностных представлений о целостности природы, осознание значимости и общности глобальных проблем человечества</w:t>
            </w:r>
          </w:p>
        </w:tc>
        <w:tc>
          <w:tcPr>
            <w:tcW w:w="2420" w:type="dxa"/>
          </w:tcPr>
          <w:p w:rsidR="001524BC" w:rsidRPr="00701FA0" w:rsidRDefault="001524BC" w:rsidP="00EC3CE8">
            <w:pPr>
              <w:spacing w:line="240" w:lineRule="auto"/>
              <w:rPr>
                <w:lang w:eastAsia="ru-RU"/>
              </w:rPr>
            </w:pPr>
          </w:p>
          <w:p w:rsidR="001524BC" w:rsidRPr="00701FA0" w:rsidRDefault="001524BC" w:rsidP="00EC3CE8">
            <w:pPr>
              <w:spacing w:line="240" w:lineRule="auto"/>
            </w:pPr>
          </w:p>
        </w:tc>
      </w:tr>
      <w:tr w:rsidR="001524BC" w:rsidRPr="00701FA0" w:rsidTr="00701FA0">
        <w:trPr>
          <w:trHeight w:val="526"/>
        </w:trPr>
        <w:tc>
          <w:tcPr>
            <w:tcW w:w="567" w:type="dxa"/>
          </w:tcPr>
          <w:p w:rsidR="001524BC" w:rsidRPr="00701FA0" w:rsidRDefault="001524BC" w:rsidP="00EC3CE8">
            <w:pPr>
              <w:spacing w:line="240" w:lineRule="auto"/>
            </w:pPr>
            <w:r w:rsidRPr="00701FA0">
              <w:t>2</w:t>
            </w:r>
          </w:p>
        </w:tc>
        <w:tc>
          <w:tcPr>
            <w:tcW w:w="817" w:type="dxa"/>
          </w:tcPr>
          <w:p w:rsidR="001524BC" w:rsidRPr="00701FA0" w:rsidRDefault="001524BC" w:rsidP="00EC3CE8">
            <w:pPr>
              <w:spacing w:line="240" w:lineRule="auto"/>
            </w:pPr>
            <w:r w:rsidRPr="00701FA0">
              <w:t>09.09.</w:t>
            </w:r>
          </w:p>
        </w:tc>
        <w:tc>
          <w:tcPr>
            <w:tcW w:w="851" w:type="dxa"/>
          </w:tcPr>
          <w:p w:rsidR="001524BC" w:rsidRPr="00701FA0" w:rsidRDefault="001524BC" w:rsidP="00EC3CE8">
            <w:pPr>
              <w:spacing w:line="240" w:lineRule="auto"/>
            </w:pPr>
          </w:p>
        </w:tc>
        <w:tc>
          <w:tcPr>
            <w:tcW w:w="1503" w:type="dxa"/>
            <w:gridSpan w:val="2"/>
          </w:tcPr>
          <w:p w:rsidR="001524BC" w:rsidRPr="00701FA0" w:rsidRDefault="001524BC" w:rsidP="004C00BF">
            <w:pPr>
              <w:spacing w:after="0" w:line="240" w:lineRule="auto"/>
            </w:pPr>
            <w:r w:rsidRPr="00701FA0">
              <w:t>Органы и системы</w:t>
            </w:r>
          </w:p>
          <w:p w:rsidR="001524BC" w:rsidRPr="00701FA0" w:rsidRDefault="001524BC" w:rsidP="004C00BF">
            <w:pPr>
              <w:spacing w:after="0" w:line="240" w:lineRule="auto"/>
            </w:pPr>
            <w:r w:rsidRPr="00701FA0">
              <w:t>органов растений.</w:t>
            </w:r>
          </w:p>
        </w:tc>
        <w:tc>
          <w:tcPr>
            <w:tcW w:w="2530" w:type="dxa"/>
            <w:gridSpan w:val="5"/>
          </w:tcPr>
          <w:p w:rsidR="001524BC" w:rsidRPr="00701FA0" w:rsidRDefault="001524BC" w:rsidP="004C00BF">
            <w:pPr>
              <w:spacing w:after="0" w:line="240" w:lineRule="auto"/>
            </w:pPr>
            <w:r w:rsidRPr="00701FA0">
              <w:t>Основные  органы растений.</w:t>
            </w:r>
          </w:p>
          <w:p w:rsidR="001524BC" w:rsidRPr="00701FA0" w:rsidRDefault="001524BC" w:rsidP="004C00BF">
            <w:pPr>
              <w:spacing w:after="0" w:line="240" w:lineRule="auto"/>
            </w:pPr>
            <w:r w:rsidRPr="00701FA0">
              <w:t>Вегетативные и генеративные</w:t>
            </w:r>
          </w:p>
          <w:p w:rsidR="001524BC" w:rsidRPr="00701FA0" w:rsidRDefault="001524BC" w:rsidP="004C00BF">
            <w:pPr>
              <w:spacing w:after="0" w:line="240" w:lineRule="auto"/>
            </w:pPr>
            <w:r w:rsidRPr="00701FA0">
              <w:t>Органы растений.</w:t>
            </w:r>
          </w:p>
        </w:tc>
        <w:tc>
          <w:tcPr>
            <w:tcW w:w="2310" w:type="dxa"/>
          </w:tcPr>
          <w:p w:rsidR="001524BC" w:rsidRPr="00701FA0" w:rsidRDefault="001524BC" w:rsidP="004C00BF">
            <w:pPr>
              <w:spacing w:after="0" w:line="240" w:lineRule="auto"/>
            </w:pPr>
            <w:r w:rsidRPr="00701FA0">
              <w:t>Органы растений.</w:t>
            </w:r>
          </w:p>
          <w:p w:rsidR="001524BC" w:rsidRPr="00701FA0" w:rsidRDefault="001524BC" w:rsidP="004C00BF">
            <w:pPr>
              <w:spacing w:after="0" w:line="240" w:lineRule="auto"/>
            </w:pPr>
            <w:r w:rsidRPr="00701FA0">
              <w:t>Ткани  растений.</w:t>
            </w:r>
          </w:p>
          <w:p w:rsidR="001524BC" w:rsidRPr="00701FA0" w:rsidRDefault="001524BC" w:rsidP="004C00BF">
            <w:pPr>
              <w:spacing w:after="0" w:line="240" w:lineRule="auto"/>
            </w:pPr>
            <w:r w:rsidRPr="00701FA0">
              <w:t xml:space="preserve">Строение  вегетативного побега. </w:t>
            </w:r>
          </w:p>
        </w:tc>
        <w:tc>
          <w:tcPr>
            <w:tcW w:w="2310" w:type="dxa"/>
          </w:tcPr>
          <w:p w:rsidR="001524BC" w:rsidRPr="00701FA0" w:rsidRDefault="001524BC" w:rsidP="004C00BF">
            <w:pPr>
              <w:spacing w:after="0" w:line="240" w:lineRule="auto"/>
            </w:pPr>
            <w:r w:rsidRPr="00701FA0">
              <w:t>Сравнивает основные</w:t>
            </w:r>
          </w:p>
          <w:p w:rsidR="001524BC" w:rsidRPr="00701FA0" w:rsidRDefault="001524BC" w:rsidP="004C00BF">
            <w:pPr>
              <w:spacing w:after="0" w:line="240" w:lineRule="auto"/>
            </w:pPr>
            <w:r w:rsidRPr="00701FA0">
              <w:t xml:space="preserve">органы и ткани растений, распознаёт </w:t>
            </w:r>
          </w:p>
          <w:p w:rsidR="001524BC" w:rsidRPr="00701FA0" w:rsidRDefault="001524BC" w:rsidP="004C00BF">
            <w:pPr>
              <w:spacing w:after="0" w:line="240" w:lineRule="auto"/>
            </w:pPr>
            <w:r w:rsidRPr="00701FA0">
              <w:t>генеративные  и вегетативные органы растений.</w:t>
            </w:r>
          </w:p>
        </w:tc>
        <w:tc>
          <w:tcPr>
            <w:tcW w:w="2750" w:type="dxa"/>
          </w:tcPr>
          <w:p w:rsidR="001524BC" w:rsidRPr="00701FA0" w:rsidRDefault="001524BC" w:rsidP="00466B8D">
            <w:r w:rsidRPr="00701FA0">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2420" w:type="dxa"/>
          </w:tcPr>
          <w:p w:rsidR="001524BC" w:rsidRPr="00701FA0" w:rsidRDefault="001524BC" w:rsidP="00EC3CE8">
            <w:pPr>
              <w:spacing w:line="240" w:lineRule="auto"/>
              <w:rPr>
                <w:lang w:eastAsia="ru-RU"/>
              </w:rPr>
            </w:pPr>
          </w:p>
          <w:p w:rsidR="001524BC" w:rsidRPr="00701FA0" w:rsidRDefault="001524BC" w:rsidP="00EC3CE8">
            <w:pPr>
              <w:spacing w:line="240" w:lineRule="auto"/>
            </w:pPr>
            <w:r w:rsidRPr="00701FA0">
              <w:t xml:space="preserve"> </w:t>
            </w:r>
          </w:p>
        </w:tc>
      </w:tr>
      <w:tr w:rsidR="001524BC" w:rsidRPr="00701FA0" w:rsidTr="0011034F">
        <w:trPr>
          <w:trHeight w:val="2967"/>
        </w:trPr>
        <w:tc>
          <w:tcPr>
            <w:tcW w:w="567" w:type="dxa"/>
          </w:tcPr>
          <w:p w:rsidR="001524BC" w:rsidRPr="00701FA0" w:rsidRDefault="001524BC" w:rsidP="00EC3CE8">
            <w:pPr>
              <w:spacing w:line="240" w:lineRule="auto"/>
            </w:pPr>
            <w:r w:rsidRPr="00701FA0">
              <w:t>3</w:t>
            </w:r>
          </w:p>
        </w:tc>
        <w:tc>
          <w:tcPr>
            <w:tcW w:w="817" w:type="dxa"/>
          </w:tcPr>
          <w:p w:rsidR="001524BC" w:rsidRPr="00701FA0" w:rsidRDefault="001524BC" w:rsidP="00EC3CE8">
            <w:pPr>
              <w:spacing w:line="240" w:lineRule="auto"/>
            </w:pPr>
            <w:r w:rsidRPr="00701FA0">
              <w:t>16.09.</w:t>
            </w:r>
          </w:p>
        </w:tc>
        <w:tc>
          <w:tcPr>
            <w:tcW w:w="851" w:type="dxa"/>
          </w:tcPr>
          <w:p w:rsidR="001524BC" w:rsidRPr="00701FA0" w:rsidRDefault="001524BC" w:rsidP="00EC3CE8">
            <w:pPr>
              <w:spacing w:line="240" w:lineRule="auto"/>
            </w:pPr>
          </w:p>
        </w:tc>
        <w:tc>
          <w:tcPr>
            <w:tcW w:w="1503" w:type="dxa"/>
            <w:gridSpan w:val="2"/>
          </w:tcPr>
          <w:p w:rsidR="001524BC" w:rsidRPr="00701FA0" w:rsidRDefault="001524BC" w:rsidP="00EC3CE8">
            <w:pPr>
              <w:spacing w:line="240" w:lineRule="auto"/>
            </w:pPr>
            <w:r w:rsidRPr="00701FA0">
              <w:t>Побег. Строение побега. Почки.</w:t>
            </w:r>
          </w:p>
        </w:tc>
        <w:tc>
          <w:tcPr>
            <w:tcW w:w="2530" w:type="dxa"/>
            <w:gridSpan w:val="5"/>
          </w:tcPr>
          <w:p w:rsidR="001524BC" w:rsidRPr="00701FA0" w:rsidRDefault="001524BC" w:rsidP="00EC3CE8">
            <w:pPr>
              <w:spacing w:line="240" w:lineRule="auto"/>
            </w:pPr>
            <w:r w:rsidRPr="00701FA0">
              <w:t>Почка- зачаточный побег.</w:t>
            </w:r>
          </w:p>
          <w:p w:rsidR="001524BC" w:rsidRPr="00701FA0" w:rsidRDefault="001524BC" w:rsidP="00EC3CE8">
            <w:pPr>
              <w:spacing w:line="240" w:lineRule="auto"/>
            </w:pPr>
            <w:r w:rsidRPr="00701FA0">
              <w:t>Вегетативные и генеративные почки.</w:t>
            </w:r>
          </w:p>
        </w:tc>
        <w:tc>
          <w:tcPr>
            <w:tcW w:w="2310" w:type="dxa"/>
          </w:tcPr>
          <w:p w:rsidR="001524BC" w:rsidRPr="00701FA0" w:rsidRDefault="001524BC" w:rsidP="00EC3CE8">
            <w:pPr>
              <w:spacing w:line="240" w:lineRule="auto"/>
            </w:pPr>
            <w:r w:rsidRPr="00701FA0">
              <w:t>Строение почки.</w:t>
            </w:r>
          </w:p>
          <w:p w:rsidR="001524BC" w:rsidRPr="00701FA0" w:rsidRDefault="001524BC" w:rsidP="00EC3CE8">
            <w:pPr>
              <w:spacing w:line="240" w:lineRule="auto"/>
            </w:pPr>
            <w:r w:rsidRPr="00701FA0">
              <w:t>Развёртывание  побега</w:t>
            </w:r>
          </w:p>
          <w:p w:rsidR="001524BC" w:rsidRPr="00701FA0" w:rsidRDefault="001524BC" w:rsidP="00EC3CE8">
            <w:pPr>
              <w:spacing w:line="240" w:lineRule="auto"/>
            </w:pPr>
            <w:r w:rsidRPr="00701FA0">
              <w:t>из почки.</w:t>
            </w:r>
          </w:p>
        </w:tc>
        <w:tc>
          <w:tcPr>
            <w:tcW w:w="2310" w:type="dxa"/>
          </w:tcPr>
          <w:p w:rsidR="001524BC" w:rsidRPr="00701FA0" w:rsidRDefault="001524BC" w:rsidP="00EC3CE8">
            <w:pPr>
              <w:spacing w:line="240" w:lineRule="auto"/>
            </w:pPr>
            <w:r w:rsidRPr="00701FA0">
              <w:t>Устанавливает различия между  вегетативными и генеративными  почками растений.</w:t>
            </w:r>
          </w:p>
        </w:tc>
        <w:tc>
          <w:tcPr>
            <w:tcW w:w="2750" w:type="dxa"/>
          </w:tcPr>
          <w:p w:rsidR="001524BC" w:rsidRPr="00701FA0" w:rsidRDefault="001524BC" w:rsidP="00466B8D">
            <w:r w:rsidRPr="00701FA0">
              <w:t>Формировать познавательные интересы и мотивы, направленные на изучение живой природы; интеллектуальных умений (доказывать, строить рассуждения, анализировать, делать выводы).</w:t>
            </w:r>
          </w:p>
        </w:tc>
        <w:tc>
          <w:tcPr>
            <w:tcW w:w="2420" w:type="dxa"/>
          </w:tcPr>
          <w:p w:rsidR="001524BC" w:rsidRPr="00701FA0" w:rsidRDefault="001524BC" w:rsidP="00EC3CE8">
            <w:pPr>
              <w:spacing w:line="240" w:lineRule="auto"/>
              <w:rPr>
                <w:lang w:eastAsia="ru-RU"/>
              </w:rPr>
            </w:pPr>
            <w:r w:rsidRPr="00701FA0">
              <w:t>Лабораторная работа № 1</w:t>
            </w:r>
            <w:r w:rsidRPr="00701FA0">
              <w:rPr>
                <w:b/>
                <w:lang w:eastAsia="ru-RU"/>
              </w:rPr>
              <w:t xml:space="preserve"> -</w:t>
            </w:r>
            <w:r w:rsidRPr="00701FA0">
              <w:rPr>
                <w:lang w:eastAsia="ru-RU"/>
              </w:rPr>
              <w:t>Внешнее строение побега растений. Строение вегетативной и генеративной почек.</w:t>
            </w:r>
          </w:p>
        </w:tc>
      </w:tr>
      <w:tr w:rsidR="001524BC" w:rsidRPr="00701FA0" w:rsidTr="0011034F">
        <w:trPr>
          <w:trHeight w:val="2365"/>
        </w:trPr>
        <w:tc>
          <w:tcPr>
            <w:tcW w:w="567" w:type="dxa"/>
          </w:tcPr>
          <w:p w:rsidR="001524BC" w:rsidRPr="00701FA0" w:rsidRDefault="001524BC" w:rsidP="00EC3CE8">
            <w:pPr>
              <w:spacing w:line="240" w:lineRule="auto"/>
            </w:pPr>
            <w:r w:rsidRPr="00701FA0">
              <w:t>4</w:t>
            </w:r>
          </w:p>
        </w:tc>
        <w:tc>
          <w:tcPr>
            <w:tcW w:w="817" w:type="dxa"/>
          </w:tcPr>
          <w:p w:rsidR="001524BC" w:rsidRPr="00701FA0" w:rsidRDefault="001524BC" w:rsidP="00EC3CE8">
            <w:pPr>
              <w:spacing w:line="240" w:lineRule="auto"/>
            </w:pPr>
            <w:r w:rsidRPr="00701FA0">
              <w:t>23.09.</w:t>
            </w:r>
          </w:p>
        </w:tc>
        <w:tc>
          <w:tcPr>
            <w:tcW w:w="851" w:type="dxa"/>
          </w:tcPr>
          <w:p w:rsidR="001524BC" w:rsidRPr="00701FA0" w:rsidRDefault="001524BC" w:rsidP="00EC3CE8">
            <w:pPr>
              <w:spacing w:line="240" w:lineRule="auto"/>
            </w:pPr>
          </w:p>
        </w:tc>
        <w:tc>
          <w:tcPr>
            <w:tcW w:w="1503" w:type="dxa"/>
            <w:gridSpan w:val="2"/>
          </w:tcPr>
          <w:p w:rsidR="001524BC" w:rsidRPr="00701FA0" w:rsidRDefault="001524BC" w:rsidP="00EC3CE8">
            <w:pPr>
              <w:spacing w:line="240" w:lineRule="auto"/>
            </w:pPr>
            <w:r w:rsidRPr="00701FA0">
              <w:t>Строение и функции стебля.</w:t>
            </w:r>
          </w:p>
        </w:tc>
        <w:tc>
          <w:tcPr>
            <w:tcW w:w="2530" w:type="dxa"/>
            <w:gridSpan w:val="5"/>
          </w:tcPr>
          <w:p w:rsidR="001524BC" w:rsidRPr="00701FA0" w:rsidRDefault="001524BC" w:rsidP="00E54A3C">
            <w:pPr>
              <w:spacing w:after="0" w:line="240" w:lineRule="auto"/>
            </w:pPr>
            <w:r w:rsidRPr="00701FA0">
              <w:t>Основные  функции стебля .Следующий за корой слой  клеток- камбий.</w:t>
            </w:r>
          </w:p>
          <w:p w:rsidR="001524BC" w:rsidRPr="00701FA0" w:rsidRDefault="001524BC" w:rsidP="00E54A3C">
            <w:pPr>
              <w:spacing w:after="0" w:line="240" w:lineRule="auto"/>
            </w:pPr>
            <w:r w:rsidRPr="00701FA0">
              <w:t>Внутреннее строение стебля.</w:t>
            </w:r>
          </w:p>
          <w:p w:rsidR="001524BC" w:rsidRPr="00701FA0" w:rsidRDefault="001524BC" w:rsidP="00E54A3C">
            <w:pPr>
              <w:spacing w:after="0" w:line="240" w:lineRule="auto"/>
            </w:pPr>
            <w:r w:rsidRPr="00701FA0">
              <w:t>Годичные  кольца-прирост  древесины за год..</w:t>
            </w:r>
          </w:p>
        </w:tc>
        <w:tc>
          <w:tcPr>
            <w:tcW w:w="2310" w:type="dxa"/>
          </w:tcPr>
          <w:p w:rsidR="001524BC" w:rsidRPr="00701FA0" w:rsidRDefault="001524BC" w:rsidP="00EC3CE8">
            <w:pPr>
              <w:spacing w:line="240" w:lineRule="auto"/>
            </w:pPr>
            <w:r w:rsidRPr="00701FA0">
              <w:t>Стебель-ось побега.</w:t>
            </w:r>
          </w:p>
          <w:p w:rsidR="001524BC" w:rsidRPr="00701FA0" w:rsidRDefault="001524BC" w:rsidP="00EC3CE8">
            <w:pPr>
              <w:spacing w:line="240" w:lineRule="auto"/>
            </w:pPr>
            <w:r w:rsidRPr="00701FA0">
              <w:t>Функции стебля.</w:t>
            </w:r>
          </w:p>
          <w:p w:rsidR="001524BC" w:rsidRPr="00701FA0" w:rsidRDefault="001524BC" w:rsidP="00EC3CE8">
            <w:pPr>
              <w:spacing w:line="240" w:lineRule="auto"/>
            </w:pPr>
            <w:r w:rsidRPr="00701FA0">
              <w:t>Рост стебля.</w:t>
            </w:r>
          </w:p>
          <w:p w:rsidR="001524BC" w:rsidRPr="00701FA0" w:rsidRDefault="001524BC" w:rsidP="00EC3CE8">
            <w:pPr>
              <w:spacing w:line="240" w:lineRule="auto"/>
            </w:pPr>
          </w:p>
        </w:tc>
        <w:tc>
          <w:tcPr>
            <w:tcW w:w="2310" w:type="dxa"/>
          </w:tcPr>
          <w:p w:rsidR="001524BC" w:rsidRPr="00701FA0" w:rsidRDefault="001524BC" w:rsidP="00EC3CE8">
            <w:pPr>
              <w:spacing w:line="240" w:lineRule="auto"/>
            </w:pPr>
            <w:r w:rsidRPr="00701FA0">
              <w:t>Обобщает основные функции  стебля.</w:t>
            </w:r>
          </w:p>
          <w:p w:rsidR="001524BC" w:rsidRPr="00701FA0" w:rsidRDefault="001524BC" w:rsidP="00EC3CE8">
            <w:pPr>
              <w:spacing w:line="240" w:lineRule="auto"/>
            </w:pPr>
            <w:r w:rsidRPr="00701FA0">
              <w:t>Наблюдает за годичными кольцами на примере древесных растений</w:t>
            </w:r>
          </w:p>
          <w:p w:rsidR="001524BC" w:rsidRPr="00701FA0" w:rsidRDefault="001524BC" w:rsidP="00EC3CE8">
            <w:pPr>
              <w:spacing w:line="240" w:lineRule="auto"/>
            </w:pPr>
            <w:r w:rsidRPr="00701FA0">
              <w:t>(липы, дуба)</w:t>
            </w:r>
          </w:p>
        </w:tc>
        <w:tc>
          <w:tcPr>
            <w:tcW w:w="2750" w:type="dxa"/>
          </w:tcPr>
          <w:p w:rsidR="001524BC" w:rsidRPr="00701FA0" w:rsidRDefault="001524BC" w:rsidP="00466B8D">
            <w:pPr>
              <w:autoSpaceDE w:val="0"/>
              <w:autoSpaceDN w:val="0"/>
              <w:adjustRightInd w:val="0"/>
              <w:spacing w:before="120" w:after="120"/>
              <w:jc w:val="center"/>
              <w:rPr>
                <w:b/>
                <w:bCs/>
                <w:iCs/>
              </w:rPr>
            </w:pPr>
          </w:p>
        </w:tc>
        <w:tc>
          <w:tcPr>
            <w:tcW w:w="2420" w:type="dxa"/>
          </w:tcPr>
          <w:p w:rsidR="001524BC" w:rsidRPr="00701FA0" w:rsidRDefault="001524BC" w:rsidP="00EC3CE8">
            <w:pPr>
              <w:spacing w:line="240" w:lineRule="auto"/>
            </w:pPr>
            <w:r w:rsidRPr="00701FA0">
              <w:t>2.</w:t>
            </w:r>
            <w:r w:rsidRPr="00701FA0">
              <w:rPr>
                <w:lang w:eastAsia="ru-RU"/>
              </w:rPr>
              <w:t xml:space="preserve"> Строение стебля </w:t>
            </w:r>
          </w:p>
        </w:tc>
      </w:tr>
      <w:tr w:rsidR="001524BC" w:rsidRPr="00701FA0" w:rsidTr="00701FA0">
        <w:trPr>
          <w:trHeight w:val="2686"/>
        </w:trPr>
        <w:tc>
          <w:tcPr>
            <w:tcW w:w="567" w:type="dxa"/>
          </w:tcPr>
          <w:p w:rsidR="001524BC" w:rsidRPr="00701FA0" w:rsidRDefault="001524BC" w:rsidP="00EC3CE8">
            <w:pPr>
              <w:spacing w:line="240" w:lineRule="auto"/>
              <w:rPr>
                <w:b/>
              </w:rPr>
            </w:pPr>
            <w:r w:rsidRPr="00701FA0">
              <w:rPr>
                <w:b/>
              </w:rPr>
              <w:t>5</w:t>
            </w:r>
          </w:p>
        </w:tc>
        <w:tc>
          <w:tcPr>
            <w:tcW w:w="817" w:type="dxa"/>
          </w:tcPr>
          <w:p w:rsidR="001524BC" w:rsidRPr="00701FA0" w:rsidRDefault="001524BC" w:rsidP="00EC3CE8">
            <w:pPr>
              <w:spacing w:line="240" w:lineRule="auto"/>
            </w:pPr>
            <w:r w:rsidRPr="00701FA0">
              <w:t>30.09.</w:t>
            </w:r>
          </w:p>
        </w:tc>
        <w:tc>
          <w:tcPr>
            <w:tcW w:w="851" w:type="dxa"/>
          </w:tcPr>
          <w:p w:rsidR="001524BC" w:rsidRPr="00701FA0" w:rsidRDefault="001524BC" w:rsidP="00EC3CE8">
            <w:pPr>
              <w:spacing w:line="240" w:lineRule="auto"/>
            </w:pPr>
          </w:p>
        </w:tc>
        <w:tc>
          <w:tcPr>
            <w:tcW w:w="1503" w:type="dxa"/>
            <w:gridSpan w:val="2"/>
          </w:tcPr>
          <w:p w:rsidR="001524BC" w:rsidRPr="00701FA0" w:rsidRDefault="001524BC" w:rsidP="004C00BF">
            <w:pPr>
              <w:spacing w:after="0" w:line="240" w:lineRule="auto"/>
            </w:pPr>
            <w:r w:rsidRPr="00701FA0">
              <w:t xml:space="preserve">Внешнее строение </w:t>
            </w:r>
          </w:p>
          <w:p w:rsidR="001524BC" w:rsidRPr="00701FA0" w:rsidRDefault="001524BC" w:rsidP="004C00BF">
            <w:pPr>
              <w:spacing w:after="0" w:line="240" w:lineRule="auto"/>
            </w:pPr>
            <w:r w:rsidRPr="00701FA0">
              <w:t>листа.</w:t>
            </w:r>
          </w:p>
        </w:tc>
        <w:tc>
          <w:tcPr>
            <w:tcW w:w="2530" w:type="dxa"/>
            <w:gridSpan w:val="5"/>
          </w:tcPr>
          <w:p w:rsidR="001524BC" w:rsidRPr="00701FA0" w:rsidRDefault="001524BC" w:rsidP="00EC3CE8">
            <w:pPr>
              <w:spacing w:line="240" w:lineRule="auto"/>
            </w:pPr>
            <w:r w:rsidRPr="00701FA0">
              <w:t xml:space="preserve">Лист- боковая часть побега. </w:t>
            </w:r>
          </w:p>
          <w:p w:rsidR="001524BC" w:rsidRPr="00701FA0" w:rsidRDefault="001524BC" w:rsidP="00EC3CE8">
            <w:pPr>
              <w:spacing w:line="240" w:lineRule="auto"/>
            </w:pPr>
            <w:r w:rsidRPr="00701FA0">
              <w:t>Порядок расположения листьев</w:t>
            </w:r>
          </w:p>
          <w:p w:rsidR="001524BC" w:rsidRPr="00701FA0" w:rsidRDefault="001524BC" w:rsidP="00EC3CE8">
            <w:pPr>
              <w:spacing w:line="240" w:lineRule="auto"/>
            </w:pPr>
            <w:r w:rsidRPr="00701FA0">
              <w:t xml:space="preserve">на побеге называют листорасположением. </w:t>
            </w:r>
          </w:p>
        </w:tc>
        <w:tc>
          <w:tcPr>
            <w:tcW w:w="2310" w:type="dxa"/>
          </w:tcPr>
          <w:p w:rsidR="001524BC" w:rsidRPr="00701FA0" w:rsidRDefault="001524BC" w:rsidP="00E54A3C">
            <w:pPr>
              <w:spacing w:after="0" w:line="240" w:lineRule="auto"/>
            </w:pPr>
            <w:r w:rsidRPr="00701FA0">
              <w:t xml:space="preserve">Внешнее строение </w:t>
            </w:r>
          </w:p>
          <w:p w:rsidR="001524BC" w:rsidRPr="00701FA0" w:rsidRDefault="001524BC" w:rsidP="00E54A3C">
            <w:pPr>
              <w:spacing w:after="0" w:line="240" w:lineRule="auto"/>
            </w:pPr>
            <w:r w:rsidRPr="00701FA0">
              <w:t>листа.  Листорасположение:</w:t>
            </w:r>
          </w:p>
          <w:p w:rsidR="001524BC" w:rsidRPr="00701FA0" w:rsidRDefault="001524BC" w:rsidP="00E54A3C">
            <w:pPr>
              <w:spacing w:after="0" w:line="240" w:lineRule="auto"/>
            </w:pPr>
            <w:r w:rsidRPr="00701FA0">
              <w:t>очерёдное, супротивное, мутовчатое.</w:t>
            </w:r>
          </w:p>
          <w:p w:rsidR="001524BC" w:rsidRPr="00701FA0" w:rsidRDefault="001524BC" w:rsidP="00E54A3C">
            <w:pPr>
              <w:spacing w:after="0" w:line="240" w:lineRule="auto"/>
            </w:pPr>
            <w:r w:rsidRPr="00701FA0">
              <w:t>Листья: простые, сложные.</w:t>
            </w:r>
          </w:p>
        </w:tc>
        <w:tc>
          <w:tcPr>
            <w:tcW w:w="2310" w:type="dxa"/>
          </w:tcPr>
          <w:p w:rsidR="001524BC" w:rsidRPr="00701FA0" w:rsidRDefault="001524BC" w:rsidP="00EC3CE8">
            <w:pPr>
              <w:spacing w:line="240" w:lineRule="auto"/>
            </w:pPr>
            <w:r w:rsidRPr="00701FA0">
              <w:t xml:space="preserve">Характеризует  строение листьев  :простых и сложных на примере растений </w:t>
            </w:r>
          </w:p>
          <w:p w:rsidR="001524BC" w:rsidRPr="00701FA0" w:rsidRDefault="001524BC" w:rsidP="00EC3CE8">
            <w:pPr>
              <w:spacing w:line="240" w:lineRule="auto"/>
            </w:pPr>
            <w:r w:rsidRPr="00701FA0">
              <w:t xml:space="preserve">своей местности, комнатных  </w:t>
            </w:r>
          </w:p>
          <w:p w:rsidR="001524BC" w:rsidRPr="00701FA0" w:rsidRDefault="001524BC" w:rsidP="00EC3CE8">
            <w:pPr>
              <w:spacing w:line="240" w:lineRule="auto"/>
            </w:pPr>
            <w:r w:rsidRPr="00701FA0">
              <w:t>растений  ,называет их видовой состав.</w:t>
            </w:r>
          </w:p>
        </w:tc>
        <w:tc>
          <w:tcPr>
            <w:tcW w:w="2750" w:type="dxa"/>
          </w:tcPr>
          <w:p w:rsidR="001524BC" w:rsidRPr="00701FA0" w:rsidRDefault="001524BC" w:rsidP="00466B8D">
            <w:r w:rsidRPr="00701FA0">
              <w:t>формирование личностных представлений о целостности природы</w:t>
            </w:r>
          </w:p>
        </w:tc>
        <w:tc>
          <w:tcPr>
            <w:tcW w:w="2420" w:type="dxa"/>
          </w:tcPr>
          <w:p w:rsidR="001524BC" w:rsidRPr="00701FA0" w:rsidRDefault="001524BC" w:rsidP="00EC3CE8">
            <w:pPr>
              <w:spacing w:line="240" w:lineRule="auto"/>
              <w:rPr>
                <w:lang w:eastAsia="ru-RU"/>
              </w:rPr>
            </w:pPr>
            <w:r w:rsidRPr="00701FA0">
              <w:rPr>
                <w:lang w:eastAsia="ru-RU"/>
              </w:rPr>
              <w:t>3. Внешнее строение листа.</w:t>
            </w:r>
          </w:p>
          <w:p w:rsidR="001524BC" w:rsidRPr="00701FA0" w:rsidRDefault="001524BC" w:rsidP="00EC3CE8">
            <w:pPr>
              <w:spacing w:line="240" w:lineRule="auto"/>
            </w:pPr>
            <w:r w:rsidRPr="00701FA0">
              <w:t xml:space="preserve"> </w:t>
            </w:r>
          </w:p>
        </w:tc>
      </w:tr>
      <w:tr w:rsidR="001524BC" w:rsidRPr="00701FA0" w:rsidTr="0011034F">
        <w:trPr>
          <w:trHeight w:val="2506"/>
        </w:trPr>
        <w:tc>
          <w:tcPr>
            <w:tcW w:w="567" w:type="dxa"/>
          </w:tcPr>
          <w:p w:rsidR="001524BC" w:rsidRPr="00701FA0" w:rsidRDefault="001524BC" w:rsidP="00EC3CE8">
            <w:pPr>
              <w:spacing w:line="240" w:lineRule="auto"/>
            </w:pPr>
            <w:r w:rsidRPr="00701FA0">
              <w:t>6</w:t>
            </w:r>
          </w:p>
        </w:tc>
        <w:tc>
          <w:tcPr>
            <w:tcW w:w="817" w:type="dxa"/>
          </w:tcPr>
          <w:p w:rsidR="001524BC" w:rsidRPr="00701FA0" w:rsidRDefault="001524BC" w:rsidP="00EC3CE8">
            <w:pPr>
              <w:spacing w:line="240" w:lineRule="auto"/>
            </w:pPr>
            <w:r w:rsidRPr="00701FA0">
              <w:t>07.10.</w:t>
            </w:r>
          </w:p>
        </w:tc>
        <w:tc>
          <w:tcPr>
            <w:tcW w:w="851" w:type="dxa"/>
          </w:tcPr>
          <w:p w:rsidR="001524BC" w:rsidRPr="00701FA0" w:rsidRDefault="001524BC" w:rsidP="00EC3CE8">
            <w:pPr>
              <w:spacing w:line="240" w:lineRule="auto"/>
            </w:pPr>
          </w:p>
        </w:tc>
        <w:tc>
          <w:tcPr>
            <w:tcW w:w="1503" w:type="dxa"/>
            <w:gridSpan w:val="2"/>
          </w:tcPr>
          <w:p w:rsidR="001524BC" w:rsidRPr="00701FA0" w:rsidRDefault="001524BC" w:rsidP="00EC3CE8">
            <w:pPr>
              <w:spacing w:line="240" w:lineRule="auto"/>
            </w:pPr>
            <w:r w:rsidRPr="00701FA0">
              <w:t xml:space="preserve">Клеточное строение </w:t>
            </w:r>
          </w:p>
          <w:p w:rsidR="001524BC" w:rsidRPr="00701FA0" w:rsidRDefault="001524BC" w:rsidP="00EC3CE8">
            <w:pPr>
              <w:spacing w:line="240" w:lineRule="auto"/>
            </w:pPr>
            <w:r w:rsidRPr="00701FA0">
              <w:t>листа.</w:t>
            </w:r>
          </w:p>
        </w:tc>
        <w:tc>
          <w:tcPr>
            <w:tcW w:w="2530" w:type="dxa"/>
            <w:gridSpan w:val="5"/>
          </w:tcPr>
          <w:p w:rsidR="001524BC" w:rsidRPr="00701FA0" w:rsidRDefault="001524BC" w:rsidP="00E54A3C">
            <w:pPr>
              <w:spacing w:after="0" w:line="240" w:lineRule="auto"/>
            </w:pPr>
            <w:r w:rsidRPr="00701FA0">
              <w:t>Строение кожицы и мякоти листа.</w:t>
            </w:r>
          </w:p>
          <w:p w:rsidR="001524BC" w:rsidRPr="00701FA0" w:rsidRDefault="001524BC" w:rsidP="00E54A3C">
            <w:pPr>
              <w:spacing w:after="0" w:line="240" w:lineRule="auto"/>
            </w:pPr>
            <w:r w:rsidRPr="00701FA0">
              <w:t>Столбчатая и губчатая ткань.</w:t>
            </w:r>
          </w:p>
          <w:p w:rsidR="001524BC" w:rsidRPr="00701FA0" w:rsidRDefault="001524BC" w:rsidP="00E54A3C">
            <w:pPr>
              <w:spacing w:after="0" w:line="240" w:lineRule="auto"/>
            </w:pPr>
            <w:r w:rsidRPr="00701FA0">
              <w:t>В листьях растений проводящие ткани образуют пучки- жилки.</w:t>
            </w:r>
          </w:p>
          <w:p w:rsidR="001524BC" w:rsidRPr="00701FA0" w:rsidRDefault="001524BC" w:rsidP="00E54A3C">
            <w:pPr>
              <w:spacing w:after="0" w:line="240" w:lineRule="auto"/>
            </w:pPr>
            <w:r w:rsidRPr="00701FA0">
              <w:t>Жилкование листьев: параллельное, сетчатое, дуговое.</w:t>
            </w:r>
          </w:p>
        </w:tc>
        <w:tc>
          <w:tcPr>
            <w:tcW w:w="2310" w:type="dxa"/>
          </w:tcPr>
          <w:p w:rsidR="001524BC" w:rsidRPr="00701FA0" w:rsidRDefault="001524BC" w:rsidP="00EC3CE8">
            <w:pPr>
              <w:spacing w:line="240" w:lineRule="auto"/>
            </w:pPr>
            <w:r w:rsidRPr="00701FA0">
              <w:t>Типы жилкования листьев.</w:t>
            </w:r>
          </w:p>
          <w:p w:rsidR="001524BC" w:rsidRPr="00701FA0" w:rsidRDefault="001524BC" w:rsidP="00EC3CE8">
            <w:pPr>
              <w:spacing w:line="240" w:lineRule="auto"/>
            </w:pPr>
            <w:r w:rsidRPr="00701FA0">
              <w:t>Световые и теневые листья, их различия.</w:t>
            </w:r>
          </w:p>
          <w:p w:rsidR="001524BC" w:rsidRPr="00701FA0" w:rsidRDefault="001524BC" w:rsidP="00EC3CE8">
            <w:pPr>
              <w:spacing w:line="240" w:lineRule="auto"/>
            </w:pPr>
          </w:p>
        </w:tc>
        <w:tc>
          <w:tcPr>
            <w:tcW w:w="2310" w:type="dxa"/>
          </w:tcPr>
          <w:p w:rsidR="001524BC" w:rsidRPr="00701FA0" w:rsidRDefault="001524BC" w:rsidP="00EC3CE8">
            <w:pPr>
              <w:spacing w:line="240" w:lineRule="auto"/>
            </w:pPr>
            <w:r w:rsidRPr="00701FA0">
              <w:t>Называет основные признаки  жилкования листьев,</w:t>
            </w:r>
          </w:p>
          <w:p w:rsidR="001524BC" w:rsidRPr="00701FA0" w:rsidRDefault="001524BC" w:rsidP="00EC3CE8">
            <w:pPr>
              <w:spacing w:line="240" w:lineRule="auto"/>
            </w:pPr>
            <w:r w:rsidRPr="00701FA0">
              <w:t xml:space="preserve">распознаёт  типы жилкований на примере растений своей местности. </w:t>
            </w:r>
          </w:p>
        </w:tc>
        <w:tc>
          <w:tcPr>
            <w:tcW w:w="2750" w:type="dxa"/>
          </w:tcPr>
          <w:p w:rsidR="001524BC" w:rsidRPr="00701FA0" w:rsidRDefault="001524BC" w:rsidP="00466B8D">
            <w:r w:rsidRPr="00701FA0">
              <w:t xml:space="preserve">формирование уважительного отношения к истории, культуре, национальным особенностям, традициям и образу жизни других народов; толерантности </w:t>
            </w:r>
          </w:p>
          <w:p w:rsidR="001524BC" w:rsidRPr="00701FA0" w:rsidRDefault="001524BC" w:rsidP="00466B8D">
            <w:pPr>
              <w:autoSpaceDE w:val="0"/>
              <w:autoSpaceDN w:val="0"/>
              <w:adjustRightInd w:val="0"/>
            </w:pPr>
            <w:r w:rsidRPr="00701FA0">
              <w:t>и миролюбия.</w:t>
            </w:r>
          </w:p>
        </w:tc>
        <w:tc>
          <w:tcPr>
            <w:tcW w:w="2420" w:type="dxa"/>
          </w:tcPr>
          <w:p w:rsidR="001524BC" w:rsidRPr="00701FA0" w:rsidRDefault="001524BC" w:rsidP="00EC3CE8">
            <w:pPr>
              <w:spacing w:line="240" w:lineRule="auto"/>
            </w:pPr>
          </w:p>
        </w:tc>
      </w:tr>
      <w:tr w:rsidR="001524BC" w:rsidRPr="00701FA0" w:rsidTr="00701FA0">
        <w:trPr>
          <w:trHeight w:val="350"/>
        </w:trPr>
        <w:tc>
          <w:tcPr>
            <w:tcW w:w="567" w:type="dxa"/>
          </w:tcPr>
          <w:p w:rsidR="001524BC" w:rsidRPr="00701FA0" w:rsidRDefault="001524BC" w:rsidP="00EC3CE8">
            <w:pPr>
              <w:spacing w:line="240" w:lineRule="auto"/>
            </w:pPr>
            <w:r w:rsidRPr="00701FA0">
              <w:t>7</w:t>
            </w:r>
          </w:p>
        </w:tc>
        <w:tc>
          <w:tcPr>
            <w:tcW w:w="817" w:type="dxa"/>
          </w:tcPr>
          <w:p w:rsidR="001524BC" w:rsidRPr="00701FA0" w:rsidRDefault="001524BC" w:rsidP="00EC3CE8">
            <w:pPr>
              <w:spacing w:line="240" w:lineRule="auto"/>
            </w:pPr>
            <w:r w:rsidRPr="00701FA0">
              <w:t>14.10.</w:t>
            </w:r>
          </w:p>
        </w:tc>
        <w:tc>
          <w:tcPr>
            <w:tcW w:w="851" w:type="dxa"/>
          </w:tcPr>
          <w:p w:rsidR="001524BC" w:rsidRPr="00701FA0" w:rsidRDefault="001524BC" w:rsidP="00EC3CE8">
            <w:pPr>
              <w:spacing w:line="240" w:lineRule="auto"/>
            </w:pPr>
          </w:p>
        </w:tc>
        <w:tc>
          <w:tcPr>
            <w:tcW w:w="1503" w:type="dxa"/>
            <w:gridSpan w:val="2"/>
          </w:tcPr>
          <w:p w:rsidR="001524BC" w:rsidRPr="00701FA0" w:rsidRDefault="001524BC" w:rsidP="00EC3CE8">
            <w:pPr>
              <w:spacing w:line="240" w:lineRule="auto"/>
            </w:pPr>
            <w:r w:rsidRPr="00701FA0">
              <w:t>Корень</w:t>
            </w:r>
          </w:p>
        </w:tc>
        <w:tc>
          <w:tcPr>
            <w:tcW w:w="2500" w:type="dxa"/>
            <w:gridSpan w:val="4"/>
          </w:tcPr>
          <w:p w:rsidR="001524BC" w:rsidRPr="00701FA0" w:rsidRDefault="001524BC" w:rsidP="00EC3CE8">
            <w:pPr>
              <w:spacing w:line="240" w:lineRule="auto"/>
            </w:pPr>
            <w:r w:rsidRPr="00701FA0">
              <w:t>Строение корня. Корневые системы Стержневая и мочковатая системы. Видоизменения корней.</w:t>
            </w:r>
          </w:p>
          <w:p w:rsidR="001524BC" w:rsidRPr="00701FA0" w:rsidRDefault="001524BC" w:rsidP="00EC3CE8">
            <w:pPr>
              <w:spacing w:line="240" w:lineRule="auto"/>
            </w:pPr>
            <w:r w:rsidRPr="00701FA0">
              <w:t>Зоны корня, их функции.</w:t>
            </w:r>
          </w:p>
        </w:tc>
        <w:tc>
          <w:tcPr>
            <w:tcW w:w="2340" w:type="dxa"/>
            <w:gridSpan w:val="2"/>
          </w:tcPr>
          <w:p w:rsidR="001524BC" w:rsidRPr="00701FA0" w:rsidRDefault="001524BC" w:rsidP="00EC3CE8">
            <w:pPr>
              <w:spacing w:line="240" w:lineRule="auto"/>
            </w:pPr>
            <w:r w:rsidRPr="00701FA0">
              <w:t>Строение корня ,виды корней( главный, боковые ,придаточные) Корневые системы. Стержневая и мочковатая системы. Видоизменения корней.</w:t>
            </w:r>
          </w:p>
          <w:p w:rsidR="001524BC" w:rsidRPr="00701FA0" w:rsidRDefault="001524BC" w:rsidP="00EC3CE8">
            <w:pPr>
              <w:spacing w:line="240" w:lineRule="auto"/>
            </w:pPr>
            <w:r w:rsidRPr="00701FA0">
              <w:t xml:space="preserve">Зоны корня ,их функции. </w:t>
            </w:r>
          </w:p>
        </w:tc>
        <w:tc>
          <w:tcPr>
            <w:tcW w:w="2310" w:type="dxa"/>
          </w:tcPr>
          <w:p w:rsidR="001524BC" w:rsidRPr="00701FA0" w:rsidRDefault="001524BC" w:rsidP="00EC3CE8">
            <w:pPr>
              <w:spacing w:line="240" w:lineRule="auto"/>
            </w:pPr>
            <w:r w:rsidRPr="00701FA0">
              <w:t>Различает корневые системы растений.</w:t>
            </w:r>
          </w:p>
          <w:p w:rsidR="001524BC" w:rsidRPr="00701FA0" w:rsidRDefault="001524BC" w:rsidP="00EC3CE8">
            <w:pPr>
              <w:spacing w:line="240" w:lineRule="auto"/>
            </w:pPr>
            <w:r w:rsidRPr="00701FA0">
              <w:t xml:space="preserve">Называет зоны корня, </w:t>
            </w:r>
          </w:p>
          <w:p w:rsidR="001524BC" w:rsidRPr="00701FA0" w:rsidRDefault="001524BC" w:rsidP="00EC3CE8">
            <w:pPr>
              <w:spacing w:line="240" w:lineRule="auto"/>
            </w:pPr>
            <w:r w:rsidRPr="00701FA0">
              <w:t xml:space="preserve">Обобщает взаимосвязь зон корня  в связи с выполняемыми функциями. Сравнивает </w:t>
            </w:r>
          </w:p>
          <w:p w:rsidR="001524BC" w:rsidRPr="00701FA0" w:rsidRDefault="001524BC" w:rsidP="00EC3CE8">
            <w:pPr>
              <w:spacing w:line="240" w:lineRule="auto"/>
            </w:pPr>
            <w:r w:rsidRPr="00701FA0">
              <w:t>видоизменения корневых систем, приводит примеры.</w:t>
            </w:r>
          </w:p>
        </w:tc>
        <w:tc>
          <w:tcPr>
            <w:tcW w:w="2750" w:type="dxa"/>
          </w:tcPr>
          <w:p w:rsidR="001524BC" w:rsidRPr="00701FA0" w:rsidRDefault="001524BC" w:rsidP="00466B8D">
            <w:pPr>
              <w:pStyle w:val="NormalWeb"/>
              <w:spacing w:before="0" w:beforeAutospacing="0" w:after="0"/>
              <w:rPr>
                <w:sz w:val="22"/>
                <w:szCs w:val="22"/>
              </w:rPr>
            </w:pPr>
            <w:r w:rsidRPr="00701FA0">
              <w:rPr>
                <w:sz w:val="22"/>
                <w:szCs w:val="22"/>
              </w:rPr>
              <w:t>формирование основ экологического сознания на основе признания ценности жизни во всех её проявлениях.</w:t>
            </w:r>
          </w:p>
        </w:tc>
        <w:tc>
          <w:tcPr>
            <w:tcW w:w="2420" w:type="dxa"/>
          </w:tcPr>
          <w:p w:rsidR="001524BC" w:rsidRPr="00701FA0" w:rsidRDefault="001524BC" w:rsidP="00EC3CE8">
            <w:pPr>
              <w:spacing w:line="240" w:lineRule="auto"/>
              <w:rPr>
                <w:lang w:eastAsia="ru-RU"/>
              </w:rPr>
            </w:pPr>
            <w:r w:rsidRPr="00701FA0">
              <w:rPr>
                <w:lang w:eastAsia="ru-RU"/>
              </w:rPr>
              <w:t>4. Строение корневого волоска. Стержневая и мочковатая корневые системы.</w:t>
            </w:r>
          </w:p>
          <w:p w:rsidR="001524BC" w:rsidRPr="00701FA0" w:rsidRDefault="001524BC" w:rsidP="00EC3CE8">
            <w:pPr>
              <w:spacing w:line="240" w:lineRule="auto"/>
            </w:pPr>
            <w:r w:rsidRPr="00701FA0">
              <w:t xml:space="preserve"> </w:t>
            </w:r>
          </w:p>
        </w:tc>
      </w:tr>
      <w:tr w:rsidR="001524BC" w:rsidRPr="00701FA0" w:rsidTr="00701FA0">
        <w:trPr>
          <w:trHeight w:val="2468"/>
        </w:trPr>
        <w:tc>
          <w:tcPr>
            <w:tcW w:w="567" w:type="dxa"/>
          </w:tcPr>
          <w:p w:rsidR="001524BC" w:rsidRPr="00701FA0" w:rsidRDefault="001524BC" w:rsidP="00EC3CE8">
            <w:pPr>
              <w:spacing w:line="240" w:lineRule="auto"/>
            </w:pPr>
            <w:r w:rsidRPr="00701FA0">
              <w:t>8</w:t>
            </w:r>
          </w:p>
        </w:tc>
        <w:tc>
          <w:tcPr>
            <w:tcW w:w="817" w:type="dxa"/>
          </w:tcPr>
          <w:p w:rsidR="001524BC" w:rsidRPr="00701FA0" w:rsidRDefault="001524BC" w:rsidP="00EC3CE8">
            <w:pPr>
              <w:spacing w:line="240" w:lineRule="auto"/>
            </w:pPr>
            <w:r w:rsidRPr="00701FA0">
              <w:t>21.10.</w:t>
            </w:r>
          </w:p>
        </w:tc>
        <w:tc>
          <w:tcPr>
            <w:tcW w:w="851" w:type="dxa"/>
          </w:tcPr>
          <w:p w:rsidR="001524BC" w:rsidRPr="00701FA0" w:rsidRDefault="001524BC" w:rsidP="00EC3CE8">
            <w:pPr>
              <w:spacing w:line="240" w:lineRule="auto"/>
            </w:pPr>
          </w:p>
        </w:tc>
        <w:tc>
          <w:tcPr>
            <w:tcW w:w="1503" w:type="dxa"/>
            <w:gridSpan w:val="2"/>
          </w:tcPr>
          <w:p w:rsidR="001524BC" w:rsidRPr="00701FA0" w:rsidRDefault="001524BC" w:rsidP="00EC3CE8">
            <w:pPr>
              <w:spacing w:line="240" w:lineRule="auto"/>
            </w:pPr>
            <w:r w:rsidRPr="00701FA0">
              <w:t>Видоизменение надземных побегов.</w:t>
            </w:r>
          </w:p>
        </w:tc>
        <w:tc>
          <w:tcPr>
            <w:tcW w:w="2500" w:type="dxa"/>
            <w:gridSpan w:val="4"/>
          </w:tcPr>
          <w:p w:rsidR="001524BC" w:rsidRPr="00701FA0" w:rsidRDefault="001524BC" w:rsidP="00EC3CE8">
            <w:pPr>
              <w:spacing w:line="240" w:lineRule="auto"/>
            </w:pPr>
            <w:r w:rsidRPr="00701FA0">
              <w:t>Видоизменение  побегов под влиянием различных экологических факторов. Сочные побеги у растений живущих в условиях сухого и жаркого климата.</w:t>
            </w:r>
          </w:p>
        </w:tc>
        <w:tc>
          <w:tcPr>
            <w:tcW w:w="2340" w:type="dxa"/>
            <w:gridSpan w:val="2"/>
          </w:tcPr>
          <w:p w:rsidR="001524BC" w:rsidRPr="00701FA0" w:rsidRDefault="001524BC" w:rsidP="00EC3CE8">
            <w:pPr>
              <w:spacing w:line="240" w:lineRule="auto"/>
            </w:pPr>
            <w:r w:rsidRPr="00701FA0">
              <w:t xml:space="preserve">Побеги у растений , их видоизменения. Различные экологические факторы .Сочные побеги у растений живущих в условиях сухого и жаркого климата. </w:t>
            </w:r>
          </w:p>
        </w:tc>
        <w:tc>
          <w:tcPr>
            <w:tcW w:w="2310" w:type="dxa"/>
          </w:tcPr>
          <w:p w:rsidR="001524BC" w:rsidRPr="00701FA0" w:rsidRDefault="001524BC" w:rsidP="00EC3CE8">
            <w:pPr>
              <w:spacing w:line="240" w:lineRule="auto"/>
            </w:pPr>
            <w:r w:rsidRPr="00701FA0">
              <w:t>Характеризует  побеги у растений. Сравнивает различные экологические фактор ,сочные побеги у растений живущих в условиях сухого и жаркого климата.</w:t>
            </w:r>
          </w:p>
        </w:tc>
        <w:tc>
          <w:tcPr>
            <w:tcW w:w="2750" w:type="dxa"/>
          </w:tcPr>
          <w:p w:rsidR="001524BC" w:rsidRPr="00701FA0" w:rsidRDefault="001524BC" w:rsidP="00466B8D">
            <w:r w:rsidRPr="00701FA0">
              <w:t>формирование личностных представлений о целостности природы, осознание значимости и общности глобальных проблем человечества</w:t>
            </w:r>
          </w:p>
        </w:tc>
        <w:tc>
          <w:tcPr>
            <w:tcW w:w="2420" w:type="dxa"/>
          </w:tcPr>
          <w:p w:rsidR="001524BC" w:rsidRPr="00701FA0" w:rsidRDefault="001524BC" w:rsidP="00EC3CE8">
            <w:pPr>
              <w:spacing w:line="240" w:lineRule="auto"/>
            </w:pPr>
          </w:p>
        </w:tc>
      </w:tr>
      <w:tr w:rsidR="001524BC" w:rsidRPr="00701FA0" w:rsidTr="00701FA0">
        <w:trPr>
          <w:trHeight w:val="889"/>
        </w:trPr>
        <w:tc>
          <w:tcPr>
            <w:tcW w:w="567" w:type="dxa"/>
          </w:tcPr>
          <w:p w:rsidR="001524BC" w:rsidRPr="00701FA0" w:rsidRDefault="001524BC" w:rsidP="00EC3CE8">
            <w:pPr>
              <w:spacing w:line="240" w:lineRule="auto"/>
            </w:pPr>
            <w:r w:rsidRPr="00701FA0">
              <w:t>9</w:t>
            </w:r>
          </w:p>
        </w:tc>
        <w:tc>
          <w:tcPr>
            <w:tcW w:w="817" w:type="dxa"/>
          </w:tcPr>
          <w:p w:rsidR="001524BC" w:rsidRPr="00701FA0" w:rsidRDefault="001524BC" w:rsidP="00EC3CE8">
            <w:pPr>
              <w:spacing w:line="240" w:lineRule="auto"/>
            </w:pPr>
            <w:r w:rsidRPr="00701FA0">
              <w:t>28.10</w:t>
            </w:r>
          </w:p>
        </w:tc>
        <w:tc>
          <w:tcPr>
            <w:tcW w:w="851" w:type="dxa"/>
          </w:tcPr>
          <w:p w:rsidR="001524BC" w:rsidRPr="00701FA0" w:rsidRDefault="001524BC" w:rsidP="00EC3CE8">
            <w:pPr>
              <w:spacing w:line="240" w:lineRule="auto"/>
            </w:pPr>
          </w:p>
        </w:tc>
        <w:tc>
          <w:tcPr>
            <w:tcW w:w="1503" w:type="dxa"/>
            <w:gridSpan w:val="2"/>
          </w:tcPr>
          <w:p w:rsidR="001524BC" w:rsidRPr="00701FA0" w:rsidRDefault="001524BC" w:rsidP="00EC3CE8">
            <w:pPr>
              <w:spacing w:line="240" w:lineRule="auto"/>
            </w:pPr>
            <w:r w:rsidRPr="00701FA0">
              <w:t xml:space="preserve">Видоизменение наземных  побегов.  </w:t>
            </w:r>
          </w:p>
        </w:tc>
        <w:tc>
          <w:tcPr>
            <w:tcW w:w="2500" w:type="dxa"/>
            <w:gridSpan w:val="4"/>
          </w:tcPr>
          <w:p w:rsidR="001524BC" w:rsidRPr="00701FA0" w:rsidRDefault="001524BC" w:rsidP="00EC3CE8">
            <w:pPr>
              <w:spacing w:line="240" w:lineRule="auto"/>
            </w:pPr>
            <w:r w:rsidRPr="00701FA0">
              <w:t xml:space="preserve"> Видоизменение побегов:</w:t>
            </w:r>
          </w:p>
          <w:p w:rsidR="001524BC" w:rsidRPr="00701FA0" w:rsidRDefault="001524BC" w:rsidP="00EC3CE8">
            <w:pPr>
              <w:spacing w:line="240" w:lineRule="auto"/>
            </w:pPr>
            <w:r w:rsidRPr="00701FA0">
              <w:t>Корневище ,луковица, клубень .</w:t>
            </w:r>
          </w:p>
          <w:p w:rsidR="001524BC" w:rsidRPr="00701FA0" w:rsidRDefault="001524BC" w:rsidP="00EC3CE8">
            <w:pPr>
              <w:spacing w:line="240" w:lineRule="auto"/>
            </w:pPr>
            <w:r w:rsidRPr="00701FA0">
              <w:t xml:space="preserve">В тропиках у деревьев формируются дыхательные корни. </w:t>
            </w:r>
          </w:p>
        </w:tc>
        <w:tc>
          <w:tcPr>
            <w:tcW w:w="2340" w:type="dxa"/>
            <w:gridSpan w:val="2"/>
          </w:tcPr>
          <w:p w:rsidR="001524BC" w:rsidRPr="00701FA0" w:rsidRDefault="001524BC" w:rsidP="00EC3CE8">
            <w:pPr>
              <w:spacing w:line="240" w:lineRule="auto"/>
            </w:pPr>
            <w:r w:rsidRPr="00701FA0">
              <w:t>Побег .Видоизменение побегов :корневище, луковица,  клубень .</w:t>
            </w:r>
          </w:p>
          <w:p w:rsidR="001524BC" w:rsidRPr="00701FA0" w:rsidRDefault="001524BC" w:rsidP="00EC3CE8">
            <w:pPr>
              <w:spacing w:line="240" w:lineRule="auto"/>
            </w:pPr>
            <w:r w:rsidRPr="00701FA0">
              <w:t xml:space="preserve">Формирование  дыхательных  корней у растений. </w:t>
            </w:r>
          </w:p>
        </w:tc>
        <w:tc>
          <w:tcPr>
            <w:tcW w:w="2310" w:type="dxa"/>
          </w:tcPr>
          <w:p w:rsidR="001524BC" w:rsidRPr="00701FA0" w:rsidRDefault="001524BC" w:rsidP="00EC3CE8">
            <w:pPr>
              <w:spacing w:line="240" w:lineRule="auto"/>
            </w:pPr>
            <w:r w:rsidRPr="00701FA0">
              <w:t>Устанавливает видоизменение побегов:</w:t>
            </w:r>
          </w:p>
          <w:p w:rsidR="001524BC" w:rsidRPr="00701FA0" w:rsidRDefault="001524BC" w:rsidP="00EC3CE8">
            <w:pPr>
              <w:spacing w:line="240" w:lineRule="auto"/>
            </w:pPr>
            <w:r w:rsidRPr="00701FA0">
              <w:t>Корневища луковицы, клубня, называет их.</w:t>
            </w:r>
          </w:p>
          <w:p w:rsidR="001524BC" w:rsidRPr="00701FA0" w:rsidRDefault="001524BC" w:rsidP="00EC3CE8">
            <w:pPr>
              <w:spacing w:line="240" w:lineRule="auto"/>
            </w:pPr>
            <w:r w:rsidRPr="00701FA0">
              <w:t xml:space="preserve">Приводит примеры  дыхательных корней у растений. </w:t>
            </w:r>
          </w:p>
        </w:tc>
        <w:tc>
          <w:tcPr>
            <w:tcW w:w="2750" w:type="dxa"/>
          </w:tcPr>
          <w:p w:rsidR="001524BC" w:rsidRPr="00701FA0" w:rsidRDefault="001524BC" w:rsidP="00466B8D">
            <w:r w:rsidRPr="00701FA0">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2420" w:type="dxa"/>
          </w:tcPr>
          <w:p w:rsidR="001524BC" w:rsidRPr="00701FA0" w:rsidRDefault="001524BC" w:rsidP="00EC3CE8">
            <w:pPr>
              <w:spacing w:line="240" w:lineRule="auto"/>
            </w:pPr>
            <w:r w:rsidRPr="00701FA0">
              <w:rPr>
                <w:lang w:eastAsia="ru-RU"/>
              </w:rPr>
              <w:t xml:space="preserve">5. Видоизменения подземных побегов </w:t>
            </w:r>
          </w:p>
        </w:tc>
      </w:tr>
      <w:tr w:rsidR="001524BC" w:rsidRPr="00701FA0" w:rsidTr="00701FA0">
        <w:trPr>
          <w:trHeight w:val="350"/>
        </w:trPr>
        <w:tc>
          <w:tcPr>
            <w:tcW w:w="567" w:type="dxa"/>
          </w:tcPr>
          <w:p w:rsidR="001524BC" w:rsidRPr="00701FA0" w:rsidRDefault="001524BC" w:rsidP="00EC3CE8">
            <w:pPr>
              <w:spacing w:line="240" w:lineRule="auto"/>
            </w:pPr>
            <w:r w:rsidRPr="00701FA0">
              <w:t>10</w:t>
            </w:r>
          </w:p>
        </w:tc>
        <w:tc>
          <w:tcPr>
            <w:tcW w:w="817" w:type="dxa"/>
          </w:tcPr>
          <w:p w:rsidR="001524BC" w:rsidRPr="00701FA0" w:rsidRDefault="001524BC" w:rsidP="00EC3CE8">
            <w:pPr>
              <w:spacing w:line="240" w:lineRule="auto"/>
            </w:pPr>
            <w:r w:rsidRPr="00701FA0">
              <w:t>11.11</w:t>
            </w:r>
          </w:p>
        </w:tc>
        <w:tc>
          <w:tcPr>
            <w:tcW w:w="851" w:type="dxa"/>
          </w:tcPr>
          <w:p w:rsidR="001524BC" w:rsidRPr="00701FA0" w:rsidRDefault="001524BC" w:rsidP="00EC3CE8">
            <w:pPr>
              <w:spacing w:line="240" w:lineRule="auto"/>
            </w:pPr>
          </w:p>
        </w:tc>
        <w:tc>
          <w:tcPr>
            <w:tcW w:w="1503" w:type="dxa"/>
            <w:gridSpan w:val="2"/>
          </w:tcPr>
          <w:p w:rsidR="001524BC" w:rsidRPr="00701FA0" w:rsidRDefault="001524BC" w:rsidP="00EC3CE8">
            <w:pPr>
              <w:spacing w:line="240" w:lineRule="auto"/>
            </w:pPr>
            <w:r w:rsidRPr="00701FA0">
              <w:t xml:space="preserve">Видоизменение </w:t>
            </w:r>
          </w:p>
          <w:p w:rsidR="001524BC" w:rsidRPr="00701FA0" w:rsidRDefault="001524BC" w:rsidP="00EC3CE8">
            <w:pPr>
              <w:spacing w:line="240" w:lineRule="auto"/>
            </w:pPr>
            <w:r w:rsidRPr="00701FA0">
              <w:t>корней у растений.</w:t>
            </w:r>
          </w:p>
        </w:tc>
        <w:tc>
          <w:tcPr>
            <w:tcW w:w="2500" w:type="dxa"/>
            <w:gridSpan w:val="4"/>
          </w:tcPr>
          <w:p w:rsidR="001524BC" w:rsidRPr="00701FA0" w:rsidRDefault="001524BC" w:rsidP="00EC3CE8">
            <w:pPr>
              <w:spacing w:line="240" w:lineRule="auto"/>
            </w:pPr>
            <w:r w:rsidRPr="00701FA0">
              <w:t>Запасные  вещества откладываются  в главном корне, образуются корнеплоды, если запасные вещества откладываются в придаточных корнях, то образуют корневые клубни.</w:t>
            </w:r>
          </w:p>
        </w:tc>
        <w:tc>
          <w:tcPr>
            <w:tcW w:w="2340" w:type="dxa"/>
            <w:gridSpan w:val="2"/>
          </w:tcPr>
          <w:p w:rsidR="001524BC" w:rsidRPr="00701FA0" w:rsidRDefault="001524BC" w:rsidP="00EC3CE8">
            <w:pPr>
              <w:spacing w:line="240" w:lineRule="auto"/>
            </w:pPr>
            <w:r w:rsidRPr="00701FA0">
              <w:t xml:space="preserve"> Главный  корень ,его функции. Образование корнеплодов. Запасные вещества откладываются в придаточных корнях.</w:t>
            </w:r>
          </w:p>
        </w:tc>
        <w:tc>
          <w:tcPr>
            <w:tcW w:w="2310" w:type="dxa"/>
          </w:tcPr>
          <w:p w:rsidR="001524BC" w:rsidRPr="00701FA0" w:rsidRDefault="001524BC" w:rsidP="00EC3CE8">
            <w:pPr>
              <w:spacing w:line="240" w:lineRule="auto"/>
            </w:pPr>
            <w:r w:rsidRPr="00701FA0">
              <w:t>Основные функции корней у растений.  Главный  корень, его функции. Образование корнеплодов. Запасные вещества откладываются в придаточных  корнях.</w:t>
            </w:r>
          </w:p>
        </w:tc>
        <w:tc>
          <w:tcPr>
            <w:tcW w:w="2750" w:type="dxa"/>
          </w:tcPr>
          <w:p w:rsidR="001524BC" w:rsidRPr="00701FA0" w:rsidRDefault="001524BC" w:rsidP="00466B8D">
            <w:r w:rsidRPr="00701FA0">
              <w:t>Формировать познавательные интересы и мотивы, направленные на изучение живой природы; интеллектуальных умений (доказывать, строить рассуждения, анализировать, делать выводы).</w:t>
            </w:r>
          </w:p>
        </w:tc>
        <w:tc>
          <w:tcPr>
            <w:tcW w:w="2420" w:type="dxa"/>
          </w:tcPr>
          <w:p w:rsidR="001524BC" w:rsidRPr="00701FA0" w:rsidRDefault="001524BC" w:rsidP="00EC3CE8">
            <w:pPr>
              <w:spacing w:line="240" w:lineRule="auto"/>
            </w:pPr>
          </w:p>
        </w:tc>
      </w:tr>
      <w:tr w:rsidR="001524BC" w:rsidRPr="00701FA0" w:rsidTr="00701FA0">
        <w:trPr>
          <w:trHeight w:val="793"/>
        </w:trPr>
        <w:tc>
          <w:tcPr>
            <w:tcW w:w="567" w:type="dxa"/>
          </w:tcPr>
          <w:p w:rsidR="001524BC" w:rsidRPr="00701FA0" w:rsidRDefault="001524BC" w:rsidP="00EC3CE8">
            <w:pPr>
              <w:spacing w:line="240" w:lineRule="auto"/>
            </w:pPr>
            <w:r w:rsidRPr="00701FA0">
              <w:t>11</w:t>
            </w:r>
          </w:p>
        </w:tc>
        <w:tc>
          <w:tcPr>
            <w:tcW w:w="817" w:type="dxa"/>
          </w:tcPr>
          <w:p w:rsidR="001524BC" w:rsidRPr="00701FA0" w:rsidRDefault="001524BC" w:rsidP="00EC3CE8">
            <w:pPr>
              <w:spacing w:line="240" w:lineRule="auto"/>
            </w:pPr>
            <w:r w:rsidRPr="00701FA0">
              <w:t>18.11.</w:t>
            </w:r>
          </w:p>
        </w:tc>
        <w:tc>
          <w:tcPr>
            <w:tcW w:w="851" w:type="dxa"/>
          </w:tcPr>
          <w:p w:rsidR="001524BC" w:rsidRPr="00701FA0" w:rsidRDefault="001524BC" w:rsidP="00EC3CE8">
            <w:pPr>
              <w:spacing w:line="240" w:lineRule="auto"/>
            </w:pPr>
          </w:p>
        </w:tc>
        <w:tc>
          <w:tcPr>
            <w:tcW w:w="1503" w:type="dxa"/>
            <w:gridSpan w:val="2"/>
          </w:tcPr>
          <w:p w:rsidR="001524BC" w:rsidRPr="00701FA0" w:rsidRDefault="001524BC" w:rsidP="00EC3CE8">
            <w:pPr>
              <w:spacing w:line="240" w:lineRule="auto"/>
            </w:pPr>
            <w:r w:rsidRPr="00701FA0">
              <w:t>Органы. Органы  животных.</w:t>
            </w:r>
          </w:p>
          <w:p w:rsidR="001524BC" w:rsidRPr="00701FA0" w:rsidRDefault="001524BC" w:rsidP="00EC3CE8">
            <w:pPr>
              <w:spacing w:line="240" w:lineRule="auto"/>
            </w:pPr>
          </w:p>
        </w:tc>
        <w:tc>
          <w:tcPr>
            <w:tcW w:w="2500" w:type="dxa"/>
            <w:gridSpan w:val="4"/>
          </w:tcPr>
          <w:p w:rsidR="001524BC" w:rsidRPr="00701FA0" w:rsidRDefault="001524BC" w:rsidP="00EC3CE8">
            <w:pPr>
              <w:spacing w:line="240" w:lineRule="auto"/>
            </w:pPr>
            <w:r w:rsidRPr="00701FA0">
              <w:t xml:space="preserve">Органы  растений  и животных.Системы органов у животных: </w:t>
            </w:r>
          </w:p>
          <w:p w:rsidR="001524BC" w:rsidRPr="00701FA0" w:rsidRDefault="001524BC" w:rsidP="00EC3CE8">
            <w:pPr>
              <w:spacing w:line="240" w:lineRule="auto"/>
            </w:pPr>
            <w:r w:rsidRPr="00701FA0">
              <w:t>Особенности систем  органов у животных: опорно- двигательная, пищеварительная, дыхательная, кровеносная выделительная, половая.</w:t>
            </w:r>
          </w:p>
        </w:tc>
        <w:tc>
          <w:tcPr>
            <w:tcW w:w="2340" w:type="dxa"/>
            <w:gridSpan w:val="2"/>
          </w:tcPr>
          <w:p w:rsidR="001524BC" w:rsidRPr="00701FA0" w:rsidRDefault="001524BC" w:rsidP="00EC3CE8">
            <w:pPr>
              <w:spacing w:line="240" w:lineRule="auto"/>
            </w:pPr>
            <w:r w:rsidRPr="00701FA0">
              <w:t xml:space="preserve">Особенности систем  органов у животных: опорно- двигательная, пищеварительная, дыхательная, кровеносная, выделительная, половая. </w:t>
            </w:r>
          </w:p>
        </w:tc>
        <w:tc>
          <w:tcPr>
            <w:tcW w:w="2310" w:type="dxa"/>
          </w:tcPr>
          <w:p w:rsidR="001524BC" w:rsidRPr="00701FA0" w:rsidRDefault="001524BC" w:rsidP="00EC3CE8">
            <w:pPr>
              <w:spacing w:line="240" w:lineRule="auto"/>
            </w:pPr>
            <w:r w:rsidRPr="00701FA0">
              <w:t xml:space="preserve">Общие признаки и функции органов растений и животных. Особенности систем  органов у животных: опорно- двигательная, пищеварительная, дыхательная, кровеносная, выделительная, половая. </w:t>
            </w:r>
          </w:p>
        </w:tc>
        <w:tc>
          <w:tcPr>
            <w:tcW w:w="2750" w:type="dxa"/>
          </w:tcPr>
          <w:p w:rsidR="001524BC" w:rsidRPr="00701FA0" w:rsidRDefault="001524BC" w:rsidP="00466B8D">
            <w:pPr>
              <w:autoSpaceDE w:val="0"/>
              <w:autoSpaceDN w:val="0"/>
              <w:adjustRightInd w:val="0"/>
              <w:spacing w:before="120" w:after="120"/>
              <w:jc w:val="center"/>
              <w:rPr>
                <w:b/>
                <w:bCs/>
                <w:iCs/>
              </w:rPr>
            </w:pPr>
            <w:r w:rsidRPr="00701FA0">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2420" w:type="dxa"/>
          </w:tcPr>
          <w:p w:rsidR="001524BC" w:rsidRPr="00701FA0" w:rsidRDefault="001524BC" w:rsidP="00EC3CE8">
            <w:pPr>
              <w:spacing w:line="240" w:lineRule="auto"/>
            </w:pPr>
          </w:p>
        </w:tc>
      </w:tr>
      <w:tr w:rsidR="001524BC" w:rsidRPr="00701FA0" w:rsidTr="00701FA0">
        <w:trPr>
          <w:trHeight w:val="793"/>
        </w:trPr>
        <w:tc>
          <w:tcPr>
            <w:tcW w:w="567" w:type="dxa"/>
          </w:tcPr>
          <w:p w:rsidR="001524BC" w:rsidRPr="00701FA0" w:rsidRDefault="001524BC" w:rsidP="00EC3CE8">
            <w:pPr>
              <w:spacing w:line="240" w:lineRule="auto"/>
            </w:pPr>
            <w:r w:rsidRPr="00701FA0">
              <w:t>12</w:t>
            </w:r>
          </w:p>
        </w:tc>
        <w:tc>
          <w:tcPr>
            <w:tcW w:w="817" w:type="dxa"/>
          </w:tcPr>
          <w:p w:rsidR="001524BC" w:rsidRPr="00701FA0" w:rsidRDefault="001524BC" w:rsidP="00EC3CE8">
            <w:pPr>
              <w:spacing w:line="240" w:lineRule="auto"/>
            </w:pPr>
            <w:r w:rsidRPr="00701FA0">
              <w:t>25.11</w:t>
            </w:r>
          </w:p>
        </w:tc>
        <w:tc>
          <w:tcPr>
            <w:tcW w:w="851" w:type="dxa"/>
          </w:tcPr>
          <w:p w:rsidR="001524BC" w:rsidRPr="00701FA0" w:rsidRDefault="001524BC" w:rsidP="00EC3CE8">
            <w:pPr>
              <w:spacing w:line="240" w:lineRule="auto"/>
            </w:pPr>
          </w:p>
        </w:tc>
        <w:tc>
          <w:tcPr>
            <w:tcW w:w="1503" w:type="dxa"/>
            <w:gridSpan w:val="2"/>
          </w:tcPr>
          <w:p w:rsidR="001524BC" w:rsidRPr="00701FA0" w:rsidRDefault="001524BC" w:rsidP="00EC3CE8">
            <w:pPr>
              <w:spacing w:line="240" w:lineRule="auto"/>
            </w:pPr>
            <w:r w:rsidRPr="00701FA0">
              <w:t>Системы органов животных</w:t>
            </w:r>
          </w:p>
          <w:p w:rsidR="001524BC" w:rsidRPr="00701FA0" w:rsidRDefault="001524BC" w:rsidP="00EC3CE8">
            <w:pPr>
              <w:spacing w:line="240" w:lineRule="auto"/>
            </w:pPr>
          </w:p>
          <w:p w:rsidR="001524BC" w:rsidRPr="00701FA0" w:rsidRDefault="001524BC" w:rsidP="00EC3CE8">
            <w:pPr>
              <w:spacing w:line="240" w:lineRule="auto"/>
              <w:rPr>
                <w:b/>
                <w:lang w:eastAsia="ru-RU"/>
              </w:rPr>
            </w:pPr>
          </w:p>
          <w:p w:rsidR="001524BC" w:rsidRPr="00701FA0" w:rsidRDefault="001524BC" w:rsidP="00EC3CE8">
            <w:pPr>
              <w:spacing w:line="240" w:lineRule="auto"/>
              <w:rPr>
                <w:b/>
                <w:lang w:eastAsia="ru-RU"/>
              </w:rPr>
            </w:pPr>
          </w:p>
          <w:p w:rsidR="001524BC" w:rsidRPr="00701FA0" w:rsidRDefault="001524BC" w:rsidP="00EC3CE8">
            <w:pPr>
              <w:spacing w:line="240" w:lineRule="auto"/>
            </w:pPr>
          </w:p>
        </w:tc>
        <w:tc>
          <w:tcPr>
            <w:tcW w:w="2500" w:type="dxa"/>
            <w:gridSpan w:val="4"/>
          </w:tcPr>
          <w:p w:rsidR="001524BC" w:rsidRPr="00701FA0" w:rsidRDefault="001524BC" w:rsidP="00EC3CE8">
            <w:pPr>
              <w:spacing w:line="240" w:lineRule="auto"/>
            </w:pPr>
            <w:r w:rsidRPr="00701FA0">
              <w:t xml:space="preserve">Системы органов у животных: </w:t>
            </w:r>
          </w:p>
          <w:p w:rsidR="001524BC" w:rsidRPr="00701FA0" w:rsidRDefault="001524BC" w:rsidP="00EC3CE8">
            <w:pPr>
              <w:spacing w:line="240" w:lineRule="auto"/>
            </w:pPr>
            <w:r w:rsidRPr="00701FA0">
              <w:t xml:space="preserve">Особенности систем  органов у животных: </w:t>
            </w:r>
          </w:p>
          <w:p w:rsidR="001524BC" w:rsidRPr="00701FA0" w:rsidRDefault="001524BC" w:rsidP="00EC3CE8">
            <w:pPr>
              <w:spacing w:line="240" w:lineRule="auto"/>
            </w:pPr>
            <w:r w:rsidRPr="00701FA0">
              <w:t xml:space="preserve">опорно- двигательная, пищеварительная, дыхательная, кровеносная, выделительная, половая </w:t>
            </w:r>
          </w:p>
        </w:tc>
        <w:tc>
          <w:tcPr>
            <w:tcW w:w="2340" w:type="dxa"/>
            <w:gridSpan w:val="2"/>
          </w:tcPr>
          <w:p w:rsidR="001524BC" w:rsidRPr="00701FA0" w:rsidRDefault="001524BC" w:rsidP="00EC3CE8">
            <w:pPr>
              <w:spacing w:line="240" w:lineRule="auto"/>
            </w:pPr>
            <w:r w:rsidRPr="00701FA0">
              <w:t xml:space="preserve">Особенности систем  органов у животных: опорно- двигательная, пищеварительная, дыхательная, кровеносная, выделительная, полов </w:t>
            </w:r>
          </w:p>
        </w:tc>
        <w:tc>
          <w:tcPr>
            <w:tcW w:w="2310" w:type="dxa"/>
          </w:tcPr>
          <w:p w:rsidR="001524BC" w:rsidRPr="00701FA0" w:rsidRDefault="001524BC" w:rsidP="00EC3CE8">
            <w:pPr>
              <w:spacing w:line="240" w:lineRule="auto"/>
            </w:pPr>
            <w:r w:rsidRPr="00701FA0">
              <w:t xml:space="preserve">Общие признаки и функции органов растений и животных. Особенности систем  органов у животных: опорно- двигательная, пищеварительная, дыхательная, кровеносная, выделительная, половая </w:t>
            </w:r>
          </w:p>
        </w:tc>
        <w:tc>
          <w:tcPr>
            <w:tcW w:w="2750" w:type="dxa"/>
          </w:tcPr>
          <w:p w:rsidR="001524BC" w:rsidRPr="00701FA0" w:rsidRDefault="001524BC" w:rsidP="00EC3CE8">
            <w:pPr>
              <w:spacing w:line="240" w:lineRule="auto"/>
            </w:pPr>
            <w:r w:rsidRPr="00701FA0">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2420" w:type="dxa"/>
          </w:tcPr>
          <w:p w:rsidR="001524BC" w:rsidRPr="00701FA0" w:rsidRDefault="001524BC" w:rsidP="00EC3CE8">
            <w:pPr>
              <w:spacing w:line="240" w:lineRule="auto"/>
            </w:pPr>
            <w:r w:rsidRPr="00701FA0">
              <w:t>Контрольная  работа</w:t>
            </w:r>
          </w:p>
        </w:tc>
      </w:tr>
      <w:tr w:rsidR="001524BC" w:rsidRPr="00701FA0" w:rsidTr="00E54A3C">
        <w:trPr>
          <w:trHeight w:val="485"/>
        </w:trPr>
        <w:tc>
          <w:tcPr>
            <w:tcW w:w="16058" w:type="dxa"/>
            <w:gridSpan w:val="14"/>
          </w:tcPr>
          <w:p w:rsidR="001524BC" w:rsidRPr="00701FA0" w:rsidRDefault="001524BC" w:rsidP="00EC3CE8">
            <w:pPr>
              <w:spacing w:line="240" w:lineRule="auto"/>
              <w:jc w:val="center"/>
            </w:pPr>
            <w:r w:rsidRPr="00701FA0">
              <w:rPr>
                <w:b/>
                <w:lang w:eastAsia="ru-RU"/>
              </w:rPr>
              <w:t>Глава V. Строение и жизнедеятельность организмов</w:t>
            </w:r>
          </w:p>
        </w:tc>
      </w:tr>
      <w:tr w:rsidR="001524BC" w:rsidRPr="00701FA0" w:rsidTr="00701FA0">
        <w:trPr>
          <w:trHeight w:val="793"/>
        </w:trPr>
        <w:tc>
          <w:tcPr>
            <w:tcW w:w="567" w:type="dxa"/>
          </w:tcPr>
          <w:p w:rsidR="001524BC" w:rsidRPr="00701FA0" w:rsidRDefault="001524BC" w:rsidP="00EC3CE8">
            <w:pPr>
              <w:spacing w:line="240" w:lineRule="auto"/>
            </w:pPr>
            <w:r w:rsidRPr="00701FA0">
              <w:t>13</w:t>
            </w:r>
          </w:p>
        </w:tc>
        <w:tc>
          <w:tcPr>
            <w:tcW w:w="817" w:type="dxa"/>
          </w:tcPr>
          <w:p w:rsidR="001524BC" w:rsidRPr="00701FA0" w:rsidRDefault="001524BC" w:rsidP="00EC3CE8">
            <w:pPr>
              <w:spacing w:line="240" w:lineRule="auto"/>
            </w:pPr>
            <w:r w:rsidRPr="00701FA0">
              <w:t>02.12.</w:t>
            </w: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Движение живых организмов.</w:t>
            </w:r>
          </w:p>
        </w:tc>
        <w:tc>
          <w:tcPr>
            <w:tcW w:w="2693" w:type="dxa"/>
            <w:gridSpan w:val="5"/>
          </w:tcPr>
          <w:p w:rsidR="001524BC" w:rsidRPr="00701FA0" w:rsidRDefault="001524BC" w:rsidP="00EC3CE8">
            <w:pPr>
              <w:spacing w:line="240" w:lineRule="auto"/>
            </w:pPr>
            <w:r w:rsidRPr="00701FA0">
              <w:t>Одноклеточные организмы  могут  передвигаться разными  способами:  жгутиками,  ресничками, ложноножками. У  животных  важную  роль  при движении имеет  скелет и мышцы.</w:t>
            </w:r>
          </w:p>
        </w:tc>
        <w:tc>
          <w:tcPr>
            <w:tcW w:w="2340" w:type="dxa"/>
            <w:gridSpan w:val="2"/>
          </w:tcPr>
          <w:p w:rsidR="001524BC" w:rsidRPr="00701FA0" w:rsidRDefault="001524BC" w:rsidP="00EC3CE8">
            <w:pPr>
              <w:spacing w:line="240" w:lineRule="auto"/>
            </w:pPr>
            <w:r w:rsidRPr="00701FA0">
              <w:t xml:space="preserve">Одноклеточные организмы  могут  передвигаться разными  способами:  жгутиками,  ресничками, ложноножками. У  животных  важную  роль  при движении имеет  скелет и мышцы. </w:t>
            </w:r>
          </w:p>
        </w:tc>
        <w:tc>
          <w:tcPr>
            <w:tcW w:w="2310" w:type="dxa"/>
          </w:tcPr>
          <w:p w:rsidR="001524BC" w:rsidRPr="00701FA0" w:rsidRDefault="001524BC" w:rsidP="00EC3CE8">
            <w:pPr>
              <w:spacing w:line="240" w:lineRule="auto"/>
            </w:pPr>
            <w:r w:rsidRPr="00701FA0">
              <w:t xml:space="preserve">Сравнивает разные  способы передвижения:  жгутиками,  ресничками, ложноножками. </w:t>
            </w:r>
          </w:p>
          <w:p w:rsidR="001524BC" w:rsidRPr="00701FA0" w:rsidRDefault="001524BC" w:rsidP="00EC3CE8">
            <w:pPr>
              <w:spacing w:line="240" w:lineRule="auto"/>
            </w:pPr>
            <w:r w:rsidRPr="00701FA0">
              <w:t xml:space="preserve">Приводит  примеры одноклеточных животных, их  способы  передвижения. </w:t>
            </w:r>
          </w:p>
        </w:tc>
        <w:tc>
          <w:tcPr>
            <w:tcW w:w="2750" w:type="dxa"/>
          </w:tcPr>
          <w:p w:rsidR="001524BC" w:rsidRPr="00701FA0" w:rsidRDefault="001524BC" w:rsidP="00EC3CE8">
            <w:pPr>
              <w:spacing w:line="240" w:lineRule="auto"/>
            </w:pPr>
            <w:r w:rsidRPr="00701FA0">
              <w:t>Формировать познавательные интересы и мотивы, направленные на изучение живой природы; интеллектуальных умений (доказывать, строить рассуждения, анализировать, делать выводы).</w:t>
            </w:r>
          </w:p>
        </w:tc>
        <w:tc>
          <w:tcPr>
            <w:tcW w:w="2420" w:type="dxa"/>
          </w:tcPr>
          <w:p w:rsidR="001524BC" w:rsidRPr="00701FA0" w:rsidRDefault="001524BC" w:rsidP="00EC3CE8">
            <w:pPr>
              <w:spacing w:line="240" w:lineRule="auto"/>
            </w:pPr>
          </w:p>
        </w:tc>
      </w:tr>
      <w:tr w:rsidR="001524BC" w:rsidRPr="00701FA0" w:rsidTr="00701FA0">
        <w:trPr>
          <w:trHeight w:val="709"/>
        </w:trPr>
        <w:tc>
          <w:tcPr>
            <w:tcW w:w="567" w:type="dxa"/>
          </w:tcPr>
          <w:p w:rsidR="001524BC" w:rsidRPr="00701FA0" w:rsidRDefault="001524BC" w:rsidP="00EC3CE8">
            <w:pPr>
              <w:spacing w:line="240" w:lineRule="auto"/>
            </w:pPr>
            <w:r w:rsidRPr="00701FA0">
              <w:t>14</w:t>
            </w:r>
          </w:p>
        </w:tc>
        <w:tc>
          <w:tcPr>
            <w:tcW w:w="817" w:type="dxa"/>
          </w:tcPr>
          <w:p w:rsidR="001524BC" w:rsidRPr="00701FA0" w:rsidRDefault="001524BC" w:rsidP="00EC3CE8">
            <w:pPr>
              <w:spacing w:line="240" w:lineRule="auto"/>
            </w:pPr>
            <w:r w:rsidRPr="00701FA0">
              <w:t>09.12.</w:t>
            </w: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Почвенное питание растений.</w:t>
            </w:r>
          </w:p>
        </w:tc>
        <w:tc>
          <w:tcPr>
            <w:tcW w:w="2693" w:type="dxa"/>
            <w:gridSpan w:val="5"/>
          </w:tcPr>
          <w:p w:rsidR="001524BC" w:rsidRPr="00701FA0" w:rsidRDefault="001524BC" w:rsidP="00EC3CE8">
            <w:pPr>
              <w:spacing w:line="240" w:lineRule="auto"/>
            </w:pPr>
            <w:r w:rsidRPr="00701FA0">
              <w:t xml:space="preserve">Процесс  поступления  растворов  минеральных  веществ из почвы в организм растения называют  почвенным  питанием .   </w:t>
            </w:r>
          </w:p>
        </w:tc>
        <w:tc>
          <w:tcPr>
            <w:tcW w:w="2340" w:type="dxa"/>
            <w:gridSpan w:val="2"/>
          </w:tcPr>
          <w:p w:rsidR="001524BC" w:rsidRPr="00701FA0" w:rsidRDefault="001524BC" w:rsidP="00E54A3C">
            <w:pPr>
              <w:spacing w:line="240" w:lineRule="auto"/>
            </w:pPr>
            <w:r w:rsidRPr="00701FA0">
              <w:t>Почвенное  питание. Процесс  поступления  растворов  минеральных  веществ из почвы в организм растения называют  почвенным  питанием.</w:t>
            </w:r>
          </w:p>
        </w:tc>
        <w:tc>
          <w:tcPr>
            <w:tcW w:w="2310" w:type="dxa"/>
          </w:tcPr>
          <w:p w:rsidR="001524BC" w:rsidRPr="00701FA0" w:rsidRDefault="001524BC" w:rsidP="00EC3CE8">
            <w:pPr>
              <w:spacing w:line="240" w:lineRule="auto"/>
            </w:pPr>
            <w:r w:rsidRPr="00701FA0">
              <w:t xml:space="preserve">Сравнивает разные виды  почв. Определяет  свойства  почв  на  примере  своей  местности. Рассматривает процессы  поступления  растворов  минеральных  веществ из почвы в организм растения. </w:t>
            </w:r>
          </w:p>
        </w:tc>
        <w:tc>
          <w:tcPr>
            <w:tcW w:w="2750" w:type="dxa"/>
          </w:tcPr>
          <w:p w:rsidR="001524BC" w:rsidRPr="00701FA0" w:rsidRDefault="001524BC" w:rsidP="00EC3CE8">
            <w:pPr>
              <w:spacing w:line="240" w:lineRule="auto"/>
            </w:pPr>
            <w:r w:rsidRPr="00701FA0">
              <w:t>Формировать познавательные интересы и мотивы, направленные на изучение живой природы; интеллектуальных умений (доказывать, строить рассуждения, анализировать, делать выводы).</w:t>
            </w:r>
          </w:p>
        </w:tc>
        <w:tc>
          <w:tcPr>
            <w:tcW w:w="2420" w:type="dxa"/>
          </w:tcPr>
          <w:p w:rsidR="001524BC" w:rsidRPr="00701FA0" w:rsidRDefault="001524BC" w:rsidP="00EC3CE8">
            <w:pPr>
              <w:spacing w:line="240" w:lineRule="auto"/>
            </w:pPr>
          </w:p>
        </w:tc>
      </w:tr>
      <w:tr w:rsidR="001524BC" w:rsidRPr="00701FA0" w:rsidTr="00701FA0">
        <w:trPr>
          <w:trHeight w:val="793"/>
        </w:trPr>
        <w:tc>
          <w:tcPr>
            <w:tcW w:w="567" w:type="dxa"/>
          </w:tcPr>
          <w:p w:rsidR="001524BC" w:rsidRPr="00701FA0" w:rsidRDefault="001524BC" w:rsidP="00EC3CE8">
            <w:pPr>
              <w:spacing w:line="240" w:lineRule="auto"/>
            </w:pPr>
            <w:r w:rsidRPr="00701FA0">
              <w:t>15</w:t>
            </w:r>
          </w:p>
        </w:tc>
        <w:tc>
          <w:tcPr>
            <w:tcW w:w="817" w:type="dxa"/>
          </w:tcPr>
          <w:p w:rsidR="001524BC" w:rsidRPr="00701FA0" w:rsidRDefault="001524BC" w:rsidP="00EC3CE8">
            <w:pPr>
              <w:spacing w:line="240" w:lineRule="auto"/>
            </w:pPr>
            <w:r w:rsidRPr="00701FA0">
              <w:t>16.12.</w:t>
            </w: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Фотосинтез.</w:t>
            </w:r>
          </w:p>
        </w:tc>
        <w:tc>
          <w:tcPr>
            <w:tcW w:w="2693" w:type="dxa"/>
            <w:gridSpan w:val="5"/>
          </w:tcPr>
          <w:p w:rsidR="001524BC" w:rsidRPr="00701FA0" w:rsidRDefault="001524BC" w:rsidP="00EC3CE8">
            <w:pPr>
              <w:spacing w:line="240" w:lineRule="auto"/>
            </w:pPr>
            <w:r w:rsidRPr="00701FA0">
              <w:t>Процесс  образования органических веществ с помощью  солнечной  энергии называют  фотосинтезом.</w:t>
            </w:r>
          </w:p>
        </w:tc>
        <w:tc>
          <w:tcPr>
            <w:tcW w:w="2340" w:type="dxa"/>
            <w:gridSpan w:val="2"/>
          </w:tcPr>
          <w:p w:rsidR="001524BC" w:rsidRPr="00701FA0" w:rsidRDefault="001524BC" w:rsidP="00EC3CE8">
            <w:pPr>
              <w:spacing w:line="240" w:lineRule="auto"/>
            </w:pPr>
            <w:r w:rsidRPr="00701FA0">
              <w:t xml:space="preserve">Фотосинтез-процесс  образования органических веществ с помощью  солнечной  энергии . </w:t>
            </w:r>
          </w:p>
        </w:tc>
        <w:tc>
          <w:tcPr>
            <w:tcW w:w="2310" w:type="dxa"/>
          </w:tcPr>
          <w:p w:rsidR="001524BC" w:rsidRPr="00701FA0" w:rsidRDefault="001524BC" w:rsidP="00EC3CE8">
            <w:pPr>
              <w:spacing w:line="240" w:lineRule="auto"/>
            </w:pPr>
            <w:r w:rsidRPr="00701FA0">
              <w:t>Доказательства образования крахмала в листьях на свету.</w:t>
            </w:r>
          </w:p>
        </w:tc>
        <w:tc>
          <w:tcPr>
            <w:tcW w:w="2750" w:type="dxa"/>
          </w:tcPr>
          <w:p w:rsidR="001524BC" w:rsidRPr="00701FA0" w:rsidRDefault="001524BC" w:rsidP="00EC3CE8">
            <w:pPr>
              <w:spacing w:line="240" w:lineRule="auto"/>
            </w:pPr>
            <w:r w:rsidRPr="00701FA0">
              <w:t>формирование бережного отношения к окружающей среде и рационального природопользования</w:t>
            </w:r>
          </w:p>
        </w:tc>
        <w:tc>
          <w:tcPr>
            <w:tcW w:w="2420" w:type="dxa"/>
          </w:tcPr>
          <w:p w:rsidR="001524BC" w:rsidRPr="00701FA0" w:rsidRDefault="001524BC" w:rsidP="00EC3CE8">
            <w:pPr>
              <w:spacing w:line="240" w:lineRule="auto"/>
            </w:pPr>
          </w:p>
        </w:tc>
      </w:tr>
      <w:tr w:rsidR="001524BC" w:rsidRPr="00701FA0" w:rsidTr="00701FA0">
        <w:trPr>
          <w:trHeight w:val="793"/>
        </w:trPr>
        <w:tc>
          <w:tcPr>
            <w:tcW w:w="567" w:type="dxa"/>
          </w:tcPr>
          <w:p w:rsidR="001524BC" w:rsidRPr="00701FA0" w:rsidRDefault="001524BC" w:rsidP="00EC3CE8">
            <w:pPr>
              <w:spacing w:line="240" w:lineRule="auto"/>
            </w:pPr>
            <w:r w:rsidRPr="00701FA0">
              <w:t>16</w:t>
            </w:r>
          </w:p>
        </w:tc>
        <w:tc>
          <w:tcPr>
            <w:tcW w:w="817" w:type="dxa"/>
          </w:tcPr>
          <w:p w:rsidR="001524BC" w:rsidRPr="00701FA0" w:rsidRDefault="001524BC" w:rsidP="00EC3CE8">
            <w:pPr>
              <w:spacing w:line="240" w:lineRule="auto"/>
            </w:pPr>
            <w:r w:rsidRPr="00701FA0">
              <w:t>23.12</w:t>
            </w: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Испарение воды  листьями.</w:t>
            </w:r>
          </w:p>
        </w:tc>
        <w:tc>
          <w:tcPr>
            <w:tcW w:w="2693" w:type="dxa"/>
            <w:gridSpan w:val="5"/>
          </w:tcPr>
          <w:p w:rsidR="001524BC" w:rsidRPr="00701FA0" w:rsidRDefault="001524BC" w:rsidP="00EC3CE8">
            <w:pPr>
              <w:spacing w:line="240" w:lineRule="auto"/>
            </w:pPr>
            <w:r w:rsidRPr="00701FA0">
              <w:t>Процесс  образования органических веществ с помощью  солнечной  энергии называют  фотосинтезом.</w:t>
            </w:r>
          </w:p>
        </w:tc>
        <w:tc>
          <w:tcPr>
            <w:tcW w:w="2340" w:type="dxa"/>
            <w:gridSpan w:val="2"/>
          </w:tcPr>
          <w:p w:rsidR="001524BC" w:rsidRPr="00701FA0" w:rsidRDefault="001524BC" w:rsidP="00EC3CE8">
            <w:pPr>
              <w:spacing w:line="240" w:lineRule="auto"/>
            </w:pPr>
            <w:r w:rsidRPr="00701FA0">
              <w:t>Испарение  воды  происходит с поверхности листьев.</w:t>
            </w:r>
          </w:p>
        </w:tc>
        <w:tc>
          <w:tcPr>
            <w:tcW w:w="2310" w:type="dxa"/>
          </w:tcPr>
          <w:p w:rsidR="001524BC" w:rsidRPr="00701FA0" w:rsidRDefault="001524BC" w:rsidP="00EC3CE8">
            <w:pPr>
              <w:spacing w:line="240" w:lineRule="auto"/>
            </w:pPr>
            <w:r w:rsidRPr="00701FA0">
              <w:t>Сравнивает  процессы  испарения  воды  с  процессами  дыхания  и  процессом  фотосинтеза у  растений.</w:t>
            </w:r>
          </w:p>
        </w:tc>
        <w:tc>
          <w:tcPr>
            <w:tcW w:w="2750" w:type="dxa"/>
          </w:tcPr>
          <w:p w:rsidR="001524BC" w:rsidRPr="00701FA0" w:rsidRDefault="001524BC" w:rsidP="00EC3CE8">
            <w:pPr>
              <w:spacing w:line="240" w:lineRule="auto"/>
            </w:pPr>
            <w:r w:rsidRPr="00701FA0">
              <w:t>формирование бережного отношения к окружающей среде и рационального природопользования</w:t>
            </w:r>
          </w:p>
        </w:tc>
        <w:tc>
          <w:tcPr>
            <w:tcW w:w="2420" w:type="dxa"/>
          </w:tcPr>
          <w:p w:rsidR="001524BC" w:rsidRPr="00701FA0" w:rsidRDefault="001524BC" w:rsidP="00EC3CE8">
            <w:pPr>
              <w:spacing w:line="240" w:lineRule="auto"/>
            </w:pPr>
          </w:p>
        </w:tc>
      </w:tr>
      <w:tr w:rsidR="001524BC" w:rsidRPr="00701FA0" w:rsidTr="00701FA0">
        <w:trPr>
          <w:trHeight w:val="793"/>
        </w:trPr>
        <w:tc>
          <w:tcPr>
            <w:tcW w:w="567" w:type="dxa"/>
          </w:tcPr>
          <w:p w:rsidR="001524BC" w:rsidRPr="00701FA0" w:rsidRDefault="001524BC" w:rsidP="00EC3CE8">
            <w:pPr>
              <w:spacing w:line="240" w:lineRule="auto"/>
            </w:pPr>
            <w:r w:rsidRPr="00701FA0">
              <w:t>17</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 xml:space="preserve">Листопад </w:t>
            </w:r>
          </w:p>
        </w:tc>
        <w:tc>
          <w:tcPr>
            <w:tcW w:w="2693" w:type="dxa"/>
            <w:gridSpan w:val="5"/>
          </w:tcPr>
          <w:p w:rsidR="001524BC" w:rsidRPr="00701FA0" w:rsidRDefault="001524BC" w:rsidP="00EC3CE8">
            <w:pPr>
              <w:spacing w:line="240" w:lineRule="auto"/>
            </w:pPr>
            <w:r w:rsidRPr="00701FA0">
              <w:t>Естественное отделение листьев от стебля и их  отмирание происходит при листопаде  растений.</w:t>
            </w:r>
          </w:p>
        </w:tc>
        <w:tc>
          <w:tcPr>
            <w:tcW w:w="2340" w:type="dxa"/>
            <w:gridSpan w:val="2"/>
          </w:tcPr>
          <w:p w:rsidR="001524BC" w:rsidRPr="00701FA0" w:rsidRDefault="001524BC" w:rsidP="00EC3CE8">
            <w:pPr>
              <w:spacing w:line="240" w:lineRule="auto"/>
            </w:pPr>
            <w:r w:rsidRPr="00701FA0">
              <w:t>Листопад. Листопадные (липа, берёза, лиственница)</w:t>
            </w:r>
          </w:p>
        </w:tc>
        <w:tc>
          <w:tcPr>
            <w:tcW w:w="2310" w:type="dxa"/>
          </w:tcPr>
          <w:p w:rsidR="001524BC" w:rsidRPr="00701FA0" w:rsidRDefault="001524BC" w:rsidP="00EC3CE8">
            <w:pPr>
              <w:spacing w:line="240" w:lineRule="auto"/>
            </w:pPr>
            <w:r w:rsidRPr="00701FA0">
              <w:t>Приводит  примеры  листопадных  растений на  примере  своей  местности.</w:t>
            </w:r>
          </w:p>
        </w:tc>
        <w:tc>
          <w:tcPr>
            <w:tcW w:w="2750" w:type="dxa"/>
          </w:tcPr>
          <w:p w:rsidR="001524BC" w:rsidRPr="00701FA0" w:rsidRDefault="001524BC" w:rsidP="00EC3CE8">
            <w:pPr>
              <w:spacing w:line="240" w:lineRule="auto"/>
            </w:pPr>
            <w:r w:rsidRPr="00701FA0">
              <w:t>формирование основ экологического сознания на основе признания ценности жизни во всех её проявлениях.</w:t>
            </w:r>
          </w:p>
        </w:tc>
        <w:tc>
          <w:tcPr>
            <w:tcW w:w="2420" w:type="dxa"/>
          </w:tcPr>
          <w:p w:rsidR="001524BC" w:rsidRPr="00701FA0" w:rsidRDefault="001524BC" w:rsidP="00EC3CE8">
            <w:pPr>
              <w:spacing w:line="240" w:lineRule="auto"/>
            </w:pPr>
          </w:p>
        </w:tc>
      </w:tr>
      <w:tr w:rsidR="001524BC" w:rsidRPr="00701FA0" w:rsidTr="00701FA0">
        <w:trPr>
          <w:trHeight w:val="1787"/>
        </w:trPr>
        <w:tc>
          <w:tcPr>
            <w:tcW w:w="567" w:type="dxa"/>
          </w:tcPr>
          <w:p w:rsidR="001524BC" w:rsidRPr="00701FA0" w:rsidRDefault="001524BC" w:rsidP="00EC3CE8">
            <w:pPr>
              <w:spacing w:line="240" w:lineRule="auto"/>
            </w:pPr>
            <w:r w:rsidRPr="00701FA0">
              <w:t>18</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Питание животных</w:t>
            </w:r>
          </w:p>
        </w:tc>
        <w:tc>
          <w:tcPr>
            <w:tcW w:w="2693" w:type="dxa"/>
            <w:gridSpan w:val="5"/>
          </w:tcPr>
          <w:p w:rsidR="001524BC" w:rsidRPr="00701FA0" w:rsidRDefault="001524BC" w:rsidP="00EC3CE8">
            <w:pPr>
              <w:spacing w:line="240" w:lineRule="auto"/>
            </w:pPr>
            <w:r w:rsidRPr="00701FA0">
              <w:t>Способы  питания  у  животных- гетеротрофы.</w:t>
            </w:r>
          </w:p>
        </w:tc>
        <w:tc>
          <w:tcPr>
            <w:tcW w:w="2340" w:type="dxa"/>
            <w:gridSpan w:val="2"/>
          </w:tcPr>
          <w:p w:rsidR="001524BC" w:rsidRPr="00701FA0" w:rsidRDefault="001524BC" w:rsidP="00EC3CE8">
            <w:pPr>
              <w:spacing w:line="240" w:lineRule="auto"/>
            </w:pPr>
            <w:r w:rsidRPr="00701FA0">
              <w:t>Хищные и паразитические животные.</w:t>
            </w:r>
          </w:p>
          <w:p w:rsidR="001524BC" w:rsidRPr="00701FA0" w:rsidRDefault="001524BC" w:rsidP="00EC3CE8">
            <w:pPr>
              <w:spacing w:line="240" w:lineRule="auto"/>
            </w:pPr>
            <w:r w:rsidRPr="00701FA0">
              <w:t>Переваривание  пищи в зависимости  от её  состава.</w:t>
            </w:r>
          </w:p>
        </w:tc>
        <w:tc>
          <w:tcPr>
            <w:tcW w:w="2310" w:type="dxa"/>
          </w:tcPr>
          <w:p w:rsidR="001524BC" w:rsidRPr="00701FA0" w:rsidRDefault="001524BC" w:rsidP="00EC3CE8">
            <w:pPr>
              <w:spacing w:line="240" w:lineRule="auto"/>
            </w:pPr>
            <w:r w:rsidRPr="00701FA0">
              <w:t>Анализирует  способы  питания  всех  живых  организмов  и  способы  питания  животных.</w:t>
            </w:r>
          </w:p>
        </w:tc>
        <w:tc>
          <w:tcPr>
            <w:tcW w:w="2750" w:type="dxa"/>
          </w:tcPr>
          <w:p w:rsidR="001524BC" w:rsidRPr="00701FA0" w:rsidRDefault="001524BC" w:rsidP="00EC3CE8">
            <w:pPr>
              <w:spacing w:line="240" w:lineRule="auto"/>
            </w:pPr>
            <w:r w:rsidRPr="00701FA0">
              <w:t>формирование бережного отношения к окружающей среде и рационального природопользования</w:t>
            </w:r>
          </w:p>
        </w:tc>
        <w:tc>
          <w:tcPr>
            <w:tcW w:w="2420" w:type="dxa"/>
          </w:tcPr>
          <w:p w:rsidR="001524BC" w:rsidRPr="00701FA0" w:rsidRDefault="001524BC" w:rsidP="00EC3CE8">
            <w:pPr>
              <w:spacing w:line="240" w:lineRule="auto"/>
            </w:pPr>
          </w:p>
        </w:tc>
      </w:tr>
      <w:tr w:rsidR="001524BC" w:rsidRPr="00701FA0" w:rsidTr="00701FA0">
        <w:trPr>
          <w:trHeight w:val="793"/>
        </w:trPr>
        <w:tc>
          <w:tcPr>
            <w:tcW w:w="567" w:type="dxa"/>
          </w:tcPr>
          <w:p w:rsidR="001524BC" w:rsidRPr="00701FA0" w:rsidRDefault="001524BC" w:rsidP="00EC3CE8">
            <w:pPr>
              <w:spacing w:line="240" w:lineRule="auto"/>
            </w:pPr>
            <w:r w:rsidRPr="00701FA0">
              <w:t>19</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Питание бактерий  и грибов.</w:t>
            </w:r>
          </w:p>
        </w:tc>
        <w:tc>
          <w:tcPr>
            <w:tcW w:w="2693" w:type="dxa"/>
            <w:gridSpan w:val="5"/>
          </w:tcPr>
          <w:p w:rsidR="001524BC" w:rsidRPr="00701FA0" w:rsidRDefault="001524BC" w:rsidP="00EC3CE8">
            <w:pPr>
              <w:spacing w:line="240" w:lineRule="auto"/>
            </w:pPr>
            <w:r w:rsidRPr="00701FA0">
              <w:t xml:space="preserve">Питание   бактерий  автотрофов  и гетеротрофов. Бактерии  паразиты  поселяются в тканях  человека  и животных, растений. </w:t>
            </w:r>
          </w:p>
        </w:tc>
        <w:tc>
          <w:tcPr>
            <w:tcW w:w="2340" w:type="dxa"/>
            <w:gridSpan w:val="2"/>
          </w:tcPr>
          <w:p w:rsidR="001524BC" w:rsidRPr="00701FA0" w:rsidRDefault="001524BC" w:rsidP="00EC3CE8">
            <w:pPr>
              <w:spacing w:line="240" w:lineRule="auto"/>
            </w:pPr>
            <w:r w:rsidRPr="00701FA0">
              <w:t xml:space="preserve">  Автотрофы  и гетеротрофы. Бактерии  паразиты  поселяются в тканях  человека  и животных, растений. </w:t>
            </w:r>
          </w:p>
        </w:tc>
        <w:tc>
          <w:tcPr>
            <w:tcW w:w="2310" w:type="dxa"/>
          </w:tcPr>
          <w:p w:rsidR="001524BC" w:rsidRPr="00701FA0" w:rsidRDefault="001524BC" w:rsidP="00EC3CE8">
            <w:pPr>
              <w:spacing w:line="240" w:lineRule="auto"/>
            </w:pPr>
            <w:r w:rsidRPr="00701FA0">
              <w:t xml:space="preserve">Отличительные  признаки питание   бактерий  автотрофов  и гетеротрофов. Примеры бактерий  паразитов, которые  поселяются в тканях  человека  и животных, растений. </w:t>
            </w:r>
          </w:p>
        </w:tc>
        <w:tc>
          <w:tcPr>
            <w:tcW w:w="2750" w:type="dxa"/>
          </w:tcPr>
          <w:p w:rsidR="001524BC" w:rsidRPr="00701FA0" w:rsidRDefault="001524BC" w:rsidP="00EC3CE8">
            <w:pPr>
              <w:spacing w:line="240" w:lineRule="auto"/>
            </w:pPr>
            <w:r w:rsidRPr="00701FA0">
              <w:t>формирование основ экологического сознания на основе признания ценности жизни во всех её проявлениях.</w:t>
            </w:r>
          </w:p>
        </w:tc>
        <w:tc>
          <w:tcPr>
            <w:tcW w:w="2420" w:type="dxa"/>
          </w:tcPr>
          <w:p w:rsidR="001524BC" w:rsidRPr="00701FA0" w:rsidRDefault="001524BC" w:rsidP="00EC3CE8">
            <w:pPr>
              <w:spacing w:line="240" w:lineRule="auto"/>
            </w:pPr>
          </w:p>
        </w:tc>
      </w:tr>
      <w:tr w:rsidR="001524BC" w:rsidRPr="00701FA0" w:rsidTr="00701FA0">
        <w:trPr>
          <w:trHeight w:val="2127"/>
        </w:trPr>
        <w:tc>
          <w:tcPr>
            <w:tcW w:w="567" w:type="dxa"/>
          </w:tcPr>
          <w:p w:rsidR="001524BC" w:rsidRPr="00701FA0" w:rsidRDefault="001524BC" w:rsidP="00EC3CE8">
            <w:pPr>
              <w:spacing w:line="240" w:lineRule="auto"/>
            </w:pPr>
            <w:r w:rsidRPr="00701FA0">
              <w:t>20</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Дыхание  растений, бактерий , грибов.</w:t>
            </w:r>
          </w:p>
        </w:tc>
        <w:tc>
          <w:tcPr>
            <w:tcW w:w="2693" w:type="dxa"/>
            <w:gridSpan w:val="5"/>
          </w:tcPr>
          <w:p w:rsidR="001524BC" w:rsidRPr="00701FA0" w:rsidRDefault="001524BC" w:rsidP="00EC3CE8">
            <w:pPr>
              <w:spacing w:line="240" w:lineRule="auto"/>
            </w:pPr>
            <w:r w:rsidRPr="00701FA0">
              <w:t>Процесс   при котором</w:t>
            </w:r>
          </w:p>
          <w:p w:rsidR="001524BC" w:rsidRPr="00701FA0" w:rsidRDefault="001524BC" w:rsidP="00EC3CE8">
            <w:pPr>
              <w:spacing w:line="240" w:lineRule="auto"/>
            </w:pPr>
            <w:r w:rsidRPr="00701FA0">
              <w:t>под действием кислорода происходит разложение</w:t>
            </w:r>
          </w:p>
          <w:p w:rsidR="001524BC" w:rsidRPr="00701FA0" w:rsidRDefault="001524BC" w:rsidP="00EC3CE8">
            <w:pPr>
              <w:spacing w:line="240" w:lineRule="auto"/>
            </w:pPr>
            <w:r w:rsidRPr="00701FA0">
              <w:t xml:space="preserve">органических веществ с выделением энергии называют дыханием. </w:t>
            </w:r>
          </w:p>
        </w:tc>
        <w:tc>
          <w:tcPr>
            <w:tcW w:w="2340" w:type="dxa"/>
            <w:gridSpan w:val="2"/>
          </w:tcPr>
          <w:p w:rsidR="001524BC" w:rsidRPr="00701FA0" w:rsidRDefault="001524BC" w:rsidP="00EC3CE8">
            <w:pPr>
              <w:spacing w:line="240" w:lineRule="auto"/>
            </w:pPr>
            <w:r w:rsidRPr="00701FA0">
              <w:t xml:space="preserve">Дыхание у всех организмов, когда поглощается кислород , а выделяется </w:t>
            </w:r>
          </w:p>
          <w:p w:rsidR="001524BC" w:rsidRPr="00701FA0" w:rsidRDefault="001524BC" w:rsidP="00EC3CE8">
            <w:pPr>
              <w:spacing w:line="240" w:lineRule="auto"/>
            </w:pPr>
            <w:r w:rsidRPr="00701FA0">
              <w:t>углекислый газ.</w:t>
            </w:r>
          </w:p>
        </w:tc>
        <w:tc>
          <w:tcPr>
            <w:tcW w:w="2310" w:type="dxa"/>
          </w:tcPr>
          <w:p w:rsidR="001524BC" w:rsidRPr="00701FA0" w:rsidRDefault="001524BC" w:rsidP="00EC3CE8">
            <w:pPr>
              <w:spacing w:line="240" w:lineRule="auto"/>
            </w:pPr>
            <w:r w:rsidRPr="00701FA0">
              <w:t>Устанавливает  процесс   при котором</w:t>
            </w:r>
          </w:p>
          <w:p w:rsidR="001524BC" w:rsidRPr="00701FA0" w:rsidRDefault="001524BC" w:rsidP="00EC3CE8">
            <w:pPr>
              <w:spacing w:line="240" w:lineRule="auto"/>
            </w:pPr>
            <w:r w:rsidRPr="00701FA0">
              <w:t>под действием кислорода происходит разложение</w:t>
            </w:r>
          </w:p>
          <w:p w:rsidR="001524BC" w:rsidRPr="00701FA0" w:rsidRDefault="001524BC" w:rsidP="00EC3CE8">
            <w:pPr>
              <w:spacing w:line="240" w:lineRule="auto"/>
            </w:pPr>
            <w:r w:rsidRPr="00701FA0">
              <w:t xml:space="preserve">органических веществ с выделением энергии </w:t>
            </w:r>
          </w:p>
        </w:tc>
        <w:tc>
          <w:tcPr>
            <w:tcW w:w="2750" w:type="dxa"/>
          </w:tcPr>
          <w:p w:rsidR="001524BC" w:rsidRPr="00701FA0" w:rsidRDefault="001524BC" w:rsidP="00EC3CE8">
            <w:pPr>
              <w:spacing w:line="240" w:lineRule="auto"/>
            </w:pPr>
            <w:r w:rsidRPr="00701FA0">
              <w:t>формирование основ экологического сознания на основе признания ценности жизни во всех её проявлениях.</w:t>
            </w:r>
          </w:p>
        </w:tc>
        <w:tc>
          <w:tcPr>
            <w:tcW w:w="2420" w:type="dxa"/>
          </w:tcPr>
          <w:p w:rsidR="001524BC" w:rsidRPr="00701FA0" w:rsidRDefault="001524BC" w:rsidP="00EC3CE8">
            <w:pPr>
              <w:spacing w:line="240" w:lineRule="auto"/>
            </w:pPr>
          </w:p>
        </w:tc>
      </w:tr>
      <w:tr w:rsidR="001524BC" w:rsidRPr="00701FA0" w:rsidTr="00701FA0">
        <w:trPr>
          <w:trHeight w:val="1672"/>
        </w:trPr>
        <w:tc>
          <w:tcPr>
            <w:tcW w:w="567" w:type="dxa"/>
          </w:tcPr>
          <w:p w:rsidR="001524BC" w:rsidRPr="00701FA0" w:rsidRDefault="001524BC" w:rsidP="00EC3CE8">
            <w:pPr>
              <w:spacing w:line="240" w:lineRule="auto"/>
            </w:pPr>
            <w:r w:rsidRPr="00701FA0">
              <w:t>21</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after="0" w:line="240" w:lineRule="auto"/>
            </w:pPr>
            <w:r w:rsidRPr="00701FA0">
              <w:t>Дыхание  и кровообра-щение животных</w:t>
            </w:r>
          </w:p>
        </w:tc>
        <w:tc>
          <w:tcPr>
            <w:tcW w:w="2693" w:type="dxa"/>
            <w:gridSpan w:val="5"/>
          </w:tcPr>
          <w:p w:rsidR="001524BC" w:rsidRPr="00701FA0" w:rsidRDefault="001524BC" w:rsidP="00EC3CE8">
            <w:pPr>
              <w:spacing w:line="240" w:lineRule="auto"/>
            </w:pPr>
            <w:r w:rsidRPr="00701FA0">
              <w:t>Газообмен.  Животные  получают  кислород  из  атмосферы  или  воды в  которой  он  растворён.</w:t>
            </w:r>
          </w:p>
        </w:tc>
        <w:tc>
          <w:tcPr>
            <w:tcW w:w="2340" w:type="dxa"/>
            <w:gridSpan w:val="2"/>
          </w:tcPr>
          <w:p w:rsidR="001524BC" w:rsidRPr="00701FA0" w:rsidRDefault="001524BC" w:rsidP="00EC3CE8">
            <w:pPr>
              <w:spacing w:line="240" w:lineRule="auto"/>
            </w:pPr>
            <w:r w:rsidRPr="00701FA0">
              <w:t>Органы  дыхания  животных:  трахеи,  лёгкие.</w:t>
            </w:r>
          </w:p>
          <w:p w:rsidR="001524BC" w:rsidRPr="00701FA0" w:rsidRDefault="001524BC" w:rsidP="00EC3CE8">
            <w:r w:rsidRPr="00701FA0">
              <w:t>Круги  кровообращения:  малый( лёгочной)  и большой круг кровообращения.</w:t>
            </w:r>
          </w:p>
        </w:tc>
        <w:tc>
          <w:tcPr>
            <w:tcW w:w="2310" w:type="dxa"/>
          </w:tcPr>
          <w:p w:rsidR="001524BC" w:rsidRPr="00701FA0" w:rsidRDefault="001524BC" w:rsidP="00EC3CE8">
            <w:pPr>
              <w:spacing w:line="240" w:lineRule="auto"/>
            </w:pPr>
            <w:r w:rsidRPr="00701FA0">
              <w:t>Обобщает функции Органов  дыхания  животных:  трахеи,  лёгкие.</w:t>
            </w:r>
          </w:p>
          <w:p w:rsidR="001524BC" w:rsidRPr="00701FA0" w:rsidRDefault="001524BC" w:rsidP="00EC3CE8">
            <w:pPr>
              <w:spacing w:line="240" w:lineRule="auto"/>
            </w:pPr>
            <w:r w:rsidRPr="00701FA0">
              <w:t xml:space="preserve">Круги  кровообращения:  малый( лёгочной)  и большой круг кровообращения </w:t>
            </w:r>
          </w:p>
        </w:tc>
        <w:tc>
          <w:tcPr>
            <w:tcW w:w="2750" w:type="dxa"/>
          </w:tcPr>
          <w:p w:rsidR="001524BC" w:rsidRPr="00701FA0" w:rsidRDefault="001524BC" w:rsidP="00EC3CE8">
            <w:r w:rsidRPr="00701FA0">
              <w:t>Готовность к самообразованию;</w:t>
            </w:r>
          </w:p>
          <w:p w:rsidR="001524BC" w:rsidRPr="00701FA0" w:rsidRDefault="001524BC" w:rsidP="00EC3CE8">
            <w:pPr>
              <w:spacing w:line="240" w:lineRule="auto"/>
            </w:pPr>
            <w:r w:rsidRPr="00701FA0">
              <w:t>формирование бережного отношения к окружающей среде и рационального природопользования</w:t>
            </w:r>
          </w:p>
        </w:tc>
        <w:tc>
          <w:tcPr>
            <w:tcW w:w="2420" w:type="dxa"/>
          </w:tcPr>
          <w:p w:rsidR="001524BC" w:rsidRPr="00701FA0" w:rsidRDefault="001524BC" w:rsidP="00EC3CE8">
            <w:pPr>
              <w:spacing w:line="240" w:lineRule="auto"/>
            </w:pPr>
          </w:p>
        </w:tc>
      </w:tr>
      <w:tr w:rsidR="001524BC" w:rsidRPr="00701FA0" w:rsidTr="0011034F">
        <w:trPr>
          <w:trHeight w:val="530"/>
        </w:trPr>
        <w:tc>
          <w:tcPr>
            <w:tcW w:w="567" w:type="dxa"/>
          </w:tcPr>
          <w:p w:rsidR="001524BC" w:rsidRPr="00701FA0" w:rsidRDefault="001524BC" w:rsidP="00EC3CE8">
            <w:pPr>
              <w:spacing w:line="240" w:lineRule="auto"/>
            </w:pPr>
            <w:r w:rsidRPr="00701FA0">
              <w:t>22</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Транспорт веществ.</w:t>
            </w:r>
          </w:p>
        </w:tc>
        <w:tc>
          <w:tcPr>
            <w:tcW w:w="2693" w:type="dxa"/>
            <w:gridSpan w:val="5"/>
          </w:tcPr>
          <w:p w:rsidR="001524BC" w:rsidRPr="00701FA0" w:rsidRDefault="001524BC" w:rsidP="00EC3CE8">
            <w:pPr>
              <w:spacing w:line="240" w:lineRule="auto"/>
            </w:pPr>
            <w:r w:rsidRPr="00701FA0">
              <w:t>Главным  органом транспортировки кровеносной системы животных  является сердце.</w:t>
            </w:r>
          </w:p>
        </w:tc>
        <w:tc>
          <w:tcPr>
            <w:tcW w:w="2340" w:type="dxa"/>
            <w:gridSpan w:val="2"/>
          </w:tcPr>
          <w:p w:rsidR="001524BC" w:rsidRPr="00701FA0" w:rsidRDefault="001524BC" w:rsidP="00EC3CE8">
            <w:pPr>
              <w:spacing w:line="240" w:lineRule="auto"/>
            </w:pPr>
            <w:r w:rsidRPr="00701FA0">
              <w:t>Теплокровные и холоднокровные  животные. Птицы и млекопитающие теплокровные, имеют четырёхкамерное сердце.</w:t>
            </w:r>
          </w:p>
        </w:tc>
        <w:tc>
          <w:tcPr>
            <w:tcW w:w="2310" w:type="dxa"/>
          </w:tcPr>
          <w:p w:rsidR="001524BC" w:rsidRPr="00701FA0" w:rsidRDefault="001524BC" w:rsidP="00EC3CE8">
            <w:pPr>
              <w:spacing w:line="240" w:lineRule="auto"/>
            </w:pPr>
            <w:r w:rsidRPr="00701FA0">
              <w:t>Узнаёт различия теплокровных и холоднокровных  животных. Птицы и звери теплокровные, имеют четырёхкамерное сердце. Примеры животных.</w:t>
            </w:r>
          </w:p>
        </w:tc>
        <w:tc>
          <w:tcPr>
            <w:tcW w:w="2750" w:type="dxa"/>
          </w:tcPr>
          <w:p w:rsidR="001524BC" w:rsidRPr="00701FA0" w:rsidRDefault="001524BC" w:rsidP="00EC3CE8">
            <w:r w:rsidRPr="00701FA0">
              <w:t>формирование бережного отношения к окружающей среде и рационального природопользования;</w:t>
            </w:r>
          </w:p>
          <w:p w:rsidR="001524BC" w:rsidRPr="00701FA0" w:rsidRDefault="001524BC" w:rsidP="00EC3CE8">
            <w:pPr>
              <w:spacing w:line="240" w:lineRule="auto"/>
            </w:pPr>
          </w:p>
        </w:tc>
        <w:tc>
          <w:tcPr>
            <w:tcW w:w="2420" w:type="dxa"/>
          </w:tcPr>
          <w:p w:rsidR="001524BC" w:rsidRPr="00701FA0" w:rsidRDefault="001524BC" w:rsidP="00EC3CE8">
            <w:pPr>
              <w:spacing w:line="240" w:lineRule="auto"/>
            </w:pPr>
          </w:p>
        </w:tc>
      </w:tr>
      <w:tr w:rsidR="001524BC" w:rsidRPr="00701FA0" w:rsidTr="00701FA0">
        <w:trPr>
          <w:trHeight w:val="1794"/>
        </w:trPr>
        <w:tc>
          <w:tcPr>
            <w:tcW w:w="567" w:type="dxa"/>
          </w:tcPr>
          <w:p w:rsidR="001524BC" w:rsidRPr="00701FA0" w:rsidRDefault="001524BC" w:rsidP="00EC3CE8">
            <w:pPr>
              <w:spacing w:line="240" w:lineRule="auto"/>
            </w:pPr>
            <w:r w:rsidRPr="00701FA0">
              <w:t>23</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Выделение.</w:t>
            </w:r>
          </w:p>
        </w:tc>
        <w:tc>
          <w:tcPr>
            <w:tcW w:w="2693" w:type="dxa"/>
            <w:gridSpan w:val="5"/>
          </w:tcPr>
          <w:p w:rsidR="001524BC" w:rsidRPr="00701FA0" w:rsidRDefault="001524BC" w:rsidP="00EC3CE8">
            <w:pPr>
              <w:spacing w:line="240" w:lineRule="auto"/>
            </w:pPr>
            <w:r w:rsidRPr="00701FA0">
              <w:t>Выделение происходит у  водорослей, у листопадных растений.</w:t>
            </w:r>
          </w:p>
        </w:tc>
        <w:tc>
          <w:tcPr>
            <w:tcW w:w="2340" w:type="dxa"/>
            <w:gridSpan w:val="2"/>
          </w:tcPr>
          <w:p w:rsidR="001524BC" w:rsidRPr="00701FA0" w:rsidRDefault="001524BC" w:rsidP="00EC3CE8">
            <w:pPr>
              <w:spacing w:line="240" w:lineRule="auto"/>
            </w:pPr>
            <w:r w:rsidRPr="00701FA0">
              <w:t>Процесс  выделения  для  жизнедеятельности организмов Выделительные системы  дождевого червя и плоских червей.</w:t>
            </w:r>
          </w:p>
        </w:tc>
        <w:tc>
          <w:tcPr>
            <w:tcW w:w="2310" w:type="dxa"/>
          </w:tcPr>
          <w:p w:rsidR="001524BC" w:rsidRPr="00701FA0" w:rsidRDefault="001524BC" w:rsidP="00EC3CE8">
            <w:pPr>
              <w:spacing w:line="240" w:lineRule="auto"/>
            </w:pPr>
            <w:r w:rsidRPr="00701FA0">
              <w:t xml:space="preserve">Сравнивает процессы  выделения  для  жизнедеятельности организмов, выделительные системы  дождевого червя и плоских червей. </w:t>
            </w:r>
          </w:p>
        </w:tc>
        <w:tc>
          <w:tcPr>
            <w:tcW w:w="2750" w:type="dxa"/>
          </w:tcPr>
          <w:p w:rsidR="001524BC" w:rsidRPr="00701FA0" w:rsidRDefault="001524BC" w:rsidP="00EC3CE8">
            <w:r w:rsidRPr="00701FA0">
              <w:t>Готовность к самообразованию;</w:t>
            </w:r>
          </w:p>
          <w:p w:rsidR="001524BC" w:rsidRPr="00701FA0" w:rsidRDefault="001524BC" w:rsidP="00EC3CE8">
            <w:pPr>
              <w:spacing w:line="240" w:lineRule="auto"/>
            </w:pPr>
            <w:r w:rsidRPr="00701FA0">
              <w:t>формирование бережного отношения к окружающей среде и рационального природопользования</w:t>
            </w:r>
          </w:p>
        </w:tc>
        <w:tc>
          <w:tcPr>
            <w:tcW w:w="2420" w:type="dxa"/>
          </w:tcPr>
          <w:p w:rsidR="001524BC" w:rsidRPr="00701FA0" w:rsidRDefault="001524BC" w:rsidP="00EC3CE8">
            <w:pPr>
              <w:spacing w:line="240" w:lineRule="auto"/>
            </w:pPr>
          </w:p>
        </w:tc>
      </w:tr>
      <w:tr w:rsidR="001524BC" w:rsidRPr="00701FA0" w:rsidTr="00701FA0">
        <w:trPr>
          <w:trHeight w:val="793"/>
        </w:trPr>
        <w:tc>
          <w:tcPr>
            <w:tcW w:w="567" w:type="dxa"/>
          </w:tcPr>
          <w:p w:rsidR="001524BC" w:rsidRPr="00701FA0" w:rsidRDefault="001524BC" w:rsidP="00EC3CE8">
            <w:pPr>
              <w:spacing w:line="240" w:lineRule="auto"/>
            </w:pPr>
            <w:r w:rsidRPr="00701FA0">
              <w:t>24</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Обмен веществ.</w:t>
            </w:r>
          </w:p>
        </w:tc>
        <w:tc>
          <w:tcPr>
            <w:tcW w:w="2693" w:type="dxa"/>
            <w:gridSpan w:val="5"/>
          </w:tcPr>
          <w:p w:rsidR="001524BC" w:rsidRPr="00701FA0" w:rsidRDefault="001524BC" w:rsidP="00EC3CE8">
            <w:pPr>
              <w:spacing w:line="240" w:lineRule="auto"/>
            </w:pPr>
            <w:r w:rsidRPr="00701FA0">
              <w:t>В каждой клетке идёт синтез сложных веществ и  одновременно  происходят  процессы распада сложных веществ на более простые.</w:t>
            </w:r>
          </w:p>
        </w:tc>
        <w:tc>
          <w:tcPr>
            <w:tcW w:w="2340" w:type="dxa"/>
            <w:gridSpan w:val="2"/>
          </w:tcPr>
          <w:p w:rsidR="001524BC" w:rsidRPr="00701FA0" w:rsidRDefault="001524BC" w:rsidP="00EC3CE8">
            <w:pPr>
              <w:spacing w:line="240" w:lineRule="auto"/>
            </w:pPr>
            <w:r w:rsidRPr="00701FA0">
              <w:t xml:space="preserve">Взаимосвязь организмов и их обеспечение обменом веществ </w:t>
            </w:r>
          </w:p>
          <w:p w:rsidR="001524BC" w:rsidRPr="00701FA0" w:rsidRDefault="001524BC" w:rsidP="00EC3CE8">
            <w:pPr>
              <w:spacing w:line="240" w:lineRule="auto"/>
            </w:pPr>
            <w:r w:rsidRPr="00701FA0">
              <w:t xml:space="preserve">Обобщает   черты процесса жизнедеятельности разных организмов с процессами выделения. </w:t>
            </w:r>
          </w:p>
        </w:tc>
        <w:tc>
          <w:tcPr>
            <w:tcW w:w="2310" w:type="dxa"/>
          </w:tcPr>
          <w:p w:rsidR="001524BC" w:rsidRPr="00701FA0" w:rsidRDefault="001524BC" w:rsidP="00EC3CE8">
            <w:pPr>
              <w:spacing w:line="240" w:lineRule="auto"/>
            </w:pPr>
            <w:r w:rsidRPr="00701FA0">
              <w:t xml:space="preserve">Взаимосвязь организмов и их обеспечение обменом веществ </w:t>
            </w:r>
          </w:p>
          <w:p w:rsidR="001524BC" w:rsidRPr="00701FA0" w:rsidRDefault="001524BC" w:rsidP="00EC3CE8">
            <w:pPr>
              <w:spacing w:line="240" w:lineRule="auto"/>
            </w:pPr>
            <w:r w:rsidRPr="00701FA0">
              <w:t>Обобщает   черты процесса жизнедеятельности разных организмов с процессами выделения.</w:t>
            </w:r>
          </w:p>
        </w:tc>
        <w:tc>
          <w:tcPr>
            <w:tcW w:w="2750" w:type="dxa"/>
          </w:tcPr>
          <w:p w:rsidR="001524BC" w:rsidRPr="00701FA0" w:rsidRDefault="001524BC" w:rsidP="00EC3CE8">
            <w:r w:rsidRPr="00701FA0">
              <w:t>формирование бережного отношения к окружающей среде и рационального природопользования;</w:t>
            </w:r>
          </w:p>
          <w:p w:rsidR="001524BC" w:rsidRPr="00701FA0" w:rsidRDefault="001524BC" w:rsidP="00EC3CE8">
            <w:pPr>
              <w:spacing w:line="240" w:lineRule="auto"/>
            </w:pPr>
          </w:p>
        </w:tc>
        <w:tc>
          <w:tcPr>
            <w:tcW w:w="2420" w:type="dxa"/>
          </w:tcPr>
          <w:p w:rsidR="001524BC" w:rsidRPr="00701FA0" w:rsidRDefault="001524BC" w:rsidP="00EC3CE8">
            <w:pPr>
              <w:spacing w:line="240" w:lineRule="auto"/>
            </w:pPr>
          </w:p>
        </w:tc>
      </w:tr>
      <w:tr w:rsidR="001524BC" w:rsidRPr="00701FA0" w:rsidTr="0011034F">
        <w:trPr>
          <w:trHeight w:val="2686"/>
        </w:trPr>
        <w:tc>
          <w:tcPr>
            <w:tcW w:w="567" w:type="dxa"/>
          </w:tcPr>
          <w:p w:rsidR="001524BC" w:rsidRPr="00701FA0" w:rsidRDefault="001524BC" w:rsidP="00EC3CE8">
            <w:pPr>
              <w:spacing w:line="240" w:lineRule="auto"/>
            </w:pPr>
            <w:r w:rsidRPr="00701FA0">
              <w:t>25</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Размножение организмов.</w:t>
            </w:r>
          </w:p>
          <w:p w:rsidR="001524BC" w:rsidRPr="00701FA0" w:rsidRDefault="001524BC" w:rsidP="00EC3CE8">
            <w:pPr>
              <w:spacing w:line="240" w:lineRule="auto"/>
            </w:pPr>
            <w:r w:rsidRPr="00701FA0">
              <w:t>Бесполое размножение.</w:t>
            </w:r>
          </w:p>
        </w:tc>
        <w:tc>
          <w:tcPr>
            <w:tcW w:w="2693" w:type="dxa"/>
            <w:gridSpan w:val="5"/>
          </w:tcPr>
          <w:p w:rsidR="001524BC" w:rsidRPr="00701FA0" w:rsidRDefault="001524BC" w:rsidP="00EC3CE8">
            <w:pPr>
              <w:spacing w:line="240" w:lineRule="auto"/>
            </w:pPr>
            <w:r w:rsidRPr="00701FA0">
              <w:t>Воспроизведение организмов себе подобных. Способы  размножения.</w:t>
            </w:r>
          </w:p>
        </w:tc>
        <w:tc>
          <w:tcPr>
            <w:tcW w:w="2340" w:type="dxa"/>
            <w:gridSpan w:val="2"/>
          </w:tcPr>
          <w:p w:rsidR="001524BC" w:rsidRPr="00701FA0" w:rsidRDefault="001524BC" w:rsidP="00EC3CE8">
            <w:pPr>
              <w:spacing w:line="240" w:lineRule="auto"/>
            </w:pPr>
            <w:r w:rsidRPr="00701FA0">
              <w:t xml:space="preserve">Размножение. Воспроизведение организмов себе подобных. Способы  размножения: бесполое,  половое.  </w:t>
            </w:r>
          </w:p>
        </w:tc>
        <w:tc>
          <w:tcPr>
            <w:tcW w:w="2310" w:type="dxa"/>
          </w:tcPr>
          <w:p w:rsidR="001524BC" w:rsidRPr="00701FA0" w:rsidRDefault="001524BC" w:rsidP="00EC3CE8">
            <w:pPr>
              <w:spacing w:line="240" w:lineRule="auto"/>
            </w:pPr>
            <w:r w:rsidRPr="00701FA0">
              <w:t xml:space="preserve">Воспроизведение организмов себе подобных. Способы  размножения, различия  в  строении половых  клеток. </w:t>
            </w:r>
          </w:p>
          <w:p w:rsidR="001524BC" w:rsidRPr="00701FA0" w:rsidRDefault="001524BC" w:rsidP="00EC3CE8">
            <w:pPr>
              <w:spacing w:line="240" w:lineRule="auto"/>
            </w:pPr>
            <w:r w:rsidRPr="00701FA0">
              <w:t>Примеры размножения у растений.</w:t>
            </w:r>
          </w:p>
        </w:tc>
        <w:tc>
          <w:tcPr>
            <w:tcW w:w="2750" w:type="dxa"/>
          </w:tcPr>
          <w:p w:rsidR="001524BC" w:rsidRPr="00701FA0" w:rsidRDefault="001524BC" w:rsidP="00EC3CE8">
            <w:r w:rsidRPr="00701FA0">
              <w:t>формирование основ экологического сознания на основе признания ценности жизни во всех её проявлениях.</w:t>
            </w:r>
          </w:p>
        </w:tc>
        <w:tc>
          <w:tcPr>
            <w:tcW w:w="2420" w:type="dxa"/>
          </w:tcPr>
          <w:p w:rsidR="001524BC" w:rsidRPr="00701FA0" w:rsidRDefault="001524BC" w:rsidP="00EC3CE8">
            <w:pPr>
              <w:spacing w:line="240" w:lineRule="auto"/>
            </w:pPr>
            <w:r w:rsidRPr="00701FA0">
              <w:t>Практическая работа № 1. Вегетативное размножение растений</w:t>
            </w:r>
          </w:p>
        </w:tc>
      </w:tr>
      <w:tr w:rsidR="001524BC" w:rsidRPr="00701FA0" w:rsidTr="00701FA0">
        <w:trPr>
          <w:trHeight w:val="2503"/>
        </w:trPr>
        <w:tc>
          <w:tcPr>
            <w:tcW w:w="567" w:type="dxa"/>
          </w:tcPr>
          <w:p w:rsidR="001524BC" w:rsidRPr="00701FA0" w:rsidRDefault="001524BC" w:rsidP="00EC3CE8">
            <w:pPr>
              <w:spacing w:line="240" w:lineRule="auto"/>
            </w:pPr>
            <w:r w:rsidRPr="00701FA0">
              <w:t>26</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 xml:space="preserve">Половое размножение </w:t>
            </w:r>
          </w:p>
          <w:p w:rsidR="001524BC" w:rsidRPr="00701FA0" w:rsidRDefault="001524BC" w:rsidP="00EC3CE8">
            <w:pPr>
              <w:spacing w:line="240" w:lineRule="auto"/>
            </w:pPr>
            <w:r w:rsidRPr="00701FA0">
              <w:t>цветковых растений.</w:t>
            </w:r>
          </w:p>
        </w:tc>
        <w:tc>
          <w:tcPr>
            <w:tcW w:w="2693" w:type="dxa"/>
            <w:gridSpan w:val="5"/>
          </w:tcPr>
          <w:p w:rsidR="001524BC" w:rsidRPr="00701FA0" w:rsidRDefault="001524BC" w:rsidP="00EC3CE8">
            <w:pPr>
              <w:spacing w:line="240" w:lineRule="auto"/>
            </w:pPr>
            <w:r w:rsidRPr="00701FA0">
              <w:t>Цветок. Строение цветка. Главные органы цветка.</w:t>
            </w:r>
          </w:p>
          <w:p w:rsidR="001524BC" w:rsidRPr="00701FA0" w:rsidRDefault="001524BC" w:rsidP="00EC3CE8">
            <w:pPr>
              <w:spacing w:line="240" w:lineRule="auto"/>
            </w:pPr>
            <w:r w:rsidRPr="00701FA0">
              <w:t>Однодомные и двудомные растения.</w:t>
            </w:r>
          </w:p>
          <w:p w:rsidR="001524BC" w:rsidRPr="00701FA0" w:rsidRDefault="001524BC" w:rsidP="00EC3CE8">
            <w:pPr>
              <w:spacing w:line="240" w:lineRule="auto"/>
            </w:pPr>
            <w:r w:rsidRPr="00701FA0">
              <w:t xml:space="preserve">Соцветия- группы цветков. </w:t>
            </w:r>
          </w:p>
        </w:tc>
        <w:tc>
          <w:tcPr>
            <w:tcW w:w="2340" w:type="dxa"/>
            <w:gridSpan w:val="2"/>
          </w:tcPr>
          <w:p w:rsidR="001524BC" w:rsidRPr="00701FA0" w:rsidRDefault="001524BC" w:rsidP="00EC3CE8">
            <w:pPr>
              <w:spacing w:line="240" w:lineRule="auto"/>
            </w:pPr>
            <w:r w:rsidRPr="00701FA0">
              <w:t>Цветок. Строение цветка. Главные органы цветка.</w:t>
            </w:r>
          </w:p>
          <w:p w:rsidR="001524BC" w:rsidRPr="00701FA0" w:rsidRDefault="001524BC" w:rsidP="00EC3CE8">
            <w:pPr>
              <w:spacing w:line="240" w:lineRule="auto"/>
            </w:pPr>
            <w:r w:rsidRPr="00701FA0">
              <w:t>Однодомные и двудомные растения.</w:t>
            </w:r>
          </w:p>
          <w:p w:rsidR="001524BC" w:rsidRPr="00701FA0" w:rsidRDefault="001524BC" w:rsidP="00EC3CE8">
            <w:pPr>
              <w:spacing w:line="240" w:lineRule="auto"/>
            </w:pPr>
            <w:r w:rsidRPr="00701FA0">
              <w:t xml:space="preserve">Соцветия- группы цветков. </w:t>
            </w:r>
          </w:p>
        </w:tc>
        <w:tc>
          <w:tcPr>
            <w:tcW w:w="2310" w:type="dxa"/>
          </w:tcPr>
          <w:p w:rsidR="001524BC" w:rsidRPr="00701FA0" w:rsidRDefault="001524BC" w:rsidP="00E54A3C">
            <w:pPr>
              <w:spacing w:after="0" w:line="240" w:lineRule="auto"/>
            </w:pPr>
            <w:r w:rsidRPr="00701FA0">
              <w:t>Сравнивает  строение цветка. Главные органы цветка.</w:t>
            </w:r>
          </w:p>
          <w:p w:rsidR="001524BC" w:rsidRPr="00701FA0" w:rsidRDefault="001524BC" w:rsidP="00E54A3C">
            <w:pPr>
              <w:spacing w:after="0" w:line="240" w:lineRule="auto"/>
            </w:pPr>
            <w:r w:rsidRPr="00701FA0">
              <w:t>Однодомные и двудомные растения.</w:t>
            </w:r>
          </w:p>
          <w:p w:rsidR="001524BC" w:rsidRPr="00701FA0" w:rsidRDefault="001524BC" w:rsidP="00E54A3C">
            <w:pPr>
              <w:spacing w:after="0" w:line="240" w:lineRule="auto"/>
            </w:pPr>
            <w:r w:rsidRPr="00701FA0">
              <w:t xml:space="preserve">Соцветия- группы цветков. </w:t>
            </w:r>
          </w:p>
          <w:p w:rsidR="001524BC" w:rsidRPr="00701FA0" w:rsidRDefault="001524BC" w:rsidP="00E54A3C">
            <w:pPr>
              <w:spacing w:after="0" w:line="240" w:lineRule="auto"/>
            </w:pPr>
            <w:r w:rsidRPr="00701FA0">
              <w:t>Различает простые и сложные соцветия, типы  соцветий.</w:t>
            </w:r>
          </w:p>
        </w:tc>
        <w:tc>
          <w:tcPr>
            <w:tcW w:w="2750" w:type="dxa"/>
          </w:tcPr>
          <w:p w:rsidR="001524BC" w:rsidRPr="00701FA0" w:rsidRDefault="001524BC" w:rsidP="00EC3CE8">
            <w:pPr>
              <w:spacing w:line="240" w:lineRule="auto"/>
            </w:pPr>
            <w:r w:rsidRPr="00701FA0">
              <w:t>формирование основ экологического сознания на основе признания ценности жизни во всех её проявлениях.</w:t>
            </w:r>
          </w:p>
        </w:tc>
        <w:tc>
          <w:tcPr>
            <w:tcW w:w="2420" w:type="dxa"/>
          </w:tcPr>
          <w:p w:rsidR="001524BC" w:rsidRPr="00701FA0" w:rsidRDefault="001524BC" w:rsidP="00EC3CE8">
            <w:pPr>
              <w:spacing w:line="240" w:lineRule="auto"/>
            </w:pPr>
            <w:r w:rsidRPr="00701FA0">
              <w:t xml:space="preserve">6. </w:t>
            </w:r>
            <w:r w:rsidRPr="00701FA0">
              <w:rPr>
                <w:lang w:eastAsia="ru-RU"/>
              </w:rPr>
              <w:t xml:space="preserve">Строение цветка. </w:t>
            </w:r>
          </w:p>
        </w:tc>
      </w:tr>
      <w:tr w:rsidR="001524BC" w:rsidRPr="00701FA0" w:rsidTr="0011034F">
        <w:trPr>
          <w:trHeight w:val="2670"/>
        </w:trPr>
        <w:tc>
          <w:tcPr>
            <w:tcW w:w="567" w:type="dxa"/>
          </w:tcPr>
          <w:p w:rsidR="001524BC" w:rsidRPr="00701FA0" w:rsidRDefault="001524BC" w:rsidP="00EC3CE8">
            <w:pPr>
              <w:spacing w:line="240" w:lineRule="auto"/>
            </w:pPr>
            <w:r w:rsidRPr="00701FA0">
              <w:t>27</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Опыление</w:t>
            </w:r>
          </w:p>
        </w:tc>
        <w:tc>
          <w:tcPr>
            <w:tcW w:w="2693" w:type="dxa"/>
            <w:gridSpan w:val="5"/>
          </w:tcPr>
          <w:p w:rsidR="001524BC" w:rsidRPr="00701FA0" w:rsidRDefault="001524BC" w:rsidP="00EC3CE8">
            <w:pPr>
              <w:spacing w:line="240" w:lineRule="auto"/>
            </w:pPr>
            <w:r w:rsidRPr="00701FA0">
              <w:t>Перенос пыльцы из тычинки на рыльце пестика  называют  опылением. Различают самоопыление, перекрёстное опыление, искусственное опыление.</w:t>
            </w:r>
          </w:p>
        </w:tc>
        <w:tc>
          <w:tcPr>
            <w:tcW w:w="2340" w:type="dxa"/>
            <w:gridSpan w:val="2"/>
          </w:tcPr>
          <w:p w:rsidR="001524BC" w:rsidRPr="00701FA0" w:rsidRDefault="001524BC" w:rsidP="00EC3CE8">
            <w:pPr>
              <w:spacing w:line="240" w:lineRule="auto"/>
            </w:pPr>
            <w:r w:rsidRPr="00701FA0">
              <w:t>Перенос пыльцы из тычинки на рыльце пестика  называют  опылением. Различают : самоопыление, перекрёстное опыление, искусственное опыление</w:t>
            </w:r>
          </w:p>
        </w:tc>
        <w:tc>
          <w:tcPr>
            <w:tcW w:w="2310" w:type="dxa"/>
          </w:tcPr>
          <w:p w:rsidR="001524BC" w:rsidRPr="00701FA0" w:rsidRDefault="001524BC" w:rsidP="00EC3CE8">
            <w:pPr>
              <w:spacing w:line="240" w:lineRule="auto"/>
            </w:pPr>
            <w:r w:rsidRPr="00701FA0">
              <w:t xml:space="preserve"> Перенос пыльцы из тычинки на рыльце пестика  называют  опылением. Различают : самоопыление, перекрёстное опыление, искусственное опыление </w:t>
            </w:r>
          </w:p>
        </w:tc>
        <w:tc>
          <w:tcPr>
            <w:tcW w:w="2750" w:type="dxa"/>
          </w:tcPr>
          <w:p w:rsidR="001524BC" w:rsidRPr="00701FA0" w:rsidRDefault="001524BC" w:rsidP="00EC3CE8">
            <w:pPr>
              <w:spacing w:line="240" w:lineRule="auto"/>
            </w:pPr>
            <w:r w:rsidRPr="00701FA0">
              <w:t>формирование основ экологического сознания на основе признания ценности жизни во всех её проявлениях.</w:t>
            </w:r>
          </w:p>
        </w:tc>
        <w:tc>
          <w:tcPr>
            <w:tcW w:w="2420" w:type="dxa"/>
          </w:tcPr>
          <w:p w:rsidR="001524BC" w:rsidRPr="00701FA0" w:rsidRDefault="001524BC" w:rsidP="00EC3CE8">
            <w:pPr>
              <w:spacing w:line="240" w:lineRule="auto"/>
            </w:pPr>
          </w:p>
        </w:tc>
      </w:tr>
      <w:tr w:rsidR="001524BC" w:rsidRPr="00701FA0" w:rsidTr="00701FA0">
        <w:trPr>
          <w:trHeight w:val="1904"/>
        </w:trPr>
        <w:tc>
          <w:tcPr>
            <w:tcW w:w="567" w:type="dxa"/>
          </w:tcPr>
          <w:p w:rsidR="001524BC" w:rsidRPr="00701FA0" w:rsidRDefault="001524BC" w:rsidP="00EC3CE8">
            <w:pPr>
              <w:spacing w:line="240" w:lineRule="auto"/>
            </w:pPr>
            <w:r w:rsidRPr="00701FA0">
              <w:t>28</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 xml:space="preserve">Оплодотворение  у  цветковых  растений. </w:t>
            </w:r>
          </w:p>
        </w:tc>
        <w:tc>
          <w:tcPr>
            <w:tcW w:w="2693" w:type="dxa"/>
            <w:gridSpan w:val="5"/>
          </w:tcPr>
          <w:p w:rsidR="001524BC" w:rsidRPr="00701FA0" w:rsidRDefault="001524BC" w:rsidP="00EC3CE8">
            <w:pPr>
              <w:spacing w:line="240" w:lineRule="auto"/>
            </w:pPr>
            <w:r w:rsidRPr="00701FA0">
              <w:t xml:space="preserve">Оплодотворение  у  цветковых   растений. Двойное оплодотворение. </w:t>
            </w:r>
          </w:p>
        </w:tc>
        <w:tc>
          <w:tcPr>
            <w:tcW w:w="2340" w:type="dxa"/>
            <w:gridSpan w:val="2"/>
          </w:tcPr>
          <w:p w:rsidR="001524BC" w:rsidRPr="00701FA0" w:rsidRDefault="001524BC" w:rsidP="00EC3CE8">
            <w:pPr>
              <w:spacing w:line="240" w:lineRule="auto"/>
            </w:pPr>
            <w:r w:rsidRPr="00701FA0">
              <w:t>Растения однодомные  и двудомные.</w:t>
            </w:r>
          </w:p>
          <w:p w:rsidR="001524BC" w:rsidRPr="00701FA0" w:rsidRDefault="001524BC" w:rsidP="00EC3CE8">
            <w:pPr>
              <w:spacing w:line="240" w:lineRule="auto"/>
            </w:pPr>
            <w:r w:rsidRPr="00701FA0">
              <w:t>Оплодотворение. Процесс опыления.</w:t>
            </w:r>
          </w:p>
        </w:tc>
        <w:tc>
          <w:tcPr>
            <w:tcW w:w="2310" w:type="dxa"/>
          </w:tcPr>
          <w:p w:rsidR="001524BC" w:rsidRPr="00701FA0" w:rsidRDefault="001524BC" w:rsidP="00E54A3C">
            <w:pPr>
              <w:spacing w:after="0" w:line="240" w:lineRule="auto"/>
            </w:pPr>
            <w:r w:rsidRPr="00701FA0">
              <w:t>Различает</w:t>
            </w:r>
          </w:p>
          <w:p w:rsidR="001524BC" w:rsidRPr="00701FA0" w:rsidRDefault="001524BC" w:rsidP="00E54A3C">
            <w:pPr>
              <w:spacing w:after="0" w:line="240" w:lineRule="auto"/>
            </w:pPr>
            <w:r w:rsidRPr="00701FA0">
              <w:t xml:space="preserve"> растения однодомные и двудомные  </w:t>
            </w:r>
          </w:p>
          <w:p w:rsidR="001524BC" w:rsidRPr="00701FA0" w:rsidRDefault="001524BC" w:rsidP="00E54A3C">
            <w:pPr>
              <w:spacing w:after="0" w:line="240" w:lineRule="auto"/>
            </w:pPr>
            <w:r w:rsidRPr="00701FA0">
              <w:t>Обобщает явление</w:t>
            </w:r>
          </w:p>
          <w:p w:rsidR="001524BC" w:rsidRPr="00701FA0" w:rsidRDefault="001524BC" w:rsidP="00E54A3C">
            <w:pPr>
              <w:spacing w:after="0" w:line="240" w:lineRule="auto"/>
            </w:pPr>
            <w:r w:rsidRPr="00701FA0">
              <w:t xml:space="preserve">оплодотворения. </w:t>
            </w:r>
          </w:p>
        </w:tc>
        <w:tc>
          <w:tcPr>
            <w:tcW w:w="2750" w:type="dxa"/>
          </w:tcPr>
          <w:p w:rsidR="001524BC" w:rsidRPr="00701FA0" w:rsidRDefault="001524BC" w:rsidP="00EC3CE8">
            <w:pPr>
              <w:spacing w:after="0" w:line="240" w:lineRule="auto"/>
            </w:pPr>
          </w:p>
          <w:p w:rsidR="001524BC" w:rsidRPr="00701FA0" w:rsidRDefault="001524BC" w:rsidP="00EC3CE8">
            <w:pPr>
              <w:spacing w:after="0" w:line="240" w:lineRule="auto"/>
            </w:pPr>
            <w:r w:rsidRPr="00701FA0">
              <w:t>знание основных принципов и правил отношения к  живой природе.</w:t>
            </w:r>
          </w:p>
          <w:p w:rsidR="001524BC" w:rsidRPr="00701FA0" w:rsidRDefault="001524BC" w:rsidP="00EC3CE8">
            <w:pPr>
              <w:spacing w:line="240" w:lineRule="auto"/>
            </w:pPr>
          </w:p>
        </w:tc>
        <w:tc>
          <w:tcPr>
            <w:tcW w:w="2420" w:type="dxa"/>
          </w:tcPr>
          <w:p w:rsidR="001524BC" w:rsidRPr="00701FA0" w:rsidRDefault="001524BC" w:rsidP="00EC3CE8">
            <w:pPr>
              <w:spacing w:line="240" w:lineRule="auto"/>
            </w:pPr>
          </w:p>
        </w:tc>
      </w:tr>
      <w:tr w:rsidR="001524BC" w:rsidRPr="00701FA0" w:rsidTr="00701FA0">
        <w:trPr>
          <w:trHeight w:val="793"/>
        </w:trPr>
        <w:tc>
          <w:tcPr>
            <w:tcW w:w="567" w:type="dxa"/>
          </w:tcPr>
          <w:p w:rsidR="001524BC" w:rsidRPr="00701FA0" w:rsidRDefault="001524BC" w:rsidP="00EC3CE8">
            <w:pPr>
              <w:spacing w:line="240" w:lineRule="auto"/>
            </w:pPr>
            <w:r w:rsidRPr="00701FA0">
              <w:t>29</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Семена и плоды.</w:t>
            </w:r>
          </w:p>
        </w:tc>
        <w:tc>
          <w:tcPr>
            <w:tcW w:w="2693" w:type="dxa"/>
            <w:gridSpan w:val="5"/>
          </w:tcPr>
          <w:p w:rsidR="001524BC" w:rsidRPr="00701FA0" w:rsidRDefault="001524BC" w:rsidP="00EC3CE8">
            <w:pPr>
              <w:spacing w:line="240" w:lineRule="auto"/>
            </w:pPr>
            <w:r w:rsidRPr="00701FA0">
              <w:t>Строение семян .Запас питательных веществ - эндосперм.</w:t>
            </w:r>
          </w:p>
        </w:tc>
        <w:tc>
          <w:tcPr>
            <w:tcW w:w="2340" w:type="dxa"/>
            <w:gridSpan w:val="2"/>
          </w:tcPr>
          <w:p w:rsidR="001524BC" w:rsidRPr="00701FA0" w:rsidRDefault="001524BC" w:rsidP="00EC3CE8">
            <w:pPr>
              <w:spacing w:line="240" w:lineRule="auto"/>
            </w:pPr>
            <w:r w:rsidRPr="00701FA0">
              <w:t>Покровы, эндосперм,  эародыш. Строение семян</w:t>
            </w:r>
            <w:r>
              <w:t>.</w:t>
            </w:r>
            <w:r w:rsidRPr="00701FA0">
              <w:t xml:space="preserve"> Запас питательных веществ - эндосперм </w:t>
            </w:r>
          </w:p>
        </w:tc>
        <w:tc>
          <w:tcPr>
            <w:tcW w:w="2310" w:type="dxa"/>
          </w:tcPr>
          <w:p w:rsidR="001524BC" w:rsidRPr="00701FA0" w:rsidRDefault="001524BC" w:rsidP="00EC3CE8">
            <w:pPr>
              <w:spacing w:line="240" w:lineRule="auto"/>
            </w:pPr>
            <w:r w:rsidRPr="00701FA0">
              <w:t>Различает плоды и семена  растений ,классифицирует их.</w:t>
            </w:r>
          </w:p>
        </w:tc>
        <w:tc>
          <w:tcPr>
            <w:tcW w:w="2750" w:type="dxa"/>
          </w:tcPr>
          <w:p w:rsidR="001524BC" w:rsidRPr="00701FA0" w:rsidRDefault="001524BC" w:rsidP="00EC3CE8">
            <w:pPr>
              <w:spacing w:after="0" w:line="240" w:lineRule="auto"/>
            </w:pPr>
            <w:r w:rsidRPr="00701FA0">
              <w:t>Готовность к самообразованию;</w:t>
            </w:r>
          </w:p>
          <w:p w:rsidR="001524BC" w:rsidRPr="00701FA0" w:rsidRDefault="001524BC" w:rsidP="00EC3CE8">
            <w:pPr>
              <w:spacing w:after="0" w:line="240" w:lineRule="auto"/>
            </w:pPr>
            <w:r w:rsidRPr="00701FA0">
              <w:t>формирование бережного отношения к окружающей среде и рационального природопользования</w:t>
            </w:r>
          </w:p>
        </w:tc>
        <w:tc>
          <w:tcPr>
            <w:tcW w:w="2420" w:type="dxa"/>
          </w:tcPr>
          <w:p w:rsidR="001524BC" w:rsidRPr="00701FA0" w:rsidRDefault="001524BC" w:rsidP="00EC3CE8">
            <w:pPr>
              <w:spacing w:line="240" w:lineRule="auto"/>
              <w:rPr>
                <w:lang w:eastAsia="ru-RU"/>
              </w:rPr>
            </w:pPr>
            <w:r w:rsidRPr="00701FA0">
              <w:rPr>
                <w:lang w:eastAsia="ru-RU"/>
              </w:rPr>
              <w:t>7. Определение плодов.</w:t>
            </w:r>
          </w:p>
          <w:p w:rsidR="001524BC" w:rsidRPr="00701FA0" w:rsidRDefault="001524BC" w:rsidP="00EC3CE8">
            <w:pPr>
              <w:spacing w:line="240" w:lineRule="auto"/>
            </w:pPr>
            <w:r w:rsidRPr="00701FA0">
              <w:t xml:space="preserve"> </w:t>
            </w:r>
          </w:p>
        </w:tc>
      </w:tr>
      <w:tr w:rsidR="001524BC" w:rsidRPr="00701FA0" w:rsidTr="00701FA0">
        <w:trPr>
          <w:trHeight w:val="793"/>
        </w:trPr>
        <w:tc>
          <w:tcPr>
            <w:tcW w:w="567" w:type="dxa"/>
          </w:tcPr>
          <w:p w:rsidR="001524BC" w:rsidRPr="00701FA0" w:rsidRDefault="001524BC" w:rsidP="00EC3CE8">
            <w:pPr>
              <w:spacing w:line="240" w:lineRule="auto"/>
            </w:pPr>
            <w:r w:rsidRPr="00701FA0">
              <w:t>30</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Размножение  многоклеточных животных</w:t>
            </w:r>
          </w:p>
        </w:tc>
        <w:tc>
          <w:tcPr>
            <w:tcW w:w="2693" w:type="dxa"/>
            <w:gridSpan w:val="5"/>
          </w:tcPr>
          <w:p w:rsidR="001524BC" w:rsidRPr="00701FA0" w:rsidRDefault="001524BC" w:rsidP="00EC3CE8">
            <w:pPr>
              <w:spacing w:line="240" w:lineRule="auto"/>
            </w:pPr>
            <w:r w:rsidRPr="00701FA0">
              <w:t xml:space="preserve">Размножение  многоклеточных  животных </w:t>
            </w:r>
          </w:p>
        </w:tc>
        <w:tc>
          <w:tcPr>
            <w:tcW w:w="2340" w:type="dxa"/>
            <w:gridSpan w:val="2"/>
          </w:tcPr>
          <w:p w:rsidR="001524BC" w:rsidRPr="00701FA0" w:rsidRDefault="001524BC" w:rsidP="00EC3CE8">
            <w:pPr>
              <w:spacing w:line="240" w:lineRule="auto"/>
            </w:pPr>
            <w:r w:rsidRPr="00701FA0">
              <w:t xml:space="preserve">Размножение  многоклеточных  животных </w:t>
            </w:r>
          </w:p>
        </w:tc>
        <w:tc>
          <w:tcPr>
            <w:tcW w:w="2310" w:type="dxa"/>
          </w:tcPr>
          <w:p w:rsidR="001524BC" w:rsidRPr="00701FA0" w:rsidRDefault="001524BC" w:rsidP="00EC3CE8">
            <w:pPr>
              <w:spacing w:line="240" w:lineRule="auto"/>
            </w:pPr>
            <w:r w:rsidRPr="00701FA0">
              <w:t xml:space="preserve">Размножение  многоклеточных  животных </w:t>
            </w:r>
          </w:p>
        </w:tc>
        <w:tc>
          <w:tcPr>
            <w:tcW w:w="2750" w:type="dxa"/>
          </w:tcPr>
          <w:p w:rsidR="001524BC" w:rsidRPr="00701FA0" w:rsidRDefault="001524BC" w:rsidP="00EC3CE8">
            <w:pPr>
              <w:spacing w:after="0" w:line="240" w:lineRule="auto"/>
            </w:pPr>
            <w:r w:rsidRPr="00701FA0">
              <w:t>Готовность к самообразованию;</w:t>
            </w:r>
          </w:p>
          <w:p w:rsidR="001524BC" w:rsidRPr="00701FA0" w:rsidRDefault="001524BC" w:rsidP="00EC3CE8">
            <w:pPr>
              <w:spacing w:line="240" w:lineRule="auto"/>
            </w:pPr>
            <w:r w:rsidRPr="00701FA0">
              <w:t>формирование бережного отношения к окружающей среде и рационального природопользования</w:t>
            </w:r>
          </w:p>
        </w:tc>
        <w:tc>
          <w:tcPr>
            <w:tcW w:w="2420" w:type="dxa"/>
          </w:tcPr>
          <w:p w:rsidR="001524BC" w:rsidRPr="00701FA0" w:rsidRDefault="001524BC" w:rsidP="00EC3CE8">
            <w:pPr>
              <w:spacing w:line="240" w:lineRule="auto"/>
            </w:pPr>
            <w:r w:rsidRPr="00701FA0">
              <w:t>8. Строение яйца птицы.</w:t>
            </w:r>
          </w:p>
        </w:tc>
      </w:tr>
      <w:tr w:rsidR="001524BC" w:rsidRPr="00701FA0" w:rsidTr="00701FA0">
        <w:trPr>
          <w:trHeight w:val="793"/>
        </w:trPr>
        <w:tc>
          <w:tcPr>
            <w:tcW w:w="567" w:type="dxa"/>
          </w:tcPr>
          <w:p w:rsidR="001524BC" w:rsidRPr="00701FA0" w:rsidRDefault="001524BC" w:rsidP="00EC3CE8">
            <w:pPr>
              <w:spacing w:line="240" w:lineRule="auto"/>
            </w:pPr>
            <w:r w:rsidRPr="00701FA0">
              <w:t>31</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Индивидуальное  размножение растений.</w:t>
            </w:r>
          </w:p>
        </w:tc>
        <w:tc>
          <w:tcPr>
            <w:tcW w:w="2693" w:type="dxa"/>
            <w:gridSpan w:val="5"/>
          </w:tcPr>
          <w:p w:rsidR="001524BC" w:rsidRPr="00701FA0" w:rsidRDefault="001524BC" w:rsidP="00EC3CE8">
            <w:pPr>
              <w:spacing w:line="240" w:lineRule="auto"/>
            </w:pPr>
            <w:r w:rsidRPr="00701FA0">
              <w:t>Индивидуальное  размножение</w:t>
            </w:r>
          </w:p>
          <w:p w:rsidR="001524BC" w:rsidRPr="00701FA0" w:rsidRDefault="001524BC" w:rsidP="00EC3CE8">
            <w:pPr>
              <w:spacing w:line="240" w:lineRule="auto"/>
            </w:pPr>
            <w:r w:rsidRPr="00701FA0">
              <w:t xml:space="preserve">Растений. </w:t>
            </w:r>
          </w:p>
        </w:tc>
        <w:tc>
          <w:tcPr>
            <w:tcW w:w="2340" w:type="dxa"/>
            <w:gridSpan w:val="2"/>
          </w:tcPr>
          <w:p w:rsidR="001524BC" w:rsidRPr="00701FA0" w:rsidRDefault="001524BC" w:rsidP="00EC3CE8">
            <w:pPr>
              <w:spacing w:line="240" w:lineRule="auto"/>
            </w:pPr>
            <w:r w:rsidRPr="00701FA0">
              <w:t>Первый период развития- зародышевый. Индивидуальное  размножение</w:t>
            </w:r>
          </w:p>
          <w:p w:rsidR="001524BC" w:rsidRPr="00701FA0" w:rsidRDefault="001524BC" w:rsidP="00EC3CE8">
            <w:pPr>
              <w:spacing w:line="240" w:lineRule="auto"/>
            </w:pPr>
            <w:r w:rsidRPr="00701FA0">
              <w:t>растений.</w:t>
            </w:r>
          </w:p>
        </w:tc>
        <w:tc>
          <w:tcPr>
            <w:tcW w:w="2310" w:type="dxa"/>
          </w:tcPr>
          <w:p w:rsidR="001524BC" w:rsidRPr="00701FA0" w:rsidRDefault="001524BC" w:rsidP="00EC3CE8">
            <w:pPr>
              <w:spacing w:line="240" w:lineRule="auto"/>
            </w:pPr>
            <w:r w:rsidRPr="00701FA0">
              <w:t>Анализирует  периоды индивидуального  развития растений.</w:t>
            </w:r>
          </w:p>
        </w:tc>
        <w:tc>
          <w:tcPr>
            <w:tcW w:w="2750" w:type="dxa"/>
          </w:tcPr>
          <w:p w:rsidR="001524BC" w:rsidRPr="00701FA0" w:rsidRDefault="001524BC" w:rsidP="00EC3CE8">
            <w:pPr>
              <w:spacing w:after="0" w:line="240" w:lineRule="auto"/>
            </w:pPr>
            <w:r w:rsidRPr="00701FA0">
              <w:t>Готовность к самообразованию;</w:t>
            </w:r>
          </w:p>
          <w:p w:rsidR="001524BC" w:rsidRPr="00701FA0" w:rsidRDefault="001524BC" w:rsidP="00EC3CE8">
            <w:pPr>
              <w:spacing w:line="240" w:lineRule="auto"/>
            </w:pPr>
            <w:r w:rsidRPr="00701FA0">
              <w:t>формирование бережного отношения к окружающей среде и рационального природопользования</w:t>
            </w:r>
          </w:p>
        </w:tc>
        <w:tc>
          <w:tcPr>
            <w:tcW w:w="2420" w:type="dxa"/>
          </w:tcPr>
          <w:p w:rsidR="001524BC" w:rsidRPr="00701FA0" w:rsidRDefault="001524BC" w:rsidP="00EC3CE8">
            <w:pPr>
              <w:jc w:val="both"/>
            </w:pPr>
            <w:r w:rsidRPr="00701FA0">
              <w:t>Практическая работа № 2. Способы проращивания семян.</w:t>
            </w:r>
          </w:p>
          <w:p w:rsidR="001524BC" w:rsidRPr="00701FA0" w:rsidRDefault="001524BC" w:rsidP="00EC3CE8">
            <w:pPr>
              <w:spacing w:line="240" w:lineRule="auto"/>
            </w:pPr>
            <w:r w:rsidRPr="00701FA0">
              <w:t>Практическая работа № 3. Агротехнические приемы выращивания семян</w:t>
            </w:r>
          </w:p>
        </w:tc>
      </w:tr>
      <w:tr w:rsidR="001524BC" w:rsidRPr="00701FA0" w:rsidTr="00701FA0">
        <w:trPr>
          <w:trHeight w:val="2680"/>
        </w:trPr>
        <w:tc>
          <w:tcPr>
            <w:tcW w:w="567" w:type="dxa"/>
          </w:tcPr>
          <w:p w:rsidR="001524BC" w:rsidRPr="00701FA0" w:rsidRDefault="001524BC" w:rsidP="00EC3CE8">
            <w:pPr>
              <w:spacing w:line="240" w:lineRule="auto"/>
            </w:pPr>
            <w:r w:rsidRPr="00701FA0">
              <w:t>32</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jc w:val="both"/>
            </w:pPr>
            <w:r w:rsidRPr="00701FA0">
              <w:t>Индивидуальное развитие животных</w:t>
            </w:r>
          </w:p>
        </w:tc>
        <w:tc>
          <w:tcPr>
            <w:tcW w:w="2693" w:type="dxa"/>
            <w:gridSpan w:val="5"/>
          </w:tcPr>
          <w:p w:rsidR="001524BC" w:rsidRPr="00701FA0" w:rsidRDefault="001524BC" w:rsidP="00EC3CE8">
            <w:pPr>
              <w:spacing w:line="240" w:lineRule="auto"/>
            </w:pPr>
            <w:r w:rsidRPr="00701FA0">
              <w:t>Индивидуальное  размножение животных.</w:t>
            </w:r>
          </w:p>
          <w:p w:rsidR="001524BC" w:rsidRPr="00701FA0" w:rsidRDefault="001524BC" w:rsidP="00EC3CE8">
            <w:pPr>
              <w:jc w:val="both"/>
            </w:pPr>
          </w:p>
        </w:tc>
        <w:tc>
          <w:tcPr>
            <w:tcW w:w="2340" w:type="dxa"/>
            <w:gridSpan w:val="2"/>
          </w:tcPr>
          <w:p w:rsidR="001524BC" w:rsidRPr="00701FA0" w:rsidRDefault="001524BC" w:rsidP="00EC3CE8">
            <w:pPr>
              <w:spacing w:after="0" w:line="240" w:lineRule="auto"/>
            </w:pPr>
            <w:r w:rsidRPr="00701FA0">
              <w:t>Первый период развития- зародышевый. Индивидуальное  размножение</w:t>
            </w:r>
          </w:p>
          <w:p w:rsidR="001524BC" w:rsidRPr="00701FA0" w:rsidRDefault="001524BC" w:rsidP="00EC3CE8">
            <w:pPr>
              <w:spacing w:after="0" w:line="240" w:lineRule="auto"/>
            </w:pPr>
            <w:r w:rsidRPr="00701FA0">
              <w:t>животных.</w:t>
            </w:r>
          </w:p>
          <w:p w:rsidR="001524BC" w:rsidRPr="00701FA0" w:rsidRDefault="001524BC" w:rsidP="00EC3CE8">
            <w:pPr>
              <w:spacing w:line="240" w:lineRule="auto"/>
            </w:pPr>
          </w:p>
        </w:tc>
        <w:tc>
          <w:tcPr>
            <w:tcW w:w="2310" w:type="dxa"/>
          </w:tcPr>
          <w:p w:rsidR="001524BC" w:rsidRPr="00701FA0" w:rsidRDefault="001524BC" w:rsidP="00EC3CE8">
            <w:pPr>
              <w:spacing w:line="240" w:lineRule="auto"/>
            </w:pPr>
            <w:r w:rsidRPr="00701FA0">
              <w:t>Анализирует  периоды индивидуального  развития  животных.</w:t>
            </w:r>
          </w:p>
          <w:p w:rsidR="001524BC" w:rsidRPr="00701FA0" w:rsidRDefault="001524BC" w:rsidP="00EC3CE8">
            <w:pPr>
              <w:spacing w:line="240" w:lineRule="auto"/>
            </w:pPr>
          </w:p>
        </w:tc>
        <w:tc>
          <w:tcPr>
            <w:tcW w:w="2750" w:type="dxa"/>
          </w:tcPr>
          <w:p w:rsidR="001524BC" w:rsidRPr="00701FA0" w:rsidRDefault="001524BC" w:rsidP="00EC3CE8">
            <w:pPr>
              <w:spacing w:line="240" w:lineRule="auto"/>
            </w:pPr>
            <w:r w:rsidRPr="00701FA0">
              <w:t>Формировать познавательные интересы и мотивы, направленные на изучение живой природы; интеллектуальных умений (доказывать, строить рассуждения, анализировать, делать выводы).</w:t>
            </w:r>
          </w:p>
        </w:tc>
        <w:tc>
          <w:tcPr>
            <w:tcW w:w="2420" w:type="dxa"/>
          </w:tcPr>
          <w:p w:rsidR="001524BC" w:rsidRPr="00701FA0" w:rsidRDefault="001524BC" w:rsidP="00EC3CE8">
            <w:pPr>
              <w:jc w:val="both"/>
            </w:pPr>
            <w:r w:rsidRPr="00701FA0">
              <w:t>Лабораторная работа № 9. Развитие насекомых</w:t>
            </w:r>
          </w:p>
        </w:tc>
      </w:tr>
      <w:tr w:rsidR="001524BC" w:rsidRPr="00701FA0" w:rsidTr="00701FA0">
        <w:trPr>
          <w:trHeight w:val="793"/>
        </w:trPr>
        <w:tc>
          <w:tcPr>
            <w:tcW w:w="567" w:type="dxa"/>
          </w:tcPr>
          <w:p w:rsidR="001524BC" w:rsidRPr="00701FA0" w:rsidRDefault="001524BC" w:rsidP="00EC3CE8">
            <w:pPr>
              <w:spacing w:line="240" w:lineRule="auto"/>
            </w:pPr>
            <w:r w:rsidRPr="00701FA0">
              <w:t>33</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Pr="00701FA0" w:rsidRDefault="001524BC" w:rsidP="00EC3CE8">
            <w:pPr>
              <w:spacing w:line="240" w:lineRule="auto"/>
            </w:pPr>
            <w:r w:rsidRPr="00701FA0">
              <w:t>Расселение и ра</w:t>
            </w:r>
            <w:r>
              <w:t>спространение  живых организмов</w:t>
            </w:r>
          </w:p>
        </w:tc>
        <w:tc>
          <w:tcPr>
            <w:tcW w:w="2693" w:type="dxa"/>
            <w:gridSpan w:val="5"/>
          </w:tcPr>
          <w:p w:rsidR="001524BC" w:rsidRPr="00701FA0" w:rsidRDefault="001524BC" w:rsidP="00EC3CE8">
            <w:pPr>
              <w:spacing w:line="240" w:lineRule="auto"/>
            </w:pPr>
            <w:r w:rsidRPr="00701FA0">
              <w:t xml:space="preserve">Способы  расселения и распространения  живых организмов. </w:t>
            </w:r>
          </w:p>
        </w:tc>
        <w:tc>
          <w:tcPr>
            <w:tcW w:w="2340" w:type="dxa"/>
            <w:gridSpan w:val="2"/>
          </w:tcPr>
          <w:p w:rsidR="001524BC" w:rsidRPr="00701FA0" w:rsidRDefault="001524BC" w:rsidP="00EC3CE8">
            <w:pPr>
              <w:spacing w:line="240" w:lineRule="auto"/>
            </w:pPr>
            <w:r w:rsidRPr="00701FA0">
              <w:t xml:space="preserve">Расселение и распространение               живых организмов. </w:t>
            </w:r>
          </w:p>
        </w:tc>
        <w:tc>
          <w:tcPr>
            <w:tcW w:w="2310" w:type="dxa"/>
          </w:tcPr>
          <w:p w:rsidR="001524BC" w:rsidRPr="00701FA0" w:rsidRDefault="001524BC" w:rsidP="00EC3CE8">
            <w:pPr>
              <w:spacing w:line="240" w:lineRule="auto"/>
            </w:pPr>
            <w:r w:rsidRPr="00701FA0">
              <w:t xml:space="preserve">Приводит примеры  расселения и распространения живых организмов </w:t>
            </w:r>
          </w:p>
        </w:tc>
        <w:tc>
          <w:tcPr>
            <w:tcW w:w="2750" w:type="dxa"/>
          </w:tcPr>
          <w:p w:rsidR="001524BC" w:rsidRPr="00701FA0" w:rsidRDefault="001524BC" w:rsidP="00EC3CE8">
            <w:pPr>
              <w:spacing w:line="240" w:lineRule="auto"/>
            </w:pPr>
            <w:r w:rsidRPr="00701FA0">
              <w:t>формирование личностных представлений о целостности природы</w:t>
            </w:r>
          </w:p>
        </w:tc>
        <w:tc>
          <w:tcPr>
            <w:tcW w:w="2420" w:type="dxa"/>
          </w:tcPr>
          <w:p w:rsidR="001524BC" w:rsidRPr="00701FA0" w:rsidRDefault="001524BC" w:rsidP="00EC3CE8">
            <w:pPr>
              <w:spacing w:line="240" w:lineRule="auto"/>
            </w:pPr>
            <w:r w:rsidRPr="00701FA0">
              <w:t>Контрольная работа</w:t>
            </w:r>
          </w:p>
        </w:tc>
      </w:tr>
      <w:tr w:rsidR="001524BC" w:rsidRPr="00701FA0" w:rsidTr="00701FA0">
        <w:trPr>
          <w:trHeight w:val="793"/>
        </w:trPr>
        <w:tc>
          <w:tcPr>
            <w:tcW w:w="567" w:type="dxa"/>
          </w:tcPr>
          <w:p w:rsidR="001524BC" w:rsidRPr="00701FA0" w:rsidRDefault="001524BC" w:rsidP="00EC3CE8">
            <w:pPr>
              <w:spacing w:line="240" w:lineRule="auto"/>
            </w:pPr>
            <w:r w:rsidRPr="00701FA0">
              <w:t>34</w:t>
            </w:r>
          </w:p>
        </w:tc>
        <w:tc>
          <w:tcPr>
            <w:tcW w:w="817" w:type="dxa"/>
          </w:tcPr>
          <w:p w:rsidR="001524BC" w:rsidRPr="00701FA0" w:rsidRDefault="001524BC" w:rsidP="00EC3CE8">
            <w:pPr>
              <w:spacing w:line="240" w:lineRule="auto"/>
            </w:pPr>
          </w:p>
        </w:tc>
        <w:tc>
          <w:tcPr>
            <w:tcW w:w="851" w:type="dxa"/>
          </w:tcPr>
          <w:p w:rsidR="001524BC" w:rsidRPr="00701FA0" w:rsidRDefault="001524BC" w:rsidP="00EC3CE8">
            <w:pPr>
              <w:spacing w:line="240" w:lineRule="auto"/>
            </w:pPr>
          </w:p>
        </w:tc>
        <w:tc>
          <w:tcPr>
            <w:tcW w:w="1310" w:type="dxa"/>
          </w:tcPr>
          <w:p w:rsidR="001524BC" w:rsidRDefault="001524BC" w:rsidP="00EC3CE8">
            <w:pPr>
              <w:spacing w:line="240" w:lineRule="auto"/>
            </w:pPr>
            <w:r w:rsidRPr="00701FA0">
              <w:t>Сезонные изменения в природе.</w:t>
            </w:r>
          </w:p>
          <w:p w:rsidR="001524BC" w:rsidRPr="00DC0CB5" w:rsidRDefault="001524BC" w:rsidP="00EC3CE8">
            <w:pPr>
              <w:spacing w:line="240" w:lineRule="auto"/>
            </w:pPr>
            <w:r w:rsidRPr="00DC0CB5">
              <w:rPr>
                <w:b/>
                <w:bCs/>
              </w:rPr>
              <w:t>Обобщение.</w:t>
            </w:r>
          </w:p>
        </w:tc>
        <w:tc>
          <w:tcPr>
            <w:tcW w:w="2693" w:type="dxa"/>
            <w:gridSpan w:val="5"/>
          </w:tcPr>
          <w:p w:rsidR="001524BC" w:rsidRPr="00701FA0" w:rsidRDefault="001524BC" w:rsidP="00EC3CE8">
            <w:pPr>
              <w:spacing w:line="240" w:lineRule="auto"/>
            </w:pPr>
            <w:r w:rsidRPr="00701FA0">
              <w:t>Сезонные изменения в природе.</w:t>
            </w:r>
          </w:p>
        </w:tc>
        <w:tc>
          <w:tcPr>
            <w:tcW w:w="2340" w:type="dxa"/>
            <w:gridSpan w:val="2"/>
          </w:tcPr>
          <w:p w:rsidR="001524BC" w:rsidRPr="00701FA0" w:rsidRDefault="001524BC" w:rsidP="00EC3CE8">
            <w:pPr>
              <w:spacing w:line="240" w:lineRule="auto"/>
            </w:pPr>
            <w:r w:rsidRPr="00701FA0">
              <w:t>Сезонные изменения в природе.</w:t>
            </w:r>
          </w:p>
        </w:tc>
        <w:tc>
          <w:tcPr>
            <w:tcW w:w="2310" w:type="dxa"/>
          </w:tcPr>
          <w:p w:rsidR="001524BC" w:rsidRPr="00701FA0" w:rsidRDefault="001524BC" w:rsidP="00EC3CE8">
            <w:pPr>
              <w:spacing w:line="240" w:lineRule="auto"/>
            </w:pPr>
            <w:r w:rsidRPr="00701FA0">
              <w:t>Наблюдает,  делает  выводы за сезонными  изменениями в природе.</w:t>
            </w:r>
          </w:p>
        </w:tc>
        <w:tc>
          <w:tcPr>
            <w:tcW w:w="2750" w:type="dxa"/>
          </w:tcPr>
          <w:p w:rsidR="001524BC" w:rsidRPr="00701FA0" w:rsidRDefault="001524BC" w:rsidP="00EC3CE8">
            <w:pPr>
              <w:spacing w:line="240" w:lineRule="auto"/>
            </w:pPr>
            <w:r w:rsidRPr="00701FA0">
              <w:t xml:space="preserve">Формировать познавательные интересы и мотивы, направленные на изучение живой природы; </w:t>
            </w:r>
          </w:p>
        </w:tc>
        <w:tc>
          <w:tcPr>
            <w:tcW w:w="2420" w:type="dxa"/>
          </w:tcPr>
          <w:p w:rsidR="001524BC" w:rsidRPr="00701FA0" w:rsidRDefault="001524BC" w:rsidP="00EC3CE8">
            <w:pPr>
              <w:spacing w:line="240" w:lineRule="auto"/>
            </w:pPr>
          </w:p>
        </w:tc>
      </w:tr>
    </w:tbl>
    <w:p w:rsidR="001524BC" w:rsidRDefault="001524BC" w:rsidP="00EC76C3">
      <w:pPr>
        <w:spacing w:after="0" w:line="240" w:lineRule="auto"/>
        <w:ind w:left="720"/>
        <w:rPr>
          <w:b/>
          <w:bCs/>
          <w:sz w:val="24"/>
          <w:szCs w:val="24"/>
        </w:rPr>
        <w:sectPr w:rsidR="001524BC" w:rsidSect="00164565">
          <w:pgSz w:w="16838" w:h="11906" w:orient="landscape"/>
          <w:pgMar w:top="1438" w:right="1134" w:bottom="850" w:left="1134" w:header="708" w:footer="708" w:gutter="0"/>
          <w:cols w:space="708"/>
          <w:docGrid w:linePitch="360"/>
        </w:sectPr>
      </w:pPr>
    </w:p>
    <w:p w:rsidR="001524BC" w:rsidRPr="00DE0BF9" w:rsidRDefault="001524BC" w:rsidP="002E6C11">
      <w:pPr>
        <w:jc w:val="center"/>
        <w:rPr>
          <w:b/>
        </w:rPr>
      </w:pPr>
      <w:r w:rsidRPr="00DE0BF9">
        <w:rPr>
          <w:b/>
        </w:rPr>
        <w:t>Контрольно-оценочная деятельность</w:t>
      </w:r>
    </w:p>
    <w:p w:rsidR="001524BC" w:rsidRPr="00DE0BF9" w:rsidRDefault="001524BC" w:rsidP="002E6C11">
      <w:pPr>
        <w:ind w:firstLine="540"/>
        <w:jc w:val="both"/>
      </w:pPr>
      <w:r w:rsidRPr="00DE0BF9">
        <w:t xml:space="preserve">Текущий и итоговый контроль за уровнем знаний учащихся предусматривает проведение: тестов, самостоятельных работ, контрольных работ, проектных работ.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 </w:t>
      </w:r>
    </w:p>
    <w:p w:rsidR="001524BC" w:rsidRPr="00DE0BF9" w:rsidRDefault="001524BC" w:rsidP="002E6C11">
      <w:pPr>
        <w:ind w:firstLine="540"/>
        <w:jc w:val="both"/>
        <w:rPr>
          <w:i/>
        </w:rPr>
      </w:pPr>
      <w:r w:rsidRPr="00DE0BF9">
        <w:rPr>
          <w:i/>
        </w:rPr>
        <w:t xml:space="preserve">Формы учета достижений: </w:t>
      </w:r>
    </w:p>
    <w:p w:rsidR="001524BC" w:rsidRPr="00DE0BF9" w:rsidRDefault="001524BC" w:rsidP="002E6C11">
      <w:pPr>
        <w:pStyle w:val="ListParagraph"/>
        <w:numPr>
          <w:ilvl w:val="0"/>
          <w:numId w:val="8"/>
        </w:numPr>
        <w:spacing w:after="0" w:line="240" w:lineRule="auto"/>
        <w:ind w:left="714" w:hanging="357"/>
        <w:jc w:val="both"/>
        <w:rPr>
          <w:i/>
          <w:sz w:val="24"/>
          <w:szCs w:val="24"/>
        </w:rPr>
      </w:pPr>
      <w:r w:rsidRPr="00DE0BF9">
        <w:rPr>
          <w:sz w:val="24"/>
          <w:szCs w:val="24"/>
        </w:rPr>
        <w:t xml:space="preserve">урочная деятельность; </w:t>
      </w:r>
    </w:p>
    <w:p w:rsidR="001524BC" w:rsidRPr="00DE0BF9" w:rsidRDefault="001524BC" w:rsidP="002E6C11">
      <w:pPr>
        <w:pStyle w:val="ListParagraph"/>
        <w:numPr>
          <w:ilvl w:val="0"/>
          <w:numId w:val="8"/>
        </w:numPr>
        <w:spacing w:after="0" w:line="240" w:lineRule="auto"/>
        <w:ind w:left="714" w:hanging="357"/>
        <w:jc w:val="both"/>
        <w:rPr>
          <w:i/>
          <w:sz w:val="24"/>
          <w:szCs w:val="24"/>
        </w:rPr>
      </w:pPr>
      <w:r w:rsidRPr="00DE0BF9">
        <w:rPr>
          <w:sz w:val="24"/>
          <w:szCs w:val="24"/>
        </w:rPr>
        <w:t>ведение тетрадей по биологии;</w:t>
      </w:r>
    </w:p>
    <w:p w:rsidR="001524BC" w:rsidRPr="00DE0BF9" w:rsidRDefault="001524BC" w:rsidP="002E6C11">
      <w:pPr>
        <w:pStyle w:val="ListParagraph"/>
        <w:numPr>
          <w:ilvl w:val="0"/>
          <w:numId w:val="8"/>
        </w:numPr>
        <w:spacing w:after="0" w:line="240" w:lineRule="auto"/>
        <w:ind w:left="714" w:hanging="357"/>
        <w:jc w:val="both"/>
        <w:rPr>
          <w:i/>
          <w:sz w:val="24"/>
          <w:szCs w:val="24"/>
        </w:rPr>
      </w:pPr>
      <w:r w:rsidRPr="00DE0BF9">
        <w:rPr>
          <w:sz w:val="24"/>
          <w:szCs w:val="24"/>
        </w:rPr>
        <w:t>анализ текущей успеваемости (тестирование, работа по индивидуальным карточкам, самостоятельные работы, проверочные работы, устный и письменный опросы);</w:t>
      </w:r>
    </w:p>
    <w:p w:rsidR="001524BC" w:rsidRPr="00DE0BF9" w:rsidRDefault="001524BC" w:rsidP="002E6C11">
      <w:pPr>
        <w:pStyle w:val="ListParagraph"/>
        <w:numPr>
          <w:ilvl w:val="0"/>
          <w:numId w:val="8"/>
        </w:numPr>
        <w:spacing w:after="0" w:line="240" w:lineRule="auto"/>
        <w:ind w:left="714" w:hanging="357"/>
        <w:jc w:val="both"/>
        <w:rPr>
          <w:i/>
          <w:sz w:val="24"/>
          <w:szCs w:val="24"/>
        </w:rPr>
      </w:pPr>
      <w:r w:rsidRPr="00DE0BF9">
        <w:rPr>
          <w:sz w:val="24"/>
          <w:szCs w:val="24"/>
        </w:rPr>
        <w:t>аттестация по итогам обучения за четверть (тестирование, проверочные работы);</w:t>
      </w:r>
    </w:p>
    <w:p w:rsidR="001524BC" w:rsidRPr="00DE0BF9" w:rsidRDefault="001524BC" w:rsidP="002E6C11">
      <w:pPr>
        <w:pStyle w:val="ListParagraph"/>
        <w:numPr>
          <w:ilvl w:val="0"/>
          <w:numId w:val="8"/>
        </w:numPr>
        <w:spacing w:after="0" w:line="240" w:lineRule="auto"/>
        <w:ind w:left="714" w:hanging="357"/>
        <w:jc w:val="both"/>
        <w:rPr>
          <w:i/>
          <w:sz w:val="24"/>
          <w:szCs w:val="24"/>
        </w:rPr>
      </w:pPr>
      <w:r w:rsidRPr="00DE0BF9">
        <w:rPr>
          <w:sz w:val="24"/>
          <w:szCs w:val="24"/>
        </w:rPr>
        <w:t>аттестация по итогам года;</w:t>
      </w:r>
    </w:p>
    <w:p w:rsidR="001524BC" w:rsidRPr="00DE0BF9" w:rsidRDefault="001524BC" w:rsidP="002E6C11">
      <w:pPr>
        <w:pStyle w:val="ListParagraph"/>
        <w:numPr>
          <w:ilvl w:val="0"/>
          <w:numId w:val="8"/>
        </w:numPr>
        <w:spacing w:after="0" w:line="240" w:lineRule="auto"/>
        <w:ind w:left="714" w:hanging="357"/>
        <w:jc w:val="both"/>
        <w:rPr>
          <w:i/>
          <w:sz w:val="24"/>
          <w:szCs w:val="24"/>
        </w:rPr>
      </w:pPr>
      <w:r w:rsidRPr="00DE0BF9">
        <w:rPr>
          <w:sz w:val="24"/>
          <w:szCs w:val="24"/>
        </w:rPr>
        <w:t>внеурочная деятельность;</w:t>
      </w:r>
    </w:p>
    <w:p w:rsidR="001524BC" w:rsidRPr="00DE0BF9" w:rsidRDefault="001524BC" w:rsidP="002E6C11">
      <w:pPr>
        <w:pStyle w:val="ListParagraph"/>
        <w:numPr>
          <w:ilvl w:val="0"/>
          <w:numId w:val="8"/>
        </w:numPr>
        <w:spacing w:after="0" w:line="240" w:lineRule="auto"/>
        <w:ind w:left="714" w:hanging="357"/>
        <w:jc w:val="both"/>
        <w:rPr>
          <w:i/>
          <w:sz w:val="24"/>
          <w:szCs w:val="24"/>
        </w:rPr>
      </w:pPr>
      <w:r w:rsidRPr="00DE0BF9">
        <w:rPr>
          <w:sz w:val="24"/>
          <w:szCs w:val="24"/>
        </w:rPr>
        <w:t>участие в олимпиадах, творческих отчетах, выставках,  конкурсах, школьных проектах.</w:t>
      </w:r>
    </w:p>
    <w:p w:rsidR="001524BC" w:rsidRPr="00DE0BF9" w:rsidRDefault="001524BC" w:rsidP="002E6C11">
      <w:pPr>
        <w:ind w:firstLine="540"/>
        <w:jc w:val="both"/>
      </w:pPr>
      <w:r w:rsidRPr="00DE0BF9">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в том числе метапредметных (познавательных, регулятивных, коммуникативных) действий.</w:t>
      </w:r>
    </w:p>
    <w:p w:rsidR="001524BC" w:rsidRPr="00DE0BF9" w:rsidRDefault="001524BC" w:rsidP="002E6C11">
      <w:pPr>
        <w:ind w:firstLine="540"/>
        <w:jc w:val="both"/>
      </w:pPr>
      <w:r w:rsidRPr="00DE0BF9">
        <w:t>Система оценки предметных результатов освоения учебных программ с учётом уровневого подхода, принятого в Стандарте, осуществляется при  выделении базового уровня достижений как точки отсчёта при построении всей системы оценки и организации индивидуальной работы с обучающимися.</w:t>
      </w:r>
    </w:p>
    <w:p w:rsidR="001524BC" w:rsidRPr="00DE0BF9" w:rsidRDefault="001524BC" w:rsidP="002E6C11">
      <w:pPr>
        <w:ind w:firstLine="540"/>
        <w:jc w:val="both"/>
      </w:pPr>
      <w:r w:rsidRPr="00DE0BF9">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524BC" w:rsidRPr="00DE0BF9" w:rsidRDefault="001524BC" w:rsidP="002E6C11">
      <w:pPr>
        <w:ind w:firstLine="540"/>
        <w:rPr>
          <w:b/>
        </w:rPr>
      </w:pPr>
      <w:r w:rsidRPr="00DE0BF9">
        <w:rPr>
          <w:b/>
        </w:rPr>
        <w:t>Для описания достижений обучающихся школы используются пять уровней: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
        <w:gridCol w:w="2480"/>
        <w:gridCol w:w="5933"/>
      </w:tblGrid>
      <w:tr w:rsidR="001524BC" w:rsidRPr="00DE0BF9" w:rsidTr="003413AB">
        <w:tc>
          <w:tcPr>
            <w:tcW w:w="1098" w:type="dxa"/>
          </w:tcPr>
          <w:p w:rsidR="001524BC" w:rsidRPr="00DE0BF9" w:rsidRDefault="001524BC" w:rsidP="00B676E5">
            <w:pPr>
              <w:jc w:val="center"/>
              <w:rPr>
                <w:b/>
              </w:rPr>
            </w:pPr>
            <w:r w:rsidRPr="00DE0BF9">
              <w:rPr>
                <w:b/>
              </w:rPr>
              <w:t>Отметка</w:t>
            </w:r>
          </w:p>
        </w:tc>
        <w:tc>
          <w:tcPr>
            <w:tcW w:w="2530" w:type="dxa"/>
          </w:tcPr>
          <w:p w:rsidR="001524BC" w:rsidRPr="00DE0BF9" w:rsidRDefault="001524BC" w:rsidP="00B676E5">
            <w:pPr>
              <w:jc w:val="center"/>
              <w:rPr>
                <w:b/>
              </w:rPr>
            </w:pPr>
            <w:r w:rsidRPr="00DE0BF9">
              <w:rPr>
                <w:b/>
              </w:rPr>
              <w:t>Уровень</w:t>
            </w:r>
          </w:p>
        </w:tc>
        <w:tc>
          <w:tcPr>
            <w:tcW w:w="6126" w:type="dxa"/>
          </w:tcPr>
          <w:p w:rsidR="001524BC" w:rsidRPr="00DE0BF9" w:rsidRDefault="001524BC" w:rsidP="00B676E5">
            <w:pPr>
              <w:jc w:val="center"/>
              <w:rPr>
                <w:b/>
              </w:rPr>
            </w:pPr>
            <w:r w:rsidRPr="00DE0BF9">
              <w:rPr>
                <w:b/>
              </w:rPr>
              <w:t>Характеристика</w:t>
            </w:r>
          </w:p>
        </w:tc>
      </w:tr>
      <w:tr w:rsidR="001524BC" w:rsidRPr="00DE0BF9" w:rsidTr="003413AB">
        <w:tc>
          <w:tcPr>
            <w:tcW w:w="1098" w:type="dxa"/>
          </w:tcPr>
          <w:p w:rsidR="001524BC" w:rsidRPr="00DE0BF9" w:rsidRDefault="001524BC" w:rsidP="00B676E5">
            <w:pPr>
              <w:jc w:val="center"/>
            </w:pPr>
            <w:r w:rsidRPr="00DE0BF9">
              <w:t>«1»</w:t>
            </w:r>
          </w:p>
        </w:tc>
        <w:tc>
          <w:tcPr>
            <w:tcW w:w="2530" w:type="dxa"/>
          </w:tcPr>
          <w:p w:rsidR="001524BC" w:rsidRPr="00DE0BF9" w:rsidRDefault="001524BC" w:rsidP="00B676E5">
            <w:r w:rsidRPr="00DE0BF9">
              <w:t>Низкий уровень</w:t>
            </w:r>
          </w:p>
        </w:tc>
        <w:tc>
          <w:tcPr>
            <w:tcW w:w="6126" w:type="dxa"/>
          </w:tcPr>
          <w:p w:rsidR="001524BC" w:rsidRPr="00DE0BF9" w:rsidRDefault="001524BC" w:rsidP="00B676E5">
            <w:r w:rsidRPr="00DE0BF9">
              <w:t>Наличие только отдельных фрагментарных знаний по предмету.</w:t>
            </w:r>
          </w:p>
        </w:tc>
      </w:tr>
      <w:tr w:rsidR="001524BC" w:rsidRPr="00DE0BF9" w:rsidTr="003413AB">
        <w:tc>
          <w:tcPr>
            <w:tcW w:w="1098" w:type="dxa"/>
          </w:tcPr>
          <w:p w:rsidR="001524BC" w:rsidRPr="00DE0BF9" w:rsidRDefault="001524BC" w:rsidP="00B676E5">
            <w:pPr>
              <w:jc w:val="center"/>
            </w:pPr>
            <w:r w:rsidRPr="00DE0BF9">
              <w:t>«2»</w:t>
            </w:r>
          </w:p>
        </w:tc>
        <w:tc>
          <w:tcPr>
            <w:tcW w:w="2530" w:type="dxa"/>
          </w:tcPr>
          <w:p w:rsidR="001524BC" w:rsidRPr="00DE0BF9" w:rsidRDefault="001524BC" w:rsidP="00B676E5">
            <w:pPr>
              <w:jc w:val="center"/>
            </w:pPr>
            <w:r w:rsidRPr="00DE0BF9">
              <w:t>Пониженный уровень</w:t>
            </w:r>
          </w:p>
        </w:tc>
        <w:tc>
          <w:tcPr>
            <w:tcW w:w="6126" w:type="dxa"/>
          </w:tcPr>
          <w:p w:rsidR="001524BC" w:rsidRPr="00DE0BF9" w:rsidRDefault="001524BC" w:rsidP="00B676E5">
            <w:r w:rsidRPr="00DE0BF9">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Дальнейшее обучение затруднено.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tc>
      </w:tr>
      <w:tr w:rsidR="001524BC" w:rsidRPr="00DE0BF9" w:rsidTr="003413AB">
        <w:tc>
          <w:tcPr>
            <w:tcW w:w="1098" w:type="dxa"/>
          </w:tcPr>
          <w:p w:rsidR="001524BC" w:rsidRPr="00DE0BF9" w:rsidRDefault="001524BC" w:rsidP="00B676E5">
            <w:pPr>
              <w:jc w:val="center"/>
            </w:pPr>
            <w:r w:rsidRPr="00DE0BF9">
              <w:t>«3»</w:t>
            </w:r>
          </w:p>
        </w:tc>
        <w:tc>
          <w:tcPr>
            <w:tcW w:w="2530" w:type="dxa"/>
          </w:tcPr>
          <w:p w:rsidR="001524BC" w:rsidRPr="00DE0BF9" w:rsidRDefault="001524BC" w:rsidP="00B676E5">
            <w:pPr>
              <w:jc w:val="center"/>
            </w:pPr>
            <w:r w:rsidRPr="00DE0BF9">
              <w:t>Базовый уровень</w:t>
            </w:r>
          </w:p>
        </w:tc>
        <w:tc>
          <w:tcPr>
            <w:tcW w:w="6126" w:type="dxa"/>
          </w:tcPr>
          <w:p w:rsidR="001524BC" w:rsidRPr="00DE0BF9" w:rsidRDefault="001524BC" w:rsidP="00B676E5">
            <w:r w:rsidRPr="00DE0BF9">
              <w:t>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1524BC" w:rsidRPr="00DE0BF9" w:rsidTr="003413AB">
        <w:tc>
          <w:tcPr>
            <w:tcW w:w="1098" w:type="dxa"/>
          </w:tcPr>
          <w:p w:rsidR="001524BC" w:rsidRPr="00DE0BF9" w:rsidRDefault="001524BC" w:rsidP="00B676E5">
            <w:pPr>
              <w:jc w:val="center"/>
            </w:pPr>
            <w:r w:rsidRPr="00DE0BF9">
              <w:t>«4»</w:t>
            </w:r>
          </w:p>
        </w:tc>
        <w:tc>
          <w:tcPr>
            <w:tcW w:w="2530" w:type="dxa"/>
          </w:tcPr>
          <w:p w:rsidR="001524BC" w:rsidRPr="00DE0BF9" w:rsidRDefault="001524BC" w:rsidP="00B676E5">
            <w:pPr>
              <w:jc w:val="center"/>
            </w:pPr>
            <w:r w:rsidRPr="00DE0BF9">
              <w:t>Повышенный уровень</w:t>
            </w:r>
          </w:p>
        </w:tc>
        <w:tc>
          <w:tcPr>
            <w:tcW w:w="6126" w:type="dxa"/>
          </w:tcPr>
          <w:p w:rsidR="001524BC" w:rsidRPr="00DE0BF9" w:rsidRDefault="001524BC" w:rsidP="00B676E5">
            <w:r w:rsidRPr="00DE0BF9">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1524BC" w:rsidRPr="00DE0BF9" w:rsidTr="003413AB">
        <w:tc>
          <w:tcPr>
            <w:tcW w:w="1098" w:type="dxa"/>
          </w:tcPr>
          <w:p w:rsidR="001524BC" w:rsidRPr="00DE0BF9" w:rsidRDefault="001524BC" w:rsidP="00B676E5">
            <w:pPr>
              <w:jc w:val="center"/>
            </w:pPr>
            <w:r w:rsidRPr="00DE0BF9">
              <w:t>«5»</w:t>
            </w:r>
          </w:p>
        </w:tc>
        <w:tc>
          <w:tcPr>
            <w:tcW w:w="2530" w:type="dxa"/>
          </w:tcPr>
          <w:p w:rsidR="001524BC" w:rsidRPr="00DE0BF9" w:rsidRDefault="001524BC" w:rsidP="00B676E5">
            <w:pPr>
              <w:jc w:val="center"/>
            </w:pPr>
            <w:r w:rsidRPr="00DE0BF9">
              <w:t>Высокий уровень</w:t>
            </w:r>
          </w:p>
        </w:tc>
        <w:tc>
          <w:tcPr>
            <w:tcW w:w="6126" w:type="dxa"/>
          </w:tcPr>
          <w:p w:rsidR="001524BC" w:rsidRPr="00DE0BF9" w:rsidRDefault="001524BC" w:rsidP="00B676E5">
            <w:r w:rsidRPr="00DE0BF9">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tc>
      </w:tr>
    </w:tbl>
    <w:p w:rsidR="001524BC" w:rsidRPr="00DE0BF9" w:rsidRDefault="001524BC" w:rsidP="002E6C11">
      <w:pPr>
        <w:jc w:val="both"/>
      </w:pPr>
      <w:r w:rsidRPr="00DE0BF9">
        <w:t xml:space="preserve">   </w:t>
      </w:r>
    </w:p>
    <w:p w:rsidR="001524BC" w:rsidRPr="00DE0BF9" w:rsidRDefault="001524BC" w:rsidP="002E6C11">
      <w:pPr>
        <w:jc w:val="center"/>
        <w:rPr>
          <w:b/>
          <w:bCs/>
          <w:iCs/>
          <w:color w:val="000000"/>
        </w:rPr>
      </w:pPr>
      <w:r w:rsidRPr="00DE0BF9">
        <w:rPr>
          <w:b/>
          <w:bCs/>
          <w:iCs/>
          <w:color w:val="000000"/>
        </w:rPr>
        <w:t>Формы и средства контроля</w:t>
      </w:r>
    </w:p>
    <w:p w:rsidR="001524BC" w:rsidRPr="00DE0BF9" w:rsidRDefault="001524BC" w:rsidP="002E6C11">
      <w:pPr>
        <w:jc w:val="both"/>
        <w:rPr>
          <w:color w:val="000000"/>
        </w:rPr>
      </w:pPr>
      <w:r w:rsidRPr="00DE0BF9">
        <w:rPr>
          <w:b/>
          <w:bCs/>
          <w:color w:val="000000"/>
        </w:rPr>
        <w:t>Формы организации учебного процесса:</w:t>
      </w:r>
    </w:p>
    <w:p w:rsidR="001524BC" w:rsidRPr="00DE0BF9" w:rsidRDefault="001524BC" w:rsidP="002E6C11">
      <w:pPr>
        <w:numPr>
          <w:ilvl w:val="0"/>
          <w:numId w:val="13"/>
        </w:numPr>
        <w:spacing w:after="0" w:line="240" w:lineRule="auto"/>
        <w:ind w:left="1428" w:firstLine="1800"/>
        <w:jc w:val="both"/>
        <w:rPr>
          <w:color w:val="000000"/>
        </w:rPr>
      </w:pPr>
      <w:r w:rsidRPr="00DE0BF9">
        <w:rPr>
          <w:color w:val="000000"/>
        </w:rPr>
        <w:t>фронтальные;</w:t>
      </w:r>
    </w:p>
    <w:p w:rsidR="001524BC" w:rsidRPr="00DE0BF9" w:rsidRDefault="001524BC" w:rsidP="002E6C11">
      <w:pPr>
        <w:numPr>
          <w:ilvl w:val="0"/>
          <w:numId w:val="13"/>
        </w:numPr>
        <w:spacing w:after="0" w:line="240" w:lineRule="auto"/>
        <w:ind w:left="1428" w:firstLine="1800"/>
        <w:jc w:val="both"/>
        <w:rPr>
          <w:color w:val="000000"/>
        </w:rPr>
      </w:pPr>
      <w:r w:rsidRPr="00DE0BF9">
        <w:rPr>
          <w:color w:val="000000"/>
        </w:rPr>
        <w:t>групповые;</w:t>
      </w:r>
    </w:p>
    <w:p w:rsidR="001524BC" w:rsidRPr="00DE0BF9" w:rsidRDefault="001524BC" w:rsidP="002E6C11">
      <w:pPr>
        <w:numPr>
          <w:ilvl w:val="0"/>
          <w:numId w:val="13"/>
        </w:numPr>
        <w:spacing w:after="0" w:line="240" w:lineRule="auto"/>
        <w:ind w:left="1428" w:firstLine="1800"/>
        <w:jc w:val="both"/>
        <w:rPr>
          <w:color w:val="000000"/>
        </w:rPr>
      </w:pPr>
      <w:r w:rsidRPr="00DE0BF9">
        <w:rPr>
          <w:color w:val="000000"/>
        </w:rPr>
        <w:t>индивидуальные;</w:t>
      </w:r>
    </w:p>
    <w:p w:rsidR="001524BC" w:rsidRPr="00DE0BF9" w:rsidRDefault="001524BC" w:rsidP="002E6C11">
      <w:pPr>
        <w:numPr>
          <w:ilvl w:val="0"/>
          <w:numId w:val="13"/>
        </w:numPr>
        <w:spacing w:after="0" w:line="240" w:lineRule="auto"/>
        <w:ind w:left="1428" w:firstLine="1800"/>
        <w:jc w:val="both"/>
        <w:rPr>
          <w:color w:val="000000"/>
        </w:rPr>
      </w:pPr>
      <w:r w:rsidRPr="00DE0BF9">
        <w:rPr>
          <w:color w:val="000000"/>
        </w:rPr>
        <w:t>индивидуально-групповые;</w:t>
      </w:r>
    </w:p>
    <w:p w:rsidR="001524BC" w:rsidRPr="00DE0BF9" w:rsidRDefault="001524BC" w:rsidP="002E6C11">
      <w:pPr>
        <w:numPr>
          <w:ilvl w:val="0"/>
          <w:numId w:val="13"/>
        </w:numPr>
        <w:spacing w:after="0" w:line="240" w:lineRule="auto"/>
        <w:ind w:left="1428" w:firstLine="1800"/>
        <w:jc w:val="both"/>
        <w:rPr>
          <w:color w:val="000000"/>
        </w:rPr>
      </w:pPr>
      <w:r w:rsidRPr="00DE0BF9">
        <w:rPr>
          <w:color w:val="000000"/>
        </w:rPr>
        <w:t>практические и лабораторные работы</w:t>
      </w:r>
    </w:p>
    <w:p w:rsidR="001524BC" w:rsidRPr="00DE0BF9" w:rsidRDefault="001524BC" w:rsidP="002E6C11">
      <w:pPr>
        <w:jc w:val="both"/>
        <w:rPr>
          <w:color w:val="000000"/>
        </w:rPr>
      </w:pPr>
      <w:r w:rsidRPr="00DE0BF9">
        <w:rPr>
          <w:b/>
          <w:bCs/>
          <w:color w:val="000000"/>
        </w:rPr>
        <w:t>Формы контроля ЗУН:</w:t>
      </w:r>
    </w:p>
    <w:p w:rsidR="001524BC" w:rsidRPr="00DE0BF9" w:rsidRDefault="001524BC" w:rsidP="002E6C11">
      <w:pPr>
        <w:numPr>
          <w:ilvl w:val="0"/>
          <w:numId w:val="14"/>
        </w:numPr>
        <w:spacing w:after="0" w:line="240" w:lineRule="auto"/>
        <w:ind w:left="1428" w:firstLine="1800"/>
        <w:jc w:val="both"/>
        <w:rPr>
          <w:color w:val="000000"/>
        </w:rPr>
      </w:pPr>
      <w:r w:rsidRPr="00DE0BF9">
        <w:rPr>
          <w:color w:val="000000"/>
        </w:rPr>
        <w:t>наблюдение;</w:t>
      </w:r>
    </w:p>
    <w:p w:rsidR="001524BC" w:rsidRPr="00DE0BF9" w:rsidRDefault="001524BC" w:rsidP="002E6C11">
      <w:pPr>
        <w:numPr>
          <w:ilvl w:val="0"/>
          <w:numId w:val="14"/>
        </w:numPr>
        <w:spacing w:after="0" w:line="240" w:lineRule="auto"/>
        <w:ind w:left="1428" w:firstLine="1800"/>
        <w:jc w:val="both"/>
        <w:rPr>
          <w:color w:val="000000"/>
        </w:rPr>
      </w:pPr>
      <w:r w:rsidRPr="00DE0BF9">
        <w:rPr>
          <w:color w:val="000000"/>
        </w:rPr>
        <w:t>беседа;</w:t>
      </w:r>
    </w:p>
    <w:p w:rsidR="001524BC" w:rsidRPr="00DE0BF9" w:rsidRDefault="001524BC" w:rsidP="002E6C11">
      <w:pPr>
        <w:numPr>
          <w:ilvl w:val="0"/>
          <w:numId w:val="14"/>
        </w:numPr>
        <w:spacing w:after="0" w:line="240" w:lineRule="auto"/>
        <w:ind w:left="1428" w:firstLine="1800"/>
        <w:jc w:val="both"/>
        <w:rPr>
          <w:color w:val="000000"/>
        </w:rPr>
      </w:pPr>
      <w:r w:rsidRPr="00DE0BF9">
        <w:rPr>
          <w:color w:val="000000"/>
        </w:rPr>
        <w:t>фронтальный опрос;</w:t>
      </w:r>
    </w:p>
    <w:p w:rsidR="001524BC" w:rsidRPr="00DE0BF9" w:rsidRDefault="001524BC" w:rsidP="002E6C11">
      <w:pPr>
        <w:numPr>
          <w:ilvl w:val="0"/>
          <w:numId w:val="14"/>
        </w:numPr>
        <w:spacing w:after="0" w:line="240" w:lineRule="auto"/>
        <w:ind w:left="1428" w:firstLine="1800"/>
        <w:jc w:val="both"/>
        <w:rPr>
          <w:color w:val="000000"/>
        </w:rPr>
      </w:pPr>
      <w:r w:rsidRPr="00DE0BF9">
        <w:rPr>
          <w:color w:val="000000"/>
        </w:rPr>
        <w:t>индивидуальный опрос;</w:t>
      </w:r>
    </w:p>
    <w:p w:rsidR="001524BC" w:rsidRPr="00DE0BF9" w:rsidRDefault="001524BC" w:rsidP="002E6C11">
      <w:pPr>
        <w:numPr>
          <w:ilvl w:val="0"/>
          <w:numId w:val="14"/>
        </w:numPr>
        <w:spacing w:after="0" w:line="240" w:lineRule="auto"/>
        <w:ind w:left="1428" w:firstLine="1800"/>
        <w:jc w:val="both"/>
        <w:rPr>
          <w:color w:val="000000"/>
        </w:rPr>
      </w:pPr>
      <w:r w:rsidRPr="00DE0BF9">
        <w:rPr>
          <w:color w:val="000000"/>
        </w:rPr>
        <w:t>тестирование</w:t>
      </w:r>
    </w:p>
    <w:p w:rsidR="001524BC" w:rsidRPr="00DE0BF9" w:rsidRDefault="001524BC" w:rsidP="002E6C11">
      <w:pPr>
        <w:jc w:val="both"/>
        <w:rPr>
          <w:b/>
        </w:rPr>
      </w:pPr>
      <w:r w:rsidRPr="00DE0BF9">
        <w:rPr>
          <w:b/>
        </w:rPr>
        <w:t>Система контроля и оценивания знаний:</w:t>
      </w:r>
    </w:p>
    <w:p w:rsidR="001524BC" w:rsidRPr="00DE0BF9" w:rsidRDefault="001524BC" w:rsidP="002E6C11">
      <w:pPr>
        <w:pStyle w:val="ListParagraph"/>
        <w:numPr>
          <w:ilvl w:val="0"/>
          <w:numId w:val="9"/>
        </w:numPr>
        <w:tabs>
          <w:tab w:val="left" w:pos="360"/>
        </w:tabs>
        <w:spacing w:after="0" w:line="240" w:lineRule="auto"/>
        <w:ind w:left="0" w:firstLine="0"/>
        <w:rPr>
          <w:b/>
          <w:sz w:val="24"/>
          <w:szCs w:val="24"/>
        </w:rPr>
      </w:pPr>
      <w:r w:rsidRPr="00DE0BF9">
        <w:rPr>
          <w:sz w:val="24"/>
          <w:szCs w:val="24"/>
        </w:rPr>
        <w:t>промежуточные тестовые и проверочные работы (по мере необходимости);</w:t>
      </w:r>
    </w:p>
    <w:p w:rsidR="001524BC" w:rsidRPr="00DE0BF9" w:rsidRDefault="001524BC" w:rsidP="002E6C11">
      <w:pPr>
        <w:pStyle w:val="ListParagraph"/>
        <w:numPr>
          <w:ilvl w:val="0"/>
          <w:numId w:val="9"/>
        </w:numPr>
        <w:tabs>
          <w:tab w:val="left" w:pos="360"/>
        </w:tabs>
        <w:spacing w:after="0" w:line="240" w:lineRule="auto"/>
        <w:ind w:left="0" w:firstLine="0"/>
        <w:rPr>
          <w:b/>
          <w:sz w:val="24"/>
          <w:szCs w:val="24"/>
        </w:rPr>
      </w:pPr>
      <w:r w:rsidRPr="00DE0BF9">
        <w:rPr>
          <w:sz w:val="24"/>
          <w:szCs w:val="24"/>
        </w:rPr>
        <w:t>письменные разноуровневые дифференцированные контрольные работы, которые проводятся в форме тестовых  контрольных работ в нескольких вариантах из заданий разного вида, соответствующих требованиям к уровню подготовки обучающихся;</w:t>
      </w:r>
    </w:p>
    <w:p w:rsidR="001524BC" w:rsidRPr="002E6C11" w:rsidRDefault="001524BC" w:rsidP="002E6C11">
      <w:pPr>
        <w:pStyle w:val="ListParagraph"/>
        <w:numPr>
          <w:ilvl w:val="0"/>
          <w:numId w:val="9"/>
        </w:numPr>
        <w:tabs>
          <w:tab w:val="left" w:pos="360"/>
        </w:tabs>
        <w:spacing w:after="0" w:line="240" w:lineRule="auto"/>
        <w:ind w:left="0" w:firstLine="0"/>
        <w:rPr>
          <w:b/>
          <w:sz w:val="24"/>
          <w:szCs w:val="24"/>
        </w:rPr>
      </w:pPr>
      <w:r w:rsidRPr="00DE0BF9">
        <w:rPr>
          <w:sz w:val="24"/>
          <w:szCs w:val="24"/>
        </w:rPr>
        <w:t>уроки обобщающего повторения.</w:t>
      </w:r>
    </w:p>
    <w:p w:rsidR="001524BC" w:rsidRPr="00DE0BF9" w:rsidRDefault="001524BC" w:rsidP="002E6C11">
      <w:pPr>
        <w:pStyle w:val="ListParagraph"/>
        <w:numPr>
          <w:ilvl w:val="0"/>
          <w:numId w:val="9"/>
        </w:numPr>
        <w:tabs>
          <w:tab w:val="left" w:pos="360"/>
        </w:tabs>
        <w:spacing w:after="0" w:line="240" w:lineRule="auto"/>
        <w:ind w:left="0" w:firstLine="0"/>
        <w:rPr>
          <w:b/>
          <w:sz w:val="24"/>
          <w:szCs w:val="24"/>
        </w:rPr>
      </w:pPr>
    </w:p>
    <w:p w:rsidR="001524BC" w:rsidRPr="0012260A" w:rsidRDefault="001524BC" w:rsidP="002E6C11">
      <w:pPr>
        <w:tabs>
          <w:tab w:val="left" w:pos="720"/>
          <w:tab w:val="left" w:pos="1429"/>
        </w:tabs>
        <w:overflowPunct w:val="0"/>
        <w:autoSpaceDE w:val="0"/>
        <w:autoSpaceDN w:val="0"/>
        <w:adjustRightInd w:val="0"/>
        <w:ind w:firstLine="709"/>
        <w:jc w:val="center"/>
        <w:textAlignment w:val="baseline"/>
        <w:rPr>
          <w:b/>
        </w:rPr>
      </w:pPr>
      <w:r w:rsidRPr="0012260A">
        <w:rPr>
          <w:b/>
        </w:rPr>
        <w:t>Критерии и нормы оценки ЗУН учащегося (учащейся)</w:t>
      </w:r>
    </w:p>
    <w:p w:rsidR="001524BC" w:rsidRPr="0012260A" w:rsidRDefault="001524BC" w:rsidP="002E6C11">
      <w:pPr>
        <w:ind w:firstLine="709"/>
        <w:jc w:val="center"/>
        <w:rPr>
          <w:b/>
        </w:rPr>
      </w:pPr>
      <w:r w:rsidRPr="0012260A">
        <w:rPr>
          <w:b/>
        </w:rPr>
        <w:t>Общедидактические</w:t>
      </w:r>
    </w:p>
    <w:p w:rsidR="001524BC" w:rsidRPr="0012260A" w:rsidRDefault="001524BC" w:rsidP="002E6C11">
      <w:pPr>
        <w:pStyle w:val="basic"/>
        <w:spacing w:line="240" w:lineRule="auto"/>
        <w:rPr>
          <w:rStyle w:val="basic1"/>
          <w:rFonts w:ascii="Times New Roman" w:hAnsi="Times New Roman" w:cs="Times New Roman"/>
          <w:sz w:val="24"/>
          <w:szCs w:val="24"/>
          <w:lang w:val="ru-RU"/>
        </w:rPr>
      </w:pPr>
      <w:r w:rsidRPr="0012260A">
        <w:rPr>
          <w:rStyle w:val="basic1"/>
          <w:rFonts w:ascii="Times New Roman" w:hAnsi="Times New Roman" w:cs="Times New Roman"/>
          <w:sz w:val="24"/>
          <w:szCs w:val="24"/>
          <w:lang w:val="ru-RU"/>
        </w:rPr>
        <w:t xml:space="preserve">При  оценивании ЗУН учащегося по биологии учитывается: </w:t>
      </w:r>
    </w:p>
    <w:p w:rsidR="001524BC" w:rsidRPr="0012260A" w:rsidRDefault="001524BC" w:rsidP="002E6C11">
      <w:pPr>
        <w:pStyle w:val="basic"/>
        <w:numPr>
          <w:ilvl w:val="0"/>
          <w:numId w:val="51"/>
        </w:numPr>
        <w:spacing w:line="240" w:lineRule="auto"/>
        <w:rPr>
          <w:rStyle w:val="basic1"/>
          <w:rFonts w:ascii="Times New Roman" w:hAnsi="Times New Roman" w:cs="Times New Roman"/>
          <w:sz w:val="24"/>
          <w:szCs w:val="24"/>
          <w:lang w:val="ru-RU"/>
        </w:rPr>
      </w:pPr>
      <w:r w:rsidRPr="0012260A">
        <w:rPr>
          <w:rStyle w:val="basic1"/>
          <w:rFonts w:ascii="Times New Roman" w:hAnsi="Times New Roman" w:cs="Times New Roman"/>
          <w:sz w:val="24"/>
          <w:szCs w:val="24"/>
          <w:lang w:val="ru-RU"/>
        </w:rPr>
        <w:t>уровень овладения биологическими понятиями, которые являются важной составляющей общечеловеческой культуры;</w:t>
      </w:r>
    </w:p>
    <w:p w:rsidR="001524BC" w:rsidRPr="0012260A" w:rsidRDefault="001524BC" w:rsidP="002E6C11">
      <w:pPr>
        <w:pStyle w:val="basic"/>
        <w:numPr>
          <w:ilvl w:val="0"/>
          <w:numId w:val="51"/>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объем воспроизведения знаний, уровень понимания учебного материала;</w:t>
      </w:r>
    </w:p>
    <w:p w:rsidR="001524BC" w:rsidRPr="0012260A" w:rsidRDefault="001524BC" w:rsidP="002E6C11">
      <w:pPr>
        <w:pStyle w:val="basic"/>
        <w:numPr>
          <w:ilvl w:val="0"/>
          <w:numId w:val="51"/>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самостоятельность суждений, систематизация и глубина знаний;</w:t>
      </w:r>
    </w:p>
    <w:p w:rsidR="001524BC" w:rsidRPr="0012260A" w:rsidRDefault="001524BC" w:rsidP="002E6C11">
      <w:pPr>
        <w:pStyle w:val="basic"/>
        <w:numPr>
          <w:ilvl w:val="0"/>
          <w:numId w:val="51"/>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действенность знаний, умение применять их в практической деятельности с целью решения практических задач;</w:t>
      </w:r>
    </w:p>
    <w:p w:rsidR="001524BC" w:rsidRPr="0012260A" w:rsidRDefault="001524BC" w:rsidP="002E6C11">
      <w:pPr>
        <w:pStyle w:val="basic"/>
        <w:numPr>
          <w:ilvl w:val="0"/>
          <w:numId w:val="51"/>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умение делать выводы и обобщения на основе практической деятельности;</w:t>
      </w:r>
    </w:p>
    <w:p w:rsidR="001524BC" w:rsidRPr="0012260A" w:rsidRDefault="001524BC" w:rsidP="002E6C11">
      <w:pPr>
        <w:pStyle w:val="basic"/>
        <w:numPr>
          <w:ilvl w:val="0"/>
          <w:numId w:val="51"/>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уровень овладения практическими умениями и навыками наблюдения и исследования природы.</w:t>
      </w:r>
    </w:p>
    <w:p w:rsidR="001524BC" w:rsidRPr="0012260A" w:rsidRDefault="001524BC" w:rsidP="002E6C11">
      <w:pPr>
        <w:pStyle w:val="basic"/>
        <w:spacing w:line="240" w:lineRule="auto"/>
        <w:ind w:left="397"/>
        <w:rPr>
          <w:rStyle w:val="basic1"/>
          <w:rFonts w:ascii="Times New Roman" w:hAnsi="Times New Roman" w:cs="Times New Roman"/>
          <w:spacing w:val="-4"/>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4"/>
        <w:gridCol w:w="8277"/>
      </w:tblGrid>
      <w:tr w:rsidR="001524BC" w:rsidRPr="003413AB" w:rsidTr="00B676E5">
        <w:trPr>
          <w:trHeight w:val="5148"/>
          <w:tblHeader/>
        </w:trPr>
        <w:tc>
          <w:tcPr>
            <w:tcW w:w="1008" w:type="dxa"/>
            <w:textDirection w:val="btLr"/>
          </w:tcPr>
          <w:p w:rsidR="001524BC" w:rsidRPr="003413AB" w:rsidRDefault="001524BC" w:rsidP="00B676E5">
            <w:pPr>
              <w:ind w:firstLine="709"/>
              <w:jc w:val="center"/>
            </w:pPr>
            <w:r w:rsidRPr="003413AB">
              <w:rPr>
                <w:b/>
              </w:rPr>
              <w:t>Отметка «5»</w:t>
            </w:r>
          </w:p>
          <w:p w:rsidR="001524BC" w:rsidRPr="003413AB" w:rsidRDefault="001524BC" w:rsidP="00B676E5">
            <w:pPr>
              <w:ind w:firstLine="709"/>
              <w:jc w:val="center"/>
            </w:pPr>
            <w:r w:rsidRPr="003413AB">
              <w:t>выставляется, если учащийся:</w:t>
            </w:r>
          </w:p>
          <w:p w:rsidR="001524BC" w:rsidRPr="003413AB" w:rsidRDefault="001524BC" w:rsidP="00B676E5">
            <w:pPr>
              <w:jc w:val="center"/>
              <w:rPr>
                <w:b/>
              </w:rPr>
            </w:pPr>
          </w:p>
        </w:tc>
        <w:tc>
          <w:tcPr>
            <w:tcW w:w="8563" w:type="dxa"/>
          </w:tcPr>
          <w:p w:rsidR="001524BC" w:rsidRPr="003413AB" w:rsidRDefault="001524BC" w:rsidP="002E6C11">
            <w:pPr>
              <w:pStyle w:val="ListParagraph"/>
              <w:numPr>
                <w:ilvl w:val="0"/>
                <w:numId w:val="27"/>
              </w:numPr>
              <w:spacing w:after="0" w:line="240" w:lineRule="auto"/>
              <w:ind w:left="317" w:hanging="283"/>
              <w:jc w:val="both"/>
            </w:pPr>
            <w:r w:rsidRPr="003413AB">
              <w:t xml:space="preserve">демонстрирует системные знания всего объёма программного материала по биологии, осознанно использует их в стандартных и нестандартных ситуациях; </w:t>
            </w:r>
          </w:p>
          <w:p w:rsidR="001524BC" w:rsidRPr="003413AB" w:rsidRDefault="001524BC" w:rsidP="002E6C11">
            <w:pPr>
              <w:pStyle w:val="ListParagraph"/>
              <w:numPr>
                <w:ilvl w:val="0"/>
                <w:numId w:val="27"/>
              </w:numPr>
              <w:spacing w:after="0" w:line="240" w:lineRule="auto"/>
              <w:ind w:left="317" w:hanging="283"/>
              <w:jc w:val="both"/>
            </w:pPr>
            <w:r w:rsidRPr="003413AB">
              <w:t>самостоятельно анализирует биологические явления и процессы, выражает личную позицию;</w:t>
            </w:r>
          </w:p>
          <w:p w:rsidR="001524BC" w:rsidRPr="003413AB" w:rsidRDefault="001524BC" w:rsidP="002E6C11">
            <w:pPr>
              <w:pStyle w:val="ListParagraph"/>
              <w:numPr>
                <w:ilvl w:val="0"/>
                <w:numId w:val="27"/>
              </w:numPr>
              <w:spacing w:after="0" w:line="240" w:lineRule="auto"/>
              <w:ind w:left="317" w:hanging="283"/>
              <w:jc w:val="both"/>
            </w:pPr>
            <w:r w:rsidRPr="003413AB">
              <w:t xml:space="preserve">умеет выделять главные положения в изученном материале, на основании фактов и примеров; </w:t>
            </w:r>
          </w:p>
          <w:p w:rsidR="001524BC" w:rsidRPr="003413AB" w:rsidRDefault="001524BC" w:rsidP="002E6C11">
            <w:pPr>
              <w:pStyle w:val="ListParagraph"/>
              <w:numPr>
                <w:ilvl w:val="0"/>
                <w:numId w:val="27"/>
              </w:numPr>
              <w:spacing w:after="0" w:line="240" w:lineRule="auto"/>
              <w:ind w:left="317" w:hanging="283"/>
              <w:jc w:val="both"/>
            </w:pPr>
            <w:r w:rsidRPr="003413AB">
              <w:t>обобщает, делает выводы, устанавливает межпредметные и внутрипредметные связи, творчески применяет полученные знания для выполнения сложных задач и в незнакомой ситуации;</w:t>
            </w:r>
          </w:p>
          <w:p w:rsidR="001524BC" w:rsidRPr="003413AB" w:rsidRDefault="001524BC" w:rsidP="002E6C11">
            <w:pPr>
              <w:pStyle w:val="ListParagraph"/>
              <w:numPr>
                <w:ilvl w:val="0"/>
                <w:numId w:val="27"/>
              </w:numPr>
              <w:spacing w:after="0" w:line="240" w:lineRule="auto"/>
              <w:ind w:left="317" w:hanging="283"/>
              <w:jc w:val="both"/>
            </w:pPr>
            <w:r w:rsidRPr="003413AB">
              <w:t>находит и использует дополнительные источники информации для выполнения учебной задачи;</w:t>
            </w:r>
          </w:p>
          <w:p w:rsidR="001524BC" w:rsidRPr="003413AB" w:rsidRDefault="001524BC" w:rsidP="002E6C11">
            <w:pPr>
              <w:pStyle w:val="ListParagraph"/>
              <w:numPr>
                <w:ilvl w:val="0"/>
                <w:numId w:val="27"/>
              </w:numPr>
              <w:spacing w:after="0" w:line="240" w:lineRule="auto"/>
              <w:ind w:left="317" w:hanging="283"/>
              <w:jc w:val="both"/>
            </w:pPr>
            <w:r w:rsidRPr="003413AB">
              <w:t>умеет выделить проблему и определить пути ее решения, принимать решения, аргументировать свое отношение к разным взглядам на объект изучения, участвует в дискуссиях, решении проблемных вопросов</w:t>
            </w:r>
          </w:p>
          <w:p w:rsidR="001524BC" w:rsidRPr="003413AB" w:rsidRDefault="001524BC" w:rsidP="002E6C11">
            <w:pPr>
              <w:pStyle w:val="ListParagraph"/>
              <w:numPr>
                <w:ilvl w:val="0"/>
                <w:numId w:val="27"/>
              </w:numPr>
              <w:spacing w:after="0" w:line="240" w:lineRule="auto"/>
              <w:ind w:left="317" w:hanging="283"/>
              <w:jc w:val="both"/>
            </w:pPr>
            <w:r w:rsidRPr="003413AB">
              <w:t xml:space="preserve">при воспроизведении изученного материала не допускает ошибок и недочётов, при устных ответах устраняет отдельные неточности с помощью дополнительных вопросов учителя, соблюдает культуру устной речи. </w:t>
            </w:r>
          </w:p>
        </w:tc>
      </w:tr>
      <w:tr w:rsidR="001524BC" w:rsidRPr="003413AB" w:rsidTr="00B676E5">
        <w:trPr>
          <w:trHeight w:val="415"/>
          <w:tblHeader/>
        </w:trPr>
        <w:tc>
          <w:tcPr>
            <w:tcW w:w="1008" w:type="dxa"/>
            <w:textDirection w:val="btLr"/>
          </w:tcPr>
          <w:p w:rsidR="001524BC" w:rsidRPr="003413AB" w:rsidRDefault="001524BC" w:rsidP="00B676E5">
            <w:pPr>
              <w:ind w:firstLine="709"/>
              <w:jc w:val="center"/>
            </w:pPr>
            <w:r w:rsidRPr="003413AB">
              <w:rPr>
                <w:b/>
              </w:rPr>
              <w:t>Отметка «4»</w:t>
            </w:r>
          </w:p>
          <w:p w:rsidR="001524BC" w:rsidRPr="003413AB" w:rsidRDefault="001524BC" w:rsidP="00B676E5">
            <w:pPr>
              <w:ind w:firstLine="709"/>
              <w:jc w:val="center"/>
            </w:pPr>
            <w:r w:rsidRPr="003413AB">
              <w:t>выставляется, если учащийся</w:t>
            </w:r>
            <w:r w:rsidRPr="003413AB">
              <w:rPr>
                <w:b/>
              </w:rPr>
              <w:t>:</w:t>
            </w:r>
          </w:p>
          <w:p w:rsidR="001524BC" w:rsidRPr="003413AB" w:rsidRDefault="001524BC" w:rsidP="00B676E5">
            <w:pPr>
              <w:jc w:val="center"/>
              <w:rPr>
                <w:b/>
              </w:rPr>
            </w:pPr>
          </w:p>
        </w:tc>
        <w:tc>
          <w:tcPr>
            <w:tcW w:w="8563" w:type="dxa"/>
          </w:tcPr>
          <w:p w:rsidR="001524BC" w:rsidRPr="003413AB" w:rsidRDefault="001524BC" w:rsidP="002E6C11">
            <w:pPr>
              <w:pStyle w:val="ListParagraph"/>
              <w:numPr>
                <w:ilvl w:val="0"/>
                <w:numId w:val="29"/>
              </w:numPr>
              <w:spacing w:after="0" w:line="240" w:lineRule="auto"/>
              <w:ind w:left="317" w:hanging="283"/>
              <w:jc w:val="both"/>
            </w:pPr>
            <w:r w:rsidRPr="003413AB">
              <w:t>демонстрирует знание всего изученного программного материала,</w:t>
            </w:r>
            <w:r w:rsidRPr="003413AB">
              <w:rPr>
                <w:rStyle w:val="basictable"/>
                <w:sz w:val="22"/>
              </w:rPr>
              <w:t xml:space="preserve"> отвечает на поставленные вопросы, анализирует информацию, с помощью учителя устанавливает причинно-следственные связи</w:t>
            </w:r>
            <w:r w:rsidRPr="003413AB">
              <w:t xml:space="preserve">; </w:t>
            </w:r>
          </w:p>
          <w:p w:rsidR="001524BC" w:rsidRPr="003413AB" w:rsidRDefault="001524BC" w:rsidP="002E6C11">
            <w:pPr>
              <w:pStyle w:val="ListParagraph"/>
              <w:numPr>
                <w:ilvl w:val="0"/>
                <w:numId w:val="29"/>
              </w:numPr>
              <w:spacing w:after="0" w:line="240" w:lineRule="auto"/>
              <w:ind w:left="317" w:hanging="283"/>
              <w:jc w:val="both"/>
            </w:pPr>
            <w:r w:rsidRPr="003413AB">
              <w:t>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1524BC" w:rsidRPr="003413AB" w:rsidRDefault="001524BC" w:rsidP="002E6C11">
            <w:pPr>
              <w:pStyle w:val="ListParagraph"/>
              <w:numPr>
                <w:ilvl w:val="0"/>
                <w:numId w:val="29"/>
              </w:numPr>
              <w:spacing w:after="0" w:line="240" w:lineRule="auto"/>
              <w:ind w:left="317" w:hanging="283"/>
              <w:jc w:val="both"/>
            </w:pPr>
            <w:r w:rsidRPr="003413AB">
              <w:rPr>
                <w:rStyle w:val="basictable"/>
                <w:sz w:val="22"/>
              </w:rPr>
              <w:t>самостоятельно решает типовые биологические упражнения и задачи; использует знания в стандартных ситуациях; исправляет ошибки; умеет работать со схемами, графиками, рисунками, таблицами, атласами-определителями, натуральными биологическими объектами и их моделями; выполняет простые биологические исследования и объясняет их результаты;</w:t>
            </w:r>
          </w:p>
          <w:p w:rsidR="001524BC" w:rsidRPr="003413AB" w:rsidRDefault="001524BC" w:rsidP="002E6C11">
            <w:pPr>
              <w:pStyle w:val="ListParagraph"/>
              <w:numPr>
                <w:ilvl w:val="0"/>
                <w:numId w:val="29"/>
              </w:numPr>
              <w:spacing w:after="0" w:line="240" w:lineRule="auto"/>
              <w:ind w:left="317" w:hanging="283"/>
              <w:jc w:val="both"/>
            </w:pPr>
            <w:r w:rsidRPr="003413AB">
              <w:t xml:space="preserve">допускает незначительные (негрубые) ошибки и недочёты при воспроизведении изученного материала, соблюдает основные правила культуры устной и письменной речи; </w:t>
            </w:r>
          </w:p>
          <w:p w:rsidR="001524BC" w:rsidRPr="003413AB" w:rsidRDefault="001524BC" w:rsidP="002E6C11">
            <w:pPr>
              <w:pStyle w:val="ListParagraph"/>
              <w:numPr>
                <w:ilvl w:val="0"/>
                <w:numId w:val="29"/>
              </w:numPr>
              <w:spacing w:after="0" w:line="240" w:lineRule="auto"/>
              <w:ind w:left="317" w:hanging="283"/>
              <w:jc w:val="both"/>
            </w:pPr>
            <w:r w:rsidRPr="003413AB">
              <w:rPr>
                <w:rStyle w:val="basictable"/>
                <w:sz w:val="22"/>
              </w:rPr>
              <w:t>демонстрирует ценностное отношение к живой природе.</w:t>
            </w:r>
          </w:p>
        </w:tc>
      </w:tr>
      <w:tr w:rsidR="001524BC" w:rsidRPr="003413AB" w:rsidTr="00EB7C10">
        <w:trPr>
          <w:cantSplit/>
          <w:trHeight w:val="4396"/>
          <w:tblHeader/>
        </w:trPr>
        <w:tc>
          <w:tcPr>
            <w:tcW w:w="1008" w:type="dxa"/>
            <w:textDirection w:val="btLr"/>
            <w:vAlign w:val="center"/>
          </w:tcPr>
          <w:p w:rsidR="001524BC" w:rsidRPr="003413AB" w:rsidRDefault="001524BC" w:rsidP="00B676E5">
            <w:pPr>
              <w:ind w:firstLine="709"/>
              <w:jc w:val="center"/>
              <w:rPr>
                <w:b/>
              </w:rPr>
            </w:pPr>
          </w:p>
          <w:p w:rsidR="001524BC" w:rsidRPr="003413AB" w:rsidRDefault="001524BC" w:rsidP="00B676E5">
            <w:pPr>
              <w:ind w:firstLine="709"/>
              <w:jc w:val="center"/>
            </w:pPr>
            <w:r w:rsidRPr="003413AB">
              <w:rPr>
                <w:b/>
              </w:rPr>
              <w:t>Отметка «3»</w:t>
            </w:r>
            <w:r w:rsidRPr="003413AB">
              <w:t xml:space="preserve"> выставляется, если учащийся:</w:t>
            </w:r>
          </w:p>
          <w:p w:rsidR="001524BC" w:rsidRPr="003413AB" w:rsidRDefault="001524BC" w:rsidP="00B676E5">
            <w:pPr>
              <w:jc w:val="center"/>
              <w:rPr>
                <w:b/>
              </w:rPr>
            </w:pPr>
          </w:p>
        </w:tc>
        <w:tc>
          <w:tcPr>
            <w:tcW w:w="8563" w:type="dxa"/>
          </w:tcPr>
          <w:p w:rsidR="001524BC" w:rsidRPr="003413AB" w:rsidRDefault="001524BC" w:rsidP="002E6C11">
            <w:pPr>
              <w:pStyle w:val="ListParagraph"/>
              <w:numPr>
                <w:ilvl w:val="0"/>
                <w:numId w:val="28"/>
              </w:numPr>
              <w:spacing w:after="0" w:line="240" w:lineRule="auto"/>
              <w:ind w:left="317" w:hanging="317"/>
              <w:jc w:val="both"/>
              <w:rPr>
                <w:rStyle w:val="basictable"/>
                <w:sz w:val="22"/>
              </w:rPr>
            </w:pPr>
            <w:r w:rsidRPr="003413AB">
              <w:t xml:space="preserve">демонстрирует знание и усвоение материала на уровне минимальных требований программы, </w:t>
            </w:r>
            <w:r w:rsidRPr="003413AB">
              <w:rPr>
                <w:rStyle w:val="basictable"/>
                <w:spacing w:val="-3"/>
                <w:sz w:val="22"/>
              </w:rPr>
              <w:t>самостоятельно, но неполно воспроизводит учебный материал, отвечает на отдельные вопросы, частично дополняет ответ примерами, приведенными в учебнике;</w:t>
            </w:r>
          </w:p>
          <w:p w:rsidR="001524BC" w:rsidRPr="003413AB" w:rsidRDefault="001524BC" w:rsidP="002E6C11">
            <w:pPr>
              <w:pStyle w:val="ListParagraph"/>
              <w:numPr>
                <w:ilvl w:val="0"/>
                <w:numId w:val="28"/>
              </w:numPr>
              <w:spacing w:after="0" w:line="240" w:lineRule="auto"/>
              <w:ind w:left="317" w:hanging="317"/>
              <w:jc w:val="both"/>
              <w:rPr>
                <w:rStyle w:val="basictable"/>
                <w:sz w:val="22"/>
              </w:rPr>
            </w:pPr>
            <w:r w:rsidRPr="003413AB">
              <w:rPr>
                <w:rStyle w:val="basictable"/>
                <w:spacing w:val="-3"/>
                <w:sz w:val="22"/>
              </w:rPr>
              <w:t>в целом правильно употребляет биологические термины, по плану характеризует строение и функции отдельных биологических объектов с незначительными неточностями, решает простые типичные биологические упражнения и задачи по образцу;</w:t>
            </w:r>
          </w:p>
          <w:p w:rsidR="001524BC" w:rsidRPr="003413AB" w:rsidRDefault="001524BC" w:rsidP="002E6C11">
            <w:pPr>
              <w:pStyle w:val="ListParagraph"/>
              <w:numPr>
                <w:ilvl w:val="0"/>
                <w:numId w:val="28"/>
              </w:numPr>
              <w:spacing w:after="0" w:line="240" w:lineRule="auto"/>
              <w:ind w:left="317" w:hanging="317"/>
              <w:rPr>
                <w:rStyle w:val="basictable"/>
                <w:sz w:val="22"/>
              </w:rPr>
            </w:pPr>
            <w:r w:rsidRPr="003413AB">
              <w:t>при воспроизведении изученного материала допускает грубые ошибки, нескольких негрубых, незначительно не соблюдает основные правила культуры устной речи.</w:t>
            </w:r>
          </w:p>
        </w:tc>
      </w:tr>
      <w:tr w:rsidR="001524BC" w:rsidRPr="003413AB" w:rsidTr="00B676E5">
        <w:trPr>
          <w:cantSplit/>
          <w:trHeight w:val="1134"/>
          <w:tblHeader/>
        </w:trPr>
        <w:tc>
          <w:tcPr>
            <w:tcW w:w="1008" w:type="dxa"/>
            <w:textDirection w:val="btLr"/>
            <w:vAlign w:val="center"/>
          </w:tcPr>
          <w:p w:rsidR="001524BC" w:rsidRPr="003413AB" w:rsidRDefault="001524BC" w:rsidP="00B676E5">
            <w:pPr>
              <w:ind w:firstLine="709"/>
              <w:jc w:val="center"/>
              <w:rPr>
                <w:b/>
              </w:rPr>
            </w:pPr>
            <w:r w:rsidRPr="003413AB">
              <w:rPr>
                <w:b/>
              </w:rPr>
              <w:t>Отметка «2»</w:t>
            </w:r>
          </w:p>
          <w:p w:rsidR="001524BC" w:rsidRPr="003413AB" w:rsidRDefault="001524BC" w:rsidP="00B676E5">
            <w:pPr>
              <w:ind w:firstLine="709"/>
              <w:jc w:val="center"/>
            </w:pPr>
            <w:r w:rsidRPr="003413AB">
              <w:t>выставляется, если учащийся:</w:t>
            </w:r>
          </w:p>
          <w:p w:rsidR="001524BC" w:rsidRPr="003413AB" w:rsidRDefault="001524BC" w:rsidP="00B676E5">
            <w:pPr>
              <w:jc w:val="center"/>
              <w:rPr>
                <w:b/>
              </w:rPr>
            </w:pPr>
          </w:p>
        </w:tc>
        <w:tc>
          <w:tcPr>
            <w:tcW w:w="8563" w:type="dxa"/>
          </w:tcPr>
          <w:p w:rsidR="001524BC" w:rsidRPr="003413AB" w:rsidRDefault="001524BC" w:rsidP="002E6C11">
            <w:pPr>
              <w:pStyle w:val="ListParagraph"/>
              <w:numPr>
                <w:ilvl w:val="0"/>
                <w:numId w:val="30"/>
              </w:numPr>
              <w:spacing w:after="0" w:line="240" w:lineRule="auto"/>
              <w:ind w:left="317" w:hanging="317"/>
              <w:jc w:val="both"/>
            </w:pPr>
            <w:r w:rsidRPr="003413AB">
              <w:t xml:space="preserve">демонстрирует знание и усвоение материала на уровне ниже минимальных требований программы, имеет отдельные представления об изученном материале. </w:t>
            </w:r>
          </w:p>
          <w:p w:rsidR="001524BC" w:rsidRPr="003413AB" w:rsidRDefault="001524BC" w:rsidP="002E6C11">
            <w:pPr>
              <w:pStyle w:val="ListParagraph"/>
              <w:numPr>
                <w:ilvl w:val="0"/>
                <w:numId w:val="30"/>
              </w:numPr>
              <w:spacing w:after="0" w:line="240" w:lineRule="auto"/>
              <w:ind w:left="317" w:hanging="317"/>
              <w:jc w:val="both"/>
            </w:pPr>
            <w:r w:rsidRPr="003413AB">
              <w:rPr>
                <w:rStyle w:val="basictable"/>
                <w:sz w:val="22"/>
              </w:rPr>
              <w:t>воспроизводит отдельные факты с помощью учителя или с использованием учебника (рабочей тетради);</w:t>
            </w:r>
          </w:p>
          <w:p w:rsidR="001524BC" w:rsidRPr="003413AB" w:rsidRDefault="001524BC" w:rsidP="002E6C11">
            <w:pPr>
              <w:pStyle w:val="ListParagraph"/>
              <w:numPr>
                <w:ilvl w:val="0"/>
                <w:numId w:val="30"/>
              </w:numPr>
              <w:spacing w:after="0" w:line="240" w:lineRule="auto"/>
              <w:ind w:left="317" w:hanging="317"/>
              <w:jc w:val="both"/>
              <w:rPr>
                <w:rStyle w:val="basictable"/>
                <w:b/>
                <w:sz w:val="22"/>
              </w:rPr>
            </w:pPr>
            <w:r w:rsidRPr="003413AB">
              <w:t>показывает отсутствие умений работать на уровне воспроизведения,</w:t>
            </w:r>
            <w:r w:rsidRPr="003413AB">
              <w:rPr>
                <w:rStyle w:val="basictable"/>
                <w:sz w:val="22"/>
              </w:rPr>
              <w:t xml:space="preserve"> характеризует отдельные признаки биологических объектов; отвечает на вопросы, требующие однословного ответа (например, «да» или «нет»), испытывает </w:t>
            </w:r>
            <w:r w:rsidRPr="003413AB">
              <w:t>затруднения при ответах на стандартные вопросы,</w:t>
            </w:r>
            <w:r w:rsidRPr="003413AB">
              <w:rPr>
                <w:rStyle w:val="basictable"/>
                <w:sz w:val="22"/>
              </w:rPr>
              <w:t xml:space="preserve"> допускает существенные биологические ошибки;</w:t>
            </w:r>
          </w:p>
          <w:p w:rsidR="001524BC" w:rsidRPr="003413AB" w:rsidRDefault="001524BC" w:rsidP="002E6C11">
            <w:pPr>
              <w:pStyle w:val="ListParagraph"/>
              <w:numPr>
                <w:ilvl w:val="0"/>
                <w:numId w:val="30"/>
              </w:numPr>
              <w:spacing w:after="0" w:line="240" w:lineRule="auto"/>
              <w:ind w:left="317" w:hanging="317"/>
              <w:jc w:val="both"/>
              <w:rPr>
                <w:rStyle w:val="basictable"/>
                <w:b/>
                <w:sz w:val="22"/>
              </w:rPr>
            </w:pPr>
            <w:r w:rsidRPr="003413AB">
              <w:t xml:space="preserve">при воспроизведении изученного материала допускает нескольких грубых и большое количество негрубых ошибок, не соблюдает основные правила культуры устной речи. </w:t>
            </w:r>
          </w:p>
        </w:tc>
      </w:tr>
      <w:tr w:rsidR="001524BC" w:rsidRPr="003413AB" w:rsidTr="00B676E5">
        <w:trPr>
          <w:cantSplit/>
          <w:trHeight w:val="1445"/>
          <w:tblHeader/>
        </w:trPr>
        <w:tc>
          <w:tcPr>
            <w:tcW w:w="1008" w:type="dxa"/>
            <w:textDirection w:val="btLr"/>
            <w:vAlign w:val="center"/>
          </w:tcPr>
          <w:p w:rsidR="001524BC" w:rsidRPr="003413AB" w:rsidRDefault="001524BC" w:rsidP="00B676E5">
            <w:pPr>
              <w:jc w:val="center"/>
            </w:pPr>
            <w:r w:rsidRPr="003413AB">
              <w:rPr>
                <w:b/>
              </w:rPr>
              <w:t>Отметка «1»</w:t>
            </w:r>
            <w:r w:rsidRPr="003413AB">
              <w:t xml:space="preserve"> выставляется, если учащийся:</w:t>
            </w:r>
          </w:p>
          <w:p w:rsidR="001524BC" w:rsidRPr="003413AB" w:rsidRDefault="001524BC" w:rsidP="00B676E5">
            <w:pPr>
              <w:jc w:val="center"/>
              <w:rPr>
                <w:b/>
              </w:rPr>
            </w:pPr>
          </w:p>
        </w:tc>
        <w:tc>
          <w:tcPr>
            <w:tcW w:w="8563" w:type="dxa"/>
          </w:tcPr>
          <w:p w:rsidR="001524BC" w:rsidRPr="003413AB" w:rsidRDefault="001524BC" w:rsidP="002E6C11">
            <w:pPr>
              <w:pStyle w:val="ListParagraph"/>
              <w:numPr>
                <w:ilvl w:val="0"/>
                <w:numId w:val="31"/>
              </w:numPr>
              <w:spacing w:after="0" w:line="240" w:lineRule="auto"/>
              <w:ind w:left="317" w:hanging="317"/>
              <w:jc w:val="both"/>
            </w:pPr>
            <w:r w:rsidRPr="003413AB">
              <w:t>не ответил ни на один из поставленных вопросов, не выполнил задание.</w:t>
            </w:r>
          </w:p>
          <w:p w:rsidR="001524BC" w:rsidRPr="003413AB" w:rsidRDefault="001524BC" w:rsidP="00B676E5">
            <w:pPr>
              <w:pStyle w:val="ListParagraph"/>
              <w:spacing w:after="0" w:line="240" w:lineRule="auto"/>
              <w:ind w:left="601"/>
              <w:rPr>
                <w:rStyle w:val="basictable"/>
                <w:sz w:val="22"/>
              </w:rPr>
            </w:pPr>
          </w:p>
        </w:tc>
      </w:tr>
    </w:tbl>
    <w:p w:rsidR="001524BC" w:rsidRPr="003413AB" w:rsidRDefault="001524BC" w:rsidP="002E6C11">
      <w:pPr>
        <w:shd w:val="clear" w:color="auto" w:fill="FFFFFF"/>
        <w:ind w:left="284"/>
        <w:jc w:val="center"/>
        <w:rPr>
          <w:b/>
        </w:rPr>
      </w:pPr>
    </w:p>
    <w:p w:rsidR="001524BC" w:rsidRPr="003413AB" w:rsidRDefault="001524BC" w:rsidP="002E6C11">
      <w:pPr>
        <w:shd w:val="clear" w:color="auto" w:fill="FFFFFF"/>
        <w:ind w:left="284"/>
        <w:jc w:val="center"/>
        <w:rPr>
          <w:b/>
          <w:bCs/>
        </w:rPr>
      </w:pPr>
      <w:r w:rsidRPr="003413AB">
        <w:rPr>
          <w:b/>
        </w:rPr>
        <w:t>Критерии и нормы оценки знаний, умений и навыков обучающихся.</w:t>
      </w:r>
    </w:p>
    <w:p w:rsidR="001524BC" w:rsidRPr="003413AB" w:rsidRDefault="001524BC" w:rsidP="002E6C11">
      <w:pPr>
        <w:shd w:val="clear" w:color="auto" w:fill="FFFFFF"/>
        <w:ind w:left="284"/>
        <w:jc w:val="center"/>
        <w:rPr>
          <w:b/>
        </w:rPr>
      </w:pPr>
      <w:r w:rsidRPr="003413AB">
        <w:rPr>
          <w:b/>
          <w:bCs/>
        </w:rPr>
        <w:t xml:space="preserve">Устный </w:t>
      </w:r>
      <w:r w:rsidRPr="003413AB">
        <w:rPr>
          <w:b/>
        </w:rPr>
        <w:t>ответ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2"/>
        <w:gridCol w:w="8563"/>
      </w:tblGrid>
      <w:tr w:rsidR="001524BC" w:rsidRPr="003413AB" w:rsidTr="00EB7C10">
        <w:trPr>
          <w:cantSplit/>
          <w:trHeight w:val="3532"/>
        </w:trPr>
        <w:tc>
          <w:tcPr>
            <w:tcW w:w="1042" w:type="dxa"/>
            <w:textDirection w:val="btLr"/>
            <w:vAlign w:val="center"/>
          </w:tcPr>
          <w:p w:rsidR="001524BC" w:rsidRPr="003413AB" w:rsidRDefault="001524BC" w:rsidP="00B676E5">
            <w:pPr>
              <w:shd w:val="clear" w:color="auto" w:fill="FFFFFF"/>
              <w:jc w:val="center"/>
            </w:pPr>
            <w:r w:rsidRPr="003413AB">
              <w:rPr>
                <w:b/>
              </w:rPr>
              <w:t>Отметка «5»</w:t>
            </w:r>
          </w:p>
          <w:p w:rsidR="001524BC" w:rsidRPr="003413AB" w:rsidRDefault="001524BC" w:rsidP="00B676E5">
            <w:pPr>
              <w:shd w:val="clear" w:color="auto" w:fill="FFFFFF"/>
              <w:jc w:val="center"/>
            </w:pPr>
            <w:r w:rsidRPr="003413AB">
              <w:t>выставляется, если ученик:</w:t>
            </w:r>
          </w:p>
          <w:p w:rsidR="001524BC" w:rsidRPr="003413AB" w:rsidRDefault="001524BC" w:rsidP="00B676E5">
            <w:pPr>
              <w:jc w:val="center"/>
              <w:rPr>
                <w:b/>
              </w:rPr>
            </w:pPr>
          </w:p>
        </w:tc>
        <w:tc>
          <w:tcPr>
            <w:tcW w:w="8563" w:type="dxa"/>
          </w:tcPr>
          <w:p w:rsidR="001524BC" w:rsidRPr="003413AB" w:rsidRDefault="001524BC" w:rsidP="002E6C11">
            <w:pPr>
              <w:pStyle w:val="ListParagraph"/>
              <w:numPr>
                <w:ilvl w:val="0"/>
                <w:numId w:val="32"/>
              </w:numPr>
              <w:shd w:val="clear" w:color="auto" w:fill="FFFFFF"/>
              <w:spacing w:after="0" w:line="240" w:lineRule="auto"/>
              <w:ind w:left="298" w:hanging="264"/>
              <w:jc w:val="both"/>
            </w:pPr>
            <w:r w:rsidRPr="003413AB">
              <w:t xml:space="preserve">показывает глубокое и полное знание и понимание всего программного материала; </w:t>
            </w:r>
            <w:r w:rsidRPr="003413AB">
              <w:rPr>
                <w:spacing w:val="-1"/>
              </w:rPr>
              <w:t xml:space="preserve">полное понимание сущности рассматриваемых понятий, явлений и закономерностей, </w:t>
            </w:r>
            <w:r w:rsidRPr="003413AB">
              <w:t>теорий, взаимосвязей;</w:t>
            </w:r>
          </w:p>
          <w:p w:rsidR="001524BC" w:rsidRPr="003413AB" w:rsidRDefault="001524BC" w:rsidP="002E6C11">
            <w:pPr>
              <w:pStyle w:val="ListParagraph"/>
              <w:numPr>
                <w:ilvl w:val="0"/>
                <w:numId w:val="32"/>
              </w:numPr>
              <w:shd w:val="clear" w:color="auto" w:fill="FFFFFF"/>
              <w:spacing w:after="0" w:line="240" w:lineRule="auto"/>
              <w:ind w:left="298" w:hanging="264"/>
              <w:jc w:val="both"/>
            </w:pPr>
            <w:r w:rsidRPr="003413AB">
              <w:t xml:space="preserve">умеет составить полный и правильный ответ в логической </w:t>
            </w:r>
            <w:r w:rsidRPr="003413AB">
              <w:rPr>
                <w:spacing w:val="-1"/>
              </w:rPr>
              <w:t>последовательности с использованием принятой терминологии</w:t>
            </w:r>
            <w:r w:rsidRPr="003413AB">
              <w:t xml:space="preserve"> на основе изученного материала; выделять главные положения, самостоятельно подтверждать ответ конкретными </w:t>
            </w:r>
            <w:r w:rsidRPr="003413AB">
              <w:rPr>
                <w:spacing w:val="-1"/>
              </w:rPr>
              <w:t xml:space="preserve">примерами, фактами; самостоятельно и аргументировано делать анализ, обобщения, </w:t>
            </w:r>
            <w:r w:rsidRPr="003413AB">
              <w:t xml:space="preserve">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формулировать точное определение и истолкование основных понятий, законов, теорий; </w:t>
            </w:r>
          </w:p>
        </w:tc>
      </w:tr>
      <w:tr w:rsidR="001524BC" w:rsidRPr="0012260A" w:rsidTr="00B676E5">
        <w:trPr>
          <w:cantSplit/>
          <w:trHeight w:val="4350"/>
        </w:trPr>
        <w:tc>
          <w:tcPr>
            <w:tcW w:w="1042" w:type="dxa"/>
            <w:textDirection w:val="btLr"/>
            <w:vAlign w:val="center"/>
          </w:tcPr>
          <w:p w:rsidR="001524BC" w:rsidRPr="0012260A" w:rsidRDefault="001524BC" w:rsidP="00B676E5">
            <w:pPr>
              <w:shd w:val="clear" w:color="auto" w:fill="FFFFFF"/>
              <w:jc w:val="center"/>
            </w:pPr>
            <w:r w:rsidRPr="0012260A">
              <w:rPr>
                <w:b/>
              </w:rPr>
              <w:t>Отметка «5»</w:t>
            </w:r>
          </w:p>
          <w:p w:rsidR="001524BC" w:rsidRPr="0012260A" w:rsidRDefault="001524BC" w:rsidP="00B676E5">
            <w:pPr>
              <w:shd w:val="clear" w:color="auto" w:fill="FFFFFF"/>
              <w:jc w:val="center"/>
            </w:pPr>
            <w:r w:rsidRPr="0012260A">
              <w:t>выставляется, если ученик:</w:t>
            </w:r>
          </w:p>
          <w:p w:rsidR="001524BC" w:rsidRPr="0012260A" w:rsidRDefault="001524BC" w:rsidP="00B676E5">
            <w:pPr>
              <w:jc w:val="center"/>
              <w:rPr>
                <w:b/>
              </w:rPr>
            </w:pPr>
          </w:p>
        </w:tc>
        <w:tc>
          <w:tcPr>
            <w:tcW w:w="8563" w:type="dxa"/>
          </w:tcPr>
          <w:p w:rsidR="001524BC" w:rsidRPr="003413AB" w:rsidRDefault="001524BC" w:rsidP="002E6C11">
            <w:pPr>
              <w:pStyle w:val="ListParagraph"/>
              <w:numPr>
                <w:ilvl w:val="0"/>
                <w:numId w:val="32"/>
              </w:numPr>
              <w:shd w:val="clear" w:color="auto" w:fill="FFFFFF"/>
              <w:spacing w:after="0" w:line="240" w:lineRule="auto"/>
              <w:ind w:left="298" w:hanging="264"/>
              <w:jc w:val="both"/>
            </w:pPr>
            <w:r w:rsidRPr="003413AB">
              <w:t xml:space="preserve">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w:t>
            </w:r>
            <w:r w:rsidRPr="003413AB">
              <w:rPr>
                <w:spacing w:val="-1"/>
              </w:rPr>
              <w:t xml:space="preserve">сопровождающих ответ; использовать для доказательства выводы из наблюдений и </w:t>
            </w:r>
            <w:r w:rsidRPr="003413AB">
              <w:t>опытов.</w:t>
            </w:r>
          </w:p>
          <w:p w:rsidR="001524BC" w:rsidRPr="0012260A" w:rsidRDefault="001524BC" w:rsidP="002E6C11">
            <w:pPr>
              <w:pStyle w:val="ListParagraph"/>
              <w:numPr>
                <w:ilvl w:val="0"/>
                <w:numId w:val="32"/>
              </w:numPr>
              <w:shd w:val="clear" w:color="auto" w:fill="FFFFFF"/>
              <w:spacing w:after="0" w:line="240" w:lineRule="auto"/>
              <w:ind w:left="298" w:hanging="283"/>
              <w:jc w:val="both"/>
              <w:rPr>
                <w:sz w:val="24"/>
                <w:szCs w:val="24"/>
              </w:rPr>
            </w:pPr>
            <w:r w:rsidRPr="003413AB">
              <w:rPr>
                <w:spacing w:val="-1"/>
              </w:rPr>
              <w:t xml:space="preserve">самостоятельно, уверенно и безошибочно применяет полученные знания при решении </w:t>
            </w:r>
            <w:r w:rsidRPr="003413AB">
              <w:t>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tc>
      </w:tr>
      <w:tr w:rsidR="001524BC" w:rsidRPr="003413AB" w:rsidTr="00B676E5">
        <w:trPr>
          <w:cantSplit/>
          <w:trHeight w:val="1134"/>
        </w:trPr>
        <w:tc>
          <w:tcPr>
            <w:tcW w:w="1042" w:type="dxa"/>
            <w:textDirection w:val="btLr"/>
            <w:vAlign w:val="center"/>
          </w:tcPr>
          <w:p w:rsidR="001524BC" w:rsidRPr="003413AB" w:rsidRDefault="001524BC" w:rsidP="00B676E5">
            <w:pPr>
              <w:shd w:val="clear" w:color="auto" w:fill="FFFFFF"/>
              <w:jc w:val="center"/>
            </w:pPr>
            <w:r w:rsidRPr="003413AB">
              <w:rPr>
                <w:b/>
              </w:rPr>
              <w:t>Отметка   «4»</w:t>
            </w:r>
            <w:r w:rsidRPr="003413AB">
              <w:t xml:space="preserve"> </w:t>
            </w:r>
          </w:p>
          <w:p w:rsidR="001524BC" w:rsidRPr="003413AB" w:rsidRDefault="001524BC" w:rsidP="00B676E5">
            <w:pPr>
              <w:shd w:val="clear" w:color="auto" w:fill="FFFFFF"/>
              <w:jc w:val="center"/>
            </w:pPr>
            <w:r w:rsidRPr="003413AB">
              <w:t>выставляется, если ученик:</w:t>
            </w:r>
          </w:p>
          <w:p w:rsidR="001524BC" w:rsidRPr="003413AB" w:rsidRDefault="001524BC" w:rsidP="00B676E5">
            <w:pPr>
              <w:jc w:val="center"/>
              <w:rPr>
                <w:b/>
              </w:rPr>
            </w:pPr>
          </w:p>
        </w:tc>
        <w:tc>
          <w:tcPr>
            <w:tcW w:w="8563" w:type="dxa"/>
          </w:tcPr>
          <w:p w:rsidR="001524BC" w:rsidRPr="003413AB" w:rsidRDefault="001524BC" w:rsidP="002E6C11">
            <w:pPr>
              <w:pStyle w:val="ListParagraph"/>
              <w:numPr>
                <w:ilvl w:val="0"/>
                <w:numId w:val="33"/>
              </w:numPr>
              <w:shd w:val="clear" w:color="auto" w:fill="FFFFFF"/>
              <w:spacing w:after="0" w:line="240" w:lineRule="auto"/>
              <w:ind w:left="298" w:hanging="283"/>
              <w:jc w:val="both"/>
            </w:pPr>
            <w:r w:rsidRPr="003413AB">
              <w:t xml:space="preserve">показывает знания всего изученного программного материала. Даёт полный и </w:t>
            </w:r>
            <w:r w:rsidRPr="003413AB">
              <w:rPr>
                <w:spacing w:val="-1"/>
              </w:rPr>
              <w:t xml:space="preserve">правильный ответ на основе изученных теорий, но допускает незначительные ошибки и </w:t>
            </w:r>
            <w:r w:rsidRPr="003413AB">
              <w:t xml:space="preserve">недочёты при воспроизведении изученного материала, небольшие неточности при использовании научных терминов или в выводах, обобщениях из наблюдений; </w:t>
            </w:r>
          </w:p>
          <w:p w:rsidR="001524BC" w:rsidRPr="003413AB" w:rsidRDefault="001524BC" w:rsidP="002E6C11">
            <w:pPr>
              <w:pStyle w:val="ListParagraph"/>
              <w:numPr>
                <w:ilvl w:val="0"/>
                <w:numId w:val="33"/>
              </w:numPr>
              <w:shd w:val="clear" w:color="auto" w:fill="FFFFFF"/>
              <w:spacing w:after="0" w:line="240" w:lineRule="auto"/>
              <w:ind w:left="298" w:hanging="283"/>
              <w:jc w:val="both"/>
            </w:pPr>
            <w:r w:rsidRPr="003413AB">
              <w:t>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1524BC" w:rsidRPr="003413AB" w:rsidRDefault="001524BC" w:rsidP="002E6C11">
            <w:pPr>
              <w:pStyle w:val="ListParagraph"/>
              <w:numPr>
                <w:ilvl w:val="0"/>
                <w:numId w:val="33"/>
              </w:numPr>
              <w:shd w:val="clear" w:color="auto" w:fill="FFFFFF"/>
              <w:spacing w:after="0" w:line="240" w:lineRule="auto"/>
              <w:ind w:left="298" w:right="518" w:hanging="283"/>
              <w:jc w:val="both"/>
            </w:pPr>
            <w:r w:rsidRPr="003413AB">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w:t>
            </w:r>
            <w:r w:rsidRPr="003413AB">
              <w:rPr>
                <w:spacing w:val="-1"/>
              </w:rPr>
              <w:t xml:space="preserve">видоизменённой ситуации, соблюдать основные правила культуры устной речи, </w:t>
            </w:r>
            <w:r w:rsidRPr="003413AB">
              <w:t>использовать при ответе научные термины;</w:t>
            </w:r>
          </w:p>
          <w:p w:rsidR="001524BC" w:rsidRPr="003413AB" w:rsidRDefault="001524BC" w:rsidP="002E6C11">
            <w:pPr>
              <w:pStyle w:val="ListParagraph"/>
              <w:numPr>
                <w:ilvl w:val="0"/>
                <w:numId w:val="33"/>
              </w:numPr>
              <w:shd w:val="clear" w:color="auto" w:fill="FFFFFF"/>
              <w:spacing w:after="0" w:line="240" w:lineRule="auto"/>
              <w:ind w:left="298" w:hanging="283"/>
              <w:jc w:val="both"/>
            </w:pPr>
            <w:r w:rsidRPr="003413AB">
              <w:rPr>
                <w:spacing w:val="-7"/>
              </w:rPr>
              <w:t>обладает достаточным навыком работы со справочной литературой, учебником, первоисточником.</w:t>
            </w:r>
          </w:p>
        </w:tc>
      </w:tr>
      <w:tr w:rsidR="001524BC" w:rsidRPr="003413AB" w:rsidTr="00B676E5">
        <w:trPr>
          <w:cantSplit/>
          <w:trHeight w:val="3030"/>
        </w:trPr>
        <w:tc>
          <w:tcPr>
            <w:tcW w:w="1042" w:type="dxa"/>
            <w:textDirection w:val="btLr"/>
            <w:vAlign w:val="center"/>
          </w:tcPr>
          <w:p w:rsidR="001524BC" w:rsidRPr="003413AB" w:rsidRDefault="001524BC" w:rsidP="00B676E5">
            <w:pPr>
              <w:pStyle w:val="ListParagraph"/>
              <w:shd w:val="clear" w:color="auto" w:fill="FFFFFF"/>
              <w:spacing w:after="0" w:line="240" w:lineRule="auto"/>
              <w:ind w:left="0"/>
              <w:jc w:val="center"/>
            </w:pPr>
            <w:r w:rsidRPr="003413AB">
              <w:rPr>
                <w:b/>
              </w:rPr>
              <w:t>Отметка   «3»</w:t>
            </w:r>
          </w:p>
          <w:p w:rsidR="001524BC" w:rsidRPr="003413AB" w:rsidRDefault="001524BC" w:rsidP="00B676E5">
            <w:pPr>
              <w:pStyle w:val="ListParagraph"/>
              <w:shd w:val="clear" w:color="auto" w:fill="FFFFFF"/>
              <w:spacing w:after="0" w:line="240" w:lineRule="auto"/>
              <w:ind w:left="0"/>
              <w:jc w:val="center"/>
              <w:rPr>
                <w:b/>
              </w:rPr>
            </w:pPr>
            <w:r w:rsidRPr="003413AB">
              <w:t>выставляется, если ученик:</w:t>
            </w:r>
          </w:p>
        </w:tc>
        <w:tc>
          <w:tcPr>
            <w:tcW w:w="8563" w:type="dxa"/>
          </w:tcPr>
          <w:p w:rsidR="001524BC" w:rsidRPr="003413AB" w:rsidRDefault="001524BC" w:rsidP="002E6C11">
            <w:pPr>
              <w:pStyle w:val="ListParagraph"/>
              <w:widowControl w:val="0"/>
              <w:numPr>
                <w:ilvl w:val="0"/>
                <w:numId w:val="34"/>
              </w:numPr>
              <w:shd w:val="clear" w:color="auto" w:fill="FFFFFF"/>
              <w:tabs>
                <w:tab w:val="left" w:pos="298"/>
              </w:tabs>
              <w:autoSpaceDE w:val="0"/>
              <w:autoSpaceDN w:val="0"/>
              <w:adjustRightInd w:val="0"/>
              <w:spacing w:after="0" w:line="240" w:lineRule="auto"/>
              <w:ind w:left="298" w:right="1123" w:hanging="283"/>
              <w:jc w:val="both"/>
            </w:pPr>
            <w:r w:rsidRPr="003413AB">
              <w:t>усваивает основное содержание учебного материала, но имеет пробелы, не препятствующие дальнейшему усвоению программного материала.</w:t>
            </w:r>
          </w:p>
          <w:p w:rsidR="001524BC" w:rsidRPr="003413AB" w:rsidRDefault="001524BC" w:rsidP="002E6C11">
            <w:pPr>
              <w:pStyle w:val="ListParagraph"/>
              <w:widowControl w:val="0"/>
              <w:numPr>
                <w:ilvl w:val="0"/>
                <w:numId w:val="34"/>
              </w:numPr>
              <w:shd w:val="clear" w:color="auto" w:fill="FFFFFF"/>
              <w:tabs>
                <w:tab w:val="left" w:pos="298"/>
              </w:tabs>
              <w:autoSpaceDE w:val="0"/>
              <w:autoSpaceDN w:val="0"/>
              <w:adjustRightInd w:val="0"/>
              <w:spacing w:after="0" w:line="240" w:lineRule="auto"/>
              <w:ind w:left="298" w:hanging="298"/>
              <w:jc w:val="both"/>
              <w:rPr>
                <w:spacing w:val="-22"/>
              </w:rPr>
            </w:pPr>
            <w:r w:rsidRPr="003413AB">
              <w:t>излагает материал не систематизировано,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tc>
      </w:tr>
      <w:tr w:rsidR="001524BC" w:rsidRPr="003413AB" w:rsidTr="0011034F">
        <w:trPr>
          <w:cantSplit/>
          <w:trHeight w:val="1911"/>
        </w:trPr>
        <w:tc>
          <w:tcPr>
            <w:tcW w:w="1042" w:type="dxa"/>
            <w:textDirection w:val="btLr"/>
            <w:vAlign w:val="center"/>
          </w:tcPr>
          <w:p w:rsidR="001524BC" w:rsidRPr="003413AB" w:rsidRDefault="001524BC" w:rsidP="00B676E5">
            <w:pPr>
              <w:pStyle w:val="ListParagraph"/>
              <w:shd w:val="clear" w:color="auto" w:fill="FFFFFF"/>
              <w:spacing w:after="0" w:line="240" w:lineRule="auto"/>
              <w:ind w:left="0"/>
              <w:jc w:val="right"/>
              <w:rPr>
                <w:b/>
              </w:rPr>
            </w:pPr>
          </w:p>
          <w:p w:rsidR="001524BC" w:rsidRPr="003413AB" w:rsidRDefault="001524BC" w:rsidP="00B676E5">
            <w:pPr>
              <w:pStyle w:val="ListParagraph"/>
              <w:shd w:val="clear" w:color="auto" w:fill="FFFFFF"/>
              <w:spacing w:after="0" w:line="240" w:lineRule="auto"/>
              <w:ind w:left="0"/>
              <w:jc w:val="center"/>
            </w:pPr>
            <w:r w:rsidRPr="003413AB">
              <w:rPr>
                <w:b/>
              </w:rPr>
              <w:t>Отметка   «3»</w:t>
            </w:r>
          </w:p>
          <w:p w:rsidR="001524BC" w:rsidRPr="003413AB" w:rsidRDefault="001524BC" w:rsidP="00B676E5">
            <w:pPr>
              <w:jc w:val="center"/>
              <w:rPr>
                <w:b/>
              </w:rPr>
            </w:pPr>
            <w:r w:rsidRPr="003413AB">
              <w:t>выставляется, если ученик</w:t>
            </w:r>
          </w:p>
        </w:tc>
        <w:tc>
          <w:tcPr>
            <w:tcW w:w="8563" w:type="dxa"/>
          </w:tcPr>
          <w:p w:rsidR="001524BC" w:rsidRPr="003413AB" w:rsidRDefault="001524BC" w:rsidP="002E6C11">
            <w:pPr>
              <w:pStyle w:val="ListParagraph"/>
              <w:widowControl w:val="0"/>
              <w:numPr>
                <w:ilvl w:val="0"/>
                <w:numId w:val="34"/>
              </w:numPr>
              <w:shd w:val="clear" w:color="auto" w:fill="FFFFFF"/>
              <w:tabs>
                <w:tab w:val="left" w:pos="298"/>
              </w:tabs>
              <w:autoSpaceDE w:val="0"/>
              <w:autoSpaceDN w:val="0"/>
              <w:adjustRightInd w:val="0"/>
              <w:spacing w:after="0" w:line="240" w:lineRule="auto"/>
              <w:ind w:left="298" w:right="-1" w:hanging="283"/>
              <w:jc w:val="both"/>
            </w:pPr>
            <w:r w:rsidRPr="003413AB">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1524BC" w:rsidRPr="003413AB" w:rsidRDefault="001524BC" w:rsidP="002E6C11">
            <w:pPr>
              <w:pStyle w:val="ListParagraph"/>
              <w:widowControl w:val="0"/>
              <w:numPr>
                <w:ilvl w:val="0"/>
                <w:numId w:val="34"/>
              </w:numPr>
              <w:shd w:val="clear" w:color="auto" w:fill="FFFFFF"/>
              <w:tabs>
                <w:tab w:val="left" w:pos="298"/>
              </w:tabs>
              <w:autoSpaceDE w:val="0"/>
              <w:autoSpaceDN w:val="0"/>
              <w:adjustRightInd w:val="0"/>
              <w:spacing w:after="0" w:line="240" w:lineRule="auto"/>
              <w:ind w:left="298" w:right="-1" w:hanging="283"/>
              <w:jc w:val="both"/>
              <w:rPr>
                <w:spacing w:val="-8"/>
              </w:rPr>
            </w:pPr>
            <w:r w:rsidRPr="003413AB">
              <w:t>не обладает достаточным навыком работы со справочной литературой, учебником, первоисточником</w:t>
            </w:r>
            <w:r w:rsidRPr="003413AB">
              <w:rPr>
                <w:spacing w:val="-7"/>
              </w:rPr>
              <w:t>.</w:t>
            </w:r>
          </w:p>
        </w:tc>
      </w:tr>
      <w:tr w:rsidR="001524BC" w:rsidRPr="003413AB" w:rsidTr="00B676E5">
        <w:trPr>
          <w:cantSplit/>
          <w:trHeight w:val="1134"/>
        </w:trPr>
        <w:tc>
          <w:tcPr>
            <w:tcW w:w="1042" w:type="dxa"/>
            <w:textDirection w:val="btLr"/>
            <w:vAlign w:val="center"/>
          </w:tcPr>
          <w:p w:rsidR="001524BC" w:rsidRPr="003413AB" w:rsidRDefault="001524BC" w:rsidP="00B676E5">
            <w:pPr>
              <w:shd w:val="clear" w:color="auto" w:fill="FFFFFF"/>
              <w:jc w:val="center"/>
              <w:rPr>
                <w:b/>
              </w:rPr>
            </w:pPr>
          </w:p>
          <w:p w:rsidR="001524BC" w:rsidRPr="003413AB" w:rsidRDefault="001524BC" w:rsidP="00B676E5">
            <w:pPr>
              <w:shd w:val="clear" w:color="auto" w:fill="FFFFFF"/>
              <w:jc w:val="center"/>
            </w:pPr>
            <w:r w:rsidRPr="003413AB">
              <w:rPr>
                <w:b/>
              </w:rPr>
              <w:t>Отметка</w:t>
            </w:r>
            <w:r w:rsidRPr="003413AB">
              <w:t xml:space="preserve">   </w:t>
            </w:r>
            <w:r w:rsidRPr="003413AB">
              <w:rPr>
                <w:b/>
              </w:rPr>
              <w:t>«2»</w:t>
            </w:r>
            <w:r w:rsidRPr="003413AB">
              <w:t xml:space="preserve"> выставляется, если ученик:</w:t>
            </w:r>
          </w:p>
          <w:p w:rsidR="001524BC" w:rsidRPr="003413AB" w:rsidRDefault="001524BC" w:rsidP="00B676E5">
            <w:pPr>
              <w:jc w:val="center"/>
              <w:rPr>
                <w:b/>
              </w:rPr>
            </w:pPr>
          </w:p>
        </w:tc>
        <w:tc>
          <w:tcPr>
            <w:tcW w:w="8563" w:type="dxa"/>
          </w:tcPr>
          <w:p w:rsidR="001524BC" w:rsidRPr="003413AB" w:rsidRDefault="001524BC" w:rsidP="00B676E5">
            <w:pPr>
              <w:pStyle w:val="ListParagraph"/>
              <w:widowControl w:val="0"/>
              <w:numPr>
                <w:ilvl w:val="0"/>
                <w:numId w:val="35"/>
              </w:numPr>
              <w:shd w:val="clear" w:color="auto" w:fill="FFFFFF"/>
              <w:tabs>
                <w:tab w:val="left" w:pos="440"/>
              </w:tabs>
              <w:autoSpaceDE w:val="0"/>
              <w:autoSpaceDN w:val="0"/>
              <w:adjustRightInd w:val="0"/>
              <w:spacing w:after="0" w:line="240" w:lineRule="auto"/>
              <w:jc w:val="both"/>
            </w:pPr>
            <w:r w:rsidRPr="003413AB">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1524BC" w:rsidRPr="003413AB" w:rsidRDefault="001524BC" w:rsidP="00B676E5">
            <w:pPr>
              <w:pStyle w:val="ListParagraph"/>
              <w:widowControl w:val="0"/>
              <w:numPr>
                <w:ilvl w:val="0"/>
                <w:numId w:val="35"/>
              </w:numPr>
              <w:shd w:val="clear" w:color="auto" w:fill="FFFFFF"/>
              <w:tabs>
                <w:tab w:val="left" w:pos="440"/>
              </w:tabs>
              <w:autoSpaceDE w:val="0"/>
              <w:autoSpaceDN w:val="0"/>
              <w:adjustRightInd w:val="0"/>
              <w:spacing w:after="0" w:line="240" w:lineRule="auto"/>
              <w:ind w:right="562"/>
              <w:jc w:val="both"/>
            </w:pPr>
            <w:r w:rsidRPr="003413AB">
              <w:t>имеет слабо сформированные и неполные знания, не умеет применять их при решении конкретных вопросов, задач, заданий по образцу.</w:t>
            </w:r>
          </w:p>
          <w:p w:rsidR="001524BC" w:rsidRPr="003413AB" w:rsidRDefault="001524BC" w:rsidP="00B676E5">
            <w:pPr>
              <w:pStyle w:val="ListParagraph"/>
              <w:widowControl w:val="0"/>
              <w:numPr>
                <w:ilvl w:val="0"/>
                <w:numId w:val="35"/>
              </w:numPr>
              <w:shd w:val="clear" w:color="auto" w:fill="FFFFFF"/>
              <w:tabs>
                <w:tab w:val="left" w:pos="440"/>
              </w:tabs>
              <w:autoSpaceDE w:val="0"/>
              <w:autoSpaceDN w:val="0"/>
              <w:adjustRightInd w:val="0"/>
              <w:spacing w:after="0" w:line="240" w:lineRule="auto"/>
              <w:jc w:val="both"/>
              <w:rPr>
                <w:spacing w:val="-22"/>
              </w:rPr>
            </w:pPr>
            <w:r w:rsidRPr="003413AB">
              <w:t>при ответе на один вопрос допускает более двух грубых ошибок, которые не может исправить даже при помощи учителя.</w:t>
            </w:r>
          </w:p>
        </w:tc>
      </w:tr>
      <w:tr w:rsidR="001524BC" w:rsidRPr="003413AB" w:rsidTr="00B676E5">
        <w:trPr>
          <w:cantSplit/>
          <w:trHeight w:val="1134"/>
        </w:trPr>
        <w:tc>
          <w:tcPr>
            <w:tcW w:w="1042" w:type="dxa"/>
            <w:textDirection w:val="btLr"/>
            <w:vAlign w:val="center"/>
          </w:tcPr>
          <w:p w:rsidR="001524BC" w:rsidRPr="003413AB" w:rsidRDefault="001524BC" w:rsidP="00B676E5">
            <w:pPr>
              <w:jc w:val="center"/>
              <w:rPr>
                <w:b/>
              </w:rPr>
            </w:pPr>
            <w:r w:rsidRPr="003413AB">
              <w:rPr>
                <w:b/>
              </w:rPr>
              <w:t>Отметка</w:t>
            </w:r>
            <w:r w:rsidRPr="003413AB">
              <w:t xml:space="preserve">   </w:t>
            </w:r>
            <w:r w:rsidRPr="003413AB">
              <w:rPr>
                <w:b/>
              </w:rPr>
              <w:t>«1»</w:t>
            </w:r>
            <w:r w:rsidRPr="003413AB">
              <w:t xml:space="preserve"> выставляется в случае:</w:t>
            </w:r>
          </w:p>
        </w:tc>
        <w:tc>
          <w:tcPr>
            <w:tcW w:w="8563" w:type="dxa"/>
          </w:tcPr>
          <w:p w:rsidR="001524BC" w:rsidRPr="003413AB" w:rsidRDefault="001524BC" w:rsidP="00B676E5">
            <w:pPr>
              <w:pStyle w:val="ListParagraph"/>
              <w:numPr>
                <w:ilvl w:val="0"/>
                <w:numId w:val="36"/>
              </w:numPr>
              <w:spacing w:after="0" w:line="240" w:lineRule="auto"/>
              <w:rPr>
                <w:b/>
              </w:rPr>
            </w:pPr>
            <w:r w:rsidRPr="003413AB">
              <w:t>ученик не ответил ни на один из поставленных вопросов</w:t>
            </w:r>
          </w:p>
        </w:tc>
      </w:tr>
    </w:tbl>
    <w:p w:rsidR="001524BC" w:rsidRPr="003413AB" w:rsidRDefault="001524BC" w:rsidP="002E6C11">
      <w:pPr>
        <w:shd w:val="clear" w:color="auto" w:fill="FFFFFF"/>
        <w:rPr>
          <w:sz w:val="24"/>
          <w:szCs w:val="24"/>
        </w:rPr>
      </w:pPr>
    </w:p>
    <w:p w:rsidR="001524BC" w:rsidRPr="003413AB" w:rsidRDefault="001524BC" w:rsidP="002E6C11">
      <w:pPr>
        <w:shd w:val="clear" w:color="auto" w:fill="FFFFFF"/>
        <w:ind w:left="18" w:right="-192" w:firstLine="266"/>
        <w:jc w:val="both"/>
        <w:rPr>
          <w:sz w:val="24"/>
          <w:szCs w:val="24"/>
        </w:rPr>
      </w:pPr>
      <w:r w:rsidRPr="003413AB">
        <w:rPr>
          <w:i/>
          <w:iCs/>
          <w:spacing w:val="-7"/>
          <w:sz w:val="24"/>
          <w:szCs w:val="24"/>
        </w:rPr>
        <w:t xml:space="preserve">Примечание. </w:t>
      </w:r>
      <w:r w:rsidRPr="003413AB">
        <w:rPr>
          <w:spacing w:val="-7"/>
          <w:sz w:val="24"/>
          <w:szCs w:val="24"/>
        </w:rPr>
        <w:t xml:space="preserve">При окончанию устного ответа учащегося педагогом даётся краткий </w:t>
      </w:r>
      <w:r w:rsidRPr="003413AB">
        <w:rPr>
          <w:spacing w:val="-8"/>
          <w:sz w:val="24"/>
          <w:szCs w:val="24"/>
        </w:rPr>
        <w:t xml:space="preserve">анализ       ответа, объявляется мотивированная оценка, возможно привлечение других </w:t>
      </w:r>
      <w:r w:rsidRPr="003413AB">
        <w:rPr>
          <w:sz w:val="24"/>
          <w:szCs w:val="24"/>
        </w:rPr>
        <w:t>учащихся для анализа ответа.</w:t>
      </w:r>
    </w:p>
    <w:p w:rsidR="001524BC" w:rsidRPr="0012260A" w:rsidRDefault="001524BC" w:rsidP="002E6C11">
      <w:pPr>
        <w:shd w:val="clear" w:color="auto" w:fill="FFFFFF"/>
        <w:jc w:val="center"/>
        <w:rPr>
          <w:b/>
        </w:rPr>
      </w:pPr>
      <w:r w:rsidRPr="0012260A">
        <w:rPr>
          <w:b/>
        </w:rPr>
        <w:t xml:space="preserve">Критерии и нормы оценки знаний умений и навыков обучающихся. </w:t>
      </w:r>
    </w:p>
    <w:p w:rsidR="001524BC" w:rsidRPr="0012260A" w:rsidRDefault="001524BC" w:rsidP="002E6C11">
      <w:pPr>
        <w:shd w:val="clear" w:color="auto" w:fill="FFFFFF"/>
        <w:jc w:val="center"/>
        <w:rPr>
          <w:b/>
        </w:rPr>
      </w:pPr>
      <w:r w:rsidRPr="0012260A">
        <w:rPr>
          <w:b/>
        </w:rPr>
        <w:t>Самостоятельные письменные и контрольные работы</w:t>
      </w:r>
    </w:p>
    <w:p w:rsidR="001524BC" w:rsidRPr="0012260A" w:rsidRDefault="001524BC" w:rsidP="002E6C11">
      <w:pPr>
        <w:shd w:val="clear" w:color="auto" w:fill="FFFFFF"/>
        <w:jc w:val="center"/>
        <w:rPr>
          <w:b/>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8328"/>
      </w:tblGrid>
      <w:tr w:rsidR="001524BC" w:rsidRPr="0012260A" w:rsidTr="00B676E5">
        <w:trPr>
          <w:cantSplit/>
          <w:trHeight w:val="1134"/>
        </w:trPr>
        <w:tc>
          <w:tcPr>
            <w:tcW w:w="1702" w:type="dxa"/>
            <w:textDirection w:val="btLr"/>
            <w:vAlign w:val="center"/>
          </w:tcPr>
          <w:p w:rsidR="001524BC" w:rsidRPr="0012260A" w:rsidRDefault="001524BC" w:rsidP="00B676E5">
            <w:pPr>
              <w:widowControl w:val="0"/>
              <w:shd w:val="clear" w:color="auto" w:fill="FFFFFF"/>
              <w:jc w:val="center"/>
              <w:rPr>
                <w:b/>
              </w:rPr>
            </w:pPr>
            <w:r w:rsidRPr="0012260A">
              <w:rPr>
                <w:b/>
              </w:rPr>
              <w:t>Отметка</w:t>
            </w:r>
            <w:r w:rsidRPr="0012260A">
              <w:t xml:space="preserve">  </w:t>
            </w:r>
            <w:r w:rsidRPr="0012260A">
              <w:rPr>
                <w:b/>
              </w:rPr>
              <w:t>«5»</w:t>
            </w:r>
            <w:r w:rsidRPr="0012260A">
              <w:t xml:space="preserve"> выставляется, если ученик:</w:t>
            </w:r>
          </w:p>
          <w:p w:rsidR="001524BC" w:rsidRPr="0012260A" w:rsidRDefault="001524BC" w:rsidP="00B676E5">
            <w:pPr>
              <w:jc w:val="center"/>
              <w:rPr>
                <w:b/>
              </w:rPr>
            </w:pPr>
          </w:p>
        </w:tc>
        <w:tc>
          <w:tcPr>
            <w:tcW w:w="8328" w:type="dxa"/>
          </w:tcPr>
          <w:p w:rsidR="001524BC" w:rsidRPr="003413AB" w:rsidRDefault="001524BC" w:rsidP="002E6C11">
            <w:pPr>
              <w:pStyle w:val="ListParagraph"/>
              <w:numPr>
                <w:ilvl w:val="0"/>
                <w:numId w:val="37"/>
              </w:numPr>
              <w:shd w:val="clear" w:color="auto" w:fill="FFFFFF"/>
              <w:spacing w:after="0" w:line="240" w:lineRule="auto"/>
              <w:ind w:left="318" w:hanging="284"/>
              <w:rPr>
                <w:spacing w:val="-37"/>
              </w:rPr>
            </w:pPr>
            <w:r w:rsidRPr="003413AB">
              <w:rPr>
                <w:spacing w:val="-4"/>
              </w:rPr>
              <w:t>выполняет работу без ошибок и /или/ допускает не более одного недочёта;</w:t>
            </w:r>
          </w:p>
          <w:p w:rsidR="001524BC" w:rsidRPr="003413AB" w:rsidRDefault="001524BC" w:rsidP="002E6C11">
            <w:pPr>
              <w:pStyle w:val="ListParagraph"/>
              <w:widowControl w:val="0"/>
              <w:numPr>
                <w:ilvl w:val="0"/>
                <w:numId w:val="37"/>
              </w:numPr>
              <w:shd w:val="clear" w:color="auto" w:fill="FFFFFF"/>
              <w:tabs>
                <w:tab w:val="left" w:pos="378"/>
              </w:tabs>
              <w:autoSpaceDE w:val="0"/>
              <w:autoSpaceDN w:val="0"/>
              <w:adjustRightInd w:val="0"/>
              <w:spacing w:after="0" w:line="240" w:lineRule="auto"/>
              <w:ind w:left="318" w:hanging="284"/>
              <w:jc w:val="both"/>
              <w:rPr>
                <w:spacing w:val="-22"/>
              </w:rPr>
            </w:pPr>
            <w:r w:rsidRPr="003413AB">
              <w:rPr>
                <w:spacing w:val="-9"/>
              </w:rPr>
              <w:t xml:space="preserve">соблюдает культуру письменной речи; правила оформления письменных работ. </w:t>
            </w:r>
          </w:p>
          <w:p w:rsidR="001524BC" w:rsidRPr="003413AB" w:rsidRDefault="001524BC" w:rsidP="00B676E5">
            <w:pPr>
              <w:jc w:val="center"/>
              <w:rPr>
                <w:b/>
              </w:rPr>
            </w:pPr>
          </w:p>
        </w:tc>
      </w:tr>
      <w:tr w:rsidR="001524BC" w:rsidRPr="0012260A" w:rsidTr="00B676E5">
        <w:trPr>
          <w:cantSplit/>
          <w:trHeight w:val="1134"/>
        </w:trPr>
        <w:tc>
          <w:tcPr>
            <w:tcW w:w="1702" w:type="dxa"/>
            <w:textDirection w:val="btLr"/>
            <w:vAlign w:val="center"/>
          </w:tcPr>
          <w:p w:rsidR="001524BC" w:rsidRPr="0012260A" w:rsidRDefault="001524BC" w:rsidP="00B676E5">
            <w:pPr>
              <w:widowControl w:val="0"/>
              <w:shd w:val="clear" w:color="auto" w:fill="FFFFFF"/>
              <w:tabs>
                <w:tab w:val="left" w:pos="378"/>
              </w:tabs>
              <w:autoSpaceDE w:val="0"/>
              <w:autoSpaceDN w:val="0"/>
              <w:adjustRightInd w:val="0"/>
              <w:jc w:val="center"/>
            </w:pPr>
            <w:r w:rsidRPr="0012260A">
              <w:rPr>
                <w:b/>
              </w:rPr>
              <w:t>Отметка</w:t>
            </w:r>
            <w:r w:rsidRPr="0012260A">
              <w:t xml:space="preserve">  </w:t>
            </w:r>
            <w:r w:rsidRPr="0012260A">
              <w:rPr>
                <w:b/>
              </w:rPr>
              <w:t>«4»</w:t>
            </w:r>
            <w:r w:rsidRPr="0012260A">
              <w:t xml:space="preserve"> выставляется, если ученик:</w:t>
            </w:r>
          </w:p>
          <w:p w:rsidR="001524BC" w:rsidRPr="0012260A" w:rsidRDefault="001524BC" w:rsidP="00B676E5">
            <w:pPr>
              <w:jc w:val="center"/>
              <w:rPr>
                <w:b/>
              </w:rPr>
            </w:pPr>
          </w:p>
        </w:tc>
        <w:tc>
          <w:tcPr>
            <w:tcW w:w="8328" w:type="dxa"/>
          </w:tcPr>
          <w:p w:rsidR="001524BC" w:rsidRPr="003413AB" w:rsidRDefault="001524BC" w:rsidP="002E6C11">
            <w:pPr>
              <w:pStyle w:val="ListParagraph"/>
              <w:widowControl w:val="0"/>
              <w:numPr>
                <w:ilvl w:val="0"/>
                <w:numId w:val="38"/>
              </w:numPr>
              <w:shd w:val="clear" w:color="auto" w:fill="FFFFFF"/>
              <w:tabs>
                <w:tab w:val="left" w:pos="371"/>
              </w:tabs>
              <w:autoSpaceDE w:val="0"/>
              <w:autoSpaceDN w:val="0"/>
              <w:adjustRightInd w:val="0"/>
              <w:spacing w:after="0" w:line="240" w:lineRule="auto"/>
              <w:ind w:right="562"/>
              <w:jc w:val="both"/>
              <w:rPr>
                <w:spacing w:val="-31"/>
              </w:rPr>
            </w:pPr>
            <w:r w:rsidRPr="003413AB">
              <w:rPr>
                <w:spacing w:val="-8"/>
              </w:rPr>
              <w:t xml:space="preserve">выполняет письменную работу полностью, но допускает в ней не более одной </w:t>
            </w:r>
            <w:r w:rsidRPr="003413AB">
              <w:rPr>
                <w:spacing w:val="-5"/>
              </w:rPr>
              <w:t>негрубой ошибки и одного недочёта и /или/ не более двух недочётов;</w:t>
            </w:r>
          </w:p>
          <w:p w:rsidR="001524BC" w:rsidRPr="003413AB" w:rsidRDefault="001524BC" w:rsidP="002E6C11">
            <w:pPr>
              <w:pStyle w:val="ListParagraph"/>
              <w:widowControl w:val="0"/>
              <w:numPr>
                <w:ilvl w:val="0"/>
                <w:numId w:val="38"/>
              </w:numPr>
              <w:shd w:val="clear" w:color="auto" w:fill="FFFFFF"/>
              <w:tabs>
                <w:tab w:val="left" w:pos="371"/>
              </w:tabs>
              <w:autoSpaceDE w:val="0"/>
              <w:autoSpaceDN w:val="0"/>
              <w:adjustRightInd w:val="0"/>
              <w:spacing w:after="0" w:line="240" w:lineRule="auto"/>
              <w:jc w:val="both"/>
              <w:rPr>
                <w:spacing w:val="-22"/>
              </w:rPr>
            </w:pPr>
            <w:r w:rsidRPr="003413AB">
              <w:rPr>
                <w:spacing w:val="-8"/>
              </w:rPr>
              <w:t xml:space="preserve">соблюдает культуру письменной речи, правила оформления письменных работ, но </w:t>
            </w:r>
            <w:r w:rsidRPr="003413AB">
              <w:t>допускает небольшие помарки при ведении записей.</w:t>
            </w:r>
          </w:p>
          <w:p w:rsidR="001524BC" w:rsidRPr="003413AB" w:rsidRDefault="001524BC" w:rsidP="00B676E5">
            <w:pPr>
              <w:jc w:val="center"/>
              <w:rPr>
                <w:b/>
              </w:rPr>
            </w:pPr>
          </w:p>
        </w:tc>
      </w:tr>
      <w:tr w:rsidR="001524BC" w:rsidRPr="0012260A" w:rsidTr="00B676E5">
        <w:trPr>
          <w:cantSplit/>
          <w:trHeight w:val="1134"/>
        </w:trPr>
        <w:tc>
          <w:tcPr>
            <w:tcW w:w="1702" w:type="dxa"/>
            <w:textDirection w:val="btLr"/>
            <w:vAlign w:val="center"/>
          </w:tcPr>
          <w:p w:rsidR="001524BC" w:rsidRPr="0012260A" w:rsidRDefault="001524BC" w:rsidP="00B676E5">
            <w:pPr>
              <w:pStyle w:val="ListParagraph"/>
              <w:widowControl w:val="0"/>
              <w:shd w:val="clear" w:color="auto" w:fill="FFFFFF"/>
              <w:tabs>
                <w:tab w:val="left" w:pos="371"/>
              </w:tabs>
              <w:autoSpaceDE w:val="0"/>
              <w:autoSpaceDN w:val="0"/>
              <w:adjustRightInd w:val="0"/>
              <w:spacing w:after="0" w:line="240" w:lineRule="auto"/>
              <w:ind w:left="0"/>
              <w:jc w:val="center"/>
              <w:rPr>
                <w:spacing w:val="-22"/>
                <w:sz w:val="24"/>
                <w:szCs w:val="24"/>
              </w:rPr>
            </w:pPr>
          </w:p>
          <w:p w:rsidR="001524BC" w:rsidRPr="0012260A" w:rsidRDefault="001524BC" w:rsidP="00B676E5">
            <w:pPr>
              <w:shd w:val="clear" w:color="auto" w:fill="FFFFFF"/>
              <w:jc w:val="center"/>
            </w:pPr>
            <w:r w:rsidRPr="0012260A">
              <w:rPr>
                <w:b/>
              </w:rPr>
              <w:t>Отметка</w:t>
            </w:r>
            <w:r w:rsidRPr="0012260A">
              <w:t xml:space="preserve"> </w:t>
            </w:r>
            <w:r w:rsidRPr="0012260A">
              <w:rPr>
                <w:b/>
              </w:rPr>
              <w:t>«3»</w:t>
            </w:r>
            <w:r w:rsidRPr="0012260A">
              <w:t xml:space="preserve"> выставляется, если ученик:</w:t>
            </w:r>
          </w:p>
          <w:p w:rsidR="001524BC" w:rsidRPr="0012260A" w:rsidRDefault="001524BC" w:rsidP="00B676E5">
            <w:pPr>
              <w:jc w:val="center"/>
              <w:rPr>
                <w:b/>
              </w:rPr>
            </w:pPr>
          </w:p>
        </w:tc>
        <w:tc>
          <w:tcPr>
            <w:tcW w:w="8328" w:type="dxa"/>
          </w:tcPr>
          <w:p w:rsidR="001524BC" w:rsidRPr="003413AB" w:rsidRDefault="001524BC" w:rsidP="002E6C11">
            <w:pPr>
              <w:pStyle w:val="ListParagraph"/>
              <w:widowControl w:val="0"/>
              <w:numPr>
                <w:ilvl w:val="0"/>
                <w:numId w:val="39"/>
              </w:numPr>
              <w:shd w:val="clear" w:color="auto" w:fill="FFFFFF"/>
              <w:tabs>
                <w:tab w:val="left" w:pos="356"/>
              </w:tabs>
              <w:autoSpaceDE w:val="0"/>
              <w:autoSpaceDN w:val="0"/>
              <w:adjustRightInd w:val="0"/>
              <w:spacing w:after="0" w:line="240" w:lineRule="auto"/>
              <w:ind w:left="459" w:hanging="425"/>
              <w:jc w:val="both"/>
              <w:rPr>
                <w:spacing w:val="-37"/>
              </w:rPr>
            </w:pPr>
            <w:r w:rsidRPr="003413AB">
              <w:rPr>
                <w:spacing w:val="-8"/>
              </w:rPr>
              <w:t>правильно выполняет не менее половины работы;</w:t>
            </w:r>
          </w:p>
          <w:p w:rsidR="001524BC" w:rsidRPr="003413AB" w:rsidRDefault="001524BC" w:rsidP="002E6C11">
            <w:pPr>
              <w:pStyle w:val="ListParagraph"/>
              <w:widowControl w:val="0"/>
              <w:numPr>
                <w:ilvl w:val="0"/>
                <w:numId w:val="39"/>
              </w:numPr>
              <w:shd w:val="clear" w:color="auto" w:fill="FFFFFF"/>
              <w:tabs>
                <w:tab w:val="left" w:pos="356"/>
              </w:tabs>
              <w:autoSpaceDE w:val="0"/>
              <w:autoSpaceDN w:val="0"/>
              <w:adjustRightInd w:val="0"/>
              <w:spacing w:after="0" w:line="240" w:lineRule="auto"/>
              <w:ind w:left="317" w:hanging="317"/>
              <w:jc w:val="both"/>
            </w:pPr>
            <w:r w:rsidRPr="003413AB">
              <w:rPr>
                <w:spacing w:val="-6"/>
              </w:rPr>
              <w:t xml:space="preserve">допускает не более двух грубых ошибок, или не более одной грубой, одной </w:t>
            </w:r>
            <w:r w:rsidRPr="003413AB">
              <w:rPr>
                <w:spacing w:val="-8"/>
              </w:rPr>
              <w:t xml:space="preserve">негрубой ошибки и одного недочёта, или не более трёх негрубых ошибок, или одной негрубой ошибки и трёх недочётов, или при отсутствии ошибок, но при наличии </w:t>
            </w:r>
            <w:r w:rsidRPr="003413AB">
              <w:t xml:space="preserve">пяти недочётов; </w:t>
            </w:r>
          </w:p>
          <w:p w:rsidR="001524BC" w:rsidRPr="003413AB" w:rsidRDefault="001524BC" w:rsidP="002E6C11">
            <w:pPr>
              <w:pStyle w:val="ListParagraph"/>
              <w:widowControl w:val="0"/>
              <w:numPr>
                <w:ilvl w:val="0"/>
                <w:numId w:val="39"/>
              </w:numPr>
              <w:shd w:val="clear" w:color="auto" w:fill="FFFFFF"/>
              <w:tabs>
                <w:tab w:val="left" w:pos="317"/>
                <w:tab w:val="left" w:pos="356"/>
              </w:tabs>
              <w:autoSpaceDE w:val="0"/>
              <w:autoSpaceDN w:val="0"/>
              <w:adjustRightInd w:val="0"/>
              <w:spacing w:after="0" w:line="240" w:lineRule="auto"/>
              <w:ind w:left="459" w:hanging="425"/>
              <w:jc w:val="both"/>
            </w:pPr>
            <w:r w:rsidRPr="003413AB">
              <w:rPr>
                <w:spacing w:val="-9"/>
              </w:rPr>
              <w:t xml:space="preserve">допускает незначительное несоблюдение основных норм культуры письменной </w:t>
            </w:r>
            <w:r w:rsidRPr="003413AB">
              <w:t xml:space="preserve">речи, правил оформления письменных работ. </w:t>
            </w:r>
          </w:p>
        </w:tc>
      </w:tr>
      <w:tr w:rsidR="001524BC" w:rsidRPr="0012260A" w:rsidTr="00B676E5">
        <w:trPr>
          <w:cantSplit/>
          <w:trHeight w:val="1134"/>
        </w:trPr>
        <w:tc>
          <w:tcPr>
            <w:tcW w:w="1702" w:type="dxa"/>
            <w:textDirection w:val="btLr"/>
            <w:vAlign w:val="center"/>
          </w:tcPr>
          <w:p w:rsidR="001524BC" w:rsidRPr="0012260A" w:rsidRDefault="001524BC" w:rsidP="00B676E5">
            <w:pPr>
              <w:widowControl w:val="0"/>
              <w:shd w:val="clear" w:color="auto" w:fill="FFFFFF"/>
              <w:tabs>
                <w:tab w:val="left" w:pos="356"/>
              </w:tabs>
              <w:autoSpaceDE w:val="0"/>
              <w:autoSpaceDN w:val="0"/>
              <w:adjustRightInd w:val="0"/>
              <w:jc w:val="center"/>
            </w:pPr>
            <w:r w:rsidRPr="0012260A">
              <w:rPr>
                <w:b/>
              </w:rPr>
              <w:t>Отметка</w:t>
            </w:r>
            <w:r w:rsidRPr="0012260A">
              <w:t xml:space="preserve">  </w:t>
            </w:r>
            <w:r w:rsidRPr="0012260A">
              <w:rPr>
                <w:b/>
              </w:rPr>
              <w:t>«2»</w:t>
            </w:r>
            <w:r w:rsidRPr="0012260A">
              <w:t xml:space="preserve"> выставляется, если ученик:</w:t>
            </w:r>
          </w:p>
          <w:p w:rsidR="001524BC" w:rsidRPr="0012260A" w:rsidRDefault="001524BC" w:rsidP="00B676E5">
            <w:pPr>
              <w:jc w:val="center"/>
              <w:rPr>
                <w:b/>
              </w:rPr>
            </w:pPr>
          </w:p>
        </w:tc>
        <w:tc>
          <w:tcPr>
            <w:tcW w:w="8328" w:type="dxa"/>
          </w:tcPr>
          <w:p w:rsidR="001524BC" w:rsidRPr="003413AB" w:rsidRDefault="001524BC" w:rsidP="002E6C11">
            <w:pPr>
              <w:pStyle w:val="ListParagraph"/>
              <w:widowControl w:val="0"/>
              <w:numPr>
                <w:ilvl w:val="0"/>
                <w:numId w:val="40"/>
              </w:numPr>
              <w:shd w:val="clear" w:color="auto" w:fill="FFFFFF"/>
              <w:tabs>
                <w:tab w:val="left" w:pos="367"/>
              </w:tabs>
              <w:autoSpaceDE w:val="0"/>
              <w:autoSpaceDN w:val="0"/>
              <w:adjustRightInd w:val="0"/>
              <w:spacing w:after="0" w:line="240" w:lineRule="auto"/>
              <w:ind w:left="317" w:hanging="283"/>
              <w:rPr>
                <w:spacing w:val="-35"/>
              </w:rPr>
            </w:pPr>
            <w:r w:rsidRPr="003413AB">
              <w:rPr>
                <w:spacing w:val="-9"/>
              </w:rPr>
              <w:t>правильно выполняет менее половины письменной работы;</w:t>
            </w:r>
          </w:p>
          <w:p w:rsidR="001524BC" w:rsidRPr="003413AB" w:rsidRDefault="001524BC" w:rsidP="002E6C11">
            <w:pPr>
              <w:pStyle w:val="ListParagraph"/>
              <w:widowControl w:val="0"/>
              <w:numPr>
                <w:ilvl w:val="0"/>
                <w:numId w:val="40"/>
              </w:numPr>
              <w:shd w:val="clear" w:color="auto" w:fill="FFFFFF"/>
              <w:tabs>
                <w:tab w:val="left" w:pos="367"/>
              </w:tabs>
              <w:autoSpaceDE w:val="0"/>
              <w:autoSpaceDN w:val="0"/>
              <w:adjustRightInd w:val="0"/>
              <w:spacing w:after="0" w:line="240" w:lineRule="auto"/>
              <w:ind w:left="317" w:hanging="283"/>
              <w:jc w:val="both"/>
              <w:rPr>
                <w:spacing w:val="-24"/>
              </w:rPr>
            </w:pPr>
            <w:r w:rsidRPr="003413AB">
              <w:rPr>
                <w:spacing w:val="-9"/>
              </w:rPr>
              <w:t xml:space="preserve">допускает число ошибок и недочётов, превосходящее норму, при которой может </w:t>
            </w:r>
            <w:r w:rsidRPr="003413AB">
              <w:t>быть выставлена оценка «3»;</w:t>
            </w:r>
          </w:p>
          <w:p w:rsidR="001524BC" w:rsidRPr="003413AB" w:rsidRDefault="001524BC" w:rsidP="002E6C11">
            <w:pPr>
              <w:pStyle w:val="ListParagraph"/>
              <w:widowControl w:val="0"/>
              <w:numPr>
                <w:ilvl w:val="0"/>
                <w:numId w:val="40"/>
              </w:numPr>
              <w:shd w:val="clear" w:color="auto" w:fill="FFFFFF"/>
              <w:tabs>
                <w:tab w:val="left" w:pos="367"/>
              </w:tabs>
              <w:autoSpaceDE w:val="0"/>
              <w:autoSpaceDN w:val="0"/>
              <w:adjustRightInd w:val="0"/>
              <w:spacing w:after="0" w:line="240" w:lineRule="auto"/>
              <w:ind w:left="317" w:hanging="283"/>
              <w:jc w:val="both"/>
              <w:rPr>
                <w:spacing w:val="-22"/>
              </w:rPr>
            </w:pPr>
            <w:r w:rsidRPr="003413AB">
              <w:rPr>
                <w:spacing w:val="-9"/>
              </w:rPr>
              <w:t xml:space="preserve">допускает значительное несоблюдение основных норм культуры письменной речи, </w:t>
            </w:r>
            <w:r w:rsidRPr="003413AB">
              <w:t>правил оформления письменных работ.</w:t>
            </w:r>
          </w:p>
        </w:tc>
      </w:tr>
      <w:tr w:rsidR="001524BC" w:rsidRPr="0012260A" w:rsidTr="00B676E5">
        <w:trPr>
          <w:cantSplit/>
          <w:trHeight w:val="1134"/>
        </w:trPr>
        <w:tc>
          <w:tcPr>
            <w:tcW w:w="1702" w:type="dxa"/>
            <w:textDirection w:val="btLr"/>
            <w:vAlign w:val="center"/>
          </w:tcPr>
          <w:p w:rsidR="001524BC" w:rsidRPr="0012260A" w:rsidRDefault="001524BC" w:rsidP="00B676E5">
            <w:pPr>
              <w:shd w:val="clear" w:color="auto" w:fill="FFFFFF"/>
              <w:jc w:val="center"/>
            </w:pPr>
            <w:r w:rsidRPr="0012260A">
              <w:rPr>
                <w:b/>
              </w:rPr>
              <w:t>Отметка «1»</w:t>
            </w:r>
            <w:r w:rsidRPr="0012260A">
              <w:t xml:space="preserve"> выставляется в случае:</w:t>
            </w:r>
          </w:p>
          <w:p w:rsidR="001524BC" w:rsidRPr="0012260A" w:rsidRDefault="001524BC" w:rsidP="00B676E5">
            <w:pPr>
              <w:jc w:val="center"/>
              <w:rPr>
                <w:b/>
              </w:rPr>
            </w:pPr>
          </w:p>
        </w:tc>
        <w:tc>
          <w:tcPr>
            <w:tcW w:w="8328" w:type="dxa"/>
          </w:tcPr>
          <w:p w:rsidR="001524BC" w:rsidRPr="003413AB" w:rsidRDefault="001524BC" w:rsidP="002E6C11">
            <w:pPr>
              <w:pStyle w:val="ListParagraph"/>
              <w:widowControl w:val="0"/>
              <w:numPr>
                <w:ilvl w:val="0"/>
                <w:numId w:val="40"/>
              </w:numPr>
              <w:shd w:val="clear" w:color="auto" w:fill="FFFFFF"/>
              <w:tabs>
                <w:tab w:val="left" w:pos="367"/>
              </w:tabs>
              <w:autoSpaceDE w:val="0"/>
              <w:autoSpaceDN w:val="0"/>
              <w:adjustRightInd w:val="0"/>
              <w:spacing w:after="0" w:line="240" w:lineRule="auto"/>
              <w:ind w:left="317" w:hanging="283"/>
              <w:rPr>
                <w:spacing w:val="-35"/>
              </w:rPr>
            </w:pPr>
            <w:r w:rsidRPr="003413AB">
              <w:rPr>
                <w:spacing w:val="-9"/>
              </w:rPr>
              <w:t>правильно выполняет менее 1/3 письменной работы;</w:t>
            </w:r>
          </w:p>
          <w:p w:rsidR="001524BC" w:rsidRPr="003413AB" w:rsidRDefault="001524BC" w:rsidP="002E6C11">
            <w:pPr>
              <w:pStyle w:val="ListParagraph"/>
              <w:widowControl w:val="0"/>
              <w:numPr>
                <w:ilvl w:val="0"/>
                <w:numId w:val="40"/>
              </w:numPr>
              <w:shd w:val="clear" w:color="auto" w:fill="FFFFFF"/>
              <w:tabs>
                <w:tab w:val="left" w:pos="367"/>
              </w:tabs>
              <w:autoSpaceDE w:val="0"/>
              <w:autoSpaceDN w:val="0"/>
              <w:adjustRightInd w:val="0"/>
              <w:spacing w:after="0" w:line="240" w:lineRule="auto"/>
              <w:ind w:left="317" w:hanging="283"/>
              <w:jc w:val="both"/>
              <w:rPr>
                <w:spacing w:val="-24"/>
              </w:rPr>
            </w:pPr>
            <w:r w:rsidRPr="003413AB">
              <w:rPr>
                <w:spacing w:val="-9"/>
              </w:rPr>
              <w:t xml:space="preserve">допускает число ошибок и недочётов, превосходящее норму, при которой может </w:t>
            </w:r>
            <w:r w:rsidRPr="003413AB">
              <w:t>быть выставлена оценка «2»;</w:t>
            </w:r>
          </w:p>
          <w:p w:rsidR="001524BC" w:rsidRPr="003413AB" w:rsidRDefault="001524BC" w:rsidP="002E6C11">
            <w:pPr>
              <w:pStyle w:val="ListParagraph"/>
              <w:widowControl w:val="0"/>
              <w:numPr>
                <w:ilvl w:val="0"/>
                <w:numId w:val="40"/>
              </w:numPr>
              <w:shd w:val="clear" w:color="auto" w:fill="FFFFFF"/>
              <w:tabs>
                <w:tab w:val="left" w:pos="367"/>
              </w:tabs>
              <w:autoSpaceDE w:val="0"/>
              <w:autoSpaceDN w:val="0"/>
              <w:adjustRightInd w:val="0"/>
              <w:spacing w:after="0" w:line="240" w:lineRule="auto"/>
              <w:ind w:left="317" w:hanging="283"/>
              <w:jc w:val="both"/>
              <w:rPr>
                <w:spacing w:val="-22"/>
              </w:rPr>
            </w:pPr>
            <w:r w:rsidRPr="003413AB">
              <w:rPr>
                <w:spacing w:val="-9"/>
              </w:rPr>
              <w:t xml:space="preserve">допускает значительное несоблюдение основных норм культуры письменной речи, </w:t>
            </w:r>
            <w:r w:rsidRPr="003413AB">
              <w:t>правил оформления письменных работ.</w:t>
            </w:r>
          </w:p>
        </w:tc>
      </w:tr>
    </w:tbl>
    <w:p w:rsidR="001524BC" w:rsidRPr="0012260A" w:rsidRDefault="001524BC" w:rsidP="002E6C11">
      <w:pPr>
        <w:shd w:val="clear" w:color="auto" w:fill="FFFFFF"/>
        <w:ind w:left="14"/>
        <w:jc w:val="both"/>
      </w:pPr>
      <w:r w:rsidRPr="0012260A">
        <w:rPr>
          <w:i/>
          <w:iCs/>
          <w:spacing w:val="-5"/>
        </w:rPr>
        <w:t xml:space="preserve">Примечание </w:t>
      </w:r>
      <w:r w:rsidRPr="0012260A">
        <w:rPr>
          <w:spacing w:val="-5"/>
        </w:rPr>
        <w:t xml:space="preserve">- учитель имеет право поставить ученику оценку выше той, которая </w:t>
      </w:r>
      <w:r w:rsidRPr="0012260A">
        <w:rPr>
          <w:spacing w:val="-7"/>
        </w:rPr>
        <w:t xml:space="preserve">предусмотрена нормами, если им работа выполнена в оригинальном варианте - оценки с анализом работ доводятся до сведения учащихся, как правило, на </w:t>
      </w:r>
      <w:r w:rsidRPr="0012260A">
        <w:rPr>
          <w:spacing w:val="-9"/>
        </w:rPr>
        <w:t xml:space="preserve">последующем   уроке; предусматривается работа над ошибками и устранение пробелов </w:t>
      </w:r>
      <w:r w:rsidRPr="0012260A">
        <w:t>в знаниях и умениях  учеников.</w:t>
      </w:r>
    </w:p>
    <w:p w:rsidR="001524BC" w:rsidRPr="0012260A" w:rsidRDefault="001524BC" w:rsidP="002E6C11">
      <w:pPr>
        <w:shd w:val="clear" w:color="auto" w:fill="FFFFFF"/>
        <w:ind w:left="14"/>
        <w:jc w:val="center"/>
        <w:rPr>
          <w:b/>
        </w:rPr>
      </w:pPr>
      <w:r w:rsidRPr="0012260A">
        <w:rPr>
          <w:b/>
        </w:rPr>
        <w:t xml:space="preserve">Критерии и нормы оценки знаний умений и навыков обучающихся. </w:t>
      </w:r>
    </w:p>
    <w:p w:rsidR="001524BC" w:rsidRPr="0012260A" w:rsidRDefault="001524BC" w:rsidP="002E6C11">
      <w:pPr>
        <w:shd w:val="clear" w:color="auto" w:fill="FFFFFF"/>
        <w:ind w:left="14"/>
        <w:jc w:val="center"/>
        <w:rPr>
          <w:b/>
        </w:rPr>
      </w:pPr>
      <w:r w:rsidRPr="0012260A">
        <w:rPr>
          <w:b/>
        </w:rPr>
        <w:t>Практические и лабораторные работы</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8128"/>
      </w:tblGrid>
      <w:tr w:rsidR="001524BC" w:rsidRPr="0012260A" w:rsidTr="00B676E5">
        <w:trPr>
          <w:cantSplit/>
          <w:trHeight w:val="1134"/>
        </w:trPr>
        <w:tc>
          <w:tcPr>
            <w:tcW w:w="1370" w:type="dxa"/>
            <w:textDirection w:val="btLr"/>
            <w:vAlign w:val="center"/>
          </w:tcPr>
          <w:p w:rsidR="001524BC" w:rsidRPr="0012260A" w:rsidRDefault="001524BC" w:rsidP="00B676E5">
            <w:pPr>
              <w:shd w:val="clear" w:color="auto" w:fill="FFFFFF"/>
              <w:jc w:val="center"/>
            </w:pPr>
            <w:r w:rsidRPr="0012260A">
              <w:rPr>
                <w:b/>
              </w:rPr>
              <w:t>Отметка</w:t>
            </w:r>
            <w:r w:rsidRPr="0012260A">
              <w:t xml:space="preserve">  </w:t>
            </w:r>
            <w:r w:rsidRPr="0012260A">
              <w:rPr>
                <w:b/>
              </w:rPr>
              <w:t>«5»</w:t>
            </w:r>
            <w:r w:rsidRPr="0012260A">
              <w:t xml:space="preserve"> </w:t>
            </w:r>
          </w:p>
          <w:p w:rsidR="001524BC" w:rsidRPr="0012260A" w:rsidRDefault="001524BC" w:rsidP="00B676E5">
            <w:pPr>
              <w:shd w:val="clear" w:color="auto" w:fill="FFFFFF"/>
              <w:jc w:val="center"/>
            </w:pPr>
            <w:r w:rsidRPr="0012260A">
              <w:t>выставляется, если:</w:t>
            </w:r>
          </w:p>
          <w:p w:rsidR="001524BC" w:rsidRPr="0012260A" w:rsidRDefault="001524BC" w:rsidP="00B676E5">
            <w:pPr>
              <w:jc w:val="center"/>
              <w:rPr>
                <w:b/>
              </w:rPr>
            </w:pPr>
          </w:p>
        </w:tc>
        <w:tc>
          <w:tcPr>
            <w:tcW w:w="8187" w:type="dxa"/>
          </w:tcPr>
          <w:p w:rsidR="001524BC" w:rsidRPr="003413AB" w:rsidRDefault="001524BC" w:rsidP="002E6C11">
            <w:pPr>
              <w:pStyle w:val="ListParagraph"/>
              <w:widowControl w:val="0"/>
              <w:numPr>
                <w:ilvl w:val="0"/>
                <w:numId w:val="41"/>
              </w:numPr>
              <w:shd w:val="clear" w:color="auto" w:fill="FFFFFF"/>
              <w:tabs>
                <w:tab w:val="left" w:pos="378"/>
              </w:tabs>
              <w:autoSpaceDE w:val="0"/>
              <w:autoSpaceDN w:val="0"/>
              <w:adjustRightInd w:val="0"/>
              <w:spacing w:after="0" w:line="240" w:lineRule="auto"/>
              <w:ind w:right="562"/>
              <w:jc w:val="both"/>
              <w:rPr>
                <w:spacing w:val="-37"/>
              </w:rPr>
            </w:pPr>
            <w:r w:rsidRPr="003413AB">
              <w:rPr>
                <w:spacing w:val="-6"/>
              </w:rPr>
              <w:t xml:space="preserve">правильно и самостоятельно  определяет цель работы; </w:t>
            </w:r>
            <w:r w:rsidRPr="003413AB">
              <w:rPr>
                <w:spacing w:val="-8"/>
              </w:rPr>
              <w:t xml:space="preserve">выполняет работу в полном объёме с соблюдением необходимой  ' </w:t>
            </w:r>
            <w:r w:rsidRPr="003413AB">
              <w:t>последовательности проведения опытов, измерений.</w:t>
            </w:r>
          </w:p>
          <w:p w:rsidR="001524BC" w:rsidRPr="003413AB" w:rsidRDefault="001524BC" w:rsidP="002E6C11">
            <w:pPr>
              <w:pStyle w:val="ListParagraph"/>
              <w:widowControl w:val="0"/>
              <w:numPr>
                <w:ilvl w:val="0"/>
                <w:numId w:val="41"/>
              </w:numPr>
              <w:shd w:val="clear" w:color="auto" w:fill="FFFFFF"/>
              <w:tabs>
                <w:tab w:val="left" w:pos="378"/>
              </w:tabs>
              <w:autoSpaceDE w:val="0"/>
              <w:autoSpaceDN w:val="0"/>
              <w:adjustRightInd w:val="0"/>
              <w:spacing w:after="0" w:line="240" w:lineRule="auto"/>
              <w:jc w:val="both"/>
              <w:rPr>
                <w:spacing w:val="-20"/>
              </w:rPr>
            </w:pPr>
            <w:r w:rsidRPr="003413AB">
              <w:rPr>
                <w:spacing w:val="-8"/>
              </w:rPr>
              <w:t xml:space="preserve">самостоятельно, рационально выбирает и готовит для выполнения работы </w:t>
            </w:r>
            <w:r w:rsidRPr="003413AB">
              <w:rPr>
                <w:spacing w:val="-10"/>
              </w:rPr>
              <w:t xml:space="preserve">необходимое оборудование; проводит данные работы в условиях, обеспечивающих </w:t>
            </w:r>
            <w:r w:rsidRPr="003413AB">
              <w:t>получение наиболее точных результатов.</w:t>
            </w:r>
          </w:p>
          <w:p w:rsidR="001524BC" w:rsidRPr="003413AB" w:rsidRDefault="001524BC" w:rsidP="002E6C11">
            <w:pPr>
              <w:pStyle w:val="ListParagraph"/>
              <w:widowControl w:val="0"/>
              <w:numPr>
                <w:ilvl w:val="0"/>
                <w:numId w:val="41"/>
              </w:numPr>
              <w:shd w:val="clear" w:color="auto" w:fill="FFFFFF"/>
              <w:tabs>
                <w:tab w:val="left" w:pos="378"/>
              </w:tabs>
              <w:autoSpaceDE w:val="0"/>
              <w:autoSpaceDN w:val="0"/>
              <w:adjustRightInd w:val="0"/>
              <w:spacing w:after="0" w:line="240" w:lineRule="auto"/>
              <w:ind w:right="248"/>
              <w:jc w:val="both"/>
              <w:rPr>
                <w:spacing w:val="-22"/>
              </w:rPr>
            </w:pPr>
            <w:r w:rsidRPr="003413AB">
              <w:rPr>
                <w:spacing w:val="-9"/>
              </w:rPr>
              <w:t xml:space="preserve">грамотно, логично описывает ход практической (лабораторной) работы, правильно </w:t>
            </w:r>
            <w:r w:rsidRPr="003413AB">
              <w:rPr>
                <w:spacing w:val="-10"/>
              </w:rPr>
              <w:t xml:space="preserve">формулирует выводы; точно и аккуратно выполняет все записи, таблицы, рисунки, </w:t>
            </w:r>
            <w:r w:rsidRPr="003413AB">
              <w:t>чертежи, графики, вычисления.</w:t>
            </w:r>
          </w:p>
          <w:p w:rsidR="001524BC" w:rsidRPr="003413AB" w:rsidRDefault="001524BC" w:rsidP="002E6C11">
            <w:pPr>
              <w:pStyle w:val="ListParagraph"/>
              <w:widowControl w:val="0"/>
              <w:numPr>
                <w:ilvl w:val="0"/>
                <w:numId w:val="41"/>
              </w:numPr>
              <w:shd w:val="clear" w:color="auto" w:fill="FFFFFF"/>
              <w:tabs>
                <w:tab w:val="left" w:pos="378"/>
              </w:tabs>
              <w:autoSpaceDE w:val="0"/>
              <w:autoSpaceDN w:val="0"/>
              <w:adjustRightInd w:val="0"/>
              <w:spacing w:after="0" w:line="240" w:lineRule="auto"/>
              <w:jc w:val="both"/>
              <w:rPr>
                <w:spacing w:val="-21"/>
              </w:rPr>
            </w:pPr>
            <w:r w:rsidRPr="003413AB">
              <w:rPr>
                <w:spacing w:val="-10"/>
              </w:rPr>
              <w:t xml:space="preserve">проявляет организационно-трудовые умения: поддерживает чистоту рабочего места, </w:t>
            </w:r>
            <w:r w:rsidRPr="003413AB">
              <w:rPr>
                <w:spacing w:val="-8"/>
              </w:rPr>
              <w:t xml:space="preserve">порядок на столе, экономно расходует материалы; соблюдает правила техники </w:t>
            </w:r>
            <w:r w:rsidRPr="003413AB">
              <w:t>безопасности при выполнении работ.</w:t>
            </w:r>
          </w:p>
        </w:tc>
      </w:tr>
      <w:tr w:rsidR="001524BC" w:rsidRPr="0012260A" w:rsidTr="00B676E5">
        <w:trPr>
          <w:cantSplit/>
          <w:trHeight w:val="1134"/>
        </w:trPr>
        <w:tc>
          <w:tcPr>
            <w:tcW w:w="1370" w:type="dxa"/>
            <w:textDirection w:val="btLr"/>
            <w:vAlign w:val="center"/>
          </w:tcPr>
          <w:p w:rsidR="001524BC" w:rsidRPr="0012260A" w:rsidRDefault="001524BC" w:rsidP="00B676E5">
            <w:pPr>
              <w:shd w:val="clear" w:color="auto" w:fill="FFFFFF"/>
              <w:jc w:val="center"/>
            </w:pPr>
            <w:r w:rsidRPr="0012260A">
              <w:rPr>
                <w:b/>
              </w:rPr>
              <w:t>Отметка</w:t>
            </w:r>
            <w:r w:rsidRPr="0012260A">
              <w:t xml:space="preserve"> </w:t>
            </w:r>
            <w:r w:rsidRPr="0012260A">
              <w:rPr>
                <w:b/>
              </w:rPr>
              <w:t>«4»</w:t>
            </w:r>
            <w:r w:rsidRPr="0012260A">
              <w:t xml:space="preserve"> выставляется, если ученик:</w:t>
            </w:r>
          </w:p>
          <w:p w:rsidR="001524BC" w:rsidRPr="0012260A" w:rsidRDefault="001524BC" w:rsidP="00B676E5">
            <w:pPr>
              <w:rPr>
                <w:b/>
              </w:rPr>
            </w:pPr>
          </w:p>
        </w:tc>
        <w:tc>
          <w:tcPr>
            <w:tcW w:w="8187" w:type="dxa"/>
          </w:tcPr>
          <w:p w:rsidR="001524BC" w:rsidRPr="003413AB" w:rsidRDefault="001524BC" w:rsidP="002E6C11">
            <w:pPr>
              <w:pStyle w:val="ListParagraph"/>
              <w:widowControl w:val="0"/>
              <w:numPr>
                <w:ilvl w:val="0"/>
                <w:numId w:val="42"/>
              </w:numPr>
              <w:shd w:val="clear" w:color="auto" w:fill="FFFFFF"/>
              <w:tabs>
                <w:tab w:val="left" w:pos="367"/>
              </w:tabs>
              <w:autoSpaceDE w:val="0"/>
              <w:autoSpaceDN w:val="0"/>
              <w:adjustRightInd w:val="0"/>
              <w:spacing w:after="0" w:line="240" w:lineRule="auto"/>
              <w:ind w:right="562"/>
              <w:jc w:val="both"/>
              <w:rPr>
                <w:spacing w:val="-39"/>
              </w:rPr>
            </w:pPr>
            <w:r w:rsidRPr="003413AB">
              <w:rPr>
                <w:spacing w:val="-7"/>
              </w:rPr>
              <w:t xml:space="preserve">выполняет практическую (лабораторную) работу полностью в соответствии с </w:t>
            </w:r>
            <w:r w:rsidRPr="003413AB">
              <w:rPr>
                <w:spacing w:val="-8"/>
              </w:rPr>
              <w:t xml:space="preserve">требованиями при оценивании результатов на "5", но допускает в вычислениях, </w:t>
            </w:r>
            <w:r w:rsidRPr="003413AB">
              <w:rPr>
                <w:spacing w:val="-6"/>
              </w:rPr>
              <w:t>измерениях не более трех недочётов или одну негрубую ошибку и один недочёт.</w:t>
            </w:r>
          </w:p>
          <w:p w:rsidR="001524BC" w:rsidRPr="003413AB" w:rsidRDefault="001524BC" w:rsidP="002E6C11">
            <w:pPr>
              <w:pStyle w:val="ListParagraph"/>
              <w:widowControl w:val="0"/>
              <w:numPr>
                <w:ilvl w:val="0"/>
                <w:numId w:val="42"/>
              </w:numPr>
              <w:shd w:val="clear" w:color="auto" w:fill="FFFFFF"/>
              <w:tabs>
                <w:tab w:val="left" w:pos="367"/>
              </w:tabs>
              <w:autoSpaceDE w:val="0"/>
              <w:autoSpaceDN w:val="0"/>
              <w:adjustRightInd w:val="0"/>
              <w:spacing w:after="0" w:line="240" w:lineRule="auto"/>
              <w:ind w:right="562"/>
              <w:jc w:val="both"/>
              <w:rPr>
                <w:spacing w:val="-25"/>
              </w:rPr>
            </w:pPr>
            <w:r w:rsidRPr="003413AB">
              <w:rPr>
                <w:spacing w:val="-9"/>
              </w:rPr>
              <w:t xml:space="preserve">при оформлении работ допускает неточности в описании хода действий; делает </w:t>
            </w:r>
            <w:r w:rsidRPr="003413AB">
              <w:t>неполные выводы при обобщении.</w:t>
            </w:r>
          </w:p>
        </w:tc>
      </w:tr>
      <w:tr w:rsidR="001524BC" w:rsidRPr="0012260A" w:rsidTr="00B676E5">
        <w:trPr>
          <w:cantSplit/>
          <w:trHeight w:val="1134"/>
        </w:trPr>
        <w:tc>
          <w:tcPr>
            <w:tcW w:w="1370" w:type="dxa"/>
            <w:textDirection w:val="btLr"/>
            <w:vAlign w:val="center"/>
          </w:tcPr>
          <w:p w:rsidR="001524BC" w:rsidRPr="0012260A" w:rsidRDefault="001524BC" w:rsidP="00B676E5">
            <w:pPr>
              <w:shd w:val="clear" w:color="auto" w:fill="FFFFFF"/>
              <w:jc w:val="center"/>
              <w:rPr>
                <w:b/>
              </w:rPr>
            </w:pPr>
            <w:r w:rsidRPr="0012260A">
              <w:rPr>
                <w:b/>
              </w:rPr>
              <w:t xml:space="preserve">Отметка «3» </w:t>
            </w:r>
          </w:p>
          <w:p w:rsidR="001524BC" w:rsidRPr="0012260A" w:rsidRDefault="001524BC" w:rsidP="00B676E5">
            <w:pPr>
              <w:shd w:val="clear" w:color="auto" w:fill="FFFFFF"/>
              <w:jc w:val="center"/>
              <w:rPr>
                <w:b/>
              </w:rPr>
            </w:pPr>
            <w:r w:rsidRPr="0012260A">
              <w:t>выставляется, если ученик:</w:t>
            </w:r>
          </w:p>
          <w:p w:rsidR="001524BC" w:rsidRPr="0012260A" w:rsidRDefault="001524BC" w:rsidP="00B676E5">
            <w:pPr>
              <w:jc w:val="center"/>
              <w:rPr>
                <w:b/>
              </w:rPr>
            </w:pPr>
          </w:p>
        </w:tc>
        <w:tc>
          <w:tcPr>
            <w:tcW w:w="8187" w:type="dxa"/>
          </w:tcPr>
          <w:p w:rsidR="001524BC" w:rsidRPr="003413AB" w:rsidRDefault="001524BC" w:rsidP="002E6C11">
            <w:pPr>
              <w:pStyle w:val="ListParagraph"/>
              <w:numPr>
                <w:ilvl w:val="0"/>
                <w:numId w:val="43"/>
              </w:numPr>
              <w:shd w:val="clear" w:color="auto" w:fill="FFFFFF"/>
              <w:spacing w:after="0" w:line="240" w:lineRule="auto"/>
              <w:ind w:left="459" w:right="562" w:hanging="317"/>
              <w:jc w:val="both"/>
            </w:pPr>
            <w:r w:rsidRPr="003413AB">
              <w:rPr>
                <w:spacing w:val="-9"/>
              </w:rPr>
              <w:t xml:space="preserve">правильно выполняет работу не менее, чем на 50%, однако объём выполненной </w:t>
            </w:r>
            <w:r w:rsidRPr="003413AB">
              <w:rPr>
                <w:spacing w:val="-8"/>
              </w:rPr>
              <w:t xml:space="preserve">части таков, что позволяет получить верные результаты и сделать выводы по </w:t>
            </w:r>
            <w:r w:rsidRPr="003413AB">
              <w:t>основным, принципиальным важным задачам работы.</w:t>
            </w:r>
          </w:p>
          <w:p w:rsidR="001524BC" w:rsidRPr="003413AB" w:rsidRDefault="001524BC" w:rsidP="002E6C11">
            <w:pPr>
              <w:pStyle w:val="ListParagraph"/>
              <w:widowControl w:val="0"/>
              <w:numPr>
                <w:ilvl w:val="0"/>
                <w:numId w:val="43"/>
              </w:numPr>
              <w:shd w:val="clear" w:color="auto" w:fill="FFFFFF"/>
              <w:tabs>
                <w:tab w:val="left" w:pos="142"/>
              </w:tabs>
              <w:autoSpaceDE w:val="0"/>
              <w:autoSpaceDN w:val="0"/>
              <w:adjustRightInd w:val="0"/>
              <w:spacing w:after="0" w:line="240" w:lineRule="auto"/>
              <w:ind w:left="459" w:hanging="317"/>
              <w:jc w:val="both"/>
              <w:rPr>
                <w:spacing w:val="-15"/>
              </w:rPr>
            </w:pPr>
            <w:r w:rsidRPr="003413AB">
              <w:rPr>
                <w:spacing w:val="-1"/>
              </w:rPr>
              <w:t xml:space="preserve">подбирает оборудование, материал, начинает работу с помощью учителя; или в ходе </w:t>
            </w:r>
            <w:r w:rsidRPr="003413AB">
              <w:t>проведения измерений, вычислений, наблюдений допускает ошибки, неточно формулирует выводы, обобщения.</w:t>
            </w:r>
          </w:p>
          <w:p w:rsidR="001524BC" w:rsidRPr="003413AB" w:rsidRDefault="001524BC" w:rsidP="002E6C11">
            <w:pPr>
              <w:pStyle w:val="ListParagraph"/>
              <w:widowControl w:val="0"/>
              <w:numPr>
                <w:ilvl w:val="0"/>
                <w:numId w:val="43"/>
              </w:numPr>
              <w:shd w:val="clear" w:color="auto" w:fill="FFFFFF"/>
              <w:tabs>
                <w:tab w:val="left" w:pos="142"/>
              </w:tabs>
              <w:autoSpaceDE w:val="0"/>
              <w:autoSpaceDN w:val="0"/>
              <w:adjustRightInd w:val="0"/>
              <w:spacing w:after="0" w:line="240" w:lineRule="auto"/>
              <w:ind w:left="459" w:hanging="317"/>
              <w:jc w:val="both"/>
              <w:rPr>
                <w:spacing w:val="-15"/>
              </w:rPr>
            </w:pPr>
            <w:r w:rsidRPr="003413AB">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1524BC" w:rsidRPr="003413AB" w:rsidRDefault="001524BC" w:rsidP="002E6C11">
            <w:pPr>
              <w:pStyle w:val="ListParagraph"/>
              <w:widowControl w:val="0"/>
              <w:numPr>
                <w:ilvl w:val="0"/>
                <w:numId w:val="43"/>
              </w:numPr>
              <w:shd w:val="clear" w:color="auto" w:fill="FFFFFF"/>
              <w:tabs>
                <w:tab w:val="left" w:pos="479"/>
              </w:tabs>
              <w:autoSpaceDE w:val="0"/>
              <w:autoSpaceDN w:val="0"/>
              <w:adjustRightInd w:val="0"/>
              <w:spacing w:after="0" w:line="240" w:lineRule="auto"/>
              <w:ind w:left="459" w:hanging="317"/>
              <w:jc w:val="both"/>
              <w:rPr>
                <w:spacing w:val="-14"/>
              </w:rPr>
            </w:pPr>
            <w:r w:rsidRPr="003413AB">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tc>
      </w:tr>
      <w:tr w:rsidR="001524BC" w:rsidRPr="0012260A" w:rsidTr="00B676E5">
        <w:trPr>
          <w:cantSplit/>
          <w:trHeight w:val="1134"/>
        </w:trPr>
        <w:tc>
          <w:tcPr>
            <w:tcW w:w="1370" w:type="dxa"/>
            <w:textDirection w:val="btLr"/>
            <w:vAlign w:val="center"/>
          </w:tcPr>
          <w:p w:rsidR="001524BC" w:rsidRPr="0012260A" w:rsidRDefault="001524BC" w:rsidP="00B676E5">
            <w:pPr>
              <w:shd w:val="clear" w:color="auto" w:fill="FFFFFF"/>
              <w:jc w:val="center"/>
            </w:pPr>
            <w:r w:rsidRPr="0012260A">
              <w:rPr>
                <w:b/>
              </w:rPr>
              <w:t>Отметка</w:t>
            </w:r>
            <w:r w:rsidRPr="0012260A">
              <w:t xml:space="preserve"> </w:t>
            </w:r>
            <w:r w:rsidRPr="0012260A">
              <w:rPr>
                <w:b/>
              </w:rPr>
              <w:t>«2»</w:t>
            </w:r>
            <w:r w:rsidRPr="0012260A">
              <w:t xml:space="preserve"> выставляется, если ученик:</w:t>
            </w:r>
          </w:p>
          <w:p w:rsidR="001524BC" w:rsidRPr="0012260A" w:rsidRDefault="001524BC" w:rsidP="00B676E5">
            <w:pPr>
              <w:jc w:val="center"/>
              <w:rPr>
                <w:b/>
              </w:rPr>
            </w:pPr>
          </w:p>
        </w:tc>
        <w:tc>
          <w:tcPr>
            <w:tcW w:w="8187" w:type="dxa"/>
          </w:tcPr>
          <w:p w:rsidR="001524BC" w:rsidRPr="003413AB" w:rsidRDefault="001524BC" w:rsidP="00B676E5">
            <w:pPr>
              <w:pStyle w:val="ListParagraph"/>
              <w:widowControl w:val="0"/>
              <w:numPr>
                <w:ilvl w:val="0"/>
                <w:numId w:val="44"/>
              </w:numPr>
              <w:shd w:val="clear" w:color="auto" w:fill="FFFFFF"/>
              <w:tabs>
                <w:tab w:val="left" w:pos="142"/>
              </w:tabs>
              <w:autoSpaceDE w:val="0"/>
              <w:autoSpaceDN w:val="0"/>
              <w:adjustRightInd w:val="0"/>
              <w:spacing w:after="0" w:line="240" w:lineRule="auto"/>
              <w:jc w:val="both"/>
            </w:pPr>
            <w:r w:rsidRPr="003413AB">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1524BC" w:rsidRPr="003413AB" w:rsidRDefault="001524BC" w:rsidP="00B676E5">
            <w:pPr>
              <w:pStyle w:val="ListParagraph"/>
              <w:widowControl w:val="0"/>
              <w:numPr>
                <w:ilvl w:val="0"/>
                <w:numId w:val="44"/>
              </w:numPr>
              <w:shd w:val="clear" w:color="auto" w:fill="FFFFFF"/>
              <w:tabs>
                <w:tab w:val="left" w:pos="142"/>
              </w:tabs>
              <w:autoSpaceDE w:val="0"/>
              <w:autoSpaceDN w:val="0"/>
              <w:adjustRightInd w:val="0"/>
              <w:spacing w:after="0" w:line="240" w:lineRule="auto"/>
              <w:jc w:val="both"/>
            </w:pPr>
            <w:r w:rsidRPr="003413AB">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tc>
      </w:tr>
      <w:tr w:rsidR="001524BC" w:rsidRPr="0012260A" w:rsidTr="00B676E5">
        <w:trPr>
          <w:cantSplit/>
          <w:trHeight w:val="1212"/>
        </w:trPr>
        <w:tc>
          <w:tcPr>
            <w:tcW w:w="1370" w:type="dxa"/>
            <w:textDirection w:val="btLr"/>
            <w:vAlign w:val="center"/>
          </w:tcPr>
          <w:p w:rsidR="001524BC" w:rsidRPr="0012260A" w:rsidRDefault="001524BC" w:rsidP="00B676E5">
            <w:pPr>
              <w:jc w:val="center"/>
              <w:rPr>
                <w:b/>
              </w:rPr>
            </w:pPr>
            <w:r w:rsidRPr="0012260A">
              <w:rPr>
                <w:b/>
              </w:rPr>
              <w:t>Отметка</w:t>
            </w:r>
            <w:r w:rsidRPr="0012260A">
              <w:t xml:space="preserve"> </w:t>
            </w:r>
            <w:r w:rsidRPr="0012260A">
              <w:rPr>
                <w:b/>
              </w:rPr>
              <w:t>«1»</w:t>
            </w:r>
            <w:r w:rsidRPr="0012260A">
              <w:t xml:space="preserve"> выставляется в случае, если:</w:t>
            </w:r>
          </w:p>
        </w:tc>
        <w:tc>
          <w:tcPr>
            <w:tcW w:w="8187" w:type="dxa"/>
          </w:tcPr>
          <w:p w:rsidR="001524BC" w:rsidRPr="003413AB" w:rsidRDefault="001524BC" w:rsidP="002E6C11">
            <w:pPr>
              <w:pStyle w:val="ListParagraph"/>
              <w:numPr>
                <w:ilvl w:val="0"/>
                <w:numId w:val="45"/>
              </w:numPr>
              <w:shd w:val="clear" w:color="auto" w:fill="FFFFFF"/>
              <w:spacing w:after="0" w:line="240" w:lineRule="auto"/>
              <w:ind w:left="459" w:hanging="283"/>
            </w:pPr>
            <w:r w:rsidRPr="003413AB">
              <w:t>ученик знает правила безопасности во время проведения практических работ. Выполняет простейшие исследования под руководством учителя</w:t>
            </w:r>
          </w:p>
        </w:tc>
      </w:tr>
    </w:tbl>
    <w:p w:rsidR="001524BC" w:rsidRPr="0012260A" w:rsidRDefault="001524BC" w:rsidP="002E6C11">
      <w:pPr>
        <w:shd w:val="clear" w:color="auto" w:fill="FFFFFF"/>
        <w:jc w:val="center"/>
        <w:rPr>
          <w:b/>
        </w:rPr>
      </w:pPr>
    </w:p>
    <w:p w:rsidR="001524BC" w:rsidRPr="0012260A" w:rsidRDefault="001524BC" w:rsidP="002E6C11">
      <w:pPr>
        <w:shd w:val="clear" w:color="auto" w:fill="FFFFFF"/>
        <w:jc w:val="center"/>
        <w:rPr>
          <w:b/>
        </w:rPr>
      </w:pPr>
      <w:r w:rsidRPr="0012260A">
        <w:rPr>
          <w:b/>
        </w:rPr>
        <w:t>Критерии и нормы оценки знаний умений и навыков обучающихся.</w:t>
      </w:r>
    </w:p>
    <w:p w:rsidR="001524BC" w:rsidRPr="0012260A" w:rsidRDefault="001524BC" w:rsidP="002E6C11">
      <w:pPr>
        <w:shd w:val="clear" w:color="auto" w:fill="FFFFFF"/>
        <w:jc w:val="center"/>
        <w:rPr>
          <w:b/>
        </w:rPr>
      </w:pPr>
      <w:r w:rsidRPr="0012260A">
        <w:rPr>
          <w:b/>
        </w:rPr>
        <w:t xml:space="preserve"> Наблюдение за объектом.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7992"/>
      </w:tblGrid>
      <w:tr w:rsidR="001524BC" w:rsidRPr="0012260A" w:rsidTr="00B676E5">
        <w:trPr>
          <w:cantSplit/>
          <w:trHeight w:val="1134"/>
        </w:trPr>
        <w:tc>
          <w:tcPr>
            <w:tcW w:w="1526" w:type="dxa"/>
            <w:textDirection w:val="btLr"/>
            <w:vAlign w:val="center"/>
          </w:tcPr>
          <w:p w:rsidR="001524BC" w:rsidRPr="0012260A" w:rsidRDefault="001524BC" w:rsidP="00B676E5">
            <w:pPr>
              <w:shd w:val="clear" w:color="auto" w:fill="FFFFFF"/>
            </w:pPr>
            <w:r w:rsidRPr="0012260A">
              <w:rPr>
                <w:b/>
              </w:rPr>
              <w:t>Отметка</w:t>
            </w:r>
            <w:r w:rsidRPr="0012260A">
              <w:t xml:space="preserve"> </w:t>
            </w:r>
            <w:r w:rsidRPr="0012260A">
              <w:rPr>
                <w:b/>
              </w:rPr>
              <w:t>«5»</w:t>
            </w:r>
            <w:r w:rsidRPr="0012260A">
              <w:t xml:space="preserve"> выставляется, если ученик:</w:t>
            </w:r>
          </w:p>
          <w:p w:rsidR="001524BC" w:rsidRPr="0012260A" w:rsidRDefault="001524BC" w:rsidP="00B676E5">
            <w:pPr>
              <w:jc w:val="center"/>
              <w:rPr>
                <w:b/>
              </w:rPr>
            </w:pPr>
          </w:p>
        </w:tc>
        <w:tc>
          <w:tcPr>
            <w:tcW w:w="8045" w:type="dxa"/>
          </w:tcPr>
          <w:p w:rsidR="001524BC" w:rsidRPr="003413AB" w:rsidRDefault="001524BC" w:rsidP="00B676E5">
            <w:pPr>
              <w:pStyle w:val="ListParagraph"/>
              <w:widowControl w:val="0"/>
              <w:numPr>
                <w:ilvl w:val="0"/>
                <w:numId w:val="46"/>
              </w:numPr>
              <w:shd w:val="clear" w:color="auto" w:fill="FFFFFF"/>
              <w:tabs>
                <w:tab w:val="left" w:pos="486"/>
              </w:tabs>
              <w:autoSpaceDE w:val="0"/>
              <w:autoSpaceDN w:val="0"/>
              <w:adjustRightInd w:val="0"/>
              <w:spacing w:after="0" w:line="240" w:lineRule="auto"/>
              <w:rPr>
                <w:spacing w:val="-29"/>
              </w:rPr>
            </w:pPr>
            <w:r w:rsidRPr="003413AB">
              <w:t>правильно проводит наблюдение по заданию учителя;</w:t>
            </w:r>
          </w:p>
          <w:p w:rsidR="001524BC" w:rsidRPr="003413AB" w:rsidRDefault="001524BC" w:rsidP="00B676E5">
            <w:pPr>
              <w:pStyle w:val="ListParagraph"/>
              <w:widowControl w:val="0"/>
              <w:numPr>
                <w:ilvl w:val="0"/>
                <w:numId w:val="46"/>
              </w:numPr>
              <w:shd w:val="clear" w:color="auto" w:fill="FFFFFF"/>
              <w:tabs>
                <w:tab w:val="left" w:pos="486"/>
              </w:tabs>
              <w:autoSpaceDE w:val="0"/>
              <w:autoSpaceDN w:val="0"/>
              <w:adjustRightInd w:val="0"/>
              <w:spacing w:after="0" w:line="240" w:lineRule="auto"/>
              <w:rPr>
                <w:spacing w:val="-16"/>
              </w:rPr>
            </w:pPr>
            <w:r w:rsidRPr="003413AB">
              <w:t>выделяет существенные признаки у наблюдаемого объекта, процесса;</w:t>
            </w:r>
          </w:p>
          <w:p w:rsidR="001524BC" w:rsidRPr="003413AB" w:rsidRDefault="001524BC" w:rsidP="00B676E5">
            <w:pPr>
              <w:pStyle w:val="ListParagraph"/>
              <w:numPr>
                <w:ilvl w:val="0"/>
                <w:numId w:val="46"/>
              </w:numPr>
              <w:shd w:val="clear" w:color="auto" w:fill="FFFFFF"/>
              <w:spacing w:after="0" w:line="240" w:lineRule="auto"/>
            </w:pPr>
            <w:r w:rsidRPr="003413AB">
              <w:t xml:space="preserve">грамотно, логично оформляет результаты своих наблюдений, делает обобщения, выводы. </w:t>
            </w:r>
          </w:p>
        </w:tc>
      </w:tr>
      <w:tr w:rsidR="001524BC" w:rsidRPr="0012260A" w:rsidTr="00B676E5">
        <w:trPr>
          <w:cantSplit/>
          <w:trHeight w:val="1134"/>
        </w:trPr>
        <w:tc>
          <w:tcPr>
            <w:tcW w:w="1526" w:type="dxa"/>
            <w:textDirection w:val="btLr"/>
            <w:vAlign w:val="center"/>
          </w:tcPr>
          <w:p w:rsidR="001524BC" w:rsidRPr="0012260A" w:rsidRDefault="001524BC" w:rsidP="00B676E5">
            <w:pPr>
              <w:shd w:val="clear" w:color="auto" w:fill="FFFFFF"/>
              <w:jc w:val="center"/>
            </w:pPr>
            <w:r w:rsidRPr="0012260A">
              <w:rPr>
                <w:b/>
              </w:rPr>
              <w:t>Отметка</w:t>
            </w:r>
            <w:r w:rsidRPr="0012260A">
              <w:t xml:space="preserve">  </w:t>
            </w:r>
            <w:r w:rsidRPr="0012260A">
              <w:rPr>
                <w:b/>
              </w:rPr>
              <w:t>«4»</w:t>
            </w:r>
            <w:r w:rsidRPr="0012260A">
              <w:t xml:space="preserve"> выставляется, если ученик:</w:t>
            </w:r>
          </w:p>
          <w:p w:rsidR="001524BC" w:rsidRPr="0012260A" w:rsidRDefault="001524BC" w:rsidP="00B676E5">
            <w:pPr>
              <w:jc w:val="center"/>
              <w:rPr>
                <w:b/>
              </w:rPr>
            </w:pPr>
          </w:p>
        </w:tc>
        <w:tc>
          <w:tcPr>
            <w:tcW w:w="8045" w:type="dxa"/>
          </w:tcPr>
          <w:p w:rsidR="001524BC" w:rsidRPr="003413AB" w:rsidRDefault="001524BC" w:rsidP="00B676E5">
            <w:pPr>
              <w:pStyle w:val="ListParagraph"/>
              <w:widowControl w:val="0"/>
              <w:numPr>
                <w:ilvl w:val="0"/>
                <w:numId w:val="47"/>
              </w:numPr>
              <w:shd w:val="clear" w:color="auto" w:fill="FFFFFF"/>
              <w:tabs>
                <w:tab w:val="left" w:pos="486"/>
              </w:tabs>
              <w:autoSpaceDE w:val="0"/>
              <w:autoSpaceDN w:val="0"/>
              <w:adjustRightInd w:val="0"/>
              <w:spacing w:after="0" w:line="240" w:lineRule="auto"/>
              <w:rPr>
                <w:spacing w:val="-28"/>
              </w:rPr>
            </w:pPr>
            <w:r w:rsidRPr="003413AB">
              <w:t>правильно проводит наблюдение по заданию учителя;</w:t>
            </w:r>
          </w:p>
          <w:p w:rsidR="001524BC" w:rsidRPr="003413AB" w:rsidRDefault="001524BC" w:rsidP="00B676E5">
            <w:pPr>
              <w:pStyle w:val="ListParagraph"/>
              <w:widowControl w:val="0"/>
              <w:numPr>
                <w:ilvl w:val="0"/>
                <w:numId w:val="47"/>
              </w:numPr>
              <w:shd w:val="clear" w:color="auto" w:fill="FFFFFF"/>
              <w:tabs>
                <w:tab w:val="left" w:pos="486"/>
              </w:tabs>
              <w:autoSpaceDE w:val="0"/>
              <w:autoSpaceDN w:val="0"/>
              <w:adjustRightInd w:val="0"/>
              <w:spacing w:after="0" w:line="240" w:lineRule="auto"/>
              <w:rPr>
                <w:spacing w:val="-12"/>
              </w:rPr>
            </w:pPr>
            <w:r w:rsidRPr="003413AB">
              <w:t>допускает неточности в ходе наблюдений: при выделении существенных признаков у наблюдаемого объекта, процесса называет второстепенные;</w:t>
            </w:r>
          </w:p>
          <w:p w:rsidR="001524BC" w:rsidRPr="003413AB" w:rsidRDefault="001524BC" w:rsidP="00B676E5">
            <w:pPr>
              <w:pStyle w:val="ListParagraph"/>
              <w:numPr>
                <w:ilvl w:val="0"/>
                <w:numId w:val="47"/>
              </w:numPr>
              <w:shd w:val="clear" w:color="auto" w:fill="FFFFFF"/>
              <w:tabs>
                <w:tab w:val="left" w:pos="493"/>
                <w:tab w:val="left" w:pos="7829"/>
              </w:tabs>
              <w:spacing w:after="0" w:line="240" w:lineRule="auto"/>
              <w:ind w:right="141"/>
            </w:pPr>
            <w:r w:rsidRPr="003413AB">
              <w:t>небрежно или неточно оформляет результаты наблюдений.</w:t>
            </w:r>
          </w:p>
        </w:tc>
      </w:tr>
      <w:tr w:rsidR="001524BC" w:rsidRPr="0012260A" w:rsidTr="00B676E5">
        <w:trPr>
          <w:cantSplit/>
          <w:trHeight w:val="1134"/>
        </w:trPr>
        <w:tc>
          <w:tcPr>
            <w:tcW w:w="1526" w:type="dxa"/>
            <w:textDirection w:val="btLr"/>
            <w:vAlign w:val="center"/>
          </w:tcPr>
          <w:p w:rsidR="001524BC" w:rsidRPr="0012260A" w:rsidRDefault="001524BC" w:rsidP="00B676E5">
            <w:pPr>
              <w:shd w:val="clear" w:color="auto" w:fill="FFFFFF"/>
              <w:tabs>
                <w:tab w:val="left" w:pos="493"/>
              </w:tabs>
              <w:jc w:val="center"/>
            </w:pPr>
            <w:r w:rsidRPr="0012260A">
              <w:rPr>
                <w:b/>
              </w:rPr>
              <w:t xml:space="preserve">Отметка  «3» </w:t>
            </w:r>
            <w:r w:rsidRPr="0012260A">
              <w:t>выставляется, если ученик:</w:t>
            </w:r>
          </w:p>
          <w:p w:rsidR="001524BC" w:rsidRPr="0012260A" w:rsidRDefault="001524BC" w:rsidP="00B676E5">
            <w:pPr>
              <w:jc w:val="center"/>
              <w:rPr>
                <w:b/>
              </w:rPr>
            </w:pPr>
          </w:p>
        </w:tc>
        <w:tc>
          <w:tcPr>
            <w:tcW w:w="8045" w:type="dxa"/>
          </w:tcPr>
          <w:p w:rsidR="001524BC" w:rsidRPr="003413AB" w:rsidRDefault="001524BC" w:rsidP="00B676E5">
            <w:pPr>
              <w:pStyle w:val="ListParagraph"/>
              <w:widowControl w:val="0"/>
              <w:numPr>
                <w:ilvl w:val="0"/>
                <w:numId w:val="48"/>
              </w:numPr>
              <w:shd w:val="clear" w:color="auto" w:fill="FFFFFF"/>
              <w:tabs>
                <w:tab w:val="left" w:pos="479"/>
              </w:tabs>
              <w:autoSpaceDE w:val="0"/>
              <w:autoSpaceDN w:val="0"/>
              <w:adjustRightInd w:val="0"/>
              <w:spacing w:after="0" w:line="240" w:lineRule="auto"/>
              <w:rPr>
                <w:spacing w:val="-29"/>
              </w:rPr>
            </w:pPr>
            <w:r w:rsidRPr="003413AB">
              <w:t>допускает одну-две грубые ошибки или неточности в проведении наблюдений по заданию учителя;</w:t>
            </w:r>
          </w:p>
          <w:p w:rsidR="001524BC" w:rsidRPr="003413AB" w:rsidRDefault="001524BC" w:rsidP="00B676E5">
            <w:pPr>
              <w:pStyle w:val="ListParagraph"/>
              <w:widowControl w:val="0"/>
              <w:numPr>
                <w:ilvl w:val="0"/>
                <w:numId w:val="48"/>
              </w:numPr>
              <w:shd w:val="clear" w:color="auto" w:fill="FFFFFF"/>
              <w:tabs>
                <w:tab w:val="left" w:pos="479"/>
              </w:tabs>
              <w:autoSpaceDE w:val="0"/>
              <w:autoSpaceDN w:val="0"/>
              <w:adjustRightInd w:val="0"/>
              <w:spacing w:after="0" w:line="240" w:lineRule="auto"/>
              <w:ind w:right="533"/>
              <w:rPr>
                <w:spacing w:val="-17"/>
              </w:rPr>
            </w:pPr>
            <w:r w:rsidRPr="003413AB">
              <w:t>при выделении существенных признаков у наблюдаемого объекта, процесса называет только некоторые из них;</w:t>
            </w:r>
          </w:p>
          <w:p w:rsidR="001524BC" w:rsidRPr="003413AB" w:rsidRDefault="001524BC" w:rsidP="00B676E5">
            <w:pPr>
              <w:pStyle w:val="ListParagraph"/>
              <w:widowControl w:val="0"/>
              <w:numPr>
                <w:ilvl w:val="0"/>
                <w:numId w:val="48"/>
              </w:numPr>
              <w:shd w:val="clear" w:color="auto" w:fill="FFFFFF"/>
              <w:tabs>
                <w:tab w:val="left" w:pos="479"/>
              </w:tabs>
              <w:autoSpaceDE w:val="0"/>
              <w:autoSpaceDN w:val="0"/>
              <w:adjustRightInd w:val="0"/>
              <w:spacing w:after="0" w:line="240" w:lineRule="auto"/>
              <w:ind w:right="533"/>
              <w:rPr>
                <w:spacing w:val="-16"/>
              </w:rPr>
            </w:pPr>
            <w:r w:rsidRPr="003413AB">
              <w:t>допускает одну-две грубые ошибки в оформлении результатов, наблюдений и выводов.</w:t>
            </w:r>
          </w:p>
        </w:tc>
      </w:tr>
      <w:tr w:rsidR="001524BC" w:rsidRPr="0012260A" w:rsidTr="00B676E5">
        <w:trPr>
          <w:cantSplit/>
          <w:trHeight w:val="1134"/>
        </w:trPr>
        <w:tc>
          <w:tcPr>
            <w:tcW w:w="1526" w:type="dxa"/>
            <w:textDirection w:val="btLr"/>
            <w:vAlign w:val="center"/>
          </w:tcPr>
          <w:p w:rsidR="001524BC" w:rsidRPr="0012260A" w:rsidRDefault="001524BC" w:rsidP="00B676E5">
            <w:pPr>
              <w:shd w:val="clear" w:color="auto" w:fill="FFFFFF"/>
            </w:pPr>
            <w:r w:rsidRPr="0012260A">
              <w:rPr>
                <w:b/>
              </w:rPr>
              <w:t>Отметка</w:t>
            </w:r>
            <w:r w:rsidRPr="0012260A">
              <w:t xml:space="preserve"> </w:t>
            </w:r>
            <w:r w:rsidRPr="0012260A">
              <w:rPr>
                <w:b/>
              </w:rPr>
              <w:t>«2»</w:t>
            </w:r>
            <w:r w:rsidRPr="0012260A">
              <w:t xml:space="preserve"> выставляется, если ученик: </w:t>
            </w:r>
          </w:p>
          <w:p w:rsidR="001524BC" w:rsidRPr="0012260A" w:rsidRDefault="001524BC" w:rsidP="00B676E5">
            <w:pPr>
              <w:jc w:val="center"/>
              <w:rPr>
                <w:b/>
              </w:rPr>
            </w:pPr>
          </w:p>
        </w:tc>
        <w:tc>
          <w:tcPr>
            <w:tcW w:w="8045" w:type="dxa"/>
          </w:tcPr>
          <w:p w:rsidR="001524BC" w:rsidRPr="003413AB" w:rsidRDefault="001524BC" w:rsidP="00B676E5">
            <w:pPr>
              <w:pStyle w:val="ListParagraph"/>
              <w:numPr>
                <w:ilvl w:val="0"/>
                <w:numId w:val="49"/>
              </w:numPr>
              <w:shd w:val="clear" w:color="auto" w:fill="FFFFFF"/>
              <w:spacing w:after="0" w:line="240" w:lineRule="auto"/>
              <w:ind w:right="533"/>
            </w:pPr>
            <w:r w:rsidRPr="003413AB">
              <w:t>допускает три-четыре грубые ошибки при проведении наблюдений по заданию учителя;</w:t>
            </w:r>
          </w:p>
          <w:p w:rsidR="001524BC" w:rsidRPr="003413AB" w:rsidRDefault="001524BC" w:rsidP="00B676E5">
            <w:pPr>
              <w:pStyle w:val="ListParagraph"/>
              <w:widowControl w:val="0"/>
              <w:numPr>
                <w:ilvl w:val="0"/>
                <w:numId w:val="49"/>
              </w:numPr>
              <w:shd w:val="clear" w:color="auto" w:fill="FFFFFF"/>
              <w:tabs>
                <w:tab w:val="left" w:pos="497"/>
              </w:tabs>
              <w:autoSpaceDE w:val="0"/>
              <w:autoSpaceDN w:val="0"/>
              <w:adjustRightInd w:val="0"/>
              <w:spacing w:after="0" w:line="240" w:lineRule="auto"/>
              <w:rPr>
                <w:spacing w:val="-14"/>
              </w:rPr>
            </w:pPr>
            <w:r w:rsidRPr="003413AB">
              <w:t>неправильно выделяет признаки наблюдаемого объекта, процесса;</w:t>
            </w:r>
          </w:p>
          <w:p w:rsidR="001524BC" w:rsidRPr="003413AB" w:rsidRDefault="001524BC" w:rsidP="00B676E5">
            <w:pPr>
              <w:pStyle w:val="ListParagraph"/>
              <w:widowControl w:val="0"/>
              <w:numPr>
                <w:ilvl w:val="0"/>
                <w:numId w:val="49"/>
              </w:numPr>
              <w:shd w:val="clear" w:color="auto" w:fill="FFFFFF"/>
              <w:tabs>
                <w:tab w:val="left" w:pos="497"/>
              </w:tabs>
              <w:autoSpaceDE w:val="0"/>
              <w:autoSpaceDN w:val="0"/>
              <w:adjustRightInd w:val="0"/>
              <w:spacing w:after="0" w:line="240" w:lineRule="auto"/>
              <w:ind w:right="547"/>
              <w:rPr>
                <w:spacing w:val="-16"/>
              </w:rPr>
            </w:pPr>
            <w:r w:rsidRPr="003413AB">
              <w:t>допускает три-четыре грубые ошибки в оформлении результатов наблюдений и выводов.</w:t>
            </w:r>
          </w:p>
        </w:tc>
      </w:tr>
      <w:tr w:rsidR="001524BC" w:rsidRPr="0012260A" w:rsidTr="00B676E5">
        <w:trPr>
          <w:cantSplit/>
          <w:trHeight w:val="1134"/>
        </w:trPr>
        <w:tc>
          <w:tcPr>
            <w:tcW w:w="1526" w:type="dxa"/>
            <w:textDirection w:val="btLr"/>
            <w:vAlign w:val="center"/>
          </w:tcPr>
          <w:p w:rsidR="001524BC" w:rsidRPr="0012260A" w:rsidRDefault="001524BC" w:rsidP="00B676E5">
            <w:pPr>
              <w:shd w:val="clear" w:color="auto" w:fill="FFFFFF"/>
            </w:pPr>
            <w:r w:rsidRPr="0012260A">
              <w:rPr>
                <w:b/>
              </w:rPr>
              <w:t>Отметка «1»</w:t>
            </w:r>
            <w:r w:rsidRPr="0012260A">
              <w:t xml:space="preserve"> выставляется в случае:</w:t>
            </w:r>
          </w:p>
          <w:p w:rsidR="001524BC" w:rsidRPr="0012260A" w:rsidRDefault="001524BC" w:rsidP="00B676E5">
            <w:pPr>
              <w:jc w:val="center"/>
              <w:rPr>
                <w:b/>
              </w:rPr>
            </w:pPr>
          </w:p>
        </w:tc>
        <w:tc>
          <w:tcPr>
            <w:tcW w:w="8045" w:type="dxa"/>
          </w:tcPr>
          <w:p w:rsidR="001524BC" w:rsidRPr="003413AB" w:rsidRDefault="001524BC" w:rsidP="00B676E5">
            <w:pPr>
              <w:pStyle w:val="ListParagraph"/>
              <w:numPr>
                <w:ilvl w:val="0"/>
                <w:numId w:val="50"/>
              </w:numPr>
              <w:spacing w:after="0" w:line="240" w:lineRule="auto"/>
              <w:rPr>
                <w:b/>
              </w:rPr>
            </w:pPr>
            <w:r w:rsidRPr="003413AB">
              <w:t>выполняет простейшие наблюдения под руководством учителя;</w:t>
            </w:r>
          </w:p>
          <w:p w:rsidR="001524BC" w:rsidRPr="003413AB" w:rsidRDefault="001524BC" w:rsidP="00B676E5">
            <w:pPr>
              <w:pStyle w:val="ListParagraph"/>
              <w:widowControl w:val="0"/>
              <w:numPr>
                <w:ilvl w:val="0"/>
                <w:numId w:val="49"/>
              </w:numPr>
              <w:shd w:val="clear" w:color="auto" w:fill="FFFFFF"/>
              <w:tabs>
                <w:tab w:val="left" w:pos="497"/>
              </w:tabs>
              <w:autoSpaceDE w:val="0"/>
              <w:autoSpaceDN w:val="0"/>
              <w:adjustRightInd w:val="0"/>
              <w:spacing w:after="0" w:line="240" w:lineRule="auto"/>
              <w:rPr>
                <w:spacing w:val="-14"/>
              </w:rPr>
            </w:pPr>
            <w:r w:rsidRPr="003413AB">
              <w:t>неправильно выделяет признаки наблюдаемого объекта, процесса;</w:t>
            </w:r>
          </w:p>
          <w:p w:rsidR="001524BC" w:rsidRPr="003413AB" w:rsidRDefault="001524BC" w:rsidP="00B676E5">
            <w:pPr>
              <w:pStyle w:val="ListParagraph"/>
              <w:widowControl w:val="0"/>
              <w:numPr>
                <w:ilvl w:val="0"/>
                <w:numId w:val="49"/>
              </w:numPr>
              <w:shd w:val="clear" w:color="auto" w:fill="FFFFFF"/>
              <w:tabs>
                <w:tab w:val="left" w:pos="497"/>
              </w:tabs>
              <w:autoSpaceDE w:val="0"/>
              <w:autoSpaceDN w:val="0"/>
              <w:adjustRightInd w:val="0"/>
              <w:spacing w:after="0" w:line="240" w:lineRule="auto"/>
              <w:ind w:right="547"/>
              <w:rPr>
                <w:spacing w:val="-16"/>
              </w:rPr>
            </w:pPr>
            <w:r w:rsidRPr="003413AB">
              <w:t>допускает более четырех грубых ошибок в оформлении результатов наблюдений и выводов.</w:t>
            </w:r>
          </w:p>
          <w:p w:rsidR="001524BC" w:rsidRPr="003413AB" w:rsidRDefault="001524BC" w:rsidP="00B676E5">
            <w:pPr>
              <w:pStyle w:val="ListParagraph"/>
              <w:spacing w:after="0" w:line="240" w:lineRule="auto"/>
              <w:ind w:left="360"/>
              <w:rPr>
                <w:b/>
              </w:rPr>
            </w:pPr>
          </w:p>
        </w:tc>
      </w:tr>
    </w:tbl>
    <w:p w:rsidR="001524BC" w:rsidRPr="0012260A" w:rsidRDefault="001524BC" w:rsidP="002E6C11">
      <w:pPr>
        <w:widowControl w:val="0"/>
        <w:shd w:val="clear" w:color="auto" w:fill="FFFFFF"/>
        <w:tabs>
          <w:tab w:val="left" w:pos="497"/>
        </w:tabs>
        <w:autoSpaceDE w:val="0"/>
        <w:autoSpaceDN w:val="0"/>
        <w:adjustRightInd w:val="0"/>
        <w:ind w:right="547"/>
        <w:rPr>
          <w:spacing w:val="-16"/>
        </w:rPr>
      </w:pPr>
    </w:p>
    <w:p w:rsidR="001524BC" w:rsidRPr="0012260A" w:rsidRDefault="001524BC" w:rsidP="002E6C11">
      <w:pPr>
        <w:shd w:val="clear" w:color="auto" w:fill="FFFFFF"/>
        <w:ind w:left="119" w:firstLine="72"/>
      </w:pPr>
      <w:r w:rsidRPr="0012260A">
        <w:rPr>
          <w:i/>
          <w:iCs/>
        </w:rPr>
        <w:t xml:space="preserve">Примечание.   </w:t>
      </w:r>
      <w:r w:rsidRPr="0012260A">
        <w:t>Оценки с анализом умений и навыков проводить наблюдения доводятся до сведения учащихся, как правило, на последующем уроке, после сдачи отчёта.</w:t>
      </w:r>
    </w:p>
    <w:p w:rsidR="001524BC" w:rsidRPr="00DE0BF9" w:rsidRDefault="001524BC" w:rsidP="002E6C11">
      <w:pPr>
        <w:ind w:firstLine="540"/>
        <w:jc w:val="both"/>
        <w:rPr>
          <w:b/>
        </w:rPr>
      </w:pPr>
      <w:r>
        <w:rPr>
          <w:b/>
        </w:rPr>
        <w:t xml:space="preserve">                                    </w:t>
      </w:r>
      <w:r w:rsidRPr="00DE0BF9">
        <w:rPr>
          <w:b/>
        </w:rPr>
        <w:t>Общая классификация ошибок</w:t>
      </w:r>
    </w:p>
    <w:p w:rsidR="001524BC" w:rsidRPr="00DE0BF9" w:rsidRDefault="001524BC" w:rsidP="002E6C11">
      <w:pPr>
        <w:ind w:firstLine="540"/>
        <w:jc w:val="both"/>
      </w:pPr>
      <w:r w:rsidRPr="00DE0BF9">
        <w:t>При оценке знаний, умений и навыков учащихся учитываются все ошибки (грубые и негрубые) и недочеты.</w:t>
      </w:r>
    </w:p>
    <w:p w:rsidR="001524BC" w:rsidRPr="00DE0BF9" w:rsidRDefault="001524BC" w:rsidP="002E6C11">
      <w:pPr>
        <w:ind w:firstLine="540"/>
        <w:jc w:val="both"/>
        <w:rPr>
          <w:u w:val="single"/>
        </w:rPr>
      </w:pPr>
      <w:r w:rsidRPr="00DE0BF9">
        <w:rPr>
          <w:i/>
          <w:u w:val="single"/>
        </w:rPr>
        <w:t>Грубыми считаются следующие ошибки:</w:t>
      </w:r>
    </w:p>
    <w:p w:rsidR="001524BC" w:rsidRPr="00DE0BF9" w:rsidRDefault="001524BC" w:rsidP="002E6C11">
      <w:pPr>
        <w:pStyle w:val="ListParagraph"/>
        <w:numPr>
          <w:ilvl w:val="0"/>
          <w:numId w:val="10"/>
        </w:numPr>
        <w:tabs>
          <w:tab w:val="left" w:pos="180"/>
        </w:tabs>
        <w:spacing w:line="240" w:lineRule="auto"/>
        <w:ind w:left="0" w:firstLine="0"/>
        <w:jc w:val="both"/>
        <w:rPr>
          <w:sz w:val="24"/>
          <w:szCs w:val="24"/>
        </w:rPr>
      </w:pPr>
      <w:r w:rsidRPr="00DE0BF9">
        <w:rPr>
          <w:sz w:val="24"/>
          <w:szCs w:val="24"/>
        </w:rPr>
        <w:t>Незнание определения основных понятий, основных положений теории.</w:t>
      </w:r>
    </w:p>
    <w:p w:rsidR="001524BC" w:rsidRPr="00DE0BF9" w:rsidRDefault="001524BC" w:rsidP="002E6C11">
      <w:pPr>
        <w:pStyle w:val="ListParagraph"/>
        <w:numPr>
          <w:ilvl w:val="0"/>
          <w:numId w:val="10"/>
        </w:numPr>
        <w:tabs>
          <w:tab w:val="left" w:pos="180"/>
        </w:tabs>
        <w:spacing w:line="240" w:lineRule="auto"/>
        <w:ind w:left="0" w:firstLine="0"/>
        <w:jc w:val="both"/>
        <w:rPr>
          <w:sz w:val="24"/>
          <w:szCs w:val="24"/>
        </w:rPr>
      </w:pPr>
      <w:r w:rsidRPr="00DE0BF9">
        <w:rPr>
          <w:sz w:val="24"/>
          <w:szCs w:val="24"/>
        </w:rPr>
        <w:t>Незнание наименований единиц измерения.</w:t>
      </w:r>
    </w:p>
    <w:p w:rsidR="001524BC" w:rsidRPr="00DE0BF9" w:rsidRDefault="001524BC" w:rsidP="002E6C11">
      <w:pPr>
        <w:pStyle w:val="ListParagraph"/>
        <w:numPr>
          <w:ilvl w:val="0"/>
          <w:numId w:val="10"/>
        </w:numPr>
        <w:tabs>
          <w:tab w:val="left" w:pos="180"/>
        </w:tabs>
        <w:spacing w:line="240" w:lineRule="auto"/>
        <w:ind w:left="0" w:firstLine="0"/>
        <w:jc w:val="both"/>
        <w:rPr>
          <w:sz w:val="24"/>
          <w:szCs w:val="24"/>
        </w:rPr>
      </w:pPr>
      <w:r w:rsidRPr="00DE0BF9">
        <w:rPr>
          <w:sz w:val="24"/>
          <w:szCs w:val="24"/>
        </w:rPr>
        <w:t>Неумение выделить в ответе главное.</w:t>
      </w:r>
    </w:p>
    <w:p w:rsidR="001524BC" w:rsidRPr="00DE0BF9" w:rsidRDefault="001524BC" w:rsidP="002E6C11">
      <w:pPr>
        <w:pStyle w:val="ListParagraph"/>
        <w:numPr>
          <w:ilvl w:val="0"/>
          <w:numId w:val="10"/>
        </w:numPr>
        <w:tabs>
          <w:tab w:val="left" w:pos="180"/>
        </w:tabs>
        <w:spacing w:line="240" w:lineRule="auto"/>
        <w:ind w:left="0" w:firstLine="0"/>
        <w:jc w:val="both"/>
        <w:rPr>
          <w:sz w:val="24"/>
          <w:szCs w:val="24"/>
        </w:rPr>
      </w:pPr>
      <w:r w:rsidRPr="00DE0BF9">
        <w:rPr>
          <w:sz w:val="24"/>
          <w:szCs w:val="24"/>
        </w:rPr>
        <w:t>Неумение применять знания для решения познавательных задач и объяснения явлений.</w:t>
      </w:r>
    </w:p>
    <w:p w:rsidR="001524BC" w:rsidRPr="00DE0BF9" w:rsidRDefault="001524BC" w:rsidP="002E6C11">
      <w:pPr>
        <w:pStyle w:val="ListParagraph"/>
        <w:numPr>
          <w:ilvl w:val="0"/>
          <w:numId w:val="10"/>
        </w:numPr>
        <w:tabs>
          <w:tab w:val="left" w:pos="180"/>
        </w:tabs>
        <w:spacing w:line="240" w:lineRule="auto"/>
        <w:ind w:left="0" w:firstLine="0"/>
        <w:jc w:val="both"/>
        <w:rPr>
          <w:sz w:val="24"/>
          <w:szCs w:val="24"/>
        </w:rPr>
      </w:pPr>
      <w:r w:rsidRPr="00DE0BF9">
        <w:rPr>
          <w:sz w:val="24"/>
          <w:szCs w:val="24"/>
        </w:rPr>
        <w:t>Неумение делать выводы и обобщения.</w:t>
      </w:r>
    </w:p>
    <w:p w:rsidR="001524BC" w:rsidRPr="00DE0BF9" w:rsidRDefault="001524BC" w:rsidP="002E6C11">
      <w:pPr>
        <w:pStyle w:val="ListParagraph"/>
        <w:numPr>
          <w:ilvl w:val="0"/>
          <w:numId w:val="10"/>
        </w:numPr>
        <w:tabs>
          <w:tab w:val="left" w:pos="180"/>
        </w:tabs>
        <w:spacing w:line="240" w:lineRule="auto"/>
        <w:ind w:left="0" w:firstLine="0"/>
        <w:jc w:val="both"/>
        <w:rPr>
          <w:sz w:val="24"/>
          <w:szCs w:val="24"/>
        </w:rPr>
      </w:pPr>
      <w:r w:rsidRPr="00DE0BF9">
        <w:rPr>
          <w:sz w:val="24"/>
          <w:szCs w:val="24"/>
        </w:rPr>
        <w:t>Неумение читать и строить принципиальные схемы.</w:t>
      </w:r>
    </w:p>
    <w:p w:rsidR="001524BC" w:rsidRPr="00DE0BF9" w:rsidRDefault="001524BC" w:rsidP="002E6C11">
      <w:pPr>
        <w:pStyle w:val="ListParagraph"/>
        <w:numPr>
          <w:ilvl w:val="0"/>
          <w:numId w:val="10"/>
        </w:numPr>
        <w:tabs>
          <w:tab w:val="left" w:pos="180"/>
        </w:tabs>
        <w:spacing w:line="240" w:lineRule="auto"/>
        <w:ind w:left="0" w:firstLine="0"/>
        <w:jc w:val="both"/>
        <w:rPr>
          <w:sz w:val="24"/>
          <w:szCs w:val="24"/>
        </w:rPr>
      </w:pPr>
      <w:r w:rsidRPr="00DE0BF9">
        <w:rPr>
          <w:sz w:val="24"/>
          <w:szCs w:val="24"/>
        </w:rPr>
        <w:t>Неумение подготовить лабораторное оборудование, провести опыт, наблюдения или использовать в результате их проведения полученные данные для выводов.</w:t>
      </w:r>
    </w:p>
    <w:p w:rsidR="001524BC" w:rsidRPr="00DE0BF9" w:rsidRDefault="001524BC" w:rsidP="002E6C11">
      <w:pPr>
        <w:pStyle w:val="ListParagraph"/>
        <w:numPr>
          <w:ilvl w:val="0"/>
          <w:numId w:val="10"/>
        </w:numPr>
        <w:tabs>
          <w:tab w:val="left" w:pos="180"/>
        </w:tabs>
        <w:spacing w:line="240" w:lineRule="auto"/>
        <w:ind w:left="0" w:firstLine="0"/>
        <w:jc w:val="both"/>
        <w:rPr>
          <w:sz w:val="24"/>
          <w:szCs w:val="24"/>
        </w:rPr>
      </w:pPr>
      <w:r w:rsidRPr="00DE0BF9">
        <w:rPr>
          <w:sz w:val="24"/>
          <w:szCs w:val="24"/>
        </w:rPr>
        <w:t>Неумение пользоваться первоисточниками, учебником и справочниками.</w:t>
      </w:r>
    </w:p>
    <w:p w:rsidR="001524BC" w:rsidRPr="00DE0BF9" w:rsidRDefault="001524BC" w:rsidP="002E6C11">
      <w:pPr>
        <w:pStyle w:val="ListParagraph"/>
        <w:numPr>
          <w:ilvl w:val="0"/>
          <w:numId w:val="10"/>
        </w:numPr>
        <w:tabs>
          <w:tab w:val="left" w:pos="180"/>
        </w:tabs>
        <w:spacing w:line="240" w:lineRule="auto"/>
        <w:ind w:left="0" w:firstLine="0"/>
        <w:jc w:val="both"/>
        <w:rPr>
          <w:sz w:val="24"/>
          <w:szCs w:val="24"/>
        </w:rPr>
      </w:pPr>
      <w:r w:rsidRPr="00DE0BF9">
        <w:rPr>
          <w:sz w:val="24"/>
          <w:szCs w:val="24"/>
        </w:rPr>
        <w:t>Нарушение техники безопасности.</w:t>
      </w:r>
    </w:p>
    <w:p w:rsidR="001524BC" w:rsidRPr="00DE0BF9" w:rsidRDefault="001524BC" w:rsidP="002E6C11">
      <w:pPr>
        <w:pStyle w:val="ListParagraph"/>
        <w:numPr>
          <w:ilvl w:val="0"/>
          <w:numId w:val="10"/>
        </w:numPr>
        <w:tabs>
          <w:tab w:val="left" w:pos="180"/>
          <w:tab w:val="left" w:pos="360"/>
        </w:tabs>
        <w:spacing w:line="240" w:lineRule="auto"/>
        <w:ind w:left="0" w:firstLine="0"/>
        <w:jc w:val="both"/>
        <w:rPr>
          <w:sz w:val="24"/>
          <w:szCs w:val="24"/>
        </w:rPr>
      </w:pPr>
      <w:r w:rsidRPr="00DE0BF9">
        <w:rPr>
          <w:sz w:val="24"/>
          <w:szCs w:val="24"/>
        </w:rPr>
        <w:t>Небрежное отношение к оборудованию, приборам, материалам.</w:t>
      </w:r>
    </w:p>
    <w:p w:rsidR="001524BC" w:rsidRPr="00DE0BF9" w:rsidRDefault="001524BC" w:rsidP="002E6C11">
      <w:pPr>
        <w:ind w:firstLine="540"/>
        <w:jc w:val="both"/>
        <w:rPr>
          <w:u w:val="single"/>
        </w:rPr>
      </w:pPr>
      <w:r w:rsidRPr="00DE0BF9">
        <w:rPr>
          <w:i/>
          <w:u w:val="single"/>
        </w:rPr>
        <w:t>К негрубым ошибкам следует отнести</w:t>
      </w:r>
      <w:r w:rsidRPr="00DE0BF9">
        <w:rPr>
          <w:u w:val="single"/>
        </w:rPr>
        <w:t>:</w:t>
      </w:r>
    </w:p>
    <w:p w:rsidR="001524BC" w:rsidRPr="00DE0BF9" w:rsidRDefault="001524BC" w:rsidP="002E6C11">
      <w:pPr>
        <w:pStyle w:val="ListParagraph"/>
        <w:numPr>
          <w:ilvl w:val="0"/>
          <w:numId w:val="11"/>
        </w:numPr>
        <w:tabs>
          <w:tab w:val="left" w:pos="180"/>
        </w:tabs>
        <w:spacing w:line="240" w:lineRule="auto"/>
        <w:ind w:left="0" w:firstLine="0"/>
        <w:jc w:val="both"/>
        <w:rPr>
          <w:sz w:val="24"/>
          <w:szCs w:val="24"/>
        </w:rPr>
      </w:pPr>
      <w:r w:rsidRPr="00DE0BF9">
        <w:rPr>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одного-двух из этих признаков второстепенными.</w:t>
      </w:r>
    </w:p>
    <w:p w:rsidR="001524BC" w:rsidRPr="00DE0BF9" w:rsidRDefault="001524BC" w:rsidP="002E6C11">
      <w:pPr>
        <w:pStyle w:val="ListParagraph"/>
        <w:numPr>
          <w:ilvl w:val="0"/>
          <w:numId w:val="11"/>
        </w:numPr>
        <w:tabs>
          <w:tab w:val="left" w:pos="180"/>
        </w:tabs>
        <w:spacing w:line="240" w:lineRule="auto"/>
        <w:ind w:left="0" w:firstLine="0"/>
        <w:jc w:val="both"/>
        <w:rPr>
          <w:sz w:val="24"/>
          <w:szCs w:val="24"/>
        </w:rPr>
      </w:pPr>
      <w:r w:rsidRPr="00DE0BF9">
        <w:rPr>
          <w:sz w:val="24"/>
          <w:szCs w:val="24"/>
        </w:rPr>
        <w:t>Ошибки, вызванные несоблюдением условий проведения опыта, наблюдения, условий работы прибора, оборудования.</w:t>
      </w:r>
    </w:p>
    <w:p w:rsidR="001524BC" w:rsidRPr="00DE0BF9" w:rsidRDefault="001524BC" w:rsidP="002E6C11">
      <w:pPr>
        <w:pStyle w:val="ListParagraph"/>
        <w:numPr>
          <w:ilvl w:val="0"/>
          <w:numId w:val="11"/>
        </w:numPr>
        <w:tabs>
          <w:tab w:val="left" w:pos="180"/>
        </w:tabs>
        <w:spacing w:line="240" w:lineRule="auto"/>
        <w:ind w:left="0" w:firstLine="0"/>
        <w:jc w:val="both"/>
        <w:rPr>
          <w:sz w:val="24"/>
          <w:szCs w:val="24"/>
        </w:rPr>
      </w:pPr>
      <w:r w:rsidRPr="00DE0BF9">
        <w:rPr>
          <w:sz w:val="24"/>
          <w:szCs w:val="24"/>
        </w:rPr>
        <w:t>Недостаточно продуманный план устного ответа (нарушение логики, подмена отдельных основных вопросов второстепенными).</w:t>
      </w:r>
    </w:p>
    <w:p w:rsidR="001524BC" w:rsidRPr="00DE0BF9" w:rsidRDefault="001524BC" w:rsidP="002E6C11">
      <w:pPr>
        <w:pStyle w:val="ListParagraph"/>
        <w:numPr>
          <w:ilvl w:val="0"/>
          <w:numId w:val="11"/>
        </w:numPr>
        <w:tabs>
          <w:tab w:val="left" w:pos="180"/>
        </w:tabs>
        <w:spacing w:line="240" w:lineRule="auto"/>
        <w:ind w:left="0" w:firstLine="0"/>
        <w:jc w:val="both"/>
        <w:rPr>
          <w:sz w:val="24"/>
          <w:szCs w:val="24"/>
        </w:rPr>
      </w:pPr>
      <w:r w:rsidRPr="00DE0BF9">
        <w:rPr>
          <w:sz w:val="24"/>
          <w:szCs w:val="24"/>
        </w:rPr>
        <w:t>Нерациональные методы работы со справочной и другой литературой.</w:t>
      </w:r>
    </w:p>
    <w:p w:rsidR="001524BC" w:rsidRPr="00DE0BF9" w:rsidRDefault="001524BC" w:rsidP="002E6C11">
      <w:pPr>
        <w:pStyle w:val="ListParagraph"/>
        <w:numPr>
          <w:ilvl w:val="0"/>
          <w:numId w:val="11"/>
        </w:numPr>
        <w:tabs>
          <w:tab w:val="left" w:pos="180"/>
        </w:tabs>
        <w:spacing w:line="240" w:lineRule="auto"/>
        <w:ind w:left="0" w:firstLine="0"/>
        <w:jc w:val="both"/>
        <w:rPr>
          <w:sz w:val="24"/>
          <w:szCs w:val="24"/>
        </w:rPr>
      </w:pPr>
      <w:r w:rsidRPr="00DE0BF9">
        <w:rPr>
          <w:sz w:val="24"/>
          <w:szCs w:val="24"/>
        </w:rPr>
        <w:t>Неумение выполнять задания в общем виде.</w:t>
      </w:r>
    </w:p>
    <w:p w:rsidR="001524BC" w:rsidRPr="00DE0BF9" w:rsidRDefault="001524BC" w:rsidP="002E6C11">
      <w:pPr>
        <w:ind w:firstLine="540"/>
        <w:jc w:val="both"/>
        <w:rPr>
          <w:i/>
          <w:u w:val="single"/>
        </w:rPr>
      </w:pPr>
      <w:r w:rsidRPr="00DE0BF9">
        <w:rPr>
          <w:i/>
          <w:u w:val="single"/>
        </w:rPr>
        <w:t>Недочетами являются:</w:t>
      </w:r>
    </w:p>
    <w:p w:rsidR="001524BC" w:rsidRPr="00DE0BF9" w:rsidRDefault="001524BC" w:rsidP="002E6C11">
      <w:pPr>
        <w:pStyle w:val="ListParagraph"/>
        <w:numPr>
          <w:ilvl w:val="0"/>
          <w:numId w:val="12"/>
        </w:numPr>
        <w:tabs>
          <w:tab w:val="left" w:pos="180"/>
        </w:tabs>
        <w:spacing w:line="240" w:lineRule="auto"/>
        <w:ind w:left="0" w:firstLine="0"/>
        <w:jc w:val="both"/>
        <w:rPr>
          <w:sz w:val="24"/>
          <w:szCs w:val="24"/>
        </w:rPr>
      </w:pPr>
      <w:r w:rsidRPr="00DE0BF9">
        <w:rPr>
          <w:sz w:val="24"/>
          <w:szCs w:val="24"/>
        </w:rPr>
        <w:t>Нерациональные приемы выполнения опытов, наблюдений, заданий.</w:t>
      </w:r>
    </w:p>
    <w:p w:rsidR="001524BC" w:rsidRPr="00DE0BF9" w:rsidRDefault="001524BC" w:rsidP="002E6C11">
      <w:pPr>
        <w:pStyle w:val="ListParagraph"/>
        <w:numPr>
          <w:ilvl w:val="0"/>
          <w:numId w:val="12"/>
        </w:numPr>
        <w:tabs>
          <w:tab w:val="left" w:pos="180"/>
        </w:tabs>
        <w:spacing w:line="240" w:lineRule="auto"/>
        <w:ind w:left="0" w:firstLine="0"/>
        <w:jc w:val="both"/>
        <w:rPr>
          <w:sz w:val="24"/>
          <w:szCs w:val="24"/>
        </w:rPr>
      </w:pPr>
      <w:r w:rsidRPr="00DE0BF9">
        <w:rPr>
          <w:sz w:val="24"/>
          <w:szCs w:val="24"/>
        </w:rPr>
        <w:t>Ошибки в вычислениях.</w:t>
      </w:r>
    </w:p>
    <w:p w:rsidR="001524BC" w:rsidRPr="00DE0BF9" w:rsidRDefault="001524BC" w:rsidP="002E6C11">
      <w:pPr>
        <w:pStyle w:val="ListParagraph"/>
        <w:numPr>
          <w:ilvl w:val="0"/>
          <w:numId w:val="12"/>
        </w:numPr>
        <w:tabs>
          <w:tab w:val="left" w:pos="180"/>
        </w:tabs>
        <w:spacing w:line="240" w:lineRule="auto"/>
        <w:ind w:left="0" w:firstLine="0"/>
        <w:jc w:val="both"/>
        <w:rPr>
          <w:sz w:val="24"/>
          <w:szCs w:val="24"/>
        </w:rPr>
      </w:pPr>
      <w:r w:rsidRPr="00DE0BF9">
        <w:rPr>
          <w:sz w:val="24"/>
          <w:szCs w:val="24"/>
        </w:rPr>
        <w:t>Небрежное выполнение записей, чертежей, схем.</w:t>
      </w:r>
    </w:p>
    <w:p w:rsidR="001524BC" w:rsidRPr="00DE0BF9" w:rsidRDefault="001524BC" w:rsidP="002E6C11">
      <w:pPr>
        <w:pStyle w:val="ListParagraph"/>
        <w:numPr>
          <w:ilvl w:val="0"/>
          <w:numId w:val="12"/>
        </w:numPr>
        <w:tabs>
          <w:tab w:val="left" w:pos="180"/>
        </w:tabs>
        <w:spacing w:line="240" w:lineRule="auto"/>
        <w:ind w:left="0" w:firstLine="0"/>
        <w:jc w:val="both"/>
        <w:rPr>
          <w:sz w:val="24"/>
          <w:szCs w:val="24"/>
        </w:rPr>
      </w:pPr>
      <w:r w:rsidRPr="00DE0BF9">
        <w:rPr>
          <w:sz w:val="24"/>
          <w:szCs w:val="24"/>
        </w:rPr>
        <w:t>Орфографические и пунктуационные ошибки.</w:t>
      </w:r>
    </w:p>
    <w:p w:rsidR="001524BC" w:rsidRPr="00DE0BF9" w:rsidRDefault="001524BC" w:rsidP="002E6C11">
      <w:pPr>
        <w:pStyle w:val="ListParagraph"/>
        <w:spacing w:line="240" w:lineRule="auto"/>
        <w:jc w:val="center"/>
        <w:rPr>
          <w:b/>
          <w:sz w:val="24"/>
          <w:szCs w:val="24"/>
          <w:lang w:val="en-US"/>
        </w:rPr>
      </w:pPr>
    </w:p>
    <w:p w:rsidR="001524BC" w:rsidRDefault="001524BC" w:rsidP="00EC76C3">
      <w:pPr>
        <w:spacing w:after="0" w:line="240" w:lineRule="auto"/>
        <w:ind w:left="720"/>
        <w:rPr>
          <w:b/>
          <w:bCs/>
          <w:sz w:val="24"/>
          <w:szCs w:val="24"/>
        </w:rPr>
      </w:pPr>
    </w:p>
    <w:p w:rsidR="001524BC" w:rsidRDefault="001524BC" w:rsidP="00EC76C3">
      <w:pPr>
        <w:spacing w:after="0" w:line="240" w:lineRule="auto"/>
        <w:ind w:left="720"/>
        <w:rPr>
          <w:b/>
          <w:bCs/>
          <w:sz w:val="24"/>
          <w:szCs w:val="24"/>
        </w:rPr>
      </w:pPr>
    </w:p>
    <w:p w:rsidR="001524BC" w:rsidRDefault="001524BC" w:rsidP="00EC76C3">
      <w:pPr>
        <w:spacing w:after="0" w:line="240" w:lineRule="auto"/>
        <w:ind w:left="720"/>
        <w:rPr>
          <w:b/>
          <w:bCs/>
          <w:sz w:val="24"/>
          <w:szCs w:val="24"/>
        </w:rPr>
      </w:pPr>
    </w:p>
    <w:p w:rsidR="001524BC" w:rsidRDefault="001524BC" w:rsidP="00EC76C3">
      <w:pPr>
        <w:spacing w:after="0" w:line="240" w:lineRule="auto"/>
        <w:ind w:left="720"/>
        <w:rPr>
          <w:b/>
          <w:bCs/>
          <w:sz w:val="24"/>
          <w:szCs w:val="24"/>
        </w:rPr>
      </w:pPr>
    </w:p>
    <w:p w:rsidR="001524BC" w:rsidRDefault="001524BC" w:rsidP="00EC76C3">
      <w:pPr>
        <w:spacing w:after="0" w:line="240" w:lineRule="auto"/>
        <w:ind w:left="720"/>
        <w:rPr>
          <w:b/>
          <w:bCs/>
          <w:sz w:val="24"/>
          <w:szCs w:val="24"/>
        </w:rPr>
      </w:pPr>
    </w:p>
    <w:p w:rsidR="001524BC" w:rsidRDefault="001524BC" w:rsidP="00EC76C3">
      <w:pPr>
        <w:spacing w:after="0" w:line="240" w:lineRule="auto"/>
        <w:ind w:left="720"/>
        <w:rPr>
          <w:b/>
          <w:bCs/>
          <w:sz w:val="24"/>
          <w:szCs w:val="24"/>
        </w:rPr>
      </w:pPr>
    </w:p>
    <w:p w:rsidR="001524BC" w:rsidRPr="00164565" w:rsidRDefault="001524BC" w:rsidP="002E6C11">
      <w:pPr>
        <w:spacing w:after="0" w:line="240" w:lineRule="auto"/>
        <w:ind w:left="720"/>
        <w:jc w:val="center"/>
        <w:rPr>
          <w:b/>
          <w:bCs/>
          <w:sz w:val="24"/>
          <w:szCs w:val="24"/>
        </w:rPr>
      </w:pPr>
      <w:r w:rsidRPr="00164565">
        <w:rPr>
          <w:b/>
          <w:bCs/>
          <w:sz w:val="24"/>
          <w:szCs w:val="24"/>
        </w:rPr>
        <w:t>УМК</w:t>
      </w:r>
    </w:p>
    <w:p w:rsidR="001524BC" w:rsidRPr="006D122F" w:rsidRDefault="001524BC" w:rsidP="00EC76C3">
      <w:pPr>
        <w:spacing w:after="0" w:line="240" w:lineRule="auto"/>
        <w:ind w:left="720"/>
        <w:rPr>
          <w:sz w:val="24"/>
          <w:szCs w:val="24"/>
        </w:rPr>
      </w:pPr>
    </w:p>
    <w:p w:rsidR="001524BC" w:rsidRPr="00164565" w:rsidRDefault="001524BC" w:rsidP="00A868FF">
      <w:pPr>
        <w:pStyle w:val="ListParagraph"/>
        <w:spacing w:line="240" w:lineRule="auto"/>
        <w:jc w:val="center"/>
        <w:rPr>
          <w:b/>
          <w:bCs/>
          <w:i/>
          <w:sz w:val="24"/>
          <w:szCs w:val="24"/>
        </w:rPr>
      </w:pPr>
      <w:r w:rsidRPr="00164565">
        <w:rPr>
          <w:b/>
          <w:bCs/>
          <w:i/>
          <w:sz w:val="24"/>
          <w:szCs w:val="24"/>
        </w:rPr>
        <w:t>Обеспечение реализации программы учебными и методическими пособиями:</w:t>
      </w:r>
    </w:p>
    <w:p w:rsidR="001524BC" w:rsidRPr="006D122F" w:rsidRDefault="001524BC" w:rsidP="00A868FF">
      <w:pPr>
        <w:pStyle w:val="ListParagraph"/>
        <w:numPr>
          <w:ilvl w:val="0"/>
          <w:numId w:val="17"/>
        </w:numPr>
        <w:spacing w:line="240" w:lineRule="auto"/>
        <w:jc w:val="both"/>
        <w:rPr>
          <w:sz w:val="24"/>
          <w:szCs w:val="24"/>
        </w:rPr>
      </w:pPr>
      <w:r w:rsidRPr="006D122F">
        <w:rPr>
          <w:sz w:val="24"/>
          <w:szCs w:val="24"/>
        </w:rPr>
        <w:t>Учебник. Сухорукова Л.Н. Биология. Живой организм. 5-6 классы: учебник для общеобразовательных учреждений. – М.: Просвещение, 2013.</w:t>
      </w:r>
    </w:p>
    <w:p w:rsidR="001524BC" w:rsidRPr="006D122F" w:rsidRDefault="001524BC" w:rsidP="00A868FF">
      <w:pPr>
        <w:pStyle w:val="ListParagraph"/>
        <w:numPr>
          <w:ilvl w:val="0"/>
          <w:numId w:val="17"/>
        </w:numPr>
        <w:spacing w:line="240" w:lineRule="auto"/>
        <w:jc w:val="both"/>
        <w:rPr>
          <w:sz w:val="24"/>
          <w:szCs w:val="24"/>
        </w:rPr>
      </w:pPr>
      <w:r w:rsidRPr="006D122F">
        <w:rPr>
          <w:sz w:val="24"/>
          <w:szCs w:val="24"/>
        </w:rPr>
        <w:t xml:space="preserve"> Электронное приложение. УМК «Биология. Живой организм. 5-6 классы».</w:t>
      </w:r>
    </w:p>
    <w:p w:rsidR="001524BC" w:rsidRPr="006D122F" w:rsidRDefault="001524BC" w:rsidP="00A868FF">
      <w:pPr>
        <w:spacing w:line="240" w:lineRule="auto"/>
        <w:jc w:val="both"/>
        <w:rPr>
          <w:i/>
          <w:sz w:val="24"/>
          <w:szCs w:val="24"/>
          <w:u w:val="single"/>
        </w:rPr>
      </w:pPr>
      <w:r w:rsidRPr="006D122F">
        <w:rPr>
          <w:i/>
          <w:sz w:val="24"/>
          <w:szCs w:val="24"/>
          <w:u w:val="single"/>
        </w:rPr>
        <w:t>Дополнительнаялитераутра для учителя:</w:t>
      </w:r>
    </w:p>
    <w:p w:rsidR="001524BC" w:rsidRPr="006D122F" w:rsidRDefault="001524BC" w:rsidP="00A868FF">
      <w:pPr>
        <w:pStyle w:val="ListParagraph"/>
        <w:numPr>
          <w:ilvl w:val="0"/>
          <w:numId w:val="18"/>
        </w:numPr>
        <w:spacing w:line="240" w:lineRule="auto"/>
        <w:jc w:val="both"/>
        <w:rPr>
          <w:sz w:val="24"/>
          <w:szCs w:val="24"/>
        </w:rPr>
      </w:pPr>
      <w:r w:rsidRPr="006D122F">
        <w:rPr>
          <w:sz w:val="24"/>
          <w:szCs w:val="24"/>
        </w:rPr>
        <w:t>Т.В.Курнишникова, В.В.Петров «География с основами ботаники», М., «Просвещение», 1987г.</w:t>
      </w:r>
    </w:p>
    <w:p w:rsidR="001524BC" w:rsidRPr="006D122F" w:rsidRDefault="001524BC" w:rsidP="00A868FF">
      <w:pPr>
        <w:pStyle w:val="ListParagraph"/>
        <w:numPr>
          <w:ilvl w:val="0"/>
          <w:numId w:val="18"/>
        </w:numPr>
        <w:spacing w:line="240" w:lineRule="auto"/>
        <w:jc w:val="both"/>
        <w:rPr>
          <w:sz w:val="24"/>
          <w:szCs w:val="24"/>
        </w:rPr>
      </w:pPr>
      <w:r w:rsidRPr="006D122F">
        <w:rPr>
          <w:sz w:val="24"/>
          <w:szCs w:val="24"/>
        </w:rPr>
        <w:t>С.Н.Малашенков «Предметная неделя биологии в школе», Волгоград, «Корифей», 2006г.</w:t>
      </w:r>
    </w:p>
    <w:p w:rsidR="001524BC" w:rsidRPr="006D122F" w:rsidRDefault="001524BC" w:rsidP="00A868FF">
      <w:pPr>
        <w:pStyle w:val="ListParagraph"/>
        <w:numPr>
          <w:ilvl w:val="0"/>
          <w:numId w:val="18"/>
        </w:numPr>
        <w:spacing w:line="240" w:lineRule="auto"/>
        <w:jc w:val="both"/>
        <w:rPr>
          <w:sz w:val="24"/>
          <w:szCs w:val="24"/>
        </w:rPr>
      </w:pPr>
      <w:r w:rsidRPr="006D122F">
        <w:rPr>
          <w:sz w:val="24"/>
          <w:szCs w:val="24"/>
        </w:rPr>
        <w:t>Т.С..Сухова «Тесты по биологии. 6-11 класс: учебно- методическое издание, М., «Дрофа»,2000г.</w:t>
      </w:r>
    </w:p>
    <w:p w:rsidR="001524BC" w:rsidRPr="006D122F" w:rsidRDefault="001524BC" w:rsidP="00A868FF">
      <w:pPr>
        <w:pStyle w:val="ListParagraph"/>
        <w:numPr>
          <w:ilvl w:val="0"/>
          <w:numId w:val="18"/>
        </w:numPr>
        <w:spacing w:line="240" w:lineRule="auto"/>
        <w:jc w:val="both"/>
        <w:rPr>
          <w:sz w:val="24"/>
          <w:szCs w:val="24"/>
        </w:rPr>
      </w:pPr>
      <w:r w:rsidRPr="006D122F">
        <w:rPr>
          <w:sz w:val="24"/>
          <w:szCs w:val="24"/>
        </w:rPr>
        <w:t>В.А.Яковлев, Л.Ф.Спирин «Активные формы и методы обучения биологии. Внеклассная работа по биологии», М., «Просвещение», 1992г.</w:t>
      </w:r>
    </w:p>
    <w:p w:rsidR="001524BC" w:rsidRPr="006D122F" w:rsidRDefault="001524BC" w:rsidP="00A868FF">
      <w:pPr>
        <w:pStyle w:val="ListParagraph"/>
        <w:numPr>
          <w:ilvl w:val="0"/>
          <w:numId w:val="18"/>
        </w:numPr>
        <w:spacing w:line="240" w:lineRule="auto"/>
        <w:jc w:val="both"/>
        <w:rPr>
          <w:sz w:val="24"/>
          <w:szCs w:val="24"/>
        </w:rPr>
      </w:pPr>
      <w:r w:rsidRPr="006D122F">
        <w:rPr>
          <w:sz w:val="24"/>
          <w:szCs w:val="24"/>
        </w:rPr>
        <w:t>«Биологические экскурсии», книга для учителя, И.В.Измайлов, В.Е.Михлин, М., «Просвещение», 1983г.</w:t>
      </w:r>
    </w:p>
    <w:p w:rsidR="001524BC" w:rsidRPr="006D122F" w:rsidRDefault="001524BC" w:rsidP="00A868FF">
      <w:pPr>
        <w:spacing w:after="0" w:line="240" w:lineRule="auto"/>
        <w:jc w:val="both"/>
        <w:rPr>
          <w:i/>
          <w:sz w:val="24"/>
          <w:szCs w:val="24"/>
        </w:rPr>
      </w:pPr>
      <w:r w:rsidRPr="006D122F">
        <w:rPr>
          <w:i/>
          <w:sz w:val="24"/>
          <w:szCs w:val="24"/>
          <w:u w:val="single"/>
        </w:rPr>
        <w:t>Для учащегося</w:t>
      </w:r>
      <w:r w:rsidRPr="006D122F">
        <w:rPr>
          <w:i/>
          <w:sz w:val="24"/>
          <w:szCs w:val="24"/>
        </w:rPr>
        <w:t>:</w:t>
      </w:r>
    </w:p>
    <w:p w:rsidR="001524BC" w:rsidRPr="006D122F" w:rsidRDefault="001524BC" w:rsidP="00A868FF">
      <w:pPr>
        <w:pStyle w:val="ListParagraph"/>
        <w:numPr>
          <w:ilvl w:val="0"/>
          <w:numId w:val="19"/>
        </w:numPr>
        <w:spacing w:line="240" w:lineRule="auto"/>
        <w:jc w:val="both"/>
        <w:rPr>
          <w:rFonts w:cs="Calibri"/>
          <w:sz w:val="24"/>
          <w:szCs w:val="24"/>
        </w:rPr>
      </w:pPr>
      <w:r w:rsidRPr="006D122F">
        <w:rPr>
          <w:rFonts w:cs="Calibri"/>
          <w:sz w:val="24"/>
          <w:szCs w:val="24"/>
        </w:rPr>
        <w:t>Сухорукова Л.Н., Кучменко В.С., Дмитриева Е.А. Тетрадь-тренажёр. В 2 ч. УМК «Биология. Живой организм. 5-6 классы».</w:t>
      </w:r>
    </w:p>
    <w:p w:rsidR="001524BC" w:rsidRPr="006D122F" w:rsidRDefault="001524BC" w:rsidP="00A868FF">
      <w:pPr>
        <w:pStyle w:val="ListParagraph"/>
        <w:numPr>
          <w:ilvl w:val="0"/>
          <w:numId w:val="19"/>
        </w:numPr>
        <w:spacing w:line="240" w:lineRule="auto"/>
        <w:jc w:val="both"/>
        <w:rPr>
          <w:rFonts w:cs="Calibri"/>
          <w:sz w:val="24"/>
          <w:szCs w:val="24"/>
        </w:rPr>
      </w:pPr>
      <w:r w:rsidRPr="006D122F">
        <w:rPr>
          <w:rFonts w:cs="Calibri"/>
          <w:sz w:val="24"/>
          <w:szCs w:val="24"/>
        </w:rPr>
        <w:t>Сухорукова Л.Н., Кучменко В.С. Тетрадь-практикум. УМК «Биология. Живой организм. 5-6 классы».</w:t>
      </w:r>
    </w:p>
    <w:p w:rsidR="001524BC" w:rsidRPr="006D122F" w:rsidRDefault="001524BC" w:rsidP="00A868FF">
      <w:pPr>
        <w:pStyle w:val="ListParagraph"/>
        <w:numPr>
          <w:ilvl w:val="0"/>
          <w:numId w:val="19"/>
        </w:numPr>
        <w:spacing w:line="240" w:lineRule="auto"/>
        <w:jc w:val="both"/>
        <w:rPr>
          <w:rFonts w:cs="Calibri"/>
          <w:sz w:val="24"/>
          <w:szCs w:val="24"/>
        </w:rPr>
      </w:pPr>
      <w:r w:rsidRPr="006D122F">
        <w:rPr>
          <w:rFonts w:cs="Calibri"/>
          <w:sz w:val="24"/>
          <w:szCs w:val="24"/>
        </w:rPr>
        <w:t xml:space="preserve">Сухорукова Л.Н., Кучменко В.С. Тетрадь-экзаменатор. УМК «Биология. Живой организм. 5-6 классы». </w:t>
      </w:r>
    </w:p>
    <w:p w:rsidR="001524BC" w:rsidRPr="006D122F" w:rsidRDefault="001524BC" w:rsidP="00A868FF">
      <w:pPr>
        <w:rPr>
          <w:i/>
          <w:sz w:val="24"/>
          <w:szCs w:val="24"/>
          <w:u w:val="single"/>
        </w:rPr>
      </w:pPr>
      <w:r w:rsidRPr="006D122F">
        <w:rPr>
          <w:i/>
          <w:sz w:val="24"/>
          <w:szCs w:val="24"/>
          <w:u w:val="single"/>
        </w:rPr>
        <w:t>Дополнительные информационные ресурсы:</w:t>
      </w:r>
    </w:p>
    <w:p w:rsidR="001524BC" w:rsidRPr="006D122F" w:rsidRDefault="001524BC" w:rsidP="00A868FF">
      <w:pPr>
        <w:pStyle w:val="ListParagraph"/>
        <w:numPr>
          <w:ilvl w:val="0"/>
          <w:numId w:val="20"/>
        </w:numPr>
        <w:rPr>
          <w:sz w:val="24"/>
          <w:szCs w:val="24"/>
        </w:rPr>
      </w:pPr>
      <w:r w:rsidRPr="006D122F">
        <w:rPr>
          <w:sz w:val="24"/>
          <w:szCs w:val="24"/>
        </w:rPr>
        <w:t>http://www.college.ru/biologi/ - электронный учебник по биологии</w:t>
      </w:r>
    </w:p>
    <w:p w:rsidR="001524BC" w:rsidRPr="006D122F" w:rsidRDefault="001524BC" w:rsidP="00A868FF">
      <w:pPr>
        <w:pStyle w:val="ListParagraph"/>
        <w:numPr>
          <w:ilvl w:val="0"/>
          <w:numId w:val="20"/>
        </w:numPr>
        <w:rPr>
          <w:sz w:val="24"/>
          <w:szCs w:val="24"/>
        </w:rPr>
      </w:pPr>
      <w:r w:rsidRPr="006D122F">
        <w:rPr>
          <w:sz w:val="24"/>
          <w:szCs w:val="24"/>
        </w:rPr>
        <w:t>http://www.nsu.ru/biology/courses/internet/mail/html - ресурсы по биологии</w:t>
      </w:r>
    </w:p>
    <w:p w:rsidR="001524BC" w:rsidRPr="006D122F" w:rsidRDefault="001524BC" w:rsidP="00A868FF">
      <w:pPr>
        <w:pStyle w:val="ListParagraph"/>
        <w:numPr>
          <w:ilvl w:val="0"/>
          <w:numId w:val="20"/>
        </w:numPr>
        <w:rPr>
          <w:sz w:val="24"/>
          <w:szCs w:val="24"/>
        </w:rPr>
      </w:pPr>
      <w:r w:rsidRPr="006D122F">
        <w:rPr>
          <w:sz w:val="24"/>
          <w:szCs w:val="24"/>
        </w:rPr>
        <w:t>http://informine.ucr.edu/search/bioagsearch.phtml - база</w:t>
      </w:r>
    </w:p>
    <w:p w:rsidR="001524BC" w:rsidRPr="006D122F" w:rsidRDefault="001524BC" w:rsidP="00A868FF">
      <w:pPr>
        <w:rPr>
          <w:sz w:val="24"/>
          <w:szCs w:val="24"/>
        </w:rPr>
      </w:pPr>
      <w:r w:rsidRPr="006D122F">
        <w:rPr>
          <w:sz w:val="24"/>
          <w:szCs w:val="24"/>
        </w:rPr>
        <w:t xml:space="preserve"> </w:t>
      </w:r>
    </w:p>
    <w:sectPr w:rsidR="001524BC" w:rsidRPr="006D122F" w:rsidSect="00EB7C10">
      <w:pgSz w:w="11906" w:h="16838"/>
      <w:pgMar w:top="1134" w:right="851" w:bottom="899" w:left="17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4BC" w:rsidRDefault="001524BC" w:rsidP="00262FC3">
      <w:pPr>
        <w:spacing w:after="0" w:line="240" w:lineRule="auto"/>
      </w:pPr>
      <w:r>
        <w:separator/>
      </w:r>
    </w:p>
  </w:endnote>
  <w:endnote w:type="continuationSeparator" w:id="0">
    <w:p w:rsidR="001524BC" w:rsidRDefault="001524BC" w:rsidP="00262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1" w:usb1="00000000" w:usb2="00000000" w:usb3="00000000" w:csb0="00000004"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BC" w:rsidRDefault="001524BC" w:rsidP="003C5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24BC" w:rsidRDefault="001524BC" w:rsidP="00ED11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BC" w:rsidRDefault="001524BC" w:rsidP="003C5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1524BC" w:rsidRDefault="001524BC" w:rsidP="00ED11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4BC" w:rsidRDefault="001524BC" w:rsidP="00262FC3">
      <w:pPr>
        <w:spacing w:after="0" w:line="240" w:lineRule="auto"/>
      </w:pPr>
      <w:r>
        <w:separator/>
      </w:r>
    </w:p>
  </w:footnote>
  <w:footnote w:type="continuationSeparator" w:id="0">
    <w:p w:rsidR="001524BC" w:rsidRDefault="001524BC" w:rsidP="00262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EAA"/>
    <w:multiLevelType w:val="hybridMultilevel"/>
    <w:tmpl w:val="7DA496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70ED8"/>
    <w:multiLevelType w:val="hybridMultilevel"/>
    <w:tmpl w:val="2A28C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C7B2D"/>
    <w:multiLevelType w:val="hybridMultilevel"/>
    <w:tmpl w:val="5BDA2882"/>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C850696"/>
    <w:multiLevelType w:val="multilevel"/>
    <w:tmpl w:val="C236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043E27"/>
    <w:multiLevelType w:val="hybridMultilevel"/>
    <w:tmpl w:val="322AC6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461964"/>
    <w:multiLevelType w:val="hybridMultilevel"/>
    <w:tmpl w:val="AA16884A"/>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FA14B70"/>
    <w:multiLevelType w:val="hybridMultilevel"/>
    <w:tmpl w:val="B6E280B4"/>
    <w:lvl w:ilvl="0" w:tplc="989E5042">
      <w:start w:val="1"/>
      <w:numFmt w:val="bullet"/>
      <w:lvlText w:val=""/>
      <w:lvlJc w:val="left"/>
      <w:pPr>
        <w:ind w:left="1026" w:hanging="360"/>
      </w:pPr>
      <w:rPr>
        <w:rFonts w:ascii="Symbol" w:hAnsi="Symbol" w:hint="default"/>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7">
    <w:nsid w:val="11772BF2"/>
    <w:multiLevelType w:val="hybridMultilevel"/>
    <w:tmpl w:val="90D48D9E"/>
    <w:lvl w:ilvl="0" w:tplc="919ED7EC">
      <w:start w:val="1"/>
      <w:numFmt w:val="decimal"/>
      <w:lvlText w:val="%1."/>
      <w:lvlJc w:val="left"/>
      <w:pPr>
        <w:ind w:left="690" w:hanging="360"/>
      </w:pPr>
      <w:rPr>
        <w:rFonts w:cs="Times New Roman"/>
        <w:b w:val="0"/>
      </w:rPr>
    </w:lvl>
    <w:lvl w:ilvl="1" w:tplc="04190019">
      <w:start w:val="1"/>
      <w:numFmt w:val="lowerLetter"/>
      <w:lvlText w:val="%2."/>
      <w:lvlJc w:val="left"/>
      <w:pPr>
        <w:ind w:left="1410" w:hanging="360"/>
      </w:pPr>
      <w:rPr>
        <w:rFonts w:cs="Times New Roman"/>
      </w:rPr>
    </w:lvl>
    <w:lvl w:ilvl="2" w:tplc="0419001B">
      <w:start w:val="1"/>
      <w:numFmt w:val="lowerRoman"/>
      <w:lvlText w:val="%3."/>
      <w:lvlJc w:val="right"/>
      <w:pPr>
        <w:ind w:left="2130" w:hanging="180"/>
      </w:pPr>
      <w:rPr>
        <w:rFonts w:cs="Times New Roman"/>
      </w:rPr>
    </w:lvl>
    <w:lvl w:ilvl="3" w:tplc="0419000F">
      <w:start w:val="1"/>
      <w:numFmt w:val="decimal"/>
      <w:lvlText w:val="%4."/>
      <w:lvlJc w:val="left"/>
      <w:pPr>
        <w:ind w:left="2850" w:hanging="360"/>
      </w:pPr>
      <w:rPr>
        <w:rFonts w:cs="Times New Roman"/>
      </w:rPr>
    </w:lvl>
    <w:lvl w:ilvl="4" w:tplc="04190019">
      <w:start w:val="1"/>
      <w:numFmt w:val="lowerLetter"/>
      <w:lvlText w:val="%5."/>
      <w:lvlJc w:val="left"/>
      <w:pPr>
        <w:ind w:left="3570" w:hanging="360"/>
      </w:pPr>
      <w:rPr>
        <w:rFonts w:cs="Times New Roman"/>
      </w:rPr>
    </w:lvl>
    <w:lvl w:ilvl="5" w:tplc="0419001B">
      <w:start w:val="1"/>
      <w:numFmt w:val="lowerRoman"/>
      <w:lvlText w:val="%6."/>
      <w:lvlJc w:val="right"/>
      <w:pPr>
        <w:ind w:left="4290" w:hanging="180"/>
      </w:pPr>
      <w:rPr>
        <w:rFonts w:cs="Times New Roman"/>
      </w:rPr>
    </w:lvl>
    <w:lvl w:ilvl="6" w:tplc="0419000F">
      <w:start w:val="1"/>
      <w:numFmt w:val="decimal"/>
      <w:lvlText w:val="%7."/>
      <w:lvlJc w:val="left"/>
      <w:pPr>
        <w:ind w:left="5010" w:hanging="360"/>
      </w:pPr>
      <w:rPr>
        <w:rFonts w:cs="Times New Roman"/>
      </w:rPr>
    </w:lvl>
    <w:lvl w:ilvl="7" w:tplc="04190019">
      <w:start w:val="1"/>
      <w:numFmt w:val="lowerLetter"/>
      <w:lvlText w:val="%8."/>
      <w:lvlJc w:val="left"/>
      <w:pPr>
        <w:ind w:left="5730" w:hanging="360"/>
      </w:pPr>
      <w:rPr>
        <w:rFonts w:cs="Times New Roman"/>
      </w:rPr>
    </w:lvl>
    <w:lvl w:ilvl="8" w:tplc="0419001B">
      <w:start w:val="1"/>
      <w:numFmt w:val="lowerRoman"/>
      <w:lvlText w:val="%9."/>
      <w:lvlJc w:val="right"/>
      <w:pPr>
        <w:ind w:left="6450" w:hanging="180"/>
      </w:pPr>
      <w:rPr>
        <w:rFonts w:cs="Times New Roman"/>
      </w:rPr>
    </w:lvl>
  </w:abstractNum>
  <w:abstractNum w:abstractNumId="8">
    <w:nsid w:val="11A6337B"/>
    <w:multiLevelType w:val="hybridMultilevel"/>
    <w:tmpl w:val="7E805B58"/>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40B1EF3"/>
    <w:multiLevelType w:val="hybridMultilevel"/>
    <w:tmpl w:val="18C23E04"/>
    <w:lvl w:ilvl="0" w:tplc="989E50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3B1679"/>
    <w:multiLevelType w:val="hybridMultilevel"/>
    <w:tmpl w:val="5778059C"/>
    <w:lvl w:ilvl="0" w:tplc="989E5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6A0026"/>
    <w:multiLevelType w:val="hybridMultilevel"/>
    <w:tmpl w:val="9D86A5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701C7E"/>
    <w:multiLevelType w:val="hybridMultilevel"/>
    <w:tmpl w:val="2F122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B61B8B"/>
    <w:multiLevelType w:val="hybridMultilevel"/>
    <w:tmpl w:val="D61EC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BF478E"/>
    <w:multiLevelType w:val="hybridMultilevel"/>
    <w:tmpl w:val="B72E0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04721D"/>
    <w:multiLevelType w:val="multilevel"/>
    <w:tmpl w:val="176E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C46499"/>
    <w:multiLevelType w:val="hybridMultilevel"/>
    <w:tmpl w:val="EB5CE640"/>
    <w:lvl w:ilvl="0" w:tplc="DEF056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5486993"/>
    <w:multiLevelType w:val="hybridMultilevel"/>
    <w:tmpl w:val="A5C06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96E1421"/>
    <w:multiLevelType w:val="hybridMultilevel"/>
    <w:tmpl w:val="E064E248"/>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AC4549F"/>
    <w:multiLevelType w:val="hybridMultilevel"/>
    <w:tmpl w:val="4F4694BE"/>
    <w:lvl w:ilvl="0" w:tplc="989E5042">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20">
    <w:nsid w:val="2B9D6BA7"/>
    <w:multiLevelType w:val="multilevel"/>
    <w:tmpl w:val="6E1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4D02F4"/>
    <w:multiLevelType w:val="hybridMultilevel"/>
    <w:tmpl w:val="E6225CBE"/>
    <w:lvl w:ilvl="0" w:tplc="989E5042">
      <w:start w:val="1"/>
      <w:numFmt w:val="bullet"/>
      <w:lvlText w:val=""/>
      <w:lvlJc w:val="left"/>
      <w:pPr>
        <w:ind w:left="724" w:hanging="360"/>
      </w:pPr>
      <w:rPr>
        <w:rFonts w:ascii="Symbol" w:hAnsi="Symbol" w:hint="default"/>
      </w:rPr>
    </w:lvl>
    <w:lvl w:ilvl="1" w:tplc="04190019" w:tentative="1">
      <w:start w:val="1"/>
      <w:numFmt w:val="lowerLetter"/>
      <w:lvlText w:val="%2."/>
      <w:lvlJc w:val="left"/>
      <w:pPr>
        <w:ind w:left="1444" w:hanging="360"/>
      </w:pPr>
      <w:rPr>
        <w:rFonts w:cs="Times New Roman"/>
      </w:rPr>
    </w:lvl>
    <w:lvl w:ilvl="2" w:tplc="0419001B" w:tentative="1">
      <w:start w:val="1"/>
      <w:numFmt w:val="lowerRoman"/>
      <w:lvlText w:val="%3."/>
      <w:lvlJc w:val="right"/>
      <w:pPr>
        <w:ind w:left="2164" w:hanging="180"/>
      </w:pPr>
      <w:rPr>
        <w:rFonts w:cs="Times New Roman"/>
      </w:rPr>
    </w:lvl>
    <w:lvl w:ilvl="3" w:tplc="0419000F" w:tentative="1">
      <w:start w:val="1"/>
      <w:numFmt w:val="decimal"/>
      <w:lvlText w:val="%4."/>
      <w:lvlJc w:val="left"/>
      <w:pPr>
        <w:ind w:left="2884" w:hanging="360"/>
      </w:pPr>
      <w:rPr>
        <w:rFonts w:cs="Times New Roman"/>
      </w:rPr>
    </w:lvl>
    <w:lvl w:ilvl="4" w:tplc="04190019" w:tentative="1">
      <w:start w:val="1"/>
      <w:numFmt w:val="lowerLetter"/>
      <w:lvlText w:val="%5."/>
      <w:lvlJc w:val="left"/>
      <w:pPr>
        <w:ind w:left="3604" w:hanging="360"/>
      </w:pPr>
      <w:rPr>
        <w:rFonts w:cs="Times New Roman"/>
      </w:rPr>
    </w:lvl>
    <w:lvl w:ilvl="5" w:tplc="0419001B" w:tentative="1">
      <w:start w:val="1"/>
      <w:numFmt w:val="lowerRoman"/>
      <w:lvlText w:val="%6."/>
      <w:lvlJc w:val="right"/>
      <w:pPr>
        <w:ind w:left="4324" w:hanging="180"/>
      </w:pPr>
      <w:rPr>
        <w:rFonts w:cs="Times New Roman"/>
      </w:rPr>
    </w:lvl>
    <w:lvl w:ilvl="6" w:tplc="0419000F" w:tentative="1">
      <w:start w:val="1"/>
      <w:numFmt w:val="decimal"/>
      <w:lvlText w:val="%7."/>
      <w:lvlJc w:val="left"/>
      <w:pPr>
        <w:ind w:left="5044" w:hanging="360"/>
      </w:pPr>
      <w:rPr>
        <w:rFonts w:cs="Times New Roman"/>
      </w:rPr>
    </w:lvl>
    <w:lvl w:ilvl="7" w:tplc="04190019" w:tentative="1">
      <w:start w:val="1"/>
      <w:numFmt w:val="lowerLetter"/>
      <w:lvlText w:val="%8."/>
      <w:lvlJc w:val="left"/>
      <w:pPr>
        <w:ind w:left="5764" w:hanging="360"/>
      </w:pPr>
      <w:rPr>
        <w:rFonts w:cs="Times New Roman"/>
      </w:rPr>
    </w:lvl>
    <w:lvl w:ilvl="8" w:tplc="0419001B" w:tentative="1">
      <w:start w:val="1"/>
      <w:numFmt w:val="lowerRoman"/>
      <w:lvlText w:val="%9."/>
      <w:lvlJc w:val="right"/>
      <w:pPr>
        <w:ind w:left="6484" w:hanging="180"/>
      </w:pPr>
      <w:rPr>
        <w:rFonts w:cs="Times New Roman"/>
      </w:rPr>
    </w:lvl>
  </w:abstractNum>
  <w:abstractNum w:abstractNumId="22">
    <w:nsid w:val="33057959"/>
    <w:multiLevelType w:val="hybridMultilevel"/>
    <w:tmpl w:val="17B4AE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3C7192F"/>
    <w:multiLevelType w:val="hybridMultilevel"/>
    <w:tmpl w:val="8F367F32"/>
    <w:lvl w:ilvl="0" w:tplc="989E5042">
      <w:start w:val="1"/>
      <w:numFmt w:val="bullet"/>
      <w:lvlText w:val=""/>
      <w:lvlJc w:val="left"/>
      <w:pPr>
        <w:ind w:left="734" w:hanging="360"/>
      </w:pPr>
      <w:rPr>
        <w:rFonts w:ascii="Symbol" w:hAnsi="Symbol"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24">
    <w:nsid w:val="347F373B"/>
    <w:multiLevelType w:val="hybridMultilevel"/>
    <w:tmpl w:val="FF4A8212"/>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37A74CC7"/>
    <w:multiLevelType w:val="hybridMultilevel"/>
    <w:tmpl w:val="4D948C40"/>
    <w:lvl w:ilvl="0" w:tplc="989E5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96655C"/>
    <w:multiLevelType w:val="hybridMultilevel"/>
    <w:tmpl w:val="1D72E86A"/>
    <w:lvl w:ilvl="0" w:tplc="989E5042">
      <w:start w:val="1"/>
      <w:numFmt w:val="bullet"/>
      <w:lvlText w:val=""/>
      <w:lvlJc w:val="left"/>
      <w:pPr>
        <w:ind w:left="1498" w:hanging="93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39A351E3"/>
    <w:multiLevelType w:val="hybridMultilevel"/>
    <w:tmpl w:val="6B5656DC"/>
    <w:lvl w:ilvl="0" w:tplc="989E5042">
      <w:start w:val="1"/>
      <w:numFmt w:val="bullet"/>
      <w:lvlText w:val=""/>
      <w:lvlJc w:val="left"/>
      <w:pPr>
        <w:ind w:left="720" w:hanging="72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3E1A3877"/>
    <w:multiLevelType w:val="hybridMultilevel"/>
    <w:tmpl w:val="C92A0582"/>
    <w:lvl w:ilvl="0" w:tplc="DEF056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E7A1397"/>
    <w:multiLevelType w:val="hybridMultilevel"/>
    <w:tmpl w:val="8404F5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20D2F98"/>
    <w:multiLevelType w:val="hybridMultilevel"/>
    <w:tmpl w:val="090C77D0"/>
    <w:lvl w:ilvl="0" w:tplc="989E504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36E24B7"/>
    <w:multiLevelType w:val="hybridMultilevel"/>
    <w:tmpl w:val="9ACC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423923"/>
    <w:multiLevelType w:val="multilevel"/>
    <w:tmpl w:val="6E1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DA0A50"/>
    <w:multiLevelType w:val="hybridMultilevel"/>
    <w:tmpl w:val="F632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1E1D97"/>
    <w:multiLevelType w:val="hybridMultilevel"/>
    <w:tmpl w:val="9D6014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98823C1"/>
    <w:multiLevelType w:val="hybridMultilevel"/>
    <w:tmpl w:val="C95C6C8A"/>
    <w:lvl w:ilvl="0" w:tplc="989E50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CCA1BAF"/>
    <w:multiLevelType w:val="hybridMultilevel"/>
    <w:tmpl w:val="17B4AE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F5E0AF2"/>
    <w:multiLevelType w:val="hybridMultilevel"/>
    <w:tmpl w:val="1C207A84"/>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50296984"/>
    <w:multiLevelType w:val="hybridMultilevel"/>
    <w:tmpl w:val="94448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1A6B22"/>
    <w:multiLevelType w:val="hybridMultilevel"/>
    <w:tmpl w:val="8D6CD0D8"/>
    <w:lvl w:ilvl="0" w:tplc="DEF056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21C4048"/>
    <w:multiLevelType w:val="hybridMultilevel"/>
    <w:tmpl w:val="AB2EA3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8FB6296"/>
    <w:multiLevelType w:val="hybridMultilevel"/>
    <w:tmpl w:val="DF4C2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C64EF8"/>
    <w:multiLevelType w:val="hybridMultilevel"/>
    <w:tmpl w:val="7F0689B4"/>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5E180C61"/>
    <w:multiLevelType w:val="hybridMultilevel"/>
    <w:tmpl w:val="4EB04138"/>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5FAF06F2"/>
    <w:multiLevelType w:val="hybridMultilevel"/>
    <w:tmpl w:val="D61EC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904009B"/>
    <w:multiLevelType w:val="hybridMultilevel"/>
    <w:tmpl w:val="DBACD26C"/>
    <w:lvl w:ilvl="0" w:tplc="989E5042">
      <w:start w:val="1"/>
      <w:numFmt w:val="bullet"/>
      <w:lvlText w:val=""/>
      <w:lvlJc w:val="left"/>
      <w:pPr>
        <w:ind w:left="1639" w:hanging="930"/>
      </w:pPr>
      <w:rPr>
        <w:rFonts w:ascii="Symbol" w:hAnsi="Symbo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C442FEF"/>
    <w:multiLevelType w:val="hybridMultilevel"/>
    <w:tmpl w:val="30D26B3C"/>
    <w:lvl w:ilvl="0" w:tplc="989E50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47D25D4"/>
    <w:multiLevelType w:val="hybridMultilevel"/>
    <w:tmpl w:val="EC0296EE"/>
    <w:lvl w:ilvl="0" w:tplc="989E5042">
      <w:start w:val="1"/>
      <w:numFmt w:val="bullet"/>
      <w:lvlText w:val=""/>
      <w:lvlJc w:val="left"/>
      <w:pPr>
        <w:ind w:left="1639" w:hanging="93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77C3451"/>
    <w:multiLevelType w:val="hybridMultilevel"/>
    <w:tmpl w:val="702CB48C"/>
    <w:lvl w:ilvl="0" w:tplc="989E5042">
      <w:start w:val="1"/>
      <w:numFmt w:val="bullet"/>
      <w:lvlText w:val=""/>
      <w:lvlJc w:val="left"/>
      <w:pPr>
        <w:ind w:left="799" w:hanging="360"/>
      </w:pPr>
      <w:rPr>
        <w:rFonts w:ascii="Symbol" w:hAnsi="Symbol" w:hint="default"/>
      </w:rPr>
    </w:lvl>
    <w:lvl w:ilvl="1" w:tplc="04190019" w:tentative="1">
      <w:start w:val="1"/>
      <w:numFmt w:val="lowerLetter"/>
      <w:lvlText w:val="%2."/>
      <w:lvlJc w:val="left"/>
      <w:pPr>
        <w:ind w:left="1519" w:hanging="360"/>
      </w:pPr>
      <w:rPr>
        <w:rFonts w:cs="Times New Roman"/>
      </w:rPr>
    </w:lvl>
    <w:lvl w:ilvl="2" w:tplc="0419001B" w:tentative="1">
      <w:start w:val="1"/>
      <w:numFmt w:val="lowerRoman"/>
      <w:lvlText w:val="%3."/>
      <w:lvlJc w:val="right"/>
      <w:pPr>
        <w:ind w:left="2239" w:hanging="180"/>
      </w:pPr>
      <w:rPr>
        <w:rFonts w:cs="Times New Roman"/>
      </w:rPr>
    </w:lvl>
    <w:lvl w:ilvl="3" w:tplc="0419000F" w:tentative="1">
      <w:start w:val="1"/>
      <w:numFmt w:val="decimal"/>
      <w:lvlText w:val="%4."/>
      <w:lvlJc w:val="left"/>
      <w:pPr>
        <w:ind w:left="2959" w:hanging="360"/>
      </w:pPr>
      <w:rPr>
        <w:rFonts w:cs="Times New Roman"/>
      </w:rPr>
    </w:lvl>
    <w:lvl w:ilvl="4" w:tplc="04190019" w:tentative="1">
      <w:start w:val="1"/>
      <w:numFmt w:val="lowerLetter"/>
      <w:lvlText w:val="%5."/>
      <w:lvlJc w:val="left"/>
      <w:pPr>
        <w:ind w:left="3679" w:hanging="360"/>
      </w:pPr>
      <w:rPr>
        <w:rFonts w:cs="Times New Roman"/>
      </w:rPr>
    </w:lvl>
    <w:lvl w:ilvl="5" w:tplc="0419001B" w:tentative="1">
      <w:start w:val="1"/>
      <w:numFmt w:val="lowerRoman"/>
      <w:lvlText w:val="%6."/>
      <w:lvlJc w:val="right"/>
      <w:pPr>
        <w:ind w:left="4399" w:hanging="180"/>
      </w:pPr>
      <w:rPr>
        <w:rFonts w:cs="Times New Roman"/>
      </w:rPr>
    </w:lvl>
    <w:lvl w:ilvl="6" w:tplc="0419000F" w:tentative="1">
      <w:start w:val="1"/>
      <w:numFmt w:val="decimal"/>
      <w:lvlText w:val="%7."/>
      <w:lvlJc w:val="left"/>
      <w:pPr>
        <w:ind w:left="5119" w:hanging="360"/>
      </w:pPr>
      <w:rPr>
        <w:rFonts w:cs="Times New Roman"/>
      </w:rPr>
    </w:lvl>
    <w:lvl w:ilvl="7" w:tplc="04190019" w:tentative="1">
      <w:start w:val="1"/>
      <w:numFmt w:val="lowerLetter"/>
      <w:lvlText w:val="%8."/>
      <w:lvlJc w:val="left"/>
      <w:pPr>
        <w:ind w:left="5839" w:hanging="360"/>
      </w:pPr>
      <w:rPr>
        <w:rFonts w:cs="Times New Roman"/>
      </w:rPr>
    </w:lvl>
    <w:lvl w:ilvl="8" w:tplc="0419001B" w:tentative="1">
      <w:start w:val="1"/>
      <w:numFmt w:val="lowerRoman"/>
      <w:lvlText w:val="%9."/>
      <w:lvlJc w:val="right"/>
      <w:pPr>
        <w:ind w:left="6559" w:hanging="180"/>
      </w:pPr>
      <w:rPr>
        <w:rFonts w:cs="Times New Roman"/>
      </w:rPr>
    </w:lvl>
  </w:abstractNum>
  <w:abstractNum w:abstractNumId="49">
    <w:nsid w:val="77C80012"/>
    <w:multiLevelType w:val="hybridMultilevel"/>
    <w:tmpl w:val="B510D030"/>
    <w:lvl w:ilvl="0" w:tplc="989E5042">
      <w:start w:val="1"/>
      <w:numFmt w:val="bullet"/>
      <w:lvlText w:val=""/>
      <w:lvlJc w:val="left"/>
      <w:pPr>
        <w:ind w:left="763" w:hanging="360"/>
      </w:pPr>
      <w:rPr>
        <w:rFonts w:ascii="Symbol" w:hAnsi="Symbol"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50">
    <w:nsid w:val="788E20C1"/>
    <w:multiLevelType w:val="hybridMultilevel"/>
    <w:tmpl w:val="6E563620"/>
    <w:lvl w:ilvl="0" w:tplc="989E5042">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14"/>
  </w:num>
  <w:num w:numId="3">
    <w:abstractNumId w:val="20"/>
  </w:num>
  <w:num w:numId="4">
    <w:abstractNumId w:val="32"/>
  </w:num>
  <w:num w:numId="5">
    <w:abstractNumId w:val="4"/>
  </w:num>
  <w:num w:numId="6">
    <w:abstractNumId w:val="41"/>
  </w:num>
  <w:num w:numId="7">
    <w:abstractNumId w:val="31"/>
  </w:num>
  <w:num w:numId="8">
    <w:abstractNumId w:val="38"/>
  </w:num>
  <w:num w:numId="9">
    <w:abstractNumId w:val="33"/>
  </w:num>
  <w:num w:numId="10">
    <w:abstractNumId w:val="39"/>
  </w:num>
  <w:num w:numId="11">
    <w:abstractNumId w:val="28"/>
  </w:num>
  <w:num w:numId="12">
    <w:abstractNumId w:val="16"/>
  </w:num>
  <w:num w:numId="13">
    <w:abstractNumId w:val="3"/>
  </w:num>
  <w:num w:numId="14">
    <w:abstractNumId w:val="15"/>
  </w:num>
  <w:num w:numId="15">
    <w:abstractNumId w:val="29"/>
  </w:num>
  <w:num w:numId="16">
    <w:abstractNumId w:val="44"/>
  </w:num>
  <w:num w:numId="17">
    <w:abstractNumId w:val="12"/>
  </w:num>
  <w:num w:numId="18">
    <w:abstractNumId w:val="17"/>
  </w:num>
  <w:num w:numId="19">
    <w:abstractNumId w:val="1"/>
  </w:num>
  <w:num w:numId="20">
    <w:abstractNumId w:val="11"/>
  </w:num>
  <w:num w:numId="21">
    <w:abstractNumId w:val="36"/>
  </w:num>
  <w:num w:numId="22">
    <w:abstractNumId w:val="2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6"/>
  </w:num>
  <w:num w:numId="28">
    <w:abstractNumId w:val="47"/>
  </w:num>
  <w:num w:numId="29">
    <w:abstractNumId w:val="10"/>
  </w:num>
  <w:num w:numId="30">
    <w:abstractNumId w:val="45"/>
  </w:num>
  <w:num w:numId="31">
    <w:abstractNumId w:val="30"/>
  </w:num>
  <w:num w:numId="32">
    <w:abstractNumId w:val="19"/>
  </w:num>
  <w:num w:numId="33">
    <w:abstractNumId w:val="48"/>
  </w:num>
  <w:num w:numId="34">
    <w:abstractNumId w:val="21"/>
  </w:num>
  <w:num w:numId="35">
    <w:abstractNumId w:val="5"/>
  </w:num>
  <w:num w:numId="36">
    <w:abstractNumId w:val="46"/>
  </w:num>
  <w:num w:numId="37">
    <w:abstractNumId w:val="6"/>
  </w:num>
  <w:num w:numId="38">
    <w:abstractNumId w:val="42"/>
  </w:num>
  <w:num w:numId="39">
    <w:abstractNumId w:val="9"/>
  </w:num>
  <w:num w:numId="40">
    <w:abstractNumId w:val="23"/>
  </w:num>
  <w:num w:numId="41">
    <w:abstractNumId w:val="8"/>
  </w:num>
  <w:num w:numId="42">
    <w:abstractNumId w:val="37"/>
  </w:num>
  <w:num w:numId="43">
    <w:abstractNumId w:val="49"/>
  </w:num>
  <w:num w:numId="44">
    <w:abstractNumId w:val="50"/>
  </w:num>
  <w:num w:numId="45">
    <w:abstractNumId w:val="27"/>
  </w:num>
  <w:num w:numId="46">
    <w:abstractNumId w:val="2"/>
  </w:num>
  <w:num w:numId="47">
    <w:abstractNumId w:val="43"/>
  </w:num>
  <w:num w:numId="48">
    <w:abstractNumId w:val="24"/>
  </w:num>
  <w:num w:numId="49">
    <w:abstractNumId w:val="18"/>
  </w:num>
  <w:num w:numId="50">
    <w:abstractNumId w:val="35"/>
  </w:num>
  <w:num w:numId="51">
    <w:abstractNumId w:val="25"/>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9AD"/>
    <w:rsid w:val="000004AC"/>
    <w:rsid w:val="00021A59"/>
    <w:rsid w:val="00024D64"/>
    <w:rsid w:val="000278A8"/>
    <w:rsid w:val="0003081F"/>
    <w:rsid w:val="00045FA8"/>
    <w:rsid w:val="000531A0"/>
    <w:rsid w:val="0006445D"/>
    <w:rsid w:val="000861FF"/>
    <w:rsid w:val="0009347C"/>
    <w:rsid w:val="000C0392"/>
    <w:rsid w:val="000D0452"/>
    <w:rsid w:val="000F29F0"/>
    <w:rsid w:val="0011034F"/>
    <w:rsid w:val="00111C8E"/>
    <w:rsid w:val="00114D90"/>
    <w:rsid w:val="00116951"/>
    <w:rsid w:val="00117C3F"/>
    <w:rsid w:val="0012260A"/>
    <w:rsid w:val="00143541"/>
    <w:rsid w:val="001524BC"/>
    <w:rsid w:val="00161CA1"/>
    <w:rsid w:val="00164565"/>
    <w:rsid w:val="00177B41"/>
    <w:rsid w:val="00187677"/>
    <w:rsid w:val="001B317E"/>
    <w:rsid w:val="001B785F"/>
    <w:rsid w:val="001C15DE"/>
    <w:rsid w:val="001C4C69"/>
    <w:rsid w:val="001E0596"/>
    <w:rsid w:val="001E43AF"/>
    <w:rsid w:val="001F4D0E"/>
    <w:rsid w:val="001F6294"/>
    <w:rsid w:val="00202DB6"/>
    <w:rsid w:val="002075E6"/>
    <w:rsid w:val="00246614"/>
    <w:rsid w:val="00262FC3"/>
    <w:rsid w:val="00277575"/>
    <w:rsid w:val="002836C8"/>
    <w:rsid w:val="00285164"/>
    <w:rsid w:val="0029245F"/>
    <w:rsid w:val="002E6820"/>
    <w:rsid w:val="002E6C11"/>
    <w:rsid w:val="002F043C"/>
    <w:rsid w:val="003167C5"/>
    <w:rsid w:val="003413AB"/>
    <w:rsid w:val="00363122"/>
    <w:rsid w:val="00366B4E"/>
    <w:rsid w:val="0037551A"/>
    <w:rsid w:val="00380049"/>
    <w:rsid w:val="00383565"/>
    <w:rsid w:val="0039051E"/>
    <w:rsid w:val="003A7F6A"/>
    <w:rsid w:val="003B6077"/>
    <w:rsid w:val="003C5641"/>
    <w:rsid w:val="003D257D"/>
    <w:rsid w:val="003D344A"/>
    <w:rsid w:val="00411D9E"/>
    <w:rsid w:val="004166C9"/>
    <w:rsid w:val="00423707"/>
    <w:rsid w:val="00440F89"/>
    <w:rsid w:val="00460BF2"/>
    <w:rsid w:val="00466B8D"/>
    <w:rsid w:val="00474CAD"/>
    <w:rsid w:val="004A0CD9"/>
    <w:rsid w:val="004C00BF"/>
    <w:rsid w:val="004C0ADC"/>
    <w:rsid w:val="00502AD3"/>
    <w:rsid w:val="00506382"/>
    <w:rsid w:val="00507D10"/>
    <w:rsid w:val="00511CF4"/>
    <w:rsid w:val="00524649"/>
    <w:rsid w:val="00524BBA"/>
    <w:rsid w:val="00545C02"/>
    <w:rsid w:val="0058255C"/>
    <w:rsid w:val="00582EFA"/>
    <w:rsid w:val="005C564D"/>
    <w:rsid w:val="005C6DD3"/>
    <w:rsid w:val="005F7F7E"/>
    <w:rsid w:val="00617073"/>
    <w:rsid w:val="00620120"/>
    <w:rsid w:val="0062224E"/>
    <w:rsid w:val="00626433"/>
    <w:rsid w:val="00646B14"/>
    <w:rsid w:val="00653604"/>
    <w:rsid w:val="006574C2"/>
    <w:rsid w:val="006736AB"/>
    <w:rsid w:val="00682364"/>
    <w:rsid w:val="00694F68"/>
    <w:rsid w:val="00695165"/>
    <w:rsid w:val="006B3B98"/>
    <w:rsid w:val="006B7DC2"/>
    <w:rsid w:val="006D122F"/>
    <w:rsid w:val="006E6FA1"/>
    <w:rsid w:val="006E7AE7"/>
    <w:rsid w:val="006F2AEA"/>
    <w:rsid w:val="006F3ADB"/>
    <w:rsid w:val="00701FA0"/>
    <w:rsid w:val="00702887"/>
    <w:rsid w:val="0071770E"/>
    <w:rsid w:val="007318C5"/>
    <w:rsid w:val="00753F43"/>
    <w:rsid w:val="007706E1"/>
    <w:rsid w:val="00781C8B"/>
    <w:rsid w:val="00797F61"/>
    <w:rsid w:val="007A4DC8"/>
    <w:rsid w:val="007C43E2"/>
    <w:rsid w:val="007D1A74"/>
    <w:rsid w:val="008068FD"/>
    <w:rsid w:val="00834D7E"/>
    <w:rsid w:val="00874495"/>
    <w:rsid w:val="0088608C"/>
    <w:rsid w:val="0089027D"/>
    <w:rsid w:val="00892E39"/>
    <w:rsid w:val="00895DCE"/>
    <w:rsid w:val="008A3FFD"/>
    <w:rsid w:val="008E0A1E"/>
    <w:rsid w:val="009022D6"/>
    <w:rsid w:val="00907572"/>
    <w:rsid w:val="0091268D"/>
    <w:rsid w:val="009251F5"/>
    <w:rsid w:val="00967060"/>
    <w:rsid w:val="00997915"/>
    <w:rsid w:val="009A48FF"/>
    <w:rsid w:val="009B19E3"/>
    <w:rsid w:val="009B60E9"/>
    <w:rsid w:val="009D1C26"/>
    <w:rsid w:val="009F5151"/>
    <w:rsid w:val="00A02E97"/>
    <w:rsid w:val="00A52C5D"/>
    <w:rsid w:val="00A5446C"/>
    <w:rsid w:val="00A55C1C"/>
    <w:rsid w:val="00A71713"/>
    <w:rsid w:val="00A73FA4"/>
    <w:rsid w:val="00A76BAA"/>
    <w:rsid w:val="00A81307"/>
    <w:rsid w:val="00A82FE7"/>
    <w:rsid w:val="00A868FF"/>
    <w:rsid w:val="00A948A9"/>
    <w:rsid w:val="00AC3713"/>
    <w:rsid w:val="00AF340B"/>
    <w:rsid w:val="00B1796E"/>
    <w:rsid w:val="00B23984"/>
    <w:rsid w:val="00B47418"/>
    <w:rsid w:val="00B676E5"/>
    <w:rsid w:val="00B77719"/>
    <w:rsid w:val="00B90A81"/>
    <w:rsid w:val="00BA3071"/>
    <w:rsid w:val="00BB37AA"/>
    <w:rsid w:val="00BD587B"/>
    <w:rsid w:val="00C0288A"/>
    <w:rsid w:val="00C13BC5"/>
    <w:rsid w:val="00C32BDD"/>
    <w:rsid w:val="00C339AD"/>
    <w:rsid w:val="00C4778E"/>
    <w:rsid w:val="00C50122"/>
    <w:rsid w:val="00CC5E54"/>
    <w:rsid w:val="00CC5EA2"/>
    <w:rsid w:val="00CD06F9"/>
    <w:rsid w:val="00CE4AC2"/>
    <w:rsid w:val="00D14E96"/>
    <w:rsid w:val="00D17764"/>
    <w:rsid w:val="00D42ED9"/>
    <w:rsid w:val="00D45F2C"/>
    <w:rsid w:val="00D71B59"/>
    <w:rsid w:val="00D74B64"/>
    <w:rsid w:val="00D74CCD"/>
    <w:rsid w:val="00D803B9"/>
    <w:rsid w:val="00D82F5E"/>
    <w:rsid w:val="00D91BD0"/>
    <w:rsid w:val="00D94E7C"/>
    <w:rsid w:val="00D97BF8"/>
    <w:rsid w:val="00DA4CE9"/>
    <w:rsid w:val="00DC0CB5"/>
    <w:rsid w:val="00DD6B54"/>
    <w:rsid w:val="00DE0BF9"/>
    <w:rsid w:val="00DF7A57"/>
    <w:rsid w:val="00E06A8A"/>
    <w:rsid w:val="00E20AB7"/>
    <w:rsid w:val="00E407E1"/>
    <w:rsid w:val="00E44E42"/>
    <w:rsid w:val="00E54A3C"/>
    <w:rsid w:val="00E54CDB"/>
    <w:rsid w:val="00E661BE"/>
    <w:rsid w:val="00E83231"/>
    <w:rsid w:val="00E8730A"/>
    <w:rsid w:val="00EA424B"/>
    <w:rsid w:val="00EB7C10"/>
    <w:rsid w:val="00EC3CE8"/>
    <w:rsid w:val="00EC76C3"/>
    <w:rsid w:val="00ED1143"/>
    <w:rsid w:val="00F25D38"/>
    <w:rsid w:val="00F309FF"/>
    <w:rsid w:val="00F35565"/>
    <w:rsid w:val="00F5589C"/>
    <w:rsid w:val="00F65950"/>
    <w:rsid w:val="00F73342"/>
    <w:rsid w:val="00F753B6"/>
    <w:rsid w:val="00F91256"/>
    <w:rsid w:val="00F93DAC"/>
    <w:rsid w:val="00F97F13"/>
    <w:rsid w:val="00FA2012"/>
    <w:rsid w:val="00FC1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2">
    <w:name w:val="c12"/>
    <w:basedOn w:val="DefaultParagraphFont"/>
    <w:uiPriority w:val="99"/>
    <w:rsid w:val="001E0596"/>
    <w:rPr>
      <w:rFonts w:cs="Times New Roman"/>
    </w:rPr>
  </w:style>
  <w:style w:type="paragraph" w:customStyle="1" w:styleId="c17">
    <w:name w:val="c17"/>
    <w:basedOn w:val="Normal"/>
    <w:uiPriority w:val="99"/>
    <w:rsid w:val="001E0596"/>
    <w:pPr>
      <w:spacing w:before="100" w:beforeAutospacing="1" w:after="100" w:afterAutospacing="1" w:line="240" w:lineRule="auto"/>
    </w:pPr>
    <w:rPr>
      <w:sz w:val="24"/>
      <w:szCs w:val="24"/>
      <w:lang w:eastAsia="ru-RU"/>
    </w:rPr>
  </w:style>
  <w:style w:type="paragraph" w:styleId="ListParagraph">
    <w:name w:val="List Paragraph"/>
    <w:basedOn w:val="Normal"/>
    <w:uiPriority w:val="99"/>
    <w:qFormat/>
    <w:rsid w:val="001E0596"/>
    <w:pPr>
      <w:ind w:left="720"/>
      <w:contextualSpacing/>
    </w:pPr>
  </w:style>
  <w:style w:type="table" w:styleId="TableGrid">
    <w:name w:val="Table Grid"/>
    <w:basedOn w:val="TableNormal"/>
    <w:uiPriority w:val="99"/>
    <w:rsid w:val="001E05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E0596"/>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rsid w:val="001E0596"/>
    <w:rPr>
      <w:rFonts w:cs="Times New Roman"/>
      <w:b/>
      <w:bCs/>
    </w:rPr>
  </w:style>
  <w:style w:type="character" w:customStyle="1" w:styleId="apple-converted-space">
    <w:name w:val="apple-converted-space"/>
    <w:basedOn w:val="DefaultParagraphFont"/>
    <w:uiPriority w:val="99"/>
    <w:rsid w:val="001E0596"/>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B60E9"/>
    <w:rPr>
      <w:rFonts w:ascii="Times New Roman" w:hAnsi="Times New Roman"/>
      <w:sz w:val="24"/>
      <w:u w:val="none"/>
      <w:effect w:val="none"/>
    </w:rPr>
  </w:style>
  <w:style w:type="character" w:customStyle="1" w:styleId="36">
    <w:name w:val="Заголовок №36"/>
    <w:uiPriority w:val="99"/>
    <w:rsid w:val="009B60E9"/>
    <w:rPr>
      <w:rFonts w:ascii="Times New Roman" w:hAnsi="Times New Roman"/>
      <w:spacing w:val="0"/>
      <w:sz w:val="22"/>
      <w:shd w:val="clear" w:color="auto" w:fill="FFFFFF"/>
    </w:rPr>
  </w:style>
  <w:style w:type="paragraph" w:customStyle="1" w:styleId="1">
    <w:name w:val="Абзац списка1"/>
    <w:basedOn w:val="Normal"/>
    <w:uiPriority w:val="99"/>
    <w:rsid w:val="009B60E9"/>
    <w:pPr>
      <w:spacing w:after="160" w:line="259" w:lineRule="auto"/>
      <w:ind w:left="720"/>
      <w:contextualSpacing/>
    </w:pPr>
    <w:rPr>
      <w:rFonts w:ascii="Calibri" w:hAnsi="Calibri"/>
    </w:rPr>
  </w:style>
  <w:style w:type="paragraph" w:styleId="Header">
    <w:name w:val="header"/>
    <w:basedOn w:val="Normal"/>
    <w:link w:val="HeaderChar"/>
    <w:uiPriority w:val="99"/>
    <w:semiHidden/>
    <w:rsid w:val="00262FC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62FC3"/>
    <w:rPr>
      <w:rFonts w:ascii="Times New Roman" w:hAnsi="Times New Roman" w:cs="Times New Roman"/>
      <w:sz w:val="22"/>
      <w:szCs w:val="22"/>
    </w:rPr>
  </w:style>
  <w:style w:type="paragraph" w:styleId="Footer">
    <w:name w:val="footer"/>
    <w:basedOn w:val="Normal"/>
    <w:link w:val="FooterChar"/>
    <w:uiPriority w:val="99"/>
    <w:semiHidden/>
    <w:rsid w:val="00262FC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62FC3"/>
    <w:rPr>
      <w:rFonts w:ascii="Times New Roman" w:hAnsi="Times New Roman" w:cs="Times New Roman"/>
      <w:sz w:val="22"/>
      <w:szCs w:val="22"/>
    </w:rPr>
  </w:style>
  <w:style w:type="character" w:styleId="Emphasis">
    <w:name w:val="Emphasis"/>
    <w:basedOn w:val="DefaultParagraphFont"/>
    <w:uiPriority w:val="99"/>
    <w:qFormat/>
    <w:rsid w:val="0029245F"/>
    <w:rPr>
      <w:rFonts w:cs="Times New Roman"/>
      <w:i/>
      <w:iCs/>
    </w:rPr>
  </w:style>
  <w:style w:type="paragraph" w:styleId="NoSpacing">
    <w:name w:val="No Spacing"/>
    <w:uiPriority w:val="99"/>
    <w:qFormat/>
    <w:rsid w:val="0029245F"/>
    <w:rPr>
      <w:rFonts w:ascii="Calibri" w:hAnsi="Calibri"/>
    </w:rPr>
  </w:style>
  <w:style w:type="character" w:customStyle="1" w:styleId="2">
    <w:name w:val="Основной текст (2)_"/>
    <w:basedOn w:val="DefaultParagraphFont"/>
    <w:link w:val="20"/>
    <w:uiPriority w:val="99"/>
    <w:locked/>
    <w:rsid w:val="0029245F"/>
    <w:rPr>
      <w:rFonts w:cs="Times New Roman"/>
      <w:sz w:val="28"/>
      <w:szCs w:val="28"/>
      <w:shd w:val="clear" w:color="auto" w:fill="FFFFFF"/>
    </w:rPr>
  </w:style>
  <w:style w:type="paragraph" w:customStyle="1" w:styleId="20">
    <w:name w:val="Основной текст (2)"/>
    <w:basedOn w:val="Normal"/>
    <w:link w:val="2"/>
    <w:uiPriority w:val="99"/>
    <w:rsid w:val="0029245F"/>
    <w:pPr>
      <w:widowControl w:val="0"/>
      <w:shd w:val="clear" w:color="auto" w:fill="FFFFFF"/>
      <w:spacing w:after="0" w:line="485" w:lineRule="exact"/>
      <w:jc w:val="center"/>
    </w:pPr>
    <w:rPr>
      <w:sz w:val="28"/>
      <w:szCs w:val="28"/>
    </w:rPr>
  </w:style>
  <w:style w:type="character" w:customStyle="1" w:styleId="apple-style-span">
    <w:name w:val="apple-style-span"/>
    <w:basedOn w:val="DefaultParagraphFont"/>
    <w:uiPriority w:val="99"/>
    <w:rsid w:val="0029245F"/>
    <w:rPr>
      <w:rFonts w:cs="Times New Roman"/>
    </w:rPr>
  </w:style>
  <w:style w:type="paragraph" w:styleId="BalloonText">
    <w:name w:val="Balloon Text"/>
    <w:basedOn w:val="Normal"/>
    <w:link w:val="BalloonTextChar"/>
    <w:uiPriority w:val="99"/>
    <w:semiHidden/>
    <w:rsid w:val="0096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060"/>
    <w:rPr>
      <w:rFonts w:ascii="Tahoma" w:hAnsi="Tahoma" w:cs="Tahoma"/>
      <w:sz w:val="16"/>
      <w:szCs w:val="16"/>
      <w:lang w:eastAsia="en-US"/>
    </w:rPr>
  </w:style>
  <w:style w:type="character" w:styleId="PageNumber">
    <w:name w:val="page number"/>
    <w:basedOn w:val="DefaultParagraphFont"/>
    <w:uiPriority w:val="99"/>
    <w:rsid w:val="00ED1143"/>
    <w:rPr>
      <w:rFonts w:cs="Times New Roman"/>
    </w:rPr>
  </w:style>
  <w:style w:type="paragraph" w:customStyle="1" w:styleId="Default">
    <w:name w:val="Default"/>
    <w:uiPriority w:val="99"/>
    <w:rsid w:val="00545C02"/>
    <w:pPr>
      <w:autoSpaceDE w:val="0"/>
      <w:autoSpaceDN w:val="0"/>
      <w:adjustRightInd w:val="0"/>
    </w:pPr>
    <w:rPr>
      <w:color w:val="000000"/>
      <w:sz w:val="24"/>
      <w:szCs w:val="24"/>
      <w:lang w:val="uk-UA" w:eastAsia="uk-UA"/>
    </w:rPr>
  </w:style>
  <w:style w:type="paragraph" w:customStyle="1" w:styleId="basic">
    <w:name w:val="basic"/>
    <w:basedOn w:val="Normal"/>
    <w:uiPriority w:val="99"/>
    <w:rsid w:val="002E6C11"/>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val="uk-UA"/>
    </w:rPr>
  </w:style>
  <w:style w:type="character" w:customStyle="1" w:styleId="basic1">
    <w:name w:val="basic1"/>
    <w:uiPriority w:val="99"/>
    <w:rsid w:val="002E6C11"/>
    <w:rPr>
      <w:rFonts w:ascii="PetersburgC" w:hAnsi="PetersburgC"/>
      <w:sz w:val="20"/>
    </w:rPr>
  </w:style>
  <w:style w:type="character" w:customStyle="1" w:styleId="basictable">
    <w:name w:val="basic_table"/>
    <w:uiPriority w:val="99"/>
    <w:rsid w:val="002E6C11"/>
    <w:rPr>
      <w:rFonts w:ascii="HeliosCond" w:hAnsi="HeliosCond"/>
      <w:spacing w:val="0"/>
      <w:sz w:val="16"/>
    </w:rPr>
  </w:style>
</w:styles>
</file>

<file path=word/webSettings.xml><?xml version="1.0" encoding="utf-8"?>
<w:webSettings xmlns:r="http://schemas.openxmlformats.org/officeDocument/2006/relationships" xmlns:w="http://schemas.openxmlformats.org/wordprocessingml/2006/main">
  <w:divs>
    <w:div w:id="1679648669">
      <w:marLeft w:val="0"/>
      <w:marRight w:val="0"/>
      <w:marTop w:val="0"/>
      <w:marBottom w:val="0"/>
      <w:divBdr>
        <w:top w:val="none" w:sz="0" w:space="0" w:color="auto"/>
        <w:left w:val="none" w:sz="0" w:space="0" w:color="auto"/>
        <w:bottom w:val="none" w:sz="0" w:space="0" w:color="auto"/>
        <w:right w:val="none" w:sz="0" w:space="0" w:color="auto"/>
      </w:divBdr>
    </w:div>
    <w:div w:id="1679648670">
      <w:marLeft w:val="0"/>
      <w:marRight w:val="0"/>
      <w:marTop w:val="0"/>
      <w:marBottom w:val="0"/>
      <w:divBdr>
        <w:top w:val="none" w:sz="0" w:space="0" w:color="auto"/>
        <w:left w:val="none" w:sz="0" w:space="0" w:color="auto"/>
        <w:bottom w:val="none" w:sz="0" w:space="0" w:color="auto"/>
        <w:right w:val="none" w:sz="0" w:space="0" w:color="auto"/>
      </w:divBdr>
    </w:div>
    <w:div w:id="1679648671">
      <w:marLeft w:val="0"/>
      <w:marRight w:val="0"/>
      <w:marTop w:val="0"/>
      <w:marBottom w:val="0"/>
      <w:divBdr>
        <w:top w:val="none" w:sz="0" w:space="0" w:color="auto"/>
        <w:left w:val="none" w:sz="0" w:space="0" w:color="auto"/>
        <w:bottom w:val="none" w:sz="0" w:space="0" w:color="auto"/>
        <w:right w:val="none" w:sz="0" w:space="0" w:color="auto"/>
      </w:divBdr>
    </w:div>
    <w:div w:id="1679648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TotalTime>
  <Pages>31</Pages>
  <Words>10379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Наталия</cp:lastModifiedBy>
  <cp:revision>51</cp:revision>
  <cp:lastPrinted>2015-09-07T13:13:00Z</cp:lastPrinted>
  <dcterms:created xsi:type="dcterms:W3CDTF">2015-06-25T14:04:00Z</dcterms:created>
  <dcterms:modified xsi:type="dcterms:W3CDTF">2016-09-08T08:10:00Z</dcterms:modified>
</cp:coreProperties>
</file>