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42" w:rsidRPr="0023519A" w:rsidRDefault="00685B42" w:rsidP="00F62E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519A">
        <w:rPr>
          <w:rFonts w:ascii="Times New Roman" w:hAnsi="Times New Roman"/>
          <w:b/>
          <w:bCs/>
          <w:sz w:val="24"/>
          <w:szCs w:val="24"/>
        </w:rPr>
        <w:t xml:space="preserve">Отчет о выполнении программы по химии </w:t>
      </w:r>
      <w:r w:rsidRPr="0023519A">
        <w:rPr>
          <w:rFonts w:ascii="Times New Roman" w:hAnsi="Times New Roman"/>
          <w:b/>
          <w:sz w:val="24"/>
          <w:szCs w:val="24"/>
        </w:rPr>
        <w:t xml:space="preserve">за 1 полугодие  2020- 2021 учебного года </w:t>
      </w:r>
      <w:r w:rsidRPr="0023519A">
        <w:rPr>
          <w:rFonts w:ascii="Times New Roman" w:hAnsi="Times New Roman"/>
          <w:b/>
          <w:bCs/>
          <w:sz w:val="24"/>
          <w:szCs w:val="24"/>
        </w:rPr>
        <w:t xml:space="preserve"> МБОУ «СШ№16» для обучающихся на дому</w:t>
      </w:r>
    </w:p>
    <w:p w:rsidR="00685B42" w:rsidRPr="0023519A" w:rsidRDefault="00685B42" w:rsidP="00F62E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2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1620"/>
        <w:gridCol w:w="824"/>
        <w:gridCol w:w="850"/>
        <w:gridCol w:w="709"/>
        <w:gridCol w:w="629"/>
        <w:gridCol w:w="709"/>
        <w:gridCol w:w="992"/>
        <w:gridCol w:w="992"/>
        <w:gridCol w:w="992"/>
        <w:gridCol w:w="503"/>
        <w:gridCol w:w="540"/>
        <w:gridCol w:w="540"/>
        <w:gridCol w:w="720"/>
        <w:gridCol w:w="540"/>
        <w:gridCol w:w="720"/>
        <w:gridCol w:w="540"/>
        <w:gridCol w:w="797"/>
        <w:gridCol w:w="823"/>
        <w:gridCol w:w="720"/>
      </w:tblGrid>
      <w:tr w:rsidR="00685B42" w:rsidRPr="009E7378" w:rsidTr="0023519A">
        <w:trPr>
          <w:trHeight w:val="334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685B42" w:rsidRPr="00F04A48" w:rsidRDefault="00685B42" w:rsidP="00235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48">
              <w:rPr>
                <w:rFonts w:ascii="Times New Roman" w:hAnsi="Times New Roman"/>
                <w:b/>
                <w:bCs/>
              </w:rPr>
              <w:t>ФИ учащегося</w:t>
            </w:r>
          </w:p>
        </w:tc>
        <w:tc>
          <w:tcPr>
            <w:tcW w:w="824" w:type="dxa"/>
            <w:vMerge w:val="restart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7" w:type="dxa"/>
            <w:gridSpan w:val="4"/>
          </w:tcPr>
          <w:p w:rsidR="00685B42" w:rsidRPr="009E7378" w:rsidRDefault="00685B42" w:rsidP="00A2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900" w:type="dxa"/>
            <w:gridSpan w:val="8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823" w:type="dxa"/>
            <w:vMerge w:val="restart"/>
            <w:textDirection w:val="btLr"/>
          </w:tcPr>
          <w:p w:rsidR="00685B42" w:rsidRPr="009E7378" w:rsidRDefault="00685B42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20" w:type="dxa"/>
            <w:vMerge w:val="restart"/>
            <w:textDirection w:val="btLr"/>
          </w:tcPr>
          <w:p w:rsidR="00685B42" w:rsidRPr="009E7378" w:rsidRDefault="00685B42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%6</w:t>
            </w:r>
          </w:p>
        </w:tc>
      </w:tr>
      <w:tr w:rsidR="00685B42" w:rsidRPr="009E7378" w:rsidTr="0023519A">
        <w:trPr>
          <w:trHeight w:val="196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vAlign w:val="center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</w:p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(объединение)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Лабора</w:t>
            </w:r>
          </w:p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</w:p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</w:p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льные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23" w:type="dxa"/>
            <w:vMerge/>
            <w:vAlign w:val="center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42" w:rsidRPr="009E7378" w:rsidTr="0023519A">
        <w:trPr>
          <w:trHeight w:val="214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685B42" w:rsidRPr="00825E8F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E8F">
              <w:rPr>
                <w:rFonts w:ascii="Times New Roman" w:hAnsi="Times New Roman"/>
                <w:b/>
                <w:bCs/>
                <w:sz w:val="24"/>
                <w:szCs w:val="24"/>
              </w:rPr>
              <w:t>Голдобова Н.Н.</w:t>
            </w:r>
          </w:p>
          <w:p w:rsidR="00685B42" w:rsidRPr="009E7378" w:rsidRDefault="00685B42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685B42" w:rsidRPr="009E7378" w:rsidRDefault="00685B42" w:rsidP="00A2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Щербина У.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85B42" w:rsidRPr="009E7378" w:rsidRDefault="00685B42" w:rsidP="00A7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8-Г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5B42" w:rsidRPr="00A03136" w:rsidRDefault="00685B42" w:rsidP="00A7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A7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5B42" w:rsidRPr="009E7378" w:rsidTr="0023519A">
        <w:trPr>
          <w:trHeight w:val="214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685B42" w:rsidRPr="009E7378" w:rsidRDefault="00685B42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42" w:rsidRPr="009E7378" w:rsidRDefault="00685B42" w:rsidP="00A2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Дихтун Д.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5B42" w:rsidRPr="00A03136" w:rsidRDefault="00685B42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5B42" w:rsidRPr="009E7378" w:rsidTr="0023519A">
        <w:trPr>
          <w:trHeight w:val="214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685B42" w:rsidRPr="009E7378" w:rsidRDefault="00685B42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42" w:rsidRPr="009E7378" w:rsidRDefault="00685B42" w:rsidP="00A2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Фамичев А.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5B42" w:rsidRPr="00A03136" w:rsidRDefault="00685B42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5B42" w:rsidRPr="009E7378" w:rsidTr="0023519A">
        <w:trPr>
          <w:trHeight w:val="214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3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E7378">
              <w:rPr>
                <w:rFonts w:ascii="Times New Roman" w:hAnsi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5B42" w:rsidRPr="00A03136" w:rsidRDefault="00685B42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A03136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5B42" w:rsidRPr="009E7378" w:rsidTr="0023519A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Усанова С.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85B42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11-Б </w:t>
            </w:r>
          </w:p>
        </w:tc>
        <w:tc>
          <w:tcPr>
            <w:tcW w:w="850" w:type="dxa"/>
          </w:tcPr>
          <w:p w:rsidR="00685B42" w:rsidRPr="009E7378" w:rsidRDefault="00685B42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0D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5B42" w:rsidRPr="009E7378" w:rsidTr="0023519A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Старшинова А.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7378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5B42" w:rsidRPr="009E7378" w:rsidRDefault="00685B42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5B42" w:rsidRPr="009E7378" w:rsidTr="0023519A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85B42" w:rsidRPr="00825E8F" w:rsidRDefault="00685B42" w:rsidP="00A246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E8F">
              <w:rPr>
                <w:rFonts w:ascii="Times New Roman" w:hAnsi="Times New Roman"/>
                <w:b/>
                <w:bCs/>
                <w:sz w:val="24"/>
                <w:szCs w:val="24"/>
              </w:rPr>
              <w:t>Чан С.В.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85B42" w:rsidRPr="009E7378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Герасименюк Е.</w:t>
            </w:r>
          </w:p>
        </w:tc>
        <w:tc>
          <w:tcPr>
            <w:tcW w:w="824" w:type="dxa"/>
          </w:tcPr>
          <w:p w:rsidR="00685B42" w:rsidRDefault="00685B42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10-Б </w:t>
            </w:r>
          </w:p>
        </w:tc>
        <w:tc>
          <w:tcPr>
            <w:tcW w:w="850" w:type="dxa"/>
          </w:tcPr>
          <w:p w:rsidR="00685B42" w:rsidRDefault="00685B42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03" w:type="dxa"/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85B42" w:rsidRPr="009E7378" w:rsidRDefault="00685B42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85B42" w:rsidRDefault="00685B42"/>
    <w:sectPr w:rsidR="00685B42" w:rsidSect="0023519A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60"/>
    <w:rsid w:val="00011390"/>
    <w:rsid w:val="000D2F65"/>
    <w:rsid w:val="000D57B3"/>
    <w:rsid w:val="001E786F"/>
    <w:rsid w:val="001F73B2"/>
    <w:rsid w:val="0023519A"/>
    <w:rsid w:val="00286653"/>
    <w:rsid w:val="002966F3"/>
    <w:rsid w:val="00323F65"/>
    <w:rsid w:val="0037232B"/>
    <w:rsid w:val="0045028E"/>
    <w:rsid w:val="004A12BF"/>
    <w:rsid w:val="004B5994"/>
    <w:rsid w:val="004C2FEA"/>
    <w:rsid w:val="005B0915"/>
    <w:rsid w:val="005F6DD1"/>
    <w:rsid w:val="00607CF1"/>
    <w:rsid w:val="006554BD"/>
    <w:rsid w:val="00685B42"/>
    <w:rsid w:val="006A1AD0"/>
    <w:rsid w:val="006B4578"/>
    <w:rsid w:val="006C3253"/>
    <w:rsid w:val="00770744"/>
    <w:rsid w:val="007A553D"/>
    <w:rsid w:val="007E210B"/>
    <w:rsid w:val="00825E8F"/>
    <w:rsid w:val="00842BD5"/>
    <w:rsid w:val="00850873"/>
    <w:rsid w:val="009301CA"/>
    <w:rsid w:val="009453B7"/>
    <w:rsid w:val="009566E8"/>
    <w:rsid w:val="009E624E"/>
    <w:rsid w:val="009E7378"/>
    <w:rsid w:val="00A03136"/>
    <w:rsid w:val="00A121DB"/>
    <w:rsid w:val="00A246EA"/>
    <w:rsid w:val="00A340B7"/>
    <w:rsid w:val="00A62F89"/>
    <w:rsid w:val="00A74D1C"/>
    <w:rsid w:val="00AC159E"/>
    <w:rsid w:val="00C05290"/>
    <w:rsid w:val="00CB4C31"/>
    <w:rsid w:val="00CC4798"/>
    <w:rsid w:val="00DC6CE5"/>
    <w:rsid w:val="00E300CB"/>
    <w:rsid w:val="00E6363C"/>
    <w:rsid w:val="00E96CC8"/>
    <w:rsid w:val="00EA6960"/>
    <w:rsid w:val="00EE0729"/>
    <w:rsid w:val="00F04A48"/>
    <w:rsid w:val="00F62E60"/>
    <w:rsid w:val="00F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6653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653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</Pages>
  <Words>121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Наталия</cp:lastModifiedBy>
  <cp:revision>32</cp:revision>
  <cp:lastPrinted>2018-12-28T09:44:00Z</cp:lastPrinted>
  <dcterms:created xsi:type="dcterms:W3CDTF">2018-06-01T08:36:00Z</dcterms:created>
  <dcterms:modified xsi:type="dcterms:W3CDTF">2020-12-28T14:09:00Z</dcterms:modified>
</cp:coreProperties>
</file>