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A3" w:rsidRDefault="001E00A3" w:rsidP="00007A6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E1158">
        <w:rPr>
          <w:rFonts w:ascii="Times New Roman" w:hAnsi="Times New Roman"/>
          <w:b/>
          <w:bCs/>
          <w:sz w:val="28"/>
          <w:szCs w:val="28"/>
        </w:rPr>
        <w:t>Отчет о выполнении программы по внеурочной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«Решение задач по химии»</w:t>
      </w:r>
    </w:p>
    <w:p w:rsidR="001E00A3" w:rsidRDefault="001E00A3" w:rsidP="00007A6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За 1 полугодие</w:t>
      </w:r>
      <w:bookmarkStart w:id="0" w:name="_GoBack"/>
      <w:bookmarkEnd w:id="0"/>
      <w:r w:rsidRPr="00007A6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2020-2021</w:t>
      </w:r>
      <w:r w:rsidRPr="000E1158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bCs/>
          <w:sz w:val="28"/>
          <w:szCs w:val="28"/>
        </w:rPr>
        <w:t xml:space="preserve"> МБОУ «СШ №16»</w:t>
      </w:r>
    </w:p>
    <w:p w:rsidR="001E00A3" w:rsidRPr="000E1158" w:rsidRDefault="001E00A3" w:rsidP="00007A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9"/>
        <w:gridCol w:w="1022"/>
        <w:gridCol w:w="1842"/>
        <w:gridCol w:w="1842"/>
        <w:gridCol w:w="1843"/>
        <w:gridCol w:w="1786"/>
        <w:gridCol w:w="1985"/>
      </w:tblGrid>
      <w:tr w:rsidR="001E00A3" w:rsidRPr="00512596" w:rsidTr="00D94723">
        <w:trPr>
          <w:trHeight w:val="265"/>
        </w:trPr>
        <w:tc>
          <w:tcPr>
            <w:tcW w:w="1639" w:type="dxa"/>
            <w:vMerge w:val="restart"/>
          </w:tcPr>
          <w:p w:rsidR="001E00A3" w:rsidRPr="000E1158" w:rsidRDefault="001E00A3" w:rsidP="00D94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  <w:p w:rsidR="001E00A3" w:rsidRPr="000E1158" w:rsidRDefault="001E00A3" w:rsidP="00D94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учителя</w:t>
            </w:r>
          </w:p>
        </w:tc>
        <w:tc>
          <w:tcPr>
            <w:tcW w:w="1022" w:type="dxa"/>
            <w:vMerge w:val="restart"/>
          </w:tcPr>
          <w:p w:rsidR="001E00A3" w:rsidRPr="000E1158" w:rsidRDefault="001E00A3" w:rsidP="00D94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vMerge w:val="restart"/>
          </w:tcPr>
          <w:p w:rsidR="001E00A3" w:rsidRPr="000E1158" w:rsidRDefault="001E00A3" w:rsidP="00D94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учащихся</w:t>
            </w:r>
          </w:p>
        </w:tc>
        <w:tc>
          <w:tcPr>
            <w:tcW w:w="7456" w:type="dxa"/>
            <w:gridSpan w:val="4"/>
            <w:tcBorders>
              <w:bottom w:val="single" w:sz="4" w:space="0" w:color="auto"/>
            </w:tcBorders>
          </w:tcPr>
          <w:p w:rsidR="001E00A3" w:rsidRPr="000E1158" w:rsidRDefault="001E00A3" w:rsidP="00D94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1E00A3" w:rsidRPr="00512596" w:rsidTr="00D94723">
        <w:trPr>
          <w:trHeight w:val="380"/>
        </w:trPr>
        <w:tc>
          <w:tcPr>
            <w:tcW w:w="1639" w:type="dxa"/>
            <w:vMerge/>
          </w:tcPr>
          <w:p w:rsidR="001E00A3" w:rsidRPr="000E1158" w:rsidRDefault="001E00A3" w:rsidP="00D94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1E00A3" w:rsidRPr="000E1158" w:rsidRDefault="001E00A3" w:rsidP="00D94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E00A3" w:rsidRPr="000E1158" w:rsidRDefault="001E00A3" w:rsidP="00D94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00A3" w:rsidRPr="000E1158" w:rsidRDefault="001E00A3" w:rsidP="00D94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По программе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00A3" w:rsidRPr="000E1158" w:rsidRDefault="001E00A3" w:rsidP="00D94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По КТП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1E00A3" w:rsidRPr="000E1158" w:rsidRDefault="001E00A3" w:rsidP="00D94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Фактически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E00A3" w:rsidRPr="000E1158" w:rsidRDefault="001E00A3" w:rsidP="00D94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Коррекция</w:t>
            </w:r>
          </w:p>
        </w:tc>
      </w:tr>
      <w:tr w:rsidR="001E00A3" w:rsidRPr="00512596" w:rsidTr="00D94723">
        <w:trPr>
          <w:trHeight w:val="415"/>
        </w:trPr>
        <w:tc>
          <w:tcPr>
            <w:tcW w:w="1639" w:type="dxa"/>
            <w:vMerge w:val="restart"/>
          </w:tcPr>
          <w:p w:rsidR="001E00A3" w:rsidRPr="00512596" w:rsidRDefault="001E00A3" w:rsidP="00D94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596">
              <w:rPr>
                <w:rFonts w:ascii="Times New Roman" w:hAnsi="Times New Roman"/>
                <w:sz w:val="28"/>
                <w:szCs w:val="28"/>
              </w:rPr>
              <w:t>Голдобова Н.Н.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E00A3" w:rsidRPr="00512596" w:rsidRDefault="001E00A3" w:rsidP="00D94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5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E00A3" w:rsidRPr="00512596" w:rsidRDefault="001E00A3" w:rsidP="00D94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E00A3" w:rsidRPr="00512596" w:rsidRDefault="001E00A3" w:rsidP="00D94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00A3" w:rsidRPr="00512596" w:rsidRDefault="001E00A3" w:rsidP="00D94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E00A3" w:rsidRPr="00512596" w:rsidRDefault="001E00A3" w:rsidP="00D94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00A3" w:rsidRPr="00512596" w:rsidRDefault="001E00A3" w:rsidP="00D94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00A3" w:rsidRPr="00512596" w:rsidTr="00D94723">
        <w:trPr>
          <w:trHeight w:val="553"/>
        </w:trPr>
        <w:tc>
          <w:tcPr>
            <w:tcW w:w="1639" w:type="dxa"/>
            <w:vMerge/>
          </w:tcPr>
          <w:p w:rsidR="001E00A3" w:rsidRPr="00512596" w:rsidRDefault="001E00A3" w:rsidP="00D94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1E00A3" w:rsidRPr="00512596" w:rsidRDefault="001E00A3" w:rsidP="00D94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00A3" w:rsidRPr="00512596" w:rsidRDefault="001E00A3" w:rsidP="00D94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00A3" w:rsidRPr="00512596" w:rsidRDefault="001E00A3" w:rsidP="00D94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00A3" w:rsidRPr="00512596" w:rsidRDefault="001E00A3" w:rsidP="00D94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1E00A3" w:rsidRPr="00512596" w:rsidRDefault="001E00A3" w:rsidP="00D94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E00A3" w:rsidRPr="00512596" w:rsidRDefault="001E00A3" w:rsidP="00D94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E00A3" w:rsidRPr="0095564F" w:rsidRDefault="001E00A3" w:rsidP="00007A6B">
      <w:pPr>
        <w:jc w:val="center"/>
        <w:rPr>
          <w:rFonts w:ascii="Times New Roman" w:hAnsi="Times New Roman"/>
          <w:sz w:val="28"/>
          <w:szCs w:val="28"/>
        </w:rPr>
      </w:pPr>
    </w:p>
    <w:p w:rsidR="001E00A3" w:rsidRDefault="001E00A3"/>
    <w:sectPr w:rsidR="001E00A3" w:rsidSect="00B016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E52"/>
    <w:rsid w:val="00007A6B"/>
    <w:rsid w:val="000E1158"/>
    <w:rsid w:val="001E00A3"/>
    <w:rsid w:val="00490609"/>
    <w:rsid w:val="00512596"/>
    <w:rsid w:val="007D3E52"/>
    <w:rsid w:val="008F0B39"/>
    <w:rsid w:val="00954014"/>
    <w:rsid w:val="0095564F"/>
    <w:rsid w:val="00B016A8"/>
    <w:rsid w:val="00BE6BB4"/>
    <w:rsid w:val="00D94723"/>
    <w:rsid w:val="00F6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6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42</Words>
  <Characters>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Наталия</cp:lastModifiedBy>
  <cp:revision>4</cp:revision>
  <dcterms:created xsi:type="dcterms:W3CDTF">2020-12-25T17:30:00Z</dcterms:created>
  <dcterms:modified xsi:type="dcterms:W3CDTF">2020-12-28T13:59:00Z</dcterms:modified>
</cp:coreProperties>
</file>