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1F" w:rsidRDefault="00E80D1F" w:rsidP="006D21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0D1F" w:rsidRPr="00BA257D" w:rsidRDefault="00E80D1F" w:rsidP="006D21A2">
      <w:pPr>
        <w:jc w:val="center"/>
        <w:rPr>
          <w:rFonts w:ascii="Times New Roman" w:hAnsi="Times New Roman"/>
          <w:b/>
          <w:sz w:val="24"/>
          <w:szCs w:val="24"/>
        </w:rPr>
      </w:pPr>
      <w:r w:rsidRPr="00BA257D">
        <w:rPr>
          <w:rFonts w:ascii="Times New Roman" w:hAnsi="Times New Roman"/>
          <w:b/>
          <w:sz w:val="24"/>
          <w:szCs w:val="24"/>
        </w:rPr>
        <w:t>Отчет о выполнении программы по химии за 1 полугодие  2020- 2021 учебного года МБОУ «СШ№16»</w:t>
      </w:r>
    </w:p>
    <w:tbl>
      <w:tblPr>
        <w:tblpPr w:leftFromText="180" w:rightFromText="180" w:vertAnchor="text" w:tblpX="-459" w:tblpY="1"/>
        <w:tblOverlap w:val="never"/>
        <w:tblW w:w="15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8"/>
        <w:gridCol w:w="895"/>
        <w:gridCol w:w="993"/>
        <w:gridCol w:w="992"/>
        <w:gridCol w:w="992"/>
        <w:gridCol w:w="992"/>
        <w:gridCol w:w="1134"/>
        <w:gridCol w:w="863"/>
        <w:gridCol w:w="838"/>
        <w:gridCol w:w="709"/>
        <w:gridCol w:w="284"/>
        <w:gridCol w:w="545"/>
        <w:gridCol w:w="45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0D1F" w:rsidRPr="00BA257D" w:rsidTr="006D21A2">
        <w:trPr>
          <w:trHeight w:val="334"/>
        </w:trPr>
        <w:tc>
          <w:tcPr>
            <w:tcW w:w="1368" w:type="dxa"/>
            <w:vMerge w:val="restart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  <w:textDirection w:val="btLr"/>
          </w:tcPr>
          <w:p w:rsidR="00E80D1F" w:rsidRPr="00BA257D" w:rsidRDefault="00E80D1F" w:rsidP="00B95C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  <w:textDirection w:val="btLr"/>
          </w:tcPr>
          <w:p w:rsidR="00E80D1F" w:rsidRPr="00BA257D" w:rsidRDefault="00E80D1F" w:rsidP="00B95C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80D1F" w:rsidRPr="00BA257D" w:rsidRDefault="00E80D1F" w:rsidP="00B95C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4110" w:type="dxa"/>
            <w:gridSpan w:val="4"/>
          </w:tcPr>
          <w:p w:rsidR="00E80D1F" w:rsidRPr="00BA257D" w:rsidRDefault="00E80D1F" w:rsidP="00B95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3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4690" w:type="dxa"/>
            <w:gridSpan w:val="9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Уровень достижений учащихся</w:t>
            </w:r>
          </w:p>
        </w:tc>
        <w:tc>
          <w:tcPr>
            <w:tcW w:w="567" w:type="dxa"/>
            <w:vMerge w:val="restart"/>
            <w:textDirection w:val="btLr"/>
          </w:tcPr>
          <w:p w:rsidR="00E80D1F" w:rsidRPr="00BA257D" w:rsidRDefault="00E80D1F" w:rsidP="00B95C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Успеваемость%</w:t>
            </w:r>
          </w:p>
        </w:tc>
        <w:tc>
          <w:tcPr>
            <w:tcW w:w="567" w:type="dxa"/>
            <w:vMerge w:val="restart"/>
            <w:textDirection w:val="btLr"/>
          </w:tcPr>
          <w:p w:rsidR="00E80D1F" w:rsidRPr="00BA257D" w:rsidRDefault="00E80D1F" w:rsidP="00B95C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Качество %</w:t>
            </w:r>
          </w:p>
        </w:tc>
      </w:tr>
      <w:tr w:rsidR="00E80D1F" w:rsidRPr="00BA257D" w:rsidTr="006D21A2">
        <w:trPr>
          <w:cantSplit/>
          <w:trHeight w:val="2050"/>
        </w:trPr>
        <w:tc>
          <w:tcPr>
            <w:tcW w:w="1368" w:type="dxa"/>
            <w:vMerge/>
            <w:vAlign w:val="center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vAlign w:val="center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80D1F" w:rsidRPr="00BA257D" w:rsidRDefault="00E80D1F" w:rsidP="00B95C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0D1F" w:rsidRPr="00BA257D" w:rsidRDefault="00E80D1F" w:rsidP="00B95C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По КТП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0D1F" w:rsidRPr="00BA257D" w:rsidRDefault="00E80D1F" w:rsidP="00B95C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80D1F" w:rsidRPr="00BA257D" w:rsidRDefault="00E80D1F" w:rsidP="00B95C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E80D1F" w:rsidRPr="00BA257D" w:rsidRDefault="00E80D1F" w:rsidP="00B95C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 xml:space="preserve"> (объединение тем)</w:t>
            </w:r>
          </w:p>
        </w:tc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Лабора</w:t>
            </w:r>
          </w:p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торные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Практи</w:t>
            </w:r>
          </w:p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Контро</w:t>
            </w:r>
          </w:p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льная</w:t>
            </w:r>
          </w:p>
        </w:tc>
        <w:tc>
          <w:tcPr>
            <w:tcW w:w="284" w:type="dxa"/>
            <w:textDirection w:val="btLr"/>
          </w:tcPr>
          <w:p w:rsidR="00E80D1F" w:rsidRPr="00BA257D" w:rsidRDefault="00E80D1F" w:rsidP="00B95C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80D1F" w:rsidRPr="00BA257D" w:rsidRDefault="00E80D1F" w:rsidP="00B95C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0D1F" w:rsidRPr="00BA257D" w:rsidRDefault="00E80D1F" w:rsidP="00B95C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0D1F" w:rsidRPr="00BA257D" w:rsidRDefault="00E80D1F" w:rsidP="00B95C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0D1F" w:rsidRPr="00BA257D" w:rsidRDefault="00E80D1F" w:rsidP="00B95C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0D1F" w:rsidRPr="00BA257D" w:rsidRDefault="00E80D1F" w:rsidP="00B95C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0D1F" w:rsidRPr="00BA257D" w:rsidRDefault="00E80D1F" w:rsidP="00B95C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0D1F" w:rsidRPr="00BA257D" w:rsidRDefault="00E80D1F" w:rsidP="00B95C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80D1F" w:rsidRPr="00BA257D" w:rsidRDefault="00E80D1F" w:rsidP="00B95C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Merge/>
            <w:vAlign w:val="center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D1F" w:rsidRPr="00BA257D" w:rsidTr="00800A33">
        <w:tc>
          <w:tcPr>
            <w:tcW w:w="13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57D">
              <w:rPr>
                <w:rFonts w:ascii="Times New Roman" w:hAnsi="Times New Roman"/>
                <w:b/>
                <w:bCs/>
                <w:sz w:val="24"/>
                <w:szCs w:val="24"/>
              </w:rPr>
              <w:t>Чан С.В.</w:t>
            </w:r>
          </w:p>
        </w:tc>
        <w:tc>
          <w:tcPr>
            <w:tcW w:w="895" w:type="dxa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8-А</w:t>
            </w:r>
          </w:p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E80D1F" w:rsidRPr="00BA257D" w:rsidTr="00800A33">
        <w:tc>
          <w:tcPr>
            <w:tcW w:w="13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10-Б</w:t>
            </w:r>
          </w:p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A257D" w:rsidRDefault="00E80D1F" w:rsidP="00B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80D1F" w:rsidRDefault="00E80D1F" w:rsidP="00B074DE">
      <w:pPr>
        <w:rPr>
          <w:rFonts w:ascii="Times New Roman" w:hAnsi="Times New Roman"/>
          <w:sz w:val="24"/>
          <w:szCs w:val="24"/>
        </w:rPr>
      </w:pPr>
    </w:p>
    <w:p w:rsidR="00E80D1F" w:rsidRDefault="00E80D1F" w:rsidP="00B074DE">
      <w:pPr>
        <w:rPr>
          <w:rFonts w:ascii="Times New Roman" w:hAnsi="Times New Roman"/>
          <w:sz w:val="24"/>
          <w:szCs w:val="24"/>
        </w:rPr>
      </w:pPr>
    </w:p>
    <w:p w:rsidR="00E80D1F" w:rsidRDefault="00E80D1F" w:rsidP="00B074DE">
      <w:pPr>
        <w:rPr>
          <w:rFonts w:ascii="Times New Roman" w:hAnsi="Times New Roman"/>
          <w:sz w:val="24"/>
          <w:szCs w:val="24"/>
        </w:rPr>
      </w:pPr>
    </w:p>
    <w:p w:rsidR="00E80D1F" w:rsidRDefault="00E80D1F" w:rsidP="00B074DE">
      <w:pPr>
        <w:rPr>
          <w:rFonts w:ascii="Times New Roman" w:hAnsi="Times New Roman"/>
          <w:sz w:val="24"/>
          <w:szCs w:val="24"/>
        </w:rPr>
      </w:pPr>
    </w:p>
    <w:p w:rsidR="00E80D1F" w:rsidRDefault="00E80D1F" w:rsidP="00B074DE">
      <w:pPr>
        <w:rPr>
          <w:rFonts w:ascii="Times New Roman" w:hAnsi="Times New Roman"/>
          <w:sz w:val="24"/>
          <w:szCs w:val="24"/>
        </w:rPr>
      </w:pPr>
    </w:p>
    <w:p w:rsidR="00E80D1F" w:rsidRDefault="00E80D1F" w:rsidP="00B074DE">
      <w:pPr>
        <w:rPr>
          <w:rFonts w:ascii="Times New Roman" w:hAnsi="Times New Roman"/>
          <w:sz w:val="24"/>
          <w:szCs w:val="24"/>
        </w:rPr>
      </w:pPr>
    </w:p>
    <w:p w:rsidR="00E80D1F" w:rsidRDefault="00E80D1F" w:rsidP="00B074DE">
      <w:pPr>
        <w:rPr>
          <w:rFonts w:ascii="Times New Roman" w:hAnsi="Times New Roman"/>
          <w:sz w:val="24"/>
          <w:szCs w:val="24"/>
        </w:rPr>
      </w:pPr>
    </w:p>
    <w:p w:rsidR="00E80D1F" w:rsidRDefault="00E80D1F" w:rsidP="00B074DE">
      <w:pPr>
        <w:rPr>
          <w:rFonts w:ascii="Times New Roman" w:hAnsi="Times New Roman"/>
          <w:sz w:val="24"/>
          <w:szCs w:val="24"/>
        </w:rPr>
      </w:pPr>
    </w:p>
    <w:p w:rsidR="00E80D1F" w:rsidRDefault="00E80D1F" w:rsidP="00B074DE">
      <w:pPr>
        <w:rPr>
          <w:rFonts w:ascii="Times New Roman" w:hAnsi="Times New Roman"/>
          <w:sz w:val="24"/>
          <w:szCs w:val="24"/>
        </w:rPr>
      </w:pPr>
    </w:p>
    <w:p w:rsidR="00E80D1F" w:rsidRDefault="00E80D1F" w:rsidP="00B074DE">
      <w:pPr>
        <w:rPr>
          <w:rFonts w:ascii="Times New Roman" w:hAnsi="Times New Roman"/>
          <w:sz w:val="24"/>
          <w:szCs w:val="24"/>
        </w:rPr>
      </w:pPr>
    </w:p>
    <w:p w:rsidR="00E80D1F" w:rsidRDefault="00E80D1F" w:rsidP="00B074DE">
      <w:pPr>
        <w:rPr>
          <w:rFonts w:ascii="Times New Roman" w:hAnsi="Times New Roman"/>
          <w:sz w:val="24"/>
          <w:szCs w:val="24"/>
        </w:rPr>
      </w:pPr>
    </w:p>
    <w:p w:rsidR="00E80D1F" w:rsidRDefault="00E80D1F" w:rsidP="00B074DE">
      <w:pPr>
        <w:rPr>
          <w:rFonts w:ascii="Times New Roman" w:hAnsi="Times New Roman"/>
          <w:sz w:val="24"/>
          <w:szCs w:val="24"/>
        </w:rPr>
      </w:pPr>
    </w:p>
    <w:p w:rsidR="00E80D1F" w:rsidRDefault="00E80D1F" w:rsidP="00B074DE">
      <w:pPr>
        <w:rPr>
          <w:rFonts w:ascii="Times New Roman" w:hAnsi="Times New Roman"/>
          <w:sz w:val="24"/>
          <w:szCs w:val="24"/>
        </w:rPr>
      </w:pPr>
    </w:p>
    <w:p w:rsidR="00E80D1F" w:rsidRPr="00BA257D" w:rsidRDefault="00E80D1F" w:rsidP="00B074DE">
      <w:pPr>
        <w:rPr>
          <w:rFonts w:ascii="Times New Roman" w:hAnsi="Times New Roman"/>
          <w:sz w:val="24"/>
          <w:szCs w:val="24"/>
        </w:rPr>
      </w:pPr>
    </w:p>
    <w:p w:rsidR="00E80D1F" w:rsidRDefault="00E80D1F" w:rsidP="00BA257D">
      <w:pPr>
        <w:jc w:val="center"/>
        <w:rPr>
          <w:rFonts w:ascii="Times New Roman" w:hAnsi="Times New Roman"/>
          <w:b/>
          <w:sz w:val="24"/>
          <w:szCs w:val="24"/>
        </w:rPr>
      </w:pPr>
      <w:r w:rsidRPr="00B105B7">
        <w:rPr>
          <w:rFonts w:ascii="Times New Roman" w:hAnsi="Times New Roman"/>
          <w:b/>
          <w:sz w:val="24"/>
          <w:szCs w:val="24"/>
        </w:rPr>
        <w:t>Отчет о выполнении программы по химии за 1 полугодие за 2020-2021 учебного года МБОУ «СШ№16»</w:t>
      </w:r>
    </w:p>
    <w:p w:rsidR="00E80D1F" w:rsidRPr="00B105B7" w:rsidRDefault="00E80D1F" w:rsidP="00BA257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8"/>
        <w:gridCol w:w="895"/>
        <w:gridCol w:w="993"/>
        <w:gridCol w:w="992"/>
        <w:gridCol w:w="992"/>
        <w:gridCol w:w="992"/>
        <w:gridCol w:w="896"/>
        <w:gridCol w:w="900"/>
        <w:gridCol w:w="720"/>
        <w:gridCol w:w="720"/>
        <w:gridCol w:w="540"/>
        <w:gridCol w:w="360"/>
        <w:gridCol w:w="540"/>
        <w:gridCol w:w="540"/>
        <w:gridCol w:w="540"/>
        <w:gridCol w:w="777"/>
        <w:gridCol w:w="567"/>
        <w:gridCol w:w="567"/>
        <w:gridCol w:w="567"/>
        <w:gridCol w:w="762"/>
        <w:gridCol w:w="720"/>
      </w:tblGrid>
      <w:tr w:rsidR="00E80D1F" w:rsidRPr="00B105B7" w:rsidTr="00F44995">
        <w:trPr>
          <w:trHeight w:val="334"/>
        </w:trPr>
        <w:tc>
          <w:tcPr>
            <w:tcW w:w="1368" w:type="dxa"/>
            <w:vMerge w:val="restart"/>
          </w:tcPr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  <w:textDirection w:val="btLr"/>
          </w:tcPr>
          <w:p w:rsidR="00E80D1F" w:rsidRPr="00B105B7" w:rsidRDefault="00E80D1F" w:rsidP="00F4499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  <w:textDirection w:val="btLr"/>
          </w:tcPr>
          <w:p w:rsidR="00E80D1F" w:rsidRPr="00B105B7" w:rsidRDefault="00E80D1F" w:rsidP="00F4499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80D1F" w:rsidRPr="00B105B7" w:rsidRDefault="00E80D1F" w:rsidP="00F4499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3872" w:type="dxa"/>
            <w:gridSpan w:val="4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340" w:type="dxa"/>
            <w:gridSpan w:val="3"/>
          </w:tcPr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4998" w:type="dxa"/>
            <w:gridSpan w:val="9"/>
          </w:tcPr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Уровень достижений учащихся</w:t>
            </w:r>
          </w:p>
        </w:tc>
        <w:tc>
          <w:tcPr>
            <w:tcW w:w="762" w:type="dxa"/>
            <w:vMerge w:val="restart"/>
            <w:textDirection w:val="btLr"/>
          </w:tcPr>
          <w:p w:rsidR="00E80D1F" w:rsidRPr="00B105B7" w:rsidRDefault="00E80D1F" w:rsidP="00F4499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Успеваемость%</w:t>
            </w:r>
          </w:p>
        </w:tc>
        <w:tc>
          <w:tcPr>
            <w:tcW w:w="720" w:type="dxa"/>
            <w:vMerge w:val="restart"/>
            <w:textDirection w:val="btLr"/>
          </w:tcPr>
          <w:p w:rsidR="00E80D1F" w:rsidRPr="00B105B7" w:rsidRDefault="00E80D1F" w:rsidP="00F4499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Качество %</w:t>
            </w:r>
          </w:p>
        </w:tc>
      </w:tr>
      <w:tr w:rsidR="00E80D1F" w:rsidRPr="00B105B7" w:rsidTr="00F44995">
        <w:trPr>
          <w:cantSplit/>
          <w:trHeight w:val="2050"/>
        </w:trPr>
        <w:tc>
          <w:tcPr>
            <w:tcW w:w="1368" w:type="dxa"/>
            <w:vMerge/>
            <w:vAlign w:val="center"/>
          </w:tcPr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vAlign w:val="center"/>
          </w:tcPr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80D1F" w:rsidRPr="00B105B7" w:rsidRDefault="00E80D1F" w:rsidP="00F4499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0D1F" w:rsidRPr="00B105B7" w:rsidRDefault="00E80D1F" w:rsidP="00F4499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По КТП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0D1F" w:rsidRPr="00B105B7" w:rsidRDefault="00E80D1F" w:rsidP="00F4499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80D1F" w:rsidRPr="00B105B7" w:rsidRDefault="00E80D1F" w:rsidP="00F4499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E80D1F" w:rsidRPr="00B105B7" w:rsidRDefault="00E80D1F" w:rsidP="00F4499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 xml:space="preserve"> (объединение тем)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Лабора</w:t>
            </w:r>
          </w:p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торные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Практи</w:t>
            </w:r>
          </w:p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ческие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Контро</w:t>
            </w:r>
          </w:p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льная</w:t>
            </w:r>
          </w:p>
        </w:tc>
        <w:tc>
          <w:tcPr>
            <w:tcW w:w="540" w:type="dxa"/>
            <w:textDirection w:val="btLr"/>
          </w:tcPr>
          <w:p w:rsidR="00E80D1F" w:rsidRPr="00B105B7" w:rsidRDefault="00E80D1F" w:rsidP="00F449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80D1F" w:rsidRPr="00B105B7" w:rsidRDefault="00E80D1F" w:rsidP="00F449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0D1F" w:rsidRPr="00B105B7" w:rsidRDefault="00E80D1F" w:rsidP="00F449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0D1F" w:rsidRPr="00B105B7" w:rsidRDefault="00E80D1F" w:rsidP="00F449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0D1F" w:rsidRPr="00B105B7" w:rsidRDefault="00E80D1F" w:rsidP="00F449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0D1F" w:rsidRPr="00B105B7" w:rsidRDefault="00E80D1F" w:rsidP="00F449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0D1F" w:rsidRPr="00B105B7" w:rsidRDefault="00E80D1F" w:rsidP="00F449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0D1F" w:rsidRPr="00B105B7" w:rsidRDefault="00E80D1F" w:rsidP="00F449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80D1F" w:rsidRPr="00B105B7" w:rsidRDefault="00E80D1F" w:rsidP="00F449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2" w:type="dxa"/>
            <w:vMerge/>
            <w:vAlign w:val="center"/>
          </w:tcPr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D1F" w:rsidRPr="00B105B7" w:rsidTr="00F44995"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F" w:rsidRPr="00146AC9" w:rsidRDefault="00E80D1F" w:rsidP="00F449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AC9">
              <w:rPr>
                <w:rFonts w:ascii="Times New Roman" w:hAnsi="Times New Roman"/>
                <w:b/>
                <w:bCs/>
                <w:sz w:val="24"/>
                <w:szCs w:val="24"/>
              </w:rPr>
              <w:t>Голдобова Н.Н.</w:t>
            </w:r>
          </w:p>
        </w:tc>
        <w:tc>
          <w:tcPr>
            <w:tcW w:w="895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993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6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80D1F" w:rsidRPr="00B105B7" w:rsidTr="00F44995"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993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6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80D1F" w:rsidRPr="00B105B7" w:rsidTr="00F44995"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8-Г</w:t>
            </w:r>
          </w:p>
        </w:tc>
        <w:tc>
          <w:tcPr>
            <w:tcW w:w="993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6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80D1F" w:rsidRPr="00B105B7" w:rsidTr="00F44995"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E80D1F" w:rsidRPr="00B105B7" w:rsidTr="00F44995"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993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6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E80D1F" w:rsidRPr="00B105B7" w:rsidTr="00F44995">
        <w:trPr>
          <w:trHeight w:val="254"/>
        </w:trPr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993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6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80D1F" w:rsidRPr="00B105B7" w:rsidTr="00F44995">
        <w:trPr>
          <w:trHeight w:val="254"/>
        </w:trPr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993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6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E80D1F" w:rsidRPr="00B105B7" w:rsidTr="00F44995">
        <w:trPr>
          <w:trHeight w:val="253"/>
        </w:trPr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E80D1F" w:rsidRPr="00B105B7" w:rsidTr="00F44995"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10-И</w:t>
            </w:r>
          </w:p>
        </w:tc>
        <w:tc>
          <w:tcPr>
            <w:tcW w:w="993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6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E80D1F" w:rsidRPr="00B105B7" w:rsidTr="00F44995">
        <w:trPr>
          <w:trHeight w:val="242"/>
        </w:trPr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  <w:tr w:rsidR="00E80D1F" w:rsidRPr="00B105B7" w:rsidTr="00F44995">
        <w:trPr>
          <w:trHeight w:val="218"/>
        </w:trPr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993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6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80D1F" w:rsidRPr="00B105B7" w:rsidTr="00F44995">
        <w:trPr>
          <w:trHeight w:val="241"/>
        </w:trPr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11-Б</w:t>
            </w:r>
          </w:p>
        </w:tc>
        <w:tc>
          <w:tcPr>
            <w:tcW w:w="993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6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E80D1F" w:rsidRPr="00B105B7" w:rsidTr="00F44995">
        <w:trPr>
          <w:trHeight w:val="507"/>
        </w:trPr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E80D1F" w:rsidRPr="00B105B7" w:rsidTr="00F44995">
        <w:trPr>
          <w:trHeight w:val="518"/>
        </w:trPr>
        <w:tc>
          <w:tcPr>
            <w:tcW w:w="1368" w:type="dxa"/>
            <w:vAlign w:val="center"/>
          </w:tcPr>
          <w:p w:rsidR="00E80D1F" w:rsidRPr="00B105B7" w:rsidRDefault="00E80D1F" w:rsidP="00F449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5" w:type="dxa"/>
          </w:tcPr>
          <w:p w:rsidR="00E80D1F" w:rsidRPr="00B105B7" w:rsidRDefault="00E80D1F" w:rsidP="00F44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265</w:t>
            </w:r>
          </w:p>
        </w:tc>
        <w:tc>
          <w:tcPr>
            <w:tcW w:w="992" w:type="dxa"/>
          </w:tcPr>
          <w:p w:rsidR="00E80D1F" w:rsidRPr="00B105B7" w:rsidRDefault="00E80D1F" w:rsidP="00F44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05B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</w:tcPr>
          <w:p w:rsidR="00E80D1F" w:rsidRPr="0027186D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86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27186D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8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27186D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86D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1F" w:rsidRPr="00B105B7" w:rsidRDefault="00E80D1F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bookmarkStart w:id="0" w:name="_GoBack"/>
            <w:bookmarkEnd w:id="0"/>
          </w:p>
        </w:tc>
      </w:tr>
    </w:tbl>
    <w:p w:rsidR="00E80D1F" w:rsidRDefault="00E80D1F" w:rsidP="00BA257D">
      <w:pPr>
        <w:rPr>
          <w:rFonts w:ascii="Times New Roman" w:hAnsi="Times New Roman"/>
          <w:sz w:val="24"/>
          <w:szCs w:val="24"/>
        </w:rPr>
      </w:pPr>
    </w:p>
    <w:p w:rsidR="00E80D1F" w:rsidRDefault="00E80D1F" w:rsidP="00BA257D"/>
    <w:p w:rsidR="00E80D1F" w:rsidRPr="006D21A2" w:rsidRDefault="00E80D1F">
      <w:pPr>
        <w:rPr>
          <w:rFonts w:ascii="Times New Roman" w:hAnsi="Times New Roman"/>
        </w:rPr>
      </w:pPr>
    </w:p>
    <w:sectPr w:rsidR="00E80D1F" w:rsidRPr="006D21A2" w:rsidSect="006D21A2">
      <w:pgSz w:w="16838" w:h="11906" w:orient="landscape"/>
      <w:pgMar w:top="18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AD7"/>
    <w:rsid w:val="00056E5C"/>
    <w:rsid w:val="000A2AF4"/>
    <w:rsid w:val="00104787"/>
    <w:rsid w:val="00146AC9"/>
    <w:rsid w:val="00152146"/>
    <w:rsid w:val="0027186D"/>
    <w:rsid w:val="00302483"/>
    <w:rsid w:val="0033430E"/>
    <w:rsid w:val="003A0F63"/>
    <w:rsid w:val="003E4725"/>
    <w:rsid w:val="005B7B76"/>
    <w:rsid w:val="0061594F"/>
    <w:rsid w:val="00681CA0"/>
    <w:rsid w:val="00684AD1"/>
    <w:rsid w:val="006C2AD7"/>
    <w:rsid w:val="006D17A4"/>
    <w:rsid w:val="006D21A2"/>
    <w:rsid w:val="006E5364"/>
    <w:rsid w:val="006F3206"/>
    <w:rsid w:val="007735D2"/>
    <w:rsid w:val="007B3E1C"/>
    <w:rsid w:val="00800A33"/>
    <w:rsid w:val="008C3954"/>
    <w:rsid w:val="008F181E"/>
    <w:rsid w:val="00996FC7"/>
    <w:rsid w:val="009E2D1A"/>
    <w:rsid w:val="009E5EDF"/>
    <w:rsid w:val="00A44594"/>
    <w:rsid w:val="00B074DE"/>
    <w:rsid w:val="00B105B7"/>
    <w:rsid w:val="00B162EC"/>
    <w:rsid w:val="00B453D0"/>
    <w:rsid w:val="00B95CA7"/>
    <w:rsid w:val="00BA257D"/>
    <w:rsid w:val="00C74A7C"/>
    <w:rsid w:val="00D4485B"/>
    <w:rsid w:val="00E80D1F"/>
    <w:rsid w:val="00F10BBD"/>
    <w:rsid w:val="00F14D57"/>
    <w:rsid w:val="00F44995"/>
    <w:rsid w:val="00F706B6"/>
    <w:rsid w:val="00F85B5C"/>
    <w:rsid w:val="00FB1C50"/>
    <w:rsid w:val="00FC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D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74D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2</Pages>
  <Words>235</Words>
  <Characters>1342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Наталия</cp:lastModifiedBy>
  <cp:revision>23</cp:revision>
  <dcterms:created xsi:type="dcterms:W3CDTF">2020-12-25T13:08:00Z</dcterms:created>
  <dcterms:modified xsi:type="dcterms:W3CDTF">2020-12-28T14:10:00Z</dcterms:modified>
</cp:coreProperties>
</file>