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D" w:rsidRPr="001D55C8" w:rsidRDefault="00822AFD" w:rsidP="00154819">
      <w:pPr>
        <w:jc w:val="center"/>
        <w:rPr>
          <w:b/>
          <w:lang w:val="ru-RU"/>
        </w:rPr>
      </w:pPr>
      <w:r w:rsidRPr="001D55C8">
        <w:rPr>
          <w:b/>
          <w:lang w:val="ru-RU"/>
        </w:rPr>
        <w:t xml:space="preserve">Отчет </w:t>
      </w:r>
    </w:p>
    <w:p w:rsidR="00822AFD" w:rsidRPr="001D55C8" w:rsidRDefault="00822AFD" w:rsidP="00154819">
      <w:pPr>
        <w:jc w:val="center"/>
        <w:rPr>
          <w:b/>
          <w:lang w:val="ru-RU"/>
        </w:rPr>
      </w:pPr>
      <w:r w:rsidRPr="001D55C8">
        <w:rPr>
          <w:b/>
          <w:lang w:val="ru-RU"/>
        </w:rPr>
        <w:t xml:space="preserve">о выполнении программ обучения на дому </w:t>
      </w:r>
    </w:p>
    <w:p w:rsidR="00822AFD" w:rsidRPr="00A81235" w:rsidRDefault="00822AFD" w:rsidP="00154819">
      <w:pPr>
        <w:jc w:val="center"/>
        <w:rPr>
          <w:b/>
          <w:lang w:val="ru-RU"/>
        </w:rPr>
      </w:pPr>
      <w:r w:rsidRPr="001D55C8">
        <w:rPr>
          <w:b/>
          <w:lang w:val="ru-RU"/>
        </w:rPr>
        <w:t xml:space="preserve">по </w:t>
      </w:r>
      <w:r>
        <w:rPr>
          <w:b/>
          <w:lang w:val="ru-RU"/>
        </w:rPr>
        <w:t xml:space="preserve">географии </w:t>
      </w:r>
    </w:p>
    <w:p w:rsidR="00822AFD" w:rsidRDefault="00822AFD" w:rsidP="00154819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9C613C">
        <w:rPr>
          <w:b/>
          <w:lang w:val="ru-RU"/>
        </w:rPr>
        <w:t xml:space="preserve"> </w:t>
      </w:r>
      <w:r>
        <w:rPr>
          <w:b/>
          <w:lang w:val="en-US"/>
        </w:rPr>
        <w:t>I</w:t>
      </w:r>
      <w:r w:rsidRPr="00162351">
        <w:rPr>
          <w:b/>
          <w:lang w:val="ru-RU"/>
        </w:rPr>
        <w:t xml:space="preserve"> </w:t>
      </w:r>
      <w:r>
        <w:rPr>
          <w:b/>
          <w:lang w:val="ru-RU"/>
        </w:rPr>
        <w:t>полугодие 2020 - 2021уч. год</w:t>
      </w:r>
      <w:r w:rsidRPr="001D55C8">
        <w:rPr>
          <w:b/>
          <w:lang w:val="ru-RU"/>
        </w:rPr>
        <w:t xml:space="preserve"> в МБОУ «СШ № 16»</w:t>
      </w:r>
    </w:p>
    <w:p w:rsidR="00822AFD" w:rsidRDefault="00822AFD" w:rsidP="00154819">
      <w:pPr>
        <w:jc w:val="center"/>
        <w:rPr>
          <w:b/>
          <w:lang w:val="ru-RU"/>
        </w:rPr>
      </w:pPr>
    </w:p>
    <w:tbl>
      <w:tblPr>
        <w:tblW w:w="1351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417"/>
        <w:gridCol w:w="709"/>
        <w:gridCol w:w="567"/>
        <w:gridCol w:w="567"/>
        <w:gridCol w:w="567"/>
        <w:gridCol w:w="73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70"/>
        <w:gridCol w:w="611"/>
        <w:gridCol w:w="612"/>
      </w:tblGrid>
      <w:tr w:rsidR="00822AFD" w:rsidRPr="000427D1" w:rsidTr="00064862">
        <w:trPr>
          <w:cantSplit/>
          <w:trHeight w:val="566"/>
        </w:trPr>
        <w:tc>
          <w:tcPr>
            <w:tcW w:w="1774" w:type="dxa"/>
            <w:vMerge w:val="restart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417" w:type="dxa"/>
            <w:vMerge w:val="restart"/>
            <w:textDirection w:val="btLr"/>
          </w:tcPr>
          <w:p w:rsidR="00822AFD" w:rsidRPr="000427D1" w:rsidRDefault="00822AFD" w:rsidP="004A2337">
            <w:pPr>
              <w:ind w:left="113" w:right="113"/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822AFD" w:rsidRPr="000427D1" w:rsidRDefault="00822AFD" w:rsidP="004A2337">
            <w:pPr>
              <w:ind w:left="113" w:right="113"/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438" w:type="dxa"/>
            <w:gridSpan w:val="4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276" w:type="dxa"/>
            <w:gridSpan w:val="2"/>
            <w:vMerge w:val="restart"/>
          </w:tcPr>
          <w:p w:rsidR="00822AFD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 xml:space="preserve">Виды </w:t>
            </w:r>
          </w:p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5904" w:type="dxa"/>
            <w:gridSpan w:val="10"/>
            <w:vMerge w:val="restart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822AFD" w:rsidRPr="000427D1" w:rsidTr="00064862">
        <w:trPr>
          <w:cantSplit/>
          <w:trHeight w:val="276"/>
        </w:trPr>
        <w:tc>
          <w:tcPr>
            <w:tcW w:w="1774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2AFD" w:rsidRPr="000427D1" w:rsidRDefault="00822AFD" w:rsidP="004A2337">
            <w:pPr>
              <w:ind w:left="113" w:right="113"/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822AFD" w:rsidRPr="000427D1" w:rsidRDefault="00822AFD" w:rsidP="004A2337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822AFD" w:rsidRPr="000427D1" w:rsidRDefault="00822AFD" w:rsidP="004A2337">
            <w:pPr>
              <w:ind w:left="113" w:right="113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822AFD" w:rsidRPr="00CB67CB" w:rsidRDefault="00822AFD" w:rsidP="004A2337">
            <w:pPr>
              <w:ind w:left="113" w:right="113"/>
              <w:jc w:val="center"/>
              <w:rPr>
                <w:lang w:val="ru-RU"/>
              </w:rPr>
            </w:pPr>
            <w:r w:rsidRPr="00CB67CB">
              <w:rPr>
                <w:sz w:val="22"/>
                <w:szCs w:val="22"/>
                <w:lang w:val="ru-RU"/>
              </w:rPr>
              <w:t>Ккоррекция</w:t>
            </w:r>
          </w:p>
        </w:tc>
        <w:tc>
          <w:tcPr>
            <w:tcW w:w="1276" w:type="dxa"/>
            <w:gridSpan w:val="2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5904" w:type="dxa"/>
            <w:gridSpan w:val="10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</w:tr>
      <w:tr w:rsidR="00822AFD" w:rsidRPr="000427D1" w:rsidTr="00064862">
        <w:trPr>
          <w:cantSplit/>
          <w:trHeight w:val="1600"/>
        </w:trPr>
        <w:tc>
          <w:tcPr>
            <w:tcW w:w="1774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Merge/>
          </w:tcPr>
          <w:p w:rsidR="00822AFD" w:rsidRPr="005E063D" w:rsidRDefault="00822AFD" w:rsidP="004A2337">
            <w:pPr>
              <w:ind w:left="113" w:right="113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22AFD" w:rsidRPr="000427D1" w:rsidRDefault="00822AFD" w:rsidP="004A2337">
            <w:pPr>
              <w:ind w:left="113" w:right="113"/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Практические</w:t>
            </w:r>
            <w:r>
              <w:rPr>
                <w:sz w:val="22"/>
                <w:szCs w:val="22"/>
                <w:lang w:val="ru-RU"/>
              </w:rPr>
              <w:t xml:space="preserve"> работы</w:t>
            </w:r>
          </w:p>
        </w:tc>
        <w:tc>
          <w:tcPr>
            <w:tcW w:w="709" w:type="dxa"/>
            <w:textDirection w:val="btLr"/>
          </w:tcPr>
          <w:p w:rsidR="00822AFD" w:rsidRPr="000427D1" w:rsidRDefault="00822AFD" w:rsidP="004A2337">
            <w:pPr>
              <w:ind w:left="113" w:right="113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67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en-US"/>
              </w:rPr>
            </w:pPr>
            <w:r w:rsidRPr="000427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</w:pPr>
            <w:r w:rsidRPr="000427D1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</w:pPr>
            <w:r w:rsidRPr="000427D1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70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</w:pPr>
            <w:r w:rsidRPr="000427D1">
              <w:rPr>
                <w:sz w:val="22"/>
                <w:szCs w:val="22"/>
              </w:rPr>
              <w:t>%</w:t>
            </w:r>
          </w:p>
        </w:tc>
        <w:tc>
          <w:tcPr>
            <w:tcW w:w="611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612" w:type="dxa"/>
            <w:textDirection w:val="btLr"/>
            <w:vAlign w:val="bottom"/>
          </w:tcPr>
          <w:p w:rsidR="00822AFD" w:rsidRPr="000427D1" w:rsidRDefault="00822AFD" w:rsidP="004A2337">
            <w:pPr>
              <w:jc w:val="center"/>
              <w:rPr>
                <w:lang w:val="ru-RU"/>
              </w:rPr>
            </w:pPr>
            <w:r w:rsidRPr="000427D1"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822AFD" w:rsidRPr="002D37E0" w:rsidTr="00064862">
        <w:trPr>
          <w:trHeight w:val="543"/>
        </w:trPr>
        <w:tc>
          <w:tcPr>
            <w:tcW w:w="1774" w:type="dxa"/>
          </w:tcPr>
          <w:p w:rsidR="00822AFD" w:rsidRPr="002D37E0" w:rsidRDefault="00822AFD" w:rsidP="004A2337">
            <w:pPr>
              <w:jc w:val="center"/>
              <w:rPr>
                <w:b/>
                <w:color w:val="000000"/>
                <w:lang w:val="ru-RU"/>
              </w:rPr>
            </w:pPr>
            <w:r w:rsidRPr="002D37E0">
              <w:rPr>
                <w:b/>
                <w:color w:val="000000"/>
                <w:sz w:val="22"/>
                <w:szCs w:val="22"/>
                <w:lang w:val="ru-RU"/>
              </w:rPr>
              <w:t>Пименовская Я.В.</w:t>
            </w:r>
          </w:p>
        </w:tc>
        <w:tc>
          <w:tcPr>
            <w:tcW w:w="1417" w:type="dxa"/>
          </w:tcPr>
          <w:p w:rsidR="00822AFD" w:rsidRPr="002D37E0" w:rsidRDefault="00822AFD" w:rsidP="004A2337">
            <w:pPr>
              <w:rPr>
                <w:color w:val="000000"/>
                <w:lang w:val="ru-RU"/>
              </w:rPr>
            </w:pPr>
            <w:r w:rsidRPr="002D37E0">
              <w:rPr>
                <w:color w:val="000000"/>
                <w:sz w:val="22"/>
                <w:szCs w:val="22"/>
                <w:lang w:val="ru-RU"/>
              </w:rPr>
              <w:t>Щербина Устин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en-US"/>
              </w:rPr>
            </w:pPr>
            <w:r w:rsidRPr="002D37E0">
              <w:rPr>
                <w:color w:val="000000"/>
                <w:sz w:val="22"/>
                <w:szCs w:val="22"/>
                <w:lang w:val="ru-RU"/>
              </w:rPr>
              <w:t>8-Г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737" w:type="dxa"/>
          </w:tcPr>
          <w:p w:rsidR="00822AFD" w:rsidRPr="00B94F5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</w:p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 w:rsidRPr="002D37E0">
              <w:rPr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en-US"/>
              </w:rPr>
            </w:pPr>
            <w:r w:rsidRPr="002D37E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70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11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612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822AFD" w:rsidRPr="002D37E0" w:rsidTr="00064862">
        <w:trPr>
          <w:trHeight w:val="547"/>
        </w:trPr>
        <w:tc>
          <w:tcPr>
            <w:tcW w:w="1774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822AFD" w:rsidRPr="002D37E0" w:rsidRDefault="00822AFD" w:rsidP="004A2337">
            <w:pPr>
              <w:rPr>
                <w:color w:val="000000"/>
                <w:lang w:val="ru-RU"/>
              </w:rPr>
            </w:pPr>
            <w:r w:rsidRPr="002D37E0">
              <w:rPr>
                <w:color w:val="000000"/>
                <w:sz w:val="22"/>
                <w:szCs w:val="22"/>
                <w:lang w:val="ru-RU"/>
              </w:rPr>
              <w:t>Старшинова Анжелика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ru-RU"/>
              </w:rPr>
            </w:pPr>
            <w:r w:rsidRPr="002D37E0">
              <w:rPr>
                <w:color w:val="000000"/>
                <w:sz w:val="22"/>
                <w:szCs w:val="22"/>
                <w:lang w:val="ru-RU"/>
              </w:rPr>
              <w:t>11-А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73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 w:rsidRPr="002D37E0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 w:rsidRPr="002D37E0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en-US"/>
              </w:rPr>
            </w:pPr>
            <w:r w:rsidRPr="002D37E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70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11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612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822AFD" w:rsidRPr="002D37E0" w:rsidTr="00064862">
        <w:trPr>
          <w:trHeight w:val="528"/>
        </w:trPr>
        <w:tc>
          <w:tcPr>
            <w:tcW w:w="1774" w:type="dxa"/>
          </w:tcPr>
          <w:p w:rsidR="00822AFD" w:rsidRPr="002D37E0" w:rsidRDefault="00822AFD" w:rsidP="004A2337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822AFD" w:rsidRPr="002D37E0" w:rsidRDefault="00822AFD" w:rsidP="004A2337">
            <w:pPr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Усанова София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11-Б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737" w:type="dxa"/>
          </w:tcPr>
          <w:p w:rsidR="00822AFD" w:rsidRPr="00B94F5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</w:p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 w:rsidRPr="002D37E0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color w:val="000000"/>
                <w:lang w:val="en-US"/>
              </w:rPr>
            </w:pPr>
            <w:r w:rsidRPr="002D37E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 w:rsidRPr="002D37E0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70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  <w:r w:rsidRPr="002D37E0">
              <w:rPr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611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612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 w:rsidRPr="002D37E0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822AFD" w:rsidRPr="002D37E0" w:rsidTr="00064862">
        <w:trPr>
          <w:trHeight w:val="528"/>
        </w:trPr>
        <w:tc>
          <w:tcPr>
            <w:tcW w:w="1774" w:type="dxa"/>
          </w:tcPr>
          <w:p w:rsidR="00822AFD" w:rsidRPr="002D37E0" w:rsidRDefault="00822AFD" w:rsidP="004A233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Евтошук К.В.</w:t>
            </w:r>
          </w:p>
        </w:tc>
        <w:tc>
          <w:tcPr>
            <w:tcW w:w="1417" w:type="dxa"/>
          </w:tcPr>
          <w:p w:rsidR="00822AFD" w:rsidRPr="002D37E0" w:rsidRDefault="00822AFD" w:rsidP="004A233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9-А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37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</w:tcPr>
          <w:p w:rsidR="00822AFD" w:rsidRPr="008C350A" w:rsidRDefault="00822AFD" w:rsidP="004A23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Default="00822AFD">
            <w:r w:rsidRPr="00EC798F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70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11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612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822AFD" w:rsidRPr="002D37E0" w:rsidTr="00064862">
        <w:trPr>
          <w:trHeight w:val="528"/>
        </w:trPr>
        <w:tc>
          <w:tcPr>
            <w:tcW w:w="1774" w:type="dxa"/>
          </w:tcPr>
          <w:p w:rsidR="00822AFD" w:rsidRPr="002D37E0" w:rsidRDefault="00822AFD" w:rsidP="004A2337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822AFD" w:rsidRPr="002D37E0" w:rsidRDefault="00822AFD" w:rsidP="004A233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Фомичев Андрей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10-И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37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:rsidR="00822AFD" w:rsidRPr="008C350A" w:rsidRDefault="00822AFD" w:rsidP="004A23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Default="00822AFD">
            <w:r w:rsidRPr="00EC798F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70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11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612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  <w:tr w:rsidR="00822AFD" w:rsidRPr="002D37E0" w:rsidTr="00064862">
        <w:trPr>
          <w:trHeight w:val="528"/>
        </w:trPr>
        <w:tc>
          <w:tcPr>
            <w:tcW w:w="1774" w:type="dxa"/>
          </w:tcPr>
          <w:p w:rsidR="00822AFD" w:rsidRPr="002D37E0" w:rsidRDefault="00822AFD" w:rsidP="004A2337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822AFD" w:rsidRPr="002D37E0" w:rsidRDefault="00822AFD" w:rsidP="004A233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11-Б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737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822AFD" w:rsidRPr="008C350A" w:rsidRDefault="00822AFD" w:rsidP="004A23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22AFD" w:rsidRDefault="00822AFD">
            <w:r w:rsidRPr="00EC798F"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70" w:type="dxa"/>
          </w:tcPr>
          <w:p w:rsidR="00822AFD" w:rsidRPr="008C350A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611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612" w:type="dxa"/>
          </w:tcPr>
          <w:p w:rsidR="00822AFD" w:rsidRPr="002D37E0" w:rsidRDefault="00822AFD" w:rsidP="004A2337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100</w:t>
            </w:r>
          </w:p>
        </w:tc>
      </w:tr>
    </w:tbl>
    <w:p w:rsidR="00822AFD" w:rsidRDefault="00822AFD" w:rsidP="00154819"/>
    <w:p w:rsidR="00822AFD" w:rsidRPr="00E85EDB" w:rsidRDefault="00822AFD" w:rsidP="00154819"/>
    <w:p w:rsidR="00822AFD" w:rsidRDefault="00822AFD"/>
    <w:sectPr w:rsidR="00822AFD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D3"/>
    <w:rsid w:val="000427D1"/>
    <w:rsid w:val="00064862"/>
    <w:rsid w:val="000856BA"/>
    <w:rsid w:val="00154819"/>
    <w:rsid w:val="00162351"/>
    <w:rsid w:val="001D55C8"/>
    <w:rsid w:val="002D37E0"/>
    <w:rsid w:val="004A2337"/>
    <w:rsid w:val="004A742C"/>
    <w:rsid w:val="005E063D"/>
    <w:rsid w:val="006A6985"/>
    <w:rsid w:val="00822AFD"/>
    <w:rsid w:val="008C350A"/>
    <w:rsid w:val="009C613C"/>
    <w:rsid w:val="00A40E5F"/>
    <w:rsid w:val="00A63BA0"/>
    <w:rsid w:val="00A81235"/>
    <w:rsid w:val="00B94F5A"/>
    <w:rsid w:val="00BD2DD3"/>
    <w:rsid w:val="00CB67CB"/>
    <w:rsid w:val="00E2239D"/>
    <w:rsid w:val="00E85EDB"/>
    <w:rsid w:val="00E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1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5</cp:revision>
  <dcterms:created xsi:type="dcterms:W3CDTF">2020-12-28T08:20:00Z</dcterms:created>
  <dcterms:modified xsi:type="dcterms:W3CDTF">2020-12-28T13:36:00Z</dcterms:modified>
</cp:coreProperties>
</file>