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3" w:rsidRPr="002E5FDF" w:rsidRDefault="00380073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5FDF">
        <w:rPr>
          <w:rFonts w:ascii="Times New Roman" w:hAnsi="Times New Roman"/>
          <w:b/>
          <w:bCs/>
          <w:sz w:val="24"/>
          <w:szCs w:val="24"/>
        </w:rPr>
        <w:t xml:space="preserve">Отчет о выполнении программы по химии </w:t>
      </w:r>
    </w:p>
    <w:p w:rsidR="00380073" w:rsidRPr="002E5FDF" w:rsidRDefault="00380073" w:rsidP="00F764A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E5FDF">
        <w:rPr>
          <w:rFonts w:ascii="Times New Roman" w:hAnsi="Times New Roman"/>
          <w:b/>
          <w:bCs/>
          <w:sz w:val="24"/>
          <w:szCs w:val="24"/>
        </w:rPr>
        <w:t>за  2019-2020 учебный год МБОУ «СШ№16» для обучающихся на дому</w:t>
      </w:r>
    </w:p>
    <w:p w:rsidR="00380073" w:rsidRPr="002E5FDF" w:rsidRDefault="00380073" w:rsidP="00F62E6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1800"/>
        <w:gridCol w:w="720"/>
        <w:gridCol w:w="594"/>
        <w:gridCol w:w="709"/>
        <w:gridCol w:w="629"/>
        <w:gridCol w:w="709"/>
        <w:gridCol w:w="992"/>
        <w:gridCol w:w="992"/>
        <w:gridCol w:w="992"/>
        <w:gridCol w:w="503"/>
        <w:gridCol w:w="540"/>
        <w:gridCol w:w="540"/>
        <w:gridCol w:w="720"/>
        <w:gridCol w:w="540"/>
        <w:gridCol w:w="720"/>
        <w:gridCol w:w="540"/>
        <w:gridCol w:w="797"/>
        <w:gridCol w:w="823"/>
        <w:gridCol w:w="720"/>
      </w:tblGrid>
      <w:tr w:rsidR="00380073" w:rsidRPr="002E5FDF" w:rsidTr="002E5FDF">
        <w:trPr>
          <w:trHeight w:val="33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textDirection w:val="btLr"/>
          </w:tcPr>
          <w:p w:rsidR="00380073" w:rsidRPr="002E5FDF" w:rsidRDefault="00380073" w:rsidP="002E5FD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0073" w:rsidRPr="002E5FDF" w:rsidRDefault="00380073" w:rsidP="002E5FD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</w:t>
            </w:r>
            <w:r w:rsidRPr="002E5FDF">
              <w:rPr>
                <w:rFonts w:ascii="Times New Roman" w:hAnsi="Times New Roman"/>
                <w:b/>
                <w:bCs/>
                <w:sz w:val="24"/>
                <w:szCs w:val="24"/>
              </w:rPr>
              <w:t>ФИ учащегося</w:t>
            </w:r>
          </w:p>
        </w:tc>
        <w:tc>
          <w:tcPr>
            <w:tcW w:w="720" w:type="dxa"/>
            <w:vMerge w:val="restart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1" w:type="dxa"/>
            <w:gridSpan w:val="4"/>
          </w:tcPr>
          <w:p w:rsidR="00380073" w:rsidRPr="002E5FDF" w:rsidRDefault="00380073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823" w:type="dxa"/>
            <w:vMerge w:val="restart"/>
            <w:textDirection w:val="btLr"/>
          </w:tcPr>
          <w:p w:rsidR="00380073" w:rsidRPr="002E5FDF" w:rsidRDefault="00380073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</w:tcPr>
          <w:p w:rsidR="00380073" w:rsidRPr="002E5FDF" w:rsidRDefault="00380073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Качество %6</w:t>
            </w:r>
          </w:p>
        </w:tc>
      </w:tr>
      <w:tr w:rsidR="00380073" w:rsidRPr="002E5FDF" w:rsidTr="002E5FDF">
        <w:trPr>
          <w:trHeight w:val="196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</w:p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ректировка (объединение тем)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</w:p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</w:p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</w:p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  <w:vMerge/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0073" w:rsidRPr="002E5FDF" w:rsidTr="002E5FDF">
        <w:trPr>
          <w:trHeight w:val="21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Голдобова Н.Н.</w:t>
            </w:r>
          </w:p>
          <w:p w:rsidR="00380073" w:rsidRPr="002E5FDF" w:rsidRDefault="00380073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 xml:space="preserve"> Дихтун Д.</w:t>
            </w:r>
          </w:p>
          <w:p w:rsidR="00380073" w:rsidRPr="002E5FDF" w:rsidRDefault="00380073" w:rsidP="002E5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80073" w:rsidRPr="002E5FDF" w:rsidRDefault="00380073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2E5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Семенова 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80073" w:rsidRPr="002E5FDF" w:rsidRDefault="00380073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2E5F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Фомичев А.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rPr>
          <w:trHeight w:val="214"/>
        </w:trPr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Ник.А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rPr>
          <w:trHeight w:val="505"/>
        </w:trPr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Мурусидзе Г.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11-Б</w:t>
            </w:r>
          </w:p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073" w:rsidRPr="002E5FDF" w:rsidTr="002E5FDF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Усанова С.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594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0D5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10-А</w:t>
            </w:r>
          </w:p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0073" w:rsidRPr="002E5FDF" w:rsidTr="002E5FDF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80073" w:rsidRPr="002E5FDF" w:rsidRDefault="00380073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380073" w:rsidRPr="002E5FDF" w:rsidRDefault="00380073" w:rsidP="002E5F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Герасименюк Е.</w:t>
            </w:r>
          </w:p>
        </w:tc>
        <w:tc>
          <w:tcPr>
            <w:tcW w:w="720" w:type="dxa"/>
          </w:tcPr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5FDF">
              <w:rPr>
                <w:rFonts w:ascii="Times New Roman" w:hAnsi="Times New Roman"/>
                <w:sz w:val="24"/>
                <w:szCs w:val="24"/>
              </w:rPr>
              <w:t>9-Б</w:t>
            </w:r>
          </w:p>
          <w:p w:rsidR="00380073" w:rsidRPr="002E5FDF" w:rsidRDefault="00380073" w:rsidP="002E5F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80073" w:rsidRPr="002E5FDF" w:rsidRDefault="00380073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FD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80073" w:rsidRPr="002E5FDF" w:rsidRDefault="00380073">
      <w:pPr>
        <w:rPr>
          <w:rFonts w:ascii="Times New Roman" w:hAnsi="Times New Roman"/>
          <w:sz w:val="24"/>
          <w:szCs w:val="24"/>
        </w:rPr>
      </w:pPr>
    </w:p>
    <w:sectPr w:rsidR="00380073" w:rsidRPr="002E5FDF" w:rsidSect="00C64BDB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60"/>
    <w:rsid w:val="000D2F65"/>
    <w:rsid w:val="000D57B3"/>
    <w:rsid w:val="001E786F"/>
    <w:rsid w:val="001F73B2"/>
    <w:rsid w:val="002277F8"/>
    <w:rsid w:val="00267252"/>
    <w:rsid w:val="00286653"/>
    <w:rsid w:val="002966F3"/>
    <w:rsid w:val="002E5FDF"/>
    <w:rsid w:val="00312E00"/>
    <w:rsid w:val="00380073"/>
    <w:rsid w:val="0045028E"/>
    <w:rsid w:val="00460F60"/>
    <w:rsid w:val="004A12BF"/>
    <w:rsid w:val="004B5994"/>
    <w:rsid w:val="004C2FEA"/>
    <w:rsid w:val="0050474D"/>
    <w:rsid w:val="00596ADD"/>
    <w:rsid w:val="005B0915"/>
    <w:rsid w:val="005D6689"/>
    <w:rsid w:val="005F6DD1"/>
    <w:rsid w:val="00607CF1"/>
    <w:rsid w:val="00610430"/>
    <w:rsid w:val="006554BD"/>
    <w:rsid w:val="006A1AD0"/>
    <w:rsid w:val="006B4578"/>
    <w:rsid w:val="006B4B83"/>
    <w:rsid w:val="006C3253"/>
    <w:rsid w:val="00770744"/>
    <w:rsid w:val="007E210B"/>
    <w:rsid w:val="00850873"/>
    <w:rsid w:val="009301CA"/>
    <w:rsid w:val="0093233A"/>
    <w:rsid w:val="009453B7"/>
    <w:rsid w:val="009E624E"/>
    <w:rsid w:val="009E7378"/>
    <w:rsid w:val="00A03136"/>
    <w:rsid w:val="00A246EA"/>
    <w:rsid w:val="00A340B7"/>
    <w:rsid w:val="00A62F89"/>
    <w:rsid w:val="00AC159E"/>
    <w:rsid w:val="00AE788E"/>
    <w:rsid w:val="00AF6EC6"/>
    <w:rsid w:val="00C05290"/>
    <w:rsid w:val="00C64BDB"/>
    <w:rsid w:val="00D66850"/>
    <w:rsid w:val="00DF1399"/>
    <w:rsid w:val="00E6363C"/>
    <w:rsid w:val="00E66703"/>
    <w:rsid w:val="00E96CC8"/>
    <w:rsid w:val="00EA2EBA"/>
    <w:rsid w:val="00EA6960"/>
    <w:rsid w:val="00EE0729"/>
    <w:rsid w:val="00F30E31"/>
    <w:rsid w:val="00F62E60"/>
    <w:rsid w:val="00F764A4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6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6653"/>
    <w:pPr>
      <w:spacing w:after="0" w:line="240" w:lineRule="auto"/>
    </w:pPr>
    <w:rPr>
      <w:rFonts w:ascii="Segoe UI" w:hAnsi="Segoe UI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653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131</Words>
  <Characters>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Наталия</cp:lastModifiedBy>
  <cp:revision>31</cp:revision>
  <cp:lastPrinted>2020-05-28T10:22:00Z</cp:lastPrinted>
  <dcterms:created xsi:type="dcterms:W3CDTF">2018-06-01T08:36:00Z</dcterms:created>
  <dcterms:modified xsi:type="dcterms:W3CDTF">2020-05-28T10:22:00Z</dcterms:modified>
</cp:coreProperties>
</file>