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D" w:rsidRPr="00646B61" w:rsidRDefault="0008552D" w:rsidP="00502494">
      <w:pPr>
        <w:tabs>
          <w:tab w:val="left" w:pos="2685"/>
        </w:tabs>
        <w:jc w:val="center"/>
        <w:rPr>
          <w:b/>
          <w:lang w:val="ru-RU"/>
        </w:rPr>
      </w:pPr>
      <w:r w:rsidRPr="00646B61">
        <w:rPr>
          <w:b/>
          <w:lang w:val="ru-RU"/>
        </w:rPr>
        <w:t>Отчет о выполнении программы по географии</w:t>
      </w:r>
    </w:p>
    <w:p w:rsidR="0008552D" w:rsidRPr="00646B61" w:rsidRDefault="0008552D" w:rsidP="00502494">
      <w:pPr>
        <w:jc w:val="center"/>
        <w:rPr>
          <w:b/>
          <w:lang w:val="ru-RU"/>
        </w:rPr>
      </w:pPr>
      <w:r w:rsidRPr="00646B61">
        <w:rPr>
          <w:b/>
          <w:lang w:val="ru-RU"/>
        </w:rPr>
        <w:t>за  2019 – 2020 учебный год в  МБОУ «СШ № 16»</w:t>
      </w:r>
    </w:p>
    <w:p w:rsidR="0008552D" w:rsidRPr="00646B61" w:rsidRDefault="0008552D" w:rsidP="00502494">
      <w:pPr>
        <w:tabs>
          <w:tab w:val="left" w:pos="2685"/>
        </w:tabs>
        <w:jc w:val="center"/>
        <w:rPr>
          <w:lang w:val="ru-RU"/>
        </w:rPr>
      </w:pPr>
    </w:p>
    <w:p w:rsidR="0008552D" w:rsidRPr="00646B61" w:rsidRDefault="0008552D" w:rsidP="00502494">
      <w:pPr>
        <w:tabs>
          <w:tab w:val="left" w:pos="2685"/>
        </w:tabs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17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709"/>
        <w:gridCol w:w="709"/>
        <w:gridCol w:w="708"/>
        <w:gridCol w:w="567"/>
        <w:gridCol w:w="567"/>
        <w:gridCol w:w="851"/>
        <w:gridCol w:w="1134"/>
        <w:gridCol w:w="992"/>
        <w:gridCol w:w="709"/>
        <w:gridCol w:w="567"/>
        <w:gridCol w:w="709"/>
        <w:gridCol w:w="708"/>
        <w:gridCol w:w="851"/>
        <w:gridCol w:w="567"/>
        <w:gridCol w:w="709"/>
        <w:gridCol w:w="850"/>
        <w:gridCol w:w="992"/>
        <w:gridCol w:w="993"/>
      </w:tblGrid>
      <w:tr w:rsidR="0008552D" w:rsidRPr="00646B61" w:rsidTr="00646B61">
        <w:trPr>
          <w:cantSplit/>
          <w:trHeight w:val="401"/>
        </w:trPr>
        <w:tc>
          <w:tcPr>
            <w:tcW w:w="1069" w:type="dxa"/>
            <w:vMerge w:val="restart"/>
            <w:textDirection w:val="btL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3402" w:type="dxa"/>
            <w:gridSpan w:val="5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126" w:type="dxa"/>
            <w:gridSpan w:val="2"/>
            <w:vMerge w:val="restart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7655" w:type="dxa"/>
            <w:gridSpan w:val="10"/>
            <w:vMerge w:val="restart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08552D" w:rsidRPr="00646B61" w:rsidTr="00646B61">
        <w:trPr>
          <w:cantSplit/>
          <w:trHeight w:val="342"/>
        </w:trPr>
        <w:tc>
          <w:tcPr>
            <w:tcW w:w="106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extDirection w:val="btL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1418" w:type="dxa"/>
            <w:gridSpan w:val="2"/>
            <w:vMerge w:val="restart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Корректировка</w:t>
            </w:r>
          </w:p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655" w:type="dxa"/>
            <w:gridSpan w:val="10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</w:tr>
      <w:tr w:rsidR="0008552D" w:rsidRPr="00646B61" w:rsidTr="00646B61">
        <w:trPr>
          <w:cantSplit/>
          <w:trHeight w:val="285"/>
        </w:trPr>
        <w:tc>
          <w:tcPr>
            <w:tcW w:w="106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992" w:type="dxa"/>
            <w:vMerge w:val="restart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</w:rPr>
            </w:pPr>
            <w:r w:rsidRPr="00646B61">
              <w:rPr>
                <w:b/>
                <w:bCs/>
              </w:rPr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</w:rPr>
            </w:pPr>
            <w:r w:rsidRPr="00646B61">
              <w:rPr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</w:rPr>
            </w:pPr>
            <w:r w:rsidRPr="00646B61">
              <w:rPr>
                <w:b/>
                <w:bCs/>
              </w:rPr>
              <w:t>%</w:t>
            </w:r>
          </w:p>
        </w:tc>
        <w:tc>
          <w:tcPr>
            <w:tcW w:w="992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both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993" w:type="dxa"/>
            <w:vMerge w:val="restart"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Качество %</w:t>
            </w:r>
          </w:p>
        </w:tc>
      </w:tr>
      <w:tr w:rsidR="0008552D" w:rsidRPr="00646B61" w:rsidTr="00646B61">
        <w:trPr>
          <w:cantSplit/>
          <w:trHeight w:val="1825"/>
        </w:trPr>
        <w:tc>
          <w:tcPr>
            <w:tcW w:w="106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Объединение тем</w:t>
            </w:r>
          </w:p>
        </w:tc>
        <w:tc>
          <w:tcPr>
            <w:tcW w:w="851" w:type="dxa"/>
            <w:textDirection w:val="btLr"/>
            <w:vAlign w:val="center"/>
          </w:tcPr>
          <w:p w:rsidR="0008552D" w:rsidRPr="00646B61" w:rsidRDefault="0008552D" w:rsidP="000D6194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Перенос на следующий учебный год</w:t>
            </w:r>
          </w:p>
        </w:tc>
        <w:tc>
          <w:tcPr>
            <w:tcW w:w="1134" w:type="dxa"/>
            <w:vMerge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Merge/>
          </w:tcPr>
          <w:p w:rsidR="0008552D" w:rsidRPr="00646B61" w:rsidRDefault="0008552D" w:rsidP="000D6194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bottom"/>
          </w:tcPr>
          <w:p w:rsidR="0008552D" w:rsidRPr="00646B61" w:rsidRDefault="0008552D" w:rsidP="000D619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8552D" w:rsidRPr="00646B61" w:rsidTr="00646B61">
        <w:trPr>
          <w:cantSplit/>
          <w:trHeight w:val="362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en-US"/>
              </w:rPr>
              <w:t>5-</w:t>
            </w:r>
            <w:r w:rsidRPr="00646B61">
              <w:rPr>
                <w:b/>
                <w:bCs/>
                <w:lang w:val="ru-RU"/>
              </w:rPr>
              <w:t>е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88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9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-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-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-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11</w:t>
            </w:r>
          </w:p>
        </w:tc>
        <w:tc>
          <w:tcPr>
            <w:tcW w:w="708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13</w:t>
            </w:r>
          </w:p>
        </w:tc>
        <w:tc>
          <w:tcPr>
            <w:tcW w:w="851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43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49</w:t>
            </w:r>
          </w:p>
        </w:tc>
        <w:tc>
          <w:tcPr>
            <w:tcW w:w="709" w:type="dxa"/>
            <w:shd w:val="clear" w:color="auto" w:fill="FFFF99"/>
          </w:tcPr>
          <w:p w:rsidR="0008552D" w:rsidRPr="00153331" w:rsidRDefault="0008552D" w:rsidP="00A4630C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08552D" w:rsidRPr="00153331" w:rsidRDefault="0008552D" w:rsidP="00A4630C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992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100</w:t>
            </w:r>
          </w:p>
        </w:tc>
        <w:tc>
          <w:tcPr>
            <w:tcW w:w="993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86</w:t>
            </w:r>
          </w:p>
        </w:tc>
      </w:tr>
      <w:tr w:rsidR="0008552D" w:rsidRPr="00646B61" w:rsidTr="00646B61">
        <w:trPr>
          <w:cantSplit/>
          <w:trHeight w:val="269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6-е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116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9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32</w:t>
            </w:r>
          </w:p>
        </w:tc>
        <w:tc>
          <w:tcPr>
            <w:tcW w:w="708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28</w:t>
            </w:r>
          </w:p>
        </w:tc>
        <w:tc>
          <w:tcPr>
            <w:tcW w:w="851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52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44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32</w:t>
            </w:r>
          </w:p>
        </w:tc>
        <w:tc>
          <w:tcPr>
            <w:tcW w:w="850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28</w:t>
            </w:r>
          </w:p>
        </w:tc>
        <w:tc>
          <w:tcPr>
            <w:tcW w:w="992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100</w:t>
            </w:r>
          </w:p>
        </w:tc>
        <w:tc>
          <w:tcPr>
            <w:tcW w:w="993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72</w:t>
            </w:r>
          </w:p>
        </w:tc>
      </w:tr>
      <w:tr w:rsidR="0008552D" w:rsidRPr="00646B61" w:rsidTr="00646B61">
        <w:trPr>
          <w:cantSplit/>
          <w:trHeight w:val="428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122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</w:pP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21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33</w:t>
            </w:r>
          </w:p>
        </w:tc>
        <w:tc>
          <w:tcPr>
            <w:tcW w:w="708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27</w:t>
            </w:r>
          </w:p>
        </w:tc>
        <w:tc>
          <w:tcPr>
            <w:tcW w:w="851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55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45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34</w:t>
            </w:r>
          </w:p>
        </w:tc>
        <w:tc>
          <w:tcPr>
            <w:tcW w:w="850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28</w:t>
            </w:r>
          </w:p>
        </w:tc>
        <w:tc>
          <w:tcPr>
            <w:tcW w:w="992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100</w:t>
            </w:r>
          </w:p>
        </w:tc>
        <w:tc>
          <w:tcPr>
            <w:tcW w:w="993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73</w:t>
            </w:r>
          </w:p>
        </w:tc>
      </w:tr>
      <w:tr w:rsidR="0008552D" w:rsidRPr="00646B61" w:rsidTr="00646B61">
        <w:trPr>
          <w:cantSplit/>
          <w:trHeight w:val="407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98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41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-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-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16</w:t>
            </w:r>
          </w:p>
        </w:tc>
        <w:tc>
          <w:tcPr>
            <w:tcW w:w="708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16</w:t>
            </w:r>
          </w:p>
        </w:tc>
        <w:tc>
          <w:tcPr>
            <w:tcW w:w="851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49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50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33</w:t>
            </w:r>
          </w:p>
        </w:tc>
        <w:tc>
          <w:tcPr>
            <w:tcW w:w="850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34</w:t>
            </w:r>
          </w:p>
        </w:tc>
        <w:tc>
          <w:tcPr>
            <w:tcW w:w="992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100</w:t>
            </w:r>
          </w:p>
        </w:tc>
        <w:tc>
          <w:tcPr>
            <w:tcW w:w="993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84</w:t>
            </w:r>
          </w:p>
        </w:tc>
      </w:tr>
      <w:tr w:rsidR="0008552D" w:rsidRPr="00646B61" w:rsidTr="00646B61">
        <w:trPr>
          <w:cantSplit/>
          <w:trHeight w:val="355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100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68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16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-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-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9</w:t>
            </w:r>
          </w:p>
        </w:tc>
        <w:tc>
          <w:tcPr>
            <w:tcW w:w="708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9</w:t>
            </w:r>
          </w:p>
        </w:tc>
        <w:tc>
          <w:tcPr>
            <w:tcW w:w="851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39</w:t>
            </w:r>
          </w:p>
        </w:tc>
        <w:tc>
          <w:tcPr>
            <w:tcW w:w="567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39</w:t>
            </w:r>
          </w:p>
        </w:tc>
        <w:tc>
          <w:tcPr>
            <w:tcW w:w="709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52</w:t>
            </w:r>
          </w:p>
        </w:tc>
        <w:tc>
          <w:tcPr>
            <w:tcW w:w="850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52</w:t>
            </w:r>
          </w:p>
        </w:tc>
        <w:tc>
          <w:tcPr>
            <w:tcW w:w="992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100</w:t>
            </w:r>
          </w:p>
        </w:tc>
        <w:tc>
          <w:tcPr>
            <w:tcW w:w="993" w:type="dxa"/>
            <w:shd w:val="clear" w:color="auto" w:fill="FFFF99"/>
          </w:tcPr>
          <w:p w:rsidR="0008552D" w:rsidRPr="00646B61" w:rsidRDefault="0008552D" w:rsidP="00A4630C">
            <w:pPr>
              <w:jc w:val="center"/>
            </w:pPr>
            <w:r w:rsidRPr="00646B61">
              <w:t>91</w:t>
            </w:r>
          </w:p>
        </w:tc>
      </w:tr>
      <w:tr w:rsidR="0008552D" w:rsidRPr="00646B61" w:rsidTr="00646B61">
        <w:trPr>
          <w:cantSplit/>
          <w:trHeight w:val="474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72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8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lang w:val="ru-RU"/>
              </w:rPr>
            </w:pPr>
            <w:r w:rsidRPr="00646B61">
              <w:rPr>
                <w:lang w:val="ru-RU"/>
              </w:rPr>
              <w:t>2</w:t>
            </w:r>
          </w:p>
          <w:p w:rsidR="0008552D" w:rsidRPr="00646B61" w:rsidRDefault="0008552D" w:rsidP="00A4630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-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-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5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7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30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42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37</w:t>
            </w:r>
          </w:p>
        </w:tc>
        <w:tc>
          <w:tcPr>
            <w:tcW w:w="850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51</w:t>
            </w: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100</w:t>
            </w:r>
          </w:p>
        </w:tc>
        <w:tc>
          <w:tcPr>
            <w:tcW w:w="993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93</w:t>
            </w:r>
          </w:p>
        </w:tc>
      </w:tr>
      <w:tr w:rsidR="0008552D" w:rsidRPr="00646B61" w:rsidTr="00646B61">
        <w:trPr>
          <w:cantSplit/>
          <w:trHeight w:val="466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83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34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30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30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4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-</w:t>
            </w: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6</w:t>
            </w:r>
          </w:p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2</w:t>
            </w:r>
          </w:p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-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  <w:lang w:val="ru-RU"/>
              </w:rPr>
            </w:pPr>
            <w:r w:rsidRPr="00646B61">
              <w:rPr>
                <w:rStyle w:val="Emphasis"/>
                <w:i w:val="0"/>
                <w:lang w:val="ru-RU"/>
              </w:rPr>
              <w:t>-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14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17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38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46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31</w:t>
            </w:r>
          </w:p>
        </w:tc>
        <w:tc>
          <w:tcPr>
            <w:tcW w:w="850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37</w:t>
            </w: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100</w:t>
            </w:r>
          </w:p>
        </w:tc>
        <w:tc>
          <w:tcPr>
            <w:tcW w:w="993" w:type="dxa"/>
          </w:tcPr>
          <w:p w:rsidR="0008552D" w:rsidRPr="00646B61" w:rsidRDefault="0008552D" w:rsidP="00A4630C">
            <w:pPr>
              <w:jc w:val="center"/>
              <w:rPr>
                <w:rStyle w:val="Emphasis"/>
                <w:i w:val="0"/>
              </w:rPr>
            </w:pPr>
            <w:r w:rsidRPr="00646B61">
              <w:rPr>
                <w:rStyle w:val="Emphasis"/>
                <w:i w:val="0"/>
              </w:rPr>
              <w:t>83</w:t>
            </w:r>
          </w:p>
        </w:tc>
      </w:tr>
      <w:tr w:rsidR="0008552D" w:rsidRPr="00646B61" w:rsidTr="00646B61">
        <w:trPr>
          <w:cantSplit/>
          <w:trHeight w:val="510"/>
        </w:trPr>
        <w:tc>
          <w:tcPr>
            <w:tcW w:w="1069" w:type="dxa"/>
            <w:vAlign w:val="center"/>
          </w:tcPr>
          <w:p w:rsidR="0008552D" w:rsidRPr="00646B61" w:rsidRDefault="0008552D" w:rsidP="00A4630C">
            <w:pPr>
              <w:rPr>
                <w:b/>
                <w:bCs/>
                <w:lang w:val="ru-RU"/>
              </w:rPr>
            </w:pPr>
            <w:r w:rsidRPr="00646B61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 w:rsidRPr="00646B61">
              <w:rPr>
                <w:highlight w:val="yellow"/>
                <w:lang w:val="ru-RU"/>
              </w:rPr>
              <w:t>679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 w:rsidRPr="00646B61">
              <w:rPr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 w:rsidRPr="00646B61">
              <w:rPr>
                <w:highlight w:val="yellow"/>
                <w:lang w:val="ru-RU"/>
              </w:rPr>
              <w:t>-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120</w:t>
            </w:r>
          </w:p>
        </w:tc>
        <w:tc>
          <w:tcPr>
            <w:tcW w:w="708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18</w:t>
            </w:r>
          </w:p>
        </w:tc>
        <w:tc>
          <w:tcPr>
            <w:tcW w:w="851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30</w:t>
            </w:r>
            <w:r w:rsidRPr="00646B61">
              <w:rPr>
                <w:highlight w:val="yellow"/>
                <w:lang w:val="ru-RU"/>
              </w:rPr>
              <w:t>6</w:t>
            </w:r>
          </w:p>
        </w:tc>
        <w:tc>
          <w:tcPr>
            <w:tcW w:w="567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45</w:t>
            </w:r>
          </w:p>
        </w:tc>
        <w:tc>
          <w:tcPr>
            <w:tcW w:w="709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253</w:t>
            </w:r>
          </w:p>
        </w:tc>
        <w:tc>
          <w:tcPr>
            <w:tcW w:w="850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37</w:t>
            </w:r>
          </w:p>
        </w:tc>
        <w:tc>
          <w:tcPr>
            <w:tcW w:w="992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 w:rsidRPr="00646B61">
              <w:rPr>
                <w:highlight w:val="yellow"/>
                <w:lang w:val="ru-RU"/>
              </w:rPr>
              <w:t>100</w:t>
            </w:r>
          </w:p>
        </w:tc>
        <w:tc>
          <w:tcPr>
            <w:tcW w:w="993" w:type="dxa"/>
          </w:tcPr>
          <w:p w:rsidR="0008552D" w:rsidRPr="00646B61" w:rsidRDefault="0008552D" w:rsidP="00A4630C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82</w:t>
            </w:r>
          </w:p>
        </w:tc>
      </w:tr>
    </w:tbl>
    <w:p w:rsidR="0008552D" w:rsidRPr="00646B61" w:rsidRDefault="0008552D" w:rsidP="00A9655F">
      <w:pPr>
        <w:tabs>
          <w:tab w:val="left" w:pos="2685"/>
        </w:tabs>
        <w:jc w:val="center"/>
        <w:rPr>
          <w:lang w:val="ru-RU"/>
        </w:rPr>
      </w:pPr>
    </w:p>
    <w:sectPr w:rsidR="0008552D" w:rsidRPr="00646B61" w:rsidSect="00A9655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54C"/>
    <w:rsid w:val="00006893"/>
    <w:rsid w:val="00010E37"/>
    <w:rsid w:val="00067B1F"/>
    <w:rsid w:val="0008552D"/>
    <w:rsid w:val="000D6194"/>
    <w:rsid w:val="00153331"/>
    <w:rsid w:val="001A6897"/>
    <w:rsid w:val="001B5A2F"/>
    <w:rsid w:val="002E04E2"/>
    <w:rsid w:val="003363D0"/>
    <w:rsid w:val="00346B3F"/>
    <w:rsid w:val="00385257"/>
    <w:rsid w:val="00437D16"/>
    <w:rsid w:val="004E7351"/>
    <w:rsid w:val="00502494"/>
    <w:rsid w:val="005247BF"/>
    <w:rsid w:val="005A1A96"/>
    <w:rsid w:val="005F00D3"/>
    <w:rsid w:val="00646B61"/>
    <w:rsid w:val="00691D39"/>
    <w:rsid w:val="006B554C"/>
    <w:rsid w:val="006F4006"/>
    <w:rsid w:val="00712712"/>
    <w:rsid w:val="00730B4A"/>
    <w:rsid w:val="00757F70"/>
    <w:rsid w:val="00771DB3"/>
    <w:rsid w:val="00782C34"/>
    <w:rsid w:val="007C313D"/>
    <w:rsid w:val="007D4A23"/>
    <w:rsid w:val="007D530E"/>
    <w:rsid w:val="00941A71"/>
    <w:rsid w:val="00A4630C"/>
    <w:rsid w:val="00A9655F"/>
    <w:rsid w:val="00AE6F3A"/>
    <w:rsid w:val="00BB3602"/>
    <w:rsid w:val="00C00320"/>
    <w:rsid w:val="00C7140A"/>
    <w:rsid w:val="00C83CF3"/>
    <w:rsid w:val="00CF031D"/>
    <w:rsid w:val="00DC70E1"/>
    <w:rsid w:val="00E56A25"/>
    <w:rsid w:val="00EB1020"/>
    <w:rsid w:val="00F03AAC"/>
    <w:rsid w:val="00F6688B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0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941A7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13</cp:revision>
  <cp:lastPrinted>2020-05-28T10:05:00Z</cp:lastPrinted>
  <dcterms:created xsi:type="dcterms:W3CDTF">2018-12-28T09:56:00Z</dcterms:created>
  <dcterms:modified xsi:type="dcterms:W3CDTF">2020-05-28T10:05:00Z</dcterms:modified>
</cp:coreProperties>
</file>