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5" w:rsidRDefault="00E56645" w:rsidP="00D36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по самообразованию  учителей ШМО биологии, химии и географии</w:t>
      </w:r>
    </w:p>
    <w:p w:rsidR="00E56645" w:rsidRDefault="00E56645" w:rsidP="00D36B3B">
      <w:r>
        <w:t xml:space="preserve">                                                                                                                      </w:t>
      </w:r>
    </w:p>
    <w:p w:rsidR="00E56645" w:rsidRDefault="00E56645" w:rsidP="00D36B3B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640"/>
        <w:gridCol w:w="4280"/>
        <w:gridCol w:w="3480"/>
        <w:gridCol w:w="2680"/>
      </w:tblGrid>
      <w:tr w:rsidR="00E56645" w:rsidTr="002E01D4">
        <w:trPr>
          <w:trHeight w:val="835"/>
        </w:trPr>
        <w:tc>
          <w:tcPr>
            <w:tcW w:w="468" w:type="dxa"/>
          </w:tcPr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</w:tcPr>
          <w:p w:rsidR="00E56645" w:rsidRDefault="00E56645" w:rsidP="002E01D4">
            <w:pPr>
              <w:rPr>
                <w:b/>
                <w:bCs/>
              </w:rPr>
            </w:pPr>
          </w:p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4280" w:type="dxa"/>
          </w:tcPr>
          <w:p w:rsidR="00E56645" w:rsidRDefault="00E56645" w:rsidP="002E01D4">
            <w:pPr>
              <w:rPr>
                <w:b/>
                <w:bCs/>
              </w:rPr>
            </w:pPr>
          </w:p>
          <w:p w:rsidR="00E56645" w:rsidRDefault="00E56645" w:rsidP="002E01D4">
            <w:pPr>
              <w:rPr>
                <w:b/>
                <w:bCs/>
              </w:rPr>
            </w:pPr>
            <w:r>
              <w:rPr>
                <w:b/>
                <w:bCs/>
              </w:rPr>
              <w:t>Тема  по самообразованию</w:t>
            </w:r>
          </w:p>
        </w:tc>
        <w:tc>
          <w:tcPr>
            <w:tcW w:w="3480" w:type="dxa"/>
          </w:tcPr>
          <w:p w:rsidR="00E56645" w:rsidRDefault="00E56645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2680" w:type="dxa"/>
          </w:tcPr>
          <w:p w:rsidR="00E56645" w:rsidRDefault="00E56645" w:rsidP="002E01D4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E56645" w:rsidRDefault="00E56645" w:rsidP="002E01D4">
            <w:pPr>
              <w:spacing w:before="240" w:after="240"/>
              <w:ind w:left="227"/>
              <w:rPr>
                <w:b/>
              </w:rPr>
            </w:pPr>
          </w:p>
        </w:tc>
      </w:tr>
      <w:tr w:rsidR="00E56645" w:rsidTr="002E01D4">
        <w:tc>
          <w:tcPr>
            <w:tcW w:w="468" w:type="dxa"/>
          </w:tcPr>
          <w:p w:rsidR="00E56645" w:rsidRDefault="00E56645" w:rsidP="002E01D4">
            <w:r>
              <w:t>1</w:t>
            </w:r>
          </w:p>
        </w:tc>
        <w:tc>
          <w:tcPr>
            <w:tcW w:w="2640" w:type="dxa"/>
          </w:tcPr>
          <w:p w:rsidR="00E56645" w:rsidRPr="004A76F3" w:rsidRDefault="00E56645" w:rsidP="002E01D4">
            <w:pPr>
              <w:pStyle w:val="c7"/>
              <w:spacing w:before="0" w:after="0" w:line="276" w:lineRule="auto"/>
              <w:rPr>
                <w:bCs/>
                <w:color w:val="FF0000"/>
              </w:rPr>
            </w:pPr>
            <w:r>
              <w:t>Евтошук Кристина Валерьевна</w:t>
            </w:r>
          </w:p>
        </w:tc>
        <w:tc>
          <w:tcPr>
            <w:tcW w:w="4280" w:type="dxa"/>
          </w:tcPr>
          <w:p w:rsidR="00E56645" w:rsidRPr="004A76F3" w:rsidRDefault="00E56645" w:rsidP="002E01D4">
            <w:pPr>
              <w:spacing w:after="200" w:line="276" w:lineRule="auto"/>
              <w:rPr>
                <w:color w:val="FF0000"/>
              </w:rPr>
            </w:pPr>
            <w:r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  <w:tc>
          <w:tcPr>
            <w:tcW w:w="3480" w:type="dxa"/>
          </w:tcPr>
          <w:p w:rsidR="00E56645" w:rsidRDefault="00E56645" w:rsidP="002E01D4">
            <w:pPr>
              <w:contextualSpacing/>
              <w:jc w:val="center"/>
              <w:rPr>
                <w:bCs/>
              </w:rPr>
            </w:pPr>
            <w:r>
              <w:t>педсовет</w:t>
            </w:r>
          </w:p>
          <w:p w:rsidR="00E56645" w:rsidRDefault="00E56645" w:rsidP="002E01D4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Default="00E56645" w:rsidP="002E01D4">
            <w:pPr>
              <w:jc w:val="center"/>
            </w:pPr>
            <w:r>
              <w:t>в рамках предметной недели</w:t>
            </w:r>
          </w:p>
          <w:p w:rsidR="00E56645" w:rsidRPr="004A76F3" w:rsidRDefault="00E56645" w:rsidP="002E01D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680" w:type="dxa"/>
          </w:tcPr>
          <w:p w:rsidR="00E56645" w:rsidRDefault="00E56645" w:rsidP="002E01D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2019г.</w:t>
            </w:r>
          </w:p>
          <w:p w:rsidR="00E56645" w:rsidRPr="004A76F3" w:rsidRDefault="00E56645" w:rsidP="002E01D4">
            <w:pPr>
              <w:spacing w:after="200" w:line="276" w:lineRule="auto"/>
              <w:jc w:val="center"/>
              <w:rPr>
                <w:color w:val="FF0000"/>
              </w:rPr>
            </w:pPr>
            <w:r>
              <w:rPr>
                <w:bCs/>
              </w:rPr>
              <w:t>апрель 2020г.</w:t>
            </w:r>
          </w:p>
        </w:tc>
      </w:tr>
      <w:tr w:rsidR="00E56645" w:rsidTr="002E01D4">
        <w:tc>
          <w:tcPr>
            <w:tcW w:w="468" w:type="dxa"/>
          </w:tcPr>
          <w:p w:rsidR="00E56645" w:rsidRDefault="00E56645" w:rsidP="002E01D4">
            <w:r>
              <w:t>2</w:t>
            </w:r>
          </w:p>
        </w:tc>
        <w:tc>
          <w:tcPr>
            <w:tcW w:w="2640" w:type="dxa"/>
          </w:tcPr>
          <w:p w:rsidR="00E56645" w:rsidRDefault="00E56645" w:rsidP="002E01D4">
            <w:pPr>
              <w:tabs>
                <w:tab w:val="left" w:pos="142"/>
                <w:tab w:val="left" w:pos="284"/>
              </w:tabs>
              <w:rPr>
                <w:bCs/>
              </w:rPr>
            </w:pPr>
            <w:r w:rsidRPr="00B8649D">
              <w:rPr>
                <w:color w:val="000000"/>
              </w:rPr>
              <w:t>Голдобова</w:t>
            </w:r>
            <w:r>
              <w:rPr>
                <w:bCs/>
              </w:rPr>
              <w:t xml:space="preserve"> Надежда Николаевна</w:t>
            </w:r>
          </w:p>
        </w:tc>
        <w:tc>
          <w:tcPr>
            <w:tcW w:w="4280" w:type="dxa"/>
          </w:tcPr>
          <w:p w:rsidR="00E56645" w:rsidRDefault="00E56645" w:rsidP="002E01D4">
            <w:pPr>
              <w:spacing w:after="200" w:line="276" w:lineRule="auto"/>
            </w:pPr>
            <w: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3480" w:type="dxa"/>
          </w:tcPr>
          <w:p w:rsidR="00E56645" w:rsidRDefault="00E56645" w:rsidP="002E01D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E56645" w:rsidRDefault="00E56645" w:rsidP="002E01D4">
            <w:pPr>
              <w:contextualSpacing/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Default="00E56645" w:rsidP="002E01D4">
            <w:pPr>
              <w:jc w:val="center"/>
            </w:pPr>
            <w:r>
              <w:t>в рамках предметной недели</w:t>
            </w:r>
          </w:p>
          <w:p w:rsidR="00E56645" w:rsidRPr="00487A5B" w:rsidRDefault="00E56645" w:rsidP="002E01D4">
            <w:pPr>
              <w:jc w:val="center"/>
              <w:rPr>
                <w:bCs/>
              </w:rPr>
            </w:pPr>
          </w:p>
        </w:tc>
        <w:tc>
          <w:tcPr>
            <w:tcW w:w="2680" w:type="dxa"/>
          </w:tcPr>
          <w:p w:rsidR="00E56645" w:rsidRDefault="00E56645" w:rsidP="002E01D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Pr="009455BC">
              <w:rPr>
                <w:bCs/>
              </w:rPr>
              <w:t xml:space="preserve"> 2020г.</w:t>
            </w:r>
          </w:p>
          <w:p w:rsidR="00E56645" w:rsidRDefault="00E56645" w:rsidP="002E01D4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E56645" w:rsidTr="002E01D4">
        <w:tc>
          <w:tcPr>
            <w:tcW w:w="468" w:type="dxa"/>
          </w:tcPr>
          <w:p w:rsidR="00E56645" w:rsidRDefault="00E56645" w:rsidP="002E01D4">
            <w:r>
              <w:t>3</w:t>
            </w:r>
          </w:p>
        </w:tc>
        <w:tc>
          <w:tcPr>
            <w:tcW w:w="2640" w:type="dxa"/>
          </w:tcPr>
          <w:p w:rsidR="00E56645" w:rsidRDefault="00E56645" w:rsidP="002E01D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Лисовая Любовь Николаевна</w:t>
            </w:r>
          </w:p>
        </w:tc>
        <w:tc>
          <w:tcPr>
            <w:tcW w:w="4280" w:type="dxa"/>
          </w:tcPr>
          <w:p w:rsidR="00E56645" w:rsidRDefault="00E56645" w:rsidP="002E01D4">
            <w:pPr>
              <w:pStyle w:val="ListParagraph"/>
              <w:spacing w:after="160" w:line="256" w:lineRule="auto"/>
              <w:ind w:left="0"/>
              <w:jc w:val="left"/>
              <w:rPr>
                <w:sz w:val="24"/>
                <w:szCs w:val="24"/>
              </w:rPr>
            </w:pPr>
            <w:r>
              <w:t xml:space="preserve">Развитие экологического мышления подрастающего поколения </w:t>
            </w:r>
            <w:r>
              <w:rPr>
                <w:lang w:val="en-US"/>
              </w:rPr>
              <w:t>XXI</w:t>
            </w:r>
            <w:r>
              <w:t xml:space="preserve"> века.</w:t>
            </w:r>
          </w:p>
        </w:tc>
        <w:tc>
          <w:tcPr>
            <w:tcW w:w="3480" w:type="dxa"/>
          </w:tcPr>
          <w:p w:rsidR="00E56645" w:rsidRDefault="00E56645" w:rsidP="002E01D4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Pr="00487A5B" w:rsidRDefault="00E56645" w:rsidP="002E01D4">
            <w:pPr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2680" w:type="dxa"/>
          </w:tcPr>
          <w:p w:rsidR="00E56645" w:rsidRDefault="00E56645" w:rsidP="002E01D4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E56645" w:rsidTr="002E01D4">
        <w:tc>
          <w:tcPr>
            <w:tcW w:w="468" w:type="dxa"/>
          </w:tcPr>
          <w:p w:rsidR="00E56645" w:rsidRDefault="00E56645" w:rsidP="002E01D4">
            <w:r>
              <w:t>4</w:t>
            </w:r>
          </w:p>
        </w:tc>
        <w:tc>
          <w:tcPr>
            <w:tcW w:w="2640" w:type="dxa"/>
          </w:tcPr>
          <w:p w:rsidR="00E56645" w:rsidRDefault="00E56645" w:rsidP="002E01D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Маслова Наталия Анатольевна</w:t>
            </w:r>
          </w:p>
        </w:tc>
        <w:tc>
          <w:tcPr>
            <w:tcW w:w="4280" w:type="dxa"/>
          </w:tcPr>
          <w:p w:rsidR="00E56645" w:rsidRDefault="00E56645" w:rsidP="002E01D4">
            <w:pPr>
              <w:spacing w:after="200" w:line="276" w:lineRule="auto"/>
            </w:pPr>
            <w:r>
              <w:t>Мотивация учебной деятельности на уроках биологии с помощью ИКТ.</w:t>
            </w:r>
          </w:p>
        </w:tc>
        <w:tc>
          <w:tcPr>
            <w:tcW w:w="3480" w:type="dxa"/>
          </w:tcPr>
          <w:p w:rsidR="00E56645" w:rsidRDefault="00E56645" w:rsidP="002E01D4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Default="00E56645" w:rsidP="002E01D4">
            <w:pPr>
              <w:jc w:val="center"/>
            </w:pPr>
            <w:r>
              <w:t>в рамках предметной недели</w:t>
            </w:r>
          </w:p>
          <w:p w:rsidR="00E56645" w:rsidRPr="00487A5B" w:rsidRDefault="00E56645" w:rsidP="002E01D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</w:tc>
        <w:tc>
          <w:tcPr>
            <w:tcW w:w="2680" w:type="dxa"/>
          </w:tcPr>
          <w:p w:rsidR="00E56645" w:rsidRDefault="00E56645" w:rsidP="002E01D4">
            <w:pPr>
              <w:jc w:val="center"/>
            </w:pPr>
            <w:r w:rsidRPr="002E635C">
              <w:rPr>
                <w:bCs/>
              </w:rPr>
              <w:t>апрель 2020г.</w:t>
            </w:r>
          </w:p>
        </w:tc>
      </w:tr>
      <w:tr w:rsidR="00E56645" w:rsidTr="002E01D4">
        <w:trPr>
          <w:trHeight w:val="1532"/>
        </w:trPr>
        <w:tc>
          <w:tcPr>
            <w:tcW w:w="468" w:type="dxa"/>
          </w:tcPr>
          <w:p w:rsidR="00E56645" w:rsidRDefault="00E56645" w:rsidP="002E01D4">
            <w:r>
              <w:t>5</w:t>
            </w:r>
          </w:p>
        </w:tc>
        <w:tc>
          <w:tcPr>
            <w:tcW w:w="2640" w:type="dxa"/>
          </w:tcPr>
          <w:p w:rsidR="00E56645" w:rsidRDefault="00E56645" w:rsidP="002E01D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Пименовская Яна Валерьевна</w:t>
            </w:r>
          </w:p>
        </w:tc>
        <w:tc>
          <w:tcPr>
            <w:tcW w:w="4280" w:type="dxa"/>
          </w:tcPr>
          <w:p w:rsidR="00E56645" w:rsidRDefault="00E56645" w:rsidP="002E01D4">
            <w:pPr>
              <w:spacing w:after="200" w:line="276" w:lineRule="auto"/>
            </w:pPr>
            <w:r w:rsidRPr="00B8235D">
              <w:t xml:space="preserve">Мотивация </w:t>
            </w:r>
            <w:r>
              <w:t>учебной деятельности</w:t>
            </w:r>
            <w:r w:rsidRPr="00B8235D">
              <w:t xml:space="preserve"> на уроках географии</w:t>
            </w:r>
            <w:r>
              <w:t xml:space="preserve"> с участием ИКТ.</w:t>
            </w:r>
          </w:p>
        </w:tc>
        <w:tc>
          <w:tcPr>
            <w:tcW w:w="3480" w:type="dxa"/>
          </w:tcPr>
          <w:p w:rsidR="00E56645" w:rsidRDefault="00E56645" w:rsidP="002E01D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87A5B">
              <w:rPr>
                <w:bCs/>
              </w:rPr>
              <w:t>оклад на ШМО</w:t>
            </w:r>
          </w:p>
          <w:p w:rsidR="00E56645" w:rsidRDefault="00E56645" w:rsidP="002E01D4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Default="00E56645" w:rsidP="002E01D4">
            <w:pPr>
              <w:jc w:val="center"/>
            </w:pPr>
            <w:r>
              <w:t>в рамках предметной недели</w:t>
            </w:r>
          </w:p>
          <w:p w:rsidR="00E56645" w:rsidRPr="00734264" w:rsidRDefault="00E56645" w:rsidP="002E01D4">
            <w:pPr>
              <w:jc w:val="center"/>
            </w:pPr>
          </w:p>
        </w:tc>
        <w:tc>
          <w:tcPr>
            <w:tcW w:w="2680" w:type="dxa"/>
          </w:tcPr>
          <w:p w:rsidR="00E56645" w:rsidRDefault="00E56645" w:rsidP="002E01D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ноябрь 2019г.</w:t>
            </w:r>
          </w:p>
          <w:p w:rsidR="00E56645" w:rsidRDefault="00E56645" w:rsidP="002E01D4">
            <w:pPr>
              <w:jc w:val="center"/>
            </w:pPr>
            <w:r w:rsidRPr="009455BC">
              <w:rPr>
                <w:bCs/>
              </w:rPr>
              <w:t>апрель 2020г.</w:t>
            </w:r>
          </w:p>
        </w:tc>
      </w:tr>
      <w:tr w:rsidR="00E56645" w:rsidTr="002E01D4">
        <w:tc>
          <w:tcPr>
            <w:tcW w:w="468" w:type="dxa"/>
          </w:tcPr>
          <w:p w:rsidR="00E56645" w:rsidRDefault="00E56645" w:rsidP="002E01D4">
            <w:r>
              <w:t>6</w:t>
            </w:r>
          </w:p>
        </w:tc>
        <w:tc>
          <w:tcPr>
            <w:tcW w:w="2640" w:type="dxa"/>
          </w:tcPr>
          <w:p w:rsidR="00E56645" w:rsidRDefault="00E56645" w:rsidP="002E01D4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Чан Светлана Викторовна</w:t>
            </w:r>
          </w:p>
        </w:tc>
        <w:tc>
          <w:tcPr>
            <w:tcW w:w="4280" w:type="dxa"/>
          </w:tcPr>
          <w:p w:rsidR="00E56645" w:rsidRDefault="00E56645" w:rsidP="002E01D4">
            <w:pPr>
              <w:spacing w:after="200" w:line="276" w:lineRule="auto"/>
            </w:pPr>
            <w:r>
              <w:t>Использование ММП на уроках химии.</w:t>
            </w:r>
          </w:p>
        </w:tc>
        <w:tc>
          <w:tcPr>
            <w:tcW w:w="3480" w:type="dxa"/>
          </w:tcPr>
          <w:p w:rsidR="00E56645" w:rsidRDefault="00E56645" w:rsidP="002E01D4">
            <w:pPr>
              <w:jc w:val="center"/>
              <w:rPr>
                <w:bCs/>
              </w:rPr>
            </w:pPr>
            <w:r w:rsidRPr="00487A5B">
              <w:rPr>
                <w:bCs/>
              </w:rPr>
              <w:t>открытый урок</w:t>
            </w:r>
          </w:p>
          <w:p w:rsidR="00E56645" w:rsidRPr="00734264" w:rsidRDefault="00E56645" w:rsidP="002E01D4">
            <w:pPr>
              <w:jc w:val="center"/>
            </w:pPr>
            <w:r>
              <w:t>в рамках предметной недели</w:t>
            </w:r>
          </w:p>
        </w:tc>
        <w:tc>
          <w:tcPr>
            <w:tcW w:w="2680" w:type="dxa"/>
          </w:tcPr>
          <w:p w:rsidR="00E56645" w:rsidRDefault="00E56645" w:rsidP="002E01D4">
            <w:pPr>
              <w:jc w:val="center"/>
            </w:pPr>
            <w:r w:rsidRPr="009455BC">
              <w:rPr>
                <w:bCs/>
              </w:rPr>
              <w:t>апрель 2020г.</w:t>
            </w:r>
          </w:p>
        </w:tc>
      </w:tr>
    </w:tbl>
    <w:p w:rsidR="00E56645" w:rsidRDefault="00E56645" w:rsidP="00D36B3B"/>
    <w:p w:rsidR="00E56645" w:rsidRPr="00D36B3B" w:rsidRDefault="00E56645" w:rsidP="00D36B3B"/>
    <w:sectPr w:rsidR="00E56645" w:rsidRPr="00D36B3B" w:rsidSect="00A40FD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B3A"/>
    <w:rsid w:val="00073DD1"/>
    <w:rsid w:val="000E50A4"/>
    <w:rsid w:val="002E01D4"/>
    <w:rsid w:val="002E635C"/>
    <w:rsid w:val="00421E89"/>
    <w:rsid w:val="00487A5B"/>
    <w:rsid w:val="004A4441"/>
    <w:rsid w:val="004A76F3"/>
    <w:rsid w:val="00532B4B"/>
    <w:rsid w:val="005A1ED8"/>
    <w:rsid w:val="005C5B3A"/>
    <w:rsid w:val="00734264"/>
    <w:rsid w:val="00915D55"/>
    <w:rsid w:val="009455BC"/>
    <w:rsid w:val="00A03F76"/>
    <w:rsid w:val="00A10B1A"/>
    <w:rsid w:val="00A40FD0"/>
    <w:rsid w:val="00AE35A9"/>
    <w:rsid w:val="00B8235D"/>
    <w:rsid w:val="00B8649D"/>
    <w:rsid w:val="00C1393C"/>
    <w:rsid w:val="00D36B3B"/>
    <w:rsid w:val="00E56645"/>
    <w:rsid w:val="00FC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3B"/>
    <w:rPr>
      <w:rFonts w:ascii="Times New Roman" w:eastAsia="MS Mincho" w:hAnsi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A1ED8"/>
    <w:pPr>
      <w:keepNext/>
      <w:jc w:val="center"/>
      <w:outlineLvl w:val="2"/>
    </w:pPr>
    <w:rPr>
      <w:rFonts w:eastAsia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ED8"/>
    <w:rPr>
      <w:rFonts w:ascii="Times New Roman" w:hAnsi="Times New Roman" w:cs="Times New Roman"/>
      <w:b/>
      <w:sz w:val="20"/>
      <w:szCs w:val="20"/>
    </w:rPr>
  </w:style>
  <w:style w:type="paragraph" w:customStyle="1" w:styleId="c7">
    <w:name w:val="c7"/>
    <w:basedOn w:val="Normal"/>
    <w:uiPriority w:val="99"/>
    <w:rsid w:val="00A40FD0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ListParagraph1">
    <w:name w:val="List Paragraph1"/>
    <w:basedOn w:val="Normal"/>
    <w:uiPriority w:val="99"/>
    <w:rsid w:val="00A40FD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21E89"/>
    <w:pPr>
      <w:ind w:left="720"/>
      <w:contextualSpacing/>
      <w:jc w:val="center"/>
    </w:pPr>
    <w:rPr>
      <w:rFonts w:eastAsia="Calibri"/>
      <w:sz w:val="22"/>
      <w:szCs w:val="22"/>
      <w:lang w:eastAsia="en-US"/>
    </w:rPr>
  </w:style>
  <w:style w:type="paragraph" w:customStyle="1" w:styleId="ListParagraph2">
    <w:name w:val="List Paragraph2"/>
    <w:basedOn w:val="Normal"/>
    <w:uiPriority w:val="99"/>
    <w:rsid w:val="005A1ED8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Наталия</cp:lastModifiedBy>
  <cp:revision>5</cp:revision>
  <dcterms:created xsi:type="dcterms:W3CDTF">2017-11-08T09:47:00Z</dcterms:created>
  <dcterms:modified xsi:type="dcterms:W3CDTF">2019-10-15T16:36:00Z</dcterms:modified>
</cp:coreProperties>
</file>