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4B" w:rsidRPr="000F4D95" w:rsidRDefault="001D284B" w:rsidP="0045277F">
      <w:pPr>
        <w:jc w:val="center"/>
        <w:rPr>
          <w:b/>
          <w:color w:val="FF0000"/>
          <w:sz w:val="32"/>
          <w:szCs w:val="32"/>
        </w:rPr>
      </w:pPr>
      <w:r w:rsidRPr="000F4D95">
        <w:rPr>
          <w:b/>
          <w:color w:val="FF0000"/>
          <w:sz w:val="32"/>
          <w:szCs w:val="32"/>
        </w:rPr>
        <w:t xml:space="preserve">Анализ   работы  </w:t>
      </w:r>
      <w:r>
        <w:rPr>
          <w:b/>
          <w:color w:val="FF0000"/>
          <w:sz w:val="32"/>
          <w:szCs w:val="32"/>
        </w:rPr>
        <w:t>Ш</w:t>
      </w:r>
      <w:r w:rsidRPr="000F4D95">
        <w:rPr>
          <w:b/>
          <w:color w:val="FF0000"/>
          <w:sz w:val="32"/>
          <w:szCs w:val="32"/>
        </w:rPr>
        <w:t>МО</w:t>
      </w:r>
    </w:p>
    <w:p w:rsidR="001D284B" w:rsidRPr="000F4D95" w:rsidRDefault="001D284B" w:rsidP="0045277F">
      <w:pPr>
        <w:jc w:val="center"/>
        <w:rPr>
          <w:b/>
          <w:color w:val="FF0000"/>
          <w:sz w:val="32"/>
          <w:szCs w:val="32"/>
        </w:rPr>
      </w:pPr>
      <w:r w:rsidRPr="000F4D95">
        <w:rPr>
          <w:b/>
          <w:color w:val="FF0000"/>
          <w:sz w:val="32"/>
          <w:szCs w:val="32"/>
        </w:rPr>
        <w:t xml:space="preserve"> учите</w:t>
      </w:r>
      <w:r>
        <w:rPr>
          <w:b/>
          <w:color w:val="FF0000"/>
          <w:sz w:val="32"/>
          <w:szCs w:val="32"/>
        </w:rPr>
        <w:t>лей русского языка и литературы</w:t>
      </w:r>
    </w:p>
    <w:p w:rsidR="001D284B" w:rsidRDefault="001D284B" w:rsidP="0045277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за 2018– 2019</w:t>
      </w:r>
      <w:r w:rsidRPr="000F4D95">
        <w:rPr>
          <w:b/>
          <w:color w:val="FF0000"/>
          <w:sz w:val="32"/>
          <w:szCs w:val="32"/>
        </w:rPr>
        <w:t xml:space="preserve"> учебный год.</w:t>
      </w:r>
    </w:p>
    <w:p w:rsidR="001D284B" w:rsidRPr="008349AC" w:rsidRDefault="001D284B" w:rsidP="008349AC">
      <w:pPr>
        <w:rPr>
          <w:b/>
          <w:color w:val="2F5496"/>
        </w:rPr>
      </w:pPr>
    </w:p>
    <w:p w:rsidR="001D284B" w:rsidRPr="009778DB" w:rsidRDefault="001D284B" w:rsidP="009778DB">
      <w:pPr>
        <w:rPr>
          <w:bCs/>
          <w:highlight w:val="white"/>
          <w:shd w:val="clear" w:color="auto" w:fill="E7EDF7"/>
        </w:rPr>
      </w:pPr>
      <w:r w:rsidRPr="00AC362F">
        <w:rPr>
          <w:bCs/>
          <w:highlight w:val="white"/>
          <w:shd w:val="clear" w:color="auto" w:fill="E7EDF7"/>
        </w:rPr>
        <w:t xml:space="preserve">    </w:t>
      </w:r>
      <w:r>
        <w:rPr>
          <w:bCs/>
          <w:highlight w:val="white"/>
          <w:shd w:val="clear" w:color="auto" w:fill="E7EDF7"/>
        </w:rPr>
        <w:t xml:space="preserve">          </w:t>
      </w:r>
      <w:r w:rsidRPr="00AC362F">
        <w:rPr>
          <w:bCs/>
          <w:highlight w:val="white"/>
          <w:shd w:val="clear" w:color="auto" w:fill="E7EDF7"/>
        </w:rPr>
        <w:t xml:space="preserve"> </w:t>
      </w:r>
      <w:r>
        <w:rPr>
          <w:bCs/>
          <w:highlight w:val="white"/>
          <w:shd w:val="clear" w:color="auto" w:fill="E7EDF7"/>
        </w:rPr>
        <w:t>В 2018-2019</w:t>
      </w:r>
      <w:r w:rsidRPr="009778DB">
        <w:rPr>
          <w:bCs/>
          <w:highlight w:val="white"/>
          <w:shd w:val="clear" w:color="auto" w:fill="E7EDF7"/>
        </w:rPr>
        <w:t xml:space="preserve"> учебном году работа ШМО русского языка строилась в соответствии с темой и задачами, поставленными на учебный год.</w:t>
      </w:r>
    </w:p>
    <w:p w:rsidR="001D284B" w:rsidRPr="009778DB" w:rsidRDefault="001D284B" w:rsidP="009778DB">
      <w:pPr>
        <w:ind w:firstLine="540"/>
        <w:jc w:val="both"/>
      </w:pPr>
      <w:r w:rsidRPr="009778DB">
        <w:rPr>
          <w:bCs/>
          <w:highlight w:val="white"/>
          <w:shd w:val="clear" w:color="auto" w:fill="E7EDF7"/>
        </w:rPr>
        <w:t xml:space="preserve">      </w:t>
      </w:r>
      <w:r w:rsidRPr="009778DB">
        <w:rPr>
          <w:b/>
          <w:bCs/>
          <w:shd w:val="clear" w:color="auto" w:fill="E7EDF7"/>
        </w:rPr>
        <w:t>Ш</w:t>
      </w:r>
      <w:r w:rsidRPr="009778DB">
        <w:rPr>
          <w:b/>
        </w:rPr>
        <w:t>МО работает по теме:</w:t>
      </w:r>
      <w:r w:rsidRPr="009778DB">
        <w:t xml:space="preserve"> «Развитие профессиональной компетентности  педагога как фактор  повышения   качества  образования в условиях введения ФГОС общего образования». </w:t>
      </w:r>
    </w:p>
    <w:p w:rsidR="001D284B" w:rsidRPr="009778DB" w:rsidRDefault="001D284B" w:rsidP="009778DB">
      <w:pPr>
        <w:ind w:firstLine="540"/>
        <w:jc w:val="both"/>
        <w:rPr>
          <w:b/>
        </w:rPr>
      </w:pPr>
      <w:r w:rsidRPr="009778DB">
        <w:rPr>
          <w:b/>
        </w:rPr>
        <w:t xml:space="preserve">      Цель  работы: «</w:t>
      </w:r>
      <w:r w:rsidRPr="009778DB">
        <w:t>Методическое обеспечение модернизации образовательного процесса  в школе в связи с  инновационными направлениями в образовании,  переходом на ФГОС общего образования нового поколения».</w:t>
      </w:r>
    </w:p>
    <w:p w:rsidR="001D284B" w:rsidRPr="009778DB" w:rsidRDefault="001D284B" w:rsidP="009778DB">
      <w:pPr>
        <w:ind w:firstLine="540"/>
        <w:jc w:val="both"/>
      </w:pPr>
      <w:r w:rsidRPr="009778DB">
        <w:t xml:space="preserve">      В соответствии с темой работы  ШМО были поставлены  следующие </w:t>
      </w:r>
      <w:r w:rsidRPr="009778DB">
        <w:rPr>
          <w:b/>
        </w:rPr>
        <w:t>цели и</w:t>
      </w:r>
      <w:r w:rsidRPr="009778DB">
        <w:t xml:space="preserve"> </w:t>
      </w:r>
      <w:r w:rsidRPr="009778DB">
        <w:rPr>
          <w:b/>
        </w:rPr>
        <w:t>задачи</w:t>
      </w:r>
      <w:r w:rsidRPr="009778DB">
        <w:t>:</w:t>
      </w:r>
    </w:p>
    <w:p w:rsidR="001D284B" w:rsidRPr="009778DB" w:rsidRDefault="001D284B" w:rsidP="009778DB">
      <w:pPr>
        <w:rPr>
          <w:b/>
          <w:bCs/>
          <w:highlight w:val="white"/>
          <w:shd w:val="clear" w:color="auto" w:fill="E7EDF7"/>
        </w:rPr>
      </w:pPr>
      <w:r w:rsidRPr="009778DB">
        <w:rPr>
          <w:b/>
          <w:bCs/>
          <w:highlight w:val="white"/>
          <w:shd w:val="clear" w:color="auto" w:fill="E7EDF7"/>
        </w:rPr>
        <w:t>Цели:</w:t>
      </w:r>
    </w:p>
    <w:p w:rsidR="001D284B" w:rsidRPr="009778DB" w:rsidRDefault="001D284B" w:rsidP="009778DB">
      <w:pPr>
        <w:numPr>
          <w:ilvl w:val="0"/>
          <w:numId w:val="1"/>
        </w:numPr>
        <w:autoSpaceDE w:val="0"/>
        <w:autoSpaceDN w:val="0"/>
        <w:adjustRightInd w:val="0"/>
        <w:ind w:left="580"/>
        <w:rPr>
          <w:highlight w:val="white"/>
          <w:lang w:eastAsia="en-US"/>
        </w:rPr>
      </w:pPr>
      <w:r w:rsidRPr="009778DB">
        <w:rPr>
          <w:highlight w:val="white"/>
          <w:shd w:val="clear" w:color="auto" w:fill="E7EDF7"/>
        </w:rPr>
        <w:t>непрерывное совершенствование уровня педагогического мастерства преподавателей, их эрудиции и компетентности в области русского языка и литературы и методики и преподавания</w:t>
      </w:r>
      <w:r w:rsidRPr="009778DB">
        <w:rPr>
          <w:highlight w:val="white"/>
          <w:lang w:eastAsia="en-US"/>
        </w:rPr>
        <w:t xml:space="preserve"> через систему семинаров, курсы повышения  квалификации, обмен опытом;</w:t>
      </w:r>
    </w:p>
    <w:p w:rsidR="001D284B" w:rsidRPr="009778DB" w:rsidRDefault="001D284B" w:rsidP="009778DB">
      <w:pPr>
        <w:numPr>
          <w:ilvl w:val="0"/>
          <w:numId w:val="1"/>
        </w:numPr>
        <w:ind w:left="580"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>повышение качества образования, качества обучения  русскому языку и литературе;</w:t>
      </w:r>
    </w:p>
    <w:p w:rsidR="001D284B" w:rsidRPr="009778DB" w:rsidRDefault="001D284B" w:rsidP="009778DB">
      <w:pPr>
        <w:numPr>
          <w:ilvl w:val="0"/>
          <w:numId w:val="1"/>
        </w:numPr>
        <w:ind w:left="580"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>совершенствование форм и методов обучения русскому языку и литературе на основе компетентного, деятельностного, личностно-ориентированного подходов. </w:t>
      </w:r>
    </w:p>
    <w:p w:rsidR="001D284B" w:rsidRPr="009778DB" w:rsidRDefault="001D284B" w:rsidP="009778DB">
      <w:pPr>
        <w:rPr>
          <w:b/>
          <w:bCs/>
          <w:highlight w:val="white"/>
          <w:shd w:val="clear" w:color="auto" w:fill="E7EDF7"/>
        </w:rPr>
      </w:pPr>
      <w:r w:rsidRPr="009778DB">
        <w:rPr>
          <w:b/>
          <w:bCs/>
          <w:highlight w:val="white"/>
          <w:shd w:val="clear" w:color="auto" w:fill="E7EDF7"/>
        </w:rPr>
        <w:t>Задачи ШМО:</w:t>
      </w:r>
    </w:p>
    <w:p w:rsidR="001D284B" w:rsidRPr="009778DB" w:rsidRDefault="001D284B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> продолжить изучение нормативной и методической документации;</w:t>
      </w:r>
    </w:p>
    <w:p w:rsidR="001D284B" w:rsidRPr="009778DB" w:rsidRDefault="001D284B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>совершенствовать педагогическую подготовку учителя: научно-техническую, методическую, исследовательскую;</w:t>
      </w:r>
    </w:p>
    <w:p w:rsidR="001D284B" w:rsidRPr="009778DB" w:rsidRDefault="001D284B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 xml:space="preserve"> выявлять, обобщать и распространять положительный педагогический опыт творчески работающих учителей;</w:t>
      </w:r>
    </w:p>
    <w:p w:rsidR="001D284B" w:rsidRPr="009778DB" w:rsidRDefault="001D284B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>продолжить поиск новых форм и методов урочной и внеклассной деятельности, способствующей формированию всесторонне развитой личности;</w:t>
      </w:r>
    </w:p>
    <w:p w:rsidR="001D284B" w:rsidRPr="009778DB" w:rsidRDefault="001D284B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>способствовать созданию благоприятных условий для проявления педагогической инициативы учителя;</w:t>
      </w:r>
    </w:p>
    <w:p w:rsidR="001D284B" w:rsidRPr="009778DB" w:rsidRDefault="001D284B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> продолжить работу по преемственности между начальным и средним звеном;</w:t>
      </w:r>
    </w:p>
    <w:p w:rsidR="001D284B" w:rsidRPr="009778DB" w:rsidRDefault="001D284B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>организовать взаимопосещение уроков с последующим анализом и обобщением опыта работы педагогов в рамках проведения недели русского языка и литературы;</w:t>
      </w:r>
    </w:p>
    <w:p w:rsidR="001D284B" w:rsidRPr="009778DB" w:rsidRDefault="001D284B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 xml:space="preserve"> работать над созданием методической копилки материалов по предмету;</w:t>
      </w:r>
    </w:p>
    <w:p w:rsidR="001D284B" w:rsidRPr="009778DB" w:rsidRDefault="001D284B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 xml:space="preserve"> соблюдать нормы  и правила техники безопасности в процессе обучения;</w:t>
      </w:r>
    </w:p>
    <w:p w:rsidR="001D284B" w:rsidRPr="009778DB" w:rsidRDefault="001D284B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 xml:space="preserve"> формировать  у обучающихся  высокие духовные и нравственные качества на уроках русского языка и литературы;</w:t>
      </w:r>
    </w:p>
    <w:p w:rsidR="001D284B" w:rsidRPr="009778DB" w:rsidRDefault="001D284B" w:rsidP="009778DB">
      <w:pPr>
        <w:numPr>
          <w:ilvl w:val="0"/>
          <w:numId w:val="2"/>
        </w:numPr>
        <w:contextualSpacing/>
        <w:jc w:val="both"/>
        <w:rPr>
          <w:highlight w:val="white"/>
          <w:shd w:val="clear" w:color="auto" w:fill="E7EDF7"/>
        </w:rPr>
      </w:pPr>
      <w:r w:rsidRPr="009778DB">
        <w:rPr>
          <w:highlight w:val="white"/>
          <w:shd w:val="clear" w:color="auto" w:fill="E7EDF7"/>
        </w:rPr>
        <w:t xml:space="preserve"> совершенствовать работу с одарёнными учащимися через олимпиады, творческие конкурсы. </w:t>
      </w:r>
    </w:p>
    <w:p w:rsidR="001D284B" w:rsidRPr="009778DB" w:rsidRDefault="001D284B" w:rsidP="009778DB">
      <w:pPr>
        <w:ind w:left="720"/>
        <w:jc w:val="both"/>
        <w:rPr>
          <w:b/>
        </w:rPr>
      </w:pPr>
    </w:p>
    <w:p w:rsidR="001D284B" w:rsidRPr="009778DB" w:rsidRDefault="001D284B" w:rsidP="009778DB">
      <w:pPr>
        <w:ind w:left="360"/>
        <w:jc w:val="both"/>
        <w:rPr>
          <w:b/>
        </w:rPr>
      </w:pPr>
      <w:r w:rsidRPr="009778DB">
        <w:rPr>
          <w:b/>
        </w:rPr>
        <w:t xml:space="preserve">        Состав ШМО  русского языка и литературы:</w:t>
      </w:r>
    </w:p>
    <w:p w:rsidR="001D284B" w:rsidRPr="009778DB" w:rsidRDefault="001D284B" w:rsidP="009778DB">
      <w:pPr>
        <w:ind w:left="360"/>
        <w:jc w:val="both"/>
        <w:rPr>
          <w:b/>
        </w:rPr>
      </w:pPr>
    </w:p>
    <w:p w:rsidR="001D284B" w:rsidRPr="009778DB" w:rsidRDefault="001D284B" w:rsidP="009778DB">
      <w:pPr>
        <w:pStyle w:val="ListParagraph"/>
        <w:jc w:val="both"/>
      </w:pPr>
      <w:r w:rsidRPr="009778DB">
        <w:rPr>
          <w:b/>
        </w:rPr>
        <w:t xml:space="preserve">  Руководитель ШМО</w:t>
      </w:r>
      <w:r w:rsidRPr="009778DB">
        <w:t xml:space="preserve"> – Борзыкина Елена Борисовна, учитель высшей категории.</w:t>
      </w:r>
    </w:p>
    <w:p w:rsidR="001D284B" w:rsidRPr="009778DB" w:rsidRDefault="001D284B" w:rsidP="009778DB">
      <w:pPr>
        <w:pStyle w:val="ListParagraph"/>
        <w:jc w:val="both"/>
        <w:rPr>
          <w:b/>
        </w:rPr>
      </w:pPr>
    </w:p>
    <w:p w:rsidR="001D284B" w:rsidRPr="009778DB" w:rsidRDefault="001D284B" w:rsidP="009778DB">
      <w:pPr>
        <w:pStyle w:val="ListParagraph"/>
        <w:jc w:val="both"/>
        <w:rPr>
          <w:b/>
        </w:rPr>
      </w:pPr>
    </w:p>
    <w:p w:rsidR="001D284B" w:rsidRPr="009778DB" w:rsidRDefault="001D284B" w:rsidP="009778DB">
      <w:pPr>
        <w:pStyle w:val="ListParagraph"/>
        <w:jc w:val="both"/>
        <w:rPr>
          <w:b/>
        </w:rPr>
      </w:pPr>
    </w:p>
    <w:p w:rsidR="001D284B" w:rsidRPr="009778DB" w:rsidRDefault="001D284B" w:rsidP="009778DB">
      <w:pPr>
        <w:pStyle w:val="ListParagraph"/>
        <w:jc w:val="both"/>
        <w:rPr>
          <w:b/>
        </w:rPr>
      </w:pPr>
      <w:r w:rsidRPr="009778DB">
        <w:rPr>
          <w:b/>
        </w:rPr>
        <w:t>Члены ШМО:</w:t>
      </w:r>
    </w:p>
    <w:p w:rsidR="001D284B" w:rsidRPr="009778DB" w:rsidRDefault="001D284B" w:rsidP="009778DB">
      <w:pPr>
        <w:pStyle w:val="ListParagraph"/>
        <w:jc w:val="both"/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814"/>
        <w:gridCol w:w="2844"/>
        <w:gridCol w:w="2042"/>
        <w:gridCol w:w="1503"/>
        <w:gridCol w:w="2588"/>
      </w:tblGrid>
      <w:tr w:rsidR="001D284B" w:rsidRPr="009778DB" w:rsidTr="008349AC">
        <w:trPr>
          <w:trHeight w:val="524"/>
        </w:trPr>
        <w:tc>
          <w:tcPr>
            <w:tcW w:w="814" w:type="dxa"/>
          </w:tcPr>
          <w:p w:rsidR="001D284B" w:rsidRPr="009778DB" w:rsidRDefault="001D284B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№</w:t>
            </w:r>
          </w:p>
          <w:p w:rsidR="001D284B" w:rsidRPr="009778DB" w:rsidRDefault="001D284B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п/п</w:t>
            </w:r>
          </w:p>
        </w:tc>
        <w:tc>
          <w:tcPr>
            <w:tcW w:w="2844" w:type="dxa"/>
          </w:tcPr>
          <w:p w:rsidR="001D284B" w:rsidRPr="009778DB" w:rsidRDefault="001D284B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ФИО полностью</w:t>
            </w:r>
          </w:p>
        </w:tc>
        <w:tc>
          <w:tcPr>
            <w:tcW w:w="2042" w:type="dxa"/>
          </w:tcPr>
          <w:p w:rsidR="001D284B" w:rsidRPr="009778DB" w:rsidRDefault="001D284B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Дата рождения</w:t>
            </w:r>
          </w:p>
        </w:tc>
        <w:tc>
          <w:tcPr>
            <w:tcW w:w="1503" w:type="dxa"/>
          </w:tcPr>
          <w:p w:rsidR="001D284B" w:rsidRPr="009778DB" w:rsidRDefault="001D284B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Стаж работы</w:t>
            </w:r>
          </w:p>
        </w:tc>
        <w:tc>
          <w:tcPr>
            <w:tcW w:w="2588" w:type="dxa"/>
          </w:tcPr>
          <w:p w:rsidR="001D284B" w:rsidRPr="009778DB" w:rsidRDefault="001D284B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Специальность по диплому</w:t>
            </w:r>
          </w:p>
        </w:tc>
      </w:tr>
      <w:tr w:rsidR="001D284B" w:rsidRPr="009778DB" w:rsidTr="008349AC">
        <w:trPr>
          <w:trHeight w:val="802"/>
        </w:trPr>
        <w:tc>
          <w:tcPr>
            <w:tcW w:w="814" w:type="dxa"/>
          </w:tcPr>
          <w:p w:rsidR="001D284B" w:rsidRPr="009778DB" w:rsidRDefault="001D284B" w:rsidP="009778DB">
            <w:pPr>
              <w:jc w:val="center"/>
            </w:pPr>
            <w:r w:rsidRPr="009778DB">
              <w:t>1.</w:t>
            </w:r>
          </w:p>
        </w:tc>
        <w:tc>
          <w:tcPr>
            <w:tcW w:w="2844" w:type="dxa"/>
          </w:tcPr>
          <w:p w:rsidR="001D284B" w:rsidRPr="009778DB" w:rsidRDefault="001D284B" w:rsidP="009778DB">
            <w:pPr>
              <w:jc w:val="center"/>
            </w:pPr>
            <w:r w:rsidRPr="009778DB">
              <w:t>Борзыкина Елена Борисовна</w:t>
            </w:r>
          </w:p>
        </w:tc>
        <w:tc>
          <w:tcPr>
            <w:tcW w:w="2042" w:type="dxa"/>
          </w:tcPr>
          <w:p w:rsidR="001D284B" w:rsidRPr="009778DB" w:rsidRDefault="001D284B" w:rsidP="009778DB">
            <w:pPr>
              <w:jc w:val="center"/>
            </w:pPr>
            <w:r w:rsidRPr="009778DB">
              <w:t>29.04.</w:t>
            </w:r>
          </w:p>
          <w:p w:rsidR="001D284B" w:rsidRPr="009778DB" w:rsidRDefault="001D284B" w:rsidP="009778DB">
            <w:pPr>
              <w:jc w:val="center"/>
            </w:pPr>
            <w:r w:rsidRPr="009778DB">
              <w:t>1962</w:t>
            </w:r>
          </w:p>
        </w:tc>
        <w:tc>
          <w:tcPr>
            <w:tcW w:w="1503" w:type="dxa"/>
          </w:tcPr>
          <w:p w:rsidR="001D284B" w:rsidRPr="009778DB" w:rsidRDefault="001D284B" w:rsidP="009778DB">
            <w:pPr>
              <w:jc w:val="center"/>
            </w:pPr>
            <w:r>
              <w:t>37</w:t>
            </w:r>
          </w:p>
        </w:tc>
        <w:tc>
          <w:tcPr>
            <w:tcW w:w="2588" w:type="dxa"/>
          </w:tcPr>
          <w:p w:rsidR="001D284B" w:rsidRPr="009778DB" w:rsidRDefault="001D284B" w:rsidP="009778DB">
            <w:pPr>
              <w:jc w:val="center"/>
            </w:pPr>
            <w:r w:rsidRPr="009778DB">
              <w:t>Филолог</w:t>
            </w:r>
          </w:p>
          <w:p w:rsidR="001D284B" w:rsidRPr="009778DB" w:rsidRDefault="001D284B" w:rsidP="009778DB">
            <w:pPr>
              <w:jc w:val="center"/>
            </w:pPr>
            <w:r w:rsidRPr="009778DB">
              <w:t xml:space="preserve"> (русский язык и литература)</w:t>
            </w:r>
          </w:p>
        </w:tc>
      </w:tr>
      <w:tr w:rsidR="001D284B" w:rsidRPr="009778DB" w:rsidTr="008349AC">
        <w:trPr>
          <w:trHeight w:val="802"/>
        </w:trPr>
        <w:tc>
          <w:tcPr>
            <w:tcW w:w="814" w:type="dxa"/>
          </w:tcPr>
          <w:p w:rsidR="001D284B" w:rsidRPr="009778DB" w:rsidRDefault="001D284B" w:rsidP="009778DB">
            <w:pPr>
              <w:jc w:val="center"/>
            </w:pPr>
            <w:r w:rsidRPr="009778DB">
              <w:t>2.</w:t>
            </w:r>
          </w:p>
        </w:tc>
        <w:tc>
          <w:tcPr>
            <w:tcW w:w="2844" w:type="dxa"/>
          </w:tcPr>
          <w:p w:rsidR="001D284B" w:rsidRPr="009778DB" w:rsidRDefault="001D284B" w:rsidP="009778DB">
            <w:pPr>
              <w:jc w:val="center"/>
            </w:pPr>
            <w:r w:rsidRPr="009778DB">
              <w:t>Калинина Елена Петровна</w:t>
            </w:r>
          </w:p>
        </w:tc>
        <w:tc>
          <w:tcPr>
            <w:tcW w:w="2042" w:type="dxa"/>
          </w:tcPr>
          <w:p w:rsidR="001D284B" w:rsidRPr="009778DB" w:rsidRDefault="001D284B" w:rsidP="009778DB">
            <w:pPr>
              <w:jc w:val="center"/>
            </w:pPr>
            <w:r w:rsidRPr="009778DB">
              <w:t>06.08.</w:t>
            </w:r>
          </w:p>
          <w:p w:rsidR="001D284B" w:rsidRPr="009778DB" w:rsidRDefault="001D284B" w:rsidP="009778DB">
            <w:pPr>
              <w:jc w:val="center"/>
            </w:pPr>
            <w:r w:rsidRPr="009778DB">
              <w:t>1965</w:t>
            </w:r>
          </w:p>
        </w:tc>
        <w:tc>
          <w:tcPr>
            <w:tcW w:w="1503" w:type="dxa"/>
          </w:tcPr>
          <w:p w:rsidR="001D284B" w:rsidRPr="009778DB" w:rsidRDefault="001D284B" w:rsidP="009778DB">
            <w:pPr>
              <w:jc w:val="center"/>
            </w:pPr>
            <w:r>
              <w:t>30</w:t>
            </w:r>
          </w:p>
        </w:tc>
        <w:tc>
          <w:tcPr>
            <w:tcW w:w="2588" w:type="dxa"/>
          </w:tcPr>
          <w:p w:rsidR="001D284B" w:rsidRPr="009778DB" w:rsidRDefault="001D284B" w:rsidP="009778DB">
            <w:pPr>
              <w:jc w:val="center"/>
            </w:pPr>
            <w:r w:rsidRPr="009778DB">
              <w:t>Учитель русского языка и литературы</w:t>
            </w:r>
          </w:p>
        </w:tc>
      </w:tr>
      <w:tr w:rsidR="001D284B" w:rsidRPr="009778DB" w:rsidTr="008349AC">
        <w:trPr>
          <w:trHeight w:val="1064"/>
        </w:trPr>
        <w:tc>
          <w:tcPr>
            <w:tcW w:w="814" w:type="dxa"/>
          </w:tcPr>
          <w:p w:rsidR="001D284B" w:rsidRPr="009778DB" w:rsidRDefault="001D284B" w:rsidP="009778DB">
            <w:pPr>
              <w:jc w:val="center"/>
            </w:pPr>
            <w:r w:rsidRPr="009778DB">
              <w:t>3.</w:t>
            </w:r>
          </w:p>
        </w:tc>
        <w:tc>
          <w:tcPr>
            <w:tcW w:w="2844" w:type="dxa"/>
          </w:tcPr>
          <w:p w:rsidR="001D284B" w:rsidRPr="009778DB" w:rsidRDefault="001D284B" w:rsidP="009778DB">
            <w:pPr>
              <w:jc w:val="center"/>
            </w:pPr>
            <w:r w:rsidRPr="009778DB">
              <w:t>Осетрова Татьяна Михайловна</w:t>
            </w:r>
          </w:p>
        </w:tc>
        <w:tc>
          <w:tcPr>
            <w:tcW w:w="2042" w:type="dxa"/>
          </w:tcPr>
          <w:p w:rsidR="001D284B" w:rsidRPr="009778DB" w:rsidRDefault="001D284B" w:rsidP="009778DB">
            <w:pPr>
              <w:jc w:val="center"/>
            </w:pPr>
            <w:r w:rsidRPr="009778DB">
              <w:t>08.07.</w:t>
            </w:r>
          </w:p>
          <w:p w:rsidR="001D284B" w:rsidRPr="009778DB" w:rsidRDefault="001D284B" w:rsidP="009778DB">
            <w:pPr>
              <w:jc w:val="center"/>
            </w:pPr>
            <w:r w:rsidRPr="009778DB">
              <w:t>1959</w:t>
            </w:r>
          </w:p>
        </w:tc>
        <w:tc>
          <w:tcPr>
            <w:tcW w:w="1503" w:type="dxa"/>
          </w:tcPr>
          <w:p w:rsidR="001D284B" w:rsidRPr="009778DB" w:rsidRDefault="001D284B" w:rsidP="009778DB">
            <w:pPr>
              <w:jc w:val="center"/>
            </w:pPr>
            <w:r>
              <w:t>43</w:t>
            </w:r>
          </w:p>
        </w:tc>
        <w:tc>
          <w:tcPr>
            <w:tcW w:w="2588" w:type="dxa"/>
          </w:tcPr>
          <w:p w:rsidR="001D284B" w:rsidRPr="009778DB" w:rsidRDefault="001D284B" w:rsidP="009778DB">
            <w:pPr>
              <w:jc w:val="center"/>
            </w:pPr>
            <w:r w:rsidRPr="009778DB">
              <w:t>Филолог, преподаватель русского языка и литературы</w:t>
            </w:r>
          </w:p>
        </w:tc>
      </w:tr>
      <w:tr w:rsidR="001D284B" w:rsidRPr="009778DB" w:rsidTr="008349AC">
        <w:trPr>
          <w:trHeight w:val="1079"/>
        </w:trPr>
        <w:tc>
          <w:tcPr>
            <w:tcW w:w="814" w:type="dxa"/>
          </w:tcPr>
          <w:p w:rsidR="001D284B" w:rsidRPr="009778DB" w:rsidRDefault="001D284B" w:rsidP="009778DB">
            <w:pPr>
              <w:jc w:val="center"/>
            </w:pPr>
            <w:r w:rsidRPr="009778DB">
              <w:t>4.</w:t>
            </w:r>
          </w:p>
        </w:tc>
        <w:tc>
          <w:tcPr>
            <w:tcW w:w="2844" w:type="dxa"/>
          </w:tcPr>
          <w:p w:rsidR="001D284B" w:rsidRPr="009778DB" w:rsidRDefault="001D284B" w:rsidP="009778DB">
            <w:pPr>
              <w:jc w:val="center"/>
            </w:pPr>
            <w:r w:rsidRPr="009778DB">
              <w:t>Тоширова Юлия Николаевна</w:t>
            </w:r>
          </w:p>
        </w:tc>
        <w:tc>
          <w:tcPr>
            <w:tcW w:w="2042" w:type="dxa"/>
          </w:tcPr>
          <w:p w:rsidR="001D284B" w:rsidRPr="009778DB" w:rsidRDefault="001D284B" w:rsidP="009778DB">
            <w:pPr>
              <w:jc w:val="center"/>
            </w:pPr>
            <w:r w:rsidRPr="009778DB">
              <w:t>15.08.</w:t>
            </w:r>
          </w:p>
          <w:p w:rsidR="001D284B" w:rsidRPr="009778DB" w:rsidRDefault="001D284B" w:rsidP="009778DB">
            <w:pPr>
              <w:jc w:val="center"/>
            </w:pPr>
            <w:r w:rsidRPr="009778DB">
              <w:t>1972</w:t>
            </w:r>
          </w:p>
        </w:tc>
        <w:tc>
          <w:tcPr>
            <w:tcW w:w="1503" w:type="dxa"/>
          </w:tcPr>
          <w:p w:rsidR="001D284B" w:rsidRPr="009778DB" w:rsidRDefault="001D284B" w:rsidP="009778DB">
            <w:pPr>
              <w:jc w:val="center"/>
            </w:pPr>
            <w:r>
              <w:t>25</w:t>
            </w:r>
          </w:p>
        </w:tc>
        <w:tc>
          <w:tcPr>
            <w:tcW w:w="2588" w:type="dxa"/>
          </w:tcPr>
          <w:p w:rsidR="001D284B" w:rsidRPr="009778DB" w:rsidRDefault="001D284B" w:rsidP="009778DB">
            <w:pPr>
              <w:jc w:val="center"/>
            </w:pPr>
            <w:r w:rsidRPr="009778DB">
              <w:t>Филолог, преподаватель русского языка и литературы</w:t>
            </w:r>
          </w:p>
        </w:tc>
      </w:tr>
      <w:tr w:rsidR="001D284B" w:rsidRPr="009778DB" w:rsidTr="008349AC">
        <w:trPr>
          <w:trHeight w:val="802"/>
        </w:trPr>
        <w:tc>
          <w:tcPr>
            <w:tcW w:w="814" w:type="dxa"/>
          </w:tcPr>
          <w:p w:rsidR="001D284B" w:rsidRPr="009778DB" w:rsidRDefault="001D284B" w:rsidP="009778DB">
            <w:pPr>
              <w:jc w:val="center"/>
            </w:pPr>
            <w:r w:rsidRPr="009778DB">
              <w:t>5.</w:t>
            </w:r>
          </w:p>
        </w:tc>
        <w:tc>
          <w:tcPr>
            <w:tcW w:w="2844" w:type="dxa"/>
          </w:tcPr>
          <w:p w:rsidR="001D284B" w:rsidRPr="009778DB" w:rsidRDefault="001D284B" w:rsidP="009778DB">
            <w:pPr>
              <w:jc w:val="center"/>
            </w:pPr>
            <w:r w:rsidRPr="009778DB">
              <w:t>Литвиненко Любовь Александровна</w:t>
            </w:r>
          </w:p>
        </w:tc>
        <w:tc>
          <w:tcPr>
            <w:tcW w:w="2042" w:type="dxa"/>
          </w:tcPr>
          <w:p w:rsidR="001D284B" w:rsidRPr="009778DB" w:rsidRDefault="001D284B" w:rsidP="009778DB">
            <w:pPr>
              <w:jc w:val="center"/>
            </w:pPr>
            <w:r w:rsidRPr="009778DB">
              <w:t>17.03.</w:t>
            </w:r>
          </w:p>
          <w:p w:rsidR="001D284B" w:rsidRPr="009778DB" w:rsidRDefault="001D284B" w:rsidP="009778DB">
            <w:pPr>
              <w:jc w:val="center"/>
            </w:pPr>
            <w:r w:rsidRPr="009778DB">
              <w:t>1978</w:t>
            </w:r>
          </w:p>
        </w:tc>
        <w:tc>
          <w:tcPr>
            <w:tcW w:w="1503" w:type="dxa"/>
          </w:tcPr>
          <w:p w:rsidR="001D284B" w:rsidRPr="009778DB" w:rsidRDefault="001D284B" w:rsidP="009778DB">
            <w:pPr>
              <w:jc w:val="center"/>
            </w:pPr>
            <w:r>
              <w:t>22</w:t>
            </w:r>
          </w:p>
        </w:tc>
        <w:tc>
          <w:tcPr>
            <w:tcW w:w="2588" w:type="dxa"/>
          </w:tcPr>
          <w:p w:rsidR="001D284B" w:rsidRPr="009778DB" w:rsidRDefault="001D284B" w:rsidP="009778DB">
            <w:pPr>
              <w:jc w:val="center"/>
            </w:pPr>
            <w:r w:rsidRPr="009778DB">
              <w:t xml:space="preserve">Филолог </w:t>
            </w:r>
          </w:p>
          <w:p w:rsidR="001D284B" w:rsidRPr="009778DB" w:rsidRDefault="001D284B" w:rsidP="009778DB">
            <w:pPr>
              <w:jc w:val="center"/>
            </w:pPr>
            <w:r w:rsidRPr="009778DB">
              <w:t>(русский язык и литература)</w:t>
            </w:r>
          </w:p>
        </w:tc>
      </w:tr>
      <w:tr w:rsidR="001D284B" w:rsidRPr="009778DB" w:rsidTr="008349AC">
        <w:trPr>
          <w:trHeight w:val="787"/>
        </w:trPr>
        <w:tc>
          <w:tcPr>
            <w:tcW w:w="814" w:type="dxa"/>
          </w:tcPr>
          <w:p w:rsidR="001D284B" w:rsidRPr="009778DB" w:rsidRDefault="001D284B" w:rsidP="009778DB">
            <w:pPr>
              <w:jc w:val="center"/>
            </w:pPr>
            <w:r w:rsidRPr="009778DB">
              <w:t>6.</w:t>
            </w:r>
          </w:p>
        </w:tc>
        <w:tc>
          <w:tcPr>
            <w:tcW w:w="2844" w:type="dxa"/>
          </w:tcPr>
          <w:p w:rsidR="001D284B" w:rsidRPr="009778DB" w:rsidRDefault="001D284B" w:rsidP="009778DB">
            <w:pPr>
              <w:jc w:val="center"/>
            </w:pPr>
            <w:r w:rsidRPr="009778DB">
              <w:t>Кравченко Валентина Петровна</w:t>
            </w:r>
          </w:p>
        </w:tc>
        <w:tc>
          <w:tcPr>
            <w:tcW w:w="2042" w:type="dxa"/>
          </w:tcPr>
          <w:p w:rsidR="001D284B" w:rsidRPr="009778DB" w:rsidRDefault="001D284B" w:rsidP="009778DB">
            <w:pPr>
              <w:jc w:val="center"/>
            </w:pPr>
            <w:r w:rsidRPr="009778DB">
              <w:t>09.01.</w:t>
            </w:r>
          </w:p>
          <w:p w:rsidR="001D284B" w:rsidRPr="009778DB" w:rsidRDefault="001D284B" w:rsidP="009778DB">
            <w:pPr>
              <w:jc w:val="center"/>
            </w:pPr>
            <w:r w:rsidRPr="009778DB">
              <w:t>1976</w:t>
            </w:r>
          </w:p>
        </w:tc>
        <w:tc>
          <w:tcPr>
            <w:tcW w:w="1503" w:type="dxa"/>
          </w:tcPr>
          <w:p w:rsidR="001D284B" w:rsidRPr="009778DB" w:rsidRDefault="001D284B" w:rsidP="009778DB">
            <w:pPr>
              <w:jc w:val="center"/>
            </w:pPr>
            <w:r>
              <w:t>18</w:t>
            </w:r>
          </w:p>
        </w:tc>
        <w:tc>
          <w:tcPr>
            <w:tcW w:w="2588" w:type="dxa"/>
          </w:tcPr>
          <w:p w:rsidR="001D284B" w:rsidRPr="009778DB" w:rsidRDefault="001D284B" w:rsidP="009778DB">
            <w:pPr>
              <w:jc w:val="center"/>
            </w:pPr>
            <w:r w:rsidRPr="009778DB">
              <w:t xml:space="preserve">Филолог </w:t>
            </w:r>
          </w:p>
          <w:p w:rsidR="001D284B" w:rsidRPr="009778DB" w:rsidRDefault="001D284B" w:rsidP="009778DB">
            <w:pPr>
              <w:jc w:val="center"/>
            </w:pPr>
            <w:r w:rsidRPr="009778DB">
              <w:t>(русский язык и литература)</w:t>
            </w:r>
          </w:p>
        </w:tc>
      </w:tr>
      <w:tr w:rsidR="001D284B" w:rsidRPr="009778DB" w:rsidTr="008349AC">
        <w:trPr>
          <w:trHeight w:val="802"/>
        </w:trPr>
        <w:tc>
          <w:tcPr>
            <w:tcW w:w="814" w:type="dxa"/>
          </w:tcPr>
          <w:p w:rsidR="001D284B" w:rsidRPr="009778DB" w:rsidRDefault="001D284B" w:rsidP="009778DB">
            <w:pPr>
              <w:jc w:val="center"/>
            </w:pPr>
            <w:r w:rsidRPr="009778DB">
              <w:t>7.</w:t>
            </w:r>
          </w:p>
        </w:tc>
        <w:tc>
          <w:tcPr>
            <w:tcW w:w="2844" w:type="dxa"/>
          </w:tcPr>
          <w:p w:rsidR="001D284B" w:rsidRPr="009778DB" w:rsidRDefault="001D284B" w:rsidP="009778DB">
            <w:pPr>
              <w:jc w:val="center"/>
            </w:pPr>
            <w:r w:rsidRPr="009778DB">
              <w:t>Шалацкая Кристина Викторовна</w:t>
            </w:r>
          </w:p>
        </w:tc>
        <w:tc>
          <w:tcPr>
            <w:tcW w:w="2042" w:type="dxa"/>
          </w:tcPr>
          <w:p w:rsidR="001D284B" w:rsidRPr="009778DB" w:rsidRDefault="001D284B" w:rsidP="009778DB">
            <w:pPr>
              <w:jc w:val="center"/>
            </w:pPr>
            <w:r w:rsidRPr="009778DB">
              <w:t>08.06.</w:t>
            </w:r>
          </w:p>
          <w:p w:rsidR="001D284B" w:rsidRPr="009778DB" w:rsidRDefault="001D284B" w:rsidP="009778DB">
            <w:pPr>
              <w:jc w:val="center"/>
            </w:pPr>
            <w:r w:rsidRPr="009778DB">
              <w:t>1993</w:t>
            </w:r>
          </w:p>
        </w:tc>
        <w:tc>
          <w:tcPr>
            <w:tcW w:w="1503" w:type="dxa"/>
          </w:tcPr>
          <w:p w:rsidR="001D284B" w:rsidRPr="009778DB" w:rsidRDefault="001D284B" w:rsidP="009778DB">
            <w:pPr>
              <w:jc w:val="center"/>
            </w:pPr>
            <w:r>
              <w:t>2</w:t>
            </w:r>
          </w:p>
        </w:tc>
        <w:tc>
          <w:tcPr>
            <w:tcW w:w="2588" w:type="dxa"/>
          </w:tcPr>
          <w:p w:rsidR="001D284B" w:rsidRPr="009778DB" w:rsidRDefault="001D284B" w:rsidP="009778DB">
            <w:pPr>
              <w:jc w:val="center"/>
            </w:pPr>
            <w:r w:rsidRPr="009778DB">
              <w:t>Филолог</w:t>
            </w:r>
          </w:p>
          <w:p w:rsidR="001D284B" w:rsidRPr="009778DB" w:rsidRDefault="001D284B" w:rsidP="009778DB">
            <w:pPr>
              <w:jc w:val="center"/>
            </w:pPr>
            <w:r w:rsidRPr="009778DB">
              <w:t xml:space="preserve"> (русский язык и литература)</w:t>
            </w:r>
          </w:p>
        </w:tc>
      </w:tr>
    </w:tbl>
    <w:p w:rsidR="001D284B" w:rsidRPr="009778DB" w:rsidRDefault="001D284B" w:rsidP="009778DB">
      <w:pPr>
        <w:pStyle w:val="ListParagraph"/>
        <w:ind w:right="-1"/>
        <w:jc w:val="both"/>
      </w:pPr>
    </w:p>
    <w:p w:rsidR="001D284B" w:rsidRPr="009778DB" w:rsidRDefault="001D284B" w:rsidP="009778DB">
      <w:pPr>
        <w:pStyle w:val="ListParagraph"/>
      </w:pPr>
      <w:r w:rsidRPr="009778DB">
        <w:t xml:space="preserve">       В соответствии с методической темой  учителя ШМО работали над следующими</w:t>
      </w:r>
    </w:p>
    <w:p w:rsidR="001D284B" w:rsidRPr="009778DB" w:rsidRDefault="001D284B" w:rsidP="009778DB">
      <w:pPr>
        <w:pStyle w:val="ListParagraph"/>
        <w:rPr>
          <w:b/>
        </w:rPr>
      </w:pPr>
      <w:r w:rsidRPr="009778DB">
        <w:rPr>
          <w:b/>
        </w:rPr>
        <w:t>темами по самообразованию:</w:t>
      </w:r>
    </w:p>
    <w:p w:rsidR="001D284B" w:rsidRPr="009778DB" w:rsidRDefault="001D284B" w:rsidP="009778DB">
      <w:pPr>
        <w:ind w:left="360"/>
        <w:jc w:val="both"/>
        <w:rPr>
          <w:b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1223"/>
        <w:gridCol w:w="4016"/>
        <w:gridCol w:w="4565"/>
      </w:tblGrid>
      <w:tr w:rsidR="001D284B" w:rsidRPr="009778DB" w:rsidTr="00F67970">
        <w:trPr>
          <w:trHeight w:val="317"/>
        </w:trPr>
        <w:tc>
          <w:tcPr>
            <w:tcW w:w="1223" w:type="dxa"/>
            <w:vMerge w:val="restart"/>
          </w:tcPr>
          <w:p w:rsidR="001D284B" w:rsidRPr="009778DB" w:rsidRDefault="001D284B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№ п/п</w:t>
            </w:r>
          </w:p>
        </w:tc>
        <w:tc>
          <w:tcPr>
            <w:tcW w:w="4016" w:type="dxa"/>
            <w:vMerge w:val="restart"/>
          </w:tcPr>
          <w:p w:rsidR="001D284B" w:rsidRPr="009778DB" w:rsidRDefault="001D284B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Ф.И.О. учителей м/о</w:t>
            </w:r>
          </w:p>
        </w:tc>
        <w:tc>
          <w:tcPr>
            <w:tcW w:w="4565" w:type="dxa"/>
            <w:vMerge w:val="restart"/>
          </w:tcPr>
          <w:p w:rsidR="001D284B" w:rsidRPr="009778DB" w:rsidRDefault="001D284B" w:rsidP="009778DB">
            <w:pPr>
              <w:jc w:val="center"/>
              <w:rPr>
                <w:b/>
              </w:rPr>
            </w:pPr>
            <w:r w:rsidRPr="009778DB">
              <w:rPr>
                <w:b/>
              </w:rPr>
              <w:t>Темы самообразования</w:t>
            </w:r>
          </w:p>
        </w:tc>
      </w:tr>
      <w:tr w:rsidR="001D284B" w:rsidRPr="009778DB" w:rsidTr="00F67970">
        <w:trPr>
          <w:trHeight w:val="317"/>
        </w:trPr>
        <w:tc>
          <w:tcPr>
            <w:tcW w:w="1223" w:type="dxa"/>
            <w:vMerge/>
          </w:tcPr>
          <w:p w:rsidR="001D284B" w:rsidRPr="009778DB" w:rsidRDefault="001D284B" w:rsidP="009778DB">
            <w:pPr>
              <w:jc w:val="center"/>
              <w:rPr>
                <w:b/>
              </w:rPr>
            </w:pPr>
          </w:p>
        </w:tc>
        <w:tc>
          <w:tcPr>
            <w:tcW w:w="4016" w:type="dxa"/>
            <w:vMerge/>
          </w:tcPr>
          <w:p w:rsidR="001D284B" w:rsidRPr="009778DB" w:rsidRDefault="001D284B" w:rsidP="009778DB">
            <w:pPr>
              <w:jc w:val="center"/>
              <w:rPr>
                <w:b/>
              </w:rPr>
            </w:pPr>
          </w:p>
        </w:tc>
        <w:tc>
          <w:tcPr>
            <w:tcW w:w="4565" w:type="dxa"/>
            <w:vMerge/>
          </w:tcPr>
          <w:p w:rsidR="001D284B" w:rsidRPr="009778DB" w:rsidRDefault="001D284B" w:rsidP="009778DB">
            <w:pPr>
              <w:jc w:val="center"/>
              <w:rPr>
                <w:b/>
              </w:rPr>
            </w:pPr>
          </w:p>
        </w:tc>
      </w:tr>
      <w:tr w:rsidR="001D284B" w:rsidRPr="009778DB" w:rsidTr="00862C73">
        <w:trPr>
          <w:trHeight w:val="453"/>
        </w:trPr>
        <w:tc>
          <w:tcPr>
            <w:tcW w:w="1223" w:type="dxa"/>
          </w:tcPr>
          <w:p w:rsidR="001D284B" w:rsidRPr="009778DB" w:rsidRDefault="001D284B" w:rsidP="009778DB">
            <w:pPr>
              <w:jc w:val="center"/>
            </w:pPr>
            <w:r w:rsidRPr="009778DB">
              <w:t>1.</w:t>
            </w:r>
          </w:p>
          <w:p w:rsidR="001D284B" w:rsidRPr="009778DB" w:rsidRDefault="001D284B" w:rsidP="009778DB"/>
        </w:tc>
        <w:tc>
          <w:tcPr>
            <w:tcW w:w="4016" w:type="dxa"/>
          </w:tcPr>
          <w:p w:rsidR="001D284B" w:rsidRPr="009778DB" w:rsidRDefault="001D284B" w:rsidP="009778DB">
            <w:r w:rsidRPr="009778DB">
              <w:t>Борзыкина Е.Б.</w:t>
            </w:r>
          </w:p>
          <w:p w:rsidR="001D284B" w:rsidRPr="009778DB" w:rsidRDefault="001D284B" w:rsidP="009778DB"/>
        </w:tc>
        <w:tc>
          <w:tcPr>
            <w:tcW w:w="4565" w:type="dxa"/>
          </w:tcPr>
          <w:p w:rsidR="001D284B" w:rsidRPr="009778DB" w:rsidRDefault="001D284B" w:rsidP="009778DB">
            <w:pPr>
              <w:tabs>
                <w:tab w:val="left" w:pos="1360"/>
              </w:tabs>
            </w:pPr>
            <w:r w:rsidRPr="009778DB">
              <w:t>«Использование ИКТ на уроках русского языка и литературы».</w:t>
            </w:r>
          </w:p>
        </w:tc>
      </w:tr>
      <w:tr w:rsidR="001D284B" w:rsidRPr="009778DB" w:rsidTr="008349AC">
        <w:trPr>
          <w:trHeight w:val="851"/>
        </w:trPr>
        <w:tc>
          <w:tcPr>
            <w:tcW w:w="1223" w:type="dxa"/>
          </w:tcPr>
          <w:p w:rsidR="001D284B" w:rsidRPr="009778DB" w:rsidRDefault="001D284B" w:rsidP="009778DB">
            <w:pPr>
              <w:jc w:val="center"/>
            </w:pPr>
            <w:r w:rsidRPr="009778DB">
              <w:t>2.</w:t>
            </w:r>
          </w:p>
        </w:tc>
        <w:tc>
          <w:tcPr>
            <w:tcW w:w="4016" w:type="dxa"/>
          </w:tcPr>
          <w:p w:rsidR="001D284B" w:rsidRPr="009778DB" w:rsidRDefault="001D284B" w:rsidP="009778DB">
            <w:r w:rsidRPr="009778DB">
              <w:t>Калинина Е.П.</w:t>
            </w:r>
          </w:p>
        </w:tc>
        <w:tc>
          <w:tcPr>
            <w:tcW w:w="4565" w:type="dxa"/>
          </w:tcPr>
          <w:p w:rsidR="001D284B" w:rsidRPr="009778DB" w:rsidRDefault="001D284B" w:rsidP="009778DB">
            <w:r w:rsidRPr="009778DB">
              <w:t>«Использование инновационных технологий и методов обучения на уроках русского языка»</w:t>
            </w:r>
          </w:p>
        </w:tc>
      </w:tr>
      <w:tr w:rsidR="001D284B" w:rsidRPr="009778DB" w:rsidTr="00F67970">
        <w:trPr>
          <w:trHeight w:val="831"/>
        </w:trPr>
        <w:tc>
          <w:tcPr>
            <w:tcW w:w="1223" w:type="dxa"/>
          </w:tcPr>
          <w:p w:rsidR="001D284B" w:rsidRPr="009778DB" w:rsidRDefault="001D284B" w:rsidP="009778DB">
            <w:pPr>
              <w:jc w:val="center"/>
            </w:pPr>
            <w:r w:rsidRPr="009778DB">
              <w:t>3.</w:t>
            </w:r>
          </w:p>
        </w:tc>
        <w:tc>
          <w:tcPr>
            <w:tcW w:w="4016" w:type="dxa"/>
          </w:tcPr>
          <w:p w:rsidR="001D284B" w:rsidRPr="009778DB" w:rsidRDefault="001D284B" w:rsidP="009778DB">
            <w:r w:rsidRPr="009778DB">
              <w:t>Осетрова Т.М.</w:t>
            </w:r>
          </w:p>
        </w:tc>
        <w:tc>
          <w:tcPr>
            <w:tcW w:w="4565" w:type="dxa"/>
          </w:tcPr>
          <w:p w:rsidR="001D284B" w:rsidRPr="009778DB" w:rsidRDefault="001D284B" w:rsidP="009778DB">
            <w:r w:rsidRPr="009778DB">
              <w:t>«Формирование эмоционально - ценностного отношения к родному краю средствами уроков развития речи».</w:t>
            </w:r>
          </w:p>
        </w:tc>
      </w:tr>
      <w:tr w:rsidR="001D284B" w:rsidRPr="009778DB" w:rsidTr="00F67970">
        <w:trPr>
          <w:trHeight w:val="577"/>
        </w:trPr>
        <w:tc>
          <w:tcPr>
            <w:tcW w:w="1223" w:type="dxa"/>
          </w:tcPr>
          <w:p w:rsidR="001D284B" w:rsidRPr="009778DB" w:rsidRDefault="001D284B" w:rsidP="009778DB">
            <w:pPr>
              <w:jc w:val="center"/>
            </w:pPr>
            <w:r w:rsidRPr="009778DB">
              <w:t>4.</w:t>
            </w:r>
          </w:p>
        </w:tc>
        <w:tc>
          <w:tcPr>
            <w:tcW w:w="4016" w:type="dxa"/>
          </w:tcPr>
          <w:p w:rsidR="001D284B" w:rsidRPr="009778DB" w:rsidRDefault="001D284B" w:rsidP="009778DB">
            <w:r w:rsidRPr="009778DB">
              <w:t>Тоширова Ю.Н.</w:t>
            </w:r>
          </w:p>
        </w:tc>
        <w:tc>
          <w:tcPr>
            <w:tcW w:w="4565" w:type="dxa"/>
          </w:tcPr>
          <w:p w:rsidR="001D284B" w:rsidRPr="009778DB" w:rsidRDefault="001D284B" w:rsidP="009778DB">
            <w:r w:rsidRPr="009778DB">
              <w:t>«Работа по повышению качества знаний на уроках русского языка и литературы»</w:t>
            </w:r>
          </w:p>
        </w:tc>
      </w:tr>
      <w:tr w:rsidR="001D284B" w:rsidRPr="009778DB" w:rsidTr="008349AC">
        <w:trPr>
          <w:trHeight w:val="827"/>
        </w:trPr>
        <w:tc>
          <w:tcPr>
            <w:tcW w:w="1223" w:type="dxa"/>
          </w:tcPr>
          <w:p w:rsidR="001D284B" w:rsidRPr="009778DB" w:rsidRDefault="001D284B" w:rsidP="009778DB">
            <w:pPr>
              <w:jc w:val="center"/>
            </w:pPr>
            <w:r w:rsidRPr="009778DB">
              <w:t>5.</w:t>
            </w:r>
          </w:p>
        </w:tc>
        <w:tc>
          <w:tcPr>
            <w:tcW w:w="4016" w:type="dxa"/>
          </w:tcPr>
          <w:p w:rsidR="001D284B" w:rsidRPr="009778DB" w:rsidRDefault="001D284B" w:rsidP="009778DB">
            <w:r w:rsidRPr="009778DB">
              <w:t>Литвиненко Л.А.</w:t>
            </w:r>
          </w:p>
        </w:tc>
        <w:tc>
          <w:tcPr>
            <w:tcW w:w="4565" w:type="dxa"/>
          </w:tcPr>
          <w:p w:rsidR="001D284B" w:rsidRPr="009778DB" w:rsidRDefault="001D284B" w:rsidP="009778DB">
            <w:r w:rsidRPr="009778DB">
              <w:t>«Организация проектной деятельности на уроках русского языка и литературы и во внеурочное время»</w:t>
            </w:r>
          </w:p>
        </w:tc>
      </w:tr>
      <w:tr w:rsidR="001D284B" w:rsidRPr="009778DB" w:rsidTr="008349AC">
        <w:trPr>
          <w:trHeight w:val="852"/>
        </w:trPr>
        <w:tc>
          <w:tcPr>
            <w:tcW w:w="1223" w:type="dxa"/>
          </w:tcPr>
          <w:p w:rsidR="001D284B" w:rsidRPr="009778DB" w:rsidRDefault="001D284B" w:rsidP="009778DB">
            <w:pPr>
              <w:jc w:val="center"/>
            </w:pPr>
            <w:r w:rsidRPr="009778DB">
              <w:t>6.</w:t>
            </w:r>
          </w:p>
        </w:tc>
        <w:tc>
          <w:tcPr>
            <w:tcW w:w="4016" w:type="dxa"/>
          </w:tcPr>
          <w:p w:rsidR="001D284B" w:rsidRPr="009778DB" w:rsidRDefault="001D284B" w:rsidP="009778DB">
            <w:r w:rsidRPr="009778DB">
              <w:t>Кравченко В.П.</w:t>
            </w:r>
          </w:p>
        </w:tc>
        <w:tc>
          <w:tcPr>
            <w:tcW w:w="4565" w:type="dxa"/>
          </w:tcPr>
          <w:p w:rsidR="001D284B" w:rsidRPr="009778DB" w:rsidRDefault="001D284B" w:rsidP="009778DB">
            <w:r w:rsidRPr="009778DB">
              <w:t>«Групповые формы учебного взаимодействия на уроках русского языка и литературы».</w:t>
            </w:r>
          </w:p>
        </w:tc>
      </w:tr>
      <w:tr w:rsidR="001D284B" w:rsidRPr="009778DB" w:rsidTr="00F67970">
        <w:trPr>
          <w:trHeight w:val="839"/>
        </w:trPr>
        <w:tc>
          <w:tcPr>
            <w:tcW w:w="1223" w:type="dxa"/>
          </w:tcPr>
          <w:p w:rsidR="001D284B" w:rsidRPr="009778DB" w:rsidRDefault="001D284B" w:rsidP="009778DB">
            <w:pPr>
              <w:jc w:val="center"/>
            </w:pPr>
            <w:r w:rsidRPr="009778DB">
              <w:t>7.</w:t>
            </w:r>
          </w:p>
        </w:tc>
        <w:tc>
          <w:tcPr>
            <w:tcW w:w="4016" w:type="dxa"/>
          </w:tcPr>
          <w:p w:rsidR="001D284B" w:rsidRPr="009778DB" w:rsidRDefault="001D284B" w:rsidP="009778DB">
            <w:r w:rsidRPr="009778DB">
              <w:t>Шалацкая К.В.</w:t>
            </w:r>
          </w:p>
        </w:tc>
        <w:tc>
          <w:tcPr>
            <w:tcW w:w="4565" w:type="dxa"/>
          </w:tcPr>
          <w:p w:rsidR="001D284B" w:rsidRPr="009778DB" w:rsidRDefault="001D284B" w:rsidP="009778DB">
            <w:r w:rsidRPr="009778DB">
              <w:t>«Развитие речи учащихся на уроках русского языка и литературы с применением краеведческого материала».</w:t>
            </w:r>
          </w:p>
        </w:tc>
      </w:tr>
    </w:tbl>
    <w:p w:rsidR="001D284B" w:rsidRPr="009778DB" w:rsidRDefault="001D284B" w:rsidP="009778DB">
      <w:pPr>
        <w:pStyle w:val="ListParagraph"/>
        <w:jc w:val="both"/>
      </w:pPr>
    </w:p>
    <w:p w:rsidR="001D284B" w:rsidRPr="009778DB" w:rsidRDefault="001D284B" w:rsidP="009778DB">
      <w:pPr>
        <w:ind w:firstLine="540"/>
        <w:jc w:val="both"/>
        <w:rPr>
          <w:b/>
        </w:rPr>
      </w:pPr>
      <w:r w:rsidRPr="009778DB">
        <w:t xml:space="preserve">Учителя ШМО в этом учебном году  продолжают  работу над совершенствованием  модели литературного и гуманитарного образования  в практике преподавания русского языка и литературы, украинского языка и литературы.   Согласно плану работы кафедры учителями были осуществлены следующие </w:t>
      </w:r>
      <w:r w:rsidRPr="009778DB">
        <w:rPr>
          <w:b/>
        </w:rPr>
        <w:t>мероприятия:</w:t>
      </w:r>
    </w:p>
    <w:p w:rsidR="001D284B" w:rsidRPr="009778DB" w:rsidRDefault="001D284B" w:rsidP="009778DB">
      <w:r w:rsidRPr="009778DB">
        <w:t>1.  Рассмотрение и утверждение рабочих учебных программ:</w:t>
      </w:r>
    </w:p>
    <w:p w:rsidR="001D284B" w:rsidRPr="009778DB" w:rsidRDefault="001D284B" w:rsidP="009778DB">
      <w:r w:rsidRPr="009778DB">
        <w:t>1) - по русскому языку (5-11 классы)</w:t>
      </w:r>
    </w:p>
    <w:p w:rsidR="001D284B" w:rsidRPr="009778DB" w:rsidRDefault="001D284B" w:rsidP="009778DB">
      <w:r w:rsidRPr="009778DB">
        <w:t xml:space="preserve">     - по литературе (5-11 классы);</w:t>
      </w:r>
    </w:p>
    <w:p w:rsidR="001D284B" w:rsidRPr="009778DB" w:rsidRDefault="001D284B" w:rsidP="009778DB">
      <w:r w:rsidRPr="009778DB">
        <w:t>2) по курсам внеурочной деятельности:</w:t>
      </w:r>
    </w:p>
    <w:p w:rsidR="001D284B" w:rsidRPr="009778DB" w:rsidRDefault="001D284B" w:rsidP="009778DB">
      <w:r w:rsidRPr="009778DB">
        <w:t xml:space="preserve">     - «Юные дарования» (5, 7 классы)</w:t>
      </w:r>
    </w:p>
    <w:p w:rsidR="001D284B" w:rsidRPr="009778DB" w:rsidRDefault="001D284B" w:rsidP="009778DB">
      <w:r>
        <w:t xml:space="preserve">     - «Юный филолог» (8</w:t>
      </w:r>
      <w:r w:rsidRPr="009778DB">
        <w:t xml:space="preserve"> классы)</w:t>
      </w:r>
    </w:p>
    <w:p w:rsidR="001D284B" w:rsidRPr="009778DB" w:rsidRDefault="001D284B" w:rsidP="009778DB">
      <w:r w:rsidRPr="009778DB">
        <w:t xml:space="preserve">     - «Украинский язык» (5, 6-7 классы (сводные группы))</w:t>
      </w:r>
    </w:p>
    <w:p w:rsidR="001D284B" w:rsidRPr="009778DB" w:rsidRDefault="001D284B" w:rsidP="009778DB">
      <w:r w:rsidRPr="009778DB">
        <w:t xml:space="preserve">     - «Украинская литература» (5, 6-7 классы (сводные группы));</w:t>
      </w:r>
    </w:p>
    <w:p w:rsidR="001D284B" w:rsidRPr="009778DB" w:rsidRDefault="001D284B" w:rsidP="009778DB">
      <w:r w:rsidRPr="009778DB">
        <w:t>3)  индивидуально-групповых занятий по русскому языку по подготовке к ОГЭ, ЕГЭ (9-11 классы);</w:t>
      </w:r>
    </w:p>
    <w:p w:rsidR="001D284B" w:rsidRPr="009778DB" w:rsidRDefault="001D284B" w:rsidP="009778DB">
      <w:r w:rsidRPr="009778DB">
        <w:t>4) обучения на дому учащихся:</w:t>
      </w:r>
    </w:p>
    <w:p w:rsidR="001D284B" w:rsidRPr="009778DB" w:rsidRDefault="001D284B" w:rsidP="009778DB">
      <w:r w:rsidRPr="009778DB">
        <w:t xml:space="preserve">     - по русскому языку: Дихтуна Д., Герасименюк Е., Мурусидзе Г., Ник А.</w:t>
      </w:r>
      <w:r>
        <w:t>, Стиаршиновой А.</w:t>
      </w:r>
    </w:p>
    <w:p w:rsidR="001D284B" w:rsidRPr="009778DB" w:rsidRDefault="001D284B" w:rsidP="009778DB">
      <w:r w:rsidRPr="009778DB">
        <w:t xml:space="preserve">     - по литературе: Дихтуна Д., Герасименюк Е., Мурусидзе Г., Ник А.</w:t>
      </w:r>
      <w:r>
        <w:t>, Старшиновой А.</w:t>
      </w:r>
    </w:p>
    <w:p w:rsidR="001D284B" w:rsidRPr="009778DB" w:rsidRDefault="001D284B" w:rsidP="009778DB">
      <w:r w:rsidRPr="009778DB">
        <w:t>2. Рассмотрение плана работы ШМО учителей русского языка и литературы на</w:t>
      </w:r>
      <w:r>
        <w:t xml:space="preserve"> 2018-2019</w:t>
      </w:r>
      <w:r w:rsidRPr="009778DB">
        <w:t xml:space="preserve"> учебный год.</w:t>
      </w:r>
    </w:p>
    <w:p w:rsidR="001D284B" w:rsidRPr="009778DB" w:rsidRDefault="001D284B" w:rsidP="009778DB">
      <w:r w:rsidRPr="009778DB">
        <w:t>3. Изучение инструктивных писем об особенностях преподавания русского языка и литературы в общеоб</w:t>
      </w:r>
      <w:r>
        <w:t>разовательных учреждениях в 2018-2019</w:t>
      </w:r>
      <w:r w:rsidRPr="009778DB">
        <w:t xml:space="preserve"> году.</w:t>
      </w:r>
    </w:p>
    <w:p w:rsidR="001D284B" w:rsidRPr="009778DB" w:rsidRDefault="001D284B" w:rsidP="009778DB">
      <w:r w:rsidRPr="009778DB">
        <w:t>4. Повторное изучение локальных актов школы:</w:t>
      </w:r>
    </w:p>
    <w:p w:rsidR="001D284B" w:rsidRPr="009778DB" w:rsidRDefault="001D284B" w:rsidP="009778DB">
      <w:r w:rsidRPr="009778DB">
        <w:t xml:space="preserve"> - Положения</w:t>
      </w:r>
      <w:r>
        <w:t xml:space="preserve"> о</w:t>
      </w:r>
      <w:r w:rsidRPr="009778DB">
        <w:t xml:space="preserve"> едином орфографическом режиме ведения тетрадей учащимися 1-11 классов в МБОУ «СШ №16».</w:t>
      </w:r>
    </w:p>
    <w:p w:rsidR="001D284B" w:rsidRPr="009778DB" w:rsidRDefault="001D284B" w:rsidP="009778DB">
      <w:r w:rsidRPr="009778DB">
        <w:t xml:space="preserve"> - Положения о ведении классных журналов в МБОУ «СШ №16».</w:t>
      </w:r>
    </w:p>
    <w:p w:rsidR="001D284B" w:rsidRPr="009778DB" w:rsidRDefault="001D284B" w:rsidP="009778DB">
      <w:r w:rsidRPr="009778DB">
        <w:t>5. Рассмотрение и об</w:t>
      </w:r>
      <w:r>
        <w:t>суждение результатов ГИА за 2017-2018</w:t>
      </w:r>
      <w:r w:rsidRPr="009778DB">
        <w:t xml:space="preserve"> учебный год.   </w:t>
      </w:r>
    </w:p>
    <w:p w:rsidR="001D284B" w:rsidRPr="009778DB" w:rsidRDefault="001D284B" w:rsidP="009778DB">
      <w:r w:rsidRPr="009778DB">
        <w:t>6. Рассмотрение плана работы «Школы молодого специалиста» (с молодым учителем Шалацкой Кристиной Викторовной, наставник Кравченко В.П.).</w:t>
      </w:r>
    </w:p>
    <w:p w:rsidR="001D284B" w:rsidRPr="009778DB" w:rsidRDefault="001D284B" w:rsidP="009778DB">
      <w:pPr>
        <w:shd w:val="clear" w:color="auto" w:fill="FFFFFF"/>
        <w:textAlignment w:val="baseline"/>
        <w:rPr>
          <w:color w:val="444444"/>
        </w:rPr>
      </w:pPr>
      <w:r w:rsidRPr="009778DB">
        <w:t xml:space="preserve">7. Обсуждение итогов работы с одаренными детьми. Обсуждение результатов школьного и муниципального этапов Всероссийских олимпиад по русскому языку и литературе, филологической олимпиады «Образ ребенка и детства в русском языке, литературе и культуре», различных этапов творческих конкурсов. </w:t>
      </w:r>
    </w:p>
    <w:p w:rsidR="001D284B" w:rsidRPr="009778DB" w:rsidRDefault="001D284B" w:rsidP="009778DB">
      <w:r w:rsidRPr="009778DB">
        <w:t>8. Анализ ВПР по русскому языку в 5-х, 6-х классах.</w:t>
      </w:r>
    </w:p>
    <w:p w:rsidR="001D284B" w:rsidRPr="009778DB" w:rsidRDefault="001D284B" w:rsidP="009778DB">
      <w:r w:rsidRPr="009778DB">
        <w:t xml:space="preserve">9.  Обсуждение критериев оценивания итогового сочинения, результатов. </w:t>
      </w:r>
    </w:p>
    <w:p w:rsidR="001D284B" w:rsidRPr="009778DB" w:rsidRDefault="001D284B" w:rsidP="009778DB">
      <w:r w:rsidRPr="009778DB">
        <w:t>10. Рассмотрение результативности обучения за 1 полугодие по русскому языку и литературе и анализ отчетов о выполнении программ за 1 полугодие и год.</w:t>
      </w:r>
    </w:p>
    <w:p w:rsidR="001D284B" w:rsidRPr="009778DB" w:rsidRDefault="001D284B" w:rsidP="009778DB">
      <w:r w:rsidRPr="009778DB">
        <w:t>11. Обсуждение итогов пробного ЕГЭ в 11 кл</w:t>
      </w:r>
      <w:r>
        <w:t>ассе,  ОГЭ в 9</w:t>
      </w:r>
      <w:r w:rsidRPr="009778DB">
        <w:t xml:space="preserve"> классах, </w:t>
      </w:r>
      <w:r>
        <w:t>итогового устного собеседования в 9 классах.</w:t>
      </w:r>
    </w:p>
    <w:p w:rsidR="001D284B" w:rsidRPr="009778DB" w:rsidRDefault="001D284B" w:rsidP="009778DB">
      <w:r w:rsidRPr="009778DB">
        <w:t>12. Анализ итогов проведения предметной недели.</w:t>
      </w:r>
    </w:p>
    <w:p w:rsidR="001D284B" w:rsidRPr="009778DB" w:rsidRDefault="001D284B" w:rsidP="009778DB">
      <w:r w:rsidRPr="009778DB">
        <w:t>13. Обсуждение перспективного п</w:t>
      </w:r>
      <w:r>
        <w:t>лана методической работы на 2019-2020</w:t>
      </w:r>
      <w:r w:rsidRPr="009778DB">
        <w:t xml:space="preserve"> уч. год.</w:t>
      </w:r>
    </w:p>
    <w:p w:rsidR="001D284B" w:rsidRPr="009778DB" w:rsidRDefault="001D284B" w:rsidP="009778DB">
      <w:pPr>
        <w:ind w:firstLine="540"/>
        <w:jc w:val="both"/>
      </w:pPr>
      <w:r w:rsidRPr="009778DB">
        <w:t xml:space="preserve">Учителя ШМО систематически занимаются повышением квалификации через систему самообразования по выбранным темам, участвуют в работе ГМО, семинарах, вебинарах по современным проблемам образования. Учителя ШМО постоянно знакомятся с новинками книжных издательств, своевременно проходят курсы повышения квалификации (по графику, приказам УО города). </w:t>
      </w:r>
    </w:p>
    <w:p w:rsidR="001D284B" w:rsidRPr="009778DB" w:rsidRDefault="001D284B" w:rsidP="009778DB">
      <w:pPr>
        <w:ind w:left="-142" w:hanging="595"/>
        <w:jc w:val="both"/>
      </w:pPr>
      <w:r>
        <w:t xml:space="preserve">                      В 2018-2019</w:t>
      </w:r>
      <w:r w:rsidRPr="009778DB">
        <w:t xml:space="preserve"> учебном году МО  учителей русского языка и литературы       принимало активное участие во всех школьных, городских  и областных мероприятиях. На школьном уровне было проведено много различных мероприятий, таких как «Музыкально-литературная композиция, посвященная Международному дню родного языка», урок памяти, </w:t>
      </w:r>
      <w:r>
        <w:t xml:space="preserve">урок-игра, посвященный юбилею И.Крылова (5 классы), Урок памяти «Афганистан - незаживающая рана», конкурс чтецов «Живая классика», </w:t>
      </w:r>
      <w:r w:rsidRPr="009778DB">
        <w:t xml:space="preserve">конкурс чтецов «Эхо Победы», </w:t>
      </w:r>
      <w:r>
        <w:t xml:space="preserve">«Пушкинские строки», </w:t>
      </w:r>
      <w:r w:rsidRPr="009778DB">
        <w:t>концерт «Великая Победа» и др.</w:t>
      </w:r>
    </w:p>
    <w:p w:rsidR="001D284B" w:rsidRPr="009778DB" w:rsidRDefault="001D284B" w:rsidP="009778D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9778DB">
        <w:t xml:space="preserve">                      Согласно намеченному плану учителями и учащимися была проведена Предметная неделя русского языка и литературы. При подготовке мероприятий учителями русского языка и литературы учитывались интересы обучающихся, их индивидуальные особенности, креативные способности. Были использованы компьютерные презентации, схемы, таблицы, применены интегрированный и системно-деятельностный методы обучения.</w:t>
      </w:r>
    </w:p>
    <w:p w:rsidR="001D284B" w:rsidRPr="009778DB" w:rsidRDefault="001D284B" w:rsidP="009778D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9778DB">
        <w:t xml:space="preserve">       Каждому педагогу удалось достичь поставленной цели в формировании познавательной мотивации обучения, расширения кругозора детей, воспитании ответственности, чувства взаимопомощи, товарищества.      </w:t>
      </w:r>
    </w:p>
    <w:p w:rsidR="001D284B" w:rsidRPr="009778DB" w:rsidRDefault="001D284B" w:rsidP="009778D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9778DB">
        <w:t xml:space="preserve">       Неделя русского языка и литературы прошла организованно, в атмосфере творчества, на высоком методическом уровне, что способствовало развитию у учеников интереса к указанным предметам, их творческих способностей. </w:t>
      </w:r>
    </w:p>
    <w:p w:rsidR="001D284B" w:rsidRPr="009778DB" w:rsidRDefault="001D284B" w:rsidP="009778DB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1D284B" w:rsidRPr="009778DB" w:rsidRDefault="001D284B" w:rsidP="009778DB">
      <w:pPr>
        <w:ind w:left="-142"/>
        <w:jc w:val="both"/>
      </w:pPr>
      <w:r w:rsidRPr="009778DB">
        <w:t xml:space="preserve">      По результатам школьного этапа олимпиады по русскому языку и литературе победители и призеры были направлены </w:t>
      </w:r>
      <w:r>
        <w:t>на муниципальный этап. Победителем</w:t>
      </w:r>
      <w:r w:rsidRPr="009778DB">
        <w:t xml:space="preserve"> муниципального этапа о</w:t>
      </w:r>
      <w:r>
        <w:t>лимпиады по русскому языку стал Нагорный П. (10-А класс, учитель Борзыкина Е.Б</w:t>
      </w:r>
      <w:r w:rsidRPr="009778DB">
        <w:t xml:space="preserve">.), </w:t>
      </w:r>
      <w:r>
        <w:t>призерами стали Гордиенко И. (10</w:t>
      </w:r>
      <w:r w:rsidRPr="009778DB">
        <w:t xml:space="preserve">-В класс, учитель Кравченко В.П.), </w:t>
      </w:r>
      <w:r>
        <w:t>Данилова Н. (10-В класс, учитель Кравченко В.П.), Чуниховская Ю. (10-А</w:t>
      </w:r>
      <w:r w:rsidRPr="009778DB">
        <w:t xml:space="preserve"> класс, учитель Борзыкина Е.Б.), </w:t>
      </w:r>
      <w:r>
        <w:t xml:space="preserve">Заугольникова Д. ( 10-А класс, учитель Борзыкина Е.Б.), </w:t>
      </w:r>
      <w:r w:rsidRPr="009778DB">
        <w:t>по русскому языку и литера</w:t>
      </w:r>
      <w:r>
        <w:t>туре среди 5-6 классов призером стал Майоров С (6 класс, учитель Шалацкая К.В.)</w:t>
      </w:r>
      <w:r w:rsidRPr="009778DB">
        <w:t>.</w:t>
      </w:r>
    </w:p>
    <w:p w:rsidR="001D284B" w:rsidRPr="009778DB" w:rsidRDefault="001D284B" w:rsidP="009778DB">
      <w:pPr>
        <w:ind w:left="-142"/>
        <w:jc w:val="both"/>
      </w:pPr>
      <w:r w:rsidRPr="009778DB">
        <w:t xml:space="preserve">         Учащиеся МБ</w:t>
      </w:r>
      <w:r>
        <w:t>ОУ «СШ №16» Кравченко А. (5-А класс, учитель Осетрова Т.М.), Котляр А. (7-А класс, учитель Борзыкина Е.Б.,  Ивченко Екатерина (8</w:t>
      </w:r>
      <w:r w:rsidRPr="009778DB">
        <w:t>-А, учитель Осетрова</w:t>
      </w:r>
      <w:r>
        <w:t xml:space="preserve"> Т.М.), Чуниховская Ю., Нагорный П., Заугольникова Дарья (10-А</w:t>
      </w:r>
      <w:r w:rsidRPr="009778DB">
        <w:t>, учитель Борзыкина Е.Б.)</w:t>
      </w:r>
      <w:r>
        <w:t xml:space="preserve">, Данилова Н., (10-В класс, учитель Кравченко В.П.) </w:t>
      </w:r>
      <w:r w:rsidRPr="009778DB">
        <w:t>приняли участие в Филологической олимпиаде шко</w:t>
      </w:r>
      <w:r>
        <w:t xml:space="preserve">льников «Традиции гостеприимства </w:t>
      </w:r>
      <w:r w:rsidRPr="009778DB">
        <w:t xml:space="preserve"> в русском языке, литературе и культуре», включенной Министерством образования и науки РФ в Перечень олимпиад и иных ин</w:t>
      </w:r>
      <w:r>
        <w:t>теллектуальных конкурсов на 2018-2019</w:t>
      </w:r>
      <w:r w:rsidRPr="009778DB">
        <w:t xml:space="preserve"> </w:t>
      </w:r>
      <w:r>
        <w:t>учебный год, и стали призерами заочного этапа и победителями в отдельных номинациях. Очного этапа. А Заугольникова Д. стала призером  по итогам всех этапов конкурса.</w:t>
      </w:r>
    </w:p>
    <w:p w:rsidR="001D284B" w:rsidRPr="009778DB" w:rsidRDefault="001D284B" w:rsidP="009778DB">
      <w:r>
        <w:t xml:space="preserve">      Также </w:t>
      </w:r>
      <w:r w:rsidRPr="009778DB">
        <w:t xml:space="preserve"> учащиеся нашей школы приняли участие во внутривузовской олимпиаде по русскому языку и литературе, которую проводил ФГАОУ ВО «КРЫМСКИЙ ФЕДЕРАЛЬНЫЙ УНИВЕРСИТЕТ ИМ. В.И. ВЕРНАДСКОГО» ЕВПАТОРИЙСКИЙ ИНСТИТУТ С</w:t>
      </w:r>
      <w:r>
        <w:t>ОЦИАЛЬНЫХ НАУК. Среди учащихся 8-х классов школ города 3 место заняла Ушакова О. (учитель Кравченко В.П.)</w:t>
      </w:r>
      <w:r w:rsidRPr="009778DB">
        <w:t xml:space="preserve">, 2 место </w:t>
      </w:r>
      <w:r>
        <w:t xml:space="preserve">среди учащихся 10-11 классов </w:t>
      </w:r>
      <w:r w:rsidRPr="009778DB">
        <w:t>–</w:t>
      </w:r>
      <w:r>
        <w:t xml:space="preserve"> Хузина А. (учитель Борзыкина Е.Б</w:t>
      </w:r>
      <w:r w:rsidRPr="009778DB">
        <w:t>.).</w:t>
      </w:r>
    </w:p>
    <w:p w:rsidR="001D284B" w:rsidRDefault="001D284B" w:rsidP="009778DB">
      <w:r w:rsidRPr="009778DB">
        <w:t xml:space="preserve">       Учащиеся школы были активными участниками различных конкур</w:t>
      </w:r>
      <w:r>
        <w:t>сов в 2018-2019</w:t>
      </w:r>
      <w:r w:rsidRPr="009778DB">
        <w:t xml:space="preserve"> учебном году. Так, в конкурсе «Живая классика» </w:t>
      </w:r>
      <w:r>
        <w:t xml:space="preserve">Кравченко А. стала призером </w:t>
      </w:r>
      <w:r w:rsidRPr="009778DB">
        <w:t>на муниципальном этапе</w:t>
      </w:r>
      <w:r>
        <w:t xml:space="preserve"> (учитель Кравченко В.П.)</w:t>
      </w:r>
    </w:p>
    <w:p w:rsidR="001D284B" w:rsidRPr="009778DB" w:rsidRDefault="001D284B" w:rsidP="009778DB">
      <w:r w:rsidRPr="009778DB">
        <w:t xml:space="preserve">.  </w:t>
      </w:r>
      <w:r>
        <w:t xml:space="preserve">        На муниципа</w:t>
      </w:r>
      <w:r w:rsidRPr="009778DB">
        <w:t xml:space="preserve">льном этапе Республиканского  конкурса  на  лучшее  литературно-художественное  произведение  в    рамках   Международного   фестиваля  </w:t>
      </w:r>
    </w:p>
    <w:p w:rsidR="001D284B" w:rsidRPr="009778DB" w:rsidRDefault="001D284B" w:rsidP="009778DB">
      <w:pPr>
        <w:pStyle w:val="Standard"/>
        <w:jc w:val="both"/>
        <w:rPr>
          <w:rFonts w:cs="Times New Roman"/>
          <w:color w:val="auto"/>
          <w:lang w:val="ru-RU"/>
        </w:rPr>
      </w:pPr>
      <w:r w:rsidRPr="009778DB">
        <w:rPr>
          <w:rFonts w:cs="Times New Roman"/>
          <w:lang w:val="ru-RU"/>
        </w:rPr>
        <w:t>«Великое  русс</w:t>
      </w:r>
      <w:r>
        <w:rPr>
          <w:rFonts w:cs="Times New Roman"/>
          <w:lang w:val="ru-RU"/>
        </w:rPr>
        <w:t>кое  слово»   в   2019</w:t>
      </w:r>
      <w:r w:rsidRPr="009778DB">
        <w:rPr>
          <w:rFonts w:cs="Times New Roman"/>
          <w:lang w:val="ru-RU"/>
        </w:rPr>
        <w:t xml:space="preserve">  году</w:t>
      </w:r>
      <w:r w:rsidRPr="009778DB">
        <w:rPr>
          <w:rFonts w:cs="Times New Roman"/>
          <w:color w:val="auto"/>
          <w:lang w:val="ru-RU"/>
        </w:rPr>
        <w:t xml:space="preserve"> в  номинации   «</w:t>
      </w:r>
      <w:r w:rsidRPr="009778DB">
        <w:rPr>
          <w:rFonts w:cs="Times New Roman"/>
          <w:lang w:val="ru-RU"/>
        </w:rPr>
        <w:t>Глагол  времен,  мой  гений,  мой  язык…</w:t>
      </w:r>
      <w:r w:rsidRPr="009778DB">
        <w:rPr>
          <w:rFonts w:cs="Times New Roman"/>
          <w:color w:val="auto"/>
          <w:lang w:val="ru-RU"/>
        </w:rPr>
        <w:t xml:space="preserve">»   </w:t>
      </w:r>
      <w:r>
        <w:rPr>
          <w:rFonts w:cs="Times New Roman"/>
          <w:lang w:val="ru-RU"/>
        </w:rPr>
        <w:t>Чуниховская Ю. (10-А</w:t>
      </w:r>
      <w:r w:rsidRPr="009778DB">
        <w:rPr>
          <w:rFonts w:cs="Times New Roman"/>
          <w:lang w:val="ru-RU"/>
        </w:rPr>
        <w:t>, учитель Б</w:t>
      </w:r>
      <w:r>
        <w:rPr>
          <w:rFonts w:cs="Times New Roman"/>
          <w:lang w:val="ru-RU"/>
        </w:rPr>
        <w:t>орзыкина Е.Б.) стала призером</w:t>
      </w:r>
      <w:r w:rsidRPr="009778DB">
        <w:rPr>
          <w:rFonts w:cs="Times New Roman"/>
          <w:lang w:val="ru-RU"/>
        </w:rPr>
        <w:t xml:space="preserve"> и была </w:t>
      </w:r>
      <w:r w:rsidRPr="009778DB">
        <w:rPr>
          <w:rFonts w:cs="Times New Roman"/>
          <w:color w:val="auto"/>
          <w:lang w:val="ru-RU"/>
        </w:rPr>
        <w:t xml:space="preserve">награждена  дипломом </w:t>
      </w:r>
      <w:r w:rsidRPr="009778DB">
        <w:rPr>
          <w:rFonts w:cs="Times New Roman"/>
          <w:color w:val="auto"/>
        </w:rPr>
        <w:t>II</w:t>
      </w:r>
      <w:r w:rsidRPr="009778DB">
        <w:rPr>
          <w:rFonts w:cs="Times New Roman"/>
          <w:color w:val="auto"/>
          <w:lang w:val="ru-RU"/>
        </w:rPr>
        <w:t xml:space="preserve">  степени. </w:t>
      </w:r>
    </w:p>
    <w:p w:rsidR="001D284B" w:rsidRPr="009778DB" w:rsidRDefault="001D284B" w:rsidP="009778DB">
      <w:pPr>
        <w:pStyle w:val="Heading1"/>
        <w:spacing w:before="0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Петренко А. (5-В</w:t>
      </w:r>
      <w:r w:rsidRPr="009778DB">
        <w:rPr>
          <w:rFonts w:ascii="Times New Roman" w:hAnsi="Times New Roman"/>
          <w:b w:val="0"/>
          <w:color w:val="auto"/>
          <w:sz w:val="24"/>
          <w:szCs w:val="24"/>
        </w:rPr>
        <w:t>, учитель Борзыкина Е.Б.) была награждена Грамотой  муниципального</w:t>
      </w:r>
    </w:p>
    <w:p w:rsidR="001D284B" w:rsidRDefault="001D284B" w:rsidP="009778DB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DB">
        <w:rPr>
          <w:rFonts w:ascii="Times New Roman" w:hAnsi="Times New Roman"/>
          <w:sz w:val="24"/>
          <w:szCs w:val="24"/>
        </w:rPr>
        <w:t xml:space="preserve"> бюджетного образовательного учреждения дополнительного образования детей «Центр детского и юношеского творчества «Ровесник» города</w:t>
      </w:r>
      <w:r>
        <w:rPr>
          <w:rFonts w:ascii="Times New Roman" w:hAnsi="Times New Roman"/>
          <w:sz w:val="24"/>
          <w:szCs w:val="24"/>
        </w:rPr>
        <w:t xml:space="preserve"> Евпатории Республики Крым» за 1</w:t>
      </w:r>
      <w:r w:rsidRPr="009778DB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конкурса исследовательских работ «Шаг в науку», а на республиканском этапе заняла 3 призовое место. Также Петренко А. стала победителем Республиканского фестиваля «Крымский вундеркинд-2019» в номинации «Юный финансист».</w:t>
      </w:r>
    </w:p>
    <w:p w:rsidR="001D284B" w:rsidRDefault="001D284B" w:rsidP="009778DB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Баубатрын В. (11-Б класс, учитель Борзыкина Е.Б.) и Романюк А. (7-А класс, учитель Борзыкина Е.Б.) приняли участие в конкурсе «Я помню, я горжусь» и стали призерами.</w:t>
      </w:r>
    </w:p>
    <w:p w:rsidR="001D284B" w:rsidRDefault="001D284B" w:rsidP="009778DB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Леонидова А. ( 11-А класс, учитель Калинина Е.П.) стала победителем конкурса сочинений «Молодежь за честность», а Панченко В. (11-А класс, учитель Калинина Е.П) стала участником конкурса «Хочу написать закон».</w:t>
      </w:r>
    </w:p>
    <w:p w:rsidR="001D284B" w:rsidRDefault="001D284B" w:rsidP="009778DB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Куракина С. (9-А класс, учитель Тоширова Ю.Н.) стала победителем муниципального этапа конкурса сочинений «Крым в сердце моем».</w:t>
      </w:r>
    </w:p>
    <w:p w:rsidR="001D284B" w:rsidRPr="0066286A" w:rsidRDefault="001D284B" w:rsidP="009778DB">
      <w:pPr>
        <w:pStyle w:val="BodyText2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6286A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1D284B" w:rsidRPr="009778DB" w:rsidRDefault="001D284B" w:rsidP="009778DB">
      <w:r w:rsidRPr="009778DB">
        <w:t xml:space="preserve">        Учащиеся школы приняли участие в 1 этапе республиканского конкурса детского творчества «Ради жизни на Земле!..» и были н</w:t>
      </w:r>
      <w:r w:rsidRPr="009778DB">
        <w:rPr>
          <w:color w:val="000000"/>
        </w:rPr>
        <w:t>аградены грамотами муниципального бюджетного образовательного учреждения дополнительного образования детей «Центр детского и юношеского творчества «Ровесник» города Евпатории Республики Крым»: в Номинации «Проза» направления «Литературное творчество» Дип</w:t>
      </w:r>
      <w:r>
        <w:rPr>
          <w:color w:val="000000"/>
        </w:rPr>
        <w:t>ломом 2 степени Нагорный П. (10-А, Учитель Осетрова Т.М.).</w:t>
      </w:r>
      <w:r w:rsidRPr="009778DB">
        <w:rPr>
          <w:color w:val="000000"/>
        </w:rPr>
        <w:t xml:space="preserve">        </w:t>
      </w:r>
    </w:p>
    <w:p w:rsidR="001D284B" w:rsidRPr="009778DB" w:rsidRDefault="001D284B" w:rsidP="009778DB">
      <w:pPr>
        <w:jc w:val="both"/>
        <w:rPr>
          <w:bCs/>
          <w:color w:val="000000"/>
        </w:rPr>
      </w:pPr>
      <w:r w:rsidRPr="009778DB">
        <w:rPr>
          <w:bCs/>
          <w:color w:val="000000"/>
        </w:rPr>
        <w:t xml:space="preserve">         Учащиеся школы были активными участниками муниципального конкурса юн</w:t>
      </w:r>
      <w:r>
        <w:rPr>
          <w:bCs/>
          <w:color w:val="000000"/>
        </w:rPr>
        <w:t>ых поэтов и ораторов. Куракин П. (5-Б</w:t>
      </w:r>
      <w:r w:rsidRPr="009778DB">
        <w:rPr>
          <w:bCs/>
          <w:color w:val="000000"/>
        </w:rPr>
        <w:t xml:space="preserve">, учитель </w:t>
      </w:r>
      <w:r>
        <w:rPr>
          <w:bCs/>
          <w:color w:val="000000"/>
        </w:rPr>
        <w:t xml:space="preserve">Тоширова Ю.Н., руководитель </w:t>
      </w:r>
      <w:r w:rsidRPr="009778DB">
        <w:rPr>
          <w:bCs/>
          <w:color w:val="000000"/>
        </w:rPr>
        <w:t>Борзыкина Е.Б.) занял 1 место и стал победителем конкурса юных поэтов, а Белый А. (10-Б, учитель Борзыкина Е.Б.) занял 3 место в конкурсе ораторского мастерства и стал призером.</w:t>
      </w:r>
    </w:p>
    <w:p w:rsidR="001D284B" w:rsidRDefault="001D284B" w:rsidP="009778DB">
      <w:pPr>
        <w:ind w:firstLine="708"/>
      </w:pPr>
      <w:r w:rsidRPr="009778DB">
        <w:t xml:space="preserve">На конец учебного года </w:t>
      </w:r>
      <w:r w:rsidRPr="009778DB">
        <w:rPr>
          <w:b/>
        </w:rPr>
        <w:t>программа выполнена</w:t>
      </w:r>
      <w:r w:rsidRPr="009778DB">
        <w:t xml:space="preserve"> всеми учителями методического объединения. </w:t>
      </w:r>
    </w:p>
    <w:p w:rsidR="001D284B" w:rsidRPr="009778DB" w:rsidRDefault="001D284B" w:rsidP="009778DB">
      <w:pPr>
        <w:ind w:firstLine="708"/>
      </w:pPr>
      <w:r w:rsidRPr="009778DB">
        <w:t xml:space="preserve">Все учителя ШМО активно работают </w:t>
      </w:r>
      <w:r w:rsidRPr="009778DB">
        <w:rPr>
          <w:b/>
        </w:rPr>
        <w:t>в роли экспертов</w:t>
      </w:r>
      <w:r w:rsidRPr="009778DB">
        <w:t xml:space="preserve"> на школьных и муниципальных этапах олимпиад по русскому языку и литературе, пробных экзаменах (сочинениях), работ ГВЭ и ОГЭ, заседаниях МАН, конкурсов чтецов, декламаторов литературных произведений «Живая классика», детского и юношеского литературно-художественного конкурсов, юных поэтов и т.п.</w:t>
      </w:r>
    </w:p>
    <w:p w:rsidR="001D284B" w:rsidRPr="009778DB" w:rsidRDefault="001D284B" w:rsidP="009778DB">
      <w:pPr>
        <w:jc w:val="both"/>
      </w:pPr>
      <w:r w:rsidRPr="009778DB">
        <w:t xml:space="preserve">      Подводя итоги работы ШМО в учебной деятельности, можно сделать вывод о том, что все предметы усваиваются на должном уровне.  Знания, умения и навыки, сформированные учителями по своим предметам,  соответствуют достаточному уровню. Задачи, поставленные ШМО в начале года, решены практически полностью, работа педагогов была результативной и продуктивной.</w:t>
      </w:r>
    </w:p>
    <w:p w:rsidR="001D284B" w:rsidRPr="009778DB" w:rsidRDefault="001D284B" w:rsidP="009778DB">
      <w:pPr>
        <w:rPr>
          <w:b/>
        </w:rPr>
      </w:pPr>
    </w:p>
    <w:p w:rsidR="001D284B" w:rsidRPr="009778DB" w:rsidRDefault="001D284B" w:rsidP="009778DB">
      <w:pPr>
        <w:rPr>
          <w:b/>
        </w:rPr>
      </w:pPr>
      <w:r w:rsidRPr="009778DB">
        <w:rPr>
          <w:b/>
        </w:rPr>
        <w:t xml:space="preserve">Руководитель ШМО                                                                  </w:t>
      </w:r>
      <w:bookmarkStart w:id="0" w:name="_GoBack"/>
      <w:bookmarkEnd w:id="0"/>
      <w:r w:rsidRPr="009778DB">
        <w:rPr>
          <w:b/>
        </w:rPr>
        <w:t xml:space="preserve">       Е.Б. Борзыкина</w:t>
      </w:r>
    </w:p>
    <w:sectPr w:rsidR="001D284B" w:rsidRPr="009778DB" w:rsidSect="00F6797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75A"/>
    <w:multiLevelType w:val="multilevel"/>
    <w:tmpl w:val="7EAE52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1EFE385F"/>
    <w:multiLevelType w:val="hybridMultilevel"/>
    <w:tmpl w:val="0F68588C"/>
    <w:lvl w:ilvl="0" w:tplc="35E296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DC568E"/>
    <w:multiLevelType w:val="hybridMultilevel"/>
    <w:tmpl w:val="8CF86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806B6"/>
    <w:multiLevelType w:val="hybridMultilevel"/>
    <w:tmpl w:val="71B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0A64DC"/>
    <w:multiLevelType w:val="hybridMultilevel"/>
    <w:tmpl w:val="3418E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04AD1"/>
    <w:multiLevelType w:val="hybridMultilevel"/>
    <w:tmpl w:val="EC68E89A"/>
    <w:lvl w:ilvl="0" w:tplc="903CE6BA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1A3584"/>
    <w:multiLevelType w:val="hybridMultilevel"/>
    <w:tmpl w:val="0E8E9BCC"/>
    <w:lvl w:ilvl="0" w:tplc="FE663E2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7D1738E9"/>
    <w:multiLevelType w:val="multilevel"/>
    <w:tmpl w:val="7D20BC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CF2"/>
    <w:rsid w:val="00026869"/>
    <w:rsid w:val="000C510D"/>
    <w:rsid w:val="000F4D95"/>
    <w:rsid w:val="00131219"/>
    <w:rsid w:val="00171349"/>
    <w:rsid w:val="001857B6"/>
    <w:rsid w:val="001D284B"/>
    <w:rsid w:val="002522A7"/>
    <w:rsid w:val="002A0100"/>
    <w:rsid w:val="00331884"/>
    <w:rsid w:val="003E6BF0"/>
    <w:rsid w:val="003F6285"/>
    <w:rsid w:val="0045277F"/>
    <w:rsid w:val="00503354"/>
    <w:rsid w:val="00624C5F"/>
    <w:rsid w:val="0063779B"/>
    <w:rsid w:val="0066286A"/>
    <w:rsid w:val="0069658E"/>
    <w:rsid w:val="006A3D0C"/>
    <w:rsid w:val="006C0908"/>
    <w:rsid w:val="00704D97"/>
    <w:rsid w:val="008201C7"/>
    <w:rsid w:val="00820D99"/>
    <w:rsid w:val="00824C3B"/>
    <w:rsid w:val="0083428A"/>
    <w:rsid w:val="008349AC"/>
    <w:rsid w:val="008359DC"/>
    <w:rsid w:val="00851A7D"/>
    <w:rsid w:val="00862C73"/>
    <w:rsid w:val="008C5DDA"/>
    <w:rsid w:val="00910CF2"/>
    <w:rsid w:val="009778DB"/>
    <w:rsid w:val="009C3F0F"/>
    <w:rsid w:val="00A1754E"/>
    <w:rsid w:val="00A60AAA"/>
    <w:rsid w:val="00A856F3"/>
    <w:rsid w:val="00AA22C0"/>
    <w:rsid w:val="00AC362F"/>
    <w:rsid w:val="00AF5556"/>
    <w:rsid w:val="00C835C7"/>
    <w:rsid w:val="00C86C59"/>
    <w:rsid w:val="00CD73A2"/>
    <w:rsid w:val="00E15B27"/>
    <w:rsid w:val="00F6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7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51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510D"/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NormalWeb">
    <w:name w:val="Normal (Web)"/>
    <w:basedOn w:val="Normal"/>
    <w:uiPriority w:val="99"/>
    <w:rsid w:val="0045277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4527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C362F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171349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71349"/>
    <w:rPr>
      <w:rFonts w:cs="Times New Roman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99"/>
    <w:rsid w:val="006A3D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679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3779B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C510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C510D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5</Pages>
  <Words>1949</Words>
  <Characters>11111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Admin</cp:lastModifiedBy>
  <cp:revision>7</cp:revision>
  <cp:lastPrinted>2018-06-08T07:23:00Z</cp:lastPrinted>
  <dcterms:created xsi:type="dcterms:W3CDTF">2018-06-07T08:02:00Z</dcterms:created>
  <dcterms:modified xsi:type="dcterms:W3CDTF">2019-06-14T10:21:00Z</dcterms:modified>
</cp:coreProperties>
</file>